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B7A0" w14:textId="77777777" w:rsidR="00403106" w:rsidRDefault="00403106" w:rsidP="00A3651A">
      <w:pPr>
        <w:rPr>
          <w:sz w:val="24"/>
          <w:szCs w:val="24"/>
          <w:lang w:val="lv-LV"/>
        </w:rPr>
      </w:pPr>
    </w:p>
    <w:p w14:paraId="53FF5463" w14:textId="721F377D" w:rsidR="00D824B1" w:rsidRDefault="00A3651A" w:rsidP="00D824B1">
      <w:pPr>
        <w:jc w:val="right"/>
        <w:rPr>
          <w:iCs/>
          <w:sz w:val="24"/>
          <w:szCs w:val="28"/>
          <w:lang w:val="lv-LV"/>
        </w:rPr>
      </w:pPr>
      <w:r>
        <w:rPr>
          <w:sz w:val="24"/>
          <w:szCs w:val="24"/>
          <w:lang w:val="lv-LV"/>
        </w:rPr>
        <w:t>2</w:t>
      </w:r>
      <w:r w:rsidR="00D824B1">
        <w:rPr>
          <w:sz w:val="24"/>
          <w:szCs w:val="24"/>
          <w:lang w:val="lv-LV"/>
        </w:rPr>
        <w:t>. p</w:t>
      </w:r>
      <w:r w:rsidR="00D824B1" w:rsidRPr="00A50082">
        <w:rPr>
          <w:sz w:val="24"/>
          <w:szCs w:val="24"/>
          <w:lang w:val="lv-LV"/>
        </w:rPr>
        <w:t xml:space="preserve">ielikums </w:t>
      </w:r>
      <w:r w:rsidR="00D824B1">
        <w:rPr>
          <w:sz w:val="24"/>
          <w:szCs w:val="28"/>
          <w:lang w:val="lv-LV"/>
        </w:rPr>
        <w:t>i</w:t>
      </w:r>
      <w:r w:rsidR="00D824B1" w:rsidRPr="00D824B1">
        <w:rPr>
          <w:sz w:val="24"/>
          <w:szCs w:val="28"/>
          <w:lang w:val="lv-LV"/>
        </w:rPr>
        <w:t>nformatīva</w:t>
      </w:r>
      <w:r w:rsidR="00D824B1">
        <w:rPr>
          <w:sz w:val="24"/>
          <w:szCs w:val="28"/>
          <w:lang w:val="lv-LV"/>
        </w:rPr>
        <w:t>jam</w:t>
      </w:r>
      <w:r w:rsidR="00D824B1" w:rsidRPr="00D824B1">
        <w:rPr>
          <w:sz w:val="24"/>
          <w:szCs w:val="28"/>
          <w:lang w:val="lv-LV"/>
        </w:rPr>
        <w:t xml:space="preserve"> ziņojum</w:t>
      </w:r>
      <w:r w:rsidR="00D824B1">
        <w:rPr>
          <w:sz w:val="24"/>
          <w:szCs w:val="28"/>
          <w:lang w:val="lv-LV"/>
        </w:rPr>
        <w:t>am</w:t>
      </w:r>
      <w:r w:rsidR="00D824B1" w:rsidRPr="00D824B1">
        <w:rPr>
          <w:sz w:val="24"/>
          <w:szCs w:val="28"/>
          <w:lang w:val="lv-LV"/>
        </w:rPr>
        <w:t xml:space="preserve"> </w:t>
      </w:r>
      <w:r w:rsidR="00D824B1" w:rsidRPr="00D824B1">
        <w:rPr>
          <w:iCs/>
          <w:sz w:val="24"/>
          <w:szCs w:val="28"/>
          <w:lang w:val="lv-LV"/>
        </w:rPr>
        <w:t xml:space="preserve">par </w:t>
      </w:r>
    </w:p>
    <w:p w14:paraId="055538AE" w14:textId="77777777" w:rsidR="00D824B1" w:rsidRDefault="00D824B1" w:rsidP="00D824B1">
      <w:pPr>
        <w:jc w:val="right"/>
        <w:rPr>
          <w:sz w:val="24"/>
          <w:szCs w:val="28"/>
          <w:lang w:val="lv-LV"/>
        </w:rPr>
      </w:pPr>
      <w:r>
        <w:rPr>
          <w:iCs/>
          <w:sz w:val="24"/>
          <w:szCs w:val="28"/>
          <w:lang w:val="lv-LV"/>
        </w:rPr>
        <w:t>f</w:t>
      </w:r>
      <w:r w:rsidRPr="00D824B1">
        <w:rPr>
          <w:iCs/>
          <w:sz w:val="24"/>
          <w:szCs w:val="28"/>
          <w:lang w:val="lv-LV"/>
        </w:rPr>
        <w:t>inansiālā nodrošinājuma nepieciešamību</w:t>
      </w:r>
      <w:r w:rsidRPr="00D824B1">
        <w:rPr>
          <w:sz w:val="24"/>
          <w:szCs w:val="28"/>
          <w:lang w:val="lv-LV"/>
        </w:rPr>
        <w:t xml:space="preserve"> </w:t>
      </w:r>
    </w:p>
    <w:p w14:paraId="316C0F1A" w14:textId="77777777" w:rsidR="00D824B1" w:rsidRDefault="00D824B1" w:rsidP="00D824B1">
      <w:pPr>
        <w:jc w:val="right"/>
        <w:rPr>
          <w:sz w:val="24"/>
          <w:szCs w:val="28"/>
          <w:lang w:val="lv-LV"/>
        </w:rPr>
      </w:pPr>
      <w:r w:rsidRPr="00D824B1">
        <w:rPr>
          <w:sz w:val="24"/>
          <w:szCs w:val="28"/>
          <w:lang w:val="lv-LV"/>
        </w:rPr>
        <w:t xml:space="preserve">Lauku atbalsta dienesta informācijas </w:t>
      </w:r>
    </w:p>
    <w:p w14:paraId="5A06B2BC" w14:textId="198C3283" w:rsidR="00AB5372" w:rsidRPr="00A50082" w:rsidRDefault="00D824B1" w:rsidP="00D824B1">
      <w:pPr>
        <w:jc w:val="right"/>
        <w:rPr>
          <w:sz w:val="24"/>
          <w:szCs w:val="24"/>
          <w:lang w:val="lv-LV"/>
        </w:rPr>
      </w:pPr>
      <w:r w:rsidRPr="00D824B1">
        <w:rPr>
          <w:sz w:val="24"/>
          <w:szCs w:val="28"/>
          <w:lang w:val="lv-LV"/>
        </w:rPr>
        <w:t>sistēmu izmaiņām un attīstībai</w:t>
      </w:r>
    </w:p>
    <w:p w14:paraId="4E03BBC0" w14:textId="77777777" w:rsidR="00246AEB" w:rsidRPr="00235FA3" w:rsidRDefault="00246AEB" w:rsidP="004E2F76">
      <w:pPr>
        <w:pStyle w:val="Kjene"/>
        <w:jc w:val="center"/>
        <w:rPr>
          <w:b/>
          <w:sz w:val="22"/>
        </w:rPr>
      </w:pPr>
    </w:p>
    <w:p w14:paraId="0DE893B8" w14:textId="32A0B1AB" w:rsidR="007B5244" w:rsidRPr="00A3651A" w:rsidRDefault="00A50082" w:rsidP="00A3651A">
      <w:pPr>
        <w:pStyle w:val="Kjene"/>
        <w:jc w:val="center"/>
        <w:rPr>
          <w:b/>
        </w:rPr>
      </w:pPr>
      <w:r w:rsidRPr="00A50082">
        <w:rPr>
          <w:b/>
        </w:rPr>
        <w:t>Nepieciešamā papildus finansējuma aprēķins, lai nodrošinātu Lauku atbalsta dienesta informācijas sistēmu darbību un uzturēšanu</w:t>
      </w:r>
      <w:r w:rsidR="007B5244">
        <w:rPr>
          <w:b/>
        </w:rPr>
        <w:t xml:space="preserve"> </w:t>
      </w:r>
      <w:r w:rsidR="00AB2233">
        <w:rPr>
          <w:b/>
        </w:rPr>
        <w:t>2018., 2019.</w:t>
      </w:r>
      <w:r w:rsidR="007B5244" w:rsidRPr="007B5244">
        <w:rPr>
          <w:b/>
        </w:rPr>
        <w:t xml:space="preserve"> </w:t>
      </w:r>
      <w:r w:rsidR="00AB2233" w:rsidRPr="007B5244">
        <w:rPr>
          <w:b/>
        </w:rPr>
        <w:t xml:space="preserve">un </w:t>
      </w:r>
      <w:r w:rsidR="007B5244" w:rsidRPr="007B5244">
        <w:rPr>
          <w:b/>
        </w:rPr>
        <w:t xml:space="preserve">2020. gadā </w:t>
      </w:r>
    </w:p>
    <w:tbl>
      <w:tblPr>
        <w:tblStyle w:val="Reatabula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044"/>
        <w:gridCol w:w="4618"/>
        <w:gridCol w:w="1446"/>
      </w:tblGrid>
      <w:tr w:rsidR="00AB2233" w:rsidRPr="00AB2233" w14:paraId="31729D84" w14:textId="77777777" w:rsidTr="00A3651A">
        <w:tc>
          <w:tcPr>
            <w:tcW w:w="1419" w:type="dxa"/>
          </w:tcPr>
          <w:p w14:paraId="7FFFC93C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EKK</w:t>
            </w:r>
          </w:p>
        </w:tc>
        <w:tc>
          <w:tcPr>
            <w:tcW w:w="2044" w:type="dxa"/>
          </w:tcPr>
          <w:p w14:paraId="12D7F0F2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Koda nosaukums</w:t>
            </w:r>
          </w:p>
        </w:tc>
        <w:tc>
          <w:tcPr>
            <w:tcW w:w="4618" w:type="dxa"/>
          </w:tcPr>
          <w:p w14:paraId="014327FE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Izmaksu aprēķins</w:t>
            </w:r>
          </w:p>
        </w:tc>
        <w:tc>
          <w:tcPr>
            <w:tcW w:w="1446" w:type="dxa"/>
          </w:tcPr>
          <w:p w14:paraId="0861F7F8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81474F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AB2233" w:rsidRPr="00AB2233" w14:paraId="153F3956" w14:textId="77777777" w:rsidTr="0001571B">
        <w:tc>
          <w:tcPr>
            <w:tcW w:w="1419" w:type="dxa"/>
          </w:tcPr>
          <w:p w14:paraId="1511ADAE" w14:textId="77777777" w:rsidR="00AB2233" w:rsidRPr="00A50082" w:rsidRDefault="00AB2233" w:rsidP="0001571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1000 - 9000</w:t>
            </w:r>
          </w:p>
        </w:tc>
        <w:tc>
          <w:tcPr>
            <w:tcW w:w="6662" w:type="dxa"/>
            <w:gridSpan w:val="2"/>
          </w:tcPr>
          <w:p w14:paraId="6240AA70" w14:textId="77777777" w:rsidR="00AB2233" w:rsidRPr="00A50082" w:rsidRDefault="00AB2233" w:rsidP="0001571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Izdevumi kopā</w:t>
            </w:r>
          </w:p>
        </w:tc>
        <w:tc>
          <w:tcPr>
            <w:tcW w:w="1446" w:type="dxa"/>
          </w:tcPr>
          <w:p w14:paraId="65D7720D" w14:textId="77777777" w:rsidR="00AB2233" w:rsidRPr="00A50082" w:rsidRDefault="00AB2233" w:rsidP="0001571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199940</w:t>
            </w:r>
          </w:p>
        </w:tc>
      </w:tr>
      <w:tr w:rsidR="00AB2233" w:rsidRPr="00A50082" w14:paraId="7722EAE9" w14:textId="77777777" w:rsidTr="0001571B">
        <w:tc>
          <w:tcPr>
            <w:tcW w:w="1419" w:type="dxa"/>
          </w:tcPr>
          <w:p w14:paraId="35875F33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5000; 9000</w:t>
            </w:r>
          </w:p>
        </w:tc>
        <w:tc>
          <w:tcPr>
            <w:tcW w:w="6662" w:type="dxa"/>
            <w:gridSpan w:val="2"/>
          </w:tcPr>
          <w:p w14:paraId="255C01E5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Kapitālie izdevumi</w:t>
            </w:r>
          </w:p>
        </w:tc>
        <w:tc>
          <w:tcPr>
            <w:tcW w:w="1446" w:type="dxa"/>
          </w:tcPr>
          <w:p w14:paraId="55C163EA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199940</w:t>
            </w:r>
          </w:p>
        </w:tc>
      </w:tr>
      <w:tr w:rsidR="00AB2233" w:rsidRPr="00A50082" w14:paraId="7C99358B" w14:textId="77777777" w:rsidTr="0001571B">
        <w:tc>
          <w:tcPr>
            <w:tcW w:w="1419" w:type="dxa"/>
          </w:tcPr>
          <w:p w14:paraId="119AE3DC" w14:textId="77777777" w:rsidR="00AB2233" w:rsidRPr="00A50082" w:rsidRDefault="00AB2233" w:rsidP="0001571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5000</w:t>
            </w:r>
          </w:p>
        </w:tc>
        <w:tc>
          <w:tcPr>
            <w:tcW w:w="6662" w:type="dxa"/>
            <w:gridSpan w:val="2"/>
          </w:tcPr>
          <w:p w14:paraId="7E242218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Pamatkapitāla veidošana</w:t>
            </w:r>
          </w:p>
        </w:tc>
        <w:tc>
          <w:tcPr>
            <w:tcW w:w="1446" w:type="dxa"/>
          </w:tcPr>
          <w:p w14:paraId="4B3CF53E" w14:textId="77777777" w:rsidR="00AB2233" w:rsidRPr="00A50082" w:rsidRDefault="00AB2233" w:rsidP="0001571B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199940</w:t>
            </w:r>
          </w:p>
        </w:tc>
      </w:tr>
      <w:tr w:rsidR="00AB2233" w:rsidRPr="00A50082" w14:paraId="54E518F2" w14:textId="77777777" w:rsidTr="00A3651A">
        <w:trPr>
          <w:trHeight w:val="5465"/>
        </w:trPr>
        <w:tc>
          <w:tcPr>
            <w:tcW w:w="1419" w:type="dxa"/>
          </w:tcPr>
          <w:p w14:paraId="1CA81686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5121</w:t>
            </w:r>
          </w:p>
        </w:tc>
        <w:tc>
          <w:tcPr>
            <w:tcW w:w="2044" w:type="dxa"/>
          </w:tcPr>
          <w:p w14:paraId="7774E46C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4618" w:type="dxa"/>
          </w:tcPr>
          <w:p w14:paraId="5A6C09F4" w14:textId="77777777" w:rsidR="00AB2233" w:rsidRPr="00A50082" w:rsidRDefault="00AB2233" w:rsidP="0001571B">
            <w:pPr>
              <w:rPr>
                <w:b/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Informācijas sistēmu izmaiņas:</w:t>
            </w:r>
          </w:p>
          <w:p w14:paraId="7DC6C641" w14:textId="6D9FA396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br/>
              <w:t>Izmaksu summa ir aprēķināta pamatojoties uz LAD informācijas sistēmu (LAD IS) izstrādes ārpakalpojuma vidējo izmaksu līmeni.</w:t>
            </w:r>
          </w:p>
          <w:p w14:paraId="4DB0AC0A" w14:textId="44E63612" w:rsidR="00AB2233" w:rsidRPr="00A50082" w:rsidRDefault="00AB2233" w:rsidP="00AB2233">
            <w:pPr>
              <w:jc w:val="both"/>
              <w:rPr>
                <w:i/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Vidēji 1 cilvēkdienas izmaksas: 1 stundas vidējā izmaksa 33,75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A50082">
              <w:rPr>
                <w:sz w:val="24"/>
                <w:szCs w:val="24"/>
                <w:lang w:val="lv-LV"/>
              </w:rPr>
              <w:t xml:space="preserve">*8 =270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i/>
                <w:sz w:val="24"/>
                <w:szCs w:val="24"/>
                <w:lang w:val="lv-LV"/>
              </w:rPr>
              <w:t>.</w:t>
            </w:r>
          </w:p>
          <w:p w14:paraId="0DC4E25D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552CBE62" w14:textId="77777777" w:rsidR="00AB2233" w:rsidRPr="00A50082" w:rsidRDefault="00AB2233" w:rsidP="00AB2233">
            <w:pPr>
              <w:jc w:val="both"/>
              <w:rPr>
                <w:i/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270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 xml:space="preserve"> + 21% PVN- 56.70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 xml:space="preserve"> = 326,70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</w:p>
          <w:p w14:paraId="575FB2FC" w14:textId="77777777" w:rsid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Informācijas sistēmu izstrādei nepieciešamas 612 cilvēkdienas (c/d) </w:t>
            </w:r>
          </w:p>
          <w:p w14:paraId="3090A313" w14:textId="0D626117" w:rsidR="00AB2233" w:rsidRPr="00A50082" w:rsidRDefault="00AB2233" w:rsidP="00AB2233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612* 326,7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i/>
                <w:sz w:val="24"/>
                <w:szCs w:val="24"/>
                <w:lang w:val="lv-LV"/>
              </w:rPr>
              <w:t xml:space="preserve"> </w:t>
            </w:r>
            <w:r w:rsidRPr="00A50082">
              <w:rPr>
                <w:sz w:val="24"/>
                <w:szCs w:val="24"/>
                <w:lang w:val="lv-LV"/>
              </w:rPr>
              <w:t xml:space="preserve">= </w:t>
            </w:r>
            <w:r w:rsidRPr="00A50082">
              <w:rPr>
                <w:b/>
                <w:sz w:val="24"/>
                <w:szCs w:val="24"/>
                <w:lang w:val="lv-LV"/>
              </w:rPr>
              <w:t>199940</w:t>
            </w:r>
            <w:r w:rsidRPr="00A50082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50082">
              <w:rPr>
                <w:b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b/>
                <w:i/>
                <w:sz w:val="24"/>
                <w:szCs w:val="24"/>
                <w:lang w:val="lv-LV"/>
              </w:rPr>
              <w:t>,</w:t>
            </w:r>
          </w:p>
          <w:p w14:paraId="37CCD1D7" w14:textId="77777777" w:rsidR="00AB2233" w:rsidRPr="00235FA3" w:rsidRDefault="00AB2233" w:rsidP="00AB2233">
            <w:pPr>
              <w:jc w:val="both"/>
              <w:rPr>
                <w:sz w:val="22"/>
                <w:szCs w:val="24"/>
                <w:lang w:val="lv-LV"/>
              </w:rPr>
            </w:pPr>
          </w:p>
          <w:p w14:paraId="479AF8F3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tai skaitā, izmaksu sadalījums</w:t>
            </w:r>
            <w:r w:rsidRPr="00A50082">
              <w:rPr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A5008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>:</w:t>
            </w:r>
          </w:p>
          <w:p w14:paraId="1F4D65EF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Projekta vadība 10% = 19994</w:t>
            </w:r>
          </w:p>
          <w:p w14:paraId="774C4BA0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Sistēmanalītiķi /  projektētāji 25% = 49985</w:t>
            </w:r>
          </w:p>
          <w:p w14:paraId="44FE361B" w14:textId="58E7911A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SQL programmētāji 28% = 55983</w:t>
            </w:r>
          </w:p>
          <w:p w14:paraId="676E82BF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JAVA programmētāji 18% = 35989</w:t>
            </w:r>
          </w:p>
          <w:p w14:paraId="159ACA88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Testētāji 12% = 23992</w:t>
            </w:r>
          </w:p>
          <w:p w14:paraId="6E588185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Citu tehnoloģiju (EBS, </w:t>
            </w:r>
            <w:proofErr w:type="spellStart"/>
            <w:r w:rsidRPr="00A50082">
              <w:rPr>
                <w:sz w:val="24"/>
                <w:szCs w:val="24"/>
                <w:lang w:val="lv-LV"/>
              </w:rPr>
              <w:t>Ruby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50082">
              <w:rPr>
                <w:sz w:val="24"/>
                <w:szCs w:val="24"/>
                <w:lang w:val="lv-LV"/>
              </w:rPr>
              <w:t>On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A50082">
              <w:rPr>
                <w:sz w:val="24"/>
                <w:szCs w:val="24"/>
                <w:lang w:val="lv-LV"/>
              </w:rPr>
              <w:t>Rail</w:t>
            </w:r>
            <w:proofErr w:type="spellEnd"/>
            <w:r w:rsidRPr="00A50082">
              <w:rPr>
                <w:sz w:val="24"/>
                <w:szCs w:val="24"/>
                <w:lang w:val="lv-LV"/>
              </w:rPr>
              <w:t>) eksperti 2% = 3999</w:t>
            </w:r>
          </w:p>
          <w:p w14:paraId="546DBB69" w14:textId="77777777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 xml:space="preserve">Konfigurāciju speciālisti 3% = 5999 </w:t>
            </w:r>
          </w:p>
          <w:p w14:paraId="10BB7ACC" w14:textId="77777777" w:rsid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sz w:val="24"/>
                <w:szCs w:val="24"/>
                <w:lang w:val="lv-LV"/>
              </w:rPr>
              <w:t>Datu bāžu (DB) administratori 2% = 3999</w:t>
            </w:r>
          </w:p>
          <w:p w14:paraId="082D16F9" w14:textId="77777777" w:rsidR="00AB2233" w:rsidRPr="00235FA3" w:rsidRDefault="00AB2233" w:rsidP="00AB2233">
            <w:pPr>
              <w:jc w:val="both"/>
              <w:rPr>
                <w:sz w:val="22"/>
                <w:szCs w:val="24"/>
                <w:lang w:val="lv-LV"/>
              </w:rPr>
            </w:pPr>
          </w:p>
          <w:p w14:paraId="6A8F0A4A" w14:textId="77777777" w:rsidR="00AB2233" w:rsidRP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B2233">
              <w:rPr>
                <w:sz w:val="24"/>
                <w:szCs w:val="24"/>
                <w:lang w:val="lv-LV"/>
              </w:rPr>
              <w:t>Izdevumi LAD IS izstrādei:</w:t>
            </w:r>
          </w:p>
          <w:p w14:paraId="0C8AA72E" w14:textId="77777777" w:rsidR="00AB2233" w:rsidRP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B2233">
              <w:rPr>
                <w:sz w:val="24"/>
                <w:szCs w:val="24"/>
                <w:lang w:val="lv-LV"/>
              </w:rPr>
              <w:t>•</w:t>
            </w:r>
            <w:r w:rsidRPr="00AB2233">
              <w:rPr>
                <w:sz w:val="24"/>
                <w:szCs w:val="24"/>
                <w:lang w:val="lv-LV"/>
              </w:rPr>
              <w:tab/>
              <w:t>izmaiņas platību maksājumu administrēšanā par klimatam un videi labvēlīgu lauksaimniecības praksi (</w:t>
            </w:r>
            <w:proofErr w:type="spellStart"/>
            <w:r w:rsidRPr="00AB2233">
              <w:rPr>
                <w:sz w:val="24"/>
                <w:szCs w:val="24"/>
                <w:lang w:val="lv-LV"/>
              </w:rPr>
              <w:t>zaļināšanas</w:t>
            </w:r>
            <w:proofErr w:type="spellEnd"/>
            <w:r w:rsidRPr="00AB2233">
              <w:rPr>
                <w:sz w:val="24"/>
                <w:szCs w:val="24"/>
                <w:lang w:val="lv-LV"/>
              </w:rPr>
              <w:t xml:space="preserve"> maksājums) un izmaiņas lauku reģistrā sistēmā (ĢIS) 480 c/d*326.7 </w:t>
            </w:r>
            <w:proofErr w:type="spellStart"/>
            <w:r w:rsidRPr="00AB223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AB2233">
              <w:rPr>
                <w:sz w:val="24"/>
                <w:szCs w:val="24"/>
                <w:lang w:val="lv-LV"/>
              </w:rPr>
              <w:t xml:space="preserve"> = 156 816 </w:t>
            </w:r>
            <w:proofErr w:type="spellStart"/>
            <w:r w:rsidRPr="00AB223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AB2233">
              <w:rPr>
                <w:sz w:val="24"/>
                <w:szCs w:val="24"/>
                <w:lang w:val="lv-LV"/>
              </w:rPr>
              <w:t>;</w:t>
            </w:r>
          </w:p>
          <w:p w14:paraId="44D6F21F" w14:textId="3E3C5193" w:rsidR="00AB2233" w:rsidRPr="00A5008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AB2233">
              <w:rPr>
                <w:sz w:val="24"/>
                <w:szCs w:val="24"/>
                <w:lang w:val="lv-LV"/>
              </w:rPr>
              <w:t>•</w:t>
            </w:r>
            <w:r w:rsidRPr="00AB2233">
              <w:rPr>
                <w:sz w:val="24"/>
                <w:szCs w:val="24"/>
                <w:lang w:val="lv-LV"/>
              </w:rPr>
              <w:tab/>
              <w:t xml:space="preserve">izmaiņas platību maksājumu sankciju aprēķināšanas algoritmos un maksājumu informācijas sistēmā 132 c/d*326.7 </w:t>
            </w:r>
            <w:proofErr w:type="spellStart"/>
            <w:r w:rsidRPr="00AB223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AB2233">
              <w:rPr>
                <w:sz w:val="24"/>
                <w:szCs w:val="24"/>
                <w:lang w:val="lv-LV"/>
              </w:rPr>
              <w:t xml:space="preserve"> = 43 124 </w:t>
            </w:r>
            <w:proofErr w:type="spellStart"/>
            <w:r w:rsidRPr="00AB2233">
              <w:rPr>
                <w:sz w:val="24"/>
                <w:szCs w:val="24"/>
                <w:lang w:val="lv-LV"/>
              </w:rPr>
              <w:t>euro</w:t>
            </w:r>
            <w:proofErr w:type="spellEnd"/>
            <w:r w:rsidRPr="00AB2233">
              <w:rPr>
                <w:sz w:val="24"/>
                <w:szCs w:val="24"/>
                <w:lang w:val="lv-LV"/>
              </w:rPr>
              <w:t>.</w:t>
            </w:r>
          </w:p>
          <w:p w14:paraId="03629AD0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446" w:type="dxa"/>
          </w:tcPr>
          <w:p w14:paraId="78D9C19A" w14:textId="77777777" w:rsidR="00AB2233" w:rsidRPr="00A50082" w:rsidRDefault="00AB2233" w:rsidP="0001571B">
            <w:pPr>
              <w:jc w:val="both"/>
              <w:rPr>
                <w:sz w:val="24"/>
                <w:szCs w:val="24"/>
                <w:lang w:val="lv-LV"/>
              </w:rPr>
            </w:pPr>
            <w:r w:rsidRPr="00A50082">
              <w:rPr>
                <w:b/>
                <w:sz w:val="24"/>
                <w:szCs w:val="24"/>
                <w:lang w:val="lv-LV"/>
              </w:rPr>
              <w:t>19</w:t>
            </w:r>
            <w:bookmarkStart w:id="0" w:name="_GoBack"/>
            <w:bookmarkEnd w:id="0"/>
            <w:r w:rsidRPr="00A50082">
              <w:rPr>
                <w:b/>
                <w:sz w:val="24"/>
                <w:szCs w:val="24"/>
                <w:lang w:val="lv-LV"/>
              </w:rPr>
              <w:t>9940</w:t>
            </w:r>
          </w:p>
        </w:tc>
      </w:tr>
    </w:tbl>
    <w:p w14:paraId="05F48DF2" w14:textId="77777777" w:rsidR="00A50082" w:rsidRPr="00A50082" w:rsidRDefault="00A50082" w:rsidP="00A50082">
      <w:pPr>
        <w:jc w:val="both"/>
        <w:rPr>
          <w:sz w:val="24"/>
          <w:szCs w:val="24"/>
          <w:lang w:val="lv-LV"/>
        </w:rPr>
      </w:pPr>
    </w:p>
    <w:p w14:paraId="11F63257" w14:textId="77777777" w:rsidR="00A50082" w:rsidRPr="00A50082" w:rsidRDefault="00A50082" w:rsidP="00A50082">
      <w:pPr>
        <w:jc w:val="both"/>
        <w:rPr>
          <w:sz w:val="24"/>
          <w:szCs w:val="24"/>
          <w:lang w:val="lv-LV"/>
        </w:rPr>
      </w:pPr>
    </w:p>
    <w:p w14:paraId="6DF672D3" w14:textId="7EECFD86" w:rsidR="0013006B" w:rsidRPr="00A50082" w:rsidRDefault="00A3651A" w:rsidP="00321AAE">
      <w:pPr>
        <w:jc w:val="both"/>
        <w:rPr>
          <w:sz w:val="24"/>
          <w:szCs w:val="24"/>
          <w:lang w:val="lv-LV"/>
        </w:rPr>
      </w:pPr>
      <w:r w:rsidRPr="00A50082">
        <w:rPr>
          <w:sz w:val="24"/>
          <w:szCs w:val="24"/>
          <w:lang w:val="lv-LV"/>
        </w:rPr>
        <w:t>Zemkopības ministrs</w:t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  <w:t>J.Dūklavs</w:t>
      </w:r>
    </w:p>
    <w:sectPr w:rsidR="0013006B" w:rsidRPr="00A50082" w:rsidSect="007818BD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21AB" w14:textId="77777777" w:rsidR="0017048C" w:rsidRDefault="0017048C" w:rsidP="00F81EDC">
      <w:r>
        <w:separator/>
      </w:r>
    </w:p>
  </w:endnote>
  <w:endnote w:type="continuationSeparator" w:id="0">
    <w:p w14:paraId="0886E959" w14:textId="77777777" w:rsidR="0017048C" w:rsidRDefault="0017048C" w:rsidP="00F81EDC">
      <w:r>
        <w:continuationSeparator/>
      </w:r>
    </w:p>
  </w:endnote>
  <w:endnote w:type="continuationNotice" w:id="1">
    <w:p w14:paraId="75E2F61B" w14:textId="77777777" w:rsidR="0017048C" w:rsidRDefault="0017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FF70" w14:textId="482E34E2" w:rsidR="00C92328" w:rsidRPr="002D06D0" w:rsidRDefault="002D06D0" w:rsidP="002D06D0">
    <w:pPr>
      <w:pStyle w:val="Kjene"/>
    </w:pPr>
    <w:r w:rsidRPr="002D06D0">
      <w:rPr>
        <w:sz w:val="20"/>
        <w:szCs w:val="20"/>
        <w:lang w:val="en-US"/>
      </w:rPr>
      <w:t>Z</w:t>
    </w:r>
    <w:r w:rsidR="00DD19DE">
      <w:rPr>
        <w:sz w:val="20"/>
        <w:szCs w:val="20"/>
        <w:lang w:val="en-US"/>
      </w:rPr>
      <w:t>MZin_23</w:t>
    </w:r>
    <w:r w:rsidRPr="002D06D0">
      <w:rPr>
        <w:sz w:val="20"/>
        <w:szCs w:val="20"/>
        <w:lang w:val="en-US"/>
      </w:rPr>
      <w:t>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8718" w14:textId="4B5901B6" w:rsidR="00A3651A" w:rsidRPr="00A3651A" w:rsidRDefault="00A3651A">
    <w:pPr>
      <w:pStyle w:val="Kjene"/>
      <w:rPr>
        <w:sz w:val="20"/>
      </w:rPr>
    </w:pPr>
    <w:r w:rsidRPr="00A3651A">
      <w:rPr>
        <w:sz w:val="20"/>
      </w:rPr>
      <w:t>Z</w:t>
    </w:r>
    <w:r w:rsidR="00C131EE">
      <w:rPr>
        <w:sz w:val="20"/>
      </w:rPr>
      <w:t>MZinp2_2305</w:t>
    </w:r>
    <w:r w:rsidRPr="00A3651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C74A" w14:textId="77777777" w:rsidR="0017048C" w:rsidRDefault="0017048C" w:rsidP="00F81EDC">
      <w:r>
        <w:separator/>
      </w:r>
    </w:p>
  </w:footnote>
  <w:footnote w:type="continuationSeparator" w:id="0">
    <w:p w14:paraId="17125613" w14:textId="77777777" w:rsidR="0017048C" w:rsidRDefault="0017048C" w:rsidP="00F81EDC">
      <w:r>
        <w:continuationSeparator/>
      </w:r>
    </w:p>
  </w:footnote>
  <w:footnote w:type="continuationNotice" w:id="1">
    <w:p w14:paraId="11C2A203" w14:textId="77777777" w:rsidR="0017048C" w:rsidRDefault="00170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1179" w14:textId="3B55833E" w:rsidR="00C92328" w:rsidRPr="00081B6F" w:rsidRDefault="00C92328" w:rsidP="00081B6F">
    <w:pPr>
      <w:pStyle w:val="Galvene"/>
      <w:jc w:val="center"/>
      <w:rPr>
        <w:sz w:val="28"/>
        <w:szCs w:val="28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C131EE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BF"/>
    <w:multiLevelType w:val="hybridMultilevel"/>
    <w:tmpl w:val="34AAD1CC"/>
    <w:lvl w:ilvl="0" w:tplc="FDE6F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515A4"/>
    <w:multiLevelType w:val="hybridMultilevel"/>
    <w:tmpl w:val="4FE0C7F0"/>
    <w:lvl w:ilvl="0" w:tplc="1CAC7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86F60"/>
    <w:multiLevelType w:val="hybridMultilevel"/>
    <w:tmpl w:val="D2F484B6"/>
    <w:lvl w:ilvl="0" w:tplc="A09CF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0E0"/>
    <w:multiLevelType w:val="hybridMultilevel"/>
    <w:tmpl w:val="CB200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836"/>
    <w:multiLevelType w:val="hybridMultilevel"/>
    <w:tmpl w:val="E69C9750"/>
    <w:lvl w:ilvl="0" w:tplc="0BD0A6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81B58"/>
    <w:multiLevelType w:val="hybridMultilevel"/>
    <w:tmpl w:val="6E8421C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B7A29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E449B"/>
    <w:multiLevelType w:val="multilevel"/>
    <w:tmpl w:val="16FE8A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FC60E0B"/>
    <w:multiLevelType w:val="hybridMultilevel"/>
    <w:tmpl w:val="CC381AE2"/>
    <w:lvl w:ilvl="0" w:tplc="C02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5337"/>
    <w:multiLevelType w:val="hybridMultilevel"/>
    <w:tmpl w:val="C7C6A5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414B0">
      <w:start w:val="4"/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2C4"/>
    <w:multiLevelType w:val="hybridMultilevel"/>
    <w:tmpl w:val="38EC33B8"/>
    <w:lvl w:ilvl="0" w:tplc="018CA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D310C"/>
    <w:multiLevelType w:val="hybridMultilevel"/>
    <w:tmpl w:val="5FCA5CEC"/>
    <w:lvl w:ilvl="0" w:tplc="23421C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020630"/>
    <w:multiLevelType w:val="hybridMultilevel"/>
    <w:tmpl w:val="07860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429E"/>
    <w:multiLevelType w:val="hybridMultilevel"/>
    <w:tmpl w:val="CEB0E560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3792BD8"/>
    <w:multiLevelType w:val="hybridMultilevel"/>
    <w:tmpl w:val="BF3CEF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64B"/>
    <w:multiLevelType w:val="hybridMultilevel"/>
    <w:tmpl w:val="25BCED24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D4F1C75"/>
    <w:multiLevelType w:val="hybridMultilevel"/>
    <w:tmpl w:val="BEC899C4"/>
    <w:lvl w:ilvl="0" w:tplc="0BD0A6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F6DCC"/>
    <w:multiLevelType w:val="hybridMultilevel"/>
    <w:tmpl w:val="98766F52"/>
    <w:lvl w:ilvl="0" w:tplc="D504994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E51D2"/>
    <w:multiLevelType w:val="hybridMultilevel"/>
    <w:tmpl w:val="53F8D7A8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589D4434"/>
    <w:multiLevelType w:val="hybridMultilevel"/>
    <w:tmpl w:val="39B079D8"/>
    <w:lvl w:ilvl="0" w:tplc="1544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F40BA"/>
    <w:multiLevelType w:val="hybridMultilevel"/>
    <w:tmpl w:val="D2045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02E2"/>
    <w:multiLevelType w:val="hybridMultilevel"/>
    <w:tmpl w:val="59F0D5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73A4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459A0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516D95"/>
    <w:multiLevelType w:val="hybridMultilevel"/>
    <w:tmpl w:val="F7EA80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97444"/>
    <w:multiLevelType w:val="hybridMultilevel"/>
    <w:tmpl w:val="54A012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A154A"/>
    <w:multiLevelType w:val="multilevel"/>
    <w:tmpl w:val="F97EE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1F7538D"/>
    <w:multiLevelType w:val="hybridMultilevel"/>
    <w:tmpl w:val="5E2666BC"/>
    <w:lvl w:ilvl="0" w:tplc="2B68B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50901"/>
    <w:multiLevelType w:val="hybridMultilevel"/>
    <w:tmpl w:val="89B44DCC"/>
    <w:lvl w:ilvl="0" w:tplc="CA3E6A3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26"/>
  </w:num>
  <w:num w:numId="5">
    <w:abstractNumId w:val="0"/>
  </w:num>
  <w:num w:numId="6">
    <w:abstractNumId w:val="25"/>
  </w:num>
  <w:num w:numId="7">
    <w:abstractNumId w:val="8"/>
  </w:num>
  <w:num w:numId="8">
    <w:abstractNumId w:val="19"/>
  </w:num>
  <w:num w:numId="9">
    <w:abstractNumId w:val="22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16"/>
  </w:num>
  <w:num w:numId="23">
    <w:abstractNumId w:val="4"/>
  </w:num>
  <w:num w:numId="24">
    <w:abstractNumId w:val="23"/>
  </w:num>
  <w:num w:numId="25">
    <w:abstractNumId w:val="24"/>
  </w:num>
  <w:num w:numId="26">
    <w:abstractNumId w:val="17"/>
  </w:num>
  <w:num w:numId="27">
    <w:abstractNumId w:val="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6"/>
    <w:rsid w:val="00002900"/>
    <w:rsid w:val="000043C7"/>
    <w:rsid w:val="00004E45"/>
    <w:rsid w:val="00011DE3"/>
    <w:rsid w:val="00012369"/>
    <w:rsid w:val="00012A45"/>
    <w:rsid w:val="00012F8C"/>
    <w:rsid w:val="000140F1"/>
    <w:rsid w:val="00016AB7"/>
    <w:rsid w:val="0001760D"/>
    <w:rsid w:val="00023F0F"/>
    <w:rsid w:val="00025791"/>
    <w:rsid w:val="00032833"/>
    <w:rsid w:val="0003285C"/>
    <w:rsid w:val="000338AB"/>
    <w:rsid w:val="00041BB2"/>
    <w:rsid w:val="00041E81"/>
    <w:rsid w:val="000433BD"/>
    <w:rsid w:val="00044E60"/>
    <w:rsid w:val="00057979"/>
    <w:rsid w:val="0006124E"/>
    <w:rsid w:val="00061302"/>
    <w:rsid w:val="00062E27"/>
    <w:rsid w:val="00066875"/>
    <w:rsid w:val="0008050F"/>
    <w:rsid w:val="00081B6F"/>
    <w:rsid w:val="0008218A"/>
    <w:rsid w:val="00082C36"/>
    <w:rsid w:val="00083AC4"/>
    <w:rsid w:val="000864E6"/>
    <w:rsid w:val="000B356B"/>
    <w:rsid w:val="000C05EB"/>
    <w:rsid w:val="000C4227"/>
    <w:rsid w:val="000C4C0A"/>
    <w:rsid w:val="000C5948"/>
    <w:rsid w:val="000D03F7"/>
    <w:rsid w:val="000E0646"/>
    <w:rsid w:val="000E1E79"/>
    <w:rsid w:val="000F4CCC"/>
    <w:rsid w:val="000F7146"/>
    <w:rsid w:val="0010691B"/>
    <w:rsid w:val="00116863"/>
    <w:rsid w:val="00116965"/>
    <w:rsid w:val="00116BA4"/>
    <w:rsid w:val="00117E98"/>
    <w:rsid w:val="00121A03"/>
    <w:rsid w:val="00121E79"/>
    <w:rsid w:val="00124F5F"/>
    <w:rsid w:val="0013006B"/>
    <w:rsid w:val="00136E97"/>
    <w:rsid w:val="00142DBD"/>
    <w:rsid w:val="0014783D"/>
    <w:rsid w:val="001549CD"/>
    <w:rsid w:val="00154DEA"/>
    <w:rsid w:val="00156FF9"/>
    <w:rsid w:val="0016066B"/>
    <w:rsid w:val="00164599"/>
    <w:rsid w:val="001645ED"/>
    <w:rsid w:val="0017048C"/>
    <w:rsid w:val="00175031"/>
    <w:rsid w:val="001836F5"/>
    <w:rsid w:val="00183FE2"/>
    <w:rsid w:val="00191A17"/>
    <w:rsid w:val="001A117F"/>
    <w:rsid w:val="001A2578"/>
    <w:rsid w:val="001A61E4"/>
    <w:rsid w:val="001C12B3"/>
    <w:rsid w:val="001C695E"/>
    <w:rsid w:val="001D38F3"/>
    <w:rsid w:val="001D405A"/>
    <w:rsid w:val="001E4A2C"/>
    <w:rsid w:val="001E62A2"/>
    <w:rsid w:val="001F1063"/>
    <w:rsid w:val="001F2F6D"/>
    <w:rsid w:val="001F52A2"/>
    <w:rsid w:val="002051A8"/>
    <w:rsid w:val="00205FC6"/>
    <w:rsid w:val="00210EC0"/>
    <w:rsid w:val="00211E18"/>
    <w:rsid w:val="00214695"/>
    <w:rsid w:val="00214765"/>
    <w:rsid w:val="00217885"/>
    <w:rsid w:val="002347AA"/>
    <w:rsid w:val="00235770"/>
    <w:rsid w:val="00235FA3"/>
    <w:rsid w:val="002361CF"/>
    <w:rsid w:val="002400E4"/>
    <w:rsid w:val="0024116A"/>
    <w:rsid w:val="002425F6"/>
    <w:rsid w:val="0024391F"/>
    <w:rsid w:val="00244694"/>
    <w:rsid w:val="00246AEB"/>
    <w:rsid w:val="00246F89"/>
    <w:rsid w:val="002664F2"/>
    <w:rsid w:val="00272125"/>
    <w:rsid w:val="0029131C"/>
    <w:rsid w:val="00294295"/>
    <w:rsid w:val="0029498B"/>
    <w:rsid w:val="002971CD"/>
    <w:rsid w:val="002C3883"/>
    <w:rsid w:val="002C3B40"/>
    <w:rsid w:val="002C3D78"/>
    <w:rsid w:val="002C4E65"/>
    <w:rsid w:val="002C6F5C"/>
    <w:rsid w:val="002D00C5"/>
    <w:rsid w:val="002D06D0"/>
    <w:rsid w:val="002D2051"/>
    <w:rsid w:val="002E4DF9"/>
    <w:rsid w:val="002E5D18"/>
    <w:rsid w:val="003019AA"/>
    <w:rsid w:val="00303D39"/>
    <w:rsid w:val="0031536A"/>
    <w:rsid w:val="0032049A"/>
    <w:rsid w:val="00321AAE"/>
    <w:rsid w:val="00323F02"/>
    <w:rsid w:val="0032654E"/>
    <w:rsid w:val="00327B13"/>
    <w:rsid w:val="00327DC2"/>
    <w:rsid w:val="00332914"/>
    <w:rsid w:val="00333A47"/>
    <w:rsid w:val="0034553A"/>
    <w:rsid w:val="00352099"/>
    <w:rsid w:val="00352A73"/>
    <w:rsid w:val="00357C0E"/>
    <w:rsid w:val="00367491"/>
    <w:rsid w:val="00374702"/>
    <w:rsid w:val="00382511"/>
    <w:rsid w:val="003867A0"/>
    <w:rsid w:val="00392FD7"/>
    <w:rsid w:val="003954B9"/>
    <w:rsid w:val="003962C5"/>
    <w:rsid w:val="003970D3"/>
    <w:rsid w:val="003974A9"/>
    <w:rsid w:val="003A73C4"/>
    <w:rsid w:val="003B1110"/>
    <w:rsid w:val="003C2F9D"/>
    <w:rsid w:val="003D1F08"/>
    <w:rsid w:val="003D4042"/>
    <w:rsid w:val="003D4E8F"/>
    <w:rsid w:val="003E78FA"/>
    <w:rsid w:val="003F4AD9"/>
    <w:rsid w:val="003F7DB4"/>
    <w:rsid w:val="003F7F70"/>
    <w:rsid w:val="00400CD6"/>
    <w:rsid w:val="00403106"/>
    <w:rsid w:val="00404B31"/>
    <w:rsid w:val="00405E83"/>
    <w:rsid w:val="00413077"/>
    <w:rsid w:val="00423D86"/>
    <w:rsid w:val="00426F49"/>
    <w:rsid w:val="00434D67"/>
    <w:rsid w:val="00440CD0"/>
    <w:rsid w:val="004426FB"/>
    <w:rsid w:val="00443170"/>
    <w:rsid w:val="00444A4B"/>
    <w:rsid w:val="004504F3"/>
    <w:rsid w:val="00457273"/>
    <w:rsid w:val="004646C4"/>
    <w:rsid w:val="0047430D"/>
    <w:rsid w:val="0047748D"/>
    <w:rsid w:val="00477806"/>
    <w:rsid w:val="004817DD"/>
    <w:rsid w:val="00481D80"/>
    <w:rsid w:val="00483517"/>
    <w:rsid w:val="004879A9"/>
    <w:rsid w:val="004B3851"/>
    <w:rsid w:val="004B4A0E"/>
    <w:rsid w:val="004C706E"/>
    <w:rsid w:val="004C712D"/>
    <w:rsid w:val="004D03AE"/>
    <w:rsid w:val="004D1CD5"/>
    <w:rsid w:val="004D25FD"/>
    <w:rsid w:val="004E2F76"/>
    <w:rsid w:val="004E4F77"/>
    <w:rsid w:val="004E78AE"/>
    <w:rsid w:val="004F0A5F"/>
    <w:rsid w:val="0050032A"/>
    <w:rsid w:val="005010E5"/>
    <w:rsid w:val="00505CA4"/>
    <w:rsid w:val="0051385B"/>
    <w:rsid w:val="00516194"/>
    <w:rsid w:val="005175C0"/>
    <w:rsid w:val="00517EC2"/>
    <w:rsid w:val="00520E01"/>
    <w:rsid w:val="00521F8A"/>
    <w:rsid w:val="00525548"/>
    <w:rsid w:val="005272FB"/>
    <w:rsid w:val="00530B26"/>
    <w:rsid w:val="0053347C"/>
    <w:rsid w:val="00533E24"/>
    <w:rsid w:val="005352D8"/>
    <w:rsid w:val="005441E9"/>
    <w:rsid w:val="005515A5"/>
    <w:rsid w:val="00555F04"/>
    <w:rsid w:val="00560B80"/>
    <w:rsid w:val="00567904"/>
    <w:rsid w:val="00573838"/>
    <w:rsid w:val="00576D54"/>
    <w:rsid w:val="0059382B"/>
    <w:rsid w:val="00595ACE"/>
    <w:rsid w:val="005B1DF8"/>
    <w:rsid w:val="005B7DF9"/>
    <w:rsid w:val="005C031F"/>
    <w:rsid w:val="005C3601"/>
    <w:rsid w:val="005C5422"/>
    <w:rsid w:val="005D00A3"/>
    <w:rsid w:val="005D40F0"/>
    <w:rsid w:val="005E1CD8"/>
    <w:rsid w:val="005F0038"/>
    <w:rsid w:val="005F7D85"/>
    <w:rsid w:val="00600FF9"/>
    <w:rsid w:val="00604E37"/>
    <w:rsid w:val="006077C2"/>
    <w:rsid w:val="00611850"/>
    <w:rsid w:val="006179DD"/>
    <w:rsid w:val="006222A1"/>
    <w:rsid w:val="00625A07"/>
    <w:rsid w:val="006271B7"/>
    <w:rsid w:val="006309CC"/>
    <w:rsid w:val="006310C5"/>
    <w:rsid w:val="00633219"/>
    <w:rsid w:val="00640029"/>
    <w:rsid w:val="0064208F"/>
    <w:rsid w:val="00646298"/>
    <w:rsid w:val="006504ED"/>
    <w:rsid w:val="006548AF"/>
    <w:rsid w:val="00661F56"/>
    <w:rsid w:val="006639B2"/>
    <w:rsid w:val="00666386"/>
    <w:rsid w:val="00666620"/>
    <w:rsid w:val="00667AF4"/>
    <w:rsid w:val="00667C03"/>
    <w:rsid w:val="00674AF7"/>
    <w:rsid w:val="00674FEF"/>
    <w:rsid w:val="006756E0"/>
    <w:rsid w:val="0068088F"/>
    <w:rsid w:val="00683771"/>
    <w:rsid w:val="00683AE1"/>
    <w:rsid w:val="00691362"/>
    <w:rsid w:val="006966C3"/>
    <w:rsid w:val="006B0AA1"/>
    <w:rsid w:val="006B2353"/>
    <w:rsid w:val="006D0584"/>
    <w:rsid w:val="006D1F54"/>
    <w:rsid w:val="006D20BD"/>
    <w:rsid w:val="006D400B"/>
    <w:rsid w:val="006D448C"/>
    <w:rsid w:val="006D58E9"/>
    <w:rsid w:val="006D62EF"/>
    <w:rsid w:val="006E17F9"/>
    <w:rsid w:val="006E417A"/>
    <w:rsid w:val="006E5E67"/>
    <w:rsid w:val="006E76C0"/>
    <w:rsid w:val="006F2F3F"/>
    <w:rsid w:val="006F34D5"/>
    <w:rsid w:val="0071166B"/>
    <w:rsid w:val="00712A91"/>
    <w:rsid w:val="007153C1"/>
    <w:rsid w:val="0071604B"/>
    <w:rsid w:val="00717F6A"/>
    <w:rsid w:val="00720580"/>
    <w:rsid w:val="0072068A"/>
    <w:rsid w:val="00726EC8"/>
    <w:rsid w:val="0073640D"/>
    <w:rsid w:val="0073676C"/>
    <w:rsid w:val="00763E1A"/>
    <w:rsid w:val="00766791"/>
    <w:rsid w:val="00774841"/>
    <w:rsid w:val="007818BD"/>
    <w:rsid w:val="007A1BE8"/>
    <w:rsid w:val="007B2974"/>
    <w:rsid w:val="007B3E0C"/>
    <w:rsid w:val="007B5244"/>
    <w:rsid w:val="007C1323"/>
    <w:rsid w:val="007C3C3F"/>
    <w:rsid w:val="007D5C71"/>
    <w:rsid w:val="007E3DD0"/>
    <w:rsid w:val="007F1460"/>
    <w:rsid w:val="007F1A7C"/>
    <w:rsid w:val="0080288D"/>
    <w:rsid w:val="00802F40"/>
    <w:rsid w:val="00803D67"/>
    <w:rsid w:val="008076B8"/>
    <w:rsid w:val="008145B6"/>
    <w:rsid w:val="00824EF5"/>
    <w:rsid w:val="00826BBA"/>
    <w:rsid w:val="00827BCA"/>
    <w:rsid w:val="00840B6B"/>
    <w:rsid w:val="00842599"/>
    <w:rsid w:val="00845AFF"/>
    <w:rsid w:val="008601BD"/>
    <w:rsid w:val="00861E39"/>
    <w:rsid w:val="008622AB"/>
    <w:rsid w:val="00864310"/>
    <w:rsid w:val="00865C89"/>
    <w:rsid w:val="008676AA"/>
    <w:rsid w:val="00870B5E"/>
    <w:rsid w:val="00871C1A"/>
    <w:rsid w:val="008737F1"/>
    <w:rsid w:val="008759C7"/>
    <w:rsid w:val="00892A89"/>
    <w:rsid w:val="008A50EC"/>
    <w:rsid w:val="008B0B96"/>
    <w:rsid w:val="008B3D11"/>
    <w:rsid w:val="008B7FA5"/>
    <w:rsid w:val="008C331F"/>
    <w:rsid w:val="008D1AE5"/>
    <w:rsid w:val="008F23FF"/>
    <w:rsid w:val="008F2E60"/>
    <w:rsid w:val="00906F2F"/>
    <w:rsid w:val="00920230"/>
    <w:rsid w:val="00925FEC"/>
    <w:rsid w:val="00934F1F"/>
    <w:rsid w:val="0093516D"/>
    <w:rsid w:val="0093536B"/>
    <w:rsid w:val="00936CC8"/>
    <w:rsid w:val="009414BE"/>
    <w:rsid w:val="00942B32"/>
    <w:rsid w:val="00944FC1"/>
    <w:rsid w:val="00946390"/>
    <w:rsid w:val="00954B56"/>
    <w:rsid w:val="0095679B"/>
    <w:rsid w:val="00961CB8"/>
    <w:rsid w:val="009679D4"/>
    <w:rsid w:val="0097033B"/>
    <w:rsid w:val="0097237F"/>
    <w:rsid w:val="0097344C"/>
    <w:rsid w:val="0097622D"/>
    <w:rsid w:val="0098062C"/>
    <w:rsid w:val="0098166A"/>
    <w:rsid w:val="00984501"/>
    <w:rsid w:val="009850D4"/>
    <w:rsid w:val="0098571C"/>
    <w:rsid w:val="00986881"/>
    <w:rsid w:val="009917FE"/>
    <w:rsid w:val="00991807"/>
    <w:rsid w:val="009939C7"/>
    <w:rsid w:val="00996433"/>
    <w:rsid w:val="009971CF"/>
    <w:rsid w:val="009975E5"/>
    <w:rsid w:val="009B08ED"/>
    <w:rsid w:val="009B3F55"/>
    <w:rsid w:val="009B4176"/>
    <w:rsid w:val="009B5D75"/>
    <w:rsid w:val="009C3B35"/>
    <w:rsid w:val="009C3FBD"/>
    <w:rsid w:val="009C5A31"/>
    <w:rsid w:val="009C70EA"/>
    <w:rsid w:val="009D03BB"/>
    <w:rsid w:val="009E5AC5"/>
    <w:rsid w:val="009E632D"/>
    <w:rsid w:val="009F4CA8"/>
    <w:rsid w:val="00A01B37"/>
    <w:rsid w:val="00A020C8"/>
    <w:rsid w:val="00A03AFB"/>
    <w:rsid w:val="00A06DEF"/>
    <w:rsid w:val="00A0700C"/>
    <w:rsid w:val="00A10F17"/>
    <w:rsid w:val="00A11C22"/>
    <w:rsid w:val="00A21648"/>
    <w:rsid w:val="00A21CC0"/>
    <w:rsid w:val="00A3651A"/>
    <w:rsid w:val="00A37A12"/>
    <w:rsid w:val="00A50082"/>
    <w:rsid w:val="00A50426"/>
    <w:rsid w:val="00A5250F"/>
    <w:rsid w:val="00A5359F"/>
    <w:rsid w:val="00A63864"/>
    <w:rsid w:val="00A651B7"/>
    <w:rsid w:val="00A72E7E"/>
    <w:rsid w:val="00A744A5"/>
    <w:rsid w:val="00A91B80"/>
    <w:rsid w:val="00A96CA0"/>
    <w:rsid w:val="00A97256"/>
    <w:rsid w:val="00AA1266"/>
    <w:rsid w:val="00AA2BA5"/>
    <w:rsid w:val="00AB2233"/>
    <w:rsid w:val="00AB255B"/>
    <w:rsid w:val="00AB5372"/>
    <w:rsid w:val="00AC52B0"/>
    <w:rsid w:val="00AC530D"/>
    <w:rsid w:val="00AD1010"/>
    <w:rsid w:val="00AD2C56"/>
    <w:rsid w:val="00AD6376"/>
    <w:rsid w:val="00AD7952"/>
    <w:rsid w:val="00AD7B40"/>
    <w:rsid w:val="00AE4CB1"/>
    <w:rsid w:val="00AF2C26"/>
    <w:rsid w:val="00AF706E"/>
    <w:rsid w:val="00B03D9E"/>
    <w:rsid w:val="00B04127"/>
    <w:rsid w:val="00B11039"/>
    <w:rsid w:val="00B13976"/>
    <w:rsid w:val="00B13B95"/>
    <w:rsid w:val="00B26327"/>
    <w:rsid w:val="00B31300"/>
    <w:rsid w:val="00B44F5A"/>
    <w:rsid w:val="00B4545B"/>
    <w:rsid w:val="00B45590"/>
    <w:rsid w:val="00B50B32"/>
    <w:rsid w:val="00B517E6"/>
    <w:rsid w:val="00B52201"/>
    <w:rsid w:val="00B53A76"/>
    <w:rsid w:val="00B541FF"/>
    <w:rsid w:val="00B54294"/>
    <w:rsid w:val="00B562C3"/>
    <w:rsid w:val="00B609E7"/>
    <w:rsid w:val="00B70F50"/>
    <w:rsid w:val="00B71E8B"/>
    <w:rsid w:val="00B75240"/>
    <w:rsid w:val="00B764CE"/>
    <w:rsid w:val="00B81D93"/>
    <w:rsid w:val="00B87B1C"/>
    <w:rsid w:val="00B9090F"/>
    <w:rsid w:val="00BA514F"/>
    <w:rsid w:val="00BB21C3"/>
    <w:rsid w:val="00BB513C"/>
    <w:rsid w:val="00BB5833"/>
    <w:rsid w:val="00BC308A"/>
    <w:rsid w:val="00BC3460"/>
    <w:rsid w:val="00BC7D99"/>
    <w:rsid w:val="00BD152C"/>
    <w:rsid w:val="00BD574F"/>
    <w:rsid w:val="00BD5A7A"/>
    <w:rsid w:val="00BD767D"/>
    <w:rsid w:val="00BE3FE4"/>
    <w:rsid w:val="00BE48AD"/>
    <w:rsid w:val="00BE4E92"/>
    <w:rsid w:val="00BF7447"/>
    <w:rsid w:val="00C0306F"/>
    <w:rsid w:val="00C06424"/>
    <w:rsid w:val="00C06DD2"/>
    <w:rsid w:val="00C131EE"/>
    <w:rsid w:val="00C14BF7"/>
    <w:rsid w:val="00C16E6A"/>
    <w:rsid w:val="00C1753E"/>
    <w:rsid w:val="00C2130F"/>
    <w:rsid w:val="00C22CCA"/>
    <w:rsid w:val="00C25D1F"/>
    <w:rsid w:val="00C27861"/>
    <w:rsid w:val="00C302F7"/>
    <w:rsid w:val="00C362BC"/>
    <w:rsid w:val="00C414DD"/>
    <w:rsid w:val="00C443CE"/>
    <w:rsid w:val="00C4792E"/>
    <w:rsid w:val="00C508E3"/>
    <w:rsid w:val="00C64284"/>
    <w:rsid w:val="00C64D8F"/>
    <w:rsid w:val="00C6572E"/>
    <w:rsid w:val="00C67F0E"/>
    <w:rsid w:val="00C7304D"/>
    <w:rsid w:val="00C76782"/>
    <w:rsid w:val="00C80BCA"/>
    <w:rsid w:val="00C857BE"/>
    <w:rsid w:val="00C85C3B"/>
    <w:rsid w:val="00C860DB"/>
    <w:rsid w:val="00C92328"/>
    <w:rsid w:val="00C95364"/>
    <w:rsid w:val="00C9578E"/>
    <w:rsid w:val="00C97FD4"/>
    <w:rsid w:val="00CA2C30"/>
    <w:rsid w:val="00CB1C1A"/>
    <w:rsid w:val="00CB3287"/>
    <w:rsid w:val="00CB3830"/>
    <w:rsid w:val="00CB7350"/>
    <w:rsid w:val="00CC2BE3"/>
    <w:rsid w:val="00CC3B78"/>
    <w:rsid w:val="00CC7865"/>
    <w:rsid w:val="00CD2066"/>
    <w:rsid w:val="00CD3DD4"/>
    <w:rsid w:val="00CE00D5"/>
    <w:rsid w:val="00CE7354"/>
    <w:rsid w:val="00CF15F4"/>
    <w:rsid w:val="00CF1974"/>
    <w:rsid w:val="00CF2A8E"/>
    <w:rsid w:val="00CF2BDA"/>
    <w:rsid w:val="00CF34F2"/>
    <w:rsid w:val="00CF5A36"/>
    <w:rsid w:val="00CF7B72"/>
    <w:rsid w:val="00D02787"/>
    <w:rsid w:val="00D0440C"/>
    <w:rsid w:val="00D17A6E"/>
    <w:rsid w:val="00D306A7"/>
    <w:rsid w:val="00D30F8D"/>
    <w:rsid w:val="00D313E2"/>
    <w:rsid w:val="00D36AC8"/>
    <w:rsid w:val="00D53398"/>
    <w:rsid w:val="00D53A1A"/>
    <w:rsid w:val="00D603BB"/>
    <w:rsid w:val="00D604BC"/>
    <w:rsid w:val="00D635CF"/>
    <w:rsid w:val="00D63B95"/>
    <w:rsid w:val="00D63DCE"/>
    <w:rsid w:val="00D63F7E"/>
    <w:rsid w:val="00D66528"/>
    <w:rsid w:val="00D665D6"/>
    <w:rsid w:val="00D824B1"/>
    <w:rsid w:val="00D86AF7"/>
    <w:rsid w:val="00D91D8D"/>
    <w:rsid w:val="00D91EFB"/>
    <w:rsid w:val="00D94F1F"/>
    <w:rsid w:val="00D958AE"/>
    <w:rsid w:val="00DA1C16"/>
    <w:rsid w:val="00DA308D"/>
    <w:rsid w:val="00DA3E98"/>
    <w:rsid w:val="00DB6AA6"/>
    <w:rsid w:val="00DB7BCF"/>
    <w:rsid w:val="00DB7D3B"/>
    <w:rsid w:val="00DD19DE"/>
    <w:rsid w:val="00DD46F9"/>
    <w:rsid w:val="00DD49E4"/>
    <w:rsid w:val="00DE06B3"/>
    <w:rsid w:val="00DE2D6F"/>
    <w:rsid w:val="00DE32DB"/>
    <w:rsid w:val="00DE5E80"/>
    <w:rsid w:val="00DF2C6F"/>
    <w:rsid w:val="00E000D1"/>
    <w:rsid w:val="00E05501"/>
    <w:rsid w:val="00E058AF"/>
    <w:rsid w:val="00E069A1"/>
    <w:rsid w:val="00E130DD"/>
    <w:rsid w:val="00E14A06"/>
    <w:rsid w:val="00E15E11"/>
    <w:rsid w:val="00E26C70"/>
    <w:rsid w:val="00E26F70"/>
    <w:rsid w:val="00E30BAC"/>
    <w:rsid w:val="00E314B9"/>
    <w:rsid w:val="00E33D27"/>
    <w:rsid w:val="00E403C2"/>
    <w:rsid w:val="00E47EA2"/>
    <w:rsid w:val="00E51837"/>
    <w:rsid w:val="00E5548B"/>
    <w:rsid w:val="00E6342A"/>
    <w:rsid w:val="00E652F0"/>
    <w:rsid w:val="00E6699B"/>
    <w:rsid w:val="00E71D96"/>
    <w:rsid w:val="00E7251D"/>
    <w:rsid w:val="00E73859"/>
    <w:rsid w:val="00E73A60"/>
    <w:rsid w:val="00E758B5"/>
    <w:rsid w:val="00E83C5F"/>
    <w:rsid w:val="00E94AA0"/>
    <w:rsid w:val="00EA037A"/>
    <w:rsid w:val="00EA1F98"/>
    <w:rsid w:val="00EB10B4"/>
    <w:rsid w:val="00EB4866"/>
    <w:rsid w:val="00EB558C"/>
    <w:rsid w:val="00EB55D1"/>
    <w:rsid w:val="00EB7FC8"/>
    <w:rsid w:val="00EC6118"/>
    <w:rsid w:val="00EC7378"/>
    <w:rsid w:val="00ED2FEF"/>
    <w:rsid w:val="00EE2DC2"/>
    <w:rsid w:val="00EE31E9"/>
    <w:rsid w:val="00EE4D24"/>
    <w:rsid w:val="00EF1303"/>
    <w:rsid w:val="00EF6E5D"/>
    <w:rsid w:val="00F144C3"/>
    <w:rsid w:val="00F15848"/>
    <w:rsid w:val="00F17F54"/>
    <w:rsid w:val="00F21884"/>
    <w:rsid w:val="00F2201F"/>
    <w:rsid w:val="00F34891"/>
    <w:rsid w:val="00F46E9D"/>
    <w:rsid w:val="00F50A5E"/>
    <w:rsid w:val="00F50F14"/>
    <w:rsid w:val="00F52837"/>
    <w:rsid w:val="00F606FB"/>
    <w:rsid w:val="00F60E4B"/>
    <w:rsid w:val="00F81EDC"/>
    <w:rsid w:val="00FA1D65"/>
    <w:rsid w:val="00FB1789"/>
    <w:rsid w:val="00FB2917"/>
    <w:rsid w:val="00FB5110"/>
    <w:rsid w:val="00FB5775"/>
    <w:rsid w:val="00FB65D8"/>
    <w:rsid w:val="00FC55EF"/>
    <w:rsid w:val="00FC60B7"/>
    <w:rsid w:val="00FD079D"/>
    <w:rsid w:val="00FD15CB"/>
    <w:rsid w:val="00FD18A9"/>
    <w:rsid w:val="00FD29C2"/>
    <w:rsid w:val="00FE22A1"/>
    <w:rsid w:val="00FE26F3"/>
    <w:rsid w:val="00FF27D8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8064B1"/>
  <w15:docId w15:val="{23F83C3F-033E-4D38-9C81-DA1045D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6CC8"/>
    <w:rPr>
      <w:lang w:val="en-US"/>
    </w:rPr>
  </w:style>
  <w:style w:type="paragraph" w:styleId="Virsraksts1">
    <w:name w:val="heading 1"/>
    <w:basedOn w:val="Parasts"/>
    <w:link w:val="Virsraksts1Rakstz"/>
    <w:qFormat/>
    <w:rsid w:val="00333A47"/>
    <w:pPr>
      <w:keepNext/>
      <w:tabs>
        <w:tab w:val="num" w:pos="432"/>
      </w:tabs>
      <w:ind w:left="432" w:hanging="432"/>
      <w:outlineLvl w:val="0"/>
    </w:pPr>
    <w:rPr>
      <w:b/>
      <w:bCs/>
      <w:kern w:val="36"/>
      <w:sz w:val="28"/>
      <w:szCs w:val="28"/>
      <w:lang w:val="lv-LV"/>
    </w:rPr>
  </w:style>
  <w:style w:type="paragraph" w:styleId="Virsraksts2">
    <w:name w:val="heading 2"/>
    <w:basedOn w:val="Parasts"/>
    <w:link w:val="Virsraksts2Rakstz"/>
    <w:qFormat/>
    <w:rsid w:val="00333A47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  <w:lang w:val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984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840B6B"/>
    <w:pPr>
      <w:keepNext/>
      <w:jc w:val="center"/>
      <w:outlineLvl w:val="3"/>
    </w:pPr>
    <w:rPr>
      <w:sz w:val="28"/>
      <w:lang w:val="lv-LV" w:eastAsia="en-US"/>
    </w:rPr>
  </w:style>
  <w:style w:type="paragraph" w:styleId="Virsraksts5">
    <w:name w:val="heading 5"/>
    <w:basedOn w:val="Parasts"/>
    <w:link w:val="Virsraksts5Rakstz"/>
    <w:qFormat/>
    <w:rsid w:val="00333A4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link w:val="Virsraksts6Rakstz"/>
    <w:qFormat/>
    <w:rsid w:val="00333A4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link w:val="Virsraksts7Rakstz"/>
    <w:qFormat/>
    <w:rsid w:val="00333A4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lv-LV"/>
    </w:rPr>
  </w:style>
  <w:style w:type="paragraph" w:styleId="Virsraksts8">
    <w:name w:val="heading 8"/>
    <w:basedOn w:val="Parasts"/>
    <w:link w:val="Virsraksts8Rakstz"/>
    <w:qFormat/>
    <w:rsid w:val="00333A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lv-LV"/>
    </w:rPr>
  </w:style>
  <w:style w:type="paragraph" w:styleId="Virsraksts9">
    <w:name w:val="heading 9"/>
    <w:basedOn w:val="Parasts"/>
    <w:link w:val="Virsraksts9Rakstz"/>
    <w:qFormat/>
    <w:rsid w:val="00333A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1B6F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paragraph" w:styleId="Kjene">
    <w:name w:val="footer"/>
    <w:basedOn w:val="Parasts"/>
    <w:link w:val="KjeneRakstz"/>
    <w:rsid w:val="00081B6F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styleId="Lappusesnumurs">
    <w:name w:val="page number"/>
    <w:basedOn w:val="Noklusjumarindkopasfonts"/>
    <w:rsid w:val="00081B6F"/>
  </w:style>
  <w:style w:type="character" w:styleId="Hipersaite">
    <w:name w:val="Hyperlink"/>
    <w:basedOn w:val="Noklusjumarindkopasfonts"/>
    <w:rsid w:val="00F2201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756E0"/>
    <w:pPr>
      <w:ind w:left="720"/>
      <w:contextualSpacing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rsid w:val="00DE06B3"/>
    <w:rPr>
      <w:rFonts w:ascii="Tahoma" w:hAnsi="Tahoma" w:cs="Tahoma"/>
      <w:sz w:val="16"/>
      <w:szCs w:val="16"/>
      <w:lang w:val="lv-LV"/>
    </w:rPr>
  </w:style>
  <w:style w:type="character" w:customStyle="1" w:styleId="BalontekstsRakstz">
    <w:name w:val="Balonteksts Rakstz."/>
    <w:basedOn w:val="Noklusjumarindkopasfonts"/>
    <w:link w:val="Balonteksts"/>
    <w:rsid w:val="00DE06B3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E130DD"/>
    <w:pPr>
      <w:jc w:val="center"/>
    </w:pPr>
    <w:rPr>
      <w:b/>
      <w:bCs/>
      <w:sz w:val="28"/>
      <w:szCs w:val="28"/>
      <w:lang w:val="lv-LV" w:eastAsia="en-US"/>
    </w:rPr>
  </w:style>
  <w:style w:type="character" w:customStyle="1" w:styleId="PamattekstsRakstz">
    <w:name w:val="Pamatteksts Rakstz."/>
    <w:basedOn w:val="Noklusjumarindkopasfonts"/>
    <w:link w:val="Pamatteksts"/>
    <w:rsid w:val="00E130DD"/>
    <w:rPr>
      <w:b/>
      <w:bCs/>
      <w:sz w:val="28"/>
      <w:szCs w:val="28"/>
      <w:lang w:eastAsia="en-US"/>
    </w:rPr>
  </w:style>
  <w:style w:type="character" w:customStyle="1" w:styleId="Virsraksts4Rakstz">
    <w:name w:val="Virsraksts 4 Rakstz."/>
    <w:basedOn w:val="Noklusjumarindkopasfonts"/>
    <w:link w:val="Virsraksts4"/>
    <w:rsid w:val="00840B6B"/>
    <w:rPr>
      <w:sz w:val="28"/>
      <w:lang w:eastAsia="en-US"/>
    </w:rPr>
  </w:style>
  <w:style w:type="table" w:styleId="Reatabula">
    <w:name w:val="Table Grid"/>
    <w:basedOn w:val="Parastatabula"/>
    <w:rsid w:val="0032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E83C5F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naisf">
    <w:name w:val="naisf"/>
    <w:basedOn w:val="Parasts"/>
    <w:rsid w:val="006271B7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584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F15848"/>
    <w:rPr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15848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158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15848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rsid w:val="009845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333A47"/>
    <w:rPr>
      <w:b/>
      <w:bCs/>
      <w:kern w:val="36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rsid w:val="00333A47"/>
    <w:rPr>
      <w:b/>
      <w:bCs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333A47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333A47"/>
    <w:rPr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rsid w:val="00333A47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333A47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333A47"/>
    <w:rPr>
      <w:rFonts w:ascii="Arial" w:hAnsi="Arial" w:cs="Arial"/>
      <w:sz w:val="22"/>
      <w:szCs w:val="22"/>
    </w:rPr>
  </w:style>
  <w:style w:type="paragraph" w:styleId="Bezatstarpm">
    <w:name w:val="No Spacing"/>
    <w:uiPriority w:val="1"/>
    <w:qFormat/>
    <w:rsid w:val="00D603B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Vresteksts">
    <w:name w:val="footnote text"/>
    <w:basedOn w:val="Parasts"/>
    <w:link w:val="VrestekstsRakstz"/>
    <w:semiHidden/>
    <w:unhideWhenUsed/>
    <w:rsid w:val="00C302F7"/>
  </w:style>
  <w:style w:type="character" w:customStyle="1" w:styleId="VrestekstsRakstz">
    <w:name w:val="Vēres teksts Rakstz."/>
    <w:basedOn w:val="Noklusjumarindkopasfonts"/>
    <w:link w:val="Vresteksts"/>
    <w:semiHidden/>
    <w:rsid w:val="00C302F7"/>
    <w:rPr>
      <w:lang w:val="en-US"/>
    </w:rPr>
  </w:style>
  <w:style w:type="character" w:styleId="Vresatsauce">
    <w:name w:val="footnote reference"/>
    <w:basedOn w:val="Noklusjumarindkopasfonts"/>
    <w:semiHidden/>
    <w:unhideWhenUsed/>
    <w:rsid w:val="00C302F7"/>
    <w:rPr>
      <w:vertAlign w:val="superscript"/>
    </w:rPr>
  </w:style>
  <w:style w:type="character" w:customStyle="1" w:styleId="KjeneRakstz">
    <w:name w:val="Kājene Rakstz."/>
    <w:basedOn w:val="Noklusjumarindkopasfonts"/>
    <w:link w:val="Kjene"/>
    <w:rsid w:val="00A50082"/>
    <w:rPr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C92328"/>
    <w:rPr>
      <w:b/>
      <w:bCs/>
    </w:rPr>
  </w:style>
  <w:style w:type="paragraph" w:styleId="Pamatteksts2">
    <w:name w:val="Body Text 2"/>
    <w:basedOn w:val="Parasts"/>
    <w:link w:val="Pamatteksts2Rakstz"/>
    <w:semiHidden/>
    <w:unhideWhenUsed/>
    <w:rsid w:val="00FD15C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semiHidden/>
    <w:rsid w:val="00FD15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28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%20tukss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3936-B71D-4438-B697-25984929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 tukss</Template>
  <TotalTime>1</TotalTime>
  <Pages>1</Pages>
  <Words>216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lai nodrošinātu Lauku atbalsta dienesta informācijas sistēmu pielāgošanu agrās brīdināšanas principa ieviešanai pirmreizējas pārdeklarācijas gadījumos 2016. gadā</vt:lpstr>
      <vt:lpstr>Informatīvais ziņojums par lai nodrošinātu Lauku atbalsta dienesta informācijas sistēmu pielāgošanu agrās brīdināšanas principa ieviešanai pirmreizējas pārdeklarācijas gadījumos 2016. gadā</vt:lpstr>
    </vt:vector>
  </TitlesOfParts>
  <Company>Zemkopības ministrija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lai nodrošinātu Lauku atbalsta dienesta informācijas sistēmu pielāgošanu agrās brīdināšanas principa ieviešanai pirmreizējas pārdeklarācijas gadījumos 2016. gadā</dc:title>
  <dc:subject>Pielikums</dc:subject>
  <dc:creator>Andris.Orlovskis@zm.gov.lv</dc:creator>
  <dc:description>Kromāne 67027671_x000d_
ilona.kromane@zm.gov.lv</dc:description>
  <cp:lastModifiedBy>Sanita Žagare</cp:lastModifiedBy>
  <cp:revision>4</cp:revision>
  <cp:lastPrinted>2017-05-23T07:19:00Z</cp:lastPrinted>
  <dcterms:created xsi:type="dcterms:W3CDTF">2017-05-23T08:12:00Z</dcterms:created>
  <dcterms:modified xsi:type="dcterms:W3CDTF">2017-05-24T13:27:00Z</dcterms:modified>
</cp:coreProperties>
</file>