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3961D8" w:rsidRPr="0004025B" w:rsidP="003961D8" w14:paraId="08A8C61C" w14:textId="77777777">
      <w:pPr>
        <w:pStyle w:val="Title"/>
      </w:pPr>
      <w:r w:rsidRPr="0004025B">
        <w:t>LATVIJAS REPUBLIKAS MINISTRU KABINETA SĒDES PROTOKOLLĒMUMS</w:t>
      </w:r>
    </w:p>
    <w:p w:rsidR="003961D8" w:rsidRPr="0004025B" w:rsidP="003961D8" w14:paraId="08A8C61D" w14:textId="77777777">
      <w:pPr>
        <w:jc w:val="both"/>
        <w:rPr>
          <w:sz w:val="28"/>
        </w:rPr>
      </w:pPr>
      <w:r w:rsidRPr="0004025B">
        <w:rPr>
          <w:sz w:val="28"/>
        </w:rPr>
        <w:t>_____________________________________________________________</w:t>
      </w:r>
    </w:p>
    <w:p w:rsidR="003961D8" w:rsidRPr="0004025B" w:rsidP="003961D8" w14:paraId="08A8C61E" w14:textId="77777777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</w:r>
      <w:r>
        <w:tab/>
      </w:r>
      <w:r w:rsidRPr="0004025B" w:rsidR="00084351">
        <w:t>201</w:t>
      </w:r>
      <w:r w:rsidR="00324E34">
        <w:t>7</w:t>
      </w:r>
      <w:r w:rsidRPr="0004025B">
        <w:t>.</w:t>
      </w:r>
      <w:r w:rsidR="00324E34">
        <w:t> </w:t>
      </w:r>
      <w:r w:rsidRPr="0004025B">
        <w:t xml:space="preserve">gada </w:t>
      </w:r>
      <w:r w:rsidR="00324E34">
        <w:t>………….</w:t>
      </w:r>
    </w:p>
    <w:p w:rsidR="003961D8" w:rsidRPr="0004025B" w:rsidP="003961D8" w14:paraId="08A8C61F" w14:textId="77777777">
      <w:pPr>
        <w:jc w:val="both"/>
        <w:rPr>
          <w:sz w:val="16"/>
          <w:szCs w:val="16"/>
        </w:rPr>
      </w:pPr>
    </w:p>
    <w:p w:rsidR="003961D8" w:rsidRPr="0004025B" w:rsidP="003961D8" w14:paraId="08A8C620" w14:textId="77777777">
      <w:pPr>
        <w:jc w:val="both"/>
        <w:rPr>
          <w:sz w:val="28"/>
          <w:szCs w:val="28"/>
        </w:rPr>
      </w:pP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</w:r>
      <w:r w:rsidRPr="0004025B">
        <w:rPr>
          <w:sz w:val="28"/>
          <w:szCs w:val="28"/>
        </w:rPr>
        <w:tab/>
        <w:t>.§</w:t>
      </w:r>
    </w:p>
    <w:p w:rsidR="003961D8" w:rsidRPr="0004025B" w:rsidP="003961D8" w14:paraId="08A8C621" w14:textId="77777777">
      <w:pPr>
        <w:jc w:val="both"/>
        <w:rPr>
          <w:sz w:val="16"/>
          <w:szCs w:val="16"/>
        </w:rPr>
      </w:pPr>
    </w:p>
    <w:p w:rsidR="00324E34" w:rsidRPr="00324E34" w:rsidP="00324E34" w14:paraId="08A8C622" w14:textId="77777777">
      <w:pPr>
        <w:pStyle w:val="Header"/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oteikumu projekts „</w:t>
      </w:r>
      <w:r w:rsidRPr="00324E34">
        <w:rPr>
          <w:b/>
          <w:sz w:val="28"/>
          <w:szCs w:val="28"/>
        </w:rPr>
        <w:t>Prasības zaļajam publiskajam iepirk</w:t>
      </w:r>
      <w:r>
        <w:rPr>
          <w:b/>
          <w:sz w:val="28"/>
          <w:szCs w:val="28"/>
        </w:rPr>
        <w:t>umam un tā piemērošanas kārtība”</w:t>
      </w:r>
    </w:p>
    <w:p w:rsidR="003961D8" w:rsidRPr="00324E34" w:rsidP="003961D8" w14:paraId="08A8C623" w14:textId="77777777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324E34">
        <w:rPr>
          <w:b/>
          <w:sz w:val="28"/>
          <w:szCs w:val="28"/>
        </w:rPr>
        <w:t>TA-</w:t>
      </w:r>
    </w:p>
    <w:p w:rsidR="003961D8" w:rsidRPr="00324E34" w:rsidP="003961D8" w14:paraId="08A8C624" w14:textId="77777777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324E34">
        <w:rPr>
          <w:sz w:val="28"/>
          <w:szCs w:val="28"/>
        </w:rPr>
        <w:t>___________________________________________</w:t>
      </w:r>
      <w:r w:rsidR="00A276EC">
        <w:rPr>
          <w:sz w:val="28"/>
          <w:szCs w:val="28"/>
        </w:rPr>
        <w:t>_____________________</w:t>
      </w:r>
    </w:p>
    <w:p w:rsidR="003961D8" w:rsidRPr="00324E34" w:rsidP="003961D8" w14:paraId="08A8C625" w14:textId="77777777">
      <w:pPr>
        <w:pStyle w:val="BodyText"/>
        <w:rPr>
          <w:b w:val="0"/>
          <w:color w:val="000000"/>
        </w:rPr>
      </w:pPr>
      <w:r w:rsidRPr="00324E34">
        <w:rPr>
          <w:b w:val="0"/>
          <w:color w:val="000000"/>
        </w:rPr>
        <w:t>(……………………………………..)</w:t>
      </w:r>
    </w:p>
    <w:p w:rsidR="00626145" w:rsidRPr="00324E34" w:rsidP="003961D8" w14:paraId="08A8C626" w14:textId="77777777">
      <w:pPr>
        <w:pStyle w:val="BodyText"/>
        <w:rPr>
          <w:b w:val="0"/>
          <w:color w:val="000000"/>
        </w:rPr>
      </w:pPr>
    </w:p>
    <w:p w:rsidR="002F74AB" w:rsidP="00266D05" w14:paraId="08A8C627" w14:textId="3B33B670">
      <w:pPr>
        <w:pStyle w:val="Header"/>
        <w:tabs>
          <w:tab w:val="right" w:pos="0"/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324E34">
        <w:rPr>
          <w:sz w:val="28"/>
          <w:szCs w:val="28"/>
        </w:rPr>
        <w:t>1. Pieņemt</w:t>
      </w:r>
      <w:r>
        <w:rPr>
          <w:sz w:val="28"/>
          <w:szCs w:val="28"/>
        </w:rPr>
        <w:t xml:space="preserve"> vides aizsardzības un reģionālās attīstības ministra</w:t>
      </w:r>
      <w:r w:rsidRPr="00324E34">
        <w:rPr>
          <w:sz w:val="28"/>
          <w:szCs w:val="28"/>
        </w:rPr>
        <w:t xml:space="preserve"> iesniegto </w:t>
      </w:r>
      <w:r w:rsidR="00A276EC">
        <w:rPr>
          <w:sz w:val="28"/>
          <w:szCs w:val="28"/>
        </w:rPr>
        <w:t>noteikumu projektu</w:t>
      </w:r>
      <w:r w:rsidRPr="00324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61D8" w:rsidRPr="00324E34" w:rsidP="00266D05" w14:paraId="49EAB73C" w14:textId="77777777">
      <w:pPr>
        <w:pStyle w:val="Header"/>
        <w:tabs>
          <w:tab w:val="right" w:pos="0"/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2F74AB">
        <w:rPr>
          <w:sz w:val="28"/>
          <w:szCs w:val="28"/>
        </w:rPr>
        <w:t>Valsts kancelejai sagatavot noteikumu projektu parakstīšanai.</w:t>
      </w:r>
    </w:p>
    <w:p w:rsidR="00832354" w:rsidP="00832354" w14:paraId="08A8C628" w14:textId="7777777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32354" w:rsidP="00C042D9" w14:paraId="08A8C629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42D9">
        <w:rPr>
          <w:sz w:val="28"/>
          <w:szCs w:val="28"/>
        </w:rPr>
        <w:t xml:space="preserve">. </w:t>
      </w:r>
      <w:r w:rsidRPr="00C042D9" w:rsidR="00C042D9">
        <w:rPr>
          <w:sz w:val="28"/>
          <w:szCs w:val="28"/>
        </w:rPr>
        <w:t>Finanšu ministrijai paliel</w:t>
      </w:r>
      <w:r w:rsidR="00A276EC">
        <w:rPr>
          <w:sz w:val="28"/>
          <w:szCs w:val="28"/>
        </w:rPr>
        <w:t>ināt Zemkopības ministrijas 2018</w:t>
      </w:r>
      <w:r w:rsidRPr="00C042D9" w:rsidR="00C042D9">
        <w:rPr>
          <w:sz w:val="28"/>
          <w:szCs w:val="28"/>
        </w:rPr>
        <w:t>.</w:t>
      </w:r>
      <w:r w:rsidR="00A276EC">
        <w:rPr>
          <w:sz w:val="28"/>
          <w:szCs w:val="28"/>
        </w:rPr>
        <w:t> </w:t>
      </w:r>
      <w:r w:rsidRPr="00C042D9" w:rsidR="00C042D9">
        <w:rPr>
          <w:sz w:val="28"/>
          <w:szCs w:val="28"/>
        </w:rPr>
        <w:t xml:space="preserve">gada un turpmāko gadu valsts pamatbudžeta bāzes izdevumus par </w:t>
      </w:r>
      <w:r w:rsidR="00760707">
        <w:rPr>
          <w:sz w:val="28"/>
          <w:szCs w:val="28"/>
        </w:rPr>
        <w:t>165 514</w:t>
      </w:r>
      <w:r w:rsidRPr="00C042D9" w:rsidR="00C042D9">
        <w:rPr>
          <w:b/>
          <w:color w:val="000000"/>
          <w:sz w:val="28"/>
          <w:szCs w:val="28"/>
        </w:rPr>
        <w:t xml:space="preserve"> </w:t>
      </w:r>
      <w:r w:rsidRPr="0029382E" w:rsidR="0029382E">
        <w:rPr>
          <w:sz w:val="28"/>
          <w:szCs w:val="28"/>
        </w:rPr>
        <w:t>EUR</w:t>
      </w:r>
      <w:r w:rsidRPr="00C042D9" w:rsidR="00C042D9">
        <w:rPr>
          <w:sz w:val="28"/>
          <w:szCs w:val="28"/>
        </w:rPr>
        <w:t xml:space="preserve">, lai nodrošinātu </w:t>
      </w:r>
      <w:r w:rsidRPr="00B91D42" w:rsidR="00B91D42">
        <w:rPr>
          <w:sz w:val="28"/>
          <w:szCs w:val="28"/>
        </w:rPr>
        <w:t>tādu pārtikas produktu piegādes un ēdināšanas pakalpojumu līgumu izpildes kontroli, kuri noslēgti saistībā ar zaļo publisko iepirkumu, tai</w:t>
      </w:r>
      <w:r w:rsidRPr="00B91D42" w:rsidR="00B91D42">
        <w:rPr>
          <w:sz w:val="32"/>
          <w:szCs w:val="32"/>
        </w:rPr>
        <w:t xml:space="preserve"> </w:t>
      </w:r>
      <w:r w:rsidR="00B91D42">
        <w:rPr>
          <w:sz w:val="28"/>
          <w:szCs w:val="32"/>
        </w:rPr>
        <w:t>skaitā</w:t>
      </w:r>
      <w:r w:rsidR="00760707">
        <w:rPr>
          <w:sz w:val="28"/>
          <w:szCs w:val="28"/>
        </w:rPr>
        <w:t>:</w:t>
      </w:r>
    </w:p>
    <w:p w:rsidR="00760707" w:rsidRPr="00B91D42" w:rsidP="00C042D9" w14:paraId="08A8C62A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D42">
        <w:rPr>
          <w:sz w:val="28"/>
          <w:szCs w:val="28"/>
        </w:rPr>
        <w:t xml:space="preserve">.1. </w:t>
      </w:r>
      <w:r w:rsidRPr="00B91D42" w:rsidR="00B91D42">
        <w:rPr>
          <w:sz w:val="28"/>
          <w:szCs w:val="28"/>
          <w:lang w:eastAsia="lv-LV"/>
        </w:rPr>
        <w:t>Pārtikas un veterinārajam dienestam</w:t>
      </w:r>
      <w:r w:rsidR="00B91D42">
        <w:rPr>
          <w:sz w:val="28"/>
          <w:szCs w:val="28"/>
          <w:lang w:eastAsia="lv-LV"/>
        </w:rPr>
        <w:t xml:space="preserve"> – par 162 514 </w:t>
      </w:r>
      <w:r w:rsidRPr="0029382E" w:rsidR="0029382E">
        <w:rPr>
          <w:sz w:val="28"/>
          <w:szCs w:val="28"/>
          <w:lang w:eastAsia="lv-LV"/>
        </w:rPr>
        <w:t>EUR</w:t>
      </w:r>
      <w:r w:rsidR="00B91D42">
        <w:rPr>
          <w:sz w:val="28"/>
          <w:szCs w:val="28"/>
          <w:lang w:eastAsia="lv-LV"/>
        </w:rPr>
        <w:t>;</w:t>
      </w:r>
    </w:p>
    <w:p w:rsidR="009D0E3B" w:rsidRPr="00B91D42" w:rsidP="003961D8" w14:paraId="08A8C62B" w14:textId="77777777">
      <w:pPr>
        <w:pStyle w:val="BodyText"/>
        <w:ind w:firstLine="720"/>
        <w:jc w:val="both"/>
        <w:rPr>
          <w:b w:val="0"/>
        </w:rPr>
      </w:pPr>
      <w:r>
        <w:rPr>
          <w:b w:val="0"/>
        </w:rPr>
        <w:t>2</w:t>
      </w:r>
      <w:r w:rsidRPr="00B91D42" w:rsidR="00B91D42">
        <w:rPr>
          <w:b w:val="0"/>
        </w:rPr>
        <w:t xml:space="preserve">.2. </w:t>
      </w:r>
      <w:r w:rsidRPr="00B91D42" w:rsidR="00B91D42">
        <w:rPr>
          <w:b w:val="0"/>
          <w:lang w:eastAsia="lv-LV"/>
        </w:rPr>
        <w:t>Pārtikas drošības, dzīvnieku veselības un vides zinātniskajam institūtam „BIOR”</w:t>
      </w:r>
      <w:r w:rsidR="00B91D42">
        <w:rPr>
          <w:b w:val="0"/>
          <w:lang w:eastAsia="lv-LV"/>
        </w:rPr>
        <w:t xml:space="preserve"> – par 3000 </w:t>
      </w:r>
      <w:r w:rsidRPr="0029382E" w:rsidR="0029382E">
        <w:rPr>
          <w:b w:val="0"/>
          <w:lang w:eastAsia="lv-LV"/>
        </w:rPr>
        <w:t>EUR</w:t>
      </w:r>
      <w:r w:rsidR="00B91D42">
        <w:rPr>
          <w:b w:val="0"/>
          <w:lang w:eastAsia="lv-LV"/>
        </w:rPr>
        <w:t>.</w:t>
      </w:r>
    </w:p>
    <w:p w:rsidR="009D0E3B" w:rsidP="003961D8" w14:paraId="08A8C62C" w14:textId="77777777">
      <w:pPr>
        <w:pStyle w:val="BodyText"/>
        <w:ind w:firstLine="720"/>
        <w:jc w:val="both"/>
        <w:rPr>
          <w:b w:val="0"/>
        </w:rPr>
      </w:pPr>
    </w:p>
    <w:p w:rsidR="0029382E" w:rsidRPr="0004025B" w:rsidP="003961D8" w14:paraId="08A8C62E" w14:textId="77777777">
      <w:pPr>
        <w:pStyle w:val="BodyText"/>
        <w:ind w:firstLine="720"/>
        <w:jc w:val="both"/>
        <w:rPr>
          <w:b w:val="0"/>
        </w:rPr>
      </w:pPr>
    </w:p>
    <w:p w:rsidR="003961D8" w:rsidRPr="0004025B" w:rsidP="003961D8" w14:paraId="08A8C62F" w14:textId="77777777">
      <w:pPr>
        <w:pStyle w:val="BodyText"/>
        <w:ind w:firstLine="720"/>
        <w:jc w:val="both"/>
        <w:rPr>
          <w:b w:val="0"/>
          <w:color w:val="000000"/>
        </w:rPr>
      </w:pPr>
      <w:r w:rsidRPr="0004025B">
        <w:rPr>
          <w:b w:val="0"/>
        </w:rPr>
        <w:t>Ministru prezident</w:t>
      </w:r>
      <w:r w:rsidR="00305937">
        <w:rPr>
          <w:b w:val="0"/>
        </w:rPr>
        <w:t>s</w:t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266D05">
        <w:rPr>
          <w:b w:val="0"/>
          <w:color w:val="000000"/>
        </w:rPr>
        <w:tab/>
      </w:r>
      <w:r w:rsidR="00305937">
        <w:rPr>
          <w:b w:val="0"/>
          <w:color w:val="000000"/>
        </w:rPr>
        <w:t>Māris Kučinskis</w:t>
      </w:r>
    </w:p>
    <w:p w:rsidR="00632185" w:rsidRPr="0004025B" w:rsidP="003961D8" w14:paraId="08A8C630" w14:textId="77777777">
      <w:pPr>
        <w:pStyle w:val="BodyText"/>
        <w:ind w:firstLine="720"/>
        <w:jc w:val="both"/>
        <w:rPr>
          <w:b w:val="0"/>
        </w:rPr>
      </w:pPr>
    </w:p>
    <w:p w:rsidR="003961D8" w:rsidRPr="0004025B" w:rsidP="003961D8" w14:paraId="08A8C631" w14:textId="77777777">
      <w:pPr>
        <w:pStyle w:val="BodyText"/>
        <w:ind w:firstLine="720"/>
        <w:jc w:val="both"/>
        <w:rPr>
          <w:b w:val="0"/>
        </w:rPr>
      </w:pPr>
      <w:r w:rsidRPr="0004025B">
        <w:rPr>
          <w:b w:val="0"/>
        </w:rPr>
        <w:t xml:space="preserve">Valsts </w:t>
      </w:r>
      <w:r w:rsidR="00305937">
        <w:rPr>
          <w:b w:val="0"/>
        </w:rPr>
        <w:t>kancelejas direktors</w:t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Pr="0004025B">
        <w:rPr>
          <w:b w:val="0"/>
        </w:rPr>
        <w:tab/>
      </w:r>
      <w:r w:rsidR="00305937">
        <w:rPr>
          <w:b w:val="0"/>
        </w:rPr>
        <w:t>Jānis Citskovskis</w:t>
      </w:r>
    </w:p>
    <w:p w:rsidR="00632185" w:rsidRPr="0004025B" w:rsidP="003961D8" w14:paraId="08A8C632" w14:textId="77777777">
      <w:pPr>
        <w:pStyle w:val="BodyText"/>
        <w:ind w:firstLine="720"/>
        <w:jc w:val="both"/>
        <w:rPr>
          <w:b w:val="0"/>
        </w:rPr>
      </w:pPr>
    </w:p>
    <w:p w:rsidR="009D0E3B" w:rsidP="00622DE8" w14:paraId="08A8C635" w14:textId="77777777">
      <w:pPr>
        <w:jc w:val="both"/>
        <w:rPr>
          <w:sz w:val="20"/>
          <w:szCs w:val="20"/>
        </w:rPr>
      </w:pPr>
    </w:p>
    <w:sectPr w:rsidSect="00E42A1C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4AB" w:rsidRPr="00084351" w:rsidP="008F6B2A" w14:paraId="08A8C63E" w14:textId="77777777">
    <w:pPr>
      <w:pStyle w:val="Footer"/>
      <w:tabs>
        <w:tab w:val="clear" w:pos="8306"/>
        <w:tab w:val="right" w:pos="9000"/>
      </w:tabs>
      <w:ind w:right="22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  <w:r w:rsidRPr="00B74E15">
      <w:t xml:space="preserve">; </w:t>
    </w:r>
    <w:r>
      <w:t>Informatīvais ziņojums par dzīvnieku izcelsmes pārtikas kravu veterināro robežkontroli un augu, augu produktu izcelsmes fitosanitāro kontroli VAS „Starptautiskā lidosta „Rīga””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4AB" w:rsidRPr="000B67F0" w:rsidP="00FD42B9" w14:paraId="08A8C63F" w14:textId="77777777">
    <w:pPr>
      <w:jc w:val="both"/>
      <w:rPr>
        <w:sz w:val="20"/>
        <w:szCs w:val="20"/>
      </w:rPr>
    </w:pPr>
    <w:r w:rsidRPr="000B67F0">
      <w:rPr>
        <w:sz w:val="20"/>
        <w:szCs w:val="20"/>
      </w:rPr>
      <w:t>VARAM</w:t>
    </w:r>
    <w:r>
      <w:rPr>
        <w:sz w:val="20"/>
        <w:szCs w:val="20"/>
      </w:rPr>
      <w:t>prot_280417_</w:t>
    </w:r>
    <w:r w:rsidRPr="000B67F0">
      <w:rPr>
        <w:sz w:val="20"/>
        <w:szCs w:val="20"/>
      </w:rPr>
      <w:t>ZPI; Ministru kabineta noteikumu projekts „Prasības zaļajam publiskajam iepirkumam un tā piemērošanas kārtība”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4AB" w:rsidP="003961D8" w14:paraId="08A8C63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F74AB" w14:paraId="08A8C63B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4AB" w:rsidP="003961D8" w14:paraId="08A8C63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74AB" w14:paraId="08A8C63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002F6B"/>
    <w:multiLevelType w:val="hybridMultilevel"/>
    <w:tmpl w:val="A01AAC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97B33B4-2952-4167-B1C9-1C9DE22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61D8"/>
    <w:pPr>
      <w:keepNext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61D8"/>
    <w:pPr>
      <w:jc w:val="center"/>
    </w:pPr>
    <w:rPr>
      <w:sz w:val="28"/>
      <w:szCs w:val="28"/>
    </w:rPr>
  </w:style>
  <w:style w:type="paragraph" w:styleId="BodyText">
    <w:name w:val="Body Text"/>
    <w:basedOn w:val="Normal"/>
    <w:rsid w:val="003961D8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rsid w:val="003961D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3961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61D8"/>
  </w:style>
  <w:style w:type="character" w:styleId="Strong">
    <w:name w:val="Strong"/>
    <w:qFormat/>
    <w:rsid w:val="003961D8"/>
    <w:rPr>
      <w:b/>
      <w:bCs/>
    </w:rPr>
  </w:style>
  <w:style w:type="paragraph" w:styleId="BalloonText">
    <w:name w:val="Balloon Text"/>
    <w:basedOn w:val="Normal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Normal"/>
    <w:qFormat/>
    <w:rsid w:val="00EE12A9"/>
    <w:pPr>
      <w:ind w:left="720"/>
    </w:pPr>
    <w:rPr>
      <w:lang w:eastAsia="lv-LV"/>
    </w:rPr>
  </w:style>
  <w:style w:type="character" w:styleId="CommentReference">
    <w:name w:val="annotation reference"/>
    <w:semiHidden/>
    <w:rsid w:val="00757358"/>
    <w:rPr>
      <w:sz w:val="16"/>
      <w:szCs w:val="16"/>
    </w:rPr>
  </w:style>
  <w:style w:type="paragraph" w:styleId="CommentText">
    <w:name w:val="annotation text"/>
    <w:basedOn w:val="Normal"/>
    <w:semiHidden/>
    <w:rsid w:val="00757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358"/>
    <w:rPr>
      <w:b/>
      <w:bCs/>
    </w:rPr>
  </w:style>
  <w:style w:type="paragraph" w:styleId="ListParagraph">
    <w:name w:val="List Paragraph"/>
    <w:basedOn w:val="Normal"/>
    <w:uiPriority w:val="34"/>
    <w:qFormat/>
    <w:rsid w:val="0062486E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3235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EC86-6ABA-40FB-A766-B4A4CC73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8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protokollēmums</vt:lpstr>
      <vt:lpstr>Informatīvais ziņojums par pārtikas un veterinārās robežkontroles nodrošināšanu VAS „Starptautiskā lidosta „Rīga”” un Latvijas Republikas robežkontroles punktos ar Krievijas Federāciju un Baltkrievijas Republiku</vt:lpstr>
    </vt:vector>
  </TitlesOfParts>
  <Company>VARAM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</dc:title>
  <dc:subject>protokollēmums</dc:subject>
  <dc:creator>Ugis.Zanders@varam.gov.lv</dc:creator>
  <dc:description>U.Zanders, 67026590
ugis.zanders@varam.gov.lv</dc:description>
  <cp:lastModifiedBy>Sergejs Puhovs</cp:lastModifiedBy>
  <cp:revision>5</cp:revision>
  <cp:lastPrinted>2017-04-18T09:08:00Z</cp:lastPrinted>
  <dcterms:created xsi:type="dcterms:W3CDTF">2017-04-28T06:51:00Z</dcterms:created>
  <dcterms:modified xsi:type="dcterms:W3CDTF">2017-04-28T14:12:00Z</dcterms:modified>
</cp:coreProperties>
</file>