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FB" w:rsidRPr="00F000CD" w:rsidRDefault="00166AFB" w:rsidP="00166AFB">
      <w:pPr>
        <w:jc w:val="right"/>
        <w:rPr>
          <w:i/>
          <w:color w:val="000000" w:themeColor="text1"/>
          <w:szCs w:val="28"/>
        </w:rPr>
      </w:pPr>
      <w:proofErr w:type="spellStart"/>
      <w:r w:rsidRPr="00F000CD">
        <w:rPr>
          <w:i/>
          <w:color w:val="000000" w:themeColor="text1"/>
          <w:szCs w:val="28"/>
        </w:rPr>
        <w:t>Projekts</w:t>
      </w:r>
      <w:proofErr w:type="spellEnd"/>
    </w:p>
    <w:p w:rsidR="00147F6D" w:rsidRPr="00F000CD" w:rsidRDefault="00147F6D" w:rsidP="00166AFB">
      <w:pPr>
        <w:jc w:val="right"/>
        <w:rPr>
          <w:i/>
          <w:color w:val="000000" w:themeColor="text1"/>
          <w:szCs w:val="28"/>
        </w:rPr>
      </w:pPr>
    </w:p>
    <w:p w:rsidR="00166AFB" w:rsidRPr="00F000CD" w:rsidRDefault="00166AFB" w:rsidP="00166AFB">
      <w:pPr>
        <w:jc w:val="center"/>
        <w:rPr>
          <w:i/>
          <w:color w:val="000000" w:themeColor="text1"/>
          <w:szCs w:val="28"/>
        </w:rPr>
      </w:pPr>
      <w:r w:rsidRPr="00F000CD">
        <w:rPr>
          <w:color w:val="000000" w:themeColor="text1"/>
          <w:szCs w:val="28"/>
        </w:rPr>
        <w:t>LATVIJAS REPUBLIKAS MINISTRU KABINETS</w:t>
      </w:r>
    </w:p>
    <w:p w:rsidR="00166AFB" w:rsidRPr="00F000CD" w:rsidRDefault="00166AFB" w:rsidP="00166AFB">
      <w:pPr>
        <w:ind w:right="-1"/>
        <w:jc w:val="center"/>
        <w:rPr>
          <w:color w:val="000000" w:themeColor="text1"/>
          <w:szCs w:val="28"/>
        </w:rPr>
      </w:pPr>
    </w:p>
    <w:p w:rsidR="00166AFB" w:rsidRPr="00F000CD" w:rsidRDefault="00166AFB" w:rsidP="00166AFB">
      <w:pPr>
        <w:ind w:right="-1"/>
        <w:jc w:val="center"/>
        <w:rPr>
          <w:color w:val="000000" w:themeColor="text1"/>
          <w:szCs w:val="28"/>
        </w:rPr>
      </w:pPr>
      <w:r w:rsidRPr="00F000CD">
        <w:rPr>
          <w:color w:val="000000" w:themeColor="text1"/>
          <w:szCs w:val="28"/>
        </w:rPr>
        <w:t>201</w:t>
      </w:r>
      <w:r w:rsidR="00483A08" w:rsidRPr="00F000CD">
        <w:rPr>
          <w:color w:val="000000" w:themeColor="text1"/>
          <w:szCs w:val="28"/>
        </w:rPr>
        <w:t>7</w:t>
      </w:r>
      <w:proofErr w:type="gramStart"/>
      <w:r w:rsidRPr="00F000CD">
        <w:rPr>
          <w:color w:val="000000" w:themeColor="text1"/>
          <w:szCs w:val="28"/>
        </w:rPr>
        <w:t>.gada</w:t>
      </w:r>
      <w:proofErr w:type="gramEnd"/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proofErr w:type="spellStart"/>
      <w:r w:rsidRPr="00F000CD">
        <w:rPr>
          <w:color w:val="000000" w:themeColor="text1"/>
          <w:szCs w:val="28"/>
        </w:rPr>
        <w:t>Noteikumi</w:t>
      </w:r>
      <w:proofErr w:type="spellEnd"/>
      <w:r w:rsidRPr="00F000CD">
        <w:rPr>
          <w:color w:val="000000" w:themeColor="text1"/>
          <w:szCs w:val="28"/>
        </w:rPr>
        <w:t xml:space="preserve"> </w:t>
      </w:r>
      <w:proofErr w:type="spellStart"/>
      <w:r w:rsidRPr="00F000CD">
        <w:rPr>
          <w:color w:val="000000" w:themeColor="text1"/>
          <w:szCs w:val="28"/>
        </w:rPr>
        <w:t>Nr</w:t>
      </w:r>
      <w:proofErr w:type="spellEnd"/>
      <w:r w:rsidRPr="00F000CD">
        <w:rPr>
          <w:color w:val="000000" w:themeColor="text1"/>
          <w:szCs w:val="28"/>
        </w:rPr>
        <w:t>.______</w:t>
      </w:r>
    </w:p>
    <w:p w:rsidR="00166AFB" w:rsidRPr="00F000CD" w:rsidRDefault="00166AFB" w:rsidP="00166AFB">
      <w:pPr>
        <w:ind w:right="-1"/>
        <w:jc w:val="center"/>
        <w:rPr>
          <w:color w:val="000000" w:themeColor="text1"/>
          <w:szCs w:val="28"/>
        </w:rPr>
      </w:pPr>
      <w:proofErr w:type="spellStart"/>
      <w:r w:rsidRPr="00F000CD">
        <w:rPr>
          <w:color w:val="000000" w:themeColor="text1"/>
          <w:szCs w:val="28"/>
        </w:rPr>
        <w:t>Rīgā</w:t>
      </w:r>
      <w:proofErr w:type="spellEnd"/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</w:r>
      <w:r w:rsidRPr="00F000CD">
        <w:rPr>
          <w:color w:val="000000" w:themeColor="text1"/>
          <w:szCs w:val="28"/>
        </w:rPr>
        <w:tab/>
        <w:t xml:space="preserve">     (</w:t>
      </w:r>
      <w:proofErr w:type="spellStart"/>
      <w:proofErr w:type="gramStart"/>
      <w:r w:rsidRPr="00F000CD">
        <w:rPr>
          <w:color w:val="000000" w:themeColor="text1"/>
          <w:szCs w:val="28"/>
        </w:rPr>
        <w:t>prot</w:t>
      </w:r>
      <w:proofErr w:type="gramEnd"/>
      <w:r w:rsidRPr="00F000CD">
        <w:rPr>
          <w:color w:val="000000" w:themeColor="text1"/>
          <w:szCs w:val="28"/>
        </w:rPr>
        <w:t>.</w:t>
      </w:r>
      <w:proofErr w:type="spellEnd"/>
      <w:r w:rsidRPr="00F000CD">
        <w:rPr>
          <w:color w:val="000000" w:themeColor="text1"/>
          <w:szCs w:val="28"/>
        </w:rPr>
        <w:t xml:space="preserve"> </w:t>
      </w:r>
      <w:proofErr w:type="spellStart"/>
      <w:r w:rsidRPr="00F000CD">
        <w:rPr>
          <w:color w:val="000000" w:themeColor="text1"/>
          <w:szCs w:val="28"/>
        </w:rPr>
        <w:t>Nr</w:t>
      </w:r>
      <w:proofErr w:type="spellEnd"/>
      <w:r w:rsidRPr="00F000CD">
        <w:rPr>
          <w:color w:val="000000" w:themeColor="text1"/>
          <w:szCs w:val="28"/>
        </w:rPr>
        <w:t xml:space="preserve">.         </w:t>
      </w:r>
      <w:r w:rsidRPr="00F000CD">
        <w:rPr>
          <w:color w:val="000000" w:themeColor="text1"/>
          <w:szCs w:val="28"/>
        </w:rPr>
        <w:softHyphen/>
      </w:r>
      <w:r w:rsidRPr="00F000CD">
        <w:rPr>
          <w:color w:val="000000" w:themeColor="text1"/>
          <w:szCs w:val="28"/>
        </w:rPr>
        <w:softHyphen/>
        <w:t xml:space="preserve"> .§)</w:t>
      </w:r>
    </w:p>
    <w:p w:rsidR="00C04AEA" w:rsidRPr="00F000CD" w:rsidRDefault="00C04AEA" w:rsidP="00C04AEA">
      <w:pPr>
        <w:jc w:val="center"/>
        <w:rPr>
          <w:b/>
          <w:color w:val="000000" w:themeColor="text1"/>
          <w:szCs w:val="28"/>
          <w:lang w:val="lv-LV"/>
        </w:rPr>
      </w:pPr>
    </w:p>
    <w:p w:rsidR="00166AFB" w:rsidRPr="00F000CD" w:rsidRDefault="00166AFB" w:rsidP="0042280A">
      <w:pPr>
        <w:pStyle w:val="naislab"/>
        <w:spacing w:before="0" w:after="0"/>
        <w:ind w:firstLine="709"/>
        <w:jc w:val="center"/>
        <w:rPr>
          <w:b/>
          <w:color w:val="000000" w:themeColor="text1"/>
          <w:sz w:val="28"/>
          <w:szCs w:val="28"/>
        </w:rPr>
      </w:pPr>
      <w:bookmarkStart w:id="0" w:name="OLE_LINK1"/>
      <w:bookmarkStart w:id="1" w:name="OLE_LINK2"/>
    </w:p>
    <w:p w:rsidR="0042280A" w:rsidRPr="00F000CD" w:rsidRDefault="006F7A14" w:rsidP="0042280A">
      <w:pPr>
        <w:pStyle w:val="naislab"/>
        <w:spacing w:before="0" w:after="0"/>
        <w:ind w:firstLine="709"/>
        <w:jc w:val="center"/>
        <w:rPr>
          <w:b/>
          <w:color w:val="000000" w:themeColor="text1"/>
          <w:sz w:val="28"/>
          <w:szCs w:val="28"/>
        </w:rPr>
      </w:pPr>
      <w:r w:rsidRPr="00F000CD">
        <w:rPr>
          <w:b/>
          <w:color w:val="000000" w:themeColor="text1"/>
          <w:sz w:val="28"/>
          <w:szCs w:val="28"/>
        </w:rPr>
        <w:t>Izglītības un zinātnes ministrijas padotībā esošo profesionālās izglītības iestāžu</w:t>
      </w:r>
      <w:r w:rsidRPr="00F000CD">
        <w:rPr>
          <w:color w:val="000000" w:themeColor="text1"/>
          <w:szCs w:val="28"/>
        </w:rPr>
        <w:t xml:space="preserve"> </w:t>
      </w:r>
      <w:r w:rsidR="0042280A" w:rsidRPr="00F000CD">
        <w:rPr>
          <w:b/>
          <w:color w:val="000000" w:themeColor="text1"/>
          <w:sz w:val="28"/>
          <w:szCs w:val="28"/>
        </w:rPr>
        <w:t>maksas pakalpojumu cenrādi</w:t>
      </w:r>
      <w:r w:rsidR="00633AC6" w:rsidRPr="00F000CD">
        <w:rPr>
          <w:b/>
          <w:color w:val="000000" w:themeColor="text1"/>
          <w:sz w:val="28"/>
          <w:szCs w:val="28"/>
        </w:rPr>
        <w:t>s</w:t>
      </w:r>
    </w:p>
    <w:p w:rsidR="00605517" w:rsidRPr="00F000CD" w:rsidRDefault="00605517" w:rsidP="0042280A">
      <w:pPr>
        <w:pStyle w:val="naislab"/>
        <w:spacing w:before="0" w:after="0"/>
        <w:ind w:firstLine="709"/>
        <w:rPr>
          <w:color w:val="000000" w:themeColor="text1"/>
          <w:sz w:val="28"/>
          <w:szCs w:val="28"/>
        </w:rPr>
      </w:pPr>
    </w:p>
    <w:p w:rsidR="00166AFB" w:rsidRPr="00F000CD" w:rsidRDefault="000B33F0" w:rsidP="00166AFB">
      <w:pPr>
        <w:pStyle w:val="naislab"/>
        <w:spacing w:before="0" w:after="0"/>
        <w:ind w:firstLine="709"/>
        <w:rPr>
          <w:color w:val="000000" w:themeColor="text1"/>
          <w:sz w:val="28"/>
          <w:szCs w:val="28"/>
        </w:rPr>
      </w:pPr>
      <w:r w:rsidRPr="00F000CD">
        <w:rPr>
          <w:color w:val="000000" w:themeColor="text1"/>
          <w:sz w:val="28"/>
          <w:szCs w:val="28"/>
        </w:rPr>
        <w:t>Izdoti saskaņā ar</w:t>
      </w:r>
      <w:r w:rsidR="00166AFB" w:rsidRPr="00F000CD">
        <w:rPr>
          <w:color w:val="000000" w:themeColor="text1"/>
          <w:sz w:val="28"/>
          <w:szCs w:val="28"/>
        </w:rPr>
        <w:t xml:space="preserve"> </w:t>
      </w:r>
    </w:p>
    <w:p w:rsidR="000B33F0" w:rsidRPr="00F000CD" w:rsidRDefault="00BF513B" w:rsidP="00166AFB">
      <w:pPr>
        <w:pStyle w:val="naislab"/>
        <w:spacing w:before="0" w:after="0"/>
        <w:ind w:firstLine="709"/>
        <w:rPr>
          <w:color w:val="000000" w:themeColor="text1"/>
          <w:sz w:val="28"/>
          <w:szCs w:val="28"/>
        </w:rPr>
      </w:pPr>
      <w:r w:rsidRPr="00F000CD">
        <w:rPr>
          <w:color w:val="000000" w:themeColor="text1"/>
          <w:sz w:val="28"/>
          <w:szCs w:val="28"/>
        </w:rPr>
        <w:t>L</w:t>
      </w:r>
      <w:r w:rsidR="00166AFB" w:rsidRPr="00F000CD">
        <w:rPr>
          <w:color w:val="000000" w:themeColor="text1"/>
          <w:sz w:val="28"/>
          <w:szCs w:val="28"/>
        </w:rPr>
        <w:t xml:space="preserve">ikuma par budžetu </w:t>
      </w:r>
      <w:r w:rsidR="000B33F0" w:rsidRPr="00F000CD">
        <w:rPr>
          <w:color w:val="000000" w:themeColor="text1"/>
          <w:sz w:val="28"/>
          <w:szCs w:val="28"/>
        </w:rPr>
        <w:t>un finanšu vadību</w:t>
      </w:r>
    </w:p>
    <w:p w:rsidR="000B33F0" w:rsidRPr="00F000CD" w:rsidRDefault="000B33F0" w:rsidP="0042280A">
      <w:pPr>
        <w:pStyle w:val="naislab"/>
        <w:spacing w:before="0" w:after="0"/>
        <w:ind w:firstLine="709"/>
        <w:rPr>
          <w:color w:val="000000" w:themeColor="text1"/>
          <w:sz w:val="28"/>
          <w:szCs w:val="28"/>
        </w:rPr>
      </w:pPr>
      <w:r w:rsidRPr="00F000CD">
        <w:rPr>
          <w:color w:val="000000" w:themeColor="text1"/>
          <w:sz w:val="28"/>
          <w:szCs w:val="28"/>
        </w:rPr>
        <w:t>5.panta devīto daļu</w:t>
      </w:r>
    </w:p>
    <w:p w:rsidR="00166AFB" w:rsidRPr="00F000CD" w:rsidRDefault="00166AFB" w:rsidP="00166AFB">
      <w:pPr>
        <w:jc w:val="both"/>
        <w:rPr>
          <w:color w:val="000000" w:themeColor="text1"/>
          <w:szCs w:val="28"/>
          <w:lang w:val="lv-LV" w:eastAsia="lv-LV"/>
        </w:rPr>
      </w:pPr>
      <w:bookmarkStart w:id="2" w:name="p-317659"/>
      <w:bookmarkStart w:id="3" w:name="p1"/>
      <w:bookmarkEnd w:id="2"/>
      <w:bookmarkEnd w:id="3"/>
    </w:p>
    <w:p w:rsidR="00166AFB" w:rsidRPr="00F000CD" w:rsidRDefault="00166AFB" w:rsidP="00166AFB">
      <w:pPr>
        <w:jc w:val="both"/>
        <w:rPr>
          <w:color w:val="000000" w:themeColor="text1"/>
          <w:szCs w:val="28"/>
          <w:lang w:val="lv-LV" w:eastAsia="lv-LV"/>
        </w:rPr>
      </w:pPr>
    </w:p>
    <w:p w:rsidR="00166AFB" w:rsidRPr="00F000CD" w:rsidRDefault="00166AFB" w:rsidP="00166AFB">
      <w:pPr>
        <w:ind w:firstLine="709"/>
        <w:jc w:val="both"/>
        <w:rPr>
          <w:color w:val="000000" w:themeColor="text1"/>
          <w:szCs w:val="28"/>
          <w:lang w:val="lv-LV" w:eastAsia="lv-LV"/>
        </w:rPr>
      </w:pPr>
      <w:r w:rsidRPr="00F000CD">
        <w:rPr>
          <w:color w:val="000000" w:themeColor="text1"/>
          <w:szCs w:val="28"/>
          <w:lang w:val="lv-LV" w:eastAsia="lv-LV"/>
        </w:rPr>
        <w:t xml:space="preserve">1. Noteikumi nosaka </w:t>
      </w:r>
      <w:r w:rsidR="00147F6D" w:rsidRPr="00F000CD">
        <w:rPr>
          <w:color w:val="000000" w:themeColor="text1"/>
          <w:szCs w:val="28"/>
          <w:lang w:val="lv-LV" w:eastAsia="lv-LV"/>
        </w:rPr>
        <w:t xml:space="preserve">Izglītības un zinātnes ministrijas padotībā esošo profesionālās </w:t>
      </w:r>
      <w:r w:rsidR="00601461" w:rsidRPr="00F000CD">
        <w:rPr>
          <w:color w:val="000000" w:themeColor="text1"/>
          <w:szCs w:val="28"/>
          <w:lang w:val="lv-LV" w:eastAsia="lv-LV"/>
        </w:rPr>
        <w:t xml:space="preserve">izglītības iestāžu </w:t>
      </w:r>
      <w:r w:rsidRPr="00F000CD">
        <w:rPr>
          <w:color w:val="000000" w:themeColor="text1"/>
          <w:szCs w:val="28"/>
          <w:lang w:val="lv-LV" w:eastAsia="lv-LV"/>
        </w:rPr>
        <w:t>sniegto maksas pakalpojumu cenrādi.</w:t>
      </w:r>
    </w:p>
    <w:p w:rsidR="00166AFB" w:rsidRPr="00F000CD" w:rsidRDefault="00166AFB" w:rsidP="00166AFB">
      <w:pPr>
        <w:ind w:firstLine="709"/>
        <w:jc w:val="both"/>
        <w:rPr>
          <w:color w:val="000000" w:themeColor="text1"/>
          <w:szCs w:val="28"/>
          <w:lang w:val="lv-LV" w:eastAsia="lv-LV"/>
        </w:rPr>
      </w:pPr>
      <w:r w:rsidRPr="00F000CD">
        <w:rPr>
          <w:vanish/>
          <w:color w:val="000000" w:themeColor="text1"/>
          <w:szCs w:val="28"/>
          <w:lang w:val="lv-LV" w:eastAsia="lv-LV"/>
        </w:rPr>
        <w:t>2</w:t>
      </w:r>
    </w:p>
    <w:p w:rsidR="00166AFB" w:rsidRPr="00F000CD" w:rsidRDefault="00166AFB" w:rsidP="00166AFB">
      <w:pPr>
        <w:ind w:firstLine="300"/>
        <w:rPr>
          <w:color w:val="000000" w:themeColor="text1"/>
          <w:szCs w:val="28"/>
          <w:lang w:val="lv-LV" w:eastAsia="lv-LV"/>
        </w:rPr>
      </w:pPr>
      <w:bookmarkStart w:id="4" w:name="p-317660"/>
      <w:bookmarkStart w:id="5" w:name="p2"/>
      <w:bookmarkEnd w:id="4"/>
      <w:bookmarkEnd w:id="5"/>
      <w:r w:rsidRPr="00F000CD">
        <w:rPr>
          <w:color w:val="000000" w:themeColor="text1"/>
          <w:szCs w:val="28"/>
          <w:lang w:val="lv-LV" w:eastAsia="lv-LV"/>
        </w:rPr>
        <w:t xml:space="preserve">      2. </w:t>
      </w:r>
      <w:r w:rsidR="00601461" w:rsidRPr="00F000CD">
        <w:rPr>
          <w:color w:val="000000" w:themeColor="text1"/>
          <w:szCs w:val="28"/>
          <w:lang w:val="lv-LV" w:eastAsia="lv-LV"/>
        </w:rPr>
        <w:t xml:space="preserve">Profesionālās izglītības iestādes </w:t>
      </w:r>
      <w:r w:rsidRPr="00F000CD">
        <w:rPr>
          <w:color w:val="000000" w:themeColor="text1"/>
          <w:szCs w:val="28"/>
          <w:lang w:val="lv-LV" w:eastAsia="lv-LV"/>
        </w:rPr>
        <w:t>sniedz maksas pakalpojumus saskaņā ar cenrādi (pielikum</w:t>
      </w:r>
      <w:r w:rsidR="002D0D7A" w:rsidRPr="00F000CD">
        <w:rPr>
          <w:color w:val="000000" w:themeColor="text1"/>
          <w:szCs w:val="28"/>
          <w:lang w:val="lv-LV" w:eastAsia="lv-LV"/>
        </w:rPr>
        <w:t>s</w:t>
      </w:r>
      <w:r w:rsidRPr="00F000CD">
        <w:rPr>
          <w:color w:val="000000" w:themeColor="text1"/>
          <w:szCs w:val="28"/>
          <w:lang w:val="lv-LV" w:eastAsia="lv-LV"/>
        </w:rPr>
        <w:t>).</w:t>
      </w:r>
    </w:p>
    <w:p w:rsidR="00350537" w:rsidRPr="00F000CD" w:rsidRDefault="00350537" w:rsidP="00166AFB">
      <w:pPr>
        <w:ind w:firstLine="300"/>
        <w:rPr>
          <w:color w:val="000000" w:themeColor="text1"/>
          <w:szCs w:val="28"/>
          <w:lang w:val="lv-LV" w:eastAsia="lv-LV"/>
        </w:rPr>
      </w:pPr>
    </w:p>
    <w:p w:rsidR="00F8245B" w:rsidRPr="00F000CD" w:rsidRDefault="00350537" w:rsidP="00F8245B">
      <w:pPr>
        <w:jc w:val="both"/>
        <w:rPr>
          <w:color w:val="000000" w:themeColor="text1"/>
          <w:szCs w:val="28"/>
          <w:lang w:val="lv-LV"/>
        </w:rPr>
      </w:pPr>
      <w:r w:rsidRPr="00F000CD">
        <w:rPr>
          <w:color w:val="000000" w:themeColor="text1"/>
          <w:szCs w:val="28"/>
          <w:lang w:val="lv-LV" w:eastAsia="lv-LV"/>
        </w:rPr>
        <w:tab/>
        <w:t>3. Atzīt par spēku zaudējušiem</w:t>
      </w:r>
      <w:r w:rsidRPr="00F000CD">
        <w:rPr>
          <w:color w:val="000000" w:themeColor="text1"/>
          <w:lang w:val="lv-LV"/>
        </w:rPr>
        <w:t xml:space="preserve"> Ministru kabineta 2013.gada 10.decembra noteikumus Nr.1438 „Izglītības un zinātnes ministrijas padotībā esošo profesionālās izglītības iestāžu sniegto maksas pakalpojumu cenrādis izglītojamiem, kuri mācās no valsts budžeta finansētajās izglītības programmās”</w:t>
      </w:r>
      <w:r w:rsidR="00F8245B" w:rsidRPr="00F000CD">
        <w:rPr>
          <w:color w:val="000000" w:themeColor="text1"/>
          <w:sz w:val="24"/>
          <w:szCs w:val="24"/>
          <w:lang w:val="lv-LV"/>
        </w:rPr>
        <w:t xml:space="preserve"> </w:t>
      </w:r>
      <w:r w:rsidR="00F8245B" w:rsidRPr="00F000CD">
        <w:rPr>
          <w:color w:val="000000" w:themeColor="text1"/>
          <w:szCs w:val="28"/>
          <w:lang w:val="lv-LV"/>
        </w:rPr>
        <w:t>(Latvijas Vēstnesis, 2013, 247.nr.).”</w:t>
      </w:r>
    </w:p>
    <w:p w:rsidR="00350537" w:rsidRPr="00F000CD" w:rsidRDefault="00350537" w:rsidP="00350537">
      <w:pPr>
        <w:ind w:firstLine="300"/>
        <w:jc w:val="both"/>
        <w:rPr>
          <w:color w:val="000000" w:themeColor="text1"/>
          <w:szCs w:val="28"/>
          <w:lang w:val="lv-LV" w:eastAsia="lv-LV"/>
        </w:rPr>
      </w:pPr>
    </w:p>
    <w:p w:rsidR="00166AFB" w:rsidRPr="00F000CD" w:rsidRDefault="00166AFB" w:rsidP="00166AFB">
      <w:pPr>
        <w:rPr>
          <w:vanish/>
          <w:color w:val="000000" w:themeColor="text1"/>
          <w:szCs w:val="28"/>
          <w:lang w:val="lv-LV" w:eastAsia="lv-LV"/>
        </w:rPr>
      </w:pPr>
      <w:r w:rsidRPr="00F000CD">
        <w:rPr>
          <w:vanish/>
          <w:color w:val="000000" w:themeColor="text1"/>
          <w:szCs w:val="28"/>
          <w:lang w:val="lv-LV" w:eastAsia="lv-LV"/>
        </w:rPr>
        <w:t>3</w:t>
      </w:r>
    </w:p>
    <w:p w:rsidR="00166AFB" w:rsidRPr="00F000CD" w:rsidRDefault="00166AFB" w:rsidP="00294441">
      <w:pPr>
        <w:tabs>
          <w:tab w:val="left" w:pos="1200"/>
        </w:tabs>
        <w:ind w:firstLine="709"/>
        <w:rPr>
          <w:color w:val="000000" w:themeColor="text1"/>
          <w:szCs w:val="28"/>
          <w:lang w:val="lv-LV"/>
        </w:rPr>
      </w:pPr>
      <w:bookmarkStart w:id="6" w:name="p-317661"/>
      <w:bookmarkStart w:id="7" w:name="p3"/>
      <w:bookmarkEnd w:id="0"/>
      <w:bookmarkEnd w:id="1"/>
      <w:bookmarkEnd w:id="6"/>
      <w:bookmarkEnd w:id="7"/>
    </w:p>
    <w:p w:rsidR="008F68CA" w:rsidRPr="00F000CD" w:rsidRDefault="008F68CA" w:rsidP="00294441">
      <w:pPr>
        <w:tabs>
          <w:tab w:val="left" w:pos="1200"/>
        </w:tabs>
        <w:ind w:firstLine="709"/>
        <w:rPr>
          <w:color w:val="000000" w:themeColor="text1"/>
          <w:szCs w:val="28"/>
          <w:lang w:val="lv-LV"/>
        </w:rPr>
      </w:pPr>
      <w:r w:rsidRPr="00F000CD">
        <w:rPr>
          <w:color w:val="000000" w:themeColor="text1"/>
          <w:szCs w:val="28"/>
          <w:lang w:val="lv-LV"/>
        </w:rPr>
        <w:t>Ministru prezident</w:t>
      </w:r>
      <w:r w:rsidR="00812FAD" w:rsidRPr="00F000CD">
        <w:rPr>
          <w:color w:val="000000" w:themeColor="text1"/>
          <w:szCs w:val="28"/>
          <w:lang w:val="lv-LV"/>
        </w:rPr>
        <w:t>s</w:t>
      </w:r>
      <w:r w:rsidRPr="00F000CD">
        <w:rPr>
          <w:color w:val="000000" w:themeColor="text1"/>
          <w:szCs w:val="28"/>
          <w:lang w:val="lv-LV"/>
        </w:rPr>
        <w:tab/>
      </w:r>
      <w:r w:rsidRPr="00F000CD">
        <w:rPr>
          <w:color w:val="000000" w:themeColor="text1"/>
          <w:szCs w:val="28"/>
          <w:lang w:val="lv-LV"/>
        </w:rPr>
        <w:tab/>
      </w:r>
      <w:r w:rsidRPr="00F000CD">
        <w:rPr>
          <w:color w:val="000000" w:themeColor="text1"/>
          <w:szCs w:val="28"/>
          <w:lang w:val="lv-LV"/>
        </w:rPr>
        <w:tab/>
      </w:r>
      <w:r w:rsidRPr="00F000CD">
        <w:rPr>
          <w:color w:val="000000" w:themeColor="text1"/>
          <w:szCs w:val="28"/>
          <w:lang w:val="lv-LV"/>
        </w:rPr>
        <w:tab/>
      </w:r>
      <w:r w:rsidRPr="00F000CD">
        <w:rPr>
          <w:color w:val="000000" w:themeColor="text1"/>
          <w:szCs w:val="28"/>
          <w:lang w:val="lv-LV"/>
        </w:rPr>
        <w:tab/>
      </w:r>
      <w:r w:rsidR="00812FAD" w:rsidRPr="00F000CD">
        <w:rPr>
          <w:color w:val="000000" w:themeColor="text1"/>
          <w:szCs w:val="28"/>
          <w:lang w:val="lv-LV"/>
        </w:rPr>
        <w:t xml:space="preserve">        </w:t>
      </w:r>
      <w:proofErr w:type="spellStart"/>
      <w:r w:rsidR="00812FAD" w:rsidRPr="00F000CD">
        <w:rPr>
          <w:color w:val="000000" w:themeColor="text1"/>
          <w:szCs w:val="28"/>
          <w:lang w:val="lv-LV"/>
        </w:rPr>
        <w:t>M.Kučinskis</w:t>
      </w:r>
      <w:proofErr w:type="spellEnd"/>
    </w:p>
    <w:p w:rsidR="006656B4" w:rsidRPr="00F000CD" w:rsidRDefault="006656B4" w:rsidP="00294441">
      <w:pPr>
        <w:tabs>
          <w:tab w:val="left" w:pos="1200"/>
        </w:tabs>
        <w:ind w:firstLine="709"/>
        <w:rPr>
          <w:color w:val="000000" w:themeColor="text1"/>
          <w:szCs w:val="28"/>
          <w:lang w:val="lv-LV"/>
        </w:rPr>
      </w:pPr>
    </w:p>
    <w:p w:rsidR="008F68CA" w:rsidRPr="00F000CD" w:rsidRDefault="008F68CA" w:rsidP="00294441">
      <w:pPr>
        <w:tabs>
          <w:tab w:val="left" w:pos="1200"/>
        </w:tabs>
        <w:ind w:firstLine="709"/>
        <w:rPr>
          <w:color w:val="000000" w:themeColor="text1"/>
          <w:szCs w:val="28"/>
          <w:lang w:val="lv-LV"/>
        </w:rPr>
      </w:pPr>
    </w:p>
    <w:p w:rsidR="008F68CA" w:rsidRPr="00F000CD" w:rsidRDefault="00A54FF7" w:rsidP="00F8245B">
      <w:pPr>
        <w:ind w:firstLine="709"/>
        <w:rPr>
          <w:color w:val="000000" w:themeColor="text1"/>
          <w:szCs w:val="28"/>
          <w:lang w:val="lv-LV"/>
        </w:rPr>
      </w:pPr>
      <w:r w:rsidRPr="00F000CD">
        <w:rPr>
          <w:color w:val="000000" w:themeColor="text1"/>
          <w:szCs w:val="28"/>
          <w:lang w:val="lv-LV"/>
        </w:rPr>
        <w:t>Izglītības un zinātnes ministr</w:t>
      </w:r>
      <w:r w:rsidR="0089030F" w:rsidRPr="00F000CD">
        <w:rPr>
          <w:color w:val="000000" w:themeColor="text1"/>
          <w:szCs w:val="28"/>
          <w:lang w:val="lv-LV"/>
        </w:rPr>
        <w:t>s</w:t>
      </w:r>
      <w:r w:rsidR="00F67CB8" w:rsidRPr="00F000CD">
        <w:rPr>
          <w:color w:val="000000" w:themeColor="text1"/>
          <w:szCs w:val="28"/>
          <w:lang w:val="lv-LV"/>
        </w:rPr>
        <w:tab/>
      </w:r>
      <w:r w:rsidR="00F67CB8" w:rsidRPr="00F000CD">
        <w:rPr>
          <w:color w:val="000000" w:themeColor="text1"/>
          <w:szCs w:val="28"/>
          <w:lang w:val="lv-LV"/>
        </w:rPr>
        <w:tab/>
      </w:r>
      <w:r w:rsidR="00F67CB8" w:rsidRPr="00F000CD">
        <w:rPr>
          <w:color w:val="000000" w:themeColor="text1"/>
          <w:szCs w:val="28"/>
          <w:lang w:val="lv-LV"/>
        </w:rPr>
        <w:tab/>
      </w:r>
      <w:r w:rsidR="00CB61BF" w:rsidRPr="00F000CD">
        <w:rPr>
          <w:color w:val="000000" w:themeColor="text1"/>
          <w:szCs w:val="28"/>
          <w:lang w:val="lv-LV"/>
        </w:rPr>
        <w:t xml:space="preserve">                  </w:t>
      </w:r>
      <w:r w:rsidRPr="00F000CD">
        <w:rPr>
          <w:color w:val="000000" w:themeColor="text1"/>
          <w:szCs w:val="28"/>
          <w:lang w:val="lv-LV"/>
        </w:rPr>
        <w:t xml:space="preserve"> </w:t>
      </w:r>
      <w:proofErr w:type="spellStart"/>
      <w:r w:rsidR="0089030F" w:rsidRPr="00F000CD">
        <w:rPr>
          <w:color w:val="000000" w:themeColor="text1"/>
          <w:szCs w:val="28"/>
          <w:lang w:val="lv-LV"/>
        </w:rPr>
        <w:t>K.Šadurskis</w:t>
      </w:r>
      <w:proofErr w:type="spellEnd"/>
    </w:p>
    <w:p w:rsidR="00350537" w:rsidRPr="00F000CD" w:rsidRDefault="00350537" w:rsidP="00294441">
      <w:pPr>
        <w:ind w:firstLine="709"/>
        <w:rPr>
          <w:color w:val="000000" w:themeColor="text1"/>
          <w:szCs w:val="28"/>
          <w:lang w:val="lv-LV"/>
        </w:rPr>
      </w:pPr>
    </w:p>
    <w:p w:rsidR="00CB61BF" w:rsidRPr="00F000CD" w:rsidRDefault="008F68CA" w:rsidP="00294441">
      <w:pPr>
        <w:ind w:firstLine="709"/>
        <w:rPr>
          <w:color w:val="000000" w:themeColor="text1"/>
          <w:szCs w:val="28"/>
          <w:lang w:val="lv-LV"/>
        </w:rPr>
      </w:pPr>
      <w:r w:rsidRPr="00F000CD">
        <w:rPr>
          <w:color w:val="000000" w:themeColor="text1"/>
          <w:szCs w:val="28"/>
          <w:lang w:val="lv-LV"/>
        </w:rPr>
        <w:t>Iesniedzējs:</w:t>
      </w:r>
    </w:p>
    <w:p w:rsidR="0008639C" w:rsidRPr="00F000CD" w:rsidRDefault="00A54FF7" w:rsidP="00294441">
      <w:pPr>
        <w:ind w:firstLine="709"/>
        <w:rPr>
          <w:color w:val="000000" w:themeColor="text1"/>
          <w:szCs w:val="28"/>
          <w:lang w:val="lv-LV"/>
        </w:rPr>
      </w:pPr>
      <w:r w:rsidRPr="00F000CD">
        <w:rPr>
          <w:color w:val="000000" w:themeColor="text1"/>
          <w:szCs w:val="28"/>
          <w:lang w:val="lv-LV"/>
        </w:rPr>
        <w:t>Izglītības un zinātnes minist</w:t>
      </w:r>
      <w:r w:rsidR="00F67CB8" w:rsidRPr="00F000CD">
        <w:rPr>
          <w:color w:val="000000" w:themeColor="text1"/>
          <w:szCs w:val="28"/>
          <w:lang w:val="lv-LV"/>
        </w:rPr>
        <w:t>r</w:t>
      </w:r>
      <w:r w:rsidR="0089030F" w:rsidRPr="00F000CD">
        <w:rPr>
          <w:color w:val="000000" w:themeColor="text1"/>
          <w:szCs w:val="28"/>
          <w:lang w:val="lv-LV"/>
        </w:rPr>
        <w:t>s</w:t>
      </w:r>
      <w:r w:rsidRPr="00F000CD">
        <w:rPr>
          <w:color w:val="000000" w:themeColor="text1"/>
          <w:szCs w:val="28"/>
          <w:lang w:val="lv-LV"/>
        </w:rPr>
        <w:t xml:space="preserve">                         </w:t>
      </w:r>
      <w:r w:rsidR="00F67CB8" w:rsidRPr="00F000CD">
        <w:rPr>
          <w:color w:val="000000" w:themeColor="text1"/>
          <w:szCs w:val="28"/>
          <w:lang w:val="lv-LV"/>
        </w:rPr>
        <w:t xml:space="preserve">  </w:t>
      </w:r>
      <w:r w:rsidRPr="00F000CD">
        <w:rPr>
          <w:color w:val="000000" w:themeColor="text1"/>
          <w:szCs w:val="28"/>
          <w:lang w:val="lv-LV"/>
        </w:rPr>
        <w:t xml:space="preserve">      </w:t>
      </w:r>
      <w:r w:rsidR="00CB61BF" w:rsidRPr="00F000CD">
        <w:rPr>
          <w:color w:val="000000" w:themeColor="text1"/>
          <w:szCs w:val="28"/>
          <w:lang w:val="lv-LV"/>
        </w:rPr>
        <w:t xml:space="preserve">         </w:t>
      </w:r>
      <w:proofErr w:type="spellStart"/>
      <w:r w:rsidR="0089030F" w:rsidRPr="00F000CD">
        <w:rPr>
          <w:color w:val="000000" w:themeColor="text1"/>
          <w:szCs w:val="28"/>
          <w:lang w:val="lv-LV"/>
        </w:rPr>
        <w:t>K.Šadurskis</w:t>
      </w:r>
      <w:proofErr w:type="spellEnd"/>
    </w:p>
    <w:p w:rsidR="0008639C" w:rsidRPr="00F000CD" w:rsidRDefault="0008639C" w:rsidP="00350537">
      <w:pPr>
        <w:rPr>
          <w:color w:val="000000" w:themeColor="text1"/>
          <w:szCs w:val="28"/>
          <w:lang w:val="lv-LV"/>
        </w:rPr>
      </w:pPr>
    </w:p>
    <w:p w:rsidR="003240CA" w:rsidRPr="00F000CD" w:rsidRDefault="00B050D7" w:rsidP="00294441">
      <w:pPr>
        <w:ind w:firstLine="709"/>
        <w:rPr>
          <w:color w:val="000000" w:themeColor="text1"/>
          <w:szCs w:val="28"/>
          <w:lang w:val="lv-LV"/>
        </w:rPr>
      </w:pPr>
      <w:r w:rsidRPr="00F000CD">
        <w:rPr>
          <w:color w:val="000000" w:themeColor="text1"/>
          <w:szCs w:val="28"/>
          <w:lang w:val="lv-LV"/>
        </w:rPr>
        <w:t>Vizē: Valsts sekretār</w:t>
      </w:r>
      <w:r w:rsidR="00CB61BF" w:rsidRPr="00F000CD">
        <w:rPr>
          <w:color w:val="000000" w:themeColor="text1"/>
          <w:szCs w:val="28"/>
          <w:lang w:val="lv-LV"/>
        </w:rPr>
        <w:t>e</w:t>
      </w:r>
      <w:r w:rsidRPr="00F000CD">
        <w:rPr>
          <w:color w:val="000000" w:themeColor="text1"/>
          <w:szCs w:val="28"/>
          <w:lang w:val="lv-LV"/>
        </w:rPr>
        <w:t xml:space="preserve">  </w:t>
      </w:r>
      <w:r w:rsidR="00CB61BF" w:rsidRPr="00F000CD">
        <w:rPr>
          <w:color w:val="000000" w:themeColor="text1"/>
          <w:szCs w:val="28"/>
          <w:lang w:val="lv-LV"/>
        </w:rPr>
        <w:t xml:space="preserve">                                                     </w:t>
      </w:r>
      <w:proofErr w:type="spellStart"/>
      <w:r w:rsidR="00147F6D" w:rsidRPr="00F000CD">
        <w:rPr>
          <w:color w:val="000000" w:themeColor="text1"/>
          <w:szCs w:val="28"/>
          <w:lang w:val="lv-LV"/>
        </w:rPr>
        <w:t>L.Lejiņa</w:t>
      </w:r>
      <w:proofErr w:type="spellEnd"/>
    </w:p>
    <w:p w:rsidR="003240CA" w:rsidRPr="00F000CD" w:rsidRDefault="003240CA" w:rsidP="00294441">
      <w:pPr>
        <w:ind w:firstLine="709"/>
        <w:rPr>
          <w:color w:val="000000" w:themeColor="text1"/>
          <w:szCs w:val="28"/>
          <w:lang w:val="lv-LV"/>
        </w:rPr>
      </w:pPr>
    </w:p>
    <w:p w:rsidR="00633AC6" w:rsidRPr="00F000CD" w:rsidRDefault="00633AC6" w:rsidP="00294441">
      <w:pPr>
        <w:ind w:firstLine="709"/>
        <w:rPr>
          <w:color w:val="000000" w:themeColor="text1"/>
          <w:szCs w:val="28"/>
          <w:lang w:val="lv-LV"/>
        </w:rPr>
      </w:pPr>
    </w:p>
    <w:p w:rsidR="00B050D7" w:rsidRPr="00F000CD" w:rsidRDefault="00B050D7" w:rsidP="006F7A14">
      <w:pPr>
        <w:rPr>
          <w:color w:val="000000" w:themeColor="text1"/>
          <w:szCs w:val="28"/>
          <w:lang w:val="lv-LV"/>
        </w:rPr>
      </w:pPr>
    </w:p>
    <w:p w:rsidR="00F070CE" w:rsidRDefault="00F070CE" w:rsidP="00294441">
      <w:pPr>
        <w:ind w:firstLine="709"/>
        <w:rPr>
          <w:color w:val="000000" w:themeColor="text1"/>
          <w:sz w:val="20"/>
          <w:lang w:val="de-DE"/>
        </w:rPr>
      </w:pPr>
      <w:r>
        <w:rPr>
          <w:color w:val="000000" w:themeColor="text1"/>
          <w:sz w:val="20"/>
          <w:lang w:val="de-DE"/>
        </w:rPr>
        <w:t>25</w:t>
      </w:r>
      <w:r w:rsidRPr="00F070CE">
        <w:rPr>
          <w:color w:val="000000" w:themeColor="text1"/>
          <w:sz w:val="20"/>
          <w:lang w:val="de-DE"/>
        </w:rPr>
        <w:t>.0</w:t>
      </w:r>
      <w:r>
        <w:rPr>
          <w:color w:val="000000" w:themeColor="text1"/>
          <w:sz w:val="20"/>
          <w:lang w:val="de-DE"/>
        </w:rPr>
        <w:t>7</w:t>
      </w:r>
      <w:r w:rsidRPr="00F070CE">
        <w:rPr>
          <w:color w:val="000000" w:themeColor="text1"/>
          <w:sz w:val="20"/>
          <w:lang w:val="de-DE"/>
        </w:rPr>
        <w:t>.2017 09:54</w:t>
      </w:r>
      <w:bookmarkStart w:id="8" w:name="_GoBack"/>
      <w:bookmarkEnd w:id="8"/>
    </w:p>
    <w:p w:rsidR="00F000CD" w:rsidRDefault="00F000CD" w:rsidP="00294441">
      <w:pPr>
        <w:ind w:firstLine="709"/>
        <w:rPr>
          <w:color w:val="000000" w:themeColor="text1"/>
          <w:sz w:val="20"/>
          <w:lang w:val="de-DE"/>
        </w:rPr>
      </w:pPr>
      <w:r>
        <w:rPr>
          <w:color w:val="000000" w:themeColor="text1"/>
          <w:sz w:val="20"/>
          <w:lang w:val="de-DE"/>
        </w:rPr>
        <w:fldChar w:fldCharType="begin"/>
      </w:r>
      <w:r>
        <w:rPr>
          <w:color w:val="000000" w:themeColor="text1"/>
          <w:sz w:val="20"/>
          <w:lang w:val="de-DE"/>
        </w:rPr>
        <w:instrText xml:space="preserve"> NUMWORDS   \* MERGEFORMAT </w:instrText>
      </w:r>
      <w:r>
        <w:rPr>
          <w:color w:val="000000" w:themeColor="text1"/>
          <w:sz w:val="20"/>
          <w:lang w:val="de-DE"/>
        </w:rPr>
        <w:fldChar w:fldCharType="separate"/>
      </w:r>
      <w:r w:rsidR="000D2540">
        <w:rPr>
          <w:noProof/>
          <w:color w:val="000000" w:themeColor="text1"/>
          <w:sz w:val="20"/>
          <w:lang w:val="de-DE"/>
        </w:rPr>
        <w:t>127</w:t>
      </w:r>
      <w:r>
        <w:rPr>
          <w:color w:val="000000" w:themeColor="text1"/>
          <w:sz w:val="20"/>
          <w:lang w:val="de-DE"/>
        </w:rPr>
        <w:fldChar w:fldCharType="end"/>
      </w:r>
    </w:p>
    <w:p w:rsidR="00CB61BF" w:rsidRPr="00F000CD" w:rsidRDefault="00CB61BF" w:rsidP="00294441">
      <w:pPr>
        <w:ind w:firstLine="709"/>
        <w:rPr>
          <w:color w:val="000000" w:themeColor="text1"/>
          <w:sz w:val="20"/>
          <w:lang w:val="de-DE"/>
        </w:rPr>
      </w:pPr>
      <w:r w:rsidRPr="00F000CD">
        <w:rPr>
          <w:color w:val="000000" w:themeColor="text1"/>
          <w:sz w:val="20"/>
          <w:lang w:val="de-DE"/>
        </w:rPr>
        <w:t>A.Āboliņa</w:t>
      </w:r>
      <w:r w:rsidR="006656B4" w:rsidRPr="00F000CD">
        <w:rPr>
          <w:color w:val="000000" w:themeColor="text1"/>
          <w:sz w:val="20"/>
          <w:lang w:val="de-DE"/>
        </w:rPr>
        <w:t>,</w:t>
      </w:r>
      <w:r w:rsidR="00324F47" w:rsidRPr="00F000CD">
        <w:rPr>
          <w:color w:val="000000" w:themeColor="text1"/>
          <w:sz w:val="20"/>
          <w:lang w:val="de-DE"/>
        </w:rPr>
        <w:t xml:space="preserve"> </w:t>
      </w:r>
      <w:r w:rsidRPr="00F000CD">
        <w:rPr>
          <w:color w:val="000000" w:themeColor="text1"/>
          <w:sz w:val="20"/>
          <w:lang w:val="de-DE"/>
        </w:rPr>
        <w:t>IZM vecākā eksperte</w:t>
      </w:r>
    </w:p>
    <w:p w:rsidR="00346106" w:rsidRPr="00F000CD" w:rsidRDefault="008F68CA" w:rsidP="00350537">
      <w:pPr>
        <w:ind w:firstLine="709"/>
        <w:rPr>
          <w:color w:val="000000" w:themeColor="text1"/>
          <w:sz w:val="20"/>
          <w:lang w:val="de-DE"/>
        </w:rPr>
      </w:pPr>
      <w:r w:rsidRPr="00F000CD">
        <w:rPr>
          <w:color w:val="000000" w:themeColor="text1"/>
          <w:sz w:val="20"/>
          <w:lang w:val="de-DE"/>
        </w:rPr>
        <w:t>67047</w:t>
      </w:r>
      <w:r w:rsidR="00CB61BF" w:rsidRPr="00F000CD">
        <w:rPr>
          <w:color w:val="000000" w:themeColor="text1"/>
          <w:sz w:val="20"/>
          <w:lang w:val="de-DE"/>
        </w:rPr>
        <w:t>930</w:t>
      </w:r>
      <w:r w:rsidRPr="00F000CD">
        <w:rPr>
          <w:color w:val="000000" w:themeColor="text1"/>
          <w:sz w:val="20"/>
          <w:lang w:val="de-DE"/>
        </w:rPr>
        <w:t>,</w:t>
      </w:r>
      <w:r w:rsidR="00350537" w:rsidRPr="00F000CD">
        <w:rPr>
          <w:color w:val="000000" w:themeColor="text1"/>
          <w:sz w:val="20"/>
          <w:lang w:val="de-DE"/>
        </w:rPr>
        <w:t xml:space="preserve"> </w:t>
      </w:r>
      <w:hyperlink r:id="rId8" w:history="1">
        <w:r w:rsidR="00346106" w:rsidRPr="00F000CD">
          <w:rPr>
            <w:rStyle w:val="Hyperlink"/>
            <w:color w:val="000000" w:themeColor="text1"/>
            <w:sz w:val="20"/>
            <w:lang w:val="de-DE"/>
          </w:rPr>
          <w:t>anita.abolina@izm.gov.lv</w:t>
        </w:r>
      </w:hyperlink>
    </w:p>
    <w:sectPr w:rsidR="00346106" w:rsidRPr="00F000CD" w:rsidSect="00DE2D12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29" w:rsidRDefault="00232B29">
      <w:r>
        <w:separator/>
      </w:r>
    </w:p>
  </w:endnote>
  <w:endnote w:type="continuationSeparator" w:id="0">
    <w:p w:rsidR="00232B29" w:rsidRDefault="0023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3F" w:rsidRPr="00F67CB8" w:rsidRDefault="002A653F" w:rsidP="00F67CB8">
    <w:pPr>
      <w:pStyle w:val="Footer"/>
      <w:jc w:val="both"/>
      <w:rPr>
        <w:sz w:val="24"/>
        <w:szCs w:val="24"/>
        <w:lang w:val="lv-LV"/>
      </w:rPr>
    </w:pPr>
    <w:r w:rsidRPr="00F67CB8">
      <w:rPr>
        <w:sz w:val="24"/>
        <w:szCs w:val="24"/>
        <w:lang w:val="lv-LV"/>
      </w:rPr>
      <w:t>IZMNot</w:t>
    </w:r>
    <w:r w:rsidR="00EF6211">
      <w:rPr>
        <w:sz w:val="24"/>
        <w:szCs w:val="24"/>
        <w:lang w:val="lv-LV"/>
      </w:rPr>
      <w:t>_22</w:t>
    </w:r>
    <w:r>
      <w:rPr>
        <w:sz w:val="24"/>
        <w:szCs w:val="24"/>
        <w:lang w:val="lv-LV"/>
      </w:rPr>
      <w:t>05</w:t>
    </w:r>
    <w:r w:rsidRPr="00F67CB8">
      <w:rPr>
        <w:sz w:val="24"/>
        <w:szCs w:val="24"/>
        <w:lang w:val="lv-LV"/>
      </w:rPr>
      <w:t xml:space="preserve">12_MK_CRgroz; Grozījums Ministru </w:t>
    </w:r>
    <w:r>
      <w:rPr>
        <w:sz w:val="24"/>
        <w:szCs w:val="24"/>
        <w:lang w:val="lv-LV"/>
      </w:rPr>
      <w:t xml:space="preserve">kabineta </w:t>
    </w:r>
    <w:r w:rsidRPr="00F67CB8">
      <w:rPr>
        <w:sz w:val="24"/>
        <w:szCs w:val="24"/>
      </w:rPr>
      <w:t>2009.gad</w:t>
    </w:r>
    <w:r w:rsidR="00EF6211">
      <w:rPr>
        <w:sz w:val="24"/>
        <w:szCs w:val="24"/>
      </w:rPr>
      <w:t xml:space="preserve">a 15.decembra </w:t>
    </w:r>
    <w:proofErr w:type="spellStart"/>
    <w:r w:rsidR="00EF6211">
      <w:rPr>
        <w:sz w:val="24"/>
        <w:szCs w:val="24"/>
      </w:rPr>
      <w:t>noteikumos</w:t>
    </w:r>
    <w:proofErr w:type="spellEnd"/>
    <w:r w:rsidR="00EF6211">
      <w:rPr>
        <w:sz w:val="24"/>
        <w:szCs w:val="24"/>
      </w:rPr>
      <w:t xml:space="preserve"> Nr.1432</w:t>
    </w:r>
    <w:r w:rsidRPr="00F67CB8">
      <w:rPr>
        <w:sz w:val="24"/>
        <w:szCs w:val="24"/>
      </w:rPr>
      <w:t xml:space="preserve"> „</w:t>
    </w:r>
    <w:proofErr w:type="spellStart"/>
    <w:r w:rsidRPr="00F67CB8">
      <w:rPr>
        <w:sz w:val="24"/>
        <w:szCs w:val="24"/>
      </w:rPr>
      <w:t>Noteikumi</w:t>
    </w:r>
    <w:proofErr w:type="spellEnd"/>
    <w:r w:rsidRPr="00F67CB8">
      <w:rPr>
        <w:sz w:val="24"/>
        <w:szCs w:val="24"/>
      </w:rPr>
      <w:t xml:space="preserve"> par </w:t>
    </w:r>
    <w:proofErr w:type="spellStart"/>
    <w:r w:rsidR="00EF6211">
      <w:rPr>
        <w:sz w:val="24"/>
        <w:szCs w:val="24"/>
      </w:rPr>
      <w:t>Malnavas</w:t>
    </w:r>
    <w:proofErr w:type="spellEnd"/>
    <w:r w:rsidRPr="00F67CB8">
      <w:rPr>
        <w:sz w:val="24"/>
        <w:szCs w:val="24"/>
      </w:rPr>
      <w:t xml:space="preserve"> </w:t>
    </w:r>
    <w:proofErr w:type="spellStart"/>
    <w:r w:rsidRPr="00F67CB8">
      <w:rPr>
        <w:sz w:val="24"/>
        <w:szCs w:val="24"/>
      </w:rPr>
      <w:t>koledžas</w:t>
    </w:r>
    <w:proofErr w:type="spellEnd"/>
    <w:r w:rsidRPr="00F67CB8">
      <w:rPr>
        <w:sz w:val="24"/>
        <w:szCs w:val="24"/>
      </w:rPr>
      <w:t xml:space="preserve"> </w:t>
    </w:r>
    <w:proofErr w:type="spellStart"/>
    <w:r w:rsidRPr="00F67CB8">
      <w:rPr>
        <w:sz w:val="24"/>
        <w:szCs w:val="24"/>
      </w:rPr>
      <w:t>sniegto</w:t>
    </w:r>
    <w:proofErr w:type="spellEnd"/>
    <w:r w:rsidRPr="00F67CB8">
      <w:rPr>
        <w:sz w:val="24"/>
        <w:szCs w:val="24"/>
      </w:rPr>
      <w:t xml:space="preserve"> </w:t>
    </w:r>
    <w:proofErr w:type="spellStart"/>
    <w:r w:rsidRPr="00F67CB8">
      <w:rPr>
        <w:sz w:val="24"/>
        <w:szCs w:val="24"/>
      </w:rPr>
      <w:t>maksas</w:t>
    </w:r>
    <w:proofErr w:type="spellEnd"/>
    <w:r w:rsidRPr="00F67CB8"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p</w:t>
    </w:r>
    <w:r w:rsidRPr="00F67CB8">
      <w:rPr>
        <w:sz w:val="24"/>
        <w:szCs w:val="24"/>
      </w:rPr>
      <w:t>akalpojumu</w:t>
    </w:r>
    <w:proofErr w:type="spellEnd"/>
    <w:r w:rsidRPr="00F67CB8">
      <w:rPr>
        <w:sz w:val="24"/>
        <w:szCs w:val="24"/>
      </w:rPr>
      <w:t xml:space="preserve"> </w:t>
    </w:r>
    <w:proofErr w:type="spellStart"/>
    <w:r w:rsidRPr="00F67CB8">
      <w:rPr>
        <w:sz w:val="24"/>
        <w:szCs w:val="24"/>
      </w:rPr>
      <w:t>cenrādi</w:t>
    </w:r>
    <w:proofErr w:type="spellEnd"/>
    <w:r w:rsidRPr="00F67CB8">
      <w:rPr>
        <w:sz w:val="24"/>
        <w:szCs w:val="24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3F" w:rsidRPr="000D2540" w:rsidRDefault="00F000CD" w:rsidP="006F7A14">
    <w:pPr>
      <w:pStyle w:val="naislab"/>
      <w:spacing w:before="0" w:after="0"/>
      <w:jc w:val="left"/>
      <w:rPr>
        <w:color w:val="000000" w:themeColor="text1"/>
        <w:sz w:val="20"/>
        <w:szCs w:val="20"/>
      </w:rPr>
    </w:pPr>
    <w:r w:rsidRPr="000D2540">
      <w:rPr>
        <w:color w:val="000000" w:themeColor="text1"/>
        <w:sz w:val="20"/>
        <w:szCs w:val="20"/>
      </w:rPr>
      <w:fldChar w:fldCharType="begin"/>
    </w:r>
    <w:r w:rsidRPr="000D2540">
      <w:rPr>
        <w:color w:val="000000" w:themeColor="text1"/>
        <w:sz w:val="20"/>
        <w:szCs w:val="20"/>
      </w:rPr>
      <w:instrText xml:space="preserve"> FILENAME   \* MERGEFORMAT </w:instrText>
    </w:r>
    <w:r w:rsidRPr="000D2540">
      <w:rPr>
        <w:color w:val="000000" w:themeColor="text1"/>
        <w:sz w:val="20"/>
        <w:szCs w:val="20"/>
      </w:rPr>
      <w:fldChar w:fldCharType="separate"/>
    </w:r>
    <w:r w:rsidR="00F070CE">
      <w:rPr>
        <w:noProof/>
        <w:color w:val="000000" w:themeColor="text1"/>
        <w:sz w:val="20"/>
        <w:szCs w:val="20"/>
      </w:rPr>
      <w:t>IZMNot_250717_cenradis</w:t>
    </w:r>
    <w:r w:rsidRPr="000D2540">
      <w:rPr>
        <w:color w:val="000000" w:themeColor="text1"/>
        <w:sz w:val="20"/>
        <w:szCs w:val="20"/>
      </w:rPr>
      <w:fldChar w:fldCharType="end"/>
    </w:r>
    <w:r w:rsidR="002A653F" w:rsidRPr="000D2540">
      <w:rPr>
        <w:color w:val="000000" w:themeColor="text1"/>
        <w:sz w:val="20"/>
        <w:szCs w:val="20"/>
      </w:rPr>
      <w:t xml:space="preserve">; Ministru kabineta </w:t>
    </w:r>
    <w:r w:rsidR="00EF6211" w:rsidRPr="000D2540">
      <w:rPr>
        <w:color w:val="000000" w:themeColor="text1"/>
        <w:sz w:val="20"/>
        <w:szCs w:val="20"/>
      </w:rPr>
      <w:t>noteikum</w:t>
    </w:r>
    <w:r w:rsidR="00166AFB" w:rsidRPr="000D2540">
      <w:rPr>
        <w:color w:val="000000" w:themeColor="text1"/>
        <w:sz w:val="20"/>
        <w:szCs w:val="20"/>
      </w:rPr>
      <w:t>u</w:t>
    </w:r>
    <w:r w:rsidR="00EF6211" w:rsidRPr="000D2540">
      <w:rPr>
        <w:color w:val="000000" w:themeColor="text1"/>
        <w:sz w:val="20"/>
        <w:szCs w:val="20"/>
      </w:rPr>
      <w:t xml:space="preserve"> </w:t>
    </w:r>
    <w:r w:rsidR="00563B86">
      <w:rPr>
        <w:color w:val="000000" w:themeColor="text1"/>
        <w:sz w:val="20"/>
        <w:szCs w:val="20"/>
      </w:rPr>
      <w:t xml:space="preserve">projekts </w:t>
    </w:r>
    <w:r w:rsidR="002A653F" w:rsidRPr="000D2540">
      <w:rPr>
        <w:color w:val="000000" w:themeColor="text1"/>
        <w:sz w:val="20"/>
        <w:szCs w:val="20"/>
      </w:rPr>
      <w:t>„</w:t>
    </w:r>
    <w:r w:rsidR="006F7A14" w:rsidRPr="000D2540">
      <w:rPr>
        <w:color w:val="000000" w:themeColor="text1"/>
        <w:sz w:val="20"/>
        <w:szCs w:val="20"/>
      </w:rPr>
      <w:t>Izglītības un zinātnes ministrijas padotībā esošo profesionālās izglītības iestāžu maksas pakalpojumu cenrādis</w:t>
    </w:r>
    <w:r w:rsidR="002A653F" w:rsidRPr="000D2540">
      <w:rPr>
        <w:color w:val="000000" w:themeColor="text1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29" w:rsidRDefault="00232B29">
      <w:r>
        <w:separator/>
      </w:r>
    </w:p>
  </w:footnote>
  <w:footnote w:type="continuationSeparator" w:id="0">
    <w:p w:rsidR="00232B29" w:rsidRDefault="00232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3F" w:rsidRDefault="00E172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5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653F">
      <w:rPr>
        <w:rStyle w:val="PageNumber"/>
        <w:noProof/>
      </w:rPr>
      <w:t>1</w:t>
    </w:r>
    <w:r>
      <w:rPr>
        <w:rStyle w:val="PageNumber"/>
      </w:rPr>
      <w:fldChar w:fldCharType="end"/>
    </w:r>
  </w:p>
  <w:p w:rsidR="002A653F" w:rsidRDefault="002A65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3F" w:rsidRPr="0074289B" w:rsidRDefault="00E172B9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="002A653F"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F070CE">
      <w:rPr>
        <w:rStyle w:val="PageNumber"/>
        <w:noProof/>
        <w:sz w:val="24"/>
        <w:szCs w:val="24"/>
      </w:rPr>
      <w:t>2</w:t>
    </w:r>
    <w:r w:rsidRPr="0074289B">
      <w:rPr>
        <w:rStyle w:val="PageNumber"/>
        <w:sz w:val="24"/>
        <w:szCs w:val="24"/>
      </w:rPr>
      <w:fldChar w:fldCharType="end"/>
    </w:r>
  </w:p>
  <w:p w:rsidR="002A653F" w:rsidRDefault="002A653F">
    <w:pPr>
      <w:pStyle w:val="Header"/>
    </w:pPr>
  </w:p>
  <w:p w:rsidR="002A653F" w:rsidRDefault="002A6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FB2548"/>
    <w:multiLevelType w:val="hybridMultilevel"/>
    <w:tmpl w:val="082CE274"/>
    <w:lvl w:ilvl="0" w:tplc="9710D0CE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5" w15:restartNumberingAfterBreak="0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44"/>
    <w:rsid w:val="0000061C"/>
    <w:rsid w:val="0001112E"/>
    <w:rsid w:val="00014FD7"/>
    <w:rsid w:val="00024BD3"/>
    <w:rsid w:val="00043B2D"/>
    <w:rsid w:val="00054892"/>
    <w:rsid w:val="0005645F"/>
    <w:rsid w:val="00057ED6"/>
    <w:rsid w:val="00057EE8"/>
    <w:rsid w:val="00071515"/>
    <w:rsid w:val="000750FD"/>
    <w:rsid w:val="00077BA1"/>
    <w:rsid w:val="000804AC"/>
    <w:rsid w:val="0008639C"/>
    <w:rsid w:val="00090F40"/>
    <w:rsid w:val="00092318"/>
    <w:rsid w:val="000931B3"/>
    <w:rsid w:val="000A7AFA"/>
    <w:rsid w:val="000A7C14"/>
    <w:rsid w:val="000B33F0"/>
    <w:rsid w:val="000B4B2F"/>
    <w:rsid w:val="000B6447"/>
    <w:rsid w:val="000C1F95"/>
    <w:rsid w:val="000C4532"/>
    <w:rsid w:val="000C60EB"/>
    <w:rsid w:val="000C623D"/>
    <w:rsid w:val="000C74DA"/>
    <w:rsid w:val="000D0365"/>
    <w:rsid w:val="000D0447"/>
    <w:rsid w:val="000D2540"/>
    <w:rsid w:val="000D73BA"/>
    <w:rsid w:val="000E2819"/>
    <w:rsid w:val="000F4CC0"/>
    <w:rsid w:val="00100968"/>
    <w:rsid w:val="00101385"/>
    <w:rsid w:val="00106F40"/>
    <w:rsid w:val="00110088"/>
    <w:rsid w:val="00111E8F"/>
    <w:rsid w:val="0011669A"/>
    <w:rsid w:val="00116857"/>
    <w:rsid w:val="001216A5"/>
    <w:rsid w:val="00121FBB"/>
    <w:rsid w:val="001225CE"/>
    <w:rsid w:val="00122BCB"/>
    <w:rsid w:val="00124A49"/>
    <w:rsid w:val="0013501F"/>
    <w:rsid w:val="00137ECA"/>
    <w:rsid w:val="0014324F"/>
    <w:rsid w:val="00145595"/>
    <w:rsid w:val="00145971"/>
    <w:rsid w:val="00147F6D"/>
    <w:rsid w:val="00153347"/>
    <w:rsid w:val="00153922"/>
    <w:rsid w:val="001665E9"/>
    <w:rsid w:val="00166AFB"/>
    <w:rsid w:val="0017468A"/>
    <w:rsid w:val="001847A2"/>
    <w:rsid w:val="001907B2"/>
    <w:rsid w:val="001929EB"/>
    <w:rsid w:val="00197AA8"/>
    <w:rsid w:val="001A095C"/>
    <w:rsid w:val="001A1269"/>
    <w:rsid w:val="001B4C90"/>
    <w:rsid w:val="001C401E"/>
    <w:rsid w:val="001C5E45"/>
    <w:rsid w:val="001D092A"/>
    <w:rsid w:val="001D2ED4"/>
    <w:rsid w:val="001D52F6"/>
    <w:rsid w:val="001E7B5C"/>
    <w:rsid w:val="001F1D83"/>
    <w:rsid w:val="001F3EF7"/>
    <w:rsid w:val="001F40DC"/>
    <w:rsid w:val="001F53C3"/>
    <w:rsid w:val="002005C0"/>
    <w:rsid w:val="00202099"/>
    <w:rsid w:val="00204F30"/>
    <w:rsid w:val="00207CA8"/>
    <w:rsid w:val="0021016A"/>
    <w:rsid w:val="002115E6"/>
    <w:rsid w:val="00211997"/>
    <w:rsid w:val="00213BE7"/>
    <w:rsid w:val="0022439E"/>
    <w:rsid w:val="00226B72"/>
    <w:rsid w:val="00230349"/>
    <w:rsid w:val="00232B29"/>
    <w:rsid w:val="00232FFF"/>
    <w:rsid w:val="00233AA4"/>
    <w:rsid w:val="00234C92"/>
    <w:rsid w:val="00234F7B"/>
    <w:rsid w:val="00236C7E"/>
    <w:rsid w:val="00240D89"/>
    <w:rsid w:val="00245AB7"/>
    <w:rsid w:val="00255F4B"/>
    <w:rsid w:val="00262771"/>
    <w:rsid w:val="002630AE"/>
    <w:rsid w:val="00274976"/>
    <w:rsid w:val="00281621"/>
    <w:rsid w:val="0028211D"/>
    <w:rsid w:val="00282381"/>
    <w:rsid w:val="0028262F"/>
    <w:rsid w:val="002841CA"/>
    <w:rsid w:val="00284AC2"/>
    <w:rsid w:val="002863AC"/>
    <w:rsid w:val="002943DC"/>
    <w:rsid w:val="00294441"/>
    <w:rsid w:val="0029759B"/>
    <w:rsid w:val="002A4C68"/>
    <w:rsid w:val="002A653F"/>
    <w:rsid w:val="002B3CD9"/>
    <w:rsid w:val="002C3033"/>
    <w:rsid w:val="002D0D7A"/>
    <w:rsid w:val="002D6170"/>
    <w:rsid w:val="002D6501"/>
    <w:rsid w:val="002E64D7"/>
    <w:rsid w:val="002F1495"/>
    <w:rsid w:val="002F18EE"/>
    <w:rsid w:val="002F1BAE"/>
    <w:rsid w:val="002F22DA"/>
    <w:rsid w:val="00301E25"/>
    <w:rsid w:val="003032F1"/>
    <w:rsid w:val="00304D29"/>
    <w:rsid w:val="00305296"/>
    <w:rsid w:val="00305488"/>
    <w:rsid w:val="003057BB"/>
    <w:rsid w:val="003143CA"/>
    <w:rsid w:val="00320524"/>
    <w:rsid w:val="003240CA"/>
    <w:rsid w:val="00324F47"/>
    <w:rsid w:val="00325B15"/>
    <w:rsid w:val="00325DDB"/>
    <w:rsid w:val="00336B04"/>
    <w:rsid w:val="00341F27"/>
    <w:rsid w:val="00342ED1"/>
    <w:rsid w:val="00346106"/>
    <w:rsid w:val="00346686"/>
    <w:rsid w:val="00350537"/>
    <w:rsid w:val="00355552"/>
    <w:rsid w:val="00355F37"/>
    <w:rsid w:val="0035670B"/>
    <w:rsid w:val="003613E1"/>
    <w:rsid w:val="003658E3"/>
    <w:rsid w:val="00372D2F"/>
    <w:rsid w:val="00373E77"/>
    <w:rsid w:val="00373ECF"/>
    <w:rsid w:val="00375157"/>
    <w:rsid w:val="003828EB"/>
    <w:rsid w:val="00384FD6"/>
    <w:rsid w:val="00385202"/>
    <w:rsid w:val="00395414"/>
    <w:rsid w:val="003A1979"/>
    <w:rsid w:val="003A22F6"/>
    <w:rsid w:val="003A3640"/>
    <w:rsid w:val="003A6715"/>
    <w:rsid w:val="003B33FA"/>
    <w:rsid w:val="003B3D0C"/>
    <w:rsid w:val="003B4D27"/>
    <w:rsid w:val="003B7B49"/>
    <w:rsid w:val="003D078A"/>
    <w:rsid w:val="003D3E71"/>
    <w:rsid w:val="003E0633"/>
    <w:rsid w:val="003E12D0"/>
    <w:rsid w:val="003E5A3E"/>
    <w:rsid w:val="003E5CC2"/>
    <w:rsid w:val="003E6076"/>
    <w:rsid w:val="003F4C43"/>
    <w:rsid w:val="003F5109"/>
    <w:rsid w:val="003F7ACD"/>
    <w:rsid w:val="00403BF1"/>
    <w:rsid w:val="00414574"/>
    <w:rsid w:val="00422364"/>
    <w:rsid w:val="0042280A"/>
    <w:rsid w:val="00435FD6"/>
    <w:rsid w:val="0043700E"/>
    <w:rsid w:val="00442750"/>
    <w:rsid w:val="00444A61"/>
    <w:rsid w:val="00444C3D"/>
    <w:rsid w:val="0044563A"/>
    <w:rsid w:val="00446268"/>
    <w:rsid w:val="00446FA8"/>
    <w:rsid w:val="00451F41"/>
    <w:rsid w:val="00456671"/>
    <w:rsid w:val="00462DBE"/>
    <w:rsid w:val="00466953"/>
    <w:rsid w:val="00475DA2"/>
    <w:rsid w:val="00477DCF"/>
    <w:rsid w:val="004823D5"/>
    <w:rsid w:val="00483A08"/>
    <w:rsid w:val="00484ECD"/>
    <w:rsid w:val="00492549"/>
    <w:rsid w:val="004A601C"/>
    <w:rsid w:val="004A7C2F"/>
    <w:rsid w:val="004B0A4F"/>
    <w:rsid w:val="004B4516"/>
    <w:rsid w:val="004B5C27"/>
    <w:rsid w:val="004C566B"/>
    <w:rsid w:val="004C596E"/>
    <w:rsid w:val="004C755A"/>
    <w:rsid w:val="004D3290"/>
    <w:rsid w:val="004E2B85"/>
    <w:rsid w:val="004E394C"/>
    <w:rsid w:val="004F6967"/>
    <w:rsid w:val="004F7EF0"/>
    <w:rsid w:val="00515417"/>
    <w:rsid w:val="005156D6"/>
    <w:rsid w:val="00520F7A"/>
    <w:rsid w:val="00521824"/>
    <w:rsid w:val="00523749"/>
    <w:rsid w:val="00534BAB"/>
    <w:rsid w:val="00537719"/>
    <w:rsid w:val="005379EB"/>
    <w:rsid w:val="0054269E"/>
    <w:rsid w:val="00542E39"/>
    <w:rsid w:val="0054451C"/>
    <w:rsid w:val="00550E9E"/>
    <w:rsid w:val="00551DD6"/>
    <w:rsid w:val="0055339D"/>
    <w:rsid w:val="00554F52"/>
    <w:rsid w:val="005554C8"/>
    <w:rsid w:val="0056283D"/>
    <w:rsid w:val="005629DA"/>
    <w:rsid w:val="00563B86"/>
    <w:rsid w:val="00567F18"/>
    <w:rsid w:val="00570E44"/>
    <w:rsid w:val="00574011"/>
    <w:rsid w:val="00576694"/>
    <w:rsid w:val="00581C93"/>
    <w:rsid w:val="005863C5"/>
    <w:rsid w:val="0058643E"/>
    <w:rsid w:val="005950A7"/>
    <w:rsid w:val="005A251B"/>
    <w:rsid w:val="005A5E0C"/>
    <w:rsid w:val="005B40AE"/>
    <w:rsid w:val="005B779F"/>
    <w:rsid w:val="005C6436"/>
    <w:rsid w:val="005D1890"/>
    <w:rsid w:val="005D4219"/>
    <w:rsid w:val="005E0E19"/>
    <w:rsid w:val="005E2D75"/>
    <w:rsid w:val="005E2E27"/>
    <w:rsid w:val="005E33E0"/>
    <w:rsid w:val="005E4122"/>
    <w:rsid w:val="005E5FBE"/>
    <w:rsid w:val="005E633C"/>
    <w:rsid w:val="005F0F99"/>
    <w:rsid w:val="005F6AD3"/>
    <w:rsid w:val="005F7FC7"/>
    <w:rsid w:val="00601461"/>
    <w:rsid w:val="00603A70"/>
    <w:rsid w:val="00605517"/>
    <w:rsid w:val="00606EFC"/>
    <w:rsid w:val="006104EB"/>
    <w:rsid w:val="00610818"/>
    <w:rsid w:val="00612A40"/>
    <w:rsid w:val="00613E1E"/>
    <w:rsid w:val="00614232"/>
    <w:rsid w:val="00615348"/>
    <w:rsid w:val="006209D8"/>
    <w:rsid w:val="00620E17"/>
    <w:rsid w:val="006222B2"/>
    <w:rsid w:val="00622944"/>
    <w:rsid w:val="00633AC6"/>
    <w:rsid w:val="00636DF6"/>
    <w:rsid w:val="00644FBF"/>
    <w:rsid w:val="0065252B"/>
    <w:rsid w:val="0065281C"/>
    <w:rsid w:val="0065571B"/>
    <w:rsid w:val="00663566"/>
    <w:rsid w:val="006656B4"/>
    <w:rsid w:val="00666486"/>
    <w:rsid w:val="006714CF"/>
    <w:rsid w:val="00675FF6"/>
    <w:rsid w:val="006864BD"/>
    <w:rsid w:val="0068785B"/>
    <w:rsid w:val="00690E02"/>
    <w:rsid w:val="006911D4"/>
    <w:rsid w:val="00693EE9"/>
    <w:rsid w:val="00694ADA"/>
    <w:rsid w:val="006A0466"/>
    <w:rsid w:val="006A54D3"/>
    <w:rsid w:val="006A7754"/>
    <w:rsid w:val="006B6906"/>
    <w:rsid w:val="006C0893"/>
    <w:rsid w:val="006C0B38"/>
    <w:rsid w:val="006C74AC"/>
    <w:rsid w:val="006D1A86"/>
    <w:rsid w:val="006D5C27"/>
    <w:rsid w:val="006E2E67"/>
    <w:rsid w:val="006E5679"/>
    <w:rsid w:val="006E6C2C"/>
    <w:rsid w:val="006F205D"/>
    <w:rsid w:val="006F38EC"/>
    <w:rsid w:val="006F7A14"/>
    <w:rsid w:val="007044FE"/>
    <w:rsid w:val="0070567F"/>
    <w:rsid w:val="00706D96"/>
    <w:rsid w:val="00711722"/>
    <w:rsid w:val="007123DC"/>
    <w:rsid w:val="0071440D"/>
    <w:rsid w:val="00722318"/>
    <w:rsid w:val="00723F37"/>
    <w:rsid w:val="0072497D"/>
    <w:rsid w:val="007274E9"/>
    <w:rsid w:val="00732143"/>
    <w:rsid w:val="00741099"/>
    <w:rsid w:val="0074289B"/>
    <w:rsid w:val="00746244"/>
    <w:rsid w:val="00752600"/>
    <w:rsid w:val="0075643F"/>
    <w:rsid w:val="0077064E"/>
    <w:rsid w:val="007751D0"/>
    <w:rsid w:val="00780438"/>
    <w:rsid w:val="00791055"/>
    <w:rsid w:val="00792C12"/>
    <w:rsid w:val="007A2F26"/>
    <w:rsid w:val="007A326B"/>
    <w:rsid w:val="007A3F93"/>
    <w:rsid w:val="007B00DC"/>
    <w:rsid w:val="007B3C02"/>
    <w:rsid w:val="007B691A"/>
    <w:rsid w:val="007C5F01"/>
    <w:rsid w:val="007D01F3"/>
    <w:rsid w:val="007D5821"/>
    <w:rsid w:val="007E119A"/>
    <w:rsid w:val="007E1427"/>
    <w:rsid w:val="007E7FB7"/>
    <w:rsid w:val="007F2CF9"/>
    <w:rsid w:val="007F6E72"/>
    <w:rsid w:val="008030D7"/>
    <w:rsid w:val="0080491E"/>
    <w:rsid w:val="00807B7E"/>
    <w:rsid w:val="00810E4F"/>
    <w:rsid w:val="00812FAD"/>
    <w:rsid w:val="00816164"/>
    <w:rsid w:val="0082112D"/>
    <w:rsid w:val="00821595"/>
    <w:rsid w:val="00822BE8"/>
    <w:rsid w:val="00824FBC"/>
    <w:rsid w:val="008258D8"/>
    <w:rsid w:val="008265D0"/>
    <w:rsid w:val="00830422"/>
    <w:rsid w:val="008344F1"/>
    <w:rsid w:val="00841CB2"/>
    <w:rsid w:val="0084281E"/>
    <w:rsid w:val="00843A80"/>
    <w:rsid w:val="008460BB"/>
    <w:rsid w:val="0085172B"/>
    <w:rsid w:val="00852BDB"/>
    <w:rsid w:val="0087067C"/>
    <w:rsid w:val="00871FB3"/>
    <w:rsid w:val="00876C31"/>
    <w:rsid w:val="00876C6A"/>
    <w:rsid w:val="00884E49"/>
    <w:rsid w:val="00886F75"/>
    <w:rsid w:val="0089030F"/>
    <w:rsid w:val="00891E86"/>
    <w:rsid w:val="00892D85"/>
    <w:rsid w:val="008932B9"/>
    <w:rsid w:val="008B1E28"/>
    <w:rsid w:val="008B561A"/>
    <w:rsid w:val="008C1832"/>
    <w:rsid w:val="008C6601"/>
    <w:rsid w:val="008D038A"/>
    <w:rsid w:val="008D3A32"/>
    <w:rsid w:val="008E5268"/>
    <w:rsid w:val="008E627C"/>
    <w:rsid w:val="008F68CA"/>
    <w:rsid w:val="00902D8C"/>
    <w:rsid w:val="00911F53"/>
    <w:rsid w:val="00913B80"/>
    <w:rsid w:val="00914EF0"/>
    <w:rsid w:val="009160CB"/>
    <w:rsid w:val="00922566"/>
    <w:rsid w:val="0092366C"/>
    <w:rsid w:val="00923E21"/>
    <w:rsid w:val="00926717"/>
    <w:rsid w:val="00927397"/>
    <w:rsid w:val="009317B1"/>
    <w:rsid w:val="009434EF"/>
    <w:rsid w:val="00951C49"/>
    <w:rsid w:val="00953945"/>
    <w:rsid w:val="009566EC"/>
    <w:rsid w:val="009577D0"/>
    <w:rsid w:val="0097005A"/>
    <w:rsid w:val="00975F7A"/>
    <w:rsid w:val="00982B73"/>
    <w:rsid w:val="009A40D4"/>
    <w:rsid w:val="009A5D5D"/>
    <w:rsid w:val="009A739A"/>
    <w:rsid w:val="009B7CED"/>
    <w:rsid w:val="009C03C2"/>
    <w:rsid w:val="009C04A8"/>
    <w:rsid w:val="009C549E"/>
    <w:rsid w:val="009D5581"/>
    <w:rsid w:val="009D79D3"/>
    <w:rsid w:val="009E67AA"/>
    <w:rsid w:val="009F234E"/>
    <w:rsid w:val="009F7334"/>
    <w:rsid w:val="009F756B"/>
    <w:rsid w:val="00A05EC3"/>
    <w:rsid w:val="00A113DD"/>
    <w:rsid w:val="00A172C8"/>
    <w:rsid w:val="00A223DC"/>
    <w:rsid w:val="00A23331"/>
    <w:rsid w:val="00A241F2"/>
    <w:rsid w:val="00A30D9A"/>
    <w:rsid w:val="00A316AF"/>
    <w:rsid w:val="00A331A8"/>
    <w:rsid w:val="00A40EB2"/>
    <w:rsid w:val="00A43ECD"/>
    <w:rsid w:val="00A45AFF"/>
    <w:rsid w:val="00A54FF7"/>
    <w:rsid w:val="00A55E7E"/>
    <w:rsid w:val="00A73616"/>
    <w:rsid w:val="00A74C76"/>
    <w:rsid w:val="00A817B2"/>
    <w:rsid w:val="00A83B0F"/>
    <w:rsid w:val="00A86232"/>
    <w:rsid w:val="00A93448"/>
    <w:rsid w:val="00A93DF5"/>
    <w:rsid w:val="00A9403B"/>
    <w:rsid w:val="00A950AB"/>
    <w:rsid w:val="00A96AC8"/>
    <w:rsid w:val="00A9733A"/>
    <w:rsid w:val="00AA04C4"/>
    <w:rsid w:val="00AA3EC4"/>
    <w:rsid w:val="00AA5085"/>
    <w:rsid w:val="00AB23F3"/>
    <w:rsid w:val="00AB56C1"/>
    <w:rsid w:val="00AB6693"/>
    <w:rsid w:val="00AB7FF0"/>
    <w:rsid w:val="00AC151F"/>
    <w:rsid w:val="00AD48CA"/>
    <w:rsid w:val="00AD7673"/>
    <w:rsid w:val="00AE1AAA"/>
    <w:rsid w:val="00AE315B"/>
    <w:rsid w:val="00AE712A"/>
    <w:rsid w:val="00AF2935"/>
    <w:rsid w:val="00AF2C03"/>
    <w:rsid w:val="00B0401B"/>
    <w:rsid w:val="00B050D7"/>
    <w:rsid w:val="00B06620"/>
    <w:rsid w:val="00B07E1A"/>
    <w:rsid w:val="00B13370"/>
    <w:rsid w:val="00B13ABB"/>
    <w:rsid w:val="00B13E34"/>
    <w:rsid w:val="00B17AA0"/>
    <w:rsid w:val="00B2201F"/>
    <w:rsid w:val="00B24237"/>
    <w:rsid w:val="00B301B2"/>
    <w:rsid w:val="00B31376"/>
    <w:rsid w:val="00B32426"/>
    <w:rsid w:val="00B33CDB"/>
    <w:rsid w:val="00B360BC"/>
    <w:rsid w:val="00B37B7F"/>
    <w:rsid w:val="00B44283"/>
    <w:rsid w:val="00B45C50"/>
    <w:rsid w:val="00B54AD7"/>
    <w:rsid w:val="00B56A44"/>
    <w:rsid w:val="00B61618"/>
    <w:rsid w:val="00B62B69"/>
    <w:rsid w:val="00B62D7D"/>
    <w:rsid w:val="00B65E4D"/>
    <w:rsid w:val="00B705AE"/>
    <w:rsid w:val="00B73A60"/>
    <w:rsid w:val="00B82DCE"/>
    <w:rsid w:val="00B90300"/>
    <w:rsid w:val="00B957F1"/>
    <w:rsid w:val="00BA19F9"/>
    <w:rsid w:val="00BA1FF7"/>
    <w:rsid w:val="00BA254E"/>
    <w:rsid w:val="00BA4F05"/>
    <w:rsid w:val="00BB0CF7"/>
    <w:rsid w:val="00BC222B"/>
    <w:rsid w:val="00BC61B5"/>
    <w:rsid w:val="00BC6489"/>
    <w:rsid w:val="00BE3971"/>
    <w:rsid w:val="00BE5112"/>
    <w:rsid w:val="00BE633A"/>
    <w:rsid w:val="00BF17C2"/>
    <w:rsid w:val="00BF256F"/>
    <w:rsid w:val="00BF513B"/>
    <w:rsid w:val="00BF56CC"/>
    <w:rsid w:val="00BF7519"/>
    <w:rsid w:val="00C04AEA"/>
    <w:rsid w:val="00C04EF7"/>
    <w:rsid w:val="00C05443"/>
    <w:rsid w:val="00C056E4"/>
    <w:rsid w:val="00C113A6"/>
    <w:rsid w:val="00C15FF6"/>
    <w:rsid w:val="00C1675F"/>
    <w:rsid w:val="00C24E9B"/>
    <w:rsid w:val="00C3435E"/>
    <w:rsid w:val="00C559DF"/>
    <w:rsid w:val="00C6010D"/>
    <w:rsid w:val="00C626B7"/>
    <w:rsid w:val="00C62F01"/>
    <w:rsid w:val="00C70185"/>
    <w:rsid w:val="00C70C36"/>
    <w:rsid w:val="00C71874"/>
    <w:rsid w:val="00C71FA5"/>
    <w:rsid w:val="00C846DE"/>
    <w:rsid w:val="00C861F2"/>
    <w:rsid w:val="00C868BE"/>
    <w:rsid w:val="00C86E8A"/>
    <w:rsid w:val="00C915EE"/>
    <w:rsid w:val="00C949FC"/>
    <w:rsid w:val="00CB208A"/>
    <w:rsid w:val="00CB2CB9"/>
    <w:rsid w:val="00CB3EE7"/>
    <w:rsid w:val="00CB61BF"/>
    <w:rsid w:val="00CC1E63"/>
    <w:rsid w:val="00CC2BEA"/>
    <w:rsid w:val="00CC458F"/>
    <w:rsid w:val="00CC61DC"/>
    <w:rsid w:val="00CD0693"/>
    <w:rsid w:val="00CD256A"/>
    <w:rsid w:val="00CD3A72"/>
    <w:rsid w:val="00CD44FF"/>
    <w:rsid w:val="00CD5300"/>
    <w:rsid w:val="00CD54FE"/>
    <w:rsid w:val="00CD580B"/>
    <w:rsid w:val="00CD78FC"/>
    <w:rsid w:val="00CF051B"/>
    <w:rsid w:val="00CF14F1"/>
    <w:rsid w:val="00CF22D2"/>
    <w:rsid w:val="00CF4F1D"/>
    <w:rsid w:val="00CF653E"/>
    <w:rsid w:val="00D00B35"/>
    <w:rsid w:val="00D028E8"/>
    <w:rsid w:val="00D032EA"/>
    <w:rsid w:val="00D04035"/>
    <w:rsid w:val="00D06D00"/>
    <w:rsid w:val="00D07229"/>
    <w:rsid w:val="00D075B7"/>
    <w:rsid w:val="00D170FB"/>
    <w:rsid w:val="00D24BB7"/>
    <w:rsid w:val="00D27920"/>
    <w:rsid w:val="00D3205B"/>
    <w:rsid w:val="00D43C6D"/>
    <w:rsid w:val="00D445E4"/>
    <w:rsid w:val="00D52953"/>
    <w:rsid w:val="00D5410B"/>
    <w:rsid w:val="00D564BA"/>
    <w:rsid w:val="00D56E8D"/>
    <w:rsid w:val="00D57FFA"/>
    <w:rsid w:val="00D63CC1"/>
    <w:rsid w:val="00D70B15"/>
    <w:rsid w:val="00D7116C"/>
    <w:rsid w:val="00D7176D"/>
    <w:rsid w:val="00D73248"/>
    <w:rsid w:val="00D76E59"/>
    <w:rsid w:val="00D77608"/>
    <w:rsid w:val="00D80643"/>
    <w:rsid w:val="00D83449"/>
    <w:rsid w:val="00D8586E"/>
    <w:rsid w:val="00D90B8F"/>
    <w:rsid w:val="00D91809"/>
    <w:rsid w:val="00D91BA0"/>
    <w:rsid w:val="00D93658"/>
    <w:rsid w:val="00D96087"/>
    <w:rsid w:val="00DA33CC"/>
    <w:rsid w:val="00DB0B49"/>
    <w:rsid w:val="00DB186C"/>
    <w:rsid w:val="00DB253F"/>
    <w:rsid w:val="00DB4094"/>
    <w:rsid w:val="00DC2034"/>
    <w:rsid w:val="00DC4968"/>
    <w:rsid w:val="00DE1431"/>
    <w:rsid w:val="00DE2D12"/>
    <w:rsid w:val="00DE4663"/>
    <w:rsid w:val="00DE6ACD"/>
    <w:rsid w:val="00DE79DA"/>
    <w:rsid w:val="00DF0164"/>
    <w:rsid w:val="00E05004"/>
    <w:rsid w:val="00E07E1F"/>
    <w:rsid w:val="00E10215"/>
    <w:rsid w:val="00E12651"/>
    <w:rsid w:val="00E14A16"/>
    <w:rsid w:val="00E16270"/>
    <w:rsid w:val="00E172B9"/>
    <w:rsid w:val="00E220E0"/>
    <w:rsid w:val="00E2341B"/>
    <w:rsid w:val="00E26DED"/>
    <w:rsid w:val="00E409EE"/>
    <w:rsid w:val="00E40C09"/>
    <w:rsid w:val="00E45341"/>
    <w:rsid w:val="00E460F9"/>
    <w:rsid w:val="00E46A64"/>
    <w:rsid w:val="00E50797"/>
    <w:rsid w:val="00E60044"/>
    <w:rsid w:val="00E61732"/>
    <w:rsid w:val="00E62D50"/>
    <w:rsid w:val="00E66F1A"/>
    <w:rsid w:val="00E710F9"/>
    <w:rsid w:val="00E720DF"/>
    <w:rsid w:val="00E8011F"/>
    <w:rsid w:val="00E83ED4"/>
    <w:rsid w:val="00E84496"/>
    <w:rsid w:val="00E862AB"/>
    <w:rsid w:val="00E90B4E"/>
    <w:rsid w:val="00E914D1"/>
    <w:rsid w:val="00E94D87"/>
    <w:rsid w:val="00E9651A"/>
    <w:rsid w:val="00EB48D3"/>
    <w:rsid w:val="00EB78EE"/>
    <w:rsid w:val="00EC047B"/>
    <w:rsid w:val="00EC0489"/>
    <w:rsid w:val="00ED4570"/>
    <w:rsid w:val="00EE27B4"/>
    <w:rsid w:val="00EE3DD9"/>
    <w:rsid w:val="00EF2876"/>
    <w:rsid w:val="00EF292A"/>
    <w:rsid w:val="00EF2F93"/>
    <w:rsid w:val="00EF6211"/>
    <w:rsid w:val="00F000CD"/>
    <w:rsid w:val="00F00B66"/>
    <w:rsid w:val="00F0329E"/>
    <w:rsid w:val="00F03747"/>
    <w:rsid w:val="00F070CE"/>
    <w:rsid w:val="00F1048B"/>
    <w:rsid w:val="00F11E1F"/>
    <w:rsid w:val="00F1284D"/>
    <w:rsid w:val="00F1285D"/>
    <w:rsid w:val="00F1567C"/>
    <w:rsid w:val="00F235FE"/>
    <w:rsid w:val="00F33598"/>
    <w:rsid w:val="00F4128C"/>
    <w:rsid w:val="00F43EF6"/>
    <w:rsid w:val="00F46D57"/>
    <w:rsid w:val="00F54959"/>
    <w:rsid w:val="00F55FC2"/>
    <w:rsid w:val="00F618CC"/>
    <w:rsid w:val="00F61F3E"/>
    <w:rsid w:val="00F64C26"/>
    <w:rsid w:val="00F67CB8"/>
    <w:rsid w:val="00F71819"/>
    <w:rsid w:val="00F73B0D"/>
    <w:rsid w:val="00F73B72"/>
    <w:rsid w:val="00F75001"/>
    <w:rsid w:val="00F75D25"/>
    <w:rsid w:val="00F8245B"/>
    <w:rsid w:val="00F854AF"/>
    <w:rsid w:val="00F903D8"/>
    <w:rsid w:val="00FA07B8"/>
    <w:rsid w:val="00FA1E63"/>
    <w:rsid w:val="00FA6CC9"/>
    <w:rsid w:val="00FB1F09"/>
    <w:rsid w:val="00FB2B1F"/>
    <w:rsid w:val="00FB41A2"/>
    <w:rsid w:val="00FB4592"/>
    <w:rsid w:val="00FB7E5B"/>
    <w:rsid w:val="00FC246D"/>
    <w:rsid w:val="00FC5A98"/>
    <w:rsid w:val="00FD3B1E"/>
    <w:rsid w:val="00FD6830"/>
    <w:rsid w:val="00FE7CFA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7E97FA-7E33-4F21-BF63-F7769AF9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D12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DE2D12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D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2D12"/>
  </w:style>
  <w:style w:type="character" w:styleId="Hyperlink">
    <w:name w:val="Hyperlink"/>
    <w:basedOn w:val="DefaultParagraphFont"/>
    <w:rsid w:val="00DE2D1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DE2D12"/>
    <w:rPr>
      <w:color w:val="800080"/>
      <w:u w:val="single"/>
    </w:rPr>
  </w:style>
  <w:style w:type="paragraph" w:styleId="BodyText">
    <w:name w:val="Body Text"/>
    <w:basedOn w:val="Normal"/>
    <w:rsid w:val="00DE2D12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0B33F0"/>
    <w:rPr>
      <w:b/>
      <w:bCs/>
    </w:rPr>
  </w:style>
  <w:style w:type="paragraph" w:customStyle="1" w:styleId="tvhtmlmktable">
    <w:name w:val="tv_html mk_table"/>
    <w:basedOn w:val="Normal"/>
    <w:uiPriority w:val="99"/>
    <w:rsid w:val="00446FA8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  <w:style w:type="paragraph" w:customStyle="1" w:styleId="tvhtml">
    <w:name w:val="tv_html"/>
    <w:basedOn w:val="Normal"/>
    <w:rsid w:val="002A4C6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customStyle="1" w:styleId="tv2131">
    <w:name w:val="tv2131"/>
    <w:basedOn w:val="Normal"/>
    <w:rsid w:val="00166AFB"/>
    <w:pPr>
      <w:spacing w:line="360" w:lineRule="auto"/>
      <w:ind w:firstLine="300"/>
    </w:pPr>
    <w:rPr>
      <w:color w:val="414142"/>
      <w:sz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16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6106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1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26107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84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09494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bolina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9784-6F25-4CC0-8AD3-0339006D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4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Rēzeknes tehnikuma sniegto maksas pakalpojumu cenrādi</vt:lpstr>
    </vt:vector>
  </TitlesOfParts>
  <Manager/>
  <Company>Izglitibas un zinātnes ministrija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Rēzeknes tehnikuma sniegto maksas pakalpojumu cenrādi</dc:title>
  <dc:subject>Ministru kabineta noteikumu projekts</dc:subject>
  <dc:creator>A.Āboliņa</dc:creator>
  <cp:keywords>cenrādis</cp:keywords>
  <dc:description>Anita Āboliņa,67047930
anita.abolina@izm.gov.lv</dc:description>
  <cp:lastModifiedBy>Laura Vikšere</cp:lastModifiedBy>
  <cp:revision>8</cp:revision>
  <cp:lastPrinted>2017-08-02T06:54:00Z</cp:lastPrinted>
  <dcterms:created xsi:type="dcterms:W3CDTF">2017-06-16T08:48:00Z</dcterms:created>
  <dcterms:modified xsi:type="dcterms:W3CDTF">2017-08-02T06:56:00Z</dcterms:modified>
</cp:coreProperties>
</file>