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5CE50" w14:textId="77777777" w:rsidR="00B468B7" w:rsidRDefault="00B468B7" w:rsidP="00A35CAE">
      <w:pPr>
        <w:tabs>
          <w:tab w:val="left" w:pos="6804"/>
        </w:tabs>
        <w:rPr>
          <w:sz w:val="28"/>
          <w:szCs w:val="28"/>
          <w:lang w:eastAsia="lv-LV"/>
        </w:rPr>
      </w:pPr>
    </w:p>
    <w:p w14:paraId="6C776477" w14:textId="19EC0172" w:rsidR="007A6C35" w:rsidRPr="007779EA" w:rsidRDefault="007A6C35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 xml:space="preserve">2018. gada </w:t>
      </w:r>
      <w:r w:rsidR="001A3235">
        <w:rPr>
          <w:sz w:val="28"/>
          <w:szCs w:val="28"/>
        </w:rPr>
        <w:t>23. janvārī</w:t>
      </w:r>
      <w:r w:rsidRPr="007779EA">
        <w:rPr>
          <w:sz w:val="28"/>
          <w:szCs w:val="28"/>
        </w:rPr>
        <w:tab/>
        <w:t>Noteikumi Nr.</w:t>
      </w:r>
      <w:r w:rsidR="001A3235">
        <w:rPr>
          <w:sz w:val="28"/>
          <w:szCs w:val="28"/>
        </w:rPr>
        <w:t> 51</w:t>
      </w:r>
    </w:p>
    <w:p w14:paraId="3B5620D1" w14:textId="5672ACDB" w:rsidR="007A6C35" w:rsidRPr="007779EA" w:rsidRDefault="007A6C35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1A3235">
        <w:rPr>
          <w:sz w:val="28"/>
          <w:szCs w:val="28"/>
        </w:rPr>
        <w:t> 5 35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5BB5753E" w14:textId="77777777" w:rsidR="008C758E" w:rsidRPr="00AB2ADB" w:rsidRDefault="008C758E" w:rsidP="007033AB">
      <w:pPr>
        <w:jc w:val="both"/>
        <w:rPr>
          <w:sz w:val="28"/>
          <w:szCs w:val="28"/>
        </w:rPr>
      </w:pPr>
    </w:p>
    <w:p w14:paraId="5B5FA882" w14:textId="143E78E5" w:rsidR="007033AB" w:rsidRPr="007033AB" w:rsidRDefault="007033AB" w:rsidP="007033AB">
      <w:pPr>
        <w:jc w:val="center"/>
        <w:rPr>
          <w:b/>
          <w:sz w:val="28"/>
          <w:szCs w:val="28"/>
        </w:rPr>
      </w:pPr>
      <w:r w:rsidRPr="007033AB">
        <w:rPr>
          <w:b/>
          <w:sz w:val="28"/>
          <w:szCs w:val="28"/>
        </w:rPr>
        <w:t>Grozījum</w:t>
      </w:r>
      <w:r w:rsidR="00684631">
        <w:rPr>
          <w:b/>
          <w:sz w:val="28"/>
          <w:szCs w:val="28"/>
        </w:rPr>
        <w:t>i</w:t>
      </w:r>
      <w:r w:rsidRPr="007033AB">
        <w:rPr>
          <w:b/>
          <w:sz w:val="28"/>
          <w:szCs w:val="28"/>
        </w:rPr>
        <w:t xml:space="preserve"> Ministru kabineta 2007.</w:t>
      </w:r>
      <w:r w:rsidR="00F90A50">
        <w:rPr>
          <w:b/>
          <w:sz w:val="28"/>
          <w:szCs w:val="28"/>
        </w:rPr>
        <w:t> </w:t>
      </w:r>
      <w:r w:rsidRPr="007033AB">
        <w:rPr>
          <w:b/>
          <w:sz w:val="28"/>
          <w:szCs w:val="28"/>
        </w:rPr>
        <w:t>gada 19.</w:t>
      </w:r>
      <w:r w:rsidR="00F90A50">
        <w:rPr>
          <w:b/>
          <w:sz w:val="28"/>
          <w:szCs w:val="28"/>
        </w:rPr>
        <w:t> </w:t>
      </w:r>
      <w:r w:rsidRPr="007033AB">
        <w:rPr>
          <w:b/>
          <w:sz w:val="28"/>
          <w:szCs w:val="28"/>
        </w:rPr>
        <w:t>jūnija noteikumos Nr.</w:t>
      </w:r>
      <w:r w:rsidR="00AB2ADB">
        <w:rPr>
          <w:b/>
          <w:sz w:val="28"/>
          <w:szCs w:val="28"/>
        </w:rPr>
        <w:t> </w:t>
      </w:r>
      <w:r w:rsidRPr="007033AB">
        <w:rPr>
          <w:b/>
          <w:sz w:val="28"/>
          <w:szCs w:val="28"/>
        </w:rPr>
        <w:t>405</w:t>
      </w:r>
    </w:p>
    <w:p w14:paraId="7FD06D06" w14:textId="08E6D420" w:rsidR="007033AB" w:rsidRPr="007033AB" w:rsidRDefault="007A6C35" w:rsidP="007033A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"</w:t>
      </w:r>
      <w:r w:rsidR="007033AB" w:rsidRPr="007033AB">
        <w:rPr>
          <w:b/>
          <w:bCs/>
          <w:sz w:val="28"/>
          <w:szCs w:val="28"/>
        </w:rPr>
        <w:t>Putnu gripas uzliesmojuma likvidēšanas un draudu novēršanas kārtība</w:t>
      </w:r>
      <w:r>
        <w:rPr>
          <w:b/>
          <w:sz w:val="28"/>
          <w:szCs w:val="28"/>
        </w:rPr>
        <w:t>"</w:t>
      </w:r>
    </w:p>
    <w:p w14:paraId="79F36B4C" w14:textId="77777777" w:rsidR="007033AB" w:rsidRPr="007033AB" w:rsidRDefault="007033AB" w:rsidP="007033AB">
      <w:pPr>
        <w:jc w:val="both"/>
        <w:rPr>
          <w:sz w:val="28"/>
          <w:szCs w:val="28"/>
        </w:rPr>
      </w:pPr>
    </w:p>
    <w:p w14:paraId="5D78F011" w14:textId="77777777" w:rsidR="007033AB" w:rsidRPr="007033AB" w:rsidRDefault="007033AB" w:rsidP="007033AB">
      <w:pPr>
        <w:jc w:val="right"/>
        <w:rPr>
          <w:sz w:val="28"/>
          <w:szCs w:val="28"/>
        </w:rPr>
      </w:pPr>
      <w:r w:rsidRPr="007033AB">
        <w:rPr>
          <w:sz w:val="28"/>
          <w:szCs w:val="28"/>
        </w:rPr>
        <w:t>Izdoti saskaņā ar</w:t>
      </w:r>
    </w:p>
    <w:p w14:paraId="039E9BF0" w14:textId="77777777" w:rsidR="007033AB" w:rsidRPr="007033AB" w:rsidRDefault="007033AB" w:rsidP="007033AB">
      <w:pPr>
        <w:jc w:val="right"/>
        <w:rPr>
          <w:sz w:val="28"/>
          <w:szCs w:val="28"/>
        </w:rPr>
      </w:pPr>
      <w:r w:rsidRPr="007033AB">
        <w:rPr>
          <w:sz w:val="28"/>
          <w:szCs w:val="28"/>
        </w:rPr>
        <w:t>Veterinārmedicīnas likuma</w:t>
      </w:r>
    </w:p>
    <w:p w14:paraId="76D0FEE8" w14:textId="77777777" w:rsidR="007033AB" w:rsidRPr="007033AB" w:rsidRDefault="007033AB" w:rsidP="007033AB">
      <w:pPr>
        <w:jc w:val="right"/>
        <w:rPr>
          <w:sz w:val="28"/>
          <w:szCs w:val="28"/>
        </w:rPr>
      </w:pPr>
      <w:r w:rsidRPr="007033AB">
        <w:rPr>
          <w:sz w:val="28"/>
          <w:szCs w:val="28"/>
        </w:rPr>
        <w:t>26.</w:t>
      </w:r>
      <w:r w:rsidR="00F90A50">
        <w:rPr>
          <w:sz w:val="28"/>
          <w:szCs w:val="28"/>
        </w:rPr>
        <w:t> </w:t>
      </w:r>
      <w:r w:rsidRPr="007033AB">
        <w:rPr>
          <w:sz w:val="28"/>
          <w:szCs w:val="28"/>
        </w:rPr>
        <w:t>panta pirmo daļu un</w:t>
      </w:r>
    </w:p>
    <w:p w14:paraId="4ACFF760" w14:textId="77777777" w:rsidR="007033AB" w:rsidRPr="007033AB" w:rsidRDefault="007033AB" w:rsidP="007033AB">
      <w:pPr>
        <w:jc w:val="right"/>
        <w:rPr>
          <w:sz w:val="28"/>
          <w:szCs w:val="28"/>
        </w:rPr>
      </w:pPr>
      <w:r w:rsidRPr="007033AB">
        <w:rPr>
          <w:sz w:val="28"/>
          <w:szCs w:val="28"/>
        </w:rPr>
        <w:t>27.</w:t>
      </w:r>
      <w:r w:rsidR="00F90A50">
        <w:rPr>
          <w:sz w:val="28"/>
          <w:szCs w:val="28"/>
        </w:rPr>
        <w:t> </w:t>
      </w:r>
      <w:r w:rsidRPr="007033AB">
        <w:rPr>
          <w:sz w:val="28"/>
          <w:szCs w:val="28"/>
        </w:rPr>
        <w:t>panta trešo daļu</w:t>
      </w:r>
    </w:p>
    <w:p w14:paraId="275209B3" w14:textId="77777777" w:rsidR="007033AB" w:rsidRDefault="007033AB" w:rsidP="007033AB">
      <w:pPr>
        <w:jc w:val="both"/>
        <w:rPr>
          <w:sz w:val="28"/>
          <w:szCs w:val="28"/>
        </w:rPr>
      </w:pPr>
    </w:p>
    <w:p w14:paraId="7F9E6C50" w14:textId="3FB19527" w:rsidR="0068508C" w:rsidRDefault="007033AB" w:rsidP="007033AB">
      <w:pPr>
        <w:ind w:firstLine="720"/>
        <w:jc w:val="both"/>
        <w:rPr>
          <w:sz w:val="28"/>
          <w:szCs w:val="28"/>
        </w:rPr>
      </w:pPr>
      <w:r w:rsidRPr="007033AB">
        <w:rPr>
          <w:sz w:val="28"/>
          <w:szCs w:val="28"/>
        </w:rPr>
        <w:t>Izdarīt Ministru kabineta 2007.</w:t>
      </w:r>
      <w:r w:rsidR="00AB2ADB">
        <w:rPr>
          <w:sz w:val="28"/>
          <w:szCs w:val="28"/>
        </w:rPr>
        <w:t> </w:t>
      </w:r>
      <w:r w:rsidRPr="007033AB">
        <w:rPr>
          <w:sz w:val="28"/>
          <w:szCs w:val="28"/>
        </w:rPr>
        <w:t>gada 19.</w:t>
      </w:r>
      <w:r w:rsidR="00AB2ADB">
        <w:rPr>
          <w:sz w:val="28"/>
          <w:szCs w:val="28"/>
        </w:rPr>
        <w:t> </w:t>
      </w:r>
      <w:r w:rsidRPr="007033AB">
        <w:rPr>
          <w:sz w:val="28"/>
          <w:szCs w:val="28"/>
        </w:rPr>
        <w:t>jūnija noteikumos Nr.</w:t>
      </w:r>
      <w:r w:rsidR="00F90A50">
        <w:rPr>
          <w:sz w:val="28"/>
          <w:szCs w:val="28"/>
        </w:rPr>
        <w:t> </w:t>
      </w:r>
      <w:r w:rsidRPr="007033AB">
        <w:rPr>
          <w:sz w:val="28"/>
          <w:szCs w:val="28"/>
        </w:rPr>
        <w:t xml:space="preserve">405 </w:t>
      </w:r>
      <w:r w:rsidR="007A6C35">
        <w:rPr>
          <w:bCs/>
          <w:sz w:val="28"/>
          <w:szCs w:val="28"/>
        </w:rPr>
        <w:t>"</w:t>
      </w:r>
      <w:r w:rsidRPr="007033AB">
        <w:rPr>
          <w:bCs/>
          <w:sz w:val="28"/>
          <w:szCs w:val="28"/>
        </w:rPr>
        <w:t>Putnu gripas uzliesmojuma likvidēšanas un draudu novēršanas kārtība</w:t>
      </w:r>
      <w:r w:rsidR="007A6C35">
        <w:rPr>
          <w:bCs/>
          <w:sz w:val="28"/>
          <w:szCs w:val="28"/>
        </w:rPr>
        <w:t>"</w:t>
      </w:r>
      <w:r w:rsidRPr="007033AB">
        <w:rPr>
          <w:sz w:val="28"/>
          <w:szCs w:val="28"/>
        </w:rPr>
        <w:t xml:space="preserve"> </w:t>
      </w:r>
      <w:proofErr w:type="gramStart"/>
      <w:r w:rsidRPr="007033AB">
        <w:rPr>
          <w:sz w:val="28"/>
          <w:szCs w:val="28"/>
        </w:rPr>
        <w:t>(</w:t>
      </w:r>
      <w:proofErr w:type="gramEnd"/>
      <w:r w:rsidRPr="007033AB">
        <w:rPr>
          <w:sz w:val="28"/>
          <w:szCs w:val="28"/>
        </w:rPr>
        <w:t>Latvijas Vēstnesis, 2007, 100.</w:t>
      </w:r>
      <w:r w:rsidR="00F90A50">
        <w:rPr>
          <w:sz w:val="28"/>
          <w:szCs w:val="28"/>
        </w:rPr>
        <w:t> </w:t>
      </w:r>
      <w:r w:rsidRPr="007033AB">
        <w:rPr>
          <w:sz w:val="28"/>
          <w:szCs w:val="28"/>
        </w:rPr>
        <w:t>nr.; 2009, 157.</w:t>
      </w:r>
      <w:r w:rsidR="00F90A50">
        <w:rPr>
          <w:sz w:val="28"/>
          <w:szCs w:val="28"/>
        </w:rPr>
        <w:t> </w:t>
      </w:r>
      <w:r w:rsidRPr="007033AB">
        <w:rPr>
          <w:sz w:val="28"/>
          <w:szCs w:val="28"/>
        </w:rPr>
        <w:t>nr.; 2010, 25., 164.</w:t>
      </w:r>
      <w:r w:rsidR="00F90A50">
        <w:rPr>
          <w:sz w:val="28"/>
          <w:szCs w:val="28"/>
        </w:rPr>
        <w:t> </w:t>
      </w:r>
      <w:r w:rsidRPr="007033AB">
        <w:rPr>
          <w:sz w:val="28"/>
          <w:szCs w:val="28"/>
        </w:rPr>
        <w:t>nr.</w:t>
      </w:r>
      <w:r w:rsidR="0092176C">
        <w:rPr>
          <w:sz w:val="28"/>
          <w:szCs w:val="28"/>
        </w:rPr>
        <w:t>;</w:t>
      </w:r>
      <w:r w:rsidRPr="007033AB">
        <w:rPr>
          <w:sz w:val="28"/>
          <w:szCs w:val="28"/>
        </w:rPr>
        <w:t xml:space="preserve"> 2011, 64.</w:t>
      </w:r>
      <w:r w:rsidR="00F90A50">
        <w:rPr>
          <w:sz w:val="28"/>
          <w:szCs w:val="28"/>
        </w:rPr>
        <w:t> </w:t>
      </w:r>
      <w:r w:rsidRPr="007033AB">
        <w:rPr>
          <w:sz w:val="28"/>
          <w:szCs w:val="28"/>
        </w:rPr>
        <w:t>nr.; 2012, 51., 101.</w:t>
      </w:r>
      <w:r w:rsidR="00F90A50">
        <w:rPr>
          <w:sz w:val="28"/>
          <w:szCs w:val="28"/>
        </w:rPr>
        <w:t> </w:t>
      </w:r>
      <w:r w:rsidRPr="007033AB">
        <w:rPr>
          <w:sz w:val="28"/>
          <w:szCs w:val="28"/>
        </w:rPr>
        <w:t>nr.</w:t>
      </w:r>
      <w:r w:rsidR="0092176C">
        <w:rPr>
          <w:sz w:val="28"/>
          <w:szCs w:val="28"/>
        </w:rPr>
        <w:t>;</w:t>
      </w:r>
      <w:r w:rsidR="00E47957">
        <w:rPr>
          <w:sz w:val="28"/>
          <w:szCs w:val="28"/>
        </w:rPr>
        <w:t xml:space="preserve"> 2013, 169.</w:t>
      </w:r>
      <w:r w:rsidR="00BD26F9">
        <w:rPr>
          <w:sz w:val="28"/>
          <w:szCs w:val="28"/>
        </w:rPr>
        <w:t>, 250.</w:t>
      </w:r>
      <w:r w:rsidR="00F90A50">
        <w:rPr>
          <w:sz w:val="28"/>
          <w:szCs w:val="28"/>
        </w:rPr>
        <w:t> </w:t>
      </w:r>
      <w:r w:rsidR="00BD26F9">
        <w:rPr>
          <w:sz w:val="28"/>
          <w:szCs w:val="28"/>
        </w:rPr>
        <w:t>nr.</w:t>
      </w:r>
      <w:r w:rsidR="00144B1B">
        <w:rPr>
          <w:sz w:val="28"/>
          <w:szCs w:val="28"/>
        </w:rPr>
        <w:t>; 2015</w:t>
      </w:r>
      <w:r w:rsidR="0068508C">
        <w:rPr>
          <w:sz w:val="28"/>
          <w:szCs w:val="28"/>
        </w:rPr>
        <w:t xml:space="preserve">, </w:t>
      </w:r>
      <w:r w:rsidR="00144B1B">
        <w:rPr>
          <w:sz w:val="28"/>
          <w:szCs w:val="28"/>
        </w:rPr>
        <w:t>253. nr.</w:t>
      </w:r>
      <w:r w:rsidRPr="007033AB">
        <w:rPr>
          <w:sz w:val="28"/>
          <w:szCs w:val="28"/>
        </w:rPr>
        <w:t xml:space="preserve">) </w:t>
      </w:r>
      <w:r w:rsidR="00F4084B">
        <w:rPr>
          <w:sz w:val="28"/>
          <w:szCs w:val="28"/>
        </w:rPr>
        <w:t>šādu</w:t>
      </w:r>
      <w:r w:rsidR="0068508C">
        <w:rPr>
          <w:sz w:val="28"/>
          <w:szCs w:val="28"/>
        </w:rPr>
        <w:t>s</w:t>
      </w:r>
      <w:r w:rsidR="00F4084B">
        <w:rPr>
          <w:sz w:val="28"/>
          <w:szCs w:val="28"/>
        </w:rPr>
        <w:t xml:space="preserve"> </w:t>
      </w:r>
      <w:r w:rsidRPr="007033AB">
        <w:rPr>
          <w:sz w:val="28"/>
          <w:szCs w:val="28"/>
        </w:rPr>
        <w:t>grozījumu</w:t>
      </w:r>
      <w:r w:rsidR="0068508C">
        <w:rPr>
          <w:sz w:val="28"/>
          <w:szCs w:val="28"/>
        </w:rPr>
        <w:t>s:</w:t>
      </w:r>
    </w:p>
    <w:p w14:paraId="7BAE3AD6" w14:textId="77777777" w:rsidR="00F3668A" w:rsidRPr="00AB2ADB" w:rsidRDefault="00F3668A" w:rsidP="00130E7D">
      <w:pPr>
        <w:jc w:val="both"/>
      </w:pPr>
    </w:p>
    <w:p w14:paraId="661414A8" w14:textId="00B409DE" w:rsidR="00F3668A" w:rsidRDefault="00130E7D" w:rsidP="00EB7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668A">
        <w:rPr>
          <w:sz w:val="28"/>
          <w:szCs w:val="28"/>
        </w:rPr>
        <w:t>.</w:t>
      </w:r>
      <w:r w:rsidR="00AB2ADB">
        <w:rPr>
          <w:sz w:val="28"/>
          <w:szCs w:val="28"/>
        </w:rPr>
        <w:t> </w:t>
      </w:r>
      <w:r w:rsidR="00F3668A">
        <w:rPr>
          <w:sz w:val="28"/>
          <w:szCs w:val="28"/>
        </w:rPr>
        <w:t xml:space="preserve">Aizstāt noteikumu tekstā vārdus </w:t>
      </w:r>
      <w:r w:rsidR="007A6C35">
        <w:rPr>
          <w:sz w:val="28"/>
          <w:szCs w:val="28"/>
        </w:rPr>
        <w:t>"</w:t>
      </w:r>
      <w:r w:rsidR="00F3668A">
        <w:rPr>
          <w:sz w:val="28"/>
          <w:szCs w:val="28"/>
        </w:rPr>
        <w:t>rakstiska atļauja</w:t>
      </w:r>
      <w:r w:rsidR="007A6C35">
        <w:rPr>
          <w:sz w:val="28"/>
          <w:szCs w:val="28"/>
        </w:rPr>
        <w:t>"</w:t>
      </w:r>
      <w:r w:rsidR="00F3668A">
        <w:rPr>
          <w:sz w:val="28"/>
          <w:szCs w:val="28"/>
        </w:rPr>
        <w:t xml:space="preserve"> </w:t>
      </w:r>
      <w:r w:rsidR="0068752B">
        <w:rPr>
          <w:sz w:val="28"/>
          <w:szCs w:val="28"/>
        </w:rPr>
        <w:t>(</w:t>
      </w:r>
      <w:r w:rsidR="00F3668A">
        <w:rPr>
          <w:sz w:val="28"/>
          <w:szCs w:val="28"/>
        </w:rPr>
        <w:t>attiecīgā locījumā</w:t>
      </w:r>
      <w:r w:rsidR="0068752B">
        <w:rPr>
          <w:sz w:val="28"/>
          <w:szCs w:val="28"/>
        </w:rPr>
        <w:t>)</w:t>
      </w:r>
      <w:r w:rsidR="00F3668A">
        <w:rPr>
          <w:sz w:val="28"/>
          <w:szCs w:val="28"/>
        </w:rPr>
        <w:t xml:space="preserve"> ar vārd</w:t>
      </w:r>
      <w:r w:rsidR="0068752B">
        <w:rPr>
          <w:sz w:val="28"/>
          <w:szCs w:val="28"/>
        </w:rPr>
        <w:t>u</w:t>
      </w:r>
      <w:r w:rsidR="00F3668A">
        <w:rPr>
          <w:sz w:val="28"/>
          <w:szCs w:val="28"/>
        </w:rPr>
        <w:t xml:space="preserve"> </w:t>
      </w:r>
      <w:r w:rsidR="007A6C35">
        <w:rPr>
          <w:sz w:val="28"/>
          <w:szCs w:val="28"/>
        </w:rPr>
        <w:t>"</w:t>
      </w:r>
      <w:r w:rsidR="00F3668A">
        <w:rPr>
          <w:sz w:val="28"/>
          <w:szCs w:val="28"/>
        </w:rPr>
        <w:t>atļauja</w:t>
      </w:r>
      <w:r w:rsidR="007A6C35">
        <w:rPr>
          <w:sz w:val="28"/>
          <w:szCs w:val="28"/>
        </w:rPr>
        <w:t>"</w:t>
      </w:r>
      <w:r w:rsidR="00F3668A">
        <w:rPr>
          <w:sz w:val="28"/>
          <w:szCs w:val="28"/>
        </w:rPr>
        <w:t xml:space="preserve"> </w:t>
      </w:r>
      <w:r w:rsidR="0068752B">
        <w:rPr>
          <w:sz w:val="28"/>
          <w:szCs w:val="28"/>
        </w:rPr>
        <w:t>(</w:t>
      </w:r>
      <w:r w:rsidR="00F3668A">
        <w:rPr>
          <w:sz w:val="28"/>
          <w:szCs w:val="28"/>
        </w:rPr>
        <w:t>attiecīgā locījumā</w:t>
      </w:r>
      <w:r w:rsidR="0068752B">
        <w:rPr>
          <w:sz w:val="28"/>
          <w:szCs w:val="28"/>
        </w:rPr>
        <w:t>)</w:t>
      </w:r>
      <w:r w:rsidR="00F3668A">
        <w:rPr>
          <w:sz w:val="28"/>
          <w:szCs w:val="28"/>
        </w:rPr>
        <w:t>.</w:t>
      </w:r>
    </w:p>
    <w:p w14:paraId="2B69670B" w14:textId="77777777" w:rsidR="0015600F" w:rsidRPr="00AB2ADB" w:rsidRDefault="0015600F" w:rsidP="00EB74D0">
      <w:pPr>
        <w:ind w:firstLine="709"/>
        <w:jc w:val="both"/>
      </w:pPr>
    </w:p>
    <w:p w14:paraId="05A2EE10" w14:textId="4926B54F" w:rsidR="00780148" w:rsidRDefault="0015600F" w:rsidP="00EB7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72DD">
        <w:rPr>
          <w:sz w:val="28"/>
          <w:szCs w:val="28"/>
        </w:rPr>
        <w:t>.</w:t>
      </w:r>
      <w:r w:rsidR="00AB2ADB">
        <w:rPr>
          <w:sz w:val="28"/>
          <w:szCs w:val="28"/>
        </w:rPr>
        <w:t> </w:t>
      </w:r>
      <w:r w:rsidR="00DA72DD">
        <w:rPr>
          <w:sz w:val="28"/>
          <w:szCs w:val="28"/>
        </w:rPr>
        <w:t>Aizstāt 26.3.</w:t>
      </w:r>
      <w:r w:rsidR="00CD5E55">
        <w:rPr>
          <w:sz w:val="28"/>
          <w:szCs w:val="28"/>
        </w:rPr>
        <w:t> </w:t>
      </w:r>
      <w:r w:rsidR="00DA72DD">
        <w:rPr>
          <w:sz w:val="28"/>
          <w:szCs w:val="28"/>
        </w:rPr>
        <w:t>apakšpunkt</w:t>
      </w:r>
      <w:r w:rsidR="00EB74D0">
        <w:rPr>
          <w:sz w:val="28"/>
          <w:szCs w:val="28"/>
        </w:rPr>
        <w:t>ā</w:t>
      </w:r>
      <w:r w:rsidR="00473C79">
        <w:rPr>
          <w:sz w:val="28"/>
          <w:szCs w:val="28"/>
        </w:rPr>
        <w:t xml:space="preserve"> </w:t>
      </w:r>
      <w:r w:rsidR="00DA72DD">
        <w:rPr>
          <w:sz w:val="28"/>
          <w:szCs w:val="28"/>
        </w:rPr>
        <w:t xml:space="preserve">vārdus </w:t>
      </w:r>
      <w:r w:rsidR="007A6C35">
        <w:rPr>
          <w:sz w:val="28"/>
          <w:szCs w:val="28"/>
        </w:rPr>
        <w:t>"</w:t>
      </w:r>
      <w:r w:rsidR="00DA72DD" w:rsidRPr="00DA72DD">
        <w:rPr>
          <w:sz w:val="28"/>
          <w:szCs w:val="28"/>
        </w:rPr>
        <w:t>izsniedz rakstisku atļauju</w:t>
      </w:r>
      <w:r w:rsidR="007A6C35">
        <w:rPr>
          <w:sz w:val="28"/>
          <w:szCs w:val="28"/>
        </w:rPr>
        <w:t>"</w:t>
      </w:r>
      <w:r w:rsidR="00DA72DD">
        <w:rPr>
          <w:sz w:val="28"/>
          <w:szCs w:val="28"/>
        </w:rPr>
        <w:t xml:space="preserve"> ar vārdu </w:t>
      </w:r>
      <w:r w:rsidR="007A6C35">
        <w:rPr>
          <w:sz w:val="28"/>
          <w:szCs w:val="28"/>
        </w:rPr>
        <w:t>"</w:t>
      </w:r>
      <w:r w:rsidR="00DA72DD">
        <w:rPr>
          <w:sz w:val="28"/>
          <w:szCs w:val="28"/>
        </w:rPr>
        <w:t>atļau</w:t>
      </w:r>
      <w:r w:rsidR="00B93017">
        <w:rPr>
          <w:sz w:val="28"/>
          <w:szCs w:val="28"/>
        </w:rPr>
        <w:t>j</w:t>
      </w:r>
      <w:r w:rsidR="007A6C35">
        <w:rPr>
          <w:sz w:val="28"/>
          <w:szCs w:val="28"/>
        </w:rPr>
        <w:t>"</w:t>
      </w:r>
      <w:r w:rsidR="00DA72DD">
        <w:rPr>
          <w:sz w:val="28"/>
          <w:szCs w:val="28"/>
        </w:rPr>
        <w:t>.</w:t>
      </w:r>
    </w:p>
    <w:p w14:paraId="56937FDA" w14:textId="77777777" w:rsidR="00DA72DD" w:rsidRPr="00AB2ADB" w:rsidRDefault="00DA72DD" w:rsidP="00EB74D0">
      <w:pPr>
        <w:ind w:firstLine="709"/>
        <w:jc w:val="both"/>
      </w:pPr>
    </w:p>
    <w:p w14:paraId="22482E45" w14:textId="6D0679EE" w:rsidR="00B93017" w:rsidRDefault="0015600F" w:rsidP="00EB7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1FE5">
        <w:rPr>
          <w:sz w:val="28"/>
          <w:szCs w:val="28"/>
        </w:rPr>
        <w:t>.</w:t>
      </w:r>
      <w:r w:rsidR="00AB2ADB">
        <w:rPr>
          <w:sz w:val="28"/>
          <w:szCs w:val="28"/>
        </w:rPr>
        <w:t> </w:t>
      </w:r>
      <w:r w:rsidR="00B93017" w:rsidRPr="00B93017">
        <w:rPr>
          <w:sz w:val="28"/>
          <w:szCs w:val="28"/>
        </w:rPr>
        <w:t xml:space="preserve">Aizstāt 50.4.2. apakšpunktā vārdus un skaitli </w:t>
      </w:r>
      <w:r w:rsidR="007A6C35">
        <w:rPr>
          <w:sz w:val="28"/>
          <w:szCs w:val="28"/>
        </w:rPr>
        <w:t>"</w:t>
      </w:r>
      <w:r w:rsidR="00B93017" w:rsidRPr="00B93017">
        <w:rPr>
          <w:sz w:val="28"/>
          <w:szCs w:val="28"/>
        </w:rPr>
        <w:t>ne mazāk kā 21</w:t>
      </w:r>
      <w:r w:rsidR="007A6C35">
        <w:rPr>
          <w:sz w:val="28"/>
          <w:szCs w:val="28"/>
        </w:rPr>
        <w:t>"</w:t>
      </w:r>
      <w:r w:rsidR="00B93017" w:rsidRPr="00B93017">
        <w:rPr>
          <w:sz w:val="28"/>
          <w:szCs w:val="28"/>
        </w:rPr>
        <w:t xml:space="preserve"> ar vārdiem un skaitli </w:t>
      </w:r>
      <w:r w:rsidR="007A6C35">
        <w:rPr>
          <w:sz w:val="28"/>
          <w:szCs w:val="28"/>
        </w:rPr>
        <w:t>"</w:t>
      </w:r>
      <w:r w:rsidR="00B93017" w:rsidRPr="00B93017">
        <w:rPr>
          <w:sz w:val="28"/>
          <w:szCs w:val="28"/>
        </w:rPr>
        <w:t>vairāk nekā 21</w:t>
      </w:r>
      <w:r w:rsidR="007A6C35">
        <w:rPr>
          <w:sz w:val="28"/>
          <w:szCs w:val="28"/>
        </w:rPr>
        <w:t>"</w:t>
      </w:r>
      <w:r w:rsidR="00B93017" w:rsidRPr="00B93017">
        <w:rPr>
          <w:sz w:val="28"/>
          <w:szCs w:val="28"/>
        </w:rPr>
        <w:t>.</w:t>
      </w:r>
    </w:p>
    <w:p w14:paraId="19EB98E3" w14:textId="7E54F45C" w:rsidR="00CD1E88" w:rsidRPr="00AB2ADB" w:rsidRDefault="00CD1E88" w:rsidP="00EB74D0">
      <w:pPr>
        <w:ind w:firstLine="709"/>
        <w:jc w:val="both"/>
      </w:pPr>
    </w:p>
    <w:p w14:paraId="6D5E124E" w14:textId="2C807E52" w:rsidR="000F54F1" w:rsidRDefault="00CD1E88" w:rsidP="00EB7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B2ADB">
        <w:rPr>
          <w:sz w:val="28"/>
          <w:szCs w:val="28"/>
        </w:rPr>
        <w:t> </w:t>
      </w:r>
      <w:r w:rsidR="00D4754D">
        <w:rPr>
          <w:sz w:val="28"/>
          <w:szCs w:val="28"/>
        </w:rPr>
        <w:t xml:space="preserve">Svītrot </w:t>
      </w:r>
      <w:r w:rsidR="000F54F1">
        <w:rPr>
          <w:sz w:val="28"/>
          <w:szCs w:val="28"/>
        </w:rPr>
        <w:t>144.</w:t>
      </w:r>
      <w:r w:rsidR="00AB2ADB">
        <w:rPr>
          <w:sz w:val="28"/>
          <w:szCs w:val="28"/>
        </w:rPr>
        <w:t> </w:t>
      </w:r>
      <w:r w:rsidR="000F54F1" w:rsidRPr="000F54F1">
        <w:rPr>
          <w:sz w:val="28"/>
          <w:szCs w:val="28"/>
        </w:rPr>
        <w:t xml:space="preserve">punktā vārdu </w:t>
      </w:r>
      <w:r w:rsidR="007A6C35">
        <w:rPr>
          <w:sz w:val="28"/>
          <w:szCs w:val="28"/>
        </w:rPr>
        <w:t>"</w:t>
      </w:r>
      <w:r w:rsidR="000F54F1" w:rsidRPr="000F54F1">
        <w:rPr>
          <w:sz w:val="28"/>
          <w:szCs w:val="28"/>
        </w:rPr>
        <w:t>rakstiski</w:t>
      </w:r>
      <w:r w:rsidR="007A6C35">
        <w:rPr>
          <w:sz w:val="28"/>
          <w:szCs w:val="28"/>
        </w:rPr>
        <w:t>"</w:t>
      </w:r>
      <w:r w:rsidR="000F54F1" w:rsidRPr="000F54F1">
        <w:rPr>
          <w:sz w:val="28"/>
          <w:szCs w:val="28"/>
        </w:rPr>
        <w:t>.</w:t>
      </w:r>
    </w:p>
    <w:p w14:paraId="5A4BF550" w14:textId="77777777" w:rsidR="000F54F1" w:rsidRPr="00AB2ADB" w:rsidRDefault="000F54F1" w:rsidP="00EB74D0">
      <w:pPr>
        <w:ind w:firstLine="709"/>
        <w:jc w:val="both"/>
      </w:pPr>
    </w:p>
    <w:p w14:paraId="1C2F5A98" w14:textId="587AE821" w:rsidR="00CD1E88" w:rsidRPr="00B93017" w:rsidRDefault="000F54F1" w:rsidP="00EB7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B2ADB">
        <w:rPr>
          <w:sz w:val="28"/>
          <w:szCs w:val="28"/>
        </w:rPr>
        <w:t> </w:t>
      </w:r>
      <w:r w:rsidRPr="000F54F1">
        <w:rPr>
          <w:sz w:val="28"/>
          <w:szCs w:val="28"/>
        </w:rPr>
        <w:t xml:space="preserve">Svītrot </w:t>
      </w:r>
      <w:r w:rsidR="00D4754D">
        <w:rPr>
          <w:sz w:val="28"/>
          <w:szCs w:val="28"/>
        </w:rPr>
        <w:t>167. un 168.</w:t>
      </w:r>
      <w:r w:rsidR="00AB2ADB">
        <w:rPr>
          <w:sz w:val="28"/>
          <w:szCs w:val="28"/>
        </w:rPr>
        <w:t> </w:t>
      </w:r>
      <w:r w:rsidR="00D4754D">
        <w:rPr>
          <w:sz w:val="28"/>
          <w:szCs w:val="28"/>
        </w:rPr>
        <w:t xml:space="preserve">punktā vārdu </w:t>
      </w:r>
      <w:r w:rsidR="007A6C35">
        <w:rPr>
          <w:sz w:val="28"/>
          <w:szCs w:val="28"/>
        </w:rPr>
        <w:t>"</w:t>
      </w:r>
      <w:r w:rsidR="00D4754D">
        <w:rPr>
          <w:sz w:val="28"/>
          <w:szCs w:val="28"/>
        </w:rPr>
        <w:t>rakstiski</w:t>
      </w:r>
      <w:r w:rsidR="007A6C35">
        <w:rPr>
          <w:sz w:val="28"/>
          <w:szCs w:val="28"/>
        </w:rPr>
        <w:t>"</w:t>
      </w:r>
      <w:r w:rsidR="00D4754D">
        <w:rPr>
          <w:sz w:val="28"/>
          <w:szCs w:val="28"/>
        </w:rPr>
        <w:t>.</w:t>
      </w:r>
    </w:p>
    <w:p w14:paraId="39964E5A" w14:textId="40F13AED" w:rsidR="00FE25A3" w:rsidRPr="00550597" w:rsidRDefault="00FE25A3" w:rsidP="00EB74D0">
      <w:pPr>
        <w:ind w:firstLine="709"/>
        <w:jc w:val="both"/>
      </w:pPr>
    </w:p>
    <w:p w14:paraId="016E7051" w14:textId="77777777" w:rsidR="007A6C35" w:rsidRPr="00550597" w:rsidRDefault="007A6C35" w:rsidP="00EB74D0">
      <w:pPr>
        <w:ind w:firstLine="709"/>
        <w:jc w:val="both"/>
      </w:pPr>
    </w:p>
    <w:p w14:paraId="3B7A87AD" w14:textId="4CFD1C96" w:rsidR="00720DC3" w:rsidRPr="00550597" w:rsidRDefault="00720DC3" w:rsidP="00EB74D0">
      <w:pPr>
        <w:ind w:firstLine="709"/>
        <w:jc w:val="both"/>
      </w:pPr>
    </w:p>
    <w:p w14:paraId="627F1C78" w14:textId="77777777" w:rsidR="007A6C35" w:rsidRPr="0022291D" w:rsidRDefault="007A6C35" w:rsidP="00AB2ADB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Ministru prezidents,</w:t>
      </w:r>
    </w:p>
    <w:p w14:paraId="4174215A" w14:textId="77777777" w:rsidR="007A6C35" w:rsidRPr="0022291D" w:rsidRDefault="007A6C35" w:rsidP="00AB2ADB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veselības ministra</w:t>
      </w:r>
    </w:p>
    <w:p w14:paraId="1F3059E8" w14:textId="77777777" w:rsidR="007A6C35" w:rsidRPr="0022291D" w:rsidRDefault="007A6C35" w:rsidP="00AB2ADB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pienākumu izpildītājs</w:t>
      </w:r>
      <w:r w:rsidRPr="0022291D">
        <w:rPr>
          <w:sz w:val="28"/>
        </w:rPr>
        <w:tab/>
        <w:t>Māris Kučinskis</w:t>
      </w:r>
    </w:p>
    <w:p w14:paraId="73B91E63" w14:textId="4CCEE8AA" w:rsidR="007A6C35" w:rsidRDefault="007A6C35" w:rsidP="00AB2ADB">
      <w:pPr>
        <w:tabs>
          <w:tab w:val="left" w:pos="6804"/>
        </w:tabs>
        <w:ind w:firstLine="720"/>
        <w:jc w:val="both"/>
      </w:pPr>
    </w:p>
    <w:p w14:paraId="38C0A51D" w14:textId="77777777" w:rsidR="00550597" w:rsidRPr="00550597" w:rsidRDefault="00550597" w:rsidP="00AB2ADB">
      <w:pPr>
        <w:tabs>
          <w:tab w:val="left" w:pos="6804"/>
        </w:tabs>
        <w:ind w:firstLine="720"/>
        <w:jc w:val="both"/>
      </w:pPr>
    </w:p>
    <w:p w14:paraId="7BFD3732" w14:textId="77777777" w:rsidR="007A6C35" w:rsidRPr="00550597" w:rsidRDefault="007A6C35" w:rsidP="00AB2ADB">
      <w:pPr>
        <w:tabs>
          <w:tab w:val="left" w:pos="6804"/>
        </w:tabs>
        <w:ind w:firstLine="720"/>
        <w:jc w:val="both"/>
      </w:pPr>
    </w:p>
    <w:p w14:paraId="3C3B832F" w14:textId="77777777" w:rsidR="007A6C35" w:rsidRPr="005E6B6E" w:rsidRDefault="007A6C35" w:rsidP="00AB2ADB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5E6B6E">
        <w:rPr>
          <w:sz w:val="28"/>
          <w:szCs w:val="28"/>
        </w:rPr>
        <w:t xml:space="preserve">Zemkopības ministrs </w:t>
      </w:r>
      <w:r w:rsidRPr="005E6B6E">
        <w:rPr>
          <w:sz w:val="28"/>
          <w:szCs w:val="28"/>
        </w:rPr>
        <w:tab/>
        <w:t>Jānis Dūklavs</w:t>
      </w:r>
    </w:p>
    <w:sectPr w:rsidR="007A6C35" w:rsidRPr="005E6B6E" w:rsidSect="007A6C3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1BEC8" w14:textId="77777777" w:rsidR="009434EF" w:rsidRDefault="009434EF">
      <w:r>
        <w:separator/>
      </w:r>
    </w:p>
  </w:endnote>
  <w:endnote w:type="continuationSeparator" w:id="0">
    <w:p w14:paraId="7BB77833" w14:textId="77777777" w:rsidR="009434EF" w:rsidRDefault="0094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3F47D" w14:textId="77777777" w:rsidR="005963B3" w:rsidRPr="0021318B" w:rsidRDefault="004B3C71" w:rsidP="0021318B">
    <w:pPr>
      <w:jc w:val="both"/>
      <w:rPr>
        <w:sz w:val="20"/>
        <w:szCs w:val="20"/>
      </w:rPr>
    </w:pPr>
    <w:r w:rsidRPr="004B3C71">
      <w:rPr>
        <w:sz w:val="20"/>
        <w:szCs w:val="20"/>
      </w:rPr>
      <w:t>Z</w:t>
    </w:r>
    <w:r w:rsidR="00130E7D">
      <w:rPr>
        <w:sz w:val="20"/>
        <w:szCs w:val="20"/>
      </w:rPr>
      <w:t>MNot_3006</w:t>
    </w:r>
    <w:r w:rsidR="00AE6A45">
      <w:rPr>
        <w:sz w:val="20"/>
        <w:szCs w:val="20"/>
      </w:rPr>
      <w:t>17</w:t>
    </w:r>
    <w:r w:rsidRPr="004B3C71">
      <w:rPr>
        <w:sz w:val="20"/>
        <w:szCs w:val="20"/>
      </w:rPr>
      <w:t>_putnugripa; Grozījumi Ministru kabineta 2007.gada 19.jūnija noteikumos Nr.405 „</w:t>
    </w:r>
    <w:r w:rsidRPr="004B3C71">
      <w:rPr>
        <w:bCs/>
        <w:sz w:val="20"/>
        <w:szCs w:val="20"/>
      </w:rPr>
      <w:t>Putnu gripas uzliesmojuma likvidēšanas un draudu novēršanas kārtība</w:t>
    </w:r>
    <w:r w:rsidRPr="004B3C71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E34FF" w14:textId="61049A1E" w:rsidR="007A6C35" w:rsidRPr="007A6C35" w:rsidRDefault="007A6C35">
    <w:pPr>
      <w:pStyle w:val="Footer"/>
      <w:rPr>
        <w:sz w:val="16"/>
        <w:szCs w:val="16"/>
      </w:rPr>
    </w:pPr>
    <w:r w:rsidRPr="007A6C35">
      <w:rPr>
        <w:sz w:val="16"/>
        <w:szCs w:val="16"/>
      </w:rPr>
      <w:t>N0028_8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76F77" w14:textId="77777777" w:rsidR="009434EF" w:rsidRDefault="009434EF">
      <w:r>
        <w:separator/>
      </w:r>
    </w:p>
  </w:footnote>
  <w:footnote w:type="continuationSeparator" w:id="0">
    <w:p w14:paraId="3C3486B1" w14:textId="77777777" w:rsidR="009434EF" w:rsidRDefault="00943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9864E" w14:textId="7E0F249B" w:rsidR="005963B3" w:rsidRDefault="005963B3" w:rsidP="000522B3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A6C35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50A06" w14:textId="77777777" w:rsidR="007A6C35" w:rsidRPr="00A142D0" w:rsidRDefault="007A6C35">
    <w:pPr>
      <w:pStyle w:val="Header"/>
    </w:pPr>
  </w:p>
  <w:p w14:paraId="10BE7A39" w14:textId="54D34D15" w:rsidR="007A6C35" w:rsidRPr="00A142D0" w:rsidRDefault="007A6C35">
    <w:pPr>
      <w:pStyle w:val="Header"/>
    </w:pPr>
    <w:r>
      <w:rPr>
        <w:noProof/>
        <w:szCs w:val="28"/>
        <w:lang w:eastAsia="lv-LV"/>
      </w:rPr>
      <w:drawing>
        <wp:inline distT="0" distB="0" distL="0" distR="0" wp14:anchorId="11944343" wp14:editId="03E0741E">
          <wp:extent cx="591566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6FA497" w14:textId="5EE851BA" w:rsidR="007A6C35" w:rsidRDefault="007A6C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307"/>
    <w:multiLevelType w:val="hybridMultilevel"/>
    <w:tmpl w:val="59BAA974"/>
    <w:lvl w:ilvl="0" w:tplc="F1C84884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108AF"/>
    <w:multiLevelType w:val="hybridMultilevel"/>
    <w:tmpl w:val="19680FCA"/>
    <w:lvl w:ilvl="0" w:tplc="50AE8C3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163E5C"/>
    <w:multiLevelType w:val="hybridMultilevel"/>
    <w:tmpl w:val="8C24B632"/>
    <w:lvl w:ilvl="0" w:tplc="06AEBA1E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1C36D7"/>
    <w:multiLevelType w:val="hybridMultilevel"/>
    <w:tmpl w:val="FC6A11A6"/>
    <w:lvl w:ilvl="0" w:tplc="A45C0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416A67"/>
    <w:multiLevelType w:val="hybridMultilevel"/>
    <w:tmpl w:val="1C16F056"/>
    <w:lvl w:ilvl="0" w:tplc="67FA4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EC37109"/>
    <w:multiLevelType w:val="hybridMultilevel"/>
    <w:tmpl w:val="B5F2AC34"/>
    <w:lvl w:ilvl="0" w:tplc="C17C6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7F"/>
    <w:rsid w:val="0000081C"/>
    <w:rsid w:val="00001FE5"/>
    <w:rsid w:val="00003A91"/>
    <w:rsid w:val="00007A9D"/>
    <w:rsid w:val="00007D83"/>
    <w:rsid w:val="000106D2"/>
    <w:rsid w:val="00011719"/>
    <w:rsid w:val="00012405"/>
    <w:rsid w:val="00022CFF"/>
    <w:rsid w:val="00033EAF"/>
    <w:rsid w:val="00045C8D"/>
    <w:rsid w:val="000522B3"/>
    <w:rsid w:val="000621E5"/>
    <w:rsid w:val="000721E9"/>
    <w:rsid w:val="0007301C"/>
    <w:rsid w:val="00073697"/>
    <w:rsid w:val="0007740D"/>
    <w:rsid w:val="00077BFA"/>
    <w:rsid w:val="0008340B"/>
    <w:rsid w:val="000839BD"/>
    <w:rsid w:val="00090F5A"/>
    <w:rsid w:val="000A24AB"/>
    <w:rsid w:val="000A2830"/>
    <w:rsid w:val="000A4943"/>
    <w:rsid w:val="000B1C53"/>
    <w:rsid w:val="000B2298"/>
    <w:rsid w:val="000B48F6"/>
    <w:rsid w:val="000C7BF2"/>
    <w:rsid w:val="000D157C"/>
    <w:rsid w:val="000D2FEE"/>
    <w:rsid w:val="000D406D"/>
    <w:rsid w:val="000D5371"/>
    <w:rsid w:val="000E4CAE"/>
    <w:rsid w:val="000E6EFA"/>
    <w:rsid w:val="000F0171"/>
    <w:rsid w:val="000F1905"/>
    <w:rsid w:val="000F327A"/>
    <w:rsid w:val="000F54F1"/>
    <w:rsid w:val="000F5E26"/>
    <w:rsid w:val="001076BB"/>
    <w:rsid w:val="00113BA3"/>
    <w:rsid w:val="001206F9"/>
    <w:rsid w:val="001216F2"/>
    <w:rsid w:val="001226B6"/>
    <w:rsid w:val="001272CE"/>
    <w:rsid w:val="00130E7D"/>
    <w:rsid w:val="0013613F"/>
    <w:rsid w:val="00142B27"/>
    <w:rsid w:val="00144B1B"/>
    <w:rsid w:val="0015600F"/>
    <w:rsid w:val="00156951"/>
    <w:rsid w:val="0016047F"/>
    <w:rsid w:val="00164B60"/>
    <w:rsid w:val="001713AC"/>
    <w:rsid w:val="001746B1"/>
    <w:rsid w:val="00177B76"/>
    <w:rsid w:val="00180BC0"/>
    <w:rsid w:val="00186116"/>
    <w:rsid w:val="00187342"/>
    <w:rsid w:val="001907B8"/>
    <w:rsid w:val="00193CC0"/>
    <w:rsid w:val="0019547D"/>
    <w:rsid w:val="0019675E"/>
    <w:rsid w:val="001A3235"/>
    <w:rsid w:val="001A76B3"/>
    <w:rsid w:val="001B22C7"/>
    <w:rsid w:val="001C0E1E"/>
    <w:rsid w:val="001C3463"/>
    <w:rsid w:val="001D13E3"/>
    <w:rsid w:val="001D460B"/>
    <w:rsid w:val="001D6A53"/>
    <w:rsid w:val="001F3D44"/>
    <w:rsid w:val="001F61EE"/>
    <w:rsid w:val="00204518"/>
    <w:rsid w:val="00207041"/>
    <w:rsid w:val="00210B3F"/>
    <w:rsid w:val="0021318B"/>
    <w:rsid w:val="00214D7E"/>
    <w:rsid w:val="002247F4"/>
    <w:rsid w:val="00232CE4"/>
    <w:rsid w:val="00233C17"/>
    <w:rsid w:val="00243FBB"/>
    <w:rsid w:val="002525F8"/>
    <w:rsid w:val="00282288"/>
    <w:rsid w:val="002A5B6F"/>
    <w:rsid w:val="002A62FD"/>
    <w:rsid w:val="002A6CDE"/>
    <w:rsid w:val="002B02C1"/>
    <w:rsid w:val="002B6D37"/>
    <w:rsid w:val="002C2697"/>
    <w:rsid w:val="002C3BCC"/>
    <w:rsid w:val="002E273B"/>
    <w:rsid w:val="002F6C14"/>
    <w:rsid w:val="00301852"/>
    <w:rsid w:val="003060D6"/>
    <w:rsid w:val="00325503"/>
    <w:rsid w:val="0033117C"/>
    <w:rsid w:val="003424DE"/>
    <w:rsid w:val="00342688"/>
    <w:rsid w:val="00342BEE"/>
    <w:rsid w:val="003479B0"/>
    <w:rsid w:val="00357B06"/>
    <w:rsid w:val="003613F8"/>
    <w:rsid w:val="00362DB3"/>
    <w:rsid w:val="00375B5D"/>
    <w:rsid w:val="00382EB0"/>
    <w:rsid w:val="003836B5"/>
    <w:rsid w:val="003843C4"/>
    <w:rsid w:val="003A1C91"/>
    <w:rsid w:val="003A56AB"/>
    <w:rsid w:val="003A57FF"/>
    <w:rsid w:val="003A5AB8"/>
    <w:rsid w:val="003A670A"/>
    <w:rsid w:val="003A7D20"/>
    <w:rsid w:val="003A7FBF"/>
    <w:rsid w:val="003B27EF"/>
    <w:rsid w:val="003B4546"/>
    <w:rsid w:val="003B6338"/>
    <w:rsid w:val="003D07A0"/>
    <w:rsid w:val="003D160D"/>
    <w:rsid w:val="003D4F3A"/>
    <w:rsid w:val="003E51EE"/>
    <w:rsid w:val="003F4F5D"/>
    <w:rsid w:val="00401790"/>
    <w:rsid w:val="004060BF"/>
    <w:rsid w:val="00410BD2"/>
    <w:rsid w:val="00412BE7"/>
    <w:rsid w:val="00412FF0"/>
    <w:rsid w:val="00416BE9"/>
    <w:rsid w:val="004175FF"/>
    <w:rsid w:val="00437577"/>
    <w:rsid w:val="0044082E"/>
    <w:rsid w:val="004417A7"/>
    <w:rsid w:val="004447D3"/>
    <w:rsid w:val="0047285F"/>
    <w:rsid w:val="00473C79"/>
    <w:rsid w:val="00487AE4"/>
    <w:rsid w:val="004935BA"/>
    <w:rsid w:val="00496D1D"/>
    <w:rsid w:val="004A17F7"/>
    <w:rsid w:val="004A2F86"/>
    <w:rsid w:val="004A47C0"/>
    <w:rsid w:val="004A64BB"/>
    <w:rsid w:val="004A6D99"/>
    <w:rsid w:val="004B3C71"/>
    <w:rsid w:val="004B78B3"/>
    <w:rsid w:val="004C11D7"/>
    <w:rsid w:val="004C56BC"/>
    <w:rsid w:val="004C60FD"/>
    <w:rsid w:val="004C7DD9"/>
    <w:rsid w:val="004E0BBF"/>
    <w:rsid w:val="004E21F2"/>
    <w:rsid w:val="004E6475"/>
    <w:rsid w:val="00503518"/>
    <w:rsid w:val="005042A4"/>
    <w:rsid w:val="00510434"/>
    <w:rsid w:val="00511AC0"/>
    <w:rsid w:val="00515EE4"/>
    <w:rsid w:val="00527721"/>
    <w:rsid w:val="00531C36"/>
    <w:rsid w:val="00535253"/>
    <w:rsid w:val="00547627"/>
    <w:rsid w:val="00550597"/>
    <w:rsid w:val="00556603"/>
    <w:rsid w:val="00565BE1"/>
    <w:rsid w:val="00566CD9"/>
    <w:rsid w:val="00573D04"/>
    <w:rsid w:val="00577A2D"/>
    <w:rsid w:val="00583B12"/>
    <w:rsid w:val="00595683"/>
    <w:rsid w:val="005963B3"/>
    <w:rsid w:val="005A5DA1"/>
    <w:rsid w:val="005A743B"/>
    <w:rsid w:val="005B36D5"/>
    <w:rsid w:val="005B41CD"/>
    <w:rsid w:val="005C2ECE"/>
    <w:rsid w:val="005C740A"/>
    <w:rsid w:val="005D108F"/>
    <w:rsid w:val="005D37B6"/>
    <w:rsid w:val="005D43A7"/>
    <w:rsid w:val="005E3E24"/>
    <w:rsid w:val="005E5817"/>
    <w:rsid w:val="005E7D14"/>
    <w:rsid w:val="00606A5C"/>
    <w:rsid w:val="00611B53"/>
    <w:rsid w:val="00621C0E"/>
    <w:rsid w:val="00622625"/>
    <w:rsid w:val="0063117A"/>
    <w:rsid w:val="006360BD"/>
    <w:rsid w:val="00642722"/>
    <w:rsid w:val="00645C06"/>
    <w:rsid w:val="00647B1C"/>
    <w:rsid w:val="00655E5C"/>
    <w:rsid w:val="0065723E"/>
    <w:rsid w:val="006646E0"/>
    <w:rsid w:val="006647EB"/>
    <w:rsid w:val="0067380C"/>
    <w:rsid w:val="0067444F"/>
    <w:rsid w:val="00674D3F"/>
    <w:rsid w:val="0067749F"/>
    <w:rsid w:val="00680301"/>
    <w:rsid w:val="006829B8"/>
    <w:rsid w:val="00684631"/>
    <w:rsid w:val="0068508C"/>
    <w:rsid w:val="0068752B"/>
    <w:rsid w:val="00693376"/>
    <w:rsid w:val="006A69A0"/>
    <w:rsid w:val="006B416D"/>
    <w:rsid w:val="006D1D6B"/>
    <w:rsid w:val="006E0976"/>
    <w:rsid w:val="006F1CCA"/>
    <w:rsid w:val="006F2D04"/>
    <w:rsid w:val="006F4427"/>
    <w:rsid w:val="00701D78"/>
    <w:rsid w:val="0070219D"/>
    <w:rsid w:val="007033AB"/>
    <w:rsid w:val="00703FAE"/>
    <w:rsid w:val="0070632A"/>
    <w:rsid w:val="00720DC3"/>
    <w:rsid w:val="00722421"/>
    <w:rsid w:val="00725B57"/>
    <w:rsid w:val="00727152"/>
    <w:rsid w:val="00727D2A"/>
    <w:rsid w:val="00730DB5"/>
    <w:rsid w:val="00735743"/>
    <w:rsid w:val="007363C6"/>
    <w:rsid w:val="00751133"/>
    <w:rsid w:val="00753390"/>
    <w:rsid w:val="00754AFD"/>
    <w:rsid w:val="007646DF"/>
    <w:rsid w:val="007718FE"/>
    <w:rsid w:val="00780148"/>
    <w:rsid w:val="00780563"/>
    <w:rsid w:val="00793226"/>
    <w:rsid w:val="00793C84"/>
    <w:rsid w:val="007A58B0"/>
    <w:rsid w:val="007A5B7A"/>
    <w:rsid w:val="007A6C35"/>
    <w:rsid w:val="007B1B9D"/>
    <w:rsid w:val="007B76BC"/>
    <w:rsid w:val="007D6C86"/>
    <w:rsid w:val="007E19C0"/>
    <w:rsid w:val="007E1C6B"/>
    <w:rsid w:val="007E200E"/>
    <w:rsid w:val="007E797E"/>
    <w:rsid w:val="007F5901"/>
    <w:rsid w:val="007F683C"/>
    <w:rsid w:val="007F6ADF"/>
    <w:rsid w:val="00810053"/>
    <w:rsid w:val="0082653A"/>
    <w:rsid w:val="00831A4D"/>
    <w:rsid w:val="00832EFB"/>
    <w:rsid w:val="00834007"/>
    <w:rsid w:val="0084331C"/>
    <w:rsid w:val="00847176"/>
    <w:rsid w:val="00853AD8"/>
    <w:rsid w:val="0085402F"/>
    <w:rsid w:val="008A38AB"/>
    <w:rsid w:val="008A5239"/>
    <w:rsid w:val="008B76F2"/>
    <w:rsid w:val="008C0D64"/>
    <w:rsid w:val="008C237F"/>
    <w:rsid w:val="008C758E"/>
    <w:rsid w:val="008E3AE3"/>
    <w:rsid w:val="008F2A10"/>
    <w:rsid w:val="008F350B"/>
    <w:rsid w:val="008F7FDD"/>
    <w:rsid w:val="00905751"/>
    <w:rsid w:val="00907E42"/>
    <w:rsid w:val="009150ED"/>
    <w:rsid w:val="0092176C"/>
    <w:rsid w:val="00924E42"/>
    <w:rsid w:val="00933382"/>
    <w:rsid w:val="009353DB"/>
    <w:rsid w:val="009365A6"/>
    <w:rsid w:val="00936B50"/>
    <w:rsid w:val="00937DF2"/>
    <w:rsid w:val="009434EF"/>
    <w:rsid w:val="009669B6"/>
    <w:rsid w:val="009736FD"/>
    <w:rsid w:val="009819EB"/>
    <w:rsid w:val="00981BEC"/>
    <w:rsid w:val="00995304"/>
    <w:rsid w:val="009A6A23"/>
    <w:rsid w:val="009B3F14"/>
    <w:rsid w:val="009C056D"/>
    <w:rsid w:val="009C0912"/>
    <w:rsid w:val="009D011D"/>
    <w:rsid w:val="009D7954"/>
    <w:rsid w:val="009E12A5"/>
    <w:rsid w:val="009F1CD3"/>
    <w:rsid w:val="009F2483"/>
    <w:rsid w:val="00A04D79"/>
    <w:rsid w:val="00A13D10"/>
    <w:rsid w:val="00A16986"/>
    <w:rsid w:val="00A246C0"/>
    <w:rsid w:val="00A259BE"/>
    <w:rsid w:val="00A30428"/>
    <w:rsid w:val="00A352BA"/>
    <w:rsid w:val="00A35CAE"/>
    <w:rsid w:val="00A47219"/>
    <w:rsid w:val="00A476A4"/>
    <w:rsid w:val="00A63315"/>
    <w:rsid w:val="00A63399"/>
    <w:rsid w:val="00A70E75"/>
    <w:rsid w:val="00A7154F"/>
    <w:rsid w:val="00A75672"/>
    <w:rsid w:val="00A772BD"/>
    <w:rsid w:val="00A8146A"/>
    <w:rsid w:val="00A8524D"/>
    <w:rsid w:val="00AA07DC"/>
    <w:rsid w:val="00AA236D"/>
    <w:rsid w:val="00AA47BE"/>
    <w:rsid w:val="00AA50FF"/>
    <w:rsid w:val="00AB2ADB"/>
    <w:rsid w:val="00AB6845"/>
    <w:rsid w:val="00AB7EE0"/>
    <w:rsid w:val="00AC05CC"/>
    <w:rsid w:val="00AC3676"/>
    <w:rsid w:val="00AC3C87"/>
    <w:rsid w:val="00AE5A03"/>
    <w:rsid w:val="00AE6A45"/>
    <w:rsid w:val="00AF22E1"/>
    <w:rsid w:val="00AF3830"/>
    <w:rsid w:val="00B10DE8"/>
    <w:rsid w:val="00B13610"/>
    <w:rsid w:val="00B2266F"/>
    <w:rsid w:val="00B24170"/>
    <w:rsid w:val="00B2579D"/>
    <w:rsid w:val="00B428DF"/>
    <w:rsid w:val="00B44A87"/>
    <w:rsid w:val="00B468B7"/>
    <w:rsid w:val="00B51896"/>
    <w:rsid w:val="00B56EE0"/>
    <w:rsid w:val="00B65283"/>
    <w:rsid w:val="00B66F40"/>
    <w:rsid w:val="00B676E1"/>
    <w:rsid w:val="00B74F4E"/>
    <w:rsid w:val="00B93017"/>
    <w:rsid w:val="00B945BA"/>
    <w:rsid w:val="00BB58BA"/>
    <w:rsid w:val="00BB6054"/>
    <w:rsid w:val="00BB6B71"/>
    <w:rsid w:val="00BD26F9"/>
    <w:rsid w:val="00BE0CC0"/>
    <w:rsid w:val="00BE26E2"/>
    <w:rsid w:val="00BE3BE1"/>
    <w:rsid w:val="00BE584B"/>
    <w:rsid w:val="00BF0004"/>
    <w:rsid w:val="00BF0D28"/>
    <w:rsid w:val="00BF44BA"/>
    <w:rsid w:val="00C0174A"/>
    <w:rsid w:val="00C120B0"/>
    <w:rsid w:val="00C21723"/>
    <w:rsid w:val="00C217B6"/>
    <w:rsid w:val="00C25258"/>
    <w:rsid w:val="00C37680"/>
    <w:rsid w:val="00C729D8"/>
    <w:rsid w:val="00C9344D"/>
    <w:rsid w:val="00C962B5"/>
    <w:rsid w:val="00CA04F4"/>
    <w:rsid w:val="00CA180A"/>
    <w:rsid w:val="00CA44C5"/>
    <w:rsid w:val="00CA7ABA"/>
    <w:rsid w:val="00CC2636"/>
    <w:rsid w:val="00CC2A7C"/>
    <w:rsid w:val="00CD1E88"/>
    <w:rsid w:val="00CD20D9"/>
    <w:rsid w:val="00CD5E55"/>
    <w:rsid w:val="00CE02BA"/>
    <w:rsid w:val="00CE06FD"/>
    <w:rsid w:val="00CE70BF"/>
    <w:rsid w:val="00CF6F32"/>
    <w:rsid w:val="00D018AD"/>
    <w:rsid w:val="00D04D2F"/>
    <w:rsid w:val="00D17AD9"/>
    <w:rsid w:val="00D32700"/>
    <w:rsid w:val="00D36541"/>
    <w:rsid w:val="00D3769F"/>
    <w:rsid w:val="00D425B7"/>
    <w:rsid w:val="00D4754D"/>
    <w:rsid w:val="00D50860"/>
    <w:rsid w:val="00D50C1E"/>
    <w:rsid w:val="00D57B1F"/>
    <w:rsid w:val="00D66BBF"/>
    <w:rsid w:val="00D73960"/>
    <w:rsid w:val="00D82B29"/>
    <w:rsid w:val="00D902E8"/>
    <w:rsid w:val="00D90442"/>
    <w:rsid w:val="00D90E82"/>
    <w:rsid w:val="00D9450A"/>
    <w:rsid w:val="00DA456F"/>
    <w:rsid w:val="00DA72DD"/>
    <w:rsid w:val="00DB6739"/>
    <w:rsid w:val="00DC6910"/>
    <w:rsid w:val="00DD1A14"/>
    <w:rsid w:val="00E001B4"/>
    <w:rsid w:val="00E0099A"/>
    <w:rsid w:val="00E01B7B"/>
    <w:rsid w:val="00E05397"/>
    <w:rsid w:val="00E11D0D"/>
    <w:rsid w:val="00E14F87"/>
    <w:rsid w:val="00E15ED4"/>
    <w:rsid w:val="00E34E3D"/>
    <w:rsid w:val="00E4148D"/>
    <w:rsid w:val="00E41DB1"/>
    <w:rsid w:val="00E42C31"/>
    <w:rsid w:val="00E43307"/>
    <w:rsid w:val="00E47957"/>
    <w:rsid w:val="00E55949"/>
    <w:rsid w:val="00E621A3"/>
    <w:rsid w:val="00E641C7"/>
    <w:rsid w:val="00E7294C"/>
    <w:rsid w:val="00E747D4"/>
    <w:rsid w:val="00E81588"/>
    <w:rsid w:val="00E82E02"/>
    <w:rsid w:val="00E831A4"/>
    <w:rsid w:val="00E96B4B"/>
    <w:rsid w:val="00EA11D0"/>
    <w:rsid w:val="00EB2B2D"/>
    <w:rsid w:val="00EB3998"/>
    <w:rsid w:val="00EB65DD"/>
    <w:rsid w:val="00EB74D0"/>
    <w:rsid w:val="00EC05C4"/>
    <w:rsid w:val="00EC7A38"/>
    <w:rsid w:val="00EE12B6"/>
    <w:rsid w:val="00EF3487"/>
    <w:rsid w:val="00F011C6"/>
    <w:rsid w:val="00F06F7A"/>
    <w:rsid w:val="00F07E6B"/>
    <w:rsid w:val="00F25ABC"/>
    <w:rsid w:val="00F33FC3"/>
    <w:rsid w:val="00F3631E"/>
    <w:rsid w:val="00F3668A"/>
    <w:rsid w:val="00F4084B"/>
    <w:rsid w:val="00F41466"/>
    <w:rsid w:val="00F44EC8"/>
    <w:rsid w:val="00F545DE"/>
    <w:rsid w:val="00F550FD"/>
    <w:rsid w:val="00F5612C"/>
    <w:rsid w:val="00F57572"/>
    <w:rsid w:val="00F74351"/>
    <w:rsid w:val="00F74FCB"/>
    <w:rsid w:val="00F829A7"/>
    <w:rsid w:val="00F83731"/>
    <w:rsid w:val="00F851FA"/>
    <w:rsid w:val="00F90A50"/>
    <w:rsid w:val="00F95928"/>
    <w:rsid w:val="00F96F96"/>
    <w:rsid w:val="00FA1A56"/>
    <w:rsid w:val="00FA3AC0"/>
    <w:rsid w:val="00FB0EB8"/>
    <w:rsid w:val="00FC69D6"/>
    <w:rsid w:val="00FD0E7E"/>
    <w:rsid w:val="00FE0F8F"/>
    <w:rsid w:val="00FE25A3"/>
    <w:rsid w:val="00FE3A6C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B613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7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8C237F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rsid w:val="008C23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C237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522B3"/>
  </w:style>
  <w:style w:type="paragraph" w:styleId="BalloonText">
    <w:name w:val="Balloon Text"/>
    <w:basedOn w:val="Normal"/>
    <w:link w:val="BalloonTextChar"/>
    <w:rsid w:val="004E0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0BBF"/>
    <w:rPr>
      <w:rFonts w:ascii="Tahoma" w:hAnsi="Tahoma" w:cs="Tahoma"/>
      <w:sz w:val="16"/>
      <w:szCs w:val="16"/>
      <w:lang w:eastAsia="en-US"/>
    </w:rPr>
  </w:style>
  <w:style w:type="paragraph" w:customStyle="1" w:styleId="Sarakstarindkopa1">
    <w:name w:val="Saraksta rindkopa1"/>
    <w:basedOn w:val="Normal"/>
    <w:uiPriority w:val="34"/>
    <w:qFormat/>
    <w:rsid w:val="004E0BBF"/>
    <w:pPr>
      <w:ind w:left="720"/>
    </w:pPr>
  </w:style>
  <w:style w:type="table" w:styleId="TableGrid">
    <w:name w:val="Table Grid"/>
    <w:basedOn w:val="TableNormal"/>
    <w:rsid w:val="00AB7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nod">
    <w:name w:val="naisnod"/>
    <w:basedOn w:val="Normal"/>
    <w:rsid w:val="0082653A"/>
    <w:pPr>
      <w:spacing w:before="100" w:beforeAutospacing="1" w:after="100" w:afterAutospacing="1"/>
    </w:pPr>
    <w:rPr>
      <w:lang w:eastAsia="lv-LV"/>
    </w:rPr>
  </w:style>
  <w:style w:type="paragraph" w:customStyle="1" w:styleId="CM4">
    <w:name w:val="CM4"/>
    <w:basedOn w:val="Normal"/>
    <w:next w:val="Normal"/>
    <w:rsid w:val="00142B27"/>
    <w:pPr>
      <w:autoSpaceDE w:val="0"/>
      <w:autoSpaceDN w:val="0"/>
      <w:adjustRightInd w:val="0"/>
    </w:pPr>
    <w:rPr>
      <w:lang w:eastAsia="lv-LV"/>
    </w:rPr>
  </w:style>
  <w:style w:type="character" w:styleId="Hyperlink">
    <w:name w:val="Hyperlink"/>
    <w:basedOn w:val="DefaultParagraphFont"/>
    <w:rsid w:val="008471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69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F4F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F4F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4F5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4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4F5D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A6C3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7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8C237F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rsid w:val="008C23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C237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522B3"/>
  </w:style>
  <w:style w:type="paragraph" w:styleId="BalloonText">
    <w:name w:val="Balloon Text"/>
    <w:basedOn w:val="Normal"/>
    <w:link w:val="BalloonTextChar"/>
    <w:rsid w:val="004E0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0BBF"/>
    <w:rPr>
      <w:rFonts w:ascii="Tahoma" w:hAnsi="Tahoma" w:cs="Tahoma"/>
      <w:sz w:val="16"/>
      <w:szCs w:val="16"/>
      <w:lang w:eastAsia="en-US"/>
    </w:rPr>
  </w:style>
  <w:style w:type="paragraph" w:customStyle="1" w:styleId="Sarakstarindkopa1">
    <w:name w:val="Saraksta rindkopa1"/>
    <w:basedOn w:val="Normal"/>
    <w:uiPriority w:val="34"/>
    <w:qFormat/>
    <w:rsid w:val="004E0BBF"/>
    <w:pPr>
      <w:ind w:left="720"/>
    </w:pPr>
  </w:style>
  <w:style w:type="table" w:styleId="TableGrid">
    <w:name w:val="Table Grid"/>
    <w:basedOn w:val="TableNormal"/>
    <w:rsid w:val="00AB7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nod">
    <w:name w:val="naisnod"/>
    <w:basedOn w:val="Normal"/>
    <w:rsid w:val="0082653A"/>
    <w:pPr>
      <w:spacing w:before="100" w:beforeAutospacing="1" w:after="100" w:afterAutospacing="1"/>
    </w:pPr>
    <w:rPr>
      <w:lang w:eastAsia="lv-LV"/>
    </w:rPr>
  </w:style>
  <w:style w:type="paragraph" w:customStyle="1" w:styleId="CM4">
    <w:name w:val="CM4"/>
    <w:basedOn w:val="Normal"/>
    <w:next w:val="Normal"/>
    <w:rsid w:val="00142B27"/>
    <w:pPr>
      <w:autoSpaceDE w:val="0"/>
      <w:autoSpaceDN w:val="0"/>
      <w:adjustRightInd w:val="0"/>
    </w:pPr>
    <w:rPr>
      <w:lang w:eastAsia="lv-LV"/>
    </w:rPr>
  </w:style>
  <w:style w:type="character" w:styleId="Hyperlink">
    <w:name w:val="Hyperlink"/>
    <w:basedOn w:val="DefaultParagraphFont"/>
    <w:rsid w:val="008471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69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F4F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F4F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4F5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4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4F5D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A6C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3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8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1736">
          <w:marLeft w:val="408"/>
          <w:marRight w:val="408"/>
          <w:marTop w:val="0"/>
          <w:marBottom w:val="136"/>
          <w:divBdr>
            <w:top w:val="single" w:sz="6" w:space="7" w:color="112449"/>
            <w:left w:val="single" w:sz="6" w:space="7" w:color="112449"/>
            <w:bottom w:val="single" w:sz="6" w:space="7" w:color="112449"/>
            <w:right w:val="single" w:sz="6" w:space="7" w:color="112449"/>
          </w:divBdr>
        </w:div>
      </w:divsChild>
    </w:div>
    <w:div w:id="14359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0008">
          <w:marLeft w:val="600"/>
          <w:marRight w:val="600"/>
          <w:marTop w:val="0"/>
          <w:marBottom w:val="200"/>
          <w:divBdr>
            <w:top w:val="single" w:sz="8" w:space="10" w:color="112449"/>
            <w:left w:val="single" w:sz="8" w:space="10" w:color="112449"/>
            <w:bottom w:val="single" w:sz="8" w:space="10" w:color="112449"/>
            <w:right w:val="single" w:sz="8" w:space="10" w:color="112449"/>
          </w:divBdr>
        </w:div>
      </w:divsChild>
    </w:div>
    <w:div w:id="1634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5897">
          <w:marLeft w:val="408"/>
          <w:marRight w:val="408"/>
          <w:marTop w:val="0"/>
          <w:marBottom w:val="136"/>
          <w:divBdr>
            <w:top w:val="single" w:sz="6" w:space="7" w:color="112449"/>
            <w:left w:val="single" w:sz="6" w:space="7" w:color="112449"/>
            <w:bottom w:val="single" w:sz="6" w:space="7" w:color="112449"/>
            <w:right w:val="single" w:sz="6" w:space="7" w:color="11244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1BCA8-3D00-49BD-A787-7F317659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23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2007.gada 19.jūnija noteikumos Nr.405 "Putnu gripas uzliesmojuma likvidēšanas un draudu novēršanas kārtība"</vt:lpstr>
      <vt:lpstr>Grozījumi Ministru kabineta 2007.gada 19.jūnija noteikumos Nr.405 "Putnu gripas uzliesmojuma likvidēšanas un draudu novēršanas kārtība"</vt:lpstr>
    </vt:vector>
  </TitlesOfParts>
  <Company>Zemkopības ministrija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2007.gada 19.jūnija noteikumos Nr.405 "Putnu gripas uzliesmojuma likvidēšanas un draudu novēršanas kārtība"</dc:title>
  <dc:subject>noteikumu projekts</dc:subject>
  <dc:creator>Olita Vecuma-Veco</dc:creator>
  <cp:keywords/>
  <dc:description>Olita.Vecuma-Veco@zm.gov.lv, 67027551</dc:description>
  <cp:lastModifiedBy>Leontīne Babkina</cp:lastModifiedBy>
  <cp:revision>12</cp:revision>
  <cp:lastPrinted>2018-01-16T11:21:00Z</cp:lastPrinted>
  <dcterms:created xsi:type="dcterms:W3CDTF">2018-01-05T08:57:00Z</dcterms:created>
  <dcterms:modified xsi:type="dcterms:W3CDTF">2018-01-24T09:34:00Z</dcterms:modified>
</cp:coreProperties>
</file>