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E3" w:rsidRDefault="0054390B">
      <w:pPr>
        <w:keepNext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/>
          <w:iCs/>
          <w:sz w:val="26"/>
          <w:szCs w:val="26"/>
          <w:lang w:val="lv-LV"/>
        </w:rPr>
      </w:pPr>
      <w:bookmarkStart w:id="0" w:name="_GoBack"/>
      <w:bookmarkEnd w:id="0"/>
      <w:r>
        <w:rPr>
          <w:rFonts w:ascii="Times New Roman" w:eastAsia="Times New Roman" w:hAnsi="Times New Roman"/>
          <w:iCs/>
          <w:sz w:val="26"/>
          <w:szCs w:val="26"/>
          <w:lang w:val="lv-LV"/>
        </w:rPr>
        <w:t>Projekts</w:t>
      </w:r>
    </w:p>
    <w:p w:rsidR="009377E3" w:rsidRDefault="009377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9377E3" w:rsidRDefault="005439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2018.gada</w:t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  <w:t>Rīkojums Nr.</w:t>
      </w:r>
    </w:p>
    <w:p w:rsidR="009377E3" w:rsidRDefault="0054390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Rīgā</w:t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  <w:t>(prot. Nr.    )</w:t>
      </w:r>
    </w:p>
    <w:p w:rsidR="009377E3" w:rsidRDefault="009377E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9377E3" w:rsidRDefault="0054390B">
      <w:pPr>
        <w:spacing w:after="240" w:line="240" w:lineRule="auto"/>
        <w:jc w:val="center"/>
      </w:pPr>
      <w:r>
        <w:rPr>
          <w:rFonts w:ascii="Times New Roman" w:eastAsia="Times New Roman" w:hAnsi="Times New Roman"/>
          <w:b/>
          <w:sz w:val="26"/>
          <w:szCs w:val="26"/>
          <w:lang w:val="lv-LV"/>
        </w:rPr>
        <w:t>Par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lv-LV" w:eastAsia="lv-LV"/>
        </w:rPr>
        <w:t xml:space="preserve"> Ministru kabineta 2014.gada 23.decembra rīkojuma Nr.814 “Par valsts nekustamā īpašuma Mālkalnes prospektā 1,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lv-LV" w:eastAsia="lv-LV"/>
        </w:rPr>
        <w:t xml:space="preserve"> Ogrē, Ogres novadā pārdošanu” atzīšanu par spēku zaudējušu</w:t>
      </w:r>
    </w:p>
    <w:p w:rsidR="009377E3" w:rsidRDefault="009377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</w:pPr>
    </w:p>
    <w:p w:rsidR="009377E3" w:rsidRDefault="0054390B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6"/>
          <w:szCs w:val="26"/>
          <w:lang w:val="lv-LV" w:eastAsia="lv-LV"/>
        </w:rPr>
        <w:t>Atzīt par spēku zaudējušu Ministru kabineta 2014.gada 23.decembra rīkojumu Nr.814 “Par valsts nekustamā īpašuma Mālkalnes prospektā 1, Ogrē, Ogres novadā pārdošanu”</w:t>
      </w:r>
      <w:r>
        <w:rPr>
          <w:rFonts w:ascii="Times New Roman" w:eastAsia="Times New Roman" w:hAnsi="Times New Roman"/>
          <w:sz w:val="26"/>
          <w:szCs w:val="26"/>
          <w:lang w:val="en-AU"/>
        </w:rPr>
        <w:t xml:space="preserve"> (Latvijas Vēstnesis, </w:t>
      </w:r>
      <w:hyperlink r:id="rId6" w:history="1">
        <w:r>
          <w:rPr>
            <w:rStyle w:val="Hyperlink"/>
            <w:rFonts w:ascii="Times New Roman" w:hAnsi="Times New Roman"/>
            <w:color w:val="auto"/>
            <w:sz w:val="26"/>
            <w:szCs w:val="26"/>
          </w:rPr>
          <w:t>2014., nr. 257)</w:t>
        </w:r>
      </w:hyperlink>
      <w:r>
        <w:rPr>
          <w:rFonts w:ascii="Times New Roman" w:eastAsia="Times New Roman" w:hAnsi="Times New Roman"/>
          <w:sz w:val="26"/>
          <w:szCs w:val="26"/>
          <w:lang w:val="en-AU"/>
        </w:rPr>
        <w:t>.</w:t>
      </w:r>
      <w:r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</w:p>
    <w:p w:rsidR="009377E3" w:rsidRDefault="0093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9377E3" w:rsidRDefault="0093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9377E3" w:rsidRDefault="0093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9377E3" w:rsidRDefault="0093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9377E3" w:rsidRDefault="005439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Ministru prezidents</w:t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  <w:t>M. Kučinskis</w:t>
      </w:r>
    </w:p>
    <w:p w:rsidR="009377E3" w:rsidRDefault="0093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9377E3" w:rsidRDefault="005439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Finanšu ministre</w:t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  <w:t>D. Reizniece-Ozola</w:t>
      </w:r>
    </w:p>
    <w:p w:rsidR="009377E3" w:rsidRDefault="009377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9377E3" w:rsidRDefault="005439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Iesniedzējs:</w:t>
      </w:r>
    </w:p>
    <w:p w:rsidR="009377E3" w:rsidRDefault="005439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Finanšu ministre</w:t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</w:r>
      <w:r>
        <w:rPr>
          <w:rFonts w:ascii="Times New Roman" w:eastAsia="Times New Roman" w:hAnsi="Times New Roman"/>
          <w:sz w:val="26"/>
          <w:szCs w:val="26"/>
          <w:lang w:val="lv-LV"/>
        </w:rPr>
        <w:tab/>
        <w:t>D. Reizniece-Ozola</w:t>
      </w:r>
    </w:p>
    <w:p w:rsidR="009377E3" w:rsidRDefault="009377E3">
      <w:pPr>
        <w:rPr>
          <w:sz w:val="26"/>
          <w:szCs w:val="26"/>
        </w:rPr>
      </w:pPr>
    </w:p>
    <w:p w:rsidR="009377E3" w:rsidRDefault="009377E3"/>
    <w:sectPr w:rsidR="009377E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5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0B" w:rsidRDefault="0054390B">
      <w:pPr>
        <w:spacing w:after="0" w:line="240" w:lineRule="auto"/>
      </w:pPr>
      <w:r>
        <w:separator/>
      </w:r>
    </w:p>
  </w:endnote>
  <w:endnote w:type="continuationSeparator" w:id="0">
    <w:p w:rsidR="0054390B" w:rsidRDefault="0054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1" w:rsidRDefault="0054390B">
    <w:pPr>
      <w:spacing w:after="120"/>
      <w:jc w:val="both"/>
      <w:rPr>
        <w:sz w:val="20"/>
        <w:lang w:val="lv-LV"/>
      </w:rPr>
    </w:pPr>
    <w:r>
      <w:rPr>
        <w:sz w:val="20"/>
        <w:lang w:val="lv-LV"/>
      </w:rPr>
      <w:t>FMRik_240417_MRaina60A</w:t>
    </w:r>
  </w:p>
  <w:p w:rsidR="00AE01F1" w:rsidRDefault="00543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1" w:rsidRDefault="0054390B">
    <w:pPr>
      <w:spacing w:after="120"/>
      <w:jc w:val="both"/>
      <w:rPr>
        <w:sz w:val="20"/>
        <w:lang w:val="lv-LV"/>
      </w:rPr>
    </w:pPr>
  </w:p>
  <w:p w:rsidR="00AE01F1" w:rsidRDefault="0054390B">
    <w:pPr>
      <w:spacing w:after="120"/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FMRik_rik_Nr_814_zaud_sp</w:t>
    </w:r>
  </w:p>
  <w:p w:rsidR="00AE01F1" w:rsidRDefault="0054390B">
    <w:pPr>
      <w:spacing w:after="120"/>
      <w:jc w:val="both"/>
      <w:rPr>
        <w:rFonts w:ascii="Times New Roman" w:hAnsi="Times New Roman"/>
        <w:sz w:val="20"/>
        <w:lang w:val="lv-LV"/>
      </w:rPr>
    </w:pPr>
  </w:p>
  <w:p w:rsidR="00AE01F1" w:rsidRDefault="0054390B">
    <w:pPr>
      <w:spacing w:after="120"/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0B" w:rsidRDefault="00543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390B" w:rsidRDefault="0054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1" w:rsidRDefault="0054390B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E01F1" w:rsidRDefault="0054390B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AE01F1" w:rsidRDefault="0054390B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77E3"/>
    <w:rsid w:val="001D47B4"/>
    <w:rsid w:val="0054390B"/>
    <w:rsid w:val="009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055BEF-C2D6-4A14-911F-FA259FD7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strike w:val="0"/>
      <w:dstrike w:val="0"/>
      <w:color w:val="00759B"/>
      <w:position w:val="0"/>
      <w:sz w:val="24"/>
      <w:szCs w:val="24"/>
      <w:u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stnesis.lv/laidiens/2014/12/30/nr/25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2014.gada 23.decembra rīkojuma Nr.814 “Par valsts nekustamā īpašuma Mālkalnes prospektā 1, Ogrē, Ogres novadā pārdošanu” atcelšanu</vt:lpstr>
    </vt:vector>
  </TitlesOfParts>
  <Company>Finanšu Ministrija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23.decembra rīkojuma Nr.814 “Par valsts nekustamā īpašuma Mālkalnes prospektā 1, Ogrē, Ogres novadā pārdošanu” atcelšanu</dc:title>
  <dc:subject>MK rīkojuma projekts</dc:subject>
  <dc:creator>Arta Tupiņa</dc:creator>
  <dc:description>arta.tupina@vni.lv , 67024679</dc:description>
  <cp:lastModifiedBy>Inguna Dancīte</cp:lastModifiedBy>
  <cp:revision>2</cp:revision>
  <dcterms:created xsi:type="dcterms:W3CDTF">2018-05-21T13:04:00Z</dcterms:created>
  <dcterms:modified xsi:type="dcterms:W3CDTF">2018-05-21T13:04:00Z</dcterms:modified>
</cp:coreProperties>
</file>