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ED81" w14:textId="77777777" w:rsidR="00396C0A" w:rsidRDefault="00396C0A">
      <w:pPr>
        <w:jc w:val="both"/>
        <w:rPr>
          <w:sz w:val="28"/>
          <w:szCs w:val="28"/>
          <w:lang w:val="lv-LV"/>
        </w:rPr>
      </w:pPr>
    </w:p>
    <w:p w14:paraId="0150ED82" w14:textId="77777777" w:rsidR="00396C0A" w:rsidRDefault="00396C0A">
      <w:pPr>
        <w:jc w:val="both"/>
        <w:rPr>
          <w:sz w:val="28"/>
          <w:szCs w:val="28"/>
          <w:lang w:val="lv-LV"/>
        </w:rPr>
      </w:pPr>
    </w:p>
    <w:p w14:paraId="0150ED83" w14:textId="30667A96" w:rsidR="00396C0A" w:rsidRDefault="00FC6E23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2018. gada</w:t>
      </w:r>
      <w:r w:rsidR="00F73F35">
        <w:rPr>
          <w:sz w:val="28"/>
          <w:szCs w:val="28"/>
        </w:rPr>
        <w:t> 19. septembrī</w:t>
      </w:r>
      <w:r>
        <w:rPr>
          <w:sz w:val="28"/>
          <w:szCs w:val="28"/>
        </w:rPr>
        <w:tab/>
        <w:t>Rīkojums Nr.</w:t>
      </w:r>
      <w:r w:rsidR="00F73F35">
        <w:rPr>
          <w:sz w:val="28"/>
          <w:szCs w:val="28"/>
        </w:rPr>
        <w:t> 449</w:t>
      </w:r>
    </w:p>
    <w:p w14:paraId="0150ED84" w14:textId="4AA47F48" w:rsidR="00396C0A" w:rsidRDefault="00FC6E23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F73F35">
        <w:rPr>
          <w:sz w:val="28"/>
          <w:szCs w:val="28"/>
        </w:rPr>
        <w:t>43</w:t>
      </w:r>
      <w:r>
        <w:rPr>
          <w:sz w:val="28"/>
          <w:szCs w:val="28"/>
        </w:rPr>
        <w:t> </w:t>
      </w:r>
      <w:r w:rsidR="00F73F35">
        <w:rPr>
          <w:sz w:val="28"/>
          <w:szCs w:val="28"/>
        </w:rPr>
        <w:t>7</w:t>
      </w:r>
      <w:r>
        <w:rPr>
          <w:sz w:val="28"/>
          <w:szCs w:val="28"/>
        </w:rPr>
        <w:t>. §)</w:t>
      </w:r>
      <w:bookmarkStart w:id="0" w:name="_GoBack"/>
      <w:bookmarkEnd w:id="0"/>
    </w:p>
    <w:p w14:paraId="0150ED85" w14:textId="77777777" w:rsidR="00396C0A" w:rsidRDefault="00396C0A">
      <w:pPr>
        <w:jc w:val="both"/>
        <w:rPr>
          <w:sz w:val="28"/>
          <w:szCs w:val="28"/>
          <w:lang w:val="lv-LV"/>
        </w:rPr>
      </w:pPr>
    </w:p>
    <w:p w14:paraId="0150ED86" w14:textId="77777777" w:rsidR="00396C0A" w:rsidRDefault="00FC6E23">
      <w:pPr>
        <w:pStyle w:val="Heading2"/>
        <w:rPr>
          <w:szCs w:val="28"/>
        </w:rPr>
      </w:pPr>
      <w:r>
        <w:rPr>
          <w:szCs w:val="28"/>
        </w:rPr>
        <w:t>Par valsts nekustamā īpašuma Īslīces ielā 3A, Bauskā, Bauskas novadā, nodošanu Bauskas novada pašvaldības īpašumā</w:t>
      </w:r>
    </w:p>
    <w:p w14:paraId="0150ED87" w14:textId="77777777" w:rsidR="00396C0A" w:rsidRDefault="00396C0A">
      <w:pPr>
        <w:jc w:val="center"/>
        <w:rPr>
          <w:sz w:val="28"/>
          <w:szCs w:val="28"/>
          <w:lang w:val="lv-LV"/>
        </w:rPr>
      </w:pPr>
    </w:p>
    <w:p w14:paraId="0150ED88" w14:textId="77777777" w:rsidR="00396C0A" w:rsidRPr="00F73F35" w:rsidRDefault="00FC6E23">
      <w:pPr>
        <w:ind w:firstLine="720"/>
        <w:jc w:val="both"/>
        <w:rPr>
          <w:lang w:val="lv-LV"/>
        </w:rPr>
      </w:pPr>
      <w:r>
        <w:rPr>
          <w:sz w:val="28"/>
          <w:szCs w:val="28"/>
          <w:lang w:val="lv-LV"/>
        </w:rPr>
        <w:t xml:space="preserve">1. Saskaņā ar Publiskas personas mantas atsavināšanas likuma 42. panta pirmo daļu un 43. pantu atļaut Finanšu ministrijai </w:t>
      </w:r>
      <w:bookmarkStart w:id="1" w:name="OLE_LINK1"/>
      <w:r>
        <w:rPr>
          <w:sz w:val="28"/>
          <w:szCs w:val="28"/>
          <w:lang w:val="lv-LV"/>
        </w:rPr>
        <w:t>nodot bez atlīdzības Bauskas novada pašvaldības īpašumā valsts nekustamo īpašumu (nekustamā īpašuma kadastra Nr. 4001 007 0153) – ze</w:t>
      </w:r>
      <w:r>
        <w:rPr>
          <w:sz w:val="28"/>
          <w:szCs w:val="28"/>
          <w:lang w:val="lv-LV"/>
        </w:rPr>
        <w:t>mes vienību (zemes vienības kadastra apzīmējums 4001 007 0149) 0,3146 ha platībā – Īslīces ielā 3A, Bauskā, Bauskas novadā, kas ierakstīts zemesgrāmatā uz valsts vārda Finanšu ministrijas personā (turpmāk – nekustamais īpašums),  lai saskaņā ar likuma "Par</w:t>
      </w:r>
      <w:r>
        <w:rPr>
          <w:sz w:val="28"/>
          <w:szCs w:val="28"/>
          <w:lang w:val="lv-LV"/>
        </w:rPr>
        <w:t xml:space="preserve"> pašvaldībām" 15. panta pirmo daļu to izmantotu pašvaldības autonomo funkciju īstenošanai.</w:t>
      </w:r>
    </w:p>
    <w:bookmarkEnd w:id="1"/>
    <w:p w14:paraId="0150ED89" w14:textId="77777777" w:rsidR="00396C0A" w:rsidRDefault="00396C0A">
      <w:pPr>
        <w:ind w:firstLine="720"/>
        <w:jc w:val="both"/>
        <w:rPr>
          <w:color w:val="000000"/>
          <w:sz w:val="28"/>
          <w:szCs w:val="28"/>
          <w:lang w:val="lv-LV" w:eastAsia="lv-LV"/>
        </w:rPr>
      </w:pPr>
    </w:p>
    <w:p w14:paraId="0150ED8A" w14:textId="77777777" w:rsidR="00396C0A" w:rsidRPr="00F73F35" w:rsidRDefault="00FC6E23">
      <w:pPr>
        <w:ind w:firstLine="720"/>
        <w:jc w:val="both"/>
        <w:rPr>
          <w:lang w:val="lv-LV"/>
        </w:rPr>
      </w:pPr>
      <w:r>
        <w:rPr>
          <w:color w:val="000000"/>
          <w:sz w:val="28"/>
          <w:szCs w:val="28"/>
          <w:lang w:val="lv-LV" w:eastAsia="lv-LV"/>
        </w:rPr>
        <w:t>2. </w:t>
      </w:r>
      <w:r>
        <w:rPr>
          <w:sz w:val="28"/>
          <w:szCs w:val="28"/>
          <w:lang w:val="lv-LV"/>
        </w:rPr>
        <w:t xml:space="preserve">Bauskas novada </w:t>
      </w:r>
      <w:r>
        <w:rPr>
          <w:color w:val="000000"/>
          <w:sz w:val="28"/>
          <w:szCs w:val="28"/>
          <w:lang w:val="lv-LV" w:eastAsia="lv-LV"/>
        </w:rPr>
        <w:t>pašvaldībai nekustamo īpašumu bez atlīdzības nodot valstij, ja tas vairs netiek izmantots šā rīkojuma 1. punktā minēto funkciju īstenošanai.</w:t>
      </w:r>
    </w:p>
    <w:p w14:paraId="0150ED8B" w14:textId="77777777" w:rsidR="00396C0A" w:rsidRDefault="00396C0A">
      <w:pPr>
        <w:ind w:firstLine="720"/>
        <w:jc w:val="both"/>
        <w:rPr>
          <w:color w:val="000000"/>
          <w:sz w:val="28"/>
          <w:szCs w:val="28"/>
          <w:lang w:val="lv-LV" w:eastAsia="lv-LV"/>
        </w:rPr>
      </w:pPr>
    </w:p>
    <w:p w14:paraId="0150ED8C" w14:textId="77777777" w:rsidR="00396C0A" w:rsidRPr="00F73F35" w:rsidRDefault="00FC6E23">
      <w:pPr>
        <w:ind w:firstLine="720"/>
        <w:jc w:val="both"/>
        <w:rPr>
          <w:lang w:val="lv-LV"/>
        </w:rPr>
      </w:pPr>
      <w:r>
        <w:rPr>
          <w:color w:val="000000"/>
          <w:sz w:val="28"/>
          <w:szCs w:val="28"/>
          <w:lang w:val="lv-LV" w:eastAsia="lv-LV"/>
        </w:rPr>
        <w:t xml:space="preserve">3. </w:t>
      </w:r>
      <w:r>
        <w:rPr>
          <w:sz w:val="28"/>
          <w:szCs w:val="28"/>
          <w:lang w:val="lv-LV"/>
        </w:rPr>
        <w:t>B</w:t>
      </w:r>
      <w:r>
        <w:rPr>
          <w:sz w:val="28"/>
          <w:szCs w:val="28"/>
          <w:lang w:val="lv-LV"/>
        </w:rPr>
        <w:t xml:space="preserve">auskas novada </w:t>
      </w:r>
      <w:r>
        <w:rPr>
          <w:color w:val="000000"/>
          <w:sz w:val="28"/>
          <w:szCs w:val="28"/>
          <w:lang w:val="lv-LV" w:eastAsia="lv-LV"/>
        </w:rPr>
        <w:t xml:space="preserve">pašvaldībai, </w:t>
      </w:r>
      <w:r>
        <w:rPr>
          <w:sz w:val="28"/>
          <w:szCs w:val="28"/>
          <w:lang w:val="lv-LV"/>
        </w:rPr>
        <w:t>nostiprinot zemesgrāmatā īpašuma tiesības uz nekustamo īpašumu:</w:t>
      </w:r>
    </w:p>
    <w:p w14:paraId="0150ED8D" w14:textId="77777777" w:rsidR="00396C0A" w:rsidRPr="00F73F35" w:rsidRDefault="00FC6E23">
      <w:pPr>
        <w:ind w:firstLine="720"/>
        <w:jc w:val="both"/>
        <w:rPr>
          <w:lang w:val="lv-LV"/>
        </w:rPr>
      </w:pPr>
      <w:r>
        <w:rPr>
          <w:sz w:val="28"/>
          <w:szCs w:val="28"/>
          <w:lang w:val="lv-LV"/>
        </w:rPr>
        <w:t>3.1. norādīt, ka īpašuma tiesības nostiprinātas uz laiku, kamēr Bauskas novada pašvaldība nodrošina šā rīkojuma 1. punktā minēto funkciju īstenošanu;</w:t>
      </w:r>
    </w:p>
    <w:p w14:paraId="0150ED8E" w14:textId="77777777" w:rsidR="00396C0A" w:rsidRDefault="00FC6E23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3.2. ierakstīt </w:t>
      </w:r>
      <w:r>
        <w:rPr>
          <w:sz w:val="28"/>
          <w:szCs w:val="28"/>
          <w:lang w:val="lv-LV"/>
        </w:rPr>
        <w:t>atzīmi par aizliegumu atsavināt nekustamo īpašumu un apgrūtināt to ar hipotēku.</w:t>
      </w:r>
    </w:p>
    <w:p w14:paraId="0150ED8F" w14:textId="77777777" w:rsidR="00396C0A" w:rsidRDefault="00396C0A">
      <w:pPr>
        <w:ind w:firstLine="720"/>
        <w:jc w:val="both"/>
        <w:rPr>
          <w:color w:val="000000"/>
          <w:sz w:val="28"/>
          <w:szCs w:val="28"/>
          <w:lang w:val="lv-LV" w:eastAsia="lv-LV"/>
        </w:rPr>
      </w:pPr>
    </w:p>
    <w:p w14:paraId="0150ED90" w14:textId="77777777" w:rsidR="00396C0A" w:rsidRDefault="00FC6E23">
      <w:pPr>
        <w:ind w:firstLine="720"/>
        <w:jc w:val="both"/>
        <w:rPr>
          <w:color w:val="000000"/>
          <w:sz w:val="28"/>
          <w:szCs w:val="28"/>
          <w:lang w:val="lv-LV" w:eastAsia="lv-LV"/>
        </w:rPr>
      </w:pPr>
      <w:r>
        <w:rPr>
          <w:color w:val="000000"/>
          <w:sz w:val="28"/>
          <w:szCs w:val="28"/>
          <w:lang w:val="lv-LV" w:eastAsia="lv-LV"/>
        </w:rPr>
        <w:t>4. Šā rīkojuma 3.2. apakšpunktā minēto aizliegumu – apgrūtināt nekustamo īpašumu ar hipotēku – nepiemēro, ja nekustamais īpašums tiek ieķīlāts par labu valstij (Valsts kases p</w:t>
      </w:r>
      <w:r>
        <w:rPr>
          <w:color w:val="000000"/>
          <w:sz w:val="28"/>
          <w:szCs w:val="28"/>
          <w:lang w:val="lv-LV" w:eastAsia="lv-LV"/>
        </w:rPr>
        <w:t>ersonā), lai saņemtu Eiropas Savienības fondu atbalstu.</w:t>
      </w:r>
    </w:p>
    <w:p w14:paraId="0150ED91" w14:textId="77777777" w:rsidR="00396C0A" w:rsidRDefault="00396C0A">
      <w:pPr>
        <w:jc w:val="both"/>
        <w:rPr>
          <w:sz w:val="28"/>
          <w:szCs w:val="28"/>
          <w:lang w:val="lv-LV"/>
        </w:rPr>
      </w:pPr>
    </w:p>
    <w:p w14:paraId="0150ED92" w14:textId="77777777" w:rsidR="00396C0A" w:rsidRDefault="00396C0A">
      <w:pPr>
        <w:jc w:val="both"/>
        <w:rPr>
          <w:sz w:val="28"/>
          <w:szCs w:val="28"/>
          <w:lang w:val="lv-LV"/>
        </w:rPr>
      </w:pPr>
    </w:p>
    <w:p w14:paraId="0150ED93" w14:textId="77777777" w:rsidR="00396C0A" w:rsidRDefault="00396C0A">
      <w:pPr>
        <w:jc w:val="both"/>
        <w:rPr>
          <w:sz w:val="28"/>
          <w:szCs w:val="28"/>
          <w:lang w:val="lv-LV"/>
        </w:rPr>
      </w:pPr>
    </w:p>
    <w:p w14:paraId="0150ED94" w14:textId="77777777" w:rsidR="00396C0A" w:rsidRDefault="00FC6E2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Māris Kučinskis </w:t>
      </w:r>
    </w:p>
    <w:p w14:paraId="0150ED95" w14:textId="77777777" w:rsidR="00396C0A" w:rsidRDefault="00396C0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150ED96" w14:textId="77777777" w:rsidR="00396C0A" w:rsidRDefault="00396C0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150ED97" w14:textId="77777777" w:rsidR="00396C0A" w:rsidRDefault="00396C0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150ED98" w14:textId="77777777" w:rsidR="00396C0A" w:rsidRDefault="00FC6E23">
      <w:pPr>
        <w:pStyle w:val="naisf"/>
        <w:tabs>
          <w:tab w:val="left" w:pos="6237"/>
          <w:tab w:val="right" w:pos="8820"/>
        </w:tabs>
        <w:spacing w:before="0" w:after="0"/>
        <w:ind w:firstLine="709"/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396C0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5DD98" w14:textId="77777777" w:rsidR="00FC6E23" w:rsidRDefault="00FC6E23">
      <w:r>
        <w:separator/>
      </w:r>
    </w:p>
  </w:endnote>
  <w:endnote w:type="continuationSeparator" w:id="0">
    <w:p w14:paraId="1D311657" w14:textId="77777777" w:rsidR="00FC6E23" w:rsidRDefault="00FC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0ED8B" w14:textId="77777777" w:rsidR="00FC383A" w:rsidRDefault="00FC6E23">
    <w:pPr>
      <w:pStyle w:val="Footer"/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FMRik_050216_Rpilsmuzejs, Ministru kabineta rīkojuma projekts „Par valsts nekustamā īpašuma Rundāles pagastā, Rundāles novadā, nodošanu Rundāles novada pašvaldības īpašumā”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0ED90" w14:textId="77777777" w:rsidR="00FC383A" w:rsidRDefault="00FC6E2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R1678_8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D8D34" w14:textId="77777777" w:rsidR="00FC6E23" w:rsidRDefault="00FC6E23">
      <w:r>
        <w:rPr>
          <w:color w:val="000000"/>
        </w:rPr>
        <w:separator/>
      </w:r>
    </w:p>
  </w:footnote>
  <w:footnote w:type="continuationSeparator" w:id="0">
    <w:p w14:paraId="24B524A2" w14:textId="77777777" w:rsidR="00FC6E23" w:rsidRDefault="00FC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0ED89" w14:textId="77777777" w:rsidR="00FC383A" w:rsidRDefault="00FC6E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50ED81" wp14:editId="0150ED82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150ED85" w14:textId="77777777" w:rsidR="00FC383A" w:rsidRDefault="00FC6E23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50E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14:paraId="0150ED85" w14:textId="77777777" w:rsidR="00FC383A" w:rsidRDefault="00FC6E23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0ED8D" w14:textId="77777777" w:rsidR="00FC383A" w:rsidRDefault="00FC6E23">
    <w:pPr>
      <w:pStyle w:val="Header"/>
    </w:pPr>
  </w:p>
  <w:p w14:paraId="0150ED8E" w14:textId="77777777" w:rsidR="00FC383A" w:rsidRDefault="00FC6E23">
    <w:pPr>
      <w:pStyle w:val="Header"/>
    </w:pPr>
    <w:r>
      <w:rPr>
        <w:noProof/>
      </w:rPr>
      <w:drawing>
        <wp:inline distT="0" distB="0" distL="0" distR="0" wp14:anchorId="0150ED83" wp14:editId="0150ED84">
          <wp:extent cx="5918838" cy="1036316"/>
          <wp:effectExtent l="0" t="0" r="0" b="0"/>
          <wp:docPr id="2" name="Picture 2" descr="vienkrasu_header_veidlapa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18838" cy="10363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6C0A"/>
    <w:rsid w:val="00396C0A"/>
    <w:rsid w:val="00A17702"/>
    <w:rsid w:val="00F73F35"/>
    <w:rsid w:val="00FC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ED81"/>
  <w15:docId w15:val="{239C30C7-FE72-466D-86CF-15F7B1CA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0"/>
      <w:lang w:val="en-AU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28"/>
      <w:szCs w:val="20"/>
      <w:lang w:val="lv-LV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b/>
      <w:bCs/>
      <w:sz w:val="26"/>
      <w:szCs w:val="26"/>
      <w:lang w:val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naisf">
    <w:name w:val="naisf"/>
    <w:basedOn w:val="Normal"/>
    <w:pPr>
      <w:suppressAutoHyphens w:val="0"/>
      <w:spacing w:before="75" w:after="75"/>
      <w:ind w:firstLine="375"/>
      <w:jc w:val="both"/>
      <w:textAlignment w:val="auto"/>
    </w:pPr>
    <w:rPr>
      <w:szCs w:val="24"/>
      <w:lang w:val="lv-LV" w:eastAsia="lv-LV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Īslīces ielā 3, Bauskā nodošanu Bauskas novada pašvaldības īpašumā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Īslīces ielā 3, Bauskā nodošanu Bauskas novada pašvaldības īpašumā</dc:title>
  <dc:subject>MK rīkojuma projekts</dc:subject>
  <dc:creator>Arta Tupiņa</dc:creator>
  <dc:description>67024679
arta.tupina@vni.lv</dc:description>
  <cp:lastModifiedBy>Jekaterina Borovika</cp:lastModifiedBy>
  <cp:revision>3</cp:revision>
  <cp:lastPrinted>2018-09-05T12:33:00Z</cp:lastPrinted>
  <dcterms:created xsi:type="dcterms:W3CDTF">2018-09-20T07:56:00Z</dcterms:created>
  <dcterms:modified xsi:type="dcterms:W3CDTF">2018-09-20T07:57:00Z</dcterms:modified>
</cp:coreProperties>
</file>