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C411AE1" w14:textId="5091A437" w:rsidR="00703F0F" w:rsidRPr="00D93BD1" w:rsidRDefault="00FB74CC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</w:t>
      </w:r>
      <w:r w:rsidR="00F15E3F">
        <w:rPr>
          <w:rFonts w:ascii="Times New Roman" w:eastAsia="Times New Roman" w:hAnsi="Times New Roman"/>
          <w:sz w:val="28"/>
          <w:szCs w:val="28"/>
        </w:rPr>
        <w:t>9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28B0F1BF" w14:textId="77777777" w:rsidR="00703F0F" w:rsidRPr="00D93BD1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2736DECF" w:rsidR="00703F0F" w:rsidRPr="0022337C" w:rsidRDefault="00C04366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>
        <w:rPr>
          <w:rFonts w:ascii="Times New Roman" w:eastAsia="Times New Roman" w:hAnsi="Times New Roman"/>
          <w:b/>
          <w:sz w:val="28"/>
          <w:szCs w:val="28"/>
        </w:rPr>
        <w:t>drības ar ierobežotu atbildību “</w:t>
      </w:r>
      <w:bookmarkStart w:id="0" w:name="_Hlk527540144"/>
      <w:r w:rsidR="00A100D2">
        <w:rPr>
          <w:rFonts w:ascii="Times New Roman" w:eastAsia="Times New Roman" w:hAnsi="Times New Roman"/>
          <w:b/>
          <w:sz w:val="28"/>
          <w:szCs w:val="28"/>
        </w:rPr>
        <w:t>Traumatoloģijas un ortopēdijas</w:t>
      </w:r>
      <w:r w:rsidR="00A1355C" w:rsidRPr="00A1355C">
        <w:rPr>
          <w:rFonts w:ascii="Times New Roman" w:eastAsia="Times New Roman" w:hAnsi="Times New Roman"/>
          <w:b/>
          <w:sz w:val="28"/>
          <w:szCs w:val="28"/>
        </w:rPr>
        <w:t xml:space="preserve"> slimnīca</w:t>
      </w:r>
      <w:bookmarkEnd w:id="0"/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”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stratēģisko mērķi </w:t>
      </w:r>
    </w:p>
    <w:p w14:paraId="181ED4F7" w14:textId="7965D3E2" w:rsidR="00297CFF" w:rsidRDefault="00233A05" w:rsidP="00803CD6">
      <w:pPr>
        <w:pStyle w:val="BodyText2"/>
        <w:ind w:firstLine="720"/>
        <w:rPr>
          <w:szCs w:val="28"/>
        </w:rPr>
      </w:pPr>
      <w:r w:rsidRPr="00233A05">
        <w:rPr>
          <w:szCs w:val="28"/>
        </w:rPr>
        <w:t>Pamatojoties uz Publiskas personas kapitāla daļu un kapitālsabiedrību pārvaldības likuma 1. panta pirmās daļas 18. punktu un 7. pantu, noteikt</w:t>
      </w:r>
      <w:r>
        <w:rPr>
          <w:szCs w:val="28"/>
        </w:rPr>
        <w:t xml:space="preserve"> </w:t>
      </w:r>
      <w:r w:rsidRPr="00803CD6">
        <w:rPr>
          <w:szCs w:val="28"/>
        </w:rPr>
        <w:t>valsts sabiedrības ar ierobežotu atbildību “</w:t>
      </w:r>
      <w:r w:rsidR="00A100D2" w:rsidRPr="00A100D2">
        <w:rPr>
          <w:szCs w:val="28"/>
        </w:rPr>
        <w:t>Traumatoloģijas un ortopēdijas slimnīca</w:t>
      </w:r>
      <w:r w:rsidRPr="00803CD6">
        <w:rPr>
          <w:szCs w:val="28"/>
        </w:rPr>
        <w:t>”</w:t>
      </w:r>
      <w:r>
        <w:rPr>
          <w:szCs w:val="28"/>
        </w:rPr>
        <w:t xml:space="preserve"> (</w:t>
      </w:r>
      <w:r w:rsidRPr="00803CD6">
        <w:rPr>
          <w:szCs w:val="28"/>
        </w:rPr>
        <w:t>vienotais reģistrācijas Nr.</w:t>
      </w:r>
      <w:r w:rsidRPr="00803CD6">
        <w:rPr>
          <w:rFonts w:eastAsia="Calibri"/>
          <w:szCs w:val="28"/>
        </w:rPr>
        <w:t xml:space="preserve"> </w:t>
      </w:r>
      <w:r w:rsidR="00A100D2" w:rsidRPr="00A100D2">
        <w:rPr>
          <w:rFonts w:eastAsia="Calibri"/>
          <w:szCs w:val="28"/>
        </w:rPr>
        <w:t>40003410729</w:t>
      </w:r>
      <w:r>
        <w:rPr>
          <w:rFonts w:eastAsia="Calibri"/>
          <w:szCs w:val="28"/>
        </w:rPr>
        <w:t>)</w:t>
      </w:r>
      <w:r w:rsidRPr="00803CD6">
        <w:rPr>
          <w:rFonts w:eastAsia="Calibri"/>
          <w:szCs w:val="28"/>
        </w:rPr>
        <w:t xml:space="preserve"> </w:t>
      </w:r>
      <w:r w:rsidRPr="00233A05">
        <w:rPr>
          <w:rFonts w:eastAsia="Calibri"/>
          <w:szCs w:val="28"/>
        </w:rPr>
        <w:t xml:space="preserve">stratēģisko mērķi </w:t>
      </w:r>
      <w:r w:rsidR="00917553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="009F297F" w:rsidRPr="00F15E3F">
        <w:rPr>
          <w:rFonts w:eastAsia="Calibri"/>
          <w:bCs/>
          <w:szCs w:val="28"/>
        </w:rPr>
        <w:t>saglabāt, uzlabot un atjaunot iedzīvotāju veselību, nodrošinot</w:t>
      </w:r>
      <w:r w:rsidR="00F15E3F" w:rsidRPr="00F15E3F">
        <w:rPr>
          <w:rFonts w:eastAsia="Calibri"/>
          <w:bCs/>
          <w:szCs w:val="28"/>
        </w:rPr>
        <w:t xml:space="preserve"> kvalitatīvu, efektīvu un pieejamu neatliekamās, plānveida un terciārā līmeņa traumatoloģijas un ortopēdijas pakalpojumu sniegšanu Latvijas iedzīvotājiem, vienlaikus nodrošinot klīnisko bāzi ārstniecības personu izglītībai, zinātnes un pētniecības attīstībai.</w:t>
      </w:r>
    </w:p>
    <w:p w14:paraId="7985CCA3" w14:textId="7FA39342" w:rsidR="004D3DAF" w:rsidRPr="007D0493" w:rsidRDefault="004D3DAF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BC2B972" w14:textId="77777777" w:rsidR="00F15E3F" w:rsidRPr="00EF207D" w:rsidRDefault="00F15E3F" w:rsidP="00F15E3F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1" w:name="_Hlk1481053"/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2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Arturs Krišjānis Kariņš</w:t>
      </w:r>
      <w:bookmarkEnd w:id="2"/>
    </w:p>
    <w:p w14:paraId="3851308B" w14:textId="77777777" w:rsidR="00F15E3F" w:rsidRPr="00EF207D" w:rsidRDefault="00F15E3F" w:rsidP="00F15E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1DC00E14" w14:textId="77777777" w:rsidR="00F15E3F" w:rsidRPr="00EF207D" w:rsidRDefault="00F15E3F" w:rsidP="00F15E3F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Ilze Viņķele</w:t>
      </w:r>
    </w:p>
    <w:p w14:paraId="6BE8D6FA" w14:textId="77777777" w:rsidR="00F15E3F" w:rsidRPr="00EF207D" w:rsidRDefault="00F15E3F" w:rsidP="00F15E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5E8C1A1F" w14:textId="77777777" w:rsidR="00F15E3F" w:rsidRPr="00EF207D" w:rsidRDefault="00F15E3F" w:rsidP="00F15E3F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Ilze Viņķele</w:t>
      </w:r>
    </w:p>
    <w:p w14:paraId="3FD30748" w14:textId="77777777" w:rsidR="00F15E3F" w:rsidRPr="00213070" w:rsidRDefault="00F15E3F" w:rsidP="00F15E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1DCB1DD7" w14:textId="31E99EAE" w:rsidR="00F15E3F" w:rsidRPr="004744F8" w:rsidRDefault="00F15E3F" w:rsidP="00F15E3F">
      <w:pPr>
        <w:tabs>
          <w:tab w:val="right" w:pos="8931"/>
        </w:tabs>
        <w:autoSpaceDE w:val="0"/>
        <w:autoSpaceDN w:val="0"/>
        <w:adjustRightInd w:val="0"/>
        <w:spacing w:after="240" w:line="240" w:lineRule="auto"/>
        <w:ind w:left="5954" w:hanging="5954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 w:rsidR="00626DDA"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  <w:t xml:space="preserve">Daina </w:t>
      </w:r>
      <w:proofErr w:type="spellStart"/>
      <w:r>
        <w:rPr>
          <w:rFonts w:ascii="Times New Roman" w:hAnsi="Times New Roman"/>
          <w:sz w:val="28"/>
          <w:szCs w:val="28"/>
          <w:lang w:bidi="gu-IN"/>
        </w:rPr>
        <w:t>Mūrmane-Umbraško</w:t>
      </w:r>
      <w:proofErr w:type="spellEnd"/>
    </w:p>
    <w:p w14:paraId="75E92973" w14:textId="180CBD31" w:rsidR="00EF207D" w:rsidRPr="004744F8" w:rsidRDefault="00EF207D" w:rsidP="00F15E3F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  <w:lang w:bidi="gu-IN"/>
        </w:rPr>
      </w:pPr>
      <w:bookmarkStart w:id="3" w:name="_GoBack"/>
      <w:bookmarkEnd w:id="1"/>
      <w:bookmarkEnd w:id="3"/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350C1DD3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7D157C">
      <w:rPr>
        <w:rFonts w:ascii="Times New Roman" w:hAnsi="Times New Roman"/>
        <w:sz w:val="20"/>
        <w:szCs w:val="20"/>
        <w:lang w:val="en-US"/>
      </w:rPr>
      <w:t>19</w:t>
    </w:r>
    <w:r w:rsidR="00EB6C3A">
      <w:rPr>
        <w:rFonts w:ascii="Times New Roman" w:hAnsi="Times New Roman"/>
        <w:sz w:val="20"/>
        <w:szCs w:val="20"/>
        <w:lang w:val="en-US"/>
      </w:rPr>
      <w:t>02</w:t>
    </w:r>
    <w:r w:rsidR="009E258A">
      <w:rPr>
        <w:rFonts w:ascii="Times New Roman" w:hAnsi="Times New Roman"/>
        <w:sz w:val="20"/>
        <w:szCs w:val="20"/>
        <w:lang w:val="en-US"/>
      </w:rPr>
      <w:t>1</w:t>
    </w:r>
    <w:r w:rsidR="00EB6C3A">
      <w:rPr>
        <w:rFonts w:ascii="Times New Roman" w:hAnsi="Times New Roman"/>
        <w:sz w:val="20"/>
        <w:szCs w:val="20"/>
        <w:lang w:val="en-US"/>
      </w:rPr>
      <w:t>9</w:t>
    </w:r>
    <w:r w:rsidR="00F96497">
      <w:rPr>
        <w:rFonts w:ascii="Times New Roman" w:hAnsi="Times New Roman"/>
        <w:sz w:val="20"/>
        <w:szCs w:val="20"/>
        <w:lang w:val="en-US"/>
      </w:rPr>
      <w:t>_</w:t>
    </w:r>
    <w:r w:rsidR="00A100D2">
      <w:rPr>
        <w:rFonts w:ascii="Times New Roman" w:hAnsi="Times New Roman"/>
        <w:sz w:val="20"/>
        <w:szCs w:val="20"/>
        <w:lang w:val="en-US"/>
      </w:rPr>
      <w:t>TOS</w:t>
    </w:r>
    <w:r w:rsidR="001639CA">
      <w:rPr>
        <w:rFonts w:ascii="Times New Roman" w:hAnsi="Times New Roman"/>
        <w:sz w:val="20"/>
        <w:szCs w:val="20"/>
        <w:lang w:val="en-US"/>
      </w:rPr>
      <w:t>_</w:t>
    </w:r>
    <w:r w:rsidR="00E0593D">
      <w:rPr>
        <w:rFonts w:ascii="Times New Roman" w:hAnsi="Times New Roman"/>
        <w:sz w:val="20"/>
        <w:szCs w:val="20"/>
        <w:lang w:val="en-US"/>
      </w:rPr>
      <w:t>stmer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26DDA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317AA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157C"/>
    <w:rsid w:val="007D2C73"/>
    <w:rsid w:val="007E4D1F"/>
    <w:rsid w:val="007F50BB"/>
    <w:rsid w:val="00803CD6"/>
    <w:rsid w:val="00815277"/>
    <w:rsid w:val="008305A0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00D2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345C8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B6C3A"/>
    <w:rsid w:val="00EF207D"/>
    <w:rsid w:val="00F15E3F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5A23-8E38-41D8-B7DB-6DDDD2FE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178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“Traumatoloģijas un ortopēdijas slimnīca” stratēģisko mērķi</vt:lpstr>
      <vt:lpstr/>
    </vt:vector>
  </TitlesOfParts>
  <Company>Veselibas ministrija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“Traumatoloģijas un ortopēdijas slimnīca” stratēģisko mērķi</dc:title>
  <dc:subject>Rīkojuma projekts</dc:subject>
  <dc:creator>Ligita Roze</dc:creator>
  <dc:description>Ligita Roze 67876157 _x000d_
Ligita.Roze@vm.gov.lv</dc:description>
  <cp:lastModifiedBy>Ligita Roze</cp:lastModifiedBy>
  <cp:revision>81</cp:revision>
  <cp:lastPrinted>2018-08-28T11:20:00Z</cp:lastPrinted>
  <dcterms:created xsi:type="dcterms:W3CDTF">2017-03-10T13:05:00Z</dcterms:created>
  <dcterms:modified xsi:type="dcterms:W3CDTF">2019-02-19T13:40:00Z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