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2924" w14:textId="0B49C144" w:rsidR="000C268A" w:rsidRDefault="000C268A" w:rsidP="00915B73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2787F39E" w14:textId="2599CACB" w:rsidR="00915B73" w:rsidRDefault="00915B73" w:rsidP="00915B73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180591C9" w14:textId="77777777" w:rsidR="00915B73" w:rsidRPr="00703F0F" w:rsidRDefault="00915B73" w:rsidP="00915B73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B2842D7" w14:textId="4BF2D30F" w:rsidR="00915B73" w:rsidRPr="00CD7905" w:rsidRDefault="00915B7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9444C4" w:rsidRPr="009444C4">
        <w:rPr>
          <w:rFonts w:ascii="Times New Roman" w:hAnsi="Times New Roman"/>
          <w:sz w:val="28"/>
          <w:szCs w:val="28"/>
        </w:rPr>
        <w:t>11. jūnijā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9444C4">
        <w:rPr>
          <w:rFonts w:ascii="Times New Roman" w:hAnsi="Times New Roman"/>
          <w:sz w:val="28"/>
          <w:szCs w:val="28"/>
        </w:rPr>
        <w:t> 284</w:t>
      </w:r>
    </w:p>
    <w:p w14:paraId="1298F65E" w14:textId="6B39B740" w:rsidR="00915B73" w:rsidRPr="00CD7905" w:rsidRDefault="00915B7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9444C4">
        <w:rPr>
          <w:rFonts w:ascii="Times New Roman" w:hAnsi="Times New Roman"/>
          <w:sz w:val="28"/>
          <w:szCs w:val="28"/>
        </w:rPr>
        <w:t>28</w:t>
      </w:r>
      <w:r w:rsidRPr="00CD7905">
        <w:rPr>
          <w:rFonts w:ascii="Times New Roman" w:hAnsi="Times New Roman"/>
          <w:sz w:val="28"/>
          <w:szCs w:val="28"/>
        </w:rPr>
        <w:t> </w:t>
      </w:r>
      <w:r w:rsidR="009444C4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28B0F1BF" w14:textId="736314F7" w:rsidR="00703F0F" w:rsidRPr="00D93BD1" w:rsidRDefault="00703F0F" w:rsidP="00915B73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2E308DB7" w14:textId="77777777" w:rsidR="00793081" w:rsidRDefault="00C04366" w:rsidP="00915B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 xml:space="preserve">drības ar ierobežotu atbildību </w:t>
      </w:r>
    </w:p>
    <w:p w14:paraId="3EF4592A" w14:textId="0E38A577" w:rsidR="00703F0F" w:rsidRPr="0022337C" w:rsidRDefault="00915B73" w:rsidP="00915B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</w:t>
      </w:r>
      <w:bookmarkStart w:id="1" w:name="_Hlk527540144"/>
      <w:r w:rsidR="00A100D2">
        <w:rPr>
          <w:rFonts w:ascii="Times New Roman" w:eastAsia="Times New Roman" w:hAnsi="Times New Roman"/>
          <w:b/>
          <w:sz w:val="28"/>
          <w:szCs w:val="28"/>
        </w:rPr>
        <w:t>Traumatoloģijas un ortopēdijas</w:t>
      </w:r>
      <w:r w:rsidR="00A1355C" w:rsidRPr="00A1355C">
        <w:rPr>
          <w:rFonts w:ascii="Times New Roman" w:eastAsia="Times New Roman" w:hAnsi="Times New Roman"/>
          <w:b/>
          <w:sz w:val="28"/>
          <w:szCs w:val="28"/>
        </w:rPr>
        <w:t xml:space="preserve"> slimnīca</w:t>
      </w:r>
      <w:bookmarkEnd w:id="1"/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stratēģisko mērķi</w:t>
      </w:r>
    </w:p>
    <w:p w14:paraId="15632301" w14:textId="77777777" w:rsidR="00915B73" w:rsidRDefault="00915B73" w:rsidP="00915B73">
      <w:pPr>
        <w:pStyle w:val="BodyText2"/>
        <w:ind w:firstLine="720"/>
        <w:rPr>
          <w:szCs w:val="28"/>
        </w:rPr>
      </w:pPr>
    </w:p>
    <w:p w14:paraId="181ED4F7" w14:textId="053A2D51" w:rsidR="00297CFF" w:rsidRDefault="00233A05" w:rsidP="00915B73">
      <w:pPr>
        <w:pStyle w:val="BodyText2"/>
        <w:ind w:firstLine="720"/>
        <w:rPr>
          <w:szCs w:val="28"/>
        </w:rPr>
      </w:pPr>
      <w:r w:rsidRPr="00233A05">
        <w:rPr>
          <w:szCs w:val="28"/>
        </w:rPr>
        <w:t>Pamatojoties uz Publiskas personas kapitāla daļu un kapitālsabiedrību pārvaldības likuma 1.</w:t>
      </w:r>
      <w:r w:rsidR="00793081">
        <w:rPr>
          <w:szCs w:val="28"/>
        </w:rPr>
        <w:t> </w:t>
      </w:r>
      <w:r w:rsidRPr="00233A05">
        <w:rPr>
          <w:szCs w:val="28"/>
        </w:rPr>
        <w:t>panta pirmās daļas 18.</w:t>
      </w:r>
      <w:r w:rsidR="00793081">
        <w:rPr>
          <w:szCs w:val="28"/>
        </w:rPr>
        <w:t> </w:t>
      </w:r>
      <w:r w:rsidRPr="00233A05">
        <w:rPr>
          <w:szCs w:val="28"/>
        </w:rPr>
        <w:t>punktu un 7.</w:t>
      </w:r>
      <w:r w:rsidR="00793081">
        <w:rPr>
          <w:szCs w:val="28"/>
        </w:rPr>
        <w:t> </w:t>
      </w:r>
      <w:r w:rsidRPr="00233A05">
        <w:rPr>
          <w:szCs w:val="28"/>
        </w:rPr>
        <w:t>pantu, noteikt</w:t>
      </w:r>
      <w:r>
        <w:rPr>
          <w:szCs w:val="28"/>
        </w:rPr>
        <w:t xml:space="preserve"> </w:t>
      </w:r>
      <w:r w:rsidRPr="00803CD6">
        <w:rPr>
          <w:szCs w:val="28"/>
        </w:rPr>
        <w:t xml:space="preserve">valsts sabiedrības ar ierobežotu atbildību </w:t>
      </w:r>
      <w:r w:rsidR="00915B73">
        <w:rPr>
          <w:szCs w:val="28"/>
        </w:rPr>
        <w:t>"</w:t>
      </w:r>
      <w:r w:rsidR="00A100D2" w:rsidRPr="00A100D2">
        <w:rPr>
          <w:szCs w:val="28"/>
        </w:rPr>
        <w:t>Traumatoloģijas un ortopēdijas slimnīca</w:t>
      </w:r>
      <w:r w:rsidR="00915B73">
        <w:rPr>
          <w:szCs w:val="28"/>
        </w:rPr>
        <w:t>"</w:t>
      </w:r>
      <w:r>
        <w:rPr>
          <w:szCs w:val="28"/>
        </w:rPr>
        <w:t xml:space="preserve"> </w:t>
      </w:r>
      <w:r w:rsidRPr="00233A05">
        <w:rPr>
          <w:rFonts w:eastAsia="Calibri"/>
          <w:szCs w:val="28"/>
        </w:rPr>
        <w:t xml:space="preserve">stratēģisko mērķi </w:t>
      </w:r>
      <w:r w:rsidR="00917553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9F297F" w:rsidRPr="00F15E3F">
        <w:rPr>
          <w:rFonts w:eastAsia="Calibri"/>
          <w:bCs/>
          <w:szCs w:val="28"/>
        </w:rPr>
        <w:t xml:space="preserve">saglabāt, uzlabot un </w:t>
      </w:r>
      <w:r w:rsidR="009F297F" w:rsidRPr="0015006E">
        <w:rPr>
          <w:rFonts w:eastAsia="Calibri"/>
          <w:bCs/>
          <w:szCs w:val="28"/>
        </w:rPr>
        <w:t>atjaunot iedzīvotāju veselību, nodrošinot</w:t>
      </w:r>
      <w:r w:rsidR="00F15E3F" w:rsidRPr="0015006E">
        <w:rPr>
          <w:rFonts w:eastAsia="Calibri"/>
          <w:bCs/>
          <w:szCs w:val="28"/>
        </w:rPr>
        <w:t xml:space="preserve"> kvalitatīvu, efektīvu un pieejamu neatliekamās</w:t>
      </w:r>
      <w:r w:rsidR="00F97EDE">
        <w:rPr>
          <w:rFonts w:eastAsia="Calibri"/>
          <w:bCs/>
          <w:szCs w:val="28"/>
        </w:rPr>
        <w:t xml:space="preserve"> un</w:t>
      </w:r>
      <w:r w:rsidR="00F15E3F" w:rsidRPr="0015006E">
        <w:rPr>
          <w:rFonts w:eastAsia="Calibri"/>
          <w:bCs/>
          <w:szCs w:val="28"/>
        </w:rPr>
        <w:t xml:space="preserve"> plānveida </w:t>
      </w:r>
      <w:r w:rsidR="00F97EDE">
        <w:rPr>
          <w:rFonts w:eastAsia="Calibri"/>
          <w:bCs/>
          <w:szCs w:val="28"/>
        </w:rPr>
        <w:t xml:space="preserve">medicīniskās palīdzības, kā arī </w:t>
      </w:r>
      <w:r w:rsidR="00F15E3F" w:rsidRPr="0015006E">
        <w:rPr>
          <w:rFonts w:eastAsia="Calibri"/>
          <w:bCs/>
          <w:szCs w:val="28"/>
        </w:rPr>
        <w:t>terciārā</w:t>
      </w:r>
      <w:r w:rsidR="0015006E" w:rsidRPr="0015006E">
        <w:rPr>
          <w:rFonts w:eastAsia="Calibri"/>
          <w:bCs/>
          <w:szCs w:val="28"/>
        </w:rPr>
        <w:t>s</w:t>
      </w:r>
      <w:r w:rsidR="00F15E3F" w:rsidRPr="0015006E">
        <w:rPr>
          <w:rFonts w:eastAsia="Calibri"/>
          <w:bCs/>
          <w:szCs w:val="28"/>
        </w:rPr>
        <w:t xml:space="preserve"> </w:t>
      </w:r>
      <w:r w:rsidR="00F97EDE">
        <w:rPr>
          <w:rFonts w:eastAsia="Calibri"/>
          <w:bCs/>
          <w:szCs w:val="28"/>
        </w:rPr>
        <w:t xml:space="preserve">veselības aprūpes </w:t>
      </w:r>
      <w:r w:rsidR="00F97EDE" w:rsidRPr="0015006E">
        <w:rPr>
          <w:rFonts w:eastAsia="Calibri"/>
          <w:bCs/>
          <w:szCs w:val="28"/>
        </w:rPr>
        <w:t>pakalpojumu</w:t>
      </w:r>
      <w:r w:rsidR="00F97EDE" w:rsidRPr="00F15E3F">
        <w:rPr>
          <w:rFonts w:eastAsia="Calibri"/>
          <w:bCs/>
          <w:szCs w:val="28"/>
        </w:rPr>
        <w:t xml:space="preserve"> sniegšanu </w:t>
      </w:r>
      <w:r w:rsidR="00F15E3F" w:rsidRPr="0015006E">
        <w:rPr>
          <w:rFonts w:eastAsia="Calibri"/>
          <w:bCs/>
          <w:szCs w:val="28"/>
        </w:rPr>
        <w:t>traumatoloģij</w:t>
      </w:r>
      <w:r w:rsidR="00F97EDE">
        <w:rPr>
          <w:rFonts w:eastAsia="Calibri"/>
          <w:bCs/>
          <w:szCs w:val="28"/>
        </w:rPr>
        <w:t>ā</w:t>
      </w:r>
      <w:r w:rsidR="00F15E3F" w:rsidRPr="0015006E">
        <w:rPr>
          <w:rFonts w:eastAsia="Calibri"/>
          <w:bCs/>
          <w:szCs w:val="28"/>
        </w:rPr>
        <w:t xml:space="preserve"> un ortopēdij</w:t>
      </w:r>
      <w:r w:rsidR="00F97EDE">
        <w:rPr>
          <w:rFonts w:eastAsia="Calibri"/>
          <w:bCs/>
          <w:szCs w:val="28"/>
        </w:rPr>
        <w:t>ā</w:t>
      </w:r>
      <w:r w:rsidR="00F15E3F" w:rsidRPr="0015006E">
        <w:rPr>
          <w:rFonts w:eastAsia="Calibri"/>
          <w:bCs/>
          <w:szCs w:val="28"/>
        </w:rPr>
        <w:t xml:space="preserve"> </w:t>
      </w:r>
      <w:r w:rsidR="00F15E3F" w:rsidRPr="00F15E3F">
        <w:rPr>
          <w:rFonts w:eastAsia="Calibri"/>
          <w:bCs/>
          <w:szCs w:val="28"/>
        </w:rPr>
        <w:t>Latvijas iedzīvotājiem, vienlaikus nodrošinot klīnisko bāzi ārstniecības personu izglītībai</w:t>
      </w:r>
      <w:r w:rsidR="003F0D01">
        <w:rPr>
          <w:rFonts w:eastAsia="Calibri"/>
          <w:bCs/>
          <w:szCs w:val="28"/>
        </w:rPr>
        <w:t xml:space="preserve"> un veicinot</w:t>
      </w:r>
      <w:r w:rsidR="00F15E3F" w:rsidRPr="00F15E3F">
        <w:rPr>
          <w:rFonts w:eastAsia="Calibri"/>
          <w:bCs/>
          <w:szCs w:val="28"/>
        </w:rPr>
        <w:t xml:space="preserve"> zinātnes un pētniecības attīstīb</w:t>
      </w:r>
      <w:r w:rsidR="003F0D01">
        <w:rPr>
          <w:rFonts w:eastAsia="Calibri"/>
          <w:bCs/>
          <w:szCs w:val="28"/>
        </w:rPr>
        <w:t>u</w:t>
      </w:r>
      <w:r w:rsidR="00F15E3F" w:rsidRPr="00F15E3F">
        <w:rPr>
          <w:rFonts w:eastAsia="Calibri"/>
          <w:bCs/>
          <w:szCs w:val="28"/>
        </w:rPr>
        <w:t>.</w:t>
      </w:r>
    </w:p>
    <w:p w14:paraId="7985CCA3" w14:textId="7FA39342" w:rsidR="004D3DAF" w:rsidRPr="007D0493" w:rsidRDefault="004D3DAF" w:rsidP="00915B7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A1E3FF6" w14:textId="59D42BD2" w:rsidR="00763829" w:rsidRDefault="00763829" w:rsidP="00915B73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A1FF71" w14:textId="77777777" w:rsidR="00915B73" w:rsidRDefault="00915B73" w:rsidP="00915B73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1657AF" w14:textId="77777777" w:rsidR="00915B73" w:rsidRPr="00DE283C" w:rsidRDefault="00915B73" w:rsidP="00BC422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_Hlk1481053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92EC1F7" w14:textId="77777777" w:rsidR="00915B73" w:rsidRDefault="00915B73" w:rsidP="0015006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D4286E" w14:textId="77777777" w:rsidR="00915B73" w:rsidRDefault="00915B73" w:rsidP="0015006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1FB5A4" w14:textId="77777777" w:rsidR="00915B73" w:rsidRDefault="00915B73" w:rsidP="0015006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A0DBD5" w14:textId="77777777" w:rsidR="00BC4227" w:rsidRDefault="00915B73" w:rsidP="0015006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 w:rsidR="00BC4227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7860E07A" w14:textId="579504DB" w:rsidR="00BC4227" w:rsidRDefault="00BC4227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3790A142" w14:textId="08C34E86" w:rsidR="00BC4227" w:rsidRDefault="00BC4227" w:rsidP="00BC422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  <w:bookmarkEnd w:id="2"/>
    </w:p>
    <w:sectPr w:rsidR="00BC4227" w:rsidSect="00915B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F5BD" w14:textId="284EDC29" w:rsidR="00915B73" w:rsidRPr="00915B73" w:rsidRDefault="00915B73">
    <w:pPr>
      <w:pStyle w:val="Footer"/>
      <w:rPr>
        <w:rFonts w:ascii="Times New Roman" w:hAnsi="Times New Roman"/>
        <w:sz w:val="16"/>
        <w:szCs w:val="16"/>
      </w:rPr>
    </w:pPr>
    <w:r w:rsidRPr="00915B73">
      <w:rPr>
        <w:rFonts w:ascii="Times New Roman" w:hAnsi="Times New Roman"/>
        <w:sz w:val="16"/>
        <w:szCs w:val="16"/>
      </w:rPr>
      <w:t>R0989_9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8D66" w14:textId="77777777" w:rsidR="00915B73" w:rsidRPr="003629D6" w:rsidRDefault="00915B73">
    <w:pPr>
      <w:pStyle w:val="Header"/>
      <w:rPr>
        <w:rFonts w:ascii="Times New Roman" w:hAnsi="Times New Roman"/>
        <w:sz w:val="24"/>
        <w:szCs w:val="24"/>
      </w:rPr>
    </w:pPr>
  </w:p>
  <w:p w14:paraId="4CF80F38" w14:textId="0431F327" w:rsidR="00915B73" w:rsidRDefault="00915B73">
    <w:pPr>
      <w:pStyle w:val="Header"/>
    </w:pPr>
    <w:r>
      <w:rPr>
        <w:noProof/>
      </w:rPr>
      <w:drawing>
        <wp:inline distT="0" distB="0" distL="0" distR="0" wp14:anchorId="6334C50F" wp14:editId="7A78B7D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C268A"/>
    <w:rsid w:val="000F0BC0"/>
    <w:rsid w:val="000F5255"/>
    <w:rsid w:val="00124173"/>
    <w:rsid w:val="0015006E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62D0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3F0D01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26DDA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317AA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93081"/>
    <w:rsid w:val="007A510A"/>
    <w:rsid w:val="007A56F5"/>
    <w:rsid w:val="007B3BA5"/>
    <w:rsid w:val="007B48EC"/>
    <w:rsid w:val="007D0493"/>
    <w:rsid w:val="007D157C"/>
    <w:rsid w:val="007D2C73"/>
    <w:rsid w:val="007E4D1F"/>
    <w:rsid w:val="007F50BB"/>
    <w:rsid w:val="00803CD6"/>
    <w:rsid w:val="00815277"/>
    <w:rsid w:val="008305A0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5B73"/>
    <w:rsid w:val="00917553"/>
    <w:rsid w:val="009444C4"/>
    <w:rsid w:val="00954D5A"/>
    <w:rsid w:val="00960DE2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00D2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0AC1"/>
    <w:rsid w:val="00B6469A"/>
    <w:rsid w:val="00B85743"/>
    <w:rsid w:val="00B956C6"/>
    <w:rsid w:val="00BA25DE"/>
    <w:rsid w:val="00BA6E33"/>
    <w:rsid w:val="00BC4227"/>
    <w:rsid w:val="00BC6F4A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139BB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B6C3A"/>
    <w:rsid w:val="00EF207D"/>
    <w:rsid w:val="00F15E3F"/>
    <w:rsid w:val="00F24EF1"/>
    <w:rsid w:val="00F27EB5"/>
    <w:rsid w:val="00F3788B"/>
    <w:rsid w:val="00F60586"/>
    <w:rsid w:val="00F64D88"/>
    <w:rsid w:val="00F72466"/>
    <w:rsid w:val="00F96497"/>
    <w:rsid w:val="00F97EDE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915B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F97EDE"/>
    <w:pPr>
      <w:widowControl/>
      <w:spacing w:before="100" w:beforeAutospacing="1" w:after="100" w:afterAutospacing="1" w:line="240" w:lineRule="auto"/>
    </w:pPr>
    <w:rPr>
      <w:rFonts w:eastAsiaTheme="minorHAnsi" w:cs="Calibri"/>
      <w:lang w:eastAsia="lv-LV"/>
    </w:rPr>
  </w:style>
  <w:style w:type="paragraph" w:customStyle="1" w:styleId="naisf">
    <w:name w:val="naisf"/>
    <w:basedOn w:val="Normal"/>
    <w:rsid w:val="00BC4227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6C7E-2AE0-43F5-8514-EFF5214F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195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“Traumatoloģijas un ortopēdijas slimnīca” stratēģisko mērķi</vt:lpstr>
      <vt:lpstr/>
    </vt:vector>
  </TitlesOfParts>
  <Company>Veselibas ministrija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“Traumatoloģijas un ortopēdijas slimnīca” stratēģisko mērķi</dc:title>
  <dc:subject>Rīkojuma projekts</dc:subject>
  <dc:creator>Ligita Roze</dc:creator>
  <dc:description>Ligita Roze 67876157 
Ligita.Roze@vm.gov.lv</dc:description>
  <cp:lastModifiedBy>Leontine Babkina</cp:lastModifiedBy>
  <cp:revision>93</cp:revision>
  <cp:lastPrinted>2019-06-10T07:22:00Z</cp:lastPrinted>
  <dcterms:created xsi:type="dcterms:W3CDTF">2017-03-10T13:05:00Z</dcterms:created>
  <dcterms:modified xsi:type="dcterms:W3CDTF">2019-06-12T11:18:00Z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