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C7" w:rsidRPr="00604DC7" w:rsidRDefault="00604DC7" w:rsidP="00604DC7">
      <w:pPr>
        <w:pStyle w:val="Nosaukums"/>
        <w:jc w:val="left"/>
        <w:rPr>
          <w:lang w:val="en-GB"/>
        </w:rPr>
      </w:pPr>
    </w:p>
    <w:p w:rsidR="003940A9" w:rsidRPr="007E421A" w:rsidRDefault="003940A9" w:rsidP="00DE715A">
      <w:pPr>
        <w:pStyle w:val="Nosaukums"/>
        <w:jc w:val="left"/>
      </w:pPr>
    </w:p>
    <w:p w:rsidR="00DE715A" w:rsidRPr="000511E4" w:rsidRDefault="00393ED3" w:rsidP="00424DE8">
      <w:pPr>
        <w:tabs>
          <w:tab w:val="left" w:pos="666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2019. gada</w:t>
      </w:r>
      <w:proofErr w:type="gramStart"/>
      <w:r>
        <w:rPr>
          <w:sz w:val="28"/>
          <w:szCs w:val="28"/>
          <w:lang w:val="lv-LV"/>
        </w:rPr>
        <w:t xml:space="preserve">      .</w:t>
      </w:r>
      <w:proofErr w:type="gramEnd"/>
      <w:r>
        <w:rPr>
          <w:sz w:val="28"/>
          <w:szCs w:val="28"/>
          <w:lang w:val="lv-LV"/>
        </w:rPr>
        <w:t xml:space="preserve"> jūnijā</w:t>
      </w:r>
      <w:r w:rsidR="00DE715A" w:rsidRPr="000511E4">
        <w:rPr>
          <w:sz w:val="28"/>
          <w:szCs w:val="28"/>
          <w:lang w:val="lv-LV"/>
        </w:rPr>
        <w:tab/>
        <w:t>Rīkojums Nr.</w:t>
      </w:r>
    </w:p>
    <w:p w:rsidR="00DE715A" w:rsidRPr="000511E4" w:rsidRDefault="00DE715A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0511E4">
        <w:rPr>
          <w:sz w:val="28"/>
          <w:szCs w:val="28"/>
          <w:lang w:val="lv-LV"/>
        </w:rPr>
        <w:t>Rīgā</w:t>
      </w:r>
      <w:r w:rsidRPr="000511E4">
        <w:rPr>
          <w:sz w:val="28"/>
          <w:szCs w:val="28"/>
          <w:lang w:val="lv-LV"/>
        </w:rPr>
        <w:tab/>
        <w:t>(prot. Nr.            . §)</w:t>
      </w:r>
    </w:p>
    <w:p w:rsidR="007929D9" w:rsidRPr="007E421A" w:rsidRDefault="007929D9" w:rsidP="003940A9">
      <w:pPr>
        <w:pStyle w:val="Nosaukums"/>
      </w:pPr>
    </w:p>
    <w:p w:rsidR="002936EA" w:rsidRDefault="00B53CBE" w:rsidP="00B53CBE">
      <w:pPr>
        <w:pStyle w:val="Nosaukums"/>
        <w:rPr>
          <w:b/>
        </w:rPr>
      </w:pPr>
      <w:r w:rsidRPr="007E421A">
        <w:rPr>
          <w:b/>
        </w:rPr>
        <w:t xml:space="preserve">Par finanšu līdzekļu piešķiršanu no valsts budžeta programmas </w:t>
      </w:r>
    </w:p>
    <w:p w:rsidR="00B53CBE" w:rsidRPr="007E421A" w:rsidRDefault="00DE715A" w:rsidP="00B53CBE">
      <w:pPr>
        <w:pStyle w:val="Nosaukums"/>
        <w:rPr>
          <w:b/>
        </w:rPr>
      </w:pPr>
      <w:r>
        <w:rPr>
          <w:b/>
        </w:rPr>
        <w:t>"</w:t>
      </w:r>
      <w:r w:rsidR="00B53CBE" w:rsidRPr="007E421A">
        <w:rPr>
          <w:b/>
        </w:rPr>
        <w:t>Līdzekļi neparedzētiem gadījumiem</w:t>
      </w:r>
      <w:r>
        <w:rPr>
          <w:b/>
        </w:rPr>
        <w:t>"</w:t>
      </w:r>
    </w:p>
    <w:p w:rsidR="00B53CBE" w:rsidRPr="007E421A" w:rsidRDefault="00B53CBE" w:rsidP="00B53CBE">
      <w:pPr>
        <w:pStyle w:val="Nosaukums"/>
        <w:rPr>
          <w:b/>
        </w:rPr>
      </w:pPr>
    </w:p>
    <w:p w:rsidR="00B53CBE" w:rsidRDefault="00B53CBE" w:rsidP="00604DC7">
      <w:pPr>
        <w:pStyle w:val="Nosaukums"/>
        <w:ind w:firstLine="709"/>
        <w:jc w:val="both"/>
      </w:pPr>
      <w:r w:rsidRPr="007E421A">
        <w:t xml:space="preserve">Finanšu ministrijai no valsts budžeta programmas 02.00.00 </w:t>
      </w:r>
      <w:r w:rsidR="00DE715A">
        <w:t>"</w:t>
      </w:r>
      <w:r w:rsidRPr="007E421A">
        <w:t>Līdzekļi neparedzētiem gadījumiem</w:t>
      </w:r>
      <w:r w:rsidR="00DE715A">
        <w:t>"</w:t>
      </w:r>
      <w:r w:rsidRPr="007E421A">
        <w:t xml:space="preserve"> </w:t>
      </w:r>
      <w:r>
        <w:t xml:space="preserve">piešķirt Zemkopības </w:t>
      </w:r>
      <w:bookmarkStart w:id="0" w:name="_GoBack"/>
      <w:bookmarkEnd w:id="0"/>
      <w:r>
        <w:t xml:space="preserve">ministrijai 58 756 </w:t>
      </w:r>
      <w:r w:rsidRPr="007C0C97">
        <w:rPr>
          <w:i/>
        </w:rPr>
        <w:t>euro</w:t>
      </w:r>
      <w:r>
        <w:t xml:space="preserve">, lai nodrošinātu Ukrainas izcelsmes olu un olu produktu kontroli un uzraudzību, tai skaitā: </w:t>
      </w:r>
    </w:p>
    <w:p w:rsidR="00B53CBE" w:rsidRDefault="008C24C0" w:rsidP="007C0C97">
      <w:pPr>
        <w:pStyle w:val="Nosaukums"/>
        <w:ind w:firstLine="709"/>
        <w:jc w:val="both"/>
      </w:pPr>
      <w:r>
        <w:t>1.</w:t>
      </w:r>
      <w:r w:rsidR="000511E4">
        <w:t>  </w:t>
      </w:r>
      <w:r w:rsidR="00FE75F0">
        <w:t>48</w:t>
      </w:r>
      <w:r w:rsidR="000511E4">
        <w:t> </w:t>
      </w:r>
      <w:r w:rsidR="00FE75F0">
        <w:t>728</w:t>
      </w:r>
      <w:r w:rsidR="00FE75F0" w:rsidRPr="00577E91">
        <w:rPr>
          <w:color w:val="000000"/>
        </w:rPr>
        <w:t xml:space="preserve"> </w:t>
      </w:r>
      <w:proofErr w:type="spellStart"/>
      <w:r w:rsidR="00FE75F0" w:rsidRPr="00577E91">
        <w:rPr>
          <w:i/>
        </w:rPr>
        <w:t>euro</w:t>
      </w:r>
      <w:proofErr w:type="spellEnd"/>
      <w:r w:rsidR="00FE75F0">
        <w:t xml:space="preserve"> </w:t>
      </w:r>
      <w:r w:rsidR="00392D3F">
        <w:t>zinātniskajam institūtam "</w:t>
      </w:r>
      <w:r w:rsidR="00B53CBE">
        <w:t>Pārtikas drošības, dzīvnieku veselības un vides zinātniska</w:t>
      </w:r>
      <w:r w:rsidR="00392D3F">
        <w:t>is</w:t>
      </w:r>
      <w:r w:rsidR="00B53CBE">
        <w:t xml:space="preserve"> institūt</w:t>
      </w:r>
      <w:r w:rsidR="00392D3F">
        <w:t>s</w:t>
      </w:r>
      <w:r w:rsidR="00B53CBE">
        <w:t xml:space="preserve"> </w:t>
      </w:r>
      <w:r w:rsidR="00DE715A">
        <w:rPr>
          <w:sz w:val="24"/>
          <w:szCs w:val="24"/>
        </w:rPr>
        <w:t>"</w:t>
      </w:r>
      <w:r w:rsidR="00B53CBE">
        <w:t>BIOR</w:t>
      </w:r>
      <w:r w:rsidR="00DE715A">
        <w:t>"</w:t>
      </w:r>
      <w:r w:rsidR="00392D3F">
        <w:t>"</w:t>
      </w:r>
      <w:r w:rsidR="00B53CBE">
        <w:t>;</w:t>
      </w:r>
    </w:p>
    <w:p w:rsidR="00B53CBE" w:rsidRPr="007E421A" w:rsidRDefault="008C24C0" w:rsidP="007C0C97">
      <w:pPr>
        <w:pStyle w:val="Nosaukums"/>
        <w:ind w:firstLine="709"/>
        <w:jc w:val="both"/>
      </w:pPr>
      <w:r>
        <w:t>2.</w:t>
      </w:r>
      <w:r w:rsidR="00392D3F">
        <w:t>  </w:t>
      </w:r>
      <w:r w:rsidR="00FE75F0">
        <w:t xml:space="preserve">10 028 </w:t>
      </w:r>
      <w:proofErr w:type="spellStart"/>
      <w:r w:rsidR="00FE75F0" w:rsidRPr="00577E91">
        <w:rPr>
          <w:i/>
        </w:rPr>
        <w:t>euro</w:t>
      </w:r>
      <w:proofErr w:type="spellEnd"/>
      <w:r w:rsidR="00FE75F0">
        <w:t xml:space="preserve"> </w:t>
      </w:r>
      <w:r w:rsidR="00B53CBE">
        <w:t>Pārti</w:t>
      </w:r>
      <w:r w:rsidR="00FE75F0">
        <w:t>kas un veterinārajam dienestam</w:t>
      </w:r>
      <w:r w:rsidR="00B53CBE">
        <w:t>.</w:t>
      </w:r>
    </w:p>
    <w:p w:rsidR="00DE715A" w:rsidRPr="00C6135A" w:rsidRDefault="00DE715A" w:rsidP="00D262A4">
      <w:pPr>
        <w:pStyle w:val="Sarakstarindkopa"/>
        <w:ind w:left="0"/>
        <w:jc w:val="both"/>
        <w:rPr>
          <w:rFonts w:ascii="Times New Roman" w:hAnsi="Times New Roman"/>
          <w:sz w:val="28"/>
          <w:szCs w:val="28"/>
        </w:rPr>
      </w:pPr>
    </w:p>
    <w:p w:rsidR="00DE715A" w:rsidRPr="00C6135A" w:rsidRDefault="00DE715A" w:rsidP="00D262A4">
      <w:pPr>
        <w:jc w:val="both"/>
        <w:rPr>
          <w:sz w:val="28"/>
          <w:szCs w:val="28"/>
        </w:rPr>
      </w:pPr>
    </w:p>
    <w:p w:rsidR="00DE715A" w:rsidRPr="00C6135A" w:rsidRDefault="00DE715A" w:rsidP="00D262A4">
      <w:pPr>
        <w:contextualSpacing/>
        <w:jc w:val="both"/>
        <w:rPr>
          <w:sz w:val="28"/>
          <w:szCs w:val="28"/>
        </w:rPr>
      </w:pPr>
    </w:p>
    <w:p w:rsidR="00DE715A" w:rsidRDefault="00DE715A" w:rsidP="00393ED3">
      <w:pPr>
        <w:pStyle w:val="naisf"/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</w:r>
      <w:r w:rsidR="00393ED3">
        <w:rPr>
          <w:sz w:val="28"/>
          <w:szCs w:val="28"/>
        </w:rPr>
        <w:tab/>
      </w:r>
      <w:r w:rsidR="00393ED3">
        <w:rPr>
          <w:sz w:val="28"/>
          <w:szCs w:val="28"/>
        </w:rPr>
        <w:tab/>
      </w:r>
      <w:r w:rsidR="00393ED3">
        <w:rPr>
          <w:sz w:val="28"/>
          <w:szCs w:val="28"/>
        </w:rPr>
        <w:tab/>
      </w:r>
      <w:r w:rsidR="00393ED3">
        <w:rPr>
          <w:sz w:val="28"/>
          <w:szCs w:val="28"/>
        </w:rPr>
        <w:tab/>
      </w:r>
      <w:r w:rsidR="00393ED3">
        <w:rPr>
          <w:sz w:val="28"/>
          <w:szCs w:val="28"/>
        </w:rPr>
        <w:tab/>
      </w:r>
      <w:r w:rsidRPr="00C6135A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:rsidR="00DE715A" w:rsidRDefault="00DE715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:rsidR="00DE715A" w:rsidRDefault="00DE715A" w:rsidP="00393ED3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:rsidR="00393ED3" w:rsidRPr="00F5427D" w:rsidRDefault="00393ED3" w:rsidP="00393ED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Zemkopības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Pr="00F5427D">
        <w:rPr>
          <w:sz w:val="28"/>
          <w:szCs w:val="28"/>
        </w:rPr>
        <w:tab/>
      </w:r>
      <w:r w:rsidRPr="00F5427D">
        <w:rPr>
          <w:sz w:val="28"/>
          <w:szCs w:val="28"/>
        </w:rPr>
        <w:tab/>
      </w:r>
      <w:r w:rsidRPr="00F5427D">
        <w:rPr>
          <w:sz w:val="28"/>
          <w:szCs w:val="28"/>
        </w:rPr>
        <w:tab/>
      </w:r>
      <w:r w:rsidRPr="00F542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I. </w:t>
      </w:r>
      <w:proofErr w:type="spellStart"/>
      <w:r>
        <w:rPr>
          <w:sz w:val="28"/>
          <w:szCs w:val="28"/>
        </w:rPr>
        <w:t>Vinķele</w:t>
      </w:r>
      <w:proofErr w:type="spellEnd"/>
    </w:p>
    <w:p w:rsidR="00DE715A" w:rsidRPr="00393ED3" w:rsidRDefault="00DE715A" w:rsidP="00393ED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GB"/>
        </w:rPr>
      </w:pPr>
    </w:p>
    <w:sectPr w:rsidR="00DE715A" w:rsidRPr="00393ED3" w:rsidSect="004C0EA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E9" w:rsidRDefault="00215BE9">
      <w:r>
        <w:separator/>
      </w:r>
    </w:p>
  </w:endnote>
  <w:endnote w:type="continuationSeparator" w:id="0">
    <w:p w:rsidR="00215BE9" w:rsidRDefault="0021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Pr="00084351" w:rsidRDefault="00E00FD0" w:rsidP="008F6B2A">
    <w:pPr>
      <w:pStyle w:val="Kjene"/>
      <w:tabs>
        <w:tab w:val="clear" w:pos="8306"/>
        <w:tab w:val="right" w:pos="9000"/>
      </w:tabs>
      <w:ind w:right="22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92D3F">
      <w:rPr>
        <w:noProof/>
      </w:rPr>
      <w:t>ZMrik_050619</w:t>
    </w:r>
    <w:r>
      <w:rPr>
        <w:noProof/>
      </w:rPr>
      <w:fldChar w:fldCharType="end"/>
    </w:r>
    <w:r w:rsidR="0095650E" w:rsidRPr="00B74E15">
      <w:t xml:space="preserve">; </w:t>
    </w:r>
    <w:r w:rsidR="00B74E15">
      <w:t>Informatīvais ziņojums par dzīvnieku izcelsmes pārtikas kravu veterināro robežkontroli un augu, augu produktu izcelsmes fitosanitāro kontroli VAS</w:t>
    </w:r>
    <w:r w:rsidR="00E4038B">
      <w:t xml:space="preserve"> </w:t>
    </w:r>
    <w:r w:rsidR="00B74E15">
      <w:t>„Starptautiskā lidost</w:t>
    </w:r>
    <w:r w:rsidR="001C7F55">
      <w:t>a</w:t>
    </w:r>
    <w:r w:rsidR="00B74E15">
      <w:t xml:space="preserve"> „Rīga””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5A" w:rsidRPr="00393ED3" w:rsidRDefault="00393ED3" w:rsidP="00393ED3">
    <w:pPr>
      <w:pStyle w:val="Kjene"/>
    </w:pPr>
    <w:r w:rsidRPr="00393ED3">
      <w:t>ZMrik_180619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E9" w:rsidRDefault="00215BE9">
      <w:r>
        <w:separator/>
      </w:r>
    </w:p>
  </w:footnote>
  <w:footnote w:type="continuationSeparator" w:id="0">
    <w:p w:rsidR="00215BE9" w:rsidRDefault="0021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Default="009B361C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Default="009B361C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C0C9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5A" w:rsidRDefault="00DE715A">
    <w:pPr>
      <w:pStyle w:val="Galvene"/>
    </w:pPr>
  </w:p>
  <w:p w:rsidR="00DE715A" w:rsidRPr="00A142D0" w:rsidRDefault="00DE715A" w:rsidP="0050135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97D"/>
    <w:multiLevelType w:val="hybridMultilevel"/>
    <w:tmpl w:val="29F02512"/>
    <w:lvl w:ilvl="0" w:tplc="2A5A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B1147"/>
    <w:multiLevelType w:val="hybridMultilevel"/>
    <w:tmpl w:val="E988B316"/>
    <w:lvl w:ilvl="0" w:tplc="5F06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7607A"/>
    <w:multiLevelType w:val="hybridMultilevel"/>
    <w:tmpl w:val="9B185436"/>
    <w:lvl w:ilvl="0" w:tplc="045A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053EC"/>
    <w:rsid w:val="00007DCD"/>
    <w:rsid w:val="00015EF5"/>
    <w:rsid w:val="00020DB9"/>
    <w:rsid w:val="0002483A"/>
    <w:rsid w:val="00031732"/>
    <w:rsid w:val="0004025B"/>
    <w:rsid w:val="00043D5E"/>
    <w:rsid w:val="0004691A"/>
    <w:rsid w:val="000511E4"/>
    <w:rsid w:val="000517E0"/>
    <w:rsid w:val="000543F0"/>
    <w:rsid w:val="000826C3"/>
    <w:rsid w:val="00084351"/>
    <w:rsid w:val="00085201"/>
    <w:rsid w:val="000934A3"/>
    <w:rsid w:val="000B3772"/>
    <w:rsid w:val="000C3ABF"/>
    <w:rsid w:val="000C40F0"/>
    <w:rsid w:val="000C51C9"/>
    <w:rsid w:val="000C6506"/>
    <w:rsid w:val="000C7BE1"/>
    <w:rsid w:val="000D6BC4"/>
    <w:rsid w:val="000D7478"/>
    <w:rsid w:val="000F139B"/>
    <w:rsid w:val="001062C0"/>
    <w:rsid w:val="0011010A"/>
    <w:rsid w:val="00140423"/>
    <w:rsid w:val="001470A6"/>
    <w:rsid w:val="00176DB0"/>
    <w:rsid w:val="00180A15"/>
    <w:rsid w:val="00196797"/>
    <w:rsid w:val="001C2273"/>
    <w:rsid w:val="001C7F55"/>
    <w:rsid w:val="001E67A8"/>
    <w:rsid w:val="001E7DAD"/>
    <w:rsid w:val="00200CEE"/>
    <w:rsid w:val="00202A2D"/>
    <w:rsid w:val="00203034"/>
    <w:rsid w:val="00210B3F"/>
    <w:rsid w:val="002131EC"/>
    <w:rsid w:val="00215022"/>
    <w:rsid w:val="00215BE9"/>
    <w:rsid w:val="00227EBE"/>
    <w:rsid w:val="00233FE1"/>
    <w:rsid w:val="00236A37"/>
    <w:rsid w:val="00250E4C"/>
    <w:rsid w:val="00262183"/>
    <w:rsid w:val="00270332"/>
    <w:rsid w:val="0029335E"/>
    <w:rsid w:val="002936EA"/>
    <w:rsid w:val="002A26BC"/>
    <w:rsid w:val="002B191A"/>
    <w:rsid w:val="002C4B8E"/>
    <w:rsid w:val="002D02D5"/>
    <w:rsid w:val="002D73C8"/>
    <w:rsid w:val="002F38D9"/>
    <w:rsid w:val="003040EF"/>
    <w:rsid w:val="003058BF"/>
    <w:rsid w:val="0030641B"/>
    <w:rsid w:val="003127C7"/>
    <w:rsid w:val="00322B8D"/>
    <w:rsid w:val="0033117C"/>
    <w:rsid w:val="0033234D"/>
    <w:rsid w:val="0033614F"/>
    <w:rsid w:val="00347BCB"/>
    <w:rsid w:val="00392D3F"/>
    <w:rsid w:val="00393ED3"/>
    <w:rsid w:val="003940A9"/>
    <w:rsid w:val="003961D8"/>
    <w:rsid w:val="00397799"/>
    <w:rsid w:val="003A2B8F"/>
    <w:rsid w:val="003A7C4C"/>
    <w:rsid w:val="003B73FC"/>
    <w:rsid w:val="003C04C9"/>
    <w:rsid w:val="003C6C82"/>
    <w:rsid w:val="003D07A0"/>
    <w:rsid w:val="003E473A"/>
    <w:rsid w:val="00417142"/>
    <w:rsid w:val="00421496"/>
    <w:rsid w:val="004325D7"/>
    <w:rsid w:val="004513E7"/>
    <w:rsid w:val="004568FD"/>
    <w:rsid w:val="00457D4A"/>
    <w:rsid w:val="004604A6"/>
    <w:rsid w:val="00481644"/>
    <w:rsid w:val="00481772"/>
    <w:rsid w:val="004842B0"/>
    <w:rsid w:val="00487CBB"/>
    <w:rsid w:val="004C0EA3"/>
    <w:rsid w:val="004F0210"/>
    <w:rsid w:val="004F1C70"/>
    <w:rsid w:val="004F6F66"/>
    <w:rsid w:val="005035A9"/>
    <w:rsid w:val="00514920"/>
    <w:rsid w:val="00521BB1"/>
    <w:rsid w:val="00527CFA"/>
    <w:rsid w:val="00530E9E"/>
    <w:rsid w:val="005379E5"/>
    <w:rsid w:val="005526BC"/>
    <w:rsid w:val="00576006"/>
    <w:rsid w:val="005810F8"/>
    <w:rsid w:val="0058187E"/>
    <w:rsid w:val="00591CFB"/>
    <w:rsid w:val="005D35E5"/>
    <w:rsid w:val="005D7CF0"/>
    <w:rsid w:val="005E0844"/>
    <w:rsid w:val="005F4631"/>
    <w:rsid w:val="00604DC7"/>
    <w:rsid w:val="00622DE8"/>
    <w:rsid w:val="00632185"/>
    <w:rsid w:val="006411AC"/>
    <w:rsid w:val="006423F9"/>
    <w:rsid w:val="00647B1C"/>
    <w:rsid w:val="006511FF"/>
    <w:rsid w:val="0065146D"/>
    <w:rsid w:val="00661DC5"/>
    <w:rsid w:val="006640EC"/>
    <w:rsid w:val="00671FAF"/>
    <w:rsid w:val="006B5520"/>
    <w:rsid w:val="006C53BE"/>
    <w:rsid w:val="006C5CAB"/>
    <w:rsid w:val="006D6A2F"/>
    <w:rsid w:val="00705152"/>
    <w:rsid w:val="007103D0"/>
    <w:rsid w:val="00733F1E"/>
    <w:rsid w:val="0074242D"/>
    <w:rsid w:val="007452D2"/>
    <w:rsid w:val="00750274"/>
    <w:rsid w:val="00751276"/>
    <w:rsid w:val="0075408B"/>
    <w:rsid w:val="00757358"/>
    <w:rsid w:val="007574F3"/>
    <w:rsid w:val="00766365"/>
    <w:rsid w:val="00772E46"/>
    <w:rsid w:val="007747B6"/>
    <w:rsid w:val="00775D8C"/>
    <w:rsid w:val="007769A7"/>
    <w:rsid w:val="007837E7"/>
    <w:rsid w:val="007929D9"/>
    <w:rsid w:val="007A267C"/>
    <w:rsid w:val="007A2F24"/>
    <w:rsid w:val="007A3271"/>
    <w:rsid w:val="007B3341"/>
    <w:rsid w:val="007B5743"/>
    <w:rsid w:val="007B6B27"/>
    <w:rsid w:val="007C034C"/>
    <w:rsid w:val="007C0C97"/>
    <w:rsid w:val="007C5588"/>
    <w:rsid w:val="007D66F1"/>
    <w:rsid w:val="007D6FDA"/>
    <w:rsid w:val="007E421A"/>
    <w:rsid w:val="00817AC9"/>
    <w:rsid w:val="00820C50"/>
    <w:rsid w:val="0082300F"/>
    <w:rsid w:val="00824A0D"/>
    <w:rsid w:val="00827B70"/>
    <w:rsid w:val="00831C47"/>
    <w:rsid w:val="00836C1E"/>
    <w:rsid w:val="00863C7E"/>
    <w:rsid w:val="008A3BB9"/>
    <w:rsid w:val="008A3C69"/>
    <w:rsid w:val="008A7FB8"/>
    <w:rsid w:val="008B2BE3"/>
    <w:rsid w:val="008B6BCE"/>
    <w:rsid w:val="008C24C0"/>
    <w:rsid w:val="008C42A7"/>
    <w:rsid w:val="008C7797"/>
    <w:rsid w:val="008D4950"/>
    <w:rsid w:val="008E6887"/>
    <w:rsid w:val="008F32D5"/>
    <w:rsid w:val="008F6B2A"/>
    <w:rsid w:val="008F77F7"/>
    <w:rsid w:val="009014ED"/>
    <w:rsid w:val="00912594"/>
    <w:rsid w:val="00920FA1"/>
    <w:rsid w:val="00921928"/>
    <w:rsid w:val="00931706"/>
    <w:rsid w:val="00937EC6"/>
    <w:rsid w:val="00943926"/>
    <w:rsid w:val="0095650E"/>
    <w:rsid w:val="009573F1"/>
    <w:rsid w:val="009736FD"/>
    <w:rsid w:val="009765F2"/>
    <w:rsid w:val="00977E9D"/>
    <w:rsid w:val="009816D9"/>
    <w:rsid w:val="009B361C"/>
    <w:rsid w:val="009B39E8"/>
    <w:rsid w:val="009C1D6B"/>
    <w:rsid w:val="009C4329"/>
    <w:rsid w:val="009C4672"/>
    <w:rsid w:val="009E3354"/>
    <w:rsid w:val="00A10EBF"/>
    <w:rsid w:val="00A135D1"/>
    <w:rsid w:val="00A15A0B"/>
    <w:rsid w:val="00A15EC9"/>
    <w:rsid w:val="00A16721"/>
    <w:rsid w:val="00A16986"/>
    <w:rsid w:val="00A265F7"/>
    <w:rsid w:val="00A3768E"/>
    <w:rsid w:val="00A54A6C"/>
    <w:rsid w:val="00A60810"/>
    <w:rsid w:val="00A65046"/>
    <w:rsid w:val="00A721D2"/>
    <w:rsid w:val="00A96500"/>
    <w:rsid w:val="00AA29A0"/>
    <w:rsid w:val="00AA52F7"/>
    <w:rsid w:val="00AA7264"/>
    <w:rsid w:val="00AB7DA5"/>
    <w:rsid w:val="00AB7EA7"/>
    <w:rsid w:val="00AC3676"/>
    <w:rsid w:val="00AF2D83"/>
    <w:rsid w:val="00B01496"/>
    <w:rsid w:val="00B07E1E"/>
    <w:rsid w:val="00B45DD4"/>
    <w:rsid w:val="00B531D7"/>
    <w:rsid w:val="00B53CBE"/>
    <w:rsid w:val="00B6278C"/>
    <w:rsid w:val="00B719DC"/>
    <w:rsid w:val="00B74E15"/>
    <w:rsid w:val="00B90AF3"/>
    <w:rsid w:val="00BC1932"/>
    <w:rsid w:val="00BD474D"/>
    <w:rsid w:val="00BD5DEF"/>
    <w:rsid w:val="00BE4349"/>
    <w:rsid w:val="00BE50CB"/>
    <w:rsid w:val="00BF09D3"/>
    <w:rsid w:val="00BF163F"/>
    <w:rsid w:val="00BF6D59"/>
    <w:rsid w:val="00C1406D"/>
    <w:rsid w:val="00C1755E"/>
    <w:rsid w:val="00C21190"/>
    <w:rsid w:val="00C41BD7"/>
    <w:rsid w:val="00C50A3A"/>
    <w:rsid w:val="00C52BF0"/>
    <w:rsid w:val="00C545E8"/>
    <w:rsid w:val="00C6691B"/>
    <w:rsid w:val="00CA78BC"/>
    <w:rsid w:val="00CB0236"/>
    <w:rsid w:val="00CC25C0"/>
    <w:rsid w:val="00CC280D"/>
    <w:rsid w:val="00CD2086"/>
    <w:rsid w:val="00CD2C2E"/>
    <w:rsid w:val="00CE06FD"/>
    <w:rsid w:val="00CE177C"/>
    <w:rsid w:val="00CE3069"/>
    <w:rsid w:val="00CF039B"/>
    <w:rsid w:val="00D358E1"/>
    <w:rsid w:val="00D5568E"/>
    <w:rsid w:val="00D9149B"/>
    <w:rsid w:val="00D97C6B"/>
    <w:rsid w:val="00D97FA4"/>
    <w:rsid w:val="00DD45C8"/>
    <w:rsid w:val="00DD4753"/>
    <w:rsid w:val="00DD4D76"/>
    <w:rsid w:val="00DE6043"/>
    <w:rsid w:val="00DE715A"/>
    <w:rsid w:val="00E00FD0"/>
    <w:rsid w:val="00E07E8A"/>
    <w:rsid w:val="00E10F53"/>
    <w:rsid w:val="00E11D0D"/>
    <w:rsid w:val="00E366E2"/>
    <w:rsid w:val="00E36B63"/>
    <w:rsid w:val="00E4038B"/>
    <w:rsid w:val="00E42A1C"/>
    <w:rsid w:val="00E505EE"/>
    <w:rsid w:val="00EA43BD"/>
    <w:rsid w:val="00EA60D5"/>
    <w:rsid w:val="00EA7BDB"/>
    <w:rsid w:val="00EB5869"/>
    <w:rsid w:val="00EC13CD"/>
    <w:rsid w:val="00EE12A9"/>
    <w:rsid w:val="00EF10D6"/>
    <w:rsid w:val="00EF3FF6"/>
    <w:rsid w:val="00F00082"/>
    <w:rsid w:val="00F0249C"/>
    <w:rsid w:val="00F0648C"/>
    <w:rsid w:val="00F10826"/>
    <w:rsid w:val="00F13524"/>
    <w:rsid w:val="00F24B0E"/>
    <w:rsid w:val="00F25897"/>
    <w:rsid w:val="00F55557"/>
    <w:rsid w:val="00F6372D"/>
    <w:rsid w:val="00F705BB"/>
    <w:rsid w:val="00F72686"/>
    <w:rsid w:val="00F855A6"/>
    <w:rsid w:val="00F94341"/>
    <w:rsid w:val="00FA4582"/>
    <w:rsid w:val="00FC7041"/>
    <w:rsid w:val="00FE025B"/>
    <w:rsid w:val="00FE75F0"/>
    <w:rsid w:val="00FF0633"/>
    <w:rsid w:val="00FF0CA1"/>
    <w:rsid w:val="00FF21B8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87E05"/>
  <w15:docId w15:val="{8B261576-18BC-40E0-9E2E-F70BE2DC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link w:val="GalveneRakstz"/>
    <w:uiPriority w:val="99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paragraph" w:styleId="Sarakstarindkopa">
    <w:name w:val="List Paragraph"/>
    <w:basedOn w:val="Parasts"/>
    <w:uiPriority w:val="34"/>
    <w:qFormat/>
    <w:rsid w:val="007A3271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ipersaite">
    <w:name w:val="Hyperlink"/>
    <w:basedOn w:val="Noklusjumarindkopasfonts"/>
    <w:uiPriority w:val="99"/>
    <w:unhideWhenUsed/>
    <w:rsid w:val="00604DC7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uiPriority w:val="99"/>
    <w:rsid w:val="00DE715A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DE715A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AFAA-FC71-4B29-BEE0-92FD0CD5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rīkojuma projektu</vt:lpstr>
      <vt:lpstr>Par Ministru kabineta rīkojuma projektu</vt:lpstr>
    </vt:vector>
  </TitlesOfParts>
  <Company>Zemkopības ministrija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Rīkojuma projekts</dc:subject>
  <dc:creator>Zane Ružāne</dc:creator>
  <dc:description>Ružāne 26562927_x000d_
Zane.Ruzane@zm.gov.lv</dc:description>
  <cp:lastModifiedBy>Kristiāna Sebre</cp:lastModifiedBy>
  <cp:revision>4</cp:revision>
  <cp:lastPrinted>2019-06-12T08:19:00Z</cp:lastPrinted>
  <dcterms:created xsi:type="dcterms:W3CDTF">2019-06-17T13:02:00Z</dcterms:created>
  <dcterms:modified xsi:type="dcterms:W3CDTF">2019-06-18T10:15:00Z</dcterms:modified>
</cp:coreProperties>
</file>