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9974" w14:textId="507EBA37" w:rsidR="000E5271" w:rsidRPr="00802BA4" w:rsidRDefault="000E5271" w:rsidP="00754160">
      <w:pPr>
        <w:pStyle w:val="Title"/>
        <w:jc w:val="right"/>
      </w:pPr>
      <w:r w:rsidRPr="00802BA4">
        <w:t>Projekts</w:t>
      </w:r>
    </w:p>
    <w:p w14:paraId="4769C24D" w14:textId="77777777" w:rsidR="00654488" w:rsidRPr="00802BA4" w:rsidRDefault="00654488" w:rsidP="00654488">
      <w:pPr>
        <w:jc w:val="center"/>
      </w:pPr>
    </w:p>
    <w:p w14:paraId="3F4FE574" w14:textId="77777777" w:rsidR="00654488" w:rsidRPr="00802BA4" w:rsidRDefault="00654488" w:rsidP="00654488">
      <w:pPr>
        <w:jc w:val="center"/>
      </w:pPr>
      <w:r w:rsidRPr="00802BA4">
        <w:t>LATVIJAS REPUBLIKAS MINISTRU KABINETA SĒDES PROTOKOLLĒMUMS</w:t>
      </w:r>
    </w:p>
    <w:p w14:paraId="2CC71B91" w14:textId="5ADF056B" w:rsidR="00654488" w:rsidRPr="00802BA4" w:rsidRDefault="00654488" w:rsidP="00654488">
      <w:pPr>
        <w:jc w:val="center"/>
      </w:pPr>
      <w:r w:rsidRPr="00802BA4">
        <w:t>________________________________________________________________</w:t>
      </w:r>
    </w:p>
    <w:p w14:paraId="5E1FEB6E" w14:textId="77777777" w:rsidR="000E5271" w:rsidRPr="00802BA4" w:rsidRDefault="000E5271" w:rsidP="00754160">
      <w:pPr>
        <w:pStyle w:val="Title"/>
        <w:jc w:val="right"/>
      </w:pPr>
    </w:p>
    <w:p w14:paraId="0E0BE1E0" w14:textId="694509C9" w:rsidR="003961D8" w:rsidRPr="00802BA4" w:rsidRDefault="00084351" w:rsidP="0022350A">
      <w:pPr>
        <w:pStyle w:val="Heading1"/>
        <w:keepNext w:val="0"/>
        <w:widowControl w:val="0"/>
      </w:pPr>
      <w:r w:rsidRPr="00802BA4">
        <w:t>Rīgā</w:t>
      </w:r>
      <w:r w:rsidRPr="00802BA4">
        <w:tab/>
      </w:r>
      <w:r w:rsidRPr="00802BA4">
        <w:tab/>
      </w:r>
      <w:r w:rsidRPr="00802BA4">
        <w:tab/>
      </w:r>
      <w:r w:rsidRPr="00802BA4">
        <w:tab/>
      </w:r>
      <w:r w:rsidRPr="00802BA4">
        <w:tab/>
      </w:r>
      <w:r w:rsidRPr="00802BA4">
        <w:tab/>
        <w:t>Nr.</w:t>
      </w:r>
      <w:r w:rsidRPr="00802BA4">
        <w:tab/>
      </w:r>
      <w:r w:rsidRPr="00802BA4">
        <w:tab/>
        <w:t xml:space="preserve">      </w:t>
      </w:r>
      <w:r w:rsidRPr="00802BA4">
        <w:tab/>
        <w:t>201</w:t>
      </w:r>
      <w:r w:rsidR="007B7E23">
        <w:t>9</w:t>
      </w:r>
      <w:r w:rsidR="003961D8" w:rsidRPr="00802BA4">
        <w:t>.gada</w:t>
      </w:r>
      <w:r w:rsidR="00FE336A" w:rsidRPr="00802BA4">
        <w:t xml:space="preserve"> </w:t>
      </w:r>
      <w:r w:rsidR="004878CD" w:rsidRPr="00802BA4">
        <w:t>_______</w:t>
      </w:r>
    </w:p>
    <w:p w14:paraId="78E50359" w14:textId="77777777" w:rsidR="003961D8" w:rsidRPr="00802BA4" w:rsidRDefault="003961D8" w:rsidP="00C758FD">
      <w:pPr>
        <w:jc w:val="center"/>
        <w:rPr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.§</w:t>
      </w:r>
    </w:p>
    <w:p w14:paraId="04BE5749" w14:textId="77777777" w:rsidR="003961D8" w:rsidRPr="00802BA4" w:rsidRDefault="003961D8" w:rsidP="003961D8">
      <w:pPr>
        <w:jc w:val="both"/>
        <w:rPr>
          <w:sz w:val="28"/>
          <w:szCs w:val="28"/>
          <w:lang w:val="lv-LV"/>
        </w:rPr>
      </w:pPr>
    </w:p>
    <w:p w14:paraId="2C6EBA72" w14:textId="0C2AD974" w:rsidR="003F4F18" w:rsidRPr="00802BA4" w:rsidRDefault="00D90B86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802BA4">
        <w:rPr>
          <w:b/>
          <w:sz w:val="28"/>
          <w:szCs w:val="28"/>
          <w:lang w:val="lv-LV"/>
        </w:rPr>
        <w:t xml:space="preserve">Rīkojuma projekts </w:t>
      </w:r>
      <w:r w:rsidR="007C3FB8">
        <w:rPr>
          <w:b/>
          <w:sz w:val="28"/>
          <w:szCs w:val="28"/>
          <w:lang w:val="lv-LV"/>
        </w:rPr>
        <w:t>“</w:t>
      </w:r>
      <w:r w:rsidR="007C3FB8" w:rsidRPr="007C3FB8">
        <w:rPr>
          <w:b/>
          <w:sz w:val="28"/>
          <w:szCs w:val="28"/>
          <w:lang w:val="lv-LV"/>
        </w:rPr>
        <w:t xml:space="preserve">Grozījumi Ministru kabineta 2018.gada 12.jūnija rīkojumā Nr.262 “Par finansējumu </w:t>
      </w:r>
      <w:proofErr w:type="spellStart"/>
      <w:r w:rsidR="007C3FB8" w:rsidRPr="007C3FB8">
        <w:rPr>
          <w:b/>
          <w:sz w:val="28"/>
          <w:szCs w:val="28"/>
          <w:lang w:val="lv-LV"/>
        </w:rPr>
        <w:t>robežšķērsošanas</w:t>
      </w:r>
      <w:proofErr w:type="spellEnd"/>
      <w:r w:rsidR="007C3FB8" w:rsidRPr="007C3FB8">
        <w:rPr>
          <w:b/>
          <w:sz w:val="28"/>
          <w:szCs w:val="28"/>
          <w:lang w:val="lv-LV"/>
        </w:rPr>
        <w:t xml:space="preserve"> vietas “Terehova” modernizācijas projekta I posma būvniecībai, nomas maksas un komunālo pakalpojumu izdevumu segšanai”</w:t>
      </w:r>
      <w:r w:rsidR="007C3FB8">
        <w:rPr>
          <w:b/>
          <w:sz w:val="28"/>
          <w:szCs w:val="28"/>
          <w:lang w:val="lv-LV"/>
        </w:rPr>
        <w:t>”</w:t>
      </w:r>
    </w:p>
    <w:p w14:paraId="15273901" w14:textId="578BE220" w:rsidR="003961D8" w:rsidRPr="00802BA4" w:rsidRDefault="0072660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802BA4">
        <w:rPr>
          <w:b/>
          <w:sz w:val="28"/>
          <w:szCs w:val="28"/>
          <w:lang w:val="lv-LV"/>
        </w:rPr>
        <w:t xml:space="preserve"> </w:t>
      </w:r>
      <w:bookmarkStart w:id="0" w:name="_Hlk515724992"/>
      <w:r w:rsidR="000E5271" w:rsidRPr="00802BA4">
        <w:rPr>
          <w:b/>
          <w:sz w:val="28"/>
          <w:szCs w:val="28"/>
          <w:lang w:val="lv-LV"/>
        </w:rPr>
        <w:t>(</w:t>
      </w:r>
      <w:r w:rsidR="003961D8" w:rsidRPr="00802BA4">
        <w:rPr>
          <w:b/>
          <w:sz w:val="28"/>
          <w:szCs w:val="28"/>
          <w:lang w:val="lv-LV"/>
        </w:rPr>
        <w:t>TA-</w:t>
      </w:r>
      <w:r w:rsidR="000E5271" w:rsidRPr="00802BA4">
        <w:rPr>
          <w:b/>
          <w:sz w:val="28"/>
          <w:szCs w:val="28"/>
          <w:lang w:val="lv-LV"/>
        </w:rPr>
        <w:t xml:space="preserve">        )</w:t>
      </w:r>
      <w:bookmarkEnd w:id="0"/>
    </w:p>
    <w:p w14:paraId="1CC298A8" w14:textId="3A6593B9" w:rsidR="003961D8" w:rsidRPr="00802BA4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_____________________________________________________________</w:t>
      </w:r>
    </w:p>
    <w:p w14:paraId="70672ED5" w14:textId="77777777" w:rsidR="00A9503E" w:rsidRPr="00802BA4" w:rsidRDefault="00A9503E" w:rsidP="003961D8">
      <w:pPr>
        <w:pStyle w:val="BodyText"/>
        <w:rPr>
          <w:b w:val="0"/>
          <w:color w:val="000000"/>
        </w:rPr>
      </w:pPr>
    </w:p>
    <w:p w14:paraId="417C9E5C" w14:textId="311C4A24" w:rsidR="003961D8" w:rsidRPr="00802BA4" w:rsidRDefault="009F5096" w:rsidP="009F5096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3961D8" w:rsidRPr="00802BA4">
        <w:rPr>
          <w:sz w:val="28"/>
          <w:szCs w:val="28"/>
          <w:lang w:val="lv-LV"/>
        </w:rPr>
        <w:t xml:space="preserve">Pieņemt </w:t>
      </w:r>
      <w:r w:rsidR="00D90B86" w:rsidRPr="00802BA4">
        <w:rPr>
          <w:sz w:val="28"/>
          <w:szCs w:val="28"/>
          <w:lang w:val="lv-LV"/>
        </w:rPr>
        <w:t>iesniegto rīkojuma projektu</w:t>
      </w:r>
      <w:r w:rsidR="003961D8" w:rsidRPr="00802BA4">
        <w:rPr>
          <w:sz w:val="28"/>
          <w:szCs w:val="28"/>
          <w:lang w:val="lv-LV"/>
        </w:rPr>
        <w:t>.</w:t>
      </w:r>
    </w:p>
    <w:p w14:paraId="7948A9FC" w14:textId="44CD328A" w:rsidR="00223A53" w:rsidRDefault="00726601" w:rsidP="009F5096">
      <w:pPr>
        <w:pStyle w:val="Header"/>
        <w:tabs>
          <w:tab w:val="clear" w:pos="4153"/>
          <w:tab w:val="clear" w:pos="8306"/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 w:rsidRPr="00802BA4">
        <w:rPr>
          <w:sz w:val="28"/>
          <w:szCs w:val="28"/>
          <w:lang w:val="lv-LV"/>
        </w:rPr>
        <w:t>Valsts kancelejai sagatavot rīkojuma projektu parakstīšanai.</w:t>
      </w:r>
    </w:p>
    <w:p w14:paraId="3AFF35B2" w14:textId="77777777" w:rsidR="009B2765" w:rsidRDefault="009B2765" w:rsidP="007E4789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</w:p>
    <w:p w14:paraId="777A4D5D" w14:textId="3B447D47" w:rsidR="005E0ED9" w:rsidRDefault="002B7977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7423E0">
        <w:rPr>
          <w:sz w:val="28"/>
          <w:szCs w:val="28"/>
          <w:lang w:val="lv-LV"/>
        </w:rPr>
        <w:t xml:space="preserve">. </w:t>
      </w:r>
      <w:r w:rsidR="005E0ED9" w:rsidRPr="00E83781">
        <w:rPr>
          <w:sz w:val="28"/>
          <w:szCs w:val="28"/>
          <w:lang w:val="lv-LV"/>
        </w:rPr>
        <w:t xml:space="preserve">Finanšu ministrijai </w:t>
      </w:r>
      <w:r w:rsidR="00F47507">
        <w:rPr>
          <w:sz w:val="28"/>
          <w:szCs w:val="28"/>
          <w:lang w:val="lv-LV"/>
        </w:rPr>
        <w:t xml:space="preserve">iesniegt priekšlikumu likumprojekta “Par valsts budžetu </w:t>
      </w:r>
      <w:r w:rsidR="005E0ED9" w:rsidRPr="00E83781">
        <w:rPr>
          <w:sz w:val="28"/>
          <w:szCs w:val="28"/>
          <w:lang w:val="lv-LV"/>
        </w:rPr>
        <w:t>20</w:t>
      </w:r>
      <w:r w:rsidR="007423E0">
        <w:rPr>
          <w:sz w:val="28"/>
          <w:szCs w:val="28"/>
          <w:lang w:val="lv-LV"/>
        </w:rPr>
        <w:t>20</w:t>
      </w:r>
      <w:r w:rsidR="005E0ED9" w:rsidRPr="00E83781">
        <w:rPr>
          <w:sz w:val="28"/>
          <w:szCs w:val="28"/>
          <w:lang w:val="lv-LV"/>
        </w:rPr>
        <w:t>.gada</w:t>
      </w:r>
      <w:r w:rsidR="00F47507">
        <w:rPr>
          <w:sz w:val="28"/>
          <w:szCs w:val="28"/>
          <w:lang w:val="lv-LV"/>
        </w:rPr>
        <w:t>m” izskatīšanai Saeimā otrajā lasījumā par finansējuma samazinājumu</w:t>
      </w:r>
      <w:r w:rsidR="005E0ED9" w:rsidRPr="00E83781">
        <w:rPr>
          <w:sz w:val="28"/>
          <w:szCs w:val="28"/>
          <w:lang w:val="lv-LV"/>
        </w:rPr>
        <w:t xml:space="preserve"> budžeta programmas 41.00.00 “Maksājumu nodrošināšana citām valsts iestādēm un personām” budžeta apakšprogrammā 41.13.00 “Finansējums VAS “Valsts nekustamie īpašumi” īstenojamiem projektiem un pasākumiem”</w:t>
      </w:r>
      <w:r w:rsidR="00162DC5">
        <w:rPr>
          <w:sz w:val="28"/>
          <w:szCs w:val="28"/>
          <w:lang w:val="lv-LV"/>
        </w:rPr>
        <w:t xml:space="preserve"> ilgtermiņa saistību pasākumam “</w:t>
      </w:r>
      <w:proofErr w:type="spellStart"/>
      <w:r w:rsidR="009329F9" w:rsidRPr="009329F9">
        <w:rPr>
          <w:sz w:val="28"/>
          <w:szCs w:val="28"/>
          <w:lang w:val="lv-LV"/>
        </w:rPr>
        <w:t>Robežšķērsošanas</w:t>
      </w:r>
      <w:proofErr w:type="spellEnd"/>
      <w:r w:rsidR="009329F9" w:rsidRPr="009329F9">
        <w:rPr>
          <w:sz w:val="28"/>
          <w:szCs w:val="28"/>
          <w:lang w:val="lv-LV"/>
        </w:rPr>
        <w:t xml:space="preserve"> vietas “Terehova” modernizācijas projekta 1.kārtas īstenošana”</w:t>
      </w:r>
      <w:r w:rsidR="008D68EB" w:rsidRPr="00E83781">
        <w:rPr>
          <w:sz w:val="28"/>
          <w:szCs w:val="28"/>
          <w:lang w:val="lv-LV"/>
        </w:rPr>
        <w:t xml:space="preserve"> </w:t>
      </w:r>
      <w:r w:rsidR="008D68EB" w:rsidRPr="00570258">
        <w:rPr>
          <w:sz w:val="28"/>
          <w:szCs w:val="28"/>
          <w:lang w:val="lv-LV"/>
        </w:rPr>
        <w:t>2020.gad</w:t>
      </w:r>
      <w:r w:rsidR="00F47507" w:rsidRPr="00570258">
        <w:rPr>
          <w:sz w:val="28"/>
          <w:szCs w:val="28"/>
          <w:lang w:val="lv-LV"/>
        </w:rPr>
        <w:t>am</w:t>
      </w:r>
      <w:r w:rsidR="008D68EB" w:rsidRPr="00570258">
        <w:rPr>
          <w:sz w:val="28"/>
          <w:szCs w:val="28"/>
          <w:lang w:val="lv-LV"/>
        </w:rPr>
        <w:t xml:space="preserve"> par </w:t>
      </w:r>
      <w:r w:rsidR="00162DC5" w:rsidRPr="00570258">
        <w:rPr>
          <w:sz w:val="28"/>
          <w:szCs w:val="28"/>
          <w:lang w:val="lv-LV"/>
        </w:rPr>
        <w:t>1 540 320</w:t>
      </w:r>
      <w:r w:rsidR="008D68EB" w:rsidRPr="00570258">
        <w:rPr>
          <w:sz w:val="28"/>
          <w:szCs w:val="28"/>
          <w:lang w:val="lv-LV"/>
        </w:rPr>
        <w:t xml:space="preserve"> </w:t>
      </w:r>
      <w:proofErr w:type="spellStart"/>
      <w:r w:rsidR="008D68EB" w:rsidRPr="00570258">
        <w:rPr>
          <w:i/>
          <w:sz w:val="28"/>
          <w:szCs w:val="28"/>
          <w:lang w:val="lv-LV"/>
        </w:rPr>
        <w:t>euro</w:t>
      </w:r>
      <w:proofErr w:type="spellEnd"/>
      <w:r w:rsidR="00162DC5" w:rsidRPr="00570258">
        <w:rPr>
          <w:sz w:val="28"/>
          <w:szCs w:val="28"/>
          <w:lang w:val="lv-LV"/>
        </w:rPr>
        <w:t>.</w:t>
      </w:r>
    </w:p>
    <w:p w14:paraId="4D86E1B0" w14:textId="4A8CEF0F" w:rsidR="002B7977" w:rsidRDefault="002B7977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</w:p>
    <w:p w14:paraId="6F8EAC75" w14:textId="3B5B9607" w:rsidR="002B7977" w:rsidRDefault="002B7977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  <w:bookmarkStart w:id="1" w:name="_Hlk23331015"/>
      <w:r>
        <w:rPr>
          <w:sz w:val="28"/>
          <w:szCs w:val="28"/>
          <w:lang w:val="lv-LV"/>
        </w:rPr>
        <w:t xml:space="preserve">3. Pieņemt zināšanai, ka </w:t>
      </w:r>
      <w:proofErr w:type="spellStart"/>
      <w:r>
        <w:rPr>
          <w:sz w:val="28"/>
          <w:szCs w:val="28"/>
          <w:lang w:val="lv-LV"/>
        </w:rPr>
        <w:t>Iekšlietu</w:t>
      </w:r>
      <w:proofErr w:type="spellEnd"/>
      <w:r>
        <w:rPr>
          <w:sz w:val="28"/>
          <w:szCs w:val="28"/>
          <w:lang w:val="lv-LV"/>
        </w:rPr>
        <w:t xml:space="preserve"> ministrijai no 2020.gada līdz 2027.gadam papildu nepieciešamais finansējums 18 202 </w:t>
      </w:r>
      <w:proofErr w:type="spellStart"/>
      <w:r w:rsidRPr="00570258">
        <w:rPr>
          <w:i/>
          <w:iCs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apmērā ik gadu nomas maksas un papildu maksājumu segšanai tiks nodrošināts budžeta apakšprogrammā 40.02.00 “Nekustamais īpašums un centralizētais iepirkums” piešķirto līdzekļu ietvaros.</w:t>
      </w:r>
    </w:p>
    <w:p w14:paraId="43976342" w14:textId="77777777" w:rsidR="002B7977" w:rsidRPr="00802BA4" w:rsidRDefault="002B7977" w:rsidP="007423E0">
      <w:pPr>
        <w:pStyle w:val="Header"/>
        <w:tabs>
          <w:tab w:val="left" w:pos="0"/>
          <w:tab w:val="right" w:pos="180"/>
        </w:tabs>
        <w:jc w:val="both"/>
        <w:rPr>
          <w:sz w:val="28"/>
          <w:szCs w:val="28"/>
          <w:lang w:val="lv-LV"/>
        </w:rPr>
      </w:pPr>
    </w:p>
    <w:bookmarkEnd w:id="1"/>
    <w:p w14:paraId="0C27B238" w14:textId="3F9CB6C5" w:rsidR="005E0ED9" w:rsidRPr="00802BA4" w:rsidRDefault="00570258" w:rsidP="00A76642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</w:t>
      </w:r>
      <w:r w:rsidRPr="00570258">
        <w:rPr>
          <w:sz w:val="28"/>
          <w:szCs w:val="28"/>
          <w:lang w:val="lv-LV"/>
        </w:rPr>
        <w:t xml:space="preserve">Pieņemt zināšanai, ka Finanšu ministrijai no 2020.gada līdz 2043.gadam papildu nepieciešamais finansējums 10 897 </w:t>
      </w:r>
      <w:proofErr w:type="spellStart"/>
      <w:r w:rsidRPr="00570258">
        <w:rPr>
          <w:i/>
          <w:iCs/>
          <w:sz w:val="28"/>
          <w:szCs w:val="28"/>
          <w:lang w:val="lv-LV"/>
        </w:rPr>
        <w:t>euro</w:t>
      </w:r>
      <w:proofErr w:type="spellEnd"/>
      <w:r w:rsidRPr="00570258">
        <w:rPr>
          <w:sz w:val="28"/>
          <w:szCs w:val="28"/>
          <w:lang w:val="lv-LV"/>
        </w:rPr>
        <w:t xml:space="preserve"> apmērā ik gadu un 2044.gadā 2</w:t>
      </w:r>
      <w:r w:rsidR="000C4A23">
        <w:rPr>
          <w:sz w:val="28"/>
          <w:szCs w:val="28"/>
          <w:lang w:val="lv-LV"/>
        </w:rPr>
        <w:t xml:space="preserve"> </w:t>
      </w:r>
      <w:bookmarkStart w:id="2" w:name="_GoBack"/>
      <w:bookmarkEnd w:id="2"/>
      <w:r w:rsidRPr="00570258">
        <w:rPr>
          <w:sz w:val="28"/>
          <w:szCs w:val="28"/>
          <w:lang w:val="lv-LV"/>
        </w:rPr>
        <w:t xml:space="preserve">724 </w:t>
      </w:r>
      <w:proofErr w:type="spellStart"/>
      <w:r w:rsidRPr="00570258">
        <w:rPr>
          <w:i/>
          <w:iCs/>
          <w:sz w:val="28"/>
          <w:szCs w:val="28"/>
          <w:lang w:val="lv-LV"/>
        </w:rPr>
        <w:t>euro</w:t>
      </w:r>
      <w:proofErr w:type="spellEnd"/>
      <w:r w:rsidRPr="00570258">
        <w:rPr>
          <w:sz w:val="28"/>
          <w:szCs w:val="28"/>
          <w:lang w:val="lv-LV"/>
        </w:rPr>
        <w:t xml:space="preserve"> apmērā nomas maksas un papildu maksājumu segšanai tiks nodrošināts budžeta programmā 33.00.00 “Valsts ieņēmumu un muitas politikas nodrošināšana” piešķirto līdzekļu ietvaros.</w:t>
      </w:r>
    </w:p>
    <w:p w14:paraId="59EEB3ED" w14:textId="77777777" w:rsidR="000A3B97" w:rsidRPr="00802BA4" w:rsidRDefault="000A3B97" w:rsidP="00754160">
      <w:pPr>
        <w:pStyle w:val="BodyText"/>
        <w:tabs>
          <w:tab w:val="left" w:pos="6804"/>
        </w:tabs>
        <w:jc w:val="both"/>
        <w:rPr>
          <w:b w:val="0"/>
        </w:rPr>
      </w:pPr>
    </w:p>
    <w:p w14:paraId="3AE45DF0" w14:textId="064AA92A" w:rsidR="003961D8" w:rsidRPr="00802BA4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802BA4">
        <w:rPr>
          <w:b w:val="0"/>
        </w:rPr>
        <w:t>Ministru prezident</w:t>
      </w:r>
      <w:r w:rsidR="00411B96" w:rsidRPr="00802BA4">
        <w:rPr>
          <w:b w:val="0"/>
        </w:rPr>
        <w:t>s</w:t>
      </w:r>
      <w:r w:rsidR="000739FD" w:rsidRPr="00802BA4">
        <w:rPr>
          <w:b w:val="0"/>
          <w:color w:val="000000"/>
        </w:rPr>
        <w:tab/>
      </w:r>
      <w:r w:rsidR="00F92777" w:rsidRPr="00F92777">
        <w:rPr>
          <w:b w:val="0"/>
          <w:color w:val="000000"/>
        </w:rPr>
        <w:t>A. K. Kariņš</w:t>
      </w:r>
    </w:p>
    <w:p w14:paraId="65F481D3" w14:textId="77777777" w:rsidR="00632185" w:rsidRPr="00802BA4" w:rsidRDefault="00632185" w:rsidP="00754160">
      <w:pPr>
        <w:pStyle w:val="BodyText"/>
        <w:jc w:val="both"/>
        <w:rPr>
          <w:b w:val="0"/>
        </w:rPr>
      </w:pPr>
    </w:p>
    <w:p w14:paraId="702559FC" w14:textId="77777777" w:rsidR="000E5271" w:rsidRPr="00802BA4" w:rsidRDefault="000E5271" w:rsidP="00754160">
      <w:pPr>
        <w:pStyle w:val="BodyText"/>
        <w:jc w:val="both"/>
        <w:rPr>
          <w:b w:val="0"/>
        </w:rPr>
      </w:pPr>
    </w:p>
    <w:p w14:paraId="63FA0CAF" w14:textId="7948562B" w:rsidR="003961D8" w:rsidRPr="00802BA4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802BA4">
        <w:rPr>
          <w:b w:val="0"/>
        </w:rPr>
        <w:t>Valsts kancelejas direktor</w:t>
      </w:r>
      <w:r w:rsidR="006D707D" w:rsidRPr="00802BA4">
        <w:rPr>
          <w:b w:val="0"/>
        </w:rPr>
        <w:t>s</w:t>
      </w:r>
      <w:r w:rsidRPr="00802BA4">
        <w:rPr>
          <w:b w:val="0"/>
        </w:rPr>
        <w:tab/>
      </w:r>
      <w:r w:rsidR="00411B96" w:rsidRPr="00802BA4">
        <w:rPr>
          <w:b w:val="0"/>
        </w:rPr>
        <w:t>J</w:t>
      </w:r>
      <w:r w:rsidR="006D707D" w:rsidRPr="00802BA4">
        <w:rPr>
          <w:b w:val="0"/>
        </w:rPr>
        <w:t>.</w:t>
      </w:r>
      <w:r w:rsidR="00F92777">
        <w:rPr>
          <w:b w:val="0"/>
        </w:rPr>
        <w:t xml:space="preserve"> </w:t>
      </w:r>
      <w:proofErr w:type="spellStart"/>
      <w:r w:rsidR="00411B96" w:rsidRPr="00802BA4">
        <w:rPr>
          <w:b w:val="0"/>
        </w:rPr>
        <w:t>Citskovskis</w:t>
      </w:r>
      <w:proofErr w:type="spellEnd"/>
    </w:p>
    <w:p w14:paraId="0AC58466" w14:textId="77777777" w:rsidR="00632185" w:rsidRPr="00802BA4" w:rsidRDefault="00632185" w:rsidP="00754160">
      <w:pPr>
        <w:pStyle w:val="BodyText"/>
        <w:jc w:val="both"/>
        <w:rPr>
          <w:b w:val="0"/>
        </w:rPr>
      </w:pPr>
    </w:p>
    <w:p w14:paraId="5674E2F8" w14:textId="77777777" w:rsidR="00184120" w:rsidRPr="00802BA4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41A7C" w14:textId="671EAC60" w:rsidR="00622DE8" w:rsidRPr="003033F9" w:rsidRDefault="00411B96" w:rsidP="003033F9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 w:rsidRPr="00802BA4">
        <w:rPr>
          <w:rFonts w:ascii="Times New Roman" w:hAnsi="Times New Roman"/>
          <w:sz w:val="28"/>
          <w:szCs w:val="28"/>
          <w:lang w:val="lv-LV"/>
        </w:rPr>
        <w:t>Finanšu ministr</w:t>
      </w:r>
      <w:r w:rsidR="00F92777">
        <w:rPr>
          <w:rFonts w:ascii="Times New Roman" w:hAnsi="Times New Roman"/>
          <w:sz w:val="28"/>
          <w:szCs w:val="28"/>
          <w:lang w:val="lv-LV"/>
        </w:rPr>
        <w:t>s</w:t>
      </w:r>
      <w:r w:rsidR="00D90B86" w:rsidRPr="00802BA4">
        <w:rPr>
          <w:rFonts w:ascii="Times New Roman" w:hAnsi="Times New Roman"/>
          <w:sz w:val="28"/>
          <w:szCs w:val="28"/>
          <w:lang w:val="lv-LV"/>
        </w:rPr>
        <w:tab/>
      </w:r>
      <w:r w:rsidR="00F92777">
        <w:rPr>
          <w:rFonts w:ascii="Times New Roman" w:hAnsi="Times New Roman"/>
          <w:sz w:val="28"/>
          <w:szCs w:val="28"/>
          <w:lang w:val="lv-LV"/>
        </w:rPr>
        <w:t>J. Reirs</w:t>
      </w:r>
    </w:p>
    <w:sectPr w:rsidR="00622DE8" w:rsidRPr="003033F9" w:rsidSect="009329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134" w:left="1418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54A8" w14:textId="77777777" w:rsidR="00EE406A" w:rsidRDefault="00EE406A">
      <w:r>
        <w:separator/>
      </w:r>
    </w:p>
  </w:endnote>
  <w:endnote w:type="continuationSeparator" w:id="0">
    <w:p w14:paraId="1A694F2B" w14:textId="77777777" w:rsidR="00EE406A" w:rsidRDefault="00EE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49D" w14:textId="31BF8AFE" w:rsidR="0095650E" w:rsidRDefault="00EA7CDF" w:rsidP="00EA7CDF">
    <w:pPr>
      <w:pStyle w:val="Footer"/>
    </w:pPr>
    <w:r w:rsidRPr="00EA7CDF">
      <w:t>FMProt_</w:t>
    </w:r>
    <w:r w:rsidR="0022350A">
      <w:t>200919_SilenePaternieki</w:t>
    </w:r>
  </w:p>
  <w:p w14:paraId="342A758F" w14:textId="5F7E9781" w:rsidR="002D150C" w:rsidRPr="00EA7CDF" w:rsidRDefault="0022350A" w:rsidP="002D150C">
    <w:pPr>
      <w:pStyle w:val="Footer"/>
      <w:jc w:val="center"/>
    </w:pPr>
    <w:r>
      <w:t>NAV KLASIFICĒTS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BBE7" w14:textId="6F5C47D9" w:rsidR="0095650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570258">
      <w:rPr>
        <w:sz w:val="20"/>
        <w:szCs w:val="20"/>
        <w:lang w:val="lv-LV"/>
      </w:rPr>
      <w:t>30</w:t>
    </w:r>
    <w:r w:rsidR="001A742E">
      <w:rPr>
        <w:sz w:val="20"/>
        <w:szCs w:val="20"/>
        <w:lang w:val="lv-LV"/>
      </w:rPr>
      <w:t>10</w:t>
    </w:r>
    <w:r w:rsidR="007E4789">
      <w:rPr>
        <w:sz w:val="20"/>
        <w:szCs w:val="20"/>
        <w:lang w:val="lv-LV"/>
      </w:rPr>
      <w:t>19_</w:t>
    </w:r>
    <w:r w:rsidR="009329F9">
      <w:rPr>
        <w:sz w:val="20"/>
        <w:szCs w:val="20"/>
        <w:lang w:val="lv-LV"/>
      </w:rPr>
      <w:t>Terehova</w:t>
    </w:r>
  </w:p>
  <w:p w14:paraId="019D51E0" w14:textId="35D5D43F" w:rsidR="002D150C" w:rsidRPr="006022DE" w:rsidRDefault="002D150C" w:rsidP="002D150C">
    <w:pPr>
      <w:jc w:val="cen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22C2" w14:textId="77777777" w:rsidR="00EE406A" w:rsidRDefault="00EE406A">
      <w:r>
        <w:separator/>
      </w:r>
    </w:p>
  </w:footnote>
  <w:footnote w:type="continuationSeparator" w:id="0">
    <w:p w14:paraId="1586C38C" w14:textId="77777777" w:rsidR="00EE406A" w:rsidRDefault="00EE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24A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E5C09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DA8F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C37178" w14:textId="205448ED" w:rsidR="0095650E" w:rsidRDefault="0095650E">
    <w:pPr>
      <w:pStyle w:val="Header"/>
    </w:pPr>
  </w:p>
  <w:p w14:paraId="5C7E6172" w14:textId="77777777" w:rsidR="002D150C" w:rsidRDefault="002D150C">
    <w:pPr>
      <w:pStyle w:val="Header"/>
    </w:pPr>
  </w:p>
  <w:p w14:paraId="0C31A367" w14:textId="3E07464C" w:rsidR="002D150C" w:rsidRPr="002D150C" w:rsidRDefault="002D150C" w:rsidP="002D150C">
    <w:pPr>
      <w:pStyle w:val="Header"/>
      <w:rPr>
        <w:sz w:val="20"/>
        <w:szCs w:val="20"/>
      </w:rPr>
    </w:pPr>
    <w:r>
      <w:t xml:space="preserve">                                                    </w:t>
    </w:r>
    <w:r w:rsidR="0022350A">
      <w:rPr>
        <w:sz w:val="20"/>
        <w:szCs w:val="20"/>
      </w:rPr>
      <w:t>NAV KLASIFICĒTS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83E4" w14:textId="673C3ADF" w:rsidR="002D150C" w:rsidRPr="002D150C" w:rsidRDefault="002D150C" w:rsidP="002D150C">
    <w:pPr>
      <w:pStyle w:val="Header"/>
      <w:jc w:val="center"/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BD8"/>
    <w:multiLevelType w:val="hybridMultilevel"/>
    <w:tmpl w:val="B2CCDDA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0B0B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234"/>
    <w:multiLevelType w:val="multilevel"/>
    <w:tmpl w:val="3DE263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137C3"/>
    <w:rsid w:val="00067222"/>
    <w:rsid w:val="000739FD"/>
    <w:rsid w:val="00084351"/>
    <w:rsid w:val="000934A3"/>
    <w:rsid w:val="000A3573"/>
    <w:rsid w:val="000A3B97"/>
    <w:rsid w:val="000A7886"/>
    <w:rsid w:val="000C4754"/>
    <w:rsid w:val="000C4A23"/>
    <w:rsid w:val="000E3969"/>
    <w:rsid w:val="000E5271"/>
    <w:rsid w:val="0010207B"/>
    <w:rsid w:val="001062C0"/>
    <w:rsid w:val="00115CAF"/>
    <w:rsid w:val="00162DC5"/>
    <w:rsid w:val="0016337A"/>
    <w:rsid w:val="00174A7A"/>
    <w:rsid w:val="00180A15"/>
    <w:rsid w:val="001813F1"/>
    <w:rsid w:val="00184120"/>
    <w:rsid w:val="00195755"/>
    <w:rsid w:val="00196797"/>
    <w:rsid w:val="001A2115"/>
    <w:rsid w:val="001A7066"/>
    <w:rsid w:val="001A7363"/>
    <w:rsid w:val="001A742E"/>
    <w:rsid w:val="001B2619"/>
    <w:rsid w:val="001C2273"/>
    <w:rsid w:val="001C2E36"/>
    <w:rsid w:val="001D0EAE"/>
    <w:rsid w:val="001D488C"/>
    <w:rsid w:val="001F0B78"/>
    <w:rsid w:val="00200CEE"/>
    <w:rsid w:val="00210B3F"/>
    <w:rsid w:val="00214CD7"/>
    <w:rsid w:val="0022350A"/>
    <w:rsid w:val="00223A53"/>
    <w:rsid w:val="00233FE1"/>
    <w:rsid w:val="00236A37"/>
    <w:rsid w:val="00275A85"/>
    <w:rsid w:val="002A4DAC"/>
    <w:rsid w:val="002A625D"/>
    <w:rsid w:val="002A7FB9"/>
    <w:rsid w:val="002B191A"/>
    <w:rsid w:val="002B3D7F"/>
    <w:rsid w:val="002B6585"/>
    <w:rsid w:val="002B7977"/>
    <w:rsid w:val="002C4B8E"/>
    <w:rsid w:val="002C72B9"/>
    <w:rsid w:val="002D0D36"/>
    <w:rsid w:val="002D150C"/>
    <w:rsid w:val="002D7220"/>
    <w:rsid w:val="002D73C8"/>
    <w:rsid w:val="002F38D9"/>
    <w:rsid w:val="003033F9"/>
    <w:rsid w:val="003040EF"/>
    <w:rsid w:val="003058BF"/>
    <w:rsid w:val="00307F76"/>
    <w:rsid w:val="00322B8D"/>
    <w:rsid w:val="0033117C"/>
    <w:rsid w:val="0033234D"/>
    <w:rsid w:val="00347BCB"/>
    <w:rsid w:val="00351B75"/>
    <w:rsid w:val="00370391"/>
    <w:rsid w:val="003961D8"/>
    <w:rsid w:val="003A4EB9"/>
    <w:rsid w:val="003A7C4C"/>
    <w:rsid w:val="003B487E"/>
    <w:rsid w:val="003B71FA"/>
    <w:rsid w:val="003C0F62"/>
    <w:rsid w:val="003C6C82"/>
    <w:rsid w:val="003D07A0"/>
    <w:rsid w:val="003F11B8"/>
    <w:rsid w:val="003F4F18"/>
    <w:rsid w:val="00411B96"/>
    <w:rsid w:val="00417142"/>
    <w:rsid w:val="00420136"/>
    <w:rsid w:val="00421496"/>
    <w:rsid w:val="00421968"/>
    <w:rsid w:val="00477041"/>
    <w:rsid w:val="00480C16"/>
    <w:rsid w:val="00481644"/>
    <w:rsid w:val="00481772"/>
    <w:rsid w:val="004878CD"/>
    <w:rsid w:val="004A7DEA"/>
    <w:rsid w:val="004B2971"/>
    <w:rsid w:val="004C7E85"/>
    <w:rsid w:val="004D7106"/>
    <w:rsid w:val="004E4071"/>
    <w:rsid w:val="004F0210"/>
    <w:rsid w:val="0050511B"/>
    <w:rsid w:val="00511416"/>
    <w:rsid w:val="00530E9E"/>
    <w:rsid w:val="0053650A"/>
    <w:rsid w:val="00537E48"/>
    <w:rsid w:val="0054320C"/>
    <w:rsid w:val="005453C8"/>
    <w:rsid w:val="00555DB6"/>
    <w:rsid w:val="005662A7"/>
    <w:rsid w:val="00570258"/>
    <w:rsid w:val="005810F8"/>
    <w:rsid w:val="0058187E"/>
    <w:rsid w:val="00591CFB"/>
    <w:rsid w:val="005A17E9"/>
    <w:rsid w:val="005A30D1"/>
    <w:rsid w:val="005A643C"/>
    <w:rsid w:val="005C270D"/>
    <w:rsid w:val="005C31C2"/>
    <w:rsid w:val="005D13DD"/>
    <w:rsid w:val="005E03BA"/>
    <w:rsid w:val="005E0844"/>
    <w:rsid w:val="005E08B9"/>
    <w:rsid w:val="005E0ED9"/>
    <w:rsid w:val="005F688F"/>
    <w:rsid w:val="006022DE"/>
    <w:rsid w:val="00604180"/>
    <w:rsid w:val="00622DE8"/>
    <w:rsid w:val="00632185"/>
    <w:rsid w:val="006362FD"/>
    <w:rsid w:val="006423F9"/>
    <w:rsid w:val="00647B1C"/>
    <w:rsid w:val="0065146D"/>
    <w:rsid w:val="00654488"/>
    <w:rsid w:val="00656990"/>
    <w:rsid w:val="0066090A"/>
    <w:rsid w:val="006640EC"/>
    <w:rsid w:val="00671FAF"/>
    <w:rsid w:val="00683CDC"/>
    <w:rsid w:val="00690E98"/>
    <w:rsid w:val="00692E46"/>
    <w:rsid w:val="006A205E"/>
    <w:rsid w:val="006B0BC5"/>
    <w:rsid w:val="006C05E1"/>
    <w:rsid w:val="006D707D"/>
    <w:rsid w:val="006E75B5"/>
    <w:rsid w:val="006F3F0B"/>
    <w:rsid w:val="006F55FA"/>
    <w:rsid w:val="00705152"/>
    <w:rsid w:val="007103D0"/>
    <w:rsid w:val="007216E2"/>
    <w:rsid w:val="00726601"/>
    <w:rsid w:val="00730735"/>
    <w:rsid w:val="007402FF"/>
    <w:rsid w:val="007423E0"/>
    <w:rsid w:val="0074242D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5DE3"/>
    <w:rsid w:val="007A2F24"/>
    <w:rsid w:val="007B0DDE"/>
    <w:rsid w:val="007B3341"/>
    <w:rsid w:val="007B7E23"/>
    <w:rsid w:val="007C034C"/>
    <w:rsid w:val="007C3FB8"/>
    <w:rsid w:val="007D6FDA"/>
    <w:rsid w:val="007E22A0"/>
    <w:rsid w:val="007E4789"/>
    <w:rsid w:val="007E7511"/>
    <w:rsid w:val="00802BA4"/>
    <w:rsid w:val="008046D6"/>
    <w:rsid w:val="00804ADA"/>
    <w:rsid w:val="00817AC9"/>
    <w:rsid w:val="00820766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C3290"/>
    <w:rsid w:val="008D047E"/>
    <w:rsid w:val="008D68EB"/>
    <w:rsid w:val="008D7D03"/>
    <w:rsid w:val="008E6887"/>
    <w:rsid w:val="008F6B2A"/>
    <w:rsid w:val="008F7092"/>
    <w:rsid w:val="00912594"/>
    <w:rsid w:val="00914614"/>
    <w:rsid w:val="00915D9E"/>
    <w:rsid w:val="00920FA1"/>
    <w:rsid w:val="009329F9"/>
    <w:rsid w:val="00934785"/>
    <w:rsid w:val="00940020"/>
    <w:rsid w:val="00943926"/>
    <w:rsid w:val="00950E27"/>
    <w:rsid w:val="00953A8C"/>
    <w:rsid w:val="0095650E"/>
    <w:rsid w:val="009736FD"/>
    <w:rsid w:val="00977E9D"/>
    <w:rsid w:val="00985CCC"/>
    <w:rsid w:val="00995092"/>
    <w:rsid w:val="009A158B"/>
    <w:rsid w:val="009A2595"/>
    <w:rsid w:val="009B2765"/>
    <w:rsid w:val="009C0652"/>
    <w:rsid w:val="009C1D6B"/>
    <w:rsid w:val="009C4672"/>
    <w:rsid w:val="009D29AC"/>
    <w:rsid w:val="009D414F"/>
    <w:rsid w:val="009E20E2"/>
    <w:rsid w:val="009E3354"/>
    <w:rsid w:val="009F5096"/>
    <w:rsid w:val="00A01C0E"/>
    <w:rsid w:val="00A0786F"/>
    <w:rsid w:val="00A10EBF"/>
    <w:rsid w:val="00A118FC"/>
    <w:rsid w:val="00A15EC9"/>
    <w:rsid w:val="00A16986"/>
    <w:rsid w:val="00A265F7"/>
    <w:rsid w:val="00A30832"/>
    <w:rsid w:val="00A54A6C"/>
    <w:rsid w:val="00A721D2"/>
    <w:rsid w:val="00A76642"/>
    <w:rsid w:val="00A9503E"/>
    <w:rsid w:val="00AA2449"/>
    <w:rsid w:val="00AA29A0"/>
    <w:rsid w:val="00AA7264"/>
    <w:rsid w:val="00AB7EA7"/>
    <w:rsid w:val="00AC3676"/>
    <w:rsid w:val="00AD0508"/>
    <w:rsid w:val="00AF2D83"/>
    <w:rsid w:val="00B07E1E"/>
    <w:rsid w:val="00B16EA5"/>
    <w:rsid w:val="00B30788"/>
    <w:rsid w:val="00B43720"/>
    <w:rsid w:val="00B45DD4"/>
    <w:rsid w:val="00B6177E"/>
    <w:rsid w:val="00B6278C"/>
    <w:rsid w:val="00B63752"/>
    <w:rsid w:val="00B725A2"/>
    <w:rsid w:val="00B91A62"/>
    <w:rsid w:val="00B9408A"/>
    <w:rsid w:val="00B964F6"/>
    <w:rsid w:val="00BB0CD1"/>
    <w:rsid w:val="00BD3598"/>
    <w:rsid w:val="00BD474D"/>
    <w:rsid w:val="00BD5DEF"/>
    <w:rsid w:val="00BE0E33"/>
    <w:rsid w:val="00BE50CB"/>
    <w:rsid w:val="00BE66BB"/>
    <w:rsid w:val="00BF0B5A"/>
    <w:rsid w:val="00BF6D59"/>
    <w:rsid w:val="00C0409B"/>
    <w:rsid w:val="00C13E5E"/>
    <w:rsid w:val="00C17564"/>
    <w:rsid w:val="00C40BDF"/>
    <w:rsid w:val="00C412A4"/>
    <w:rsid w:val="00C41BD7"/>
    <w:rsid w:val="00C63BAC"/>
    <w:rsid w:val="00C645F0"/>
    <w:rsid w:val="00C70A73"/>
    <w:rsid w:val="00C758FD"/>
    <w:rsid w:val="00C80EA9"/>
    <w:rsid w:val="00C850A2"/>
    <w:rsid w:val="00CC2BBB"/>
    <w:rsid w:val="00CD2C2E"/>
    <w:rsid w:val="00CD3D09"/>
    <w:rsid w:val="00CE06FD"/>
    <w:rsid w:val="00CF039B"/>
    <w:rsid w:val="00D0186D"/>
    <w:rsid w:val="00D04785"/>
    <w:rsid w:val="00D144D0"/>
    <w:rsid w:val="00D24AFD"/>
    <w:rsid w:val="00D5277E"/>
    <w:rsid w:val="00D53CE1"/>
    <w:rsid w:val="00D5568E"/>
    <w:rsid w:val="00D64C18"/>
    <w:rsid w:val="00D81D9E"/>
    <w:rsid w:val="00D90B86"/>
    <w:rsid w:val="00D9149B"/>
    <w:rsid w:val="00DB739A"/>
    <w:rsid w:val="00DC50F9"/>
    <w:rsid w:val="00DD4D76"/>
    <w:rsid w:val="00DD51A9"/>
    <w:rsid w:val="00E01C26"/>
    <w:rsid w:val="00E06D32"/>
    <w:rsid w:val="00E10F53"/>
    <w:rsid w:val="00E11D0D"/>
    <w:rsid w:val="00E129DB"/>
    <w:rsid w:val="00E30992"/>
    <w:rsid w:val="00E36B63"/>
    <w:rsid w:val="00E4739A"/>
    <w:rsid w:val="00E47DC4"/>
    <w:rsid w:val="00E51719"/>
    <w:rsid w:val="00E57CD1"/>
    <w:rsid w:val="00E73537"/>
    <w:rsid w:val="00E74B86"/>
    <w:rsid w:val="00E83781"/>
    <w:rsid w:val="00E84C0C"/>
    <w:rsid w:val="00E87E80"/>
    <w:rsid w:val="00EA2C12"/>
    <w:rsid w:val="00EA7CDF"/>
    <w:rsid w:val="00EB1DA8"/>
    <w:rsid w:val="00EC13CD"/>
    <w:rsid w:val="00EE12A9"/>
    <w:rsid w:val="00EE406A"/>
    <w:rsid w:val="00F00082"/>
    <w:rsid w:val="00F0249C"/>
    <w:rsid w:val="00F10D58"/>
    <w:rsid w:val="00F24B0E"/>
    <w:rsid w:val="00F25897"/>
    <w:rsid w:val="00F343FE"/>
    <w:rsid w:val="00F47507"/>
    <w:rsid w:val="00F55FEC"/>
    <w:rsid w:val="00F62C55"/>
    <w:rsid w:val="00F77AC6"/>
    <w:rsid w:val="00F855A6"/>
    <w:rsid w:val="00F92367"/>
    <w:rsid w:val="00F92777"/>
    <w:rsid w:val="00FA4582"/>
    <w:rsid w:val="00FC2FD4"/>
    <w:rsid w:val="00FC7041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E6F571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2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9F7F-0540-48EA-933B-D3739609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23</TotalTime>
  <Pages>1</Pages>
  <Words>205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“Grozījumi Ministru kabineta 2018.gada 12.jūnija rīkojumā Nr.262 “Par finansējumu robežšķērsošanas vietas “Terehova” modernizācijas projekta I posma būvniecībai, nomas maksas un komunālo pakalpojumu izdevumu segšanai””</vt:lpstr>
      <vt:lpstr>Informatīvais ziņojums par Āfrikas cūku mēra profilakses pasākumu īstenošanu robežkontroles punktos uz Latvijas ārējās robežas</vt:lpstr>
    </vt:vector>
  </TitlesOfParts>
  <Manager>Finanšu pārvalde</Manager>
  <Company>Finanšu ministrija/Valsts ieņēmumu dienests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“Grozījumi Ministru kabineta 2018.gada 12.jūnija rīkojumā Nr.262 “Par finansējumu robežšķērsošanas vietas “Terehova” modernizācijas projekta I posma būvniecībai, nomas maksas un komunālo pakalpojumu izdevumu segšanai””</dc:title>
  <dc:subject>protokollēmums</dc:subject>
  <dc:creator>Jana.Upeniece@vni.lv</dc:creator>
  <cp:keywords>MK protokollēmuma projekts</cp:keywords>
  <dc:description>Jana.Upeniece@vni.lv</dc:description>
  <cp:lastModifiedBy>Jana Upeniece</cp:lastModifiedBy>
  <cp:revision>9</cp:revision>
  <cp:lastPrinted>2019-10-30T10:38:00Z</cp:lastPrinted>
  <dcterms:created xsi:type="dcterms:W3CDTF">2019-10-19T15:40:00Z</dcterms:created>
  <dcterms:modified xsi:type="dcterms:W3CDTF">2019-10-30T10:48:00Z</dcterms:modified>
</cp:coreProperties>
</file>