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459A" w14:textId="77777777" w:rsidR="00F5487B" w:rsidRPr="00BB6032" w:rsidRDefault="00F5487B" w:rsidP="00997DB5">
      <w:pPr>
        <w:jc w:val="right"/>
        <w:outlineLvl w:val="0"/>
        <w:rPr>
          <w:rFonts w:ascii="Times New Roman" w:hAnsi="Times New Roman"/>
          <w:sz w:val="28"/>
          <w:szCs w:val="28"/>
          <w:lang w:val="lv-LV"/>
        </w:rPr>
      </w:pPr>
      <w:r w:rsidRPr="00BB6032">
        <w:rPr>
          <w:rFonts w:ascii="Times New Roman" w:hAnsi="Times New Roman"/>
          <w:sz w:val="28"/>
          <w:szCs w:val="28"/>
          <w:lang w:val="lv-LV"/>
        </w:rPr>
        <w:t>Pielikums</w:t>
      </w:r>
    </w:p>
    <w:p w14:paraId="3018F796" w14:textId="77777777" w:rsidR="00BB6032" w:rsidRPr="00BB6032" w:rsidRDefault="00BB6032" w:rsidP="00791FAB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B6032">
        <w:rPr>
          <w:rFonts w:ascii="Times New Roman" w:hAnsi="Times New Roman"/>
          <w:sz w:val="28"/>
          <w:szCs w:val="28"/>
        </w:rPr>
        <w:t>Ministru</w:t>
      </w:r>
      <w:proofErr w:type="spellEnd"/>
      <w:r w:rsidRPr="00BB6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032">
        <w:rPr>
          <w:rFonts w:ascii="Times New Roman" w:hAnsi="Times New Roman"/>
          <w:sz w:val="28"/>
          <w:szCs w:val="28"/>
        </w:rPr>
        <w:t>kabineta</w:t>
      </w:r>
      <w:proofErr w:type="spellEnd"/>
      <w:r w:rsidRPr="00BB6032">
        <w:rPr>
          <w:rFonts w:ascii="Times New Roman" w:hAnsi="Times New Roman"/>
          <w:sz w:val="28"/>
          <w:szCs w:val="28"/>
        </w:rPr>
        <w:t xml:space="preserve"> </w:t>
      </w:r>
    </w:p>
    <w:p w14:paraId="48DEF794" w14:textId="53421DC6" w:rsidR="00BB6032" w:rsidRPr="00BB6032" w:rsidRDefault="00BB6032" w:rsidP="00791FAB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BB6032">
        <w:rPr>
          <w:rFonts w:ascii="Times New Roman" w:hAnsi="Times New Roman"/>
          <w:sz w:val="28"/>
          <w:szCs w:val="28"/>
        </w:rPr>
        <w:t>2019. </w:t>
      </w:r>
      <w:proofErr w:type="spellStart"/>
      <w:r w:rsidRPr="00BB6032">
        <w:rPr>
          <w:rFonts w:ascii="Times New Roman" w:hAnsi="Times New Roman"/>
          <w:sz w:val="28"/>
          <w:szCs w:val="28"/>
        </w:rPr>
        <w:t>gada</w:t>
      </w:r>
      <w:proofErr w:type="spellEnd"/>
      <w:r w:rsidRPr="00BB6032">
        <w:rPr>
          <w:rFonts w:ascii="Times New Roman" w:hAnsi="Times New Roman"/>
          <w:sz w:val="28"/>
          <w:szCs w:val="28"/>
        </w:rPr>
        <w:t xml:space="preserve"> </w:t>
      </w:r>
      <w:r w:rsidR="00947A1A">
        <w:rPr>
          <w:rFonts w:ascii="Times New Roman" w:hAnsi="Times New Roman"/>
          <w:sz w:val="28"/>
          <w:szCs w:val="28"/>
        </w:rPr>
        <w:t>17. </w:t>
      </w:r>
      <w:proofErr w:type="spellStart"/>
      <w:r w:rsidR="00947A1A">
        <w:rPr>
          <w:rFonts w:ascii="Times New Roman" w:hAnsi="Times New Roman"/>
          <w:sz w:val="28"/>
          <w:szCs w:val="28"/>
        </w:rPr>
        <w:t>decembr</w:t>
      </w:r>
      <w:r w:rsidR="00947A1A">
        <w:rPr>
          <w:rFonts w:ascii="Times New Roman" w:hAnsi="Times New Roman"/>
          <w:sz w:val="28"/>
          <w:szCs w:val="28"/>
        </w:rPr>
        <w:t>a</w:t>
      </w:r>
      <w:proofErr w:type="spellEnd"/>
    </w:p>
    <w:p w14:paraId="2CCCCA8C" w14:textId="57FEC5CC" w:rsidR="00BB6032" w:rsidRPr="00BB6032" w:rsidRDefault="00BB6032" w:rsidP="00791FAB">
      <w:pPr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B6032">
        <w:rPr>
          <w:rFonts w:ascii="Times New Roman" w:hAnsi="Times New Roman"/>
          <w:sz w:val="28"/>
          <w:szCs w:val="28"/>
        </w:rPr>
        <w:t>noteikumiem</w:t>
      </w:r>
      <w:proofErr w:type="spellEnd"/>
      <w:r w:rsidRPr="00BB6032">
        <w:rPr>
          <w:rFonts w:ascii="Times New Roman" w:hAnsi="Times New Roman"/>
          <w:sz w:val="28"/>
          <w:szCs w:val="28"/>
        </w:rPr>
        <w:t xml:space="preserve"> Nr. </w:t>
      </w:r>
      <w:r w:rsidR="00947A1A">
        <w:rPr>
          <w:rFonts w:ascii="Times New Roman" w:hAnsi="Times New Roman"/>
          <w:sz w:val="28"/>
          <w:szCs w:val="28"/>
        </w:rPr>
        <w:t>663</w:t>
      </w:r>
      <w:bookmarkStart w:id="0" w:name="_GoBack"/>
      <w:bookmarkEnd w:id="0"/>
    </w:p>
    <w:p w14:paraId="1B7BFE13" w14:textId="1A1198A0" w:rsidR="00F5487B" w:rsidRPr="00BB6032" w:rsidRDefault="00F5487B" w:rsidP="00997DB5">
      <w:pPr>
        <w:jc w:val="right"/>
        <w:rPr>
          <w:rFonts w:ascii="Times New Roman" w:hAnsi="Times New Roman"/>
          <w:sz w:val="24"/>
          <w:szCs w:val="24"/>
        </w:rPr>
      </w:pPr>
    </w:p>
    <w:p w14:paraId="61B9CA44" w14:textId="77777777" w:rsidR="00BE455D" w:rsidRDefault="00827872" w:rsidP="00997DB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1" w:name="n-632468"/>
      <w:bookmarkStart w:id="2" w:name="632468"/>
      <w:bookmarkStart w:id="3" w:name="OLE_LINK3"/>
      <w:bookmarkStart w:id="4" w:name="OLE_LINK4"/>
      <w:bookmarkStart w:id="5" w:name="OLE_LINK1"/>
      <w:bookmarkStart w:id="6" w:name="OLE_LINK2"/>
      <w:bookmarkEnd w:id="1"/>
      <w:bookmarkEnd w:id="2"/>
      <w:r w:rsidRPr="00997DB5">
        <w:rPr>
          <w:rFonts w:ascii="Times New Roman" w:hAnsi="Times New Roman"/>
          <w:b/>
          <w:bCs/>
          <w:sz w:val="24"/>
          <w:szCs w:val="24"/>
          <w:lang w:val="lv-LV"/>
        </w:rPr>
        <w:t xml:space="preserve">Kultūras ministrijas padotībā esošo profesionālās izglītības iestāžu </w:t>
      </w:r>
    </w:p>
    <w:p w14:paraId="2F918D83" w14:textId="77777777" w:rsidR="009E6828" w:rsidRDefault="00827872" w:rsidP="00997DB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97DB5">
        <w:rPr>
          <w:rFonts w:ascii="Times New Roman" w:hAnsi="Times New Roman"/>
          <w:b/>
          <w:bCs/>
          <w:sz w:val="24"/>
          <w:szCs w:val="24"/>
          <w:lang w:val="lv-LV"/>
        </w:rPr>
        <w:t>maksas pakalpojumu cenrādis</w:t>
      </w:r>
      <w:bookmarkEnd w:id="3"/>
      <w:bookmarkEnd w:id="4"/>
    </w:p>
    <w:bookmarkEnd w:id="5"/>
    <w:bookmarkEnd w:id="6"/>
    <w:p w14:paraId="7DEEA943" w14:textId="77777777" w:rsidR="00997DB5" w:rsidRPr="00997DB5" w:rsidRDefault="00997DB5" w:rsidP="00997DB5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3770"/>
        <w:gridCol w:w="1334"/>
        <w:gridCol w:w="1246"/>
        <w:gridCol w:w="59"/>
        <w:gridCol w:w="837"/>
        <w:gridCol w:w="1245"/>
      </w:tblGrid>
      <w:tr w:rsidR="0016188E" w:rsidRPr="00997DB5" w14:paraId="5E7A6973" w14:textId="77777777" w:rsidTr="00495A40">
        <w:trPr>
          <w:jc w:val="center"/>
        </w:trPr>
        <w:tc>
          <w:tcPr>
            <w:tcW w:w="538" w:type="pct"/>
            <w:vAlign w:val="center"/>
          </w:tcPr>
          <w:p w14:paraId="47E064E7" w14:textId="77777777" w:rsid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14:paraId="068BCB9C" w14:textId="73EC8674"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="00791FAB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1981" w:type="pct"/>
            <w:vAlign w:val="center"/>
          </w:tcPr>
          <w:p w14:paraId="3C0EE368" w14:textId="77777777"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701" w:type="pct"/>
            <w:vAlign w:val="center"/>
          </w:tcPr>
          <w:p w14:paraId="2236EE6A" w14:textId="77777777"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655" w:type="pct"/>
            <w:vAlign w:val="center"/>
          </w:tcPr>
          <w:p w14:paraId="306525FC" w14:textId="77777777" w:rsidR="009D5207" w:rsidRPr="00791FAB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FAB">
              <w:rPr>
                <w:rFonts w:ascii="Times New Roman" w:hAnsi="Times New Roman"/>
                <w:sz w:val="24"/>
                <w:szCs w:val="24"/>
                <w:lang w:val="lv-LV"/>
              </w:rPr>
              <w:t>Cena bez PVN</w:t>
            </w:r>
          </w:p>
          <w:p w14:paraId="336F0758" w14:textId="77777777" w:rsidR="009E6828" w:rsidRPr="00791FAB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91FAB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791FAB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Pr="00791FAB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71" w:type="pct"/>
            <w:gridSpan w:val="2"/>
            <w:vAlign w:val="center"/>
          </w:tcPr>
          <w:p w14:paraId="457989CB" w14:textId="77777777" w:rsidR="009D5207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PVN</w:t>
            </w:r>
          </w:p>
          <w:p w14:paraId="62A80DE1" w14:textId="77777777"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997DB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54" w:type="pct"/>
            <w:vAlign w:val="center"/>
          </w:tcPr>
          <w:p w14:paraId="64296879" w14:textId="77777777" w:rsidR="009D5207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Cena ar</w:t>
            </w:r>
          </w:p>
          <w:p w14:paraId="2399CDD7" w14:textId="77777777"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PVN (</w:t>
            </w:r>
            <w:r w:rsidRPr="00997DB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827872" w:rsidRPr="00997DB5" w14:paraId="543B69C1" w14:textId="77777777" w:rsidTr="00BE455D">
        <w:trPr>
          <w:trHeight w:hRule="exact" w:val="358"/>
          <w:jc w:val="center"/>
        </w:trPr>
        <w:tc>
          <w:tcPr>
            <w:tcW w:w="5000" w:type="pct"/>
            <w:gridSpan w:val="7"/>
            <w:vAlign w:val="center"/>
          </w:tcPr>
          <w:p w14:paraId="192C5166" w14:textId="72C9DB27" w:rsidR="00827872" w:rsidRPr="00791FAB" w:rsidRDefault="00827872" w:rsidP="00997DB5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91FA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</w:t>
            </w:r>
            <w:r w:rsidR="0016188E" w:rsidRPr="00791FA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Alfrēda </w:t>
            </w:r>
            <w:r w:rsidRPr="00791FA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Kalniņa Cēsu mūzikas vidusskola </w:t>
            </w:r>
          </w:p>
        </w:tc>
      </w:tr>
      <w:tr w:rsidR="0016188E" w:rsidRPr="00997DB5" w14:paraId="058FD456" w14:textId="77777777" w:rsidTr="004307D1">
        <w:trPr>
          <w:jc w:val="center"/>
        </w:trPr>
        <w:tc>
          <w:tcPr>
            <w:tcW w:w="538" w:type="pct"/>
          </w:tcPr>
          <w:p w14:paraId="0654F7B2" w14:textId="77777777" w:rsidR="00850C6F" w:rsidRPr="00997DB5" w:rsidRDefault="00827872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1981" w:type="pct"/>
          </w:tcPr>
          <w:p w14:paraId="04AF0E55" w14:textId="2ADC5D5F" w:rsidR="00850C6F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par profesionālās ievirzes </w:t>
            </w:r>
            <w:r w:rsidR="005E20D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mūzikas 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izglītības programmas apguvi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4AC57BDD" w14:textId="77777777" w:rsidR="00850C6F" w:rsidRPr="00997DB5" w:rsidRDefault="005E20D9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mēnesis</w:t>
            </w:r>
          </w:p>
        </w:tc>
        <w:tc>
          <w:tcPr>
            <w:tcW w:w="655" w:type="pct"/>
          </w:tcPr>
          <w:p w14:paraId="152DB4D7" w14:textId="77777777" w:rsidR="00850C6F" w:rsidRPr="00997DB5" w:rsidRDefault="0009668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71" w:type="pct"/>
            <w:gridSpan w:val="2"/>
          </w:tcPr>
          <w:p w14:paraId="157F50A2" w14:textId="7E7293D2" w:rsidR="00850C6F" w:rsidRPr="00997DB5" w:rsidRDefault="00903189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04516FD" w14:textId="77777777" w:rsidR="00850C6F" w:rsidRPr="00997DB5" w:rsidRDefault="0009668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16188E" w:rsidRPr="00997DB5" w14:paraId="0CA1FEA9" w14:textId="77777777" w:rsidTr="004307D1">
        <w:trPr>
          <w:jc w:val="center"/>
        </w:trPr>
        <w:tc>
          <w:tcPr>
            <w:tcW w:w="538" w:type="pct"/>
          </w:tcPr>
          <w:p w14:paraId="79D19459" w14:textId="77777777" w:rsidR="00850C6F" w:rsidRPr="00997DB5" w:rsidRDefault="00903189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1981" w:type="pct"/>
          </w:tcPr>
          <w:p w14:paraId="78350181" w14:textId="744BDA51" w:rsidR="00850C6F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DC7A8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rīkotajā izglītības seminārā</w:t>
            </w:r>
            <w:r w:rsidR="0009668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meistarklasē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2487B6B7" w14:textId="77777777" w:rsidR="00850C6F" w:rsidRPr="00997DB5" w:rsidRDefault="005E20D9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persona</w:t>
            </w:r>
          </w:p>
        </w:tc>
        <w:tc>
          <w:tcPr>
            <w:tcW w:w="655" w:type="pct"/>
          </w:tcPr>
          <w:p w14:paraId="05793FE9" w14:textId="77777777" w:rsidR="00850C6F" w:rsidRPr="00997DB5" w:rsidRDefault="00DC7A8C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17956E51" w14:textId="3B2F6177" w:rsidR="00850C6F" w:rsidRPr="00997DB5" w:rsidRDefault="00FA7202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AB5D465" w14:textId="77777777" w:rsidR="00850C6F" w:rsidRPr="00997DB5" w:rsidRDefault="00850C6F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14:paraId="18DC4D7D" w14:textId="77777777" w:rsidTr="004307D1">
        <w:trPr>
          <w:jc w:val="center"/>
        </w:trPr>
        <w:tc>
          <w:tcPr>
            <w:tcW w:w="538" w:type="pct"/>
          </w:tcPr>
          <w:p w14:paraId="3DB35650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1981" w:type="pct"/>
          </w:tcPr>
          <w:p w14:paraId="24030864" w14:textId="0C8FD6CB" w:rsidR="00DF734B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nterešu izglītības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programmas 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apguve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2365A930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0E186D82" w14:textId="77777777" w:rsidR="00DF734B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71" w:type="pct"/>
            <w:gridSpan w:val="2"/>
          </w:tcPr>
          <w:p w14:paraId="5A2DCA40" w14:textId="5CB67EAA" w:rsidR="00DF734B" w:rsidRPr="00997DB5" w:rsidRDefault="00FA7202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9B4D1AB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14:paraId="17F8DFBC" w14:textId="77777777" w:rsidTr="004307D1">
        <w:trPr>
          <w:jc w:val="center"/>
        </w:trPr>
        <w:tc>
          <w:tcPr>
            <w:tcW w:w="538" w:type="pct"/>
          </w:tcPr>
          <w:p w14:paraId="56956902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1981" w:type="pct"/>
          </w:tcPr>
          <w:p w14:paraId="3CEA5F33" w14:textId="3224C88D" w:rsidR="00DF734B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agatavošanas kursi, konsultācijas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652E978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mācību stunda 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personai</w:t>
            </w:r>
          </w:p>
        </w:tc>
        <w:tc>
          <w:tcPr>
            <w:tcW w:w="655" w:type="pct"/>
          </w:tcPr>
          <w:p w14:paraId="35D34E14" w14:textId="77777777" w:rsidR="00DF734B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06671290" w14:textId="4D1081D5" w:rsidR="00DF734B" w:rsidRPr="00997DB5" w:rsidRDefault="00FA7202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B3FC1C1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14:paraId="150E5BEF" w14:textId="77777777" w:rsidTr="004307D1">
        <w:trPr>
          <w:jc w:val="center"/>
        </w:trPr>
        <w:tc>
          <w:tcPr>
            <w:tcW w:w="538" w:type="pct"/>
          </w:tcPr>
          <w:p w14:paraId="41ABE1E0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7A051926" w14:textId="6D605A81" w:rsidR="00DF734B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proofErr w:type="gramStart"/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rīkotajos kursos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30A2D1A6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7151971B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621EE3CA" w14:textId="78259C37" w:rsidR="00DF734B" w:rsidRPr="00997DB5" w:rsidRDefault="00FA7202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6159552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14:paraId="44D490B3" w14:textId="77777777" w:rsidTr="004307D1">
        <w:trPr>
          <w:jc w:val="center"/>
        </w:trPr>
        <w:tc>
          <w:tcPr>
            <w:tcW w:w="538" w:type="pct"/>
          </w:tcPr>
          <w:p w14:paraId="62E99DF0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375CF048" w14:textId="53E11381" w:rsidR="00DF734B" w:rsidRPr="00997DB5" w:rsidRDefault="008638B4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proofErr w:type="gramStart"/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rīkotajā konkursā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037AC9CF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189CC0E6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50A101F5" w14:textId="21FA82ED" w:rsidR="00DF734B" w:rsidRPr="00997DB5" w:rsidRDefault="00FA7202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BD4FC01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14:paraId="1E080D46" w14:textId="77777777" w:rsidTr="004307D1">
        <w:trPr>
          <w:jc w:val="center"/>
        </w:trPr>
        <w:tc>
          <w:tcPr>
            <w:tcW w:w="538" w:type="pct"/>
          </w:tcPr>
          <w:p w14:paraId="29BFF0CE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4385D724" w14:textId="53E0BEF6" w:rsidR="00DF734B" w:rsidRDefault="008638B4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iena mūzikas instrumenta noma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>izglītojamam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1, </w:t>
            </w:r>
            <w:r w:rsidR="00DF734B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009B64C9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64762B4A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71" w:type="pct"/>
            <w:gridSpan w:val="2"/>
          </w:tcPr>
          <w:p w14:paraId="24679F89" w14:textId="4D9C4D52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6600E0E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DF734B" w:rsidRPr="00997DB5" w14:paraId="38673963" w14:textId="77777777" w:rsidTr="004307D1">
        <w:trPr>
          <w:jc w:val="center"/>
        </w:trPr>
        <w:tc>
          <w:tcPr>
            <w:tcW w:w="538" w:type="pct"/>
          </w:tcPr>
          <w:p w14:paraId="35F1F645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1E81859E" w14:textId="42D09C54" w:rsidR="00DF734B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iena mūzikas instrumenta noma personām, kuras nav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F734B">
              <w:rPr>
                <w:rFonts w:ascii="Times New Roman" w:hAnsi="Times New Roman"/>
                <w:sz w:val="24"/>
                <w:szCs w:val="24"/>
                <w:lang w:val="lv-LV"/>
              </w:rPr>
              <w:t>izglītojamie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69EFBBFD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diena</w:t>
            </w:r>
          </w:p>
        </w:tc>
        <w:tc>
          <w:tcPr>
            <w:tcW w:w="655" w:type="pct"/>
          </w:tcPr>
          <w:p w14:paraId="2D0BBE97" w14:textId="38F37B21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mūzikas 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t>instru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menta uzskaites vērtības, bet ne mazāk kā 30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71" w:type="pct"/>
            <w:gridSpan w:val="2"/>
          </w:tcPr>
          <w:p w14:paraId="369B6CFD" w14:textId="7A5D8C40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3B1005A" w14:textId="4D6FB279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mūzikas 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t>instru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ta uzskaites vērtības, bet ne mazāk kā 30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DF734B" w:rsidRPr="00997DB5" w14:paraId="04CCCA90" w14:textId="77777777" w:rsidTr="004307D1">
        <w:trPr>
          <w:jc w:val="center"/>
        </w:trPr>
        <w:tc>
          <w:tcPr>
            <w:tcW w:w="538" w:type="pct"/>
          </w:tcPr>
          <w:p w14:paraId="6B1169BF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1612BBFA" w14:textId="45DDB0DE" w:rsidR="00DF734B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elpu noma pasākumiem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67C21566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2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655" w:type="pct"/>
          </w:tcPr>
          <w:p w14:paraId="1BBBD102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0,23</w:t>
            </w:r>
          </w:p>
        </w:tc>
        <w:tc>
          <w:tcPr>
            <w:tcW w:w="471" w:type="pct"/>
            <w:gridSpan w:val="2"/>
          </w:tcPr>
          <w:p w14:paraId="0F4E033C" w14:textId="51EDBEE4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EDECF8B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0,23</w:t>
            </w:r>
          </w:p>
        </w:tc>
      </w:tr>
      <w:tr w:rsidR="00DF734B" w:rsidRPr="00997DB5" w14:paraId="2551F52F" w14:textId="77777777" w:rsidTr="004307D1">
        <w:trPr>
          <w:jc w:val="center"/>
        </w:trPr>
        <w:tc>
          <w:tcPr>
            <w:tcW w:w="538" w:type="pct"/>
          </w:tcPr>
          <w:p w14:paraId="3F83993B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.1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369A38A3" w14:textId="65786992" w:rsidR="00DF734B" w:rsidRPr="00791FAB" w:rsidRDefault="008638B4" w:rsidP="00791FAB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atortehnikas (videoprojektora, datora) noma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557B94A3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01021FBD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diena</w:t>
            </w:r>
          </w:p>
        </w:tc>
        <w:tc>
          <w:tcPr>
            <w:tcW w:w="655" w:type="pct"/>
          </w:tcPr>
          <w:p w14:paraId="49884610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71" w:type="pct"/>
            <w:gridSpan w:val="2"/>
          </w:tcPr>
          <w:p w14:paraId="0BF4BAB2" w14:textId="1F0D157F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6AAE64D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DF734B" w:rsidRPr="00997DB5" w14:paraId="2055E94A" w14:textId="77777777" w:rsidTr="004307D1">
        <w:trPr>
          <w:jc w:val="center"/>
        </w:trPr>
        <w:tc>
          <w:tcPr>
            <w:tcW w:w="538" w:type="pct"/>
          </w:tcPr>
          <w:p w14:paraId="5437E46A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7F429643" w14:textId="7019C714" w:rsidR="00DF734B" w:rsidRPr="00997DB5" w:rsidRDefault="008638B4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ransportlīdzekļa noma (ar vadītāju)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3, </w:t>
            </w:r>
            <w:r w:rsidR="00DF734B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388B8DCA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5CCB4530" w14:textId="77777777" w:rsidR="00DF734B" w:rsidRPr="00997DB5" w:rsidDel="00B935AE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4,96</w:t>
            </w:r>
          </w:p>
        </w:tc>
        <w:tc>
          <w:tcPr>
            <w:tcW w:w="471" w:type="pct"/>
            <w:gridSpan w:val="2"/>
          </w:tcPr>
          <w:p w14:paraId="7D2A3539" w14:textId="0630411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748D666" w14:textId="77777777" w:rsidR="00DF734B" w:rsidRPr="00997DB5" w:rsidDel="00B935AE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4,96</w:t>
            </w:r>
          </w:p>
        </w:tc>
      </w:tr>
      <w:tr w:rsidR="00DF734B" w:rsidRPr="00997DB5" w14:paraId="77BDFE14" w14:textId="77777777" w:rsidTr="004307D1">
        <w:trPr>
          <w:jc w:val="center"/>
        </w:trPr>
        <w:tc>
          <w:tcPr>
            <w:tcW w:w="538" w:type="pct"/>
          </w:tcPr>
          <w:p w14:paraId="1AE37462" w14:textId="77777777" w:rsidR="00DF734B" w:rsidRPr="00997DB5" w:rsidRDefault="00DF734B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1.1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22F4856E" w14:textId="1C0302C6" w:rsidR="00DF734B" w:rsidRDefault="008638B4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DF734B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ransportlīdzekļa ekspluatācijas izdevumi nomas periodā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3, </w:t>
            </w:r>
            <w:r w:rsidR="00DF734B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14:paraId="19AF9EC9" w14:textId="77777777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km</w:t>
            </w:r>
          </w:p>
        </w:tc>
        <w:tc>
          <w:tcPr>
            <w:tcW w:w="655" w:type="pct"/>
          </w:tcPr>
          <w:p w14:paraId="016B45FD" w14:textId="77777777" w:rsidR="00DF734B" w:rsidRPr="00997DB5" w:rsidDel="00B935AE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0,31</w:t>
            </w:r>
          </w:p>
        </w:tc>
        <w:tc>
          <w:tcPr>
            <w:tcW w:w="471" w:type="pct"/>
            <w:gridSpan w:val="2"/>
          </w:tcPr>
          <w:p w14:paraId="0B689A89" w14:textId="00F98BD3" w:rsidR="00DF734B" w:rsidRPr="00997DB5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6FD1FE9" w14:textId="77777777" w:rsidR="00DF734B" w:rsidRPr="00997DB5" w:rsidDel="00B935AE" w:rsidRDefault="00DF734B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0,31</w:t>
            </w:r>
          </w:p>
        </w:tc>
      </w:tr>
      <w:tr w:rsidR="009425CE" w:rsidRPr="00997DB5" w14:paraId="31E8FC1A" w14:textId="77777777" w:rsidTr="004307D1">
        <w:trPr>
          <w:jc w:val="center"/>
        </w:trPr>
        <w:tc>
          <w:tcPr>
            <w:tcW w:w="538" w:type="pct"/>
          </w:tcPr>
          <w:p w14:paraId="4EC931E9" w14:textId="77777777" w:rsidR="009425CE" w:rsidRPr="00997DB5" w:rsidRDefault="009425CE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1.13.</w:t>
            </w:r>
          </w:p>
        </w:tc>
        <w:tc>
          <w:tcPr>
            <w:tcW w:w="1981" w:type="pct"/>
          </w:tcPr>
          <w:p w14:paraId="178CA02C" w14:textId="5A04014A" w:rsidR="009425CE" w:rsidRPr="00997DB5" w:rsidRDefault="008638B4" w:rsidP="00791FA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oncert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sniegšana pēc pasūtītāja pieprasījuma</w:t>
            </w:r>
            <w:r w:rsidR="00791FAB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791FA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425CE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14:paraId="08E97A60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</w:t>
            </w:r>
            <w:r w:rsidR="00F97B19">
              <w:rPr>
                <w:rFonts w:ascii="Times New Roman" w:hAnsi="Times New Roman"/>
                <w:sz w:val="24"/>
                <w:szCs w:val="24"/>
                <w:lang w:val="lv-LV"/>
              </w:rPr>
              <w:t>koncerts</w:t>
            </w:r>
          </w:p>
        </w:tc>
        <w:tc>
          <w:tcPr>
            <w:tcW w:w="655" w:type="pct"/>
          </w:tcPr>
          <w:p w14:paraId="000865CF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71" w:type="pct"/>
            <w:gridSpan w:val="2"/>
          </w:tcPr>
          <w:p w14:paraId="5D365AC3" w14:textId="259FD5A3" w:rsidR="009425CE" w:rsidRPr="00997DB5" w:rsidRDefault="00FA7202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944DD43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216D0D9C" w14:textId="77777777" w:rsidTr="00BE455D">
        <w:trPr>
          <w:jc w:val="center"/>
        </w:trPr>
        <w:tc>
          <w:tcPr>
            <w:tcW w:w="5000" w:type="pct"/>
            <w:gridSpan w:val="7"/>
          </w:tcPr>
          <w:p w14:paraId="521C4417" w14:textId="77777777" w:rsidR="009425CE" w:rsidRDefault="009425CE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2. Staņislava Broka Daugavpils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</w:p>
        </w:tc>
      </w:tr>
      <w:tr w:rsidR="009425CE" w:rsidRPr="00997DB5" w14:paraId="2E735C87" w14:textId="77777777" w:rsidTr="001D5407">
        <w:trPr>
          <w:jc w:val="center"/>
        </w:trPr>
        <w:tc>
          <w:tcPr>
            <w:tcW w:w="538" w:type="pct"/>
          </w:tcPr>
          <w:p w14:paraId="6FAFD8AF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2.1.</w:t>
            </w:r>
          </w:p>
        </w:tc>
        <w:tc>
          <w:tcPr>
            <w:tcW w:w="1981" w:type="pct"/>
          </w:tcPr>
          <w:p w14:paraId="4818A88F" w14:textId="6C16F046" w:rsidR="009425CE" w:rsidRPr="008638B4" w:rsidRDefault="008638B4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mūzikas izglītības programmas apguvi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750760D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371C2C92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71" w:type="pct"/>
            <w:gridSpan w:val="2"/>
          </w:tcPr>
          <w:p w14:paraId="4EE6A3B2" w14:textId="014B80CA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122C88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9425CE" w:rsidRPr="00997DB5" w14:paraId="136E11EC" w14:textId="77777777" w:rsidTr="001D5407">
        <w:trPr>
          <w:jc w:val="center"/>
        </w:trPr>
        <w:tc>
          <w:tcPr>
            <w:tcW w:w="538" w:type="pct"/>
          </w:tcPr>
          <w:p w14:paraId="1AB16217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1981" w:type="pct"/>
          </w:tcPr>
          <w:p w14:paraId="220CD06E" w14:textId="00ACECEC" w:rsidR="009425CE" w:rsidRPr="008638B4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nterešu izglītības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programmas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apguve</w:t>
            </w:r>
            <w:r w:rsidR="008638B4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0A4D36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2E4F0AE5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2961C7B6" w14:textId="468356BD" w:rsidR="009425CE" w:rsidRPr="00997DB5" w:rsidRDefault="00FA7202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73766C3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58A02A97" w14:textId="77777777" w:rsidTr="001D5407">
        <w:trPr>
          <w:jc w:val="center"/>
        </w:trPr>
        <w:tc>
          <w:tcPr>
            <w:tcW w:w="538" w:type="pct"/>
          </w:tcPr>
          <w:p w14:paraId="00B23E5D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1981" w:type="pct"/>
          </w:tcPr>
          <w:p w14:paraId="510F2F08" w14:textId="18C855F2" w:rsidR="009425CE" w:rsidRPr="00997DB5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oncerta sniegšana pēc pasūtītāja pieprasījuma</w:t>
            </w:r>
            <w:r w:rsidR="008638B4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425CE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14:paraId="4E8C170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koncerts</w:t>
            </w:r>
          </w:p>
        </w:tc>
        <w:tc>
          <w:tcPr>
            <w:tcW w:w="655" w:type="pct"/>
          </w:tcPr>
          <w:p w14:paraId="6F5D4E8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699A4DBC" w14:textId="650A56FA" w:rsidR="009425CE" w:rsidRPr="00997DB5" w:rsidRDefault="00FA7202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FA5043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20E9CD9D" w14:textId="77777777" w:rsidTr="001D5407">
        <w:trPr>
          <w:jc w:val="center"/>
        </w:trPr>
        <w:tc>
          <w:tcPr>
            <w:tcW w:w="538" w:type="pct"/>
          </w:tcPr>
          <w:p w14:paraId="138ED6EC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1981" w:type="pct"/>
          </w:tcPr>
          <w:p w14:paraId="69D7DD12" w14:textId="141FBB93" w:rsidR="009425CE" w:rsidRPr="008638B4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elpu noma</w:t>
            </w:r>
            <w:r w:rsidR="008638B4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1948E45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  <w:p w14:paraId="1C6DA20C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mēnesī</w:t>
            </w:r>
          </w:p>
        </w:tc>
        <w:tc>
          <w:tcPr>
            <w:tcW w:w="655" w:type="pct"/>
          </w:tcPr>
          <w:p w14:paraId="34EE6D2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5,90</w:t>
            </w:r>
          </w:p>
        </w:tc>
        <w:tc>
          <w:tcPr>
            <w:tcW w:w="471" w:type="pct"/>
            <w:gridSpan w:val="2"/>
          </w:tcPr>
          <w:p w14:paraId="39DED70C" w14:textId="136D8328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4ECCBB0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5,90</w:t>
            </w:r>
          </w:p>
          <w:p w14:paraId="7B4F011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338E4B9D" w14:textId="77777777" w:rsidTr="001D5407">
        <w:trPr>
          <w:jc w:val="center"/>
        </w:trPr>
        <w:tc>
          <w:tcPr>
            <w:tcW w:w="538" w:type="pct"/>
          </w:tcPr>
          <w:p w14:paraId="4481B60F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2.5.</w:t>
            </w:r>
          </w:p>
        </w:tc>
        <w:tc>
          <w:tcPr>
            <w:tcW w:w="1981" w:type="pct"/>
          </w:tcPr>
          <w:p w14:paraId="3F3235DD" w14:textId="2311E01F" w:rsidR="009425CE" w:rsidRPr="008638B4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elpu noma ēdināšanas pakalpojumu sniedzējam</w:t>
            </w:r>
            <w:r w:rsidR="008638B4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0449460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  <w:p w14:paraId="0A0FBC0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mēnesī</w:t>
            </w:r>
          </w:p>
        </w:tc>
        <w:tc>
          <w:tcPr>
            <w:tcW w:w="655" w:type="pct"/>
          </w:tcPr>
          <w:p w14:paraId="18AE2C32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1,00</w:t>
            </w:r>
          </w:p>
        </w:tc>
        <w:tc>
          <w:tcPr>
            <w:tcW w:w="471" w:type="pct"/>
            <w:gridSpan w:val="2"/>
          </w:tcPr>
          <w:p w14:paraId="6CE23C19" w14:textId="6CB75D7A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E28854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1,00</w:t>
            </w:r>
          </w:p>
        </w:tc>
      </w:tr>
      <w:tr w:rsidR="00BE455D" w:rsidRPr="00997DB5" w14:paraId="4A7B5250" w14:textId="77777777" w:rsidTr="001D5407">
        <w:trPr>
          <w:jc w:val="center"/>
        </w:trPr>
        <w:tc>
          <w:tcPr>
            <w:tcW w:w="538" w:type="pct"/>
          </w:tcPr>
          <w:p w14:paraId="74F796CE" w14:textId="77777777" w:rsidR="00BE455D" w:rsidRPr="00997DB5" w:rsidRDefault="00BE455D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2.6.</w:t>
            </w:r>
          </w:p>
        </w:tc>
        <w:tc>
          <w:tcPr>
            <w:tcW w:w="1981" w:type="pct"/>
          </w:tcPr>
          <w:p w14:paraId="596155B2" w14:textId="000B7B67" w:rsidR="00BE455D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opēšana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pakalpojumi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2481" w:type="pct"/>
            <w:gridSpan w:val="5"/>
          </w:tcPr>
          <w:p w14:paraId="0621670F" w14:textId="77777777" w:rsidR="00BE455D" w:rsidRPr="00997DB5" w:rsidRDefault="00BE455D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0E51E074" w14:textId="77777777" w:rsidTr="001D5407">
        <w:trPr>
          <w:jc w:val="center"/>
        </w:trPr>
        <w:tc>
          <w:tcPr>
            <w:tcW w:w="538" w:type="pct"/>
          </w:tcPr>
          <w:p w14:paraId="781192D0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2.6.1.</w:t>
            </w:r>
          </w:p>
        </w:tc>
        <w:tc>
          <w:tcPr>
            <w:tcW w:w="1981" w:type="pct"/>
          </w:tcPr>
          <w:p w14:paraId="553A27E7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A4 formāts</w:t>
            </w:r>
          </w:p>
        </w:tc>
        <w:tc>
          <w:tcPr>
            <w:tcW w:w="701" w:type="pct"/>
          </w:tcPr>
          <w:p w14:paraId="3319A9F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lapa</w:t>
            </w:r>
          </w:p>
        </w:tc>
        <w:tc>
          <w:tcPr>
            <w:tcW w:w="655" w:type="pct"/>
          </w:tcPr>
          <w:p w14:paraId="7A99B1B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471" w:type="pct"/>
            <w:gridSpan w:val="2"/>
          </w:tcPr>
          <w:p w14:paraId="754446B2" w14:textId="58A0A50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7590CE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0,05</w:t>
            </w:r>
          </w:p>
        </w:tc>
      </w:tr>
      <w:tr w:rsidR="009425CE" w:rsidRPr="00997DB5" w14:paraId="631F87F0" w14:textId="77777777" w:rsidTr="001D5407">
        <w:trPr>
          <w:jc w:val="center"/>
        </w:trPr>
        <w:tc>
          <w:tcPr>
            <w:tcW w:w="538" w:type="pct"/>
          </w:tcPr>
          <w:p w14:paraId="761C7B62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2.6.2.</w:t>
            </w:r>
          </w:p>
        </w:tc>
        <w:tc>
          <w:tcPr>
            <w:tcW w:w="1981" w:type="pct"/>
          </w:tcPr>
          <w:p w14:paraId="3DB6561D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A3 formāts</w:t>
            </w:r>
          </w:p>
        </w:tc>
        <w:tc>
          <w:tcPr>
            <w:tcW w:w="701" w:type="pct"/>
          </w:tcPr>
          <w:p w14:paraId="1712659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lapa</w:t>
            </w:r>
          </w:p>
        </w:tc>
        <w:tc>
          <w:tcPr>
            <w:tcW w:w="655" w:type="pct"/>
          </w:tcPr>
          <w:p w14:paraId="37CFF72C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471" w:type="pct"/>
            <w:gridSpan w:val="2"/>
          </w:tcPr>
          <w:p w14:paraId="404A17FE" w14:textId="006A0411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7587504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0,09</w:t>
            </w:r>
          </w:p>
        </w:tc>
      </w:tr>
      <w:tr w:rsidR="009425CE" w:rsidRPr="00997DB5" w14:paraId="2DAC1391" w14:textId="77777777" w:rsidTr="001D5407">
        <w:trPr>
          <w:jc w:val="center"/>
        </w:trPr>
        <w:tc>
          <w:tcPr>
            <w:tcW w:w="538" w:type="pct"/>
          </w:tcPr>
          <w:p w14:paraId="4BAEDB6D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2.7.</w:t>
            </w:r>
          </w:p>
        </w:tc>
        <w:tc>
          <w:tcPr>
            <w:tcW w:w="1981" w:type="pct"/>
          </w:tcPr>
          <w:p w14:paraId="0E24CB41" w14:textId="6DE3F7EB" w:rsidR="009425CE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iena mūzikas instrumenta noma personām, kas nav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izglītojamie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34962A3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7FDF7E1C" w14:textId="2ECB8410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t>instru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menta iegādes vērtības</w:t>
            </w:r>
          </w:p>
        </w:tc>
        <w:tc>
          <w:tcPr>
            <w:tcW w:w="471" w:type="pct"/>
            <w:gridSpan w:val="2"/>
          </w:tcPr>
          <w:p w14:paraId="3BF60676" w14:textId="6DCD2B4A" w:rsidR="009425CE" w:rsidRPr="00997DB5" w:rsidRDefault="00922566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862B44E" w14:textId="54340780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t>instru</w:t>
            </w:r>
            <w:r w:rsidR="008638B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menta iegādes vērtības</w:t>
            </w:r>
          </w:p>
        </w:tc>
      </w:tr>
      <w:tr w:rsidR="00BE455D" w:rsidRPr="00997DB5" w14:paraId="1629A991" w14:textId="77777777" w:rsidTr="004307D1">
        <w:trPr>
          <w:jc w:val="center"/>
        </w:trPr>
        <w:tc>
          <w:tcPr>
            <w:tcW w:w="538" w:type="pct"/>
          </w:tcPr>
          <w:p w14:paraId="3D77657D" w14:textId="77777777" w:rsidR="00BE455D" w:rsidRPr="00997DB5" w:rsidRDefault="00BE455D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</w:t>
            </w:r>
          </w:p>
        </w:tc>
        <w:tc>
          <w:tcPr>
            <w:tcW w:w="1981" w:type="pct"/>
          </w:tcPr>
          <w:p w14:paraId="287D2EA6" w14:textId="43A93AFA" w:rsidR="00BE455D" w:rsidRPr="00997DB5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pakalpojumi </w:t>
            </w:r>
          </w:p>
        </w:tc>
        <w:tc>
          <w:tcPr>
            <w:tcW w:w="2481" w:type="pct"/>
            <w:gridSpan w:val="5"/>
          </w:tcPr>
          <w:p w14:paraId="65735FA8" w14:textId="77777777"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09CBC00C" w14:textId="77777777" w:rsidTr="001D5407">
        <w:trPr>
          <w:jc w:val="center"/>
        </w:trPr>
        <w:tc>
          <w:tcPr>
            <w:tcW w:w="538" w:type="pct"/>
          </w:tcPr>
          <w:p w14:paraId="575AEAFA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2.8.1.</w:t>
            </w:r>
          </w:p>
        </w:tc>
        <w:tc>
          <w:tcPr>
            <w:tcW w:w="1981" w:type="pct"/>
          </w:tcPr>
          <w:p w14:paraId="55F567B7" w14:textId="3EC059EA" w:rsidR="009425CE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pedagog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4298AAB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14:paraId="75DA73D7" w14:textId="6DA4655D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mēnesi</w:t>
            </w:r>
          </w:p>
        </w:tc>
        <w:tc>
          <w:tcPr>
            <w:tcW w:w="655" w:type="pct"/>
          </w:tcPr>
          <w:p w14:paraId="589AE9E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71" w:type="pct"/>
            <w:gridSpan w:val="2"/>
          </w:tcPr>
          <w:p w14:paraId="4A0B306F" w14:textId="7FADC832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A4DE80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9425CE" w:rsidRPr="00997DB5" w14:paraId="0578A70A" w14:textId="77777777" w:rsidTr="001D5407">
        <w:trPr>
          <w:jc w:val="center"/>
        </w:trPr>
        <w:tc>
          <w:tcPr>
            <w:tcW w:w="538" w:type="pct"/>
          </w:tcPr>
          <w:p w14:paraId="68933BDD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2.8.2.</w:t>
            </w:r>
          </w:p>
        </w:tc>
        <w:tc>
          <w:tcPr>
            <w:tcW w:w="1981" w:type="pct"/>
          </w:tcPr>
          <w:p w14:paraId="736C6D44" w14:textId="7CAA00C0" w:rsidR="009425CE" w:rsidRPr="00997DB5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maksa </w:t>
            </w:r>
            <w:r w:rsidR="00EE3532">
              <w:rPr>
                <w:rFonts w:ascii="Times New Roman" w:hAnsi="Times New Roman"/>
                <w:sz w:val="24"/>
                <w:szCs w:val="24"/>
                <w:lang w:val="lv-LV"/>
              </w:rPr>
              <w:t>pārējām personām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  <w:r w:rsidR="00EE3532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21A8BDB2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14:paraId="61821008" w14:textId="0304B425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655" w:type="pct"/>
          </w:tcPr>
          <w:p w14:paraId="55ADEFD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4,65</w:t>
            </w:r>
          </w:p>
        </w:tc>
        <w:tc>
          <w:tcPr>
            <w:tcW w:w="471" w:type="pct"/>
            <w:gridSpan w:val="2"/>
          </w:tcPr>
          <w:p w14:paraId="0CD75C15" w14:textId="2A687418" w:rsidR="009425CE" w:rsidRPr="00997DB5" w:rsidRDefault="004F345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CF45BF5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4,65</w:t>
            </w:r>
          </w:p>
        </w:tc>
      </w:tr>
      <w:tr w:rsidR="009425CE" w:rsidRPr="00997DB5" w14:paraId="248D1DF3" w14:textId="77777777" w:rsidTr="001D5407">
        <w:trPr>
          <w:jc w:val="center"/>
        </w:trPr>
        <w:tc>
          <w:tcPr>
            <w:tcW w:w="538" w:type="pct"/>
          </w:tcPr>
          <w:p w14:paraId="00ACE6BB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2.8.3.</w:t>
            </w:r>
          </w:p>
        </w:tc>
        <w:tc>
          <w:tcPr>
            <w:tcW w:w="1981" w:type="pct"/>
          </w:tcPr>
          <w:p w14:paraId="041C3AFA" w14:textId="77627B93" w:rsidR="009425CE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aksa par veļas mašīnas izmantošanu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4A0F2E49" w14:textId="77777777" w:rsidR="009425CE" w:rsidRPr="00997DB5" w:rsidRDefault="00BE455D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cikls</w:t>
            </w:r>
          </w:p>
        </w:tc>
        <w:tc>
          <w:tcPr>
            <w:tcW w:w="655" w:type="pct"/>
          </w:tcPr>
          <w:p w14:paraId="436F84F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0,85</w:t>
            </w:r>
          </w:p>
        </w:tc>
        <w:tc>
          <w:tcPr>
            <w:tcW w:w="471" w:type="pct"/>
            <w:gridSpan w:val="2"/>
          </w:tcPr>
          <w:p w14:paraId="284CB52C" w14:textId="205EC8AB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1CF30B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0,85</w:t>
            </w:r>
          </w:p>
        </w:tc>
      </w:tr>
      <w:tr w:rsidR="009425CE" w:rsidRPr="00997DB5" w14:paraId="126DA0CA" w14:textId="77777777" w:rsidTr="001D5407">
        <w:trPr>
          <w:jc w:val="center"/>
        </w:trPr>
        <w:tc>
          <w:tcPr>
            <w:tcW w:w="538" w:type="pct"/>
          </w:tcPr>
          <w:p w14:paraId="54C2A69A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2.9.</w:t>
            </w:r>
          </w:p>
        </w:tc>
        <w:tc>
          <w:tcPr>
            <w:tcW w:w="1981" w:type="pct"/>
          </w:tcPr>
          <w:p w14:paraId="4A7E4C0B" w14:textId="0F8D3F2D" w:rsidR="009425CE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zziņa no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arhīva pedagog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A3823A0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izziņa</w:t>
            </w:r>
          </w:p>
        </w:tc>
        <w:tc>
          <w:tcPr>
            <w:tcW w:w="655" w:type="pct"/>
          </w:tcPr>
          <w:p w14:paraId="06BBA4F8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6,29</w:t>
            </w:r>
          </w:p>
        </w:tc>
        <w:tc>
          <w:tcPr>
            <w:tcW w:w="471" w:type="pct"/>
            <w:gridSpan w:val="2"/>
          </w:tcPr>
          <w:p w14:paraId="67B46A86" w14:textId="262E56A1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F678BD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6,29</w:t>
            </w:r>
          </w:p>
        </w:tc>
      </w:tr>
      <w:tr w:rsidR="009425CE" w:rsidRPr="00997DB5" w14:paraId="5AB96446" w14:textId="77777777" w:rsidTr="001D5407">
        <w:trPr>
          <w:jc w:val="center"/>
        </w:trPr>
        <w:tc>
          <w:tcPr>
            <w:tcW w:w="538" w:type="pct"/>
          </w:tcPr>
          <w:p w14:paraId="12BE1065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2.10.</w:t>
            </w:r>
          </w:p>
        </w:tc>
        <w:tc>
          <w:tcPr>
            <w:tcW w:w="1981" w:type="pct"/>
          </w:tcPr>
          <w:p w14:paraId="2087B036" w14:textId="5636B8B3" w:rsidR="009425CE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rīkotajos kursos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107FBFF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0FF430FD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26080D9D" w14:textId="4D94EB38" w:rsidR="009425CE" w:rsidRPr="00997DB5" w:rsidRDefault="00FA7202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DFF0040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1C140B72" w14:textId="77777777" w:rsidTr="001D5407">
        <w:trPr>
          <w:jc w:val="center"/>
        </w:trPr>
        <w:tc>
          <w:tcPr>
            <w:tcW w:w="538" w:type="pct"/>
          </w:tcPr>
          <w:p w14:paraId="1548C725" w14:textId="77777777" w:rsidR="009425CE" w:rsidRPr="00997DB5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2.11.</w:t>
            </w:r>
          </w:p>
        </w:tc>
        <w:tc>
          <w:tcPr>
            <w:tcW w:w="1981" w:type="pct"/>
          </w:tcPr>
          <w:p w14:paraId="240C97A2" w14:textId="61B21FE2" w:rsidR="009425CE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rīkotajā konkursā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1221D66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372A076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6269DA4B" w14:textId="44B8FCA6" w:rsidR="009425CE" w:rsidRPr="00997DB5" w:rsidRDefault="00FA7202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1E86915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680F34" w14:paraId="6D24C292" w14:textId="77777777" w:rsidTr="001D5407">
        <w:trPr>
          <w:jc w:val="center"/>
        </w:trPr>
        <w:tc>
          <w:tcPr>
            <w:tcW w:w="538" w:type="pct"/>
          </w:tcPr>
          <w:p w14:paraId="4807CC76" w14:textId="77777777" w:rsidR="009425CE" w:rsidRPr="00680F34" w:rsidRDefault="009425CE" w:rsidP="008638B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2.12.</w:t>
            </w:r>
          </w:p>
        </w:tc>
        <w:tc>
          <w:tcPr>
            <w:tcW w:w="1981" w:type="pct"/>
          </w:tcPr>
          <w:p w14:paraId="6E3B9F9C" w14:textId="453D4456" w:rsidR="009425CE" w:rsidRPr="00680F34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ransporta pakalpojumi (ar šoferi)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425C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14:paraId="00670E39" w14:textId="77777777" w:rsidR="009425CE" w:rsidRPr="00680F34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brauciens</w:t>
            </w:r>
          </w:p>
        </w:tc>
        <w:tc>
          <w:tcPr>
            <w:tcW w:w="655" w:type="pct"/>
          </w:tcPr>
          <w:p w14:paraId="0C995F93" w14:textId="77777777" w:rsidR="009425CE" w:rsidRPr="00680F34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71" w:type="pct"/>
            <w:gridSpan w:val="2"/>
          </w:tcPr>
          <w:p w14:paraId="72F44D16" w14:textId="28DB31C5" w:rsidR="009425CE" w:rsidRPr="00680F34" w:rsidRDefault="00BF4FD5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13E4689" w14:textId="77777777" w:rsidR="009425CE" w:rsidRPr="00680F34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3289C162" w14:textId="77777777" w:rsidTr="004307D1">
        <w:trPr>
          <w:jc w:val="center"/>
        </w:trPr>
        <w:tc>
          <w:tcPr>
            <w:tcW w:w="5000" w:type="pct"/>
            <w:gridSpan w:val="7"/>
          </w:tcPr>
          <w:p w14:paraId="36493BD9" w14:textId="77777777" w:rsidR="009425CE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3. Jelgavas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</w:p>
        </w:tc>
      </w:tr>
      <w:tr w:rsidR="009425CE" w:rsidRPr="00997DB5" w14:paraId="3FF1C32B" w14:textId="77777777" w:rsidTr="001D5407">
        <w:trPr>
          <w:jc w:val="center"/>
        </w:trPr>
        <w:tc>
          <w:tcPr>
            <w:tcW w:w="538" w:type="pct"/>
          </w:tcPr>
          <w:p w14:paraId="69CCA65D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1981" w:type="pct"/>
          </w:tcPr>
          <w:p w14:paraId="6B172EDA" w14:textId="6BF52B87" w:rsidR="009425CE" w:rsidRPr="004307D1" w:rsidRDefault="004307D1" w:rsidP="004307D1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mūzikas izglītības programmas apguvi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736D3EB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410B739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71" w:type="pct"/>
            <w:gridSpan w:val="2"/>
          </w:tcPr>
          <w:p w14:paraId="6F5ED0A8" w14:textId="6D664DCF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377A49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9425CE" w:rsidRPr="00997DB5" w14:paraId="18A12D57" w14:textId="77777777" w:rsidTr="001D5407">
        <w:trPr>
          <w:jc w:val="center"/>
        </w:trPr>
        <w:tc>
          <w:tcPr>
            <w:tcW w:w="538" w:type="pct"/>
          </w:tcPr>
          <w:p w14:paraId="38D916B2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1981" w:type="pct"/>
          </w:tcPr>
          <w:p w14:paraId="7B488ED7" w14:textId="2E10AF64" w:rsidR="009425CE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iena mūzikas instrumenta noma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425CE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299CC8B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7ECBE811" w14:textId="7B2F8A75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4307D1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</w:t>
            </w:r>
            <w:r w:rsidR="004307D1">
              <w:rPr>
                <w:rFonts w:ascii="Times New Roman" w:hAnsi="Times New Roman"/>
                <w:sz w:val="24"/>
                <w:szCs w:val="24"/>
                <w:lang w:val="lv-LV"/>
              </w:rPr>
              <w:t>instru</w:t>
            </w:r>
            <w:r w:rsidR="004307D1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menta iegādes vērtības</w:t>
            </w:r>
          </w:p>
        </w:tc>
        <w:tc>
          <w:tcPr>
            <w:tcW w:w="471" w:type="pct"/>
            <w:gridSpan w:val="2"/>
          </w:tcPr>
          <w:p w14:paraId="6F92D619" w14:textId="628E0CAC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F2C7C15" w14:textId="521832E1" w:rsidR="009425CE" w:rsidRPr="00B035AE" w:rsidRDefault="009425CE" w:rsidP="001D5407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</w:t>
            </w:r>
            <w:r w:rsidR="004307D1">
              <w:rPr>
                <w:rFonts w:ascii="Times New Roman" w:hAnsi="Times New Roman"/>
                <w:sz w:val="24"/>
                <w:szCs w:val="24"/>
                <w:lang w:val="lv-LV"/>
              </w:rPr>
              <w:t>instru</w:t>
            </w:r>
            <w:r w:rsidR="004307D1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</w:t>
            </w:r>
            <w:r w:rsidR="004307D1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ta iegādes vērtības</w:t>
            </w:r>
            <w:r w:rsidR="00B035A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B11579" w:rsidRPr="00997DB5" w14:paraId="29BA4666" w14:textId="77777777" w:rsidTr="004307D1">
        <w:trPr>
          <w:jc w:val="center"/>
        </w:trPr>
        <w:tc>
          <w:tcPr>
            <w:tcW w:w="538" w:type="pct"/>
          </w:tcPr>
          <w:p w14:paraId="7A5511E2" w14:textId="77777777" w:rsidR="00B11579" w:rsidRPr="00997DB5" w:rsidRDefault="00B11579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1981" w:type="pct"/>
          </w:tcPr>
          <w:p w14:paraId="2C9BFC8B" w14:textId="3F8DEEC1" w:rsidR="00B11579" w:rsidRDefault="004307D1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B115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zglītības iestādes </w:t>
            </w:r>
            <w:r w:rsidR="00B1157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koncertzāles noma</w:t>
            </w:r>
          </w:p>
        </w:tc>
        <w:tc>
          <w:tcPr>
            <w:tcW w:w="2481" w:type="pct"/>
            <w:gridSpan w:val="5"/>
          </w:tcPr>
          <w:p w14:paraId="77343AA2" w14:textId="77777777" w:rsidR="00B11579" w:rsidRPr="00997DB5" w:rsidRDefault="00B1157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009F1C04" w14:textId="77777777" w:rsidTr="001D5407">
        <w:trPr>
          <w:jc w:val="center"/>
        </w:trPr>
        <w:tc>
          <w:tcPr>
            <w:tcW w:w="538" w:type="pct"/>
          </w:tcPr>
          <w:p w14:paraId="6A2B801C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3.3.1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21DE8FD6" w14:textId="21AA38C8" w:rsidR="009425CE" w:rsidRDefault="001D5407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ūzikas vai kultūras pasākumi ar mūziku vai kultūras darbību saistītām iestādēm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darba laikā</w:t>
            </w:r>
          </w:p>
        </w:tc>
        <w:tc>
          <w:tcPr>
            <w:tcW w:w="701" w:type="pct"/>
          </w:tcPr>
          <w:p w14:paraId="7240BA2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3832CAA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6,02</w:t>
            </w:r>
          </w:p>
        </w:tc>
        <w:tc>
          <w:tcPr>
            <w:tcW w:w="471" w:type="pct"/>
            <w:gridSpan w:val="2"/>
          </w:tcPr>
          <w:p w14:paraId="0F954A0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1,26</w:t>
            </w:r>
          </w:p>
        </w:tc>
        <w:tc>
          <w:tcPr>
            <w:tcW w:w="654" w:type="pct"/>
          </w:tcPr>
          <w:p w14:paraId="6D44B9F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7,28</w:t>
            </w:r>
          </w:p>
        </w:tc>
      </w:tr>
      <w:tr w:rsidR="009425CE" w:rsidRPr="00997DB5" w14:paraId="12452CD4" w14:textId="77777777" w:rsidTr="001D5407">
        <w:trPr>
          <w:jc w:val="center"/>
        </w:trPr>
        <w:tc>
          <w:tcPr>
            <w:tcW w:w="538" w:type="pct"/>
          </w:tcPr>
          <w:p w14:paraId="73026C7D" w14:textId="77777777" w:rsidR="009425CE" w:rsidRPr="00997DB5" w:rsidRDefault="009425CE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3.3.2.</w:t>
            </w:r>
          </w:p>
        </w:tc>
        <w:tc>
          <w:tcPr>
            <w:tcW w:w="1981" w:type="pct"/>
          </w:tcPr>
          <w:p w14:paraId="3F08E99A" w14:textId="71A2E413" w:rsidR="009425CE" w:rsidRDefault="001D5407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ārējām personām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darba laikā</w:t>
            </w:r>
          </w:p>
        </w:tc>
        <w:tc>
          <w:tcPr>
            <w:tcW w:w="701" w:type="pct"/>
          </w:tcPr>
          <w:p w14:paraId="53F6976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361C32AD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71" w:type="pct"/>
            <w:gridSpan w:val="2"/>
          </w:tcPr>
          <w:p w14:paraId="72D0D6E9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10,50</w:t>
            </w:r>
          </w:p>
        </w:tc>
        <w:tc>
          <w:tcPr>
            <w:tcW w:w="654" w:type="pct"/>
          </w:tcPr>
          <w:p w14:paraId="50D18E19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60,50</w:t>
            </w:r>
          </w:p>
        </w:tc>
      </w:tr>
      <w:tr w:rsidR="00BE455D" w:rsidRPr="00A90BF7" w14:paraId="1A991A0B" w14:textId="77777777" w:rsidTr="004307D1">
        <w:trPr>
          <w:jc w:val="center"/>
        </w:trPr>
        <w:tc>
          <w:tcPr>
            <w:tcW w:w="538" w:type="pct"/>
          </w:tcPr>
          <w:p w14:paraId="02D56908" w14:textId="77777777" w:rsidR="00BE455D" w:rsidRPr="00997DB5" w:rsidRDefault="00BE455D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1981" w:type="pct"/>
          </w:tcPr>
          <w:p w14:paraId="502B0B3B" w14:textId="07996B6D" w:rsidR="00BE455D" w:rsidRDefault="001D5407" w:rsidP="004307D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zglītības iestādes 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mazās zāles 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</w:p>
        </w:tc>
        <w:tc>
          <w:tcPr>
            <w:tcW w:w="2481" w:type="pct"/>
            <w:gridSpan w:val="5"/>
          </w:tcPr>
          <w:p w14:paraId="1E5AC089" w14:textId="77777777"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76B2B9D6" w14:textId="77777777" w:rsidTr="001D5407">
        <w:trPr>
          <w:jc w:val="center"/>
        </w:trPr>
        <w:tc>
          <w:tcPr>
            <w:tcW w:w="538" w:type="pct"/>
          </w:tcPr>
          <w:p w14:paraId="7E88DC6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3.4.1.</w:t>
            </w:r>
          </w:p>
        </w:tc>
        <w:tc>
          <w:tcPr>
            <w:tcW w:w="1981" w:type="pct"/>
          </w:tcPr>
          <w:p w14:paraId="637C5566" w14:textId="798E4CC3" w:rsidR="009425CE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ūzikas vai kultūras pasākumi ar mūziku vai kultūras darbību saistītām iestādēm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darba laikā</w:t>
            </w:r>
          </w:p>
        </w:tc>
        <w:tc>
          <w:tcPr>
            <w:tcW w:w="701" w:type="pct"/>
          </w:tcPr>
          <w:p w14:paraId="33E51F2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77E98AC9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5,08</w:t>
            </w:r>
          </w:p>
        </w:tc>
        <w:tc>
          <w:tcPr>
            <w:tcW w:w="471" w:type="pct"/>
            <w:gridSpan w:val="2"/>
          </w:tcPr>
          <w:p w14:paraId="557E3CE0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1,07</w:t>
            </w:r>
          </w:p>
        </w:tc>
        <w:tc>
          <w:tcPr>
            <w:tcW w:w="654" w:type="pct"/>
          </w:tcPr>
          <w:p w14:paraId="66F240F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6,15</w:t>
            </w:r>
          </w:p>
        </w:tc>
      </w:tr>
      <w:tr w:rsidR="009425CE" w:rsidRPr="00997DB5" w14:paraId="0DA7DAA4" w14:textId="77777777" w:rsidTr="001D5407">
        <w:trPr>
          <w:jc w:val="center"/>
        </w:trPr>
        <w:tc>
          <w:tcPr>
            <w:tcW w:w="538" w:type="pct"/>
          </w:tcPr>
          <w:p w14:paraId="419047D8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3.4.2.</w:t>
            </w:r>
          </w:p>
        </w:tc>
        <w:tc>
          <w:tcPr>
            <w:tcW w:w="1981" w:type="pct"/>
          </w:tcPr>
          <w:p w14:paraId="5721021C" w14:textId="6DAC24D7" w:rsidR="009425CE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ārējām personām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 laikā</w:t>
            </w:r>
          </w:p>
        </w:tc>
        <w:tc>
          <w:tcPr>
            <w:tcW w:w="701" w:type="pct"/>
          </w:tcPr>
          <w:p w14:paraId="285AC17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3CBBDAA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  <w:tc>
          <w:tcPr>
            <w:tcW w:w="471" w:type="pct"/>
            <w:gridSpan w:val="2"/>
          </w:tcPr>
          <w:p w14:paraId="0DC000E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8,40</w:t>
            </w:r>
          </w:p>
        </w:tc>
        <w:tc>
          <w:tcPr>
            <w:tcW w:w="654" w:type="pct"/>
          </w:tcPr>
          <w:p w14:paraId="19EF554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48,40</w:t>
            </w:r>
          </w:p>
        </w:tc>
      </w:tr>
      <w:tr w:rsidR="00BE455D" w:rsidRPr="00A90BF7" w14:paraId="4C1C12A5" w14:textId="77777777" w:rsidTr="001D5407">
        <w:trPr>
          <w:jc w:val="center"/>
        </w:trPr>
        <w:tc>
          <w:tcPr>
            <w:tcW w:w="538" w:type="pct"/>
          </w:tcPr>
          <w:p w14:paraId="7B7B887C" w14:textId="77777777" w:rsidR="00BE455D" w:rsidRPr="00997DB5" w:rsidRDefault="00BE455D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1981" w:type="pct"/>
          </w:tcPr>
          <w:p w14:paraId="4D30051E" w14:textId="01E42254" w:rsidR="00BE455D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apildu maksa 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zāļu 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>nomu</w:t>
            </w:r>
            <w:r w:rsidR="00BE455D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6</w:t>
            </w:r>
          </w:p>
        </w:tc>
        <w:tc>
          <w:tcPr>
            <w:tcW w:w="2481" w:type="pct"/>
            <w:gridSpan w:val="5"/>
          </w:tcPr>
          <w:p w14:paraId="46412458" w14:textId="77777777" w:rsidR="00BE455D" w:rsidRPr="00997DB5" w:rsidRDefault="00BE455D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4B66431A" w14:textId="77777777" w:rsidTr="001D5407">
        <w:trPr>
          <w:jc w:val="center"/>
        </w:trPr>
        <w:tc>
          <w:tcPr>
            <w:tcW w:w="538" w:type="pct"/>
          </w:tcPr>
          <w:p w14:paraId="6C041323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3.5.1.</w:t>
            </w:r>
          </w:p>
        </w:tc>
        <w:tc>
          <w:tcPr>
            <w:tcW w:w="1981" w:type="pct"/>
          </w:tcPr>
          <w:p w14:paraId="735F25B1" w14:textId="1B48D5A7" w:rsidR="009425CE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>oma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ārpus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 laika</w:t>
            </w:r>
          </w:p>
        </w:tc>
        <w:tc>
          <w:tcPr>
            <w:tcW w:w="701" w:type="pct"/>
          </w:tcPr>
          <w:p w14:paraId="2435DA6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zāle </w:t>
            </w:r>
          </w:p>
          <w:p w14:paraId="410993C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stundu </w:t>
            </w:r>
          </w:p>
        </w:tc>
        <w:tc>
          <w:tcPr>
            <w:tcW w:w="655" w:type="pct"/>
          </w:tcPr>
          <w:p w14:paraId="2777807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7,40</w:t>
            </w:r>
          </w:p>
        </w:tc>
        <w:tc>
          <w:tcPr>
            <w:tcW w:w="471" w:type="pct"/>
            <w:gridSpan w:val="2"/>
          </w:tcPr>
          <w:p w14:paraId="2E87B45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1,55</w:t>
            </w:r>
          </w:p>
        </w:tc>
        <w:tc>
          <w:tcPr>
            <w:tcW w:w="654" w:type="pct"/>
          </w:tcPr>
          <w:p w14:paraId="271E2B0C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8,95</w:t>
            </w:r>
          </w:p>
        </w:tc>
      </w:tr>
      <w:tr w:rsidR="009425CE" w:rsidRPr="00997DB5" w14:paraId="35512F29" w14:textId="77777777" w:rsidTr="001D5407">
        <w:trPr>
          <w:jc w:val="center"/>
        </w:trPr>
        <w:tc>
          <w:tcPr>
            <w:tcW w:w="538" w:type="pct"/>
          </w:tcPr>
          <w:p w14:paraId="2D290AD2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3.5.2.</w:t>
            </w:r>
          </w:p>
        </w:tc>
        <w:tc>
          <w:tcPr>
            <w:tcW w:w="1981" w:type="pct"/>
          </w:tcPr>
          <w:p w14:paraId="1A90F3FB" w14:textId="363C2FEA" w:rsidR="009425CE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>oma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nakts stundās (22.00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6.00)</w:t>
            </w:r>
          </w:p>
        </w:tc>
        <w:tc>
          <w:tcPr>
            <w:tcW w:w="701" w:type="pct"/>
          </w:tcPr>
          <w:p w14:paraId="45ECA7E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zāle </w:t>
            </w:r>
          </w:p>
          <w:p w14:paraId="22F2C40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55" w:type="pct"/>
          </w:tcPr>
          <w:p w14:paraId="565627D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9,22</w:t>
            </w:r>
          </w:p>
        </w:tc>
        <w:tc>
          <w:tcPr>
            <w:tcW w:w="471" w:type="pct"/>
            <w:gridSpan w:val="2"/>
          </w:tcPr>
          <w:p w14:paraId="424335E7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1,94</w:t>
            </w:r>
          </w:p>
        </w:tc>
        <w:tc>
          <w:tcPr>
            <w:tcW w:w="654" w:type="pct"/>
          </w:tcPr>
          <w:p w14:paraId="2777ADB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11,16</w:t>
            </w:r>
          </w:p>
        </w:tc>
      </w:tr>
      <w:tr w:rsidR="009425CE" w:rsidRPr="00997DB5" w14:paraId="25E65185" w14:textId="77777777" w:rsidTr="001D5407">
        <w:trPr>
          <w:jc w:val="center"/>
        </w:trPr>
        <w:tc>
          <w:tcPr>
            <w:tcW w:w="538" w:type="pct"/>
          </w:tcPr>
          <w:p w14:paraId="068B0945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3.5.3.</w:t>
            </w:r>
          </w:p>
        </w:tc>
        <w:tc>
          <w:tcPr>
            <w:tcW w:w="1981" w:type="pct"/>
          </w:tcPr>
          <w:p w14:paraId="1EEF5996" w14:textId="584DDC1C" w:rsidR="009425CE" w:rsidRPr="00997DB5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oma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papildu telpām ar mūziku vai kultūras darbību saistītām iestādēm</w:t>
            </w:r>
          </w:p>
        </w:tc>
        <w:tc>
          <w:tcPr>
            <w:tcW w:w="701" w:type="pct"/>
          </w:tcPr>
          <w:p w14:paraId="5F4C87D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telpa </w:t>
            </w:r>
          </w:p>
          <w:p w14:paraId="16040D5D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55" w:type="pct"/>
          </w:tcPr>
          <w:p w14:paraId="34815C7D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2,00</w:t>
            </w:r>
          </w:p>
        </w:tc>
        <w:tc>
          <w:tcPr>
            <w:tcW w:w="471" w:type="pct"/>
            <w:gridSpan w:val="2"/>
          </w:tcPr>
          <w:p w14:paraId="61C5E79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0,42</w:t>
            </w:r>
          </w:p>
        </w:tc>
        <w:tc>
          <w:tcPr>
            <w:tcW w:w="654" w:type="pct"/>
          </w:tcPr>
          <w:p w14:paraId="0053B228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2,42</w:t>
            </w:r>
          </w:p>
        </w:tc>
      </w:tr>
      <w:tr w:rsidR="009425CE" w:rsidRPr="00997DB5" w14:paraId="5900C3A4" w14:textId="77777777" w:rsidTr="001D5407">
        <w:trPr>
          <w:jc w:val="center"/>
        </w:trPr>
        <w:tc>
          <w:tcPr>
            <w:tcW w:w="538" w:type="pct"/>
          </w:tcPr>
          <w:p w14:paraId="0FD21C82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3.5.4.</w:t>
            </w:r>
          </w:p>
        </w:tc>
        <w:tc>
          <w:tcPr>
            <w:tcW w:w="1981" w:type="pct"/>
          </w:tcPr>
          <w:p w14:paraId="0A9C6A24" w14:textId="5E69256C" w:rsidR="009425CE" w:rsidRPr="00997DB5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oma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papildu telpām pārējām personām</w:t>
            </w:r>
          </w:p>
        </w:tc>
        <w:tc>
          <w:tcPr>
            <w:tcW w:w="701" w:type="pct"/>
          </w:tcPr>
          <w:p w14:paraId="2DA0A26C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telpa </w:t>
            </w:r>
          </w:p>
          <w:p w14:paraId="0683DDA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55" w:type="pct"/>
          </w:tcPr>
          <w:p w14:paraId="0BDC2AE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71" w:type="pct"/>
            <w:gridSpan w:val="2"/>
          </w:tcPr>
          <w:p w14:paraId="186615A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2,10</w:t>
            </w:r>
          </w:p>
        </w:tc>
        <w:tc>
          <w:tcPr>
            <w:tcW w:w="654" w:type="pct"/>
          </w:tcPr>
          <w:p w14:paraId="1F59F460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12,10</w:t>
            </w:r>
          </w:p>
        </w:tc>
      </w:tr>
      <w:tr w:rsidR="009425CE" w:rsidRPr="00997DB5" w14:paraId="5318FF41" w14:textId="77777777" w:rsidTr="001D5407">
        <w:trPr>
          <w:jc w:val="center"/>
        </w:trPr>
        <w:tc>
          <w:tcPr>
            <w:tcW w:w="538" w:type="pct"/>
          </w:tcPr>
          <w:p w14:paraId="0D5E505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3.6.</w:t>
            </w:r>
          </w:p>
        </w:tc>
        <w:tc>
          <w:tcPr>
            <w:tcW w:w="1981" w:type="pct"/>
          </w:tcPr>
          <w:p w14:paraId="763C99FA" w14:textId="50C271A4" w:rsidR="009425CE" w:rsidRPr="00997DB5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afejnīcas telpu noma ēdināšanas pakalpojumu sniedzējam</w:t>
            </w:r>
          </w:p>
        </w:tc>
        <w:tc>
          <w:tcPr>
            <w:tcW w:w="701" w:type="pct"/>
          </w:tcPr>
          <w:p w14:paraId="0DEC0881" w14:textId="210619E1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3594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mēnesī</w:t>
            </w:r>
          </w:p>
        </w:tc>
        <w:tc>
          <w:tcPr>
            <w:tcW w:w="655" w:type="pct"/>
          </w:tcPr>
          <w:p w14:paraId="330EF9E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6096FAB9" w14:textId="77777777" w:rsidR="009425CE" w:rsidRPr="00997DB5" w:rsidRDefault="00FA7202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2332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654" w:type="pct"/>
          </w:tcPr>
          <w:p w14:paraId="1B1D6E3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72D6E367" w14:textId="77777777" w:rsidTr="001D5407">
        <w:trPr>
          <w:jc w:val="center"/>
        </w:trPr>
        <w:tc>
          <w:tcPr>
            <w:tcW w:w="538" w:type="pct"/>
          </w:tcPr>
          <w:p w14:paraId="010535F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3.7.</w:t>
            </w:r>
          </w:p>
        </w:tc>
        <w:tc>
          <w:tcPr>
            <w:tcW w:w="1981" w:type="pct"/>
          </w:tcPr>
          <w:p w14:paraId="3FF3CD93" w14:textId="1C254EBB" w:rsidR="009425CE" w:rsidRPr="00997DB5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irdzniecības vietas 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automāt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 izvietošanai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0722448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 mēnesī</w:t>
            </w:r>
          </w:p>
        </w:tc>
        <w:tc>
          <w:tcPr>
            <w:tcW w:w="655" w:type="pct"/>
          </w:tcPr>
          <w:p w14:paraId="48AB3F2A" w14:textId="77777777" w:rsidR="009425CE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6CA30579" w14:textId="77777777" w:rsidR="009425CE" w:rsidRPr="00997DB5" w:rsidRDefault="00FA7202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2332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654" w:type="pct"/>
          </w:tcPr>
          <w:p w14:paraId="4515DD48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782A5EFA" w14:textId="77777777" w:rsidTr="001D5407">
        <w:trPr>
          <w:jc w:val="center"/>
        </w:trPr>
        <w:tc>
          <w:tcPr>
            <w:tcW w:w="538" w:type="pct"/>
          </w:tcPr>
          <w:p w14:paraId="38DED4DD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3.8.</w:t>
            </w:r>
          </w:p>
        </w:tc>
        <w:tc>
          <w:tcPr>
            <w:tcW w:w="1981" w:type="pct"/>
          </w:tcPr>
          <w:p w14:paraId="5798F23C" w14:textId="69200BF2" w:rsidR="009425CE" w:rsidRPr="00997DB5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oncert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sniegšana pēc pasūtītāja pieprasījuma</w:t>
            </w:r>
            <w:r w:rsidR="009425CE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14:paraId="2191BA5F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 uzstāšanās laika</w:t>
            </w:r>
          </w:p>
        </w:tc>
        <w:tc>
          <w:tcPr>
            <w:tcW w:w="655" w:type="pct"/>
          </w:tcPr>
          <w:p w14:paraId="6EA7886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143,28</w:t>
            </w:r>
          </w:p>
        </w:tc>
        <w:tc>
          <w:tcPr>
            <w:tcW w:w="471" w:type="pct"/>
            <w:gridSpan w:val="2"/>
          </w:tcPr>
          <w:p w14:paraId="2C29CD76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30,09</w:t>
            </w:r>
          </w:p>
        </w:tc>
        <w:tc>
          <w:tcPr>
            <w:tcW w:w="654" w:type="pct"/>
          </w:tcPr>
          <w:p w14:paraId="5ABBF81D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173,37</w:t>
            </w:r>
          </w:p>
        </w:tc>
      </w:tr>
      <w:tr w:rsidR="009425CE" w:rsidRPr="00797ED4" w14:paraId="51A4255B" w14:textId="77777777" w:rsidTr="001D5407">
        <w:trPr>
          <w:jc w:val="center"/>
        </w:trPr>
        <w:tc>
          <w:tcPr>
            <w:tcW w:w="538" w:type="pct"/>
          </w:tcPr>
          <w:p w14:paraId="0C8A92FC" w14:textId="77777777" w:rsidR="009425CE" w:rsidRPr="00B035AE" w:rsidRDefault="006E317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035AE">
              <w:rPr>
                <w:rFonts w:ascii="Times New Roman" w:hAnsi="Times New Roman"/>
                <w:sz w:val="24"/>
                <w:szCs w:val="24"/>
                <w:lang w:val="lv-LV"/>
              </w:rPr>
              <w:t>3.9.</w:t>
            </w:r>
          </w:p>
        </w:tc>
        <w:tc>
          <w:tcPr>
            <w:tcW w:w="1981" w:type="pct"/>
          </w:tcPr>
          <w:p w14:paraId="3B359242" w14:textId="3874D95E" w:rsidR="009425CE" w:rsidRPr="00B035AE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CA7A4F">
              <w:rPr>
                <w:rFonts w:ascii="Times New Roman" w:hAnsi="Times New Roman"/>
                <w:sz w:val="24"/>
                <w:szCs w:val="24"/>
                <w:lang w:val="lv-LV"/>
              </w:rPr>
              <w:t>zglītības iestādes izglītojamo izmitināšana Latvijas Lauksaimniecības universitātes dienesta viesnīcā</w:t>
            </w:r>
          </w:p>
        </w:tc>
        <w:tc>
          <w:tcPr>
            <w:tcW w:w="701" w:type="pct"/>
          </w:tcPr>
          <w:p w14:paraId="1138B71C" w14:textId="77777777" w:rsidR="009425CE" w:rsidRPr="00B035AE" w:rsidRDefault="00CA7A4F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47D56B70" w14:textId="79D803F9" w:rsidR="009425CE" w:rsidRPr="00B035AE" w:rsidRDefault="00CA7A4F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93594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61877F5A" w14:textId="77777777" w:rsidR="009425CE" w:rsidRPr="00B035AE" w:rsidRDefault="00387886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87886">
              <w:rPr>
                <w:rFonts w:ascii="Times New Roman" w:hAnsi="Times New Roman"/>
                <w:sz w:val="24"/>
                <w:szCs w:val="24"/>
                <w:lang w:val="lv-LV"/>
              </w:rPr>
              <w:t>līgumcena</w:t>
            </w:r>
          </w:p>
        </w:tc>
        <w:tc>
          <w:tcPr>
            <w:tcW w:w="471" w:type="pct"/>
            <w:gridSpan w:val="2"/>
          </w:tcPr>
          <w:p w14:paraId="262D8D78" w14:textId="330330EE" w:rsidR="009425CE" w:rsidRPr="00B035AE" w:rsidRDefault="001D5407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4013CB">
              <w:rPr>
                <w:rFonts w:ascii="Times New Roman" w:hAnsi="Times New Roman"/>
                <w:sz w:val="24"/>
                <w:szCs w:val="24"/>
                <w:lang w:val="lv-LV"/>
              </w:rPr>
              <w:t>arī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="004013CB">
              <w:rPr>
                <w:rFonts w:ascii="Times New Roman" w:hAnsi="Times New Roman"/>
                <w:sz w:val="24"/>
                <w:szCs w:val="24"/>
                <w:lang w:val="lv-LV"/>
              </w:rPr>
              <w:t>jums ārpus PVN jomas</w:t>
            </w:r>
          </w:p>
        </w:tc>
        <w:tc>
          <w:tcPr>
            <w:tcW w:w="654" w:type="pct"/>
          </w:tcPr>
          <w:p w14:paraId="3C98EC0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797ED4" w14:paraId="481A6EB3" w14:textId="77777777" w:rsidTr="00BE455D">
        <w:trPr>
          <w:jc w:val="center"/>
        </w:trPr>
        <w:tc>
          <w:tcPr>
            <w:tcW w:w="5000" w:type="pct"/>
            <w:gridSpan w:val="7"/>
          </w:tcPr>
          <w:p w14:paraId="2139F937" w14:textId="384C73BA" w:rsidR="009425CE" w:rsidRPr="00E41DBA" w:rsidRDefault="009425CE" w:rsidP="00997DB5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J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āņa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Ivanova Rēzeknes mūzikas vidusskola</w:t>
            </w:r>
            <w:r w:rsidR="00E41DB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9425CE" w:rsidRPr="00997DB5" w14:paraId="21F4FD9F" w14:textId="77777777" w:rsidTr="001D5407">
        <w:trPr>
          <w:jc w:val="center"/>
        </w:trPr>
        <w:tc>
          <w:tcPr>
            <w:tcW w:w="538" w:type="pct"/>
          </w:tcPr>
          <w:p w14:paraId="391599F3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1981" w:type="pct"/>
          </w:tcPr>
          <w:p w14:paraId="0CBFDFB7" w14:textId="2AEB4F2E" w:rsidR="009425CE" w:rsidRPr="00997DB5" w:rsidRDefault="00E41DB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mūzikas izglītības programmas apguvi</w:t>
            </w:r>
          </w:p>
        </w:tc>
        <w:tc>
          <w:tcPr>
            <w:tcW w:w="701" w:type="pct"/>
          </w:tcPr>
          <w:p w14:paraId="37F61A3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775791CE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71" w:type="pct"/>
            <w:gridSpan w:val="2"/>
          </w:tcPr>
          <w:p w14:paraId="75817B07" w14:textId="7D587565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359AAA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9425CE" w:rsidRPr="00997DB5" w14:paraId="3E9D0290" w14:textId="77777777" w:rsidTr="001D5407">
        <w:trPr>
          <w:jc w:val="center"/>
        </w:trPr>
        <w:tc>
          <w:tcPr>
            <w:tcW w:w="538" w:type="pct"/>
          </w:tcPr>
          <w:p w14:paraId="4EB289A3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1981" w:type="pct"/>
          </w:tcPr>
          <w:p w14:paraId="325719FE" w14:textId="1E155BB8" w:rsidR="009425CE" w:rsidRPr="00997DB5" w:rsidRDefault="00E41DB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</w:p>
        </w:tc>
        <w:tc>
          <w:tcPr>
            <w:tcW w:w="701" w:type="pct"/>
          </w:tcPr>
          <w:p w14:paraId="528CEEB4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03AE4989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  <w:tc>
          <w:tcPr>
            <w:tcW w:w="471" w:type="pct"/>
            <w:gridSpan w:val="2"/>
          </w:tcPr>
          <w:p w14:paraId="5047AD96" w14:textId="1E690A63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8DB42C2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</w:tr>
      <w:tr w:rsidR="009425CE" w:rsidRPr="00997DB5" w14:paraId="1377B910" w14:textId="77777777" w:rsidTr="001D5407">
        <w:trPr>
          <w:jc w:val="center"/>
        </w:trPr>
        <w:tc>
          <w:tcPr>
            <w:tcW w:w="538" w:type="pct"/>
          </w:tcPr>
          <w:p w14:paraId="28783258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4.3.</w:t>
            </w:r>
          </w:p>
        </w:tc>
        <w:tc>
          <w:tcPr>
            <w:tcW w:w="1981" w:type="pct"/>
          </w:tcPr>
          <w:p w14:paraId="26302041" w14:textId="6327847A" w:rsidR="009425CE" w:rsidRDefault="00E41DB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seminār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konkur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sā</w:t>
            </w:r>
          </w:p>
        </w:tc>
        <w:tc>
          <w:tcPr>
            <w:tcW w:w="701" w:type="pct"/>
          </w:tcPr>
          <w:p w14:paraId="1F521FA1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2C9417F1" w14:textId="77777777" w:rsidR="009425CE" w:rsidRPr="00997DB5" w:rsidRDefault="00BE455D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486731B9" w14:textId="7C25CCBF" w:rsidR="009425CE" w:rsidRPr="00997DB5" w:rsidRDefault="00BF4FD5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9EB5063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14:paraId="6F118797" w14:textId="77777777" w:rsidTr="001D5407">
        <w:trPr>
          <w:jc w:val="center"/>
        </w:trPr>
        <w:tc>
          <w:tcPr>
            <w:tcW w:w="538" w:type="pct"/>
          </w:tcPr>
          <w:p w14:paraId="73035F25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4.4.</w:t>
            </w:r>
          </w:p>
        </w:tc>
        <w:tc>
          <w:tcPr>
            <w:tcW w:w="1981" w:type="pct"/>
          </w:tcPr>
          <w:p w14:paraId="63660174" w14:textId="5576EE05" w:rsidR="009425CE" w:rsidRDefault="00E41DB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par </w:t>
            </w:r>
            <w:proofErr w:type="spellStart"/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>papildinstrumenta</w:t>
            </w:r>
            <w:proofErr w:type="spellEnd"/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apguvi, kas nav iekļauts apgūstamās profesionālās ievirzes mūzikas izglītības programmā, ja par to ir </w:t>
            </w:r>
            <w:r w:rsidR="0016532F">
              <w:rPr>
                <w:rFonts w:ascii="Times New Roman" w:hAnsi="Times New Roman"/>
                <w:sz w:val="24"/>
                <w:szCs w:val="24"/>
                <w:lang w:val="lv-LV"/>
              </w:rPr>
              <w:t>izdots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iestādes rīkojums</w:t>
            </w:r>
          </w:p>
        </w:tc>
        <w:tc>
          <w:tcPr>
            <w:tcW w:w="701" w:type="pct"/>
          </w:tcPr>
          <w:p w14:paraId="5B52B873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0F7AF08B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  <w:tc>
          <w:tcPr>
            <w:tcW w:w="471" w:type="pct"/>
            <w:gridSpan w:val="2"/>
          </w:tcPr>
          <w:p w14:paraId="7A6AB306" w14:textId="386D208D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A62E5AA" w14:textId="77777777" w:rsidR="009425CE" w:rsidRPr="00997DB5" w:rsidRDefault="009425CE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</w:tr>
      <w:tr w:rsidR="002937EC" w:rsidRPr="002937EC" w14:paraId="770ACFB1" w14:textId="77777777" w:rsidTr="001D5407">
        <w:trPr>
          <w:jc w:val="center"/>
        </w:trPr>
        <w:tc>
          <w:tcPr>
            <w:tcW w:w="538" w:type="pct"/>
          </w:tcPr>
          <w:p w14:paraId="0E8BAE16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4.5.</w:t>
            </w:r>
          </w:p>
        </w:tc>
        <w:tc>
          <w:tcPr>
            <w:tcW w:w="1981" w:type="pct"/>
          </w:tcPr>
          <w:p w14:paraId="1FA229C8" w14:textId="12937663" w:rsidR="002937EC" w:rsidRPr="002937EC" w:rsidRDefault="00E41DB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par papildu mācību priekšmeta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>Kompozīcija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apguvi, kas nav iekļauts apgūstamās profesionālās ievirzes mūzikas izglītības programmā, ja par to ir </w:t>
            </w:r>
            <w:r w:rsidR="0016532F">
              <w:rPr>
                <w:rFonts w:ascii="Times New Roman" w:hAnsi="Times New Roman"/>
                <w:sz w:val="24"/>
                <w:szCs w:val="24"/>
                <w:lang w:val="lv-LV"/>
              </w:rPr>
              <w:t>izdots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iestādes rīkojums</w:t>
            </w:r>
          </w:p>
        </w:tc>
        <w:tc>
          <w:tcPr>
            <w:tcW w:w="701" w:type="pct"/>
          </w:tcPr>
          <w:p w14:paraId="2B29A271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77499925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  <w:tc>
          <w:tcPr>
            <w:tcW w:w="471" w:type="pct"/>
            <w:gridSpan w:val="2"/>
          </w:tcPr>
          <w:p w14:paraId="5D852750" w14:textId="06767026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842001A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</w:tr>
      <w:tr w:rsidR="002937EC" w:rsidRPr="002937EC" w14:paraId="49C96DD4" w14:textId="77777777" w:rsidTr="001D5407">
        <w:trPr>
          <w:jc w:val="center"/>
        </w:trPr>
        <w:tc>
          <w:tcPr>
            <w:tcW w:w="538" w:type="pct"/>
          </w:tcPr>
          <w:p w14:paraId="74CEA8DE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4.6.</w:t>
            </w:r>
          </w:p>
        </w:tc>
        <w:tc>
          <w:tcPr>
            <w:tcW w:w="1981" w:type="pct"/>
          </w:tcPr>
          <w:p w14:paraId="37313852" w14:textId="75B0D4E6" w:rsidR="002937EC" w:rsidRPr="002937EC" w:rsidRDefault="00E41DBA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par papildu mācību priekšmeta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>Dziedāšana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apguvi, kas nav iekļauts apgūstamās profesionālās ievirzes mūzikas 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izglītības programmā, ja par to ir </w:t>
            </w:r>
            <w:r w:rsidR="0016532F">
              <w:rPr>
                <w:rFonts w:ascii="Times New Roman" w:hAnsi="Times New Roman"/>
                <w:sz w:val="24"/>
                <w:szCs w:val="24"/>
                <w:lang w:val="lv-LV"/>
              </w:rPr>
              <w:t>izdots</w:t>
            </w:r>
            <w:r w:rsidR="002937EC"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iestādes rīkojums</w:t>
            </w:r>
          </w:p>
        </w:tc>
        <w:tc>
          <w:tcPr>
            <w:tcW w:w="701" w:type="pct"/>
          </w:tcPr>
          <w:p w14:paraId="764A7C60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mēnesis</w:t>
            </w:r>
          </w:p>
        </w:tc>
        <w:tc>
          <w:tcPr>
            <w:tcW w:w="655" w:type="pct"/>
          </w:tcPr>
          <w:p w14:paraId="22925FDE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  <w:tc>
          <w:tcPr>
            <w:tcW w:w="471" w:type="pct"/>
            <w:gridSpan w:val="2"/>
          </w:tcPr>
          <w:p w14:paraId="64749E30" w14:textId="047EC993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8E58FC5" w14:textId="77777777" w:rsidR="002937EC" w:rsidRPr="00997DB5" w:rsidRDefault="002937EC" w:rsidP="001D540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</w:tr>
      <w:tr w:rsidR="002937EC" w:rsidRPr="00A90BF7" w14:paraId="13006C84" w14:textId="77777777" w:rsidTr="00BE455D">
        <w:trPr>
          <w:jc w:val="center"/>
        </w:trPr>
        <w:tc>
          <w:tcPr>
            <w:tcW w:w="5000" w:type="pct"/>
            <w:gridSpan w:val="7"/>
          </w:tcPr>
          <w:p w14:paraId="4F87421F" w14:textId="590AA8D3" w:rsidR="002937EC" w:rsidRDefault="002937EC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Profesionālās izglītības kompetences centrs 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Ventspils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</w:p>
        </w:tc>
      </w:tr>
      <w:tr w:rsidR="002937EC" w:rsidRPr="00997DB5" w14:paraId="71561158" w14:textId="77777777" w:rsidTr="00E41DBA">
        <w:trPr>
          <w:jc w:val="center"/>
        </w:trPr>
        <w:tc>
          <w:tcPr>
            <w:tcW w:w="538" w:type="pct"/>
          </w:tcPr>
          <w:p w14:paraId="124FC1D9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1981" w:type="pct"/>
          </w:tcPr>
          <w:p w14:paraId="18CC56A9" w14:textId="59E8F01F" w:rsidR="002937EC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mūzikas izglītības programmas apguvi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7225470A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1B234CF0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14,00</w:t>
            </w:r>
          </w:p>
        </w:tc>
        <w:tc>
          <w:tcPr>
            <w:tcW w:w="471" w:type="pct"/>
            <w:gridSpan w:val="2"/>
          </w:tcPr>
          <w:p w14:paraId="344B41DE" w14:textId="28808D74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62AC1B5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14,00</w:t>
            </w:r>
          </w:p>
        </w:tc>
      </w:tr>
      <w:tr w:rsidR="002937EC" w:rsidRPr="00997DB5" w14:paraId="71B0642B" w14:textId="77777777" w:rsidTr="00E41DBA">
        <w:trPr>
          <w:jc w:val="center"/>
        </w:trPr>
        <w:tc>
          <w:tcPr>
            <w:tcW w:w="538" w:type="pct"/>
          </w:tcPr>
          <w:p w14:paraId="0DE45FF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1981" w:type="pct"/>
          </w:tcPr>
          <w:p w14:paraId="0D418DE0" w14:textId="641C46C1" w:rsidR="002937EC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nterešu izglītības programmas apguve (grupas nodarbības 8 mācību stundas mēnesī)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26EC7E61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  <w:p w14:paraId="59B904F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personai</w:t>
            </w:r>
          </w:p>
        </w:tc>
        <w:tc>
          <w:tcPr>
            <w:tcW w:w="655" w:type="pct"/>
          </w:tcPr>
          <w:p w14:paraId="2A00344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471" w:type="pct"/>
            <w:gridSpan w:val="2"/>
          </w:tcPr>
          <w:p w14:paraId="64E23246" w14:textId="7237DE6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4AFA74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12,00</w:t>
            </w:r>
          </w:p>
        </w:tc>
      </w:tr>
      <w:tr w:rsidR="002937EC" w:rsidRPr="00997DB5" w14:paraId="51756464" w14:textId="77777777" w:rsidTr="00E41DBA">
        <w:trPr>
          <w:jc w:val="center"/>
        </w:trPr>
        <w:tc>
          <w:tcPr>
            <w:tcW w:w="538" w:type="pct"/>
          </w:tcPr>
          <w:p w14:paraId="16FFB39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5.3.</w:t>
            </w:r>
          </w:p>
        </w:tc>
        <w:tc>
          <w:tcPr>
            <w:tcW w:w="1981" w:type="pct"/>
          </w:tcPr>
          <w:p w14:paraId="6A9A80C0" w14:textId="55156AE0" w:rsidR="002937EC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agatavošanas kursi, konsultācijas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444A231C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mācību stunda 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personai</w:t>
            </w:r>
          </w:p>
        </w:tc>
        <w:tc>
          <w:tcPr>
            <w:tcW w:w="655" w:type="pct"/>
          </w:tcPr>
          <w:p w14:paraId="6B31CF7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70F0464A" w14:textId="234726BD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CC58B14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354B8403" w14:textId="77777777" w:rsidTr="00E41DBA">
        <w:trPr>
          <w:jc w:val="center"/>
        </w:trPr>
        <w:tc>
          <w:tcPr>
            <w:tcW w:w="538" w:type="pct"/>
          </w:tcPr>
          <w:p w14:paraId="1F99404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5.4.</w:t>
            </w:r>
          </w:p>
        </w:tc>
        <w:tc>
          <w:tcPr>
            <w:tcW w:w="1981" w:type="pct"/>
          </w:tcPr>
          <w:p w14:paraId="55437F24" w14:textId="303BCA92" w:rsidR="002937EC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ālākizglītības kursi mūzikas pedagoģijā un izpildītājmākslā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19716D6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2F7E124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128F36A9" w14:textId="2C34693F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B30AC37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3C21E510" w14:textId="77777777" w:rsidTr="00E41DBA">
        <w:trPr>
          <w:jc w:val="center"/>
        </w:trPr>
        <w:tc>
          <w:tcPr>
            <w:tcW w:w="538" w:type="pct"/>
          </w:tcPr>
          <w:p w14:paraId="2D142C40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5.5.</w:t>
            </w:r>
          </w:p>
        </w:tc>
        <w:tc>
          <w:tcPr>
            <w:tcW w:w="1981" w:type="pct"/>
          </w:tcPr>
          <w:p w14:paraId="79F25FD3" w14:textId="0431840C" w:rsidR="002937EC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seminār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ā vai meistarklasē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25313EB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282FF85D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5357C108" w14:textId="3179C667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895210D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29620D00" w14:textId="77777777" w:rsidTr="00E41DBA">
        <w:trPr>
          <w:jc w:val="center"/>
        </w:trPr>
        <w:tc>
          <w:tcPr>
            <w:tcW w:w="538" w:type="pct"/>
          </w:tcPr>
          <w:p w14:paraId="7B5D5B85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5.6.</w:t>
            </w:r>
          </w:p>
        </w:tc>
        <w:tc>
          <w:tcPr>
            <w:tcW w:w="1981" w:type="pct"/>
          </w:tcPr>
          <w:p w14:paraId="478CECCF" w14:textId="36C6D39E" w:rsidR="002937EC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ā konkursā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koncertā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465A5D5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4A978DAE" w14:textId="77777777" w:rsidR="002937EC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332339FB" w14:textId="58F43C2D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9742FF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1DBA" w:rsidRPr="00A90BF7" w14:paraId="3D7CF89A" w14:textId="77777777" w:rsidTr="00E41DBA">
        <w:trPr>
          <w:jc w:val="center"/>
        </w:trPr>
        <w:tc>
          <w:tcPr>
            <w:tcW w:w="538" w:type="pct"/>
          </w:tcPr>
          <w:p w14:paraId="319977CB" w14:textId="77777777" w:rsidR="00E41DBA" w:rsidRPr="00997DB5" w:rsidRDefault="00E41DBA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</w:t>
            </w:r>
          </w:p>
        </w:tc>
        <w:tc>
          <w:tcPr>
            <w:tcW w:w="4462" w:type="pct"/>
            <w:gridSpan w:val="6"/>
          </w:tcPr>
          <w:p w14:paraId="68EF4027" w14:textId="35EB6651" w:rsidR="00E41DBA" w:rsidRPr="00E41DBA" w:rsidRDefault="00E41DBA" w:rsidP="00E41DBA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pakalpojumi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pedagog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reflektant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2937EC" w:rsidRPr="00997DB5" w14:paraId="0ED7E8CD" w14:textId="77777777" w:rsidTr="00E41DBA">
        <w:trPr>
          <w:jc w:val="center"/>
        </w:trPr>
        <w:tc>
          <w:tcPr>
            <w:tcW w:w="538" w:type="pct"/>
          </w:tcPr>
          <w:p w14:paraId="7E59FD04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5.7.1.</w:t>
            </w:r>
          </w:p>
        </w:tc>
        <w:tc>
          <w:tcPr>
            <w:tcW w:w="1981" w:type="pct"/>
          </w:tcPr>
          <w:p w14:paraId="5D4C70D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701" w:type="pct"/>
          </w:tcPr>
          <w:p w14:paraId="5891178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514198AC" w14:textId="7BAF7055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93594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5C8AE283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71" w:type="pct"/>
            <w:gridSpan w:val="2"/>
          </w:tcPr>
          <w:p w14:paraId="5720A83C" w14:textId="1BF31F0F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AE2EE2D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14:paraId="5186033C" w14:textId="77777777" w:rsidTr="00E41DBA">
        <w:trPr>
          <w:jc w:val="center"/>
        </w:trPr>
        <w:tc>
          <w:tcPr>
            <w:tcW w:w="538" w:type="pct"/>
          </w:tcPr>
          <w:p w14:paraId="0C0AB9A5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5.7.2.</w:t>
            </w:r>
          </w:p>
        </w:tc>
        <w:tc>
          <w:tcPr>
            <w:tcW w:w="1981" w:type="pct"/>
          </w:tcPr>
          <w:p w14:paraId="1280B920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nedēļā</w:t>
            </w:r>
          </w:p>
        </w:tc>
        <w:tc>
          <w:tcPr>
            <w:tcW w:w="701" w:type="pct"/>
          </w:tcPr>
          <w:p w14:paraId="6F4AAD5B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1EE966C2" w14:textId="193B8CAA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nedēļā</w:t>
            </w:r>
          </w:p>
        </w:tc>
        <w:tc>
          <w:tcPr>
            <w:tcW w:w="655" w:type="pct"/>
          </w:tcPr>
          <w:p w14:paraId="7B17ED20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  <w:tc>
          <w:tcPr>
            <w:tcW w:w="471" w:type="pct"/>
            <w:gridSpan w:val="2"/>
          </w:tcPr>
          <w:p w14:paraId="5FF0DDDB" w14:textId="342FC62F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67C16D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</w:tr>
      <w:tr w:rsidR="002937EC" w:rsidRPr="00997DB5" w14:paraId="41DD0F0F" w14:textId="77777777" w:rsidTr="00E41DBA">
        <w:trPr>
          <w:jc w:val="center"/>
        </w:trPr>
        <w:tc>
          <w:tcPr>
            <w:tcW w:w="538" w:type="pct"/>
          </w:tcPr>
          <w:p w14:paraId="1D3704AB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5.7.3.</w:t>
            </w:r>
          </w:p>
        </w:tc>
        <w:tc>
          <w:tcPr>
            <w:tcW w:w="1981" w:type="pct"/>
          </w:tcPr>
          <w:p w14:paraId="62BACEDD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dienā</w:t>
            </w:r>
          </w:p>
        </w:tc>
        <w:tc>
          <w:tcPr>
            <w:tcW w:w="701" w:type="pct"/>
          </w:tcPr>
          <w:p w14:paraId="339EDDB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70AC5865" w14:textId="0EA13C24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dienā</w:t>
            </w:r>
          </w:p>
        </w:tc>
        <w:tc>
          <w:tcPr>
            <w:tcW w:w="655" w:type="pct"/>
          </w:tcPr>
          <w:p w14:paraId="1EC80D4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  <w:tc>
          <w:tcPr>
            <w:tcW w:w="471" w:type="pct"/>
            <w:gridSpan w:val="2"/>
          </w:tcPr>
          <w:p w14:paraId="7BB16C79" w14:textId="2DAE59B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09B5371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</w:tr>
      <w:tr w:rsidR="00D87579" w:rsidRPr="00947A1A" w14:paraId="5E16DD57" w14:textId="77777777" w:rsidTr="00D87579">
        <w:trPr>
          <w:jc w:val="center"/>
        </w:trPr>
        <w:tc>
          <w:tcPr>
            <w:tcW w:w="538" w:type="pct"/>
          </w:tcPr>
          <w:p w14:paraId="589799B3" w14:textId="77777777" w:rsidR="00D87579" w:rsidRPr="00997DB5" w:rsidRDefault="00D87579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</w:t>
            </w:r>
          </w:p>
        </w:tc>
        <w:tc>
          <w:tcPr>
            <w:tcW w:w="4462" w:type="pct"/>
            <w:gridSpan w:val="6"/>
          </w:tcPr>
          <w:p w14:paraId="7FD65F67" w14:textId="4963B4AA" w:rsidR="00D87579" w:rsidRPr="00997DB5" w:rsidRDefault="00D87579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pakalpojumi ārpus mācību laika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pārējām personām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2937EC" w:rsidRPr="00997DB5" w14:paraId="5C181847" w14:textId="77777777" w:rsidTr="00E41DBA">
        <w:trPr>
          <w:jc w:val="center"/>
        </w:trPr>
        <w:tc>
          <w:tcPr>
            <w:tcW w:w="538" w:type="pct"/>
          </w:tcPr>
          <w:p w14:paraId="2E36343D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5.8.1.</w:t>
            </w:r>
          </w:p>
        </w:tc>
        <w:tc>
          <w:tcPr>
            <w:tcW w:w="1981" w:type="pct"/>
          </w:tcPr>
          <w:p w14:paraId="707ED5A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701" w:type="pct"/>
          </w:tcPr>
          <w:p w14:paraId="4CD6A103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60EBBEFD" w14:textId="3DBF9ECB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655" w:type="pct"/>
          </w:tcPr>
          <w:p w14:paraId="4F0AD404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140,00</w:t>
            </w:r>
          </w:p>
        </w:tc>
        <w:tc>
          <w:tcPr>
            <w:tcW w:w="471" w:type="pct"/>
            <w:gridSpan w:val="2"/>
          </w:tcPr>
          <w:p w14:paraId="6D746AB4" w14:textId="67BCF75B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16,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80</w:t>
            </w:r>
          </w:p>
        </w:tc>
        <w:tc>
          <w:tcPr>
            <w:tcW w:w="654" w:type="pct"/>
          </w:tcPr>
          <w:p w14:paraId="262E5FA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2937EC" w:rsidRPr="00997DB5" w14:paraId="3AA64476" w14:textId="77777777" w:rsidTr="00E41DBA">
        <w:trPr>
          <w:jc w:val="center"/>
        </w:trPr>
        <w:tc>
          <w:tcPr>
            <w:tcW w:w="538" w:type="pct"/>
          </w:tcPr>
          <w:p w14:paraId="236845B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5.8.2.</w:t>
            </w:r>
          </w:p>
        </w:tc>
        <w:tc>
          <w:tcPr>
            <w:tcW w:w="1981" w:type="pct"/>
          </w:tcPr>
          <w:p w14:paraId="72485DB7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nedēļā</w:t>
            </w:r>
          </w:p>
        </w:tc>
        <w:tc>
          <w:tcPr>
            <w:tcW w:w="701" w:type="pct"/>
          </w:tcPr>
          <w:p w14:paraId="5D40318F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02BA335D" w14:textId="281B1ACD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nedēļā</w:t>
            </w:r>
          </w:p>
        </w:tc>
        <w:tc>
          <w:tcPr>
            <w:tcW w:w="655" w:type="pct"/>
          </w:tcPr>
          <w:p w14:paraId="3C51264A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  <w:tc>
          <w:tcPr>
            <w:tcW w:w="471" w:type="pct"/>
            <w:gridSpan w:val="2"/>
          </w:tcPr>
          <w:p w14:paraId="1036C4DF" w14:textId="4CE4186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654" w:type="pct"/>
          </w:tcPr>
          <w:p w14:paraId="202B5D48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39,20</w:t>
            </w:r>
          </w:p>
        </w:tc>
      </w:tr>
      <w:tr w:rsidR="002937EC" w:rsidRPr="00997DB5" w14:paraId="7448420F" w14:textId="77777777" w:rsidTr="00E41DBA">
        <w:trPr>
          <w:jc w:val="center"/>
        </w:trPr>
        <w:tc>
          <w:tcPr>
            <w:tcW w:w="538" w:type="pct"/>
          </w:tcPr>
          <w:p w14:paraId="179D2A47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5.8.3.</w:t>
            </w:r>
          </w:p>
        </w:tc>
        <w:tc>
          <w:tcPr>
            <w:tcW w:w="1981" w:type="pct"/>
          </w:tcPr>
          <w:p w14:paraId="036B9D3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dienā</w:t>
            </w:r>
          </w:p>
        </w:tc>
        <w:tc>
          <w:tcPr>
            <w:tcW w:w="701" w:type="pct"/>
          </w:tcPr>
          <w:p w14:paraId="527C16E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7D86C140" w14:textId="5341768C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dienā</w:t>
            </w:r>
          </w:p>
        </w:tc>
        <w:tc>
          <w:tcPr>
            <w:tcW w:w="655" w:type="pct"/>
          </w:tcPr>
          <w:p w14:paraId="35B0BCB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8,00</w:t>
            </w:r>
          </w:p>
        </w:tc>
        <w:tc>
          <w:tcPr>
            <w:tcW w:w="471" w:type="pct"/>
            <w:gridSpan w:val="2"/>
          </w:tcPr>
          <w:p w14:paraId="5843C9A9" w14:textId="7EBFC240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96</w:t>
            </w:r>
          </w:p>
        </w:tc>
        <w:tc>
          <w:tcPr>
            <w:tcW w:w="654" w:type="pct"/>
          </w:tcPr>
          <w:p w14:paraId="3B9C3FCC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8,96</w:t>
            </w:r>
          </w:p>
        </w:tc>
      </w:tr>
      <w:tr w:rsidR="002937EC" w:rsidRPr="00997DB5" w14:paraId="3AFFFB61" w14:textId="77777777" w:rsidTr="00E41DBA">
        <w:trPr>
          <w:jc w:val="center"/>
        </w:trPr>
        <w:tc>
          <w:tcPr>
            <w:tcW w:w="538" w:type="pct"/>
          </w:tcPr>
          <w:p w14:paraId="131B2832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5.9.</w:t>
            </w:r>
          </w:p>
        </w:tc>
        <w:tc>
          <w:tcPr>
            <w:tcW w:w="1981" w:type="pct"/>
          </w:tcPr>
          <w:p w14:paraId="13E1CBA0" w14:textId="729988BE" w:rsidR="002937EC" w:rsidRDefault="00D87579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ransportlīdzekļa noma (ar šoferi)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14:paraId="584D7B3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1 km</w:t>
            </w:r>
          </w:p>
        </w:tc>
        <w:tc>
          <w:tcPr>
            <w:tcW w:w="655" w:type="pct"/>
          </w:tcPr>
          <w:p w14:paraId="2F7CA86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5C552C77" w14:textId="77777777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2332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654" w:type="pct"/>
          </w:tcPr>
          <w:p w14:paraId="4A97C22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46CB047A" w14:textId="77777777" w:rsidTr="00E41DBA">
        <w:trPr>
          <w:jc w:val="center"/>
        </w:trPr>
        <w:tc>
          <w:tcPr>
            <w:tcW w:w="538" w:type="pct"/>
          </w:tcPr>
          <w:p w14:paraId="095B8E56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5.10.</w:t>
            </w:r>
          </w:p>
        </w:tc>
        <w:tc>
          <w:tcPr>
            <w:tcW w:w="1981" w:type="pct"/>
          </w:tcPr>
          <w:p w14:paraId="18702168" w14:textId="56C7010A" w:rsidR="002937EC" w:rsidRDefault="00D87579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ransportlīdzekļa noma (ar šoferi)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14:paraId="20BE540C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40AB0BDA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7CF28C93" w14:textId="77777777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2332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654" w:type="pct"/>
          </w:tcPr>
          <w:p w14:paraId="0007D034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A90BF7" w14:paraId="5A469B9B" w14:textId="77777777" w:rsidTr="00E41DBA">
        <w:trPr>
          <w:jc w:val="center"/>
        </w:trPr>
        <w:tc>
          <w:tcPr>
            <w:tcW w:w="538" w:type="pct"/>
          </w:tcPr>
          <w:p w14:paraId="75778EE4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5.11.</w:t>
            </w:r>
          </w:p>
        </w:tc>
        <w:tc>
          <w:tcPr>
            <w:tcW w:w="1981" w:type="pct"/>
          </w:tcPr>
          <w:p w14:paraId="06B1AEC0" w14:textId="6EFACDBF" w:rsidR="002937EC" w:rsidRDefault="00D87579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iena mūzikas instrumenta noma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6989C135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64C5F6B4" w14:textId="099407F4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% no bilances vērtības, bet ne mazāk kā 5,00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euro</w:t>
            </w:r>
          </w:p>
        </w:tc>
        <w:tc>
          <w:tcPr>
            <w:tcW w:w="471" w:type="pct"/>
            <w:gridSpan w:val="2"/>
          </w:tcPr>
          <w:p w14:paraId="1996392D" w14:textId="0B81ACE9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31C2866" w14:textId="771FC7BC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bilances vērtības, bet ne mazāk kā 5,00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2937EC" w:rsidRPr="00A90BF7" w14:paraId="5F7B10F4" w14:textId="77777777" w:rsidTr="00E41DBA">
        <w:trPr>
          <w:jc w:val="center"/>
        </w:trPr>
        <w:tc>
          <w:tcPr>
            <w:tcW w:w="538" w:type="pct"/>
          </w:tcPr>
          <w:p w14:paraId="61CC7F3E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7D3A69FA" w14:textId="4C56C873" w:rsidR="002937EC" w:rsidRPr="00997DB5" w:rsidRDefault="00D87579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iena mūzikas instrumenta noma pārējām personām</w:t>
            </w:r>
          </w:p>
        </w:tc>
        <w:tc>
          <w:tcPr>
            <w:tcW w:w="701" w:type="pct"/>
          </w:tcPr>
          <w:p w14:paraId="450090B5" w14:textId="7777777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41BC5761" w14:textId="0C1FBCE7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bilances vērtības, bet ne mazāk kā 5,00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71" w:type="pct"/>
            <w:gridSpan w:val="2"/>
          </w:tcPr>
          <w:p w14:paraId="71710618" w14:textId="77777777" w:rsidR="002937EC" w:rsidRPr="00997DB5" w:rsidRDefault="00BF4FD5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="0023327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654" w:type="pct"/>
          </w:tcPr>
          <w:p w14:paraId="1803A91A" w14:textId="787E7A46" w:rsidR="002937EC" w:rsidRPr="00997DB5" w:rsidRDefault="002937EC" w:rsidP="00E41DB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="00D8757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bilances vērtības, bet ne mazāk kā </w:t>
            </w:r>
            <w:r w:rsidR="00BF4FD5">
              <w:rPr>
                <w:rFonts w:ascii="Times New Roman" w:hAnsi="Times New Roman"/>
                <w:sz w:val="24"/>
                <w:szCs w:val="24"/>
                <w:lang w:val="lv-LV"/>
              </w:rPr>
              <w:t>6,05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BE455D" w:rsidRPr="00997DB5" w14:paraId="76FD4017" w14:textId="77777777" w:rsidTr="00495A40">
        <w:trPr>
          <w:jc w:val="center"/>
        </w:trPr>
        <w:tc>
          <w:tcPr>
            <w:tcW w:w="538" w:type="pct"/>
          </w:tcPr>
          <w:p w14:paraId="0F463790" w14:textId="77777777" w:rsidR="00BE455D" w:rsidRPr="00997DB5" w:rsidRDefault="00BE455D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</w:t>
            </w:r>
          </w:p>
        </w:tc>
        <w:tc>
          <w:tcPr>
            <w:tcW w:w="1981" w:type="pct"/>
          </w:tcPr>
          <w:p w14:paraId="13CE3767" w14:textId="402C3F18" w:rsidR="00BE455D" w:rsidRPr="00997DB5" w:rsidRDefault="00D87579" w:rsidP="007E6E9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elpu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2481" w:type="pct"/>
            <w:gridSpan w:val="5"/>
          </w:tcPr>
          <w:p w14:paraId="693024B6" w14:textId="77777777"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7DCA5069" w14:textId="77777777" w:rsidTr="00495A40">
        <w:trPr>
          <w:jc w:val="center"/>
        </w:trPr>
        <w:tc>
          <w:tcPr>
            <w:tcW w:w="538" w:type="pct"/>
          </w:tcPr>
          <w:p w14:paraId="6C90BAB9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07583B87" w14:textId="16500F9E" w:rsidR="002937EC" w:rsidRPr="00997DB5" w:rsidRDefault="00D87579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(16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aprīkojumu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 (individuālajām nodarbībām)</w:t>
            </w:r>
          </w:p>
        </w:tc>
        <w:tc>
          <w:tcPr>
            <w:tcW w:w="701" w:type="pct"/>
          </w:tcPr>
          <w:p w14:paraId="5EF0684F" w14:textId="77777777"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47DE765D" w14:textId="77777777"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3,55</w:t>
            </w:r>
          </w:p>
        </w:tc>
        <w:tc>
          <w:tcPr>
            <w:tcW w:w="471" w:type="pct"/>
            <w:gridSpan w:val="2"/>
          </w:tcPr>
          <w:p w14:paraId="3C6FBB8E" w14:textId="77777777"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0,75</w:t>
            </w:r>
          </w:p>
        </w:tc>
        <w:tc>
          <w:tcPr>
            <w:tcW w:w="654" w:type="pct"/>
          </w:tcPr>
          <w:p w14:paraId="257B1466" w14:textId="77777777"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4,30</w:t>
            </w:r>
          </w:p>
        </w:tc>
      </w:tr>
      <w:tr w:rsidR="002937EC" w:rsidRPr="00997DB5" w14:paraId="5B392A12" w14:textId="77777777" w:rsidTr="00D87579">
        <w:trPr>
          <w:jc w:val="center"/>
        </w:trPr>
        <w:tc>
          <w:tcPr>
            <w:tcW w:w="538" w:type="pct"/>
          </w:tcPr>
          <w:p w14:paraId="557BD7A9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5.13.2.</w:t>
            </w:r>
          </w:p>
        </w:tc>
        <w:tc>
          <w:tcPr>
            <w:tcW w:w="1981" w:type="pct"/>
          </w:tcPr>
          <w:p w14:paraId="0B0D50A1" w14:textId="6C5820EA" w:rsidR="002937EC" w:rsidRPr="00997DB5" w:rsidRDefault="00D87579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(26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aprīkojumu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 (grupas nodarbībām)</w:t>
            </w:r>
          </w:p>
        </w:tc>
        <w:tc>
          <w:tcPr>
            <w:tcW w:w="701" w:type="pct"/>
          </w:tcPr>
          <w:p w14:paraId="18DAE8FD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2128E3BD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6,40</w:t>
            </w:r>
          </w:p>
        </w:tc>
        <w:tc>
          <w:tcPr>
            <w:tcW w:w="471" w:type="pct"/>
            <w:gridSpan w:val="2"/>
          </w:tcPr>
          <w:p w14:paraId="38B59B7C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1,34</w:t>
            </w:r>
          </w:p>
        </w:tc>
        <w:tc>
          <w:tcPr>
            <w:tcW w:w="654" w:type="pct"/>
          </w:tcPr>
          <w:p w14:paraId="2A1AA503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7,74</w:t>
            </w:r>
          </w:p>
        </w:tc>
      </w:tr>
      <w:tr w:rsidR="002937EC" w:rsidRPr="00997DB5" w14:paraId="64D10395" w14:textId="77777777" w:rsidTr="00D87579">
        <w:trPr>
          <w:jc w:val="center"/>
        </w:trPr>
        <w:tc>
          <w:tcPr>
            <w:tcW w:w="538" w:type="pct"/>
          </w:tcPr>
          <w:p w14:paraId="3B0FE768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5.13.3.</w:t>
            </w:r>
          </w:p>
        </w:tc>
        <w:tc>
          <w:tcPr>
            <w:tcW w:w="1981" w:type="pct"/>
          </w:tcPr>
          <w:p w14:paraId="6C2D45B7" w14:textId="4E5C3497" w:rsidR="002937EC" w:rsidRPr="00997DB5" w:rsidRDefault="00D87579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(49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aprīkojumu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 (kora un orķestra nodarbībām)</w:t>
            </w:r>
          </w:p>
        </w:tc>
        <w:tc>
          <w:tcPr>
            <w:tcW w:w="701" w:type="pct"/>
          </w:tcPr>
          <w:p w14:paraId="1FD85B85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4A3BAF4B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14,20</w:t>
            </w:r>
          </w:p>
        </w:tc>
        <w:tc>
          <w:tcPr>
            <w:tcW w:w="471" w:type="pct"/>
            <w:gridSpan w:val="2"/>
          </w:tcPr>
          <w:p w14:paraId="6EC0B000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2,98</w:t>
            </w:r>
          </w:p>
        </w:tc>
        <w:tc>
          <w:tcPr>
            <w:tcW w:w="654" w:type="pct"/>
          </w:tcPr>
          <w:p w14:paraId="712CF572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17,18</w:t>
            </w:r>
          </w:p>
        </w:tc>
      </w:tr>
      <w:tr w:rsidR="002937EC" w:rsidRPr="00997DB5" w14:paraId="439BD800" w14:textId="77777777" w:rsidTr="00D87579">
        <w:trPr>
          <w:jc w:val="center"/>
        </w:trPr>
        <w:tc>
          <w:tcPr>
            <w:tcW w:w="538" w:type="pct"/>
          </w:tcPr>
          <w:p w14:paraId="41835DFF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5.13.4.</w:t>
            </w:r>
          </w:p>
        </w:tc>
        <w:tc>
          <w:tcPr>
            <w:tcW w:w="1981" w:type="pct"/>
          </w:tcPr>
          <w:p w14:paraId="67B9C492" w14:textId="1937E433" w:rsidR="002937EC" w:rsidRPr="007F3B5C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atorklases noma</w:t>
            </w:r>
          </w:p>
        </w:tc>
        <w:tc>
          <w:tcPr>
            <w:tcW w:w="701" w:type="pct"/>
          </w:tcPr>
          <w:p w14:paraId="5CB6F313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7197F82A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13,59</w:t>
            </w:r>
          </w:p>
        </w:tc>
        <w:tc>
          <w:tcPr>
            <w:tcW w:w="471" w:type="pct"/>
            <w:gridSpan w:val="2"/>
          </w:tcPr>
          <w:p w14:paraId="6E186269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2,85</w:t>
            </w:r>
          </w:p>
        </w:tc>
        <w:tc>
          <w:tcPr>
            <w:tcW w:w="654" w:type="pct"/>
          </w:tcPr>
          <w:p w14:paraId="3884396D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16,44</w:t>
            </w:r>
          </w:p>
        </w:tc>
      </w:tr>
      <w:tr w:rsidR="002937EC" w:rsidRPr="00997DB5" w14:paraId="7D0E595B" w14:textId="77777777" w:rsidTr="00D87579">
        <w:trPr>
          <w:jc w:val="center"/>
        </w:trPr>
        <w:tc>
          <w:tcPr>
            <w:tcW w:w="538" w:type="pct"/>
          </w:tcPr>
          <w:p w14:paraId="4CBA43D4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5.14.</w:t>
            </w:r>
          </w:p>
        </w:tc>
        <w:tc>
          <w:tcPr>
            <w:tcW w:w="1981" w:type="pct"/>
          </w:tcPr>
          <w:p w14:paraId="20C8EEF7" w14:textId="1B99D7C8" w:rsidR="002937EC" w:rsidRPr="00997DB5" w:rsidRDefault="00D87579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ūzikas ierakstu studijas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57843021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053736E3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25,33</w:t>
            </w:r>
          </w:p>
        </w:tc>
        <w:tc>
          <w:tcPr>
            <w:tcW w:w="471" w:type="pct"/>
            <w:gridSpan w:val="2"/>
          </w:tcPr>
          <w:p w14:paraId="32414E39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5,32</w:t>
            </w:r>
          </w:p>
        </w:tc>
        <w:tc>
          <w:tcPr>
            <w:tcW w:w="654" w:type="pct"/>
          </w:tcPr>
          <w:p w14:paraId="0E62BD8C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30,65</w:t>
            </w:r>
          </w:p>
        </w:tc>
      </w:tr>
      <w:tr w:rsidR="002937EC" w:rsidRPr="00A90BF7" w14:paraId="1528C886" w14:textId="77777777" w:rsidTr="00D87579">
        <w:trPr>
          <w:jc w:val="center"/>
        </w:trPr>
        <w:tc>
          <w:tcPr>
            <w:tcW w:w="5000" w:type="pct"/>
            <w:gridSpan w:val="7"/>
          </w:tcPr>
          <w:p w14:paraId="2A86EC6D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Rēzeknes Mākslas un dizaina vidusskola</w:t>
            </w:r>
          </w:p>
        </w:tc>
      </w:tr>
      <w:tr w:rsidR="002937EC" w:rsidRPr="00997DB5" w14:paraId="3C6A476D" w14:textId="77777777" w:rsidTr="00D87579">
        <w:trPr>
          <w:jc w:val="center"/>
        </w:trPr>
        <w:tc>
          <w:tcPr>
            <w:tcW w:w="538" w:type="pct"/>
          </w:tcPr>
          <w:p w14:paraId="58A175A0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6.1.</w:t>
            </w:r>
          </w:p>
        </w:tc>
        <w:tc>
          <w:tcPr>
            <w:tcW w:w="1981" w:type="pct"/>
          </w:tcPr>
          <w:p w14:paraId="452A56C3" w14:textId="4A7F7400" w:rsidR="002937EC" w:rsidRPr="00D87579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mākslas izglītības programmas apguvi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44F564D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72AE8B2E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12,00</w:t>
            </w:r>
          </w:p>
        </w:tc>
        <w:tc>
          <w:tcPr>
            <w:tcW w:w="471" w:type="pct"/>
            <w:gridSpan w:val="2"/>
          </w:tcPr>
          <w:p w14:paraId="2D1E614B" w14:textId="0386AB90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1873E36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12,00</w:t>
            </w:r>
          </w:p>
        </w:tc>
      </w:tr>
      <w:tr w:rsidR="002937EC" w:rsidRPr="00997DB5" w14:paraId="73E715FA" w14:textId="77777777" w:rsidTr="00D87579">
        <w:trPr>
          <w:jc w:val="center"/>
        </w:trPr>
        <w:tc>
          <w:tcPr>
            <w:tcW w:w="538" w:type="pct"/>
          </w:tcPr>
          <w:p w14:paraId="54430813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6.2.</w:t>
            </w:r>
          </w:p>
        </w:tc>
        <w:tc>
          <w:tcPr>
            <w:tcW w:w="1981" w:type="pct"/>
          </w:tcPr>
          <w:p w14:paraId="2A99A04A" w14:textId="6B26B722" w:rsidR="002937EC" w:rsidRPr="00D87579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mākslas izglītības programmas apguvi Kaunatas vidusskolā, Gaigalavas pamatskolā un Sakstagala Jāņa Klīdzēja pamatskolā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2A6F320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39C9EDF7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6,00</w:t>
            </w:r>
          </w:p>
        </w:tc>
        <w:tc>
          <w:tcPr>
            <w:tcW w:w="471" w:type="pct"/>
            <w:gridSpan w:val="2"/>
          </w:tcPr>
          <w:p w14:paraId="12BAE052" w14:textId="3878AA8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63C571F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6,00</w:t>
            </w:r>
          </w:p>
        </w:tc>
      </w:tr>
      <w:tr w:rsidR="002937EC" w:rsidRPr="00997DB5" w14:paraId="008281CC" w14:textId="77777777" w:rsidTr="00D87579">
        <w:trPr>
          <w:jc w:val="center"/>
        </w:trPr>
        <w:tc>
          <w:tcPr>
            <w:tcW w:w="538" w:type="pct"/>
          </w:tcPr>
          <w:p w14:paraId="0343103C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6.3.</w:t>
            </w:r>
          </w:p>
        </w:tc>
        <w:tc>
          <w:tcPr>
            <w:tcW w:w="1981" w:type="pct"/>
          </w:tcPr>
          <w:p w14:paraId="3ED27D60" w14:textId="65256D23" w:rsidR="002937EC" w:rsidRPr="00BF4DE2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dnīcas telpu noma ēdināšanas pakalpojumu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sniedzējam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14:paraId="2C20B2D5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7D794F85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71" w:type="pct"/>
            <w:gridSpan w:val="2"/>
          </w:tcPr>
          <w:p w14:paraId="31EC9FB9" w14:textId="599C95C2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DB8402A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14:paraId="36E3101E" w14:textId="77777777" w:rsidTr="00D87579">
        <w:trPr>
          <w:jc w:val="center"/>
        </w:trPr>
        <w:tc>
          <w:tcPr>
            <w:tcW w:w="538" w:type="pct"/>
          </w:tcPr>
          <w:p w14:paraId="29BA3039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6.4.</w:t>
            </w:r>
          </w:p>
        </w:tc>
        <w:tc>
          <w:tcPr>
            <w:tcW w:w="1981" w:type="pct"/>
          </w:tcPr>
          <w:p w14:paraId="66D8CEA0" w14:textId="0EA03494" w:rsidR="002937EC" w:rsidRPr="00BF4DE2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(48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267BC640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14:paraId="7571599E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9,60</w:t>
            </w:r>
          </w:p>
        </w:tc>
        <w:tc>
          <w:tcPr>
            <w:tcW w:w="471" w:type="pct"/>
            <w:gridSpan w:val="2"/>
          </w:tcPr>
          <w:p w14:paraId="1887F079" w14:textId="0D7B9231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220FEFD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9,60</w:t>
            </w:r>
          </w:p>
        </w:tc>
      </w:tr>
      <w:tr w:rsidR="002937EC" w:rsidRPr="00997DB5" w14:paraId="76C6A49E" w14:textId="77777777" w:rsidTr="00D87579">
        <w:trPr>
          <w:jc w:val="center"/>
        </w:trPr>
        <w:tc>
          <w:tcPr>
            <w:tcW w:w="538" w:type="pct"/>
          </w:tcPr>
          <w:p w14:paraId="3FEE316E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6.5.</w:t>
            </w:r>
          </w:p>
        </w:tc>
        <w:tc>
          <w:tcPr>
            <w:tcW w:w="1981" w:type="pct"/>
          </w:tcPr>
          <w:p w14:paraId="2FEB1D55" w14:textId="5FD5443A" w:rsidR="002937EC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Mākslas akadēmijas filiāles telpu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87579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875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14:paraId="69D10D95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14:paraId="140306D1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85,59</w:t>
            </w:r>
          </w:p>
        </w:tc>
        <w:tc>
          <w:tcPr>
            <w:tcW w:w="471" w:type="pct"/>
            <w:gridSpan w:val="2"/>
          </w:tcPr>
          <w:p w14:paraId="532932CD" w14:textId="69953E52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E8EC91F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85,59</w:t>
            </w:r>
          </w:p>
        </w:tc>
      </w:tr>
      <w:tr w:rsidR="00BE455D" w:rsidRPr="00997DB5" w14:paraId="260C762A" w14:textId="77777777" w:rsidTr="00D87579">
        <w:trPr>
          <w:jc w:val="center"/>
        </w:trPr>
        <w:tc>
          <w:tcPr>
            <w:tcW w:w="538" w:type="pct"/>
          </w:tcPr>
          <w:p w14:paraId="3DA63311" w14:textId="77777777" w:rsidR="00BE455D" w:rsidRPr="00997DB5" w:rsidRDefault="00BE455D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</w:t>
            </w:r>
          </w:p>
        </w:tc>
        <w:tc>
          <w:tcPr>
            <w:tcW w:w="1981" w:type="pct"/>
          </w:tcPr>
          <w:p w14:paraId="2C01DBC8" w14:textId="6A40F075" w:rsidR="00BE455D" w:rsidRPr="00997DB5" w:rsidRDefault="00D87579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pakalpojumi </w:t>
            </w:r>
          </w:p>
        </w:tc>
        <w:tc>
          <w:tcPr>
            <w:tcW w:w="2481" w:type="pct"/>
            <w:gridSpan w:val="5"/>
          </w:tcPr>
          <w:p w14:paraId="5E5961DE" w14:textId="77777777" w:rsidR="00BE455D" w:rsidRPr="00997DB5" w:rsidRDefault="00BE455D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1BA65611" w14:textId="77777777" w:rsidTr="00D87579">
        <w:trPr>
          <w:jc w:val="center"/>
        </w:trPr>
        <w:tc>
          <w:tcPr>
            <w:tcW w:w="538" w:type="pct"/>
          </w:tcPr>
          <w:p w14:paraId="471DEE0B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6.6.1.</w:t>
            </w:r>
          </w:p>
        </w:tc>
        <w:tc>
          <w:tcPr>
            <w:tcW w:w="1981" w:type="pct"/>
          </w:tcPr>
          <w:p w14:paraId="6241EC18" w14:textId="7FAB2518" w:rsidR="002937EC" w:rsidRPr="00BF4DE2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ja istabiņā dzīvo viena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 w:rsidR="00AA35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701" w:type="pct"/>
          </w:tcPr>
          <w:p w14:paraId="160B353B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4705CA1C" w14:textId="14D3ED26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44277E6C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71" w:type="pct"/>
            <w:gridSpan w:val="2"/>
          </w:tcPr>
          <w:p w14:paraId="3A29BE71" w14:textId="04D80E3D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E7BBA48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14:paraId="3C28C031" w14:textId="77777777" w:rsidTr="00D87579">
        <w:trPr>
          <w:jc w:val="center"/>
        </w:trPr>
        <w:tc>
          <w:tcPr>
            <w:tcW w:w="538" w:type="pct"/>
          </w:tcPr>
          <w:p w14:paraId="57409208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6.6.2.</w:t>
            </w:r>
          </w:p>
        </w:tc>
        <w:tc>
          <w:tcPr>
            <w:tcW w:w="1981" w:type="pct"/>
          </w:tcPr>
          <w:p w14:paraId="632F1E29" w14:textId="241F438F" w:rsidR="002937EC" w:rsidRPr="00BF4DE2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ja istabiņā dzīvo divas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personas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 w:rsidR="00AA35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701" w:type="pct"/>
          </w:tcPr>
          <w:p w14:paraId="21A50242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52545F03" w14:textId="7818B149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09CDE968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71" w:type="pct"/>
            <w:gridSpan w:val="2"/>
          </w:tcPr>
          <w:p w14:paraId="3B80032A" w14:textId="4B71F0D5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9062791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14:paraId="46E90CC9" w14:textId="77777777" w:rsidTr="00D87579">
        <w:trPr>
          <w:jc w:val="center"/>
        </w:trPr>
        <w:tc>
          <w:tcPr>
            <w:tcW w:w="538" w:type="pct"/>
          </w:tcPr>
          <w:p w14:paraId="0261DB77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6.6.3.</w:t>
            </w:r>
          </w:p>
        </w:tc>
        <w:tc>
          <w:tcPr>
            <w:tcW w:w="1981" w:type="pct"/>
          </w:tcPr>
          <w:p w14:paraId="7F2D1887" w14:textId="47D41EAF" w:rsidR="002937EC" w:rsidRPr="00BF4DE2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ja istabiņā dzīvo trīs </w:t>
            </w:r>
            <w:r w:rsidR="007E6E96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personas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 w:rsidR="00AA35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701" w:type="pct"/>
          </w:tcPr>
          <w:p w14:paraId="0012EB02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70CE6EC9" w14:textId="36FE0DEB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3A7D04AA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71" w:type="pct"/>
            <w:gridSpan w:val="2"/>
          </w:tcPr>
          <w:p w14:paraId="6928C7BF" w14:textId="15E2EA14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C83C9FE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2C785883" w14:textId="77777777" w:rsidTr="00D87579">
        <w:trPr>
          <w:jc w:val="center"/>
        </w:trPr>
        <w:tc>
          <w:tcPr>
            <w:tcW w:w="538" w:type="pct"/>
          </w:tcPr>
          <w:p w14:paraId="759C49FE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6.6.4.</w:t>
            </w:r>
          </w:p>
        </w:tc>
        <w:tc>
          <w:tcPr>
            <w:tcW w:w="1981" w:type="pct"/>
          </w:tcPr>
          <w:p w14:paraId="07CF805A" w14:textId="6A193FA5" w:rsidR="002937EC" w:rsidRPr="00AA3556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aksa par vietas saglabāšanu dienesta viesnīcā periodā, kad izglītojamais nedzīvo dienesta viesnīcā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3E7B9F8A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27A4365E" w14:textId="41707435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61C687B1" w14:textId="027E2669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</w:t>
            </w:r>
            <w:r w:rsidR="00D30499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% no maksas</w:t>
            </w:r>
          </w:p>
        </w:tc>
        <w:tc>
          <w:tcPr>
            <w:tcW w:w="471" w:type="pct"/>
            <w:gridSpan w:val="2"/>
          </w:tcPr>
          <w:p w14:paraId="18507F73" w14:textId="76953190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33612B3" w14:textId="3B25B0AF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</w:t>
            </w:r>
            <w:r w:rsidR="00AA3556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% no maksas</w:t>
            </w:r>
          </w:p>
        </w:tc>
      </w:tr>
      <w:tr w:rsidR="002937EC" w:rsidRPr="00997DB5" w14:paraId="04136116" w14:textId="77777777" w:rsidTr="00D87579">
        <w:trPr>
          <w:jc w:val="center"/>
        </w:trPr>
        <w:tc>
          <w:tcPr>
            <w:tcW w:w="538" w:type="pct"/>
          </w:tcPr>
          <w:p w14:paraId="1FE85A41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6.6.5.</w:t>
            </w:r>
          </w:p>
        </w:tc>
        <w:tc>
          <w:tcPr>
            <w:tcW w:w="1981" w:type="pct"/>
          </w:tcPr>
          <w:p w14:paraId="2FDB4016" w14:textId="7E6F8377" w:rsidR="002937EC" w:rsidRPr="00AA3556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pārējām personām (līdz 10 diennaktīm)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511022DB" w14:textId="77777777" w:rsidR="008F77BC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14:paraId="0766289F" w14:textId="2D1014EB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diennak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tī</w:t>
            </w:r>
          </w:p>
        </w:tc>
        <w:tc>
          <w:tcPr>
            <w:tcW w:w="655" w:type="pct"/>
          </w:tcPr>
          <w:p w14:paraId="75312184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71" w:type="pct"/>
            <w:gridSpan w:val="2"/>
          </w:tcPr>
          <w:p w14:paraId="78DFC946" w14:textId="5B4E5E85" w:rsidR="002937EC" w:rsidRPr="00997DB5" w:rsidRDefault="004F345E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C397A3E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14:paraId="14D30150" w14:textId="77777777" w:rsidTr="00D87579">
        <w:trPr>
          <w:jc w:val="center"/>
        </w:trPr>
        <w:tc>
          <w:tcPr>
            <w:tcW w:w="538" w:type="pct"/>
          </w:tcPr>
          <w:p w14:paraId="7680442F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6.6.6.</w:t>
            </w:r>
          </w:p>
        </w:tc>
        <w:tc>
          <w:tcPr>
            <w:tcW w:w="1981" w:type="pct"/>
          </w:tcPr>
          <w:p w14:paraId="31C4ABF2" w14:textId="00348784" w:rsidR="002937EC" w:rsidRPr="00AA3556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pārējām personām (11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31 diennakts)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610539E7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14:paraId="208B4EB4" w14:textId="7BFDF142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55" w:type="pct"/>
          </w:tcPr>
          <w:p w14:paraId="1B570591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71" w:type="pct"/>
            <w:gridSpan w:val="2"/>
          </w:tcPr>
          <w:p w14:paraId="747D4BA9" w14:textId="7A59445F" w:rsidR="002937EC" w:rsidRPr="00997DB5" w:rsidRDefault="004F345E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5CC973F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14:paraId="4DDA83AD" w14:textId="77777777" w:rsidTr="00D87579">
        <w:trPr>
          <w:jc w:val="center"/>
        </w:trPr>
        <w:tc>
          <w:tcPr>
            <w:tcW w:w="538" w:type="pct"/>
          </w:tcPr>
          <w:p w14:paraId="7DE62117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6.7.</w:t>
            </w:r>
          </w:p>
        </w:tc>
        <w:tc>
          <w:tcPr>
            <w:tcW w:w="1981" w:type="pct"/>
          </w:tcPr>
          <w:p w14:paraId="0090770E" w14:textId="438ECE85" w:rsidR="002937EC" w:rsidRPr="00AA3556" w:rsidRDefault="00D87579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seminār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tālākizglītības kursos</w:t>
            </w:r>
            <w:r w:rsidR="00AA355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413405C3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14:paraId="03CDF418" w14:textId="77777777" w:rsidR="002937EC" w:rsidRPr="00997DB5" w:rsidRDefault="00BE455D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14:paraId="0F19EB07" w14:textId="5954A926" w:rsidR="002937EC" w:rsidRPr="00997DB5" w:rsidRDefault="0033268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705A28C2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A90BF7" w14:paraId="6A0B790E" w14:textId="77777777" w:rsidTr="00D87579">
        <w:trPr>
          <w:jc w:val="center"/>
        </w:trPr>
        <w:tc>
          <w:tcPr>
            <w:tcW w:w="5000" w:type="pct"/>
            <w:gridSpan w:val="7"/>
          </w:tcPr>
          <w:p w14:paraId="52FA5E96" w14:textId="378804E4" w:rsidR="002937EC" w:rsidRPr="00997DB5" w:rsidRDefault="002937EC" w:rsidP="00D87579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7. Profesionālās izglītības kompetences centrs 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Rīgas Dizaina un mākslas vidusskola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</w:p>
        </w:tc>
      </w:tr>
      <w:tr w:rsidR="002937EC" w:rsidRPr="00997DB5" w14:paraId="0974C9CD" w14:textId="77777777" w:rsidTr="00D87579">
        <w:trPr>
          <w:jc w:val="center"/>
        </w:trPr>
        <w:tc>
          <w:tcPr>
            <w:tcW w:w="538" w:type="pct"/>
          </w:tcPr>
          <w:p w14:paraId="553002C0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7.1.</w:t>
            </w:r>
          </w:p>
        </w:tc>
        <w:tc>
          <w:tcPr>
            <w:tcW w:w="1981" w:type="pct"/>
          </w:tcPr>
          <w:p w14:paraId="2DE65279" w14:textId="3C083093" w:rsidR="002937EC" w:rsidRPr="00AA3556" w:rsidRDefault="00AA3556" w:rsidP="00D87579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agatavošanas konsultācijas reflektantiem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701" w:type="pct"/>
          </w:tcPr>
          <w:p w14:paraId="77F6B3CF" w14:textId="77777777" w:rsidR="002937EC" w:rsidRPr="00997DB5" w:rsidRDefault="002937EC" w:rsidP="00D87579">
            <w:pP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1 personai </w:t>
            </w:r>
          </w:p>
          <w:p w14:paraId="4E5D13D2" w14:textId="77777777" w:rsidR="002937EC" w:rsidRPr="00997DB5" w:rsidRDefault="002937EC" w:rsidP="00D87579">
            <w:pP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1 semestris</w:t>
            </w:r>
          </w:p>
        </w:tc>
        <w:tc>
          <w:tcPr>
            <w:tcW w:w="686" w:type="pct"/>
            <w:gridSpan w:val="2"/>
          </w:tcPr>
          <w:p w14:paraId="63CE306F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 w:eastAsia="lv-LV"/>
              </w:rPr>
              <w:t>50,00</w:t>
            </w:r>
          </w:p>
        </w:tc>
        <w:tc>
          <w:tcPr>
            <w:tcW w:w="440" w:type="pct"/>
          </w:tcPr>
          <w:p w14:paraId="782507A9" w14:textId="7CB237B2" w:rsidR="002937EC" w:rsidRPr="00997DB5" w:rsidRDefault="002937EC" w:rsidP="00D87579">
            <w:pP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FA3C978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 w:eastAsia="lv-LV"/>
              </w:rPr>
              <w:t>50,00</w:t>
            </w:r>
          </w:p>
        </w:tc>
      </w:tr>
      <w:tr w:rsidR="002937EC" w:rsidRPr="00997DB5" w14:paraId="39DD851E" w14:textId="77777777" w:rsidTr="00D87579">
        <w:trPr>
          <w:jc w:val="center"/>
        </w:trPr>
        <w:tc>
          <w:tcPr>
            <w:tcW w:w="538" w:type="pct"/>
          </w:tcPr>
          <w:p w14:paraId="606E82B4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7.2.</w:t>
            </w:r>
          </w:p>
        </w:tc>
        <w:tc>
          <w:tcPr>
            <w:tcW w:w="1981" w:type="pct"/>
          </w:tcPr>
          <w:p w14:paraId="0A992D4D" w14:textId="3DC861CA" w:rsidR="002937EC" w:rsidRPr="00AA3556" w:rsidRDefault="00AA3556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316BAAC1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0A828868" w14:textId="14A50C3E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8F77BC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86" w:type="pct"/>
            <w:gridSpan w:val="2"/>
          </w:tcPr>
          <w:p w14:paraId="4CB7AC89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  <w:tc>
          <w:tcPr>
            <w:tcW w:w="440" w:type="pct"/>
          </w:tcPr>
          <w:p w14:paraId="3D62EACC" w14:textId="2AE64232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6D66496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</w:tr>
      <w:tr w:rsidR="002937EC" w:rsidRPr="00997DB5" w14:paraId="6D4DEBC4" w14:textId="77777777" w:rsidTr="00D87579">
        <w:trPr>
          <w:jc w:val="center"/>
        </w:trPr>
        <w:tc>
          <w:tcPr>
            <w:tcW w:w="538" w:type="pct"/>
          </w:tcPr>
          <w:p w14:paraId="02489357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7.3.</w:t>
            </w:r>
          </w:p>
        </w:tc>
        <w:tc>
          <w:tcPr>
            <w:tcW w:w="1981" w:type="pct"/>
          </w:tcPr>
          <w:p w14:paraId="35491000" w14:textId="69EC9F53" w:rsidR="002937EC" w:rsidRPr="00AA3556" w:rsidRDefault="00AA3556" w:rsidP="00D8757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afejnīcas telpu (43,5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 ēdināšanas pakalpojumu sniedzējam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4EF7ADF6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0ED99EAC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130,50</w:t>
            </w:r>
          </w:p>
        </w:tc>
        <w:tc>
          <w:tcPr>
            <w:tcW w:w="440" w:type="pct"/>
          </w:tcPr>
          <w:p w14:paraId="4DA8D9F7" w14:textId="198FE39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1BEBC62" w14:textId="77777777" w:rsidR="002937EC" w:rsidRPr="00997DB5" w:rsidRDefault="002937EC" w:rsidP="00D8757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130,50</w:t>
            </w:r>
          </w:p>
        </w:tc>
      </w:tr>
      <w:tr w:rsidR="002937EC" w:rsidRPr="00997DB5" w14:paraId="70CBD303" w14:textId="77777777" w:rsidTr="00AA3556">
        <w:trPr>
          <w:jc w:val="center"/>
        </w:trPr>
        <w:tc>
          <w:tcPr>
            <w:tcW w:w="5000" w:type="pct"/>
            <w:gridSpan w:val="7"/>
          </w:tcPr>
          <w:p w14:paraId="615ABB2F" w14:textId="77777777" w:rsidR="002937EC" w:rsidRDefault="002937EC" w:rsidP="00AA355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8. J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āzepa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Mediņa Rīgas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</w:p>
        </w:tc>
      </w:tr>
      <w:tr w:rsidR="002937EC" w:rsidRPr="00997DB5" w14:paraId="7C1E3055" w14:textId="77777777" w:rsidTr="00AA3556">
        <w:trPr>
          <w:jc w:val="center"/>
        </w:trPr>
        <w:tc>
          <w:tcPr>
            <w:tcW w:w="538" w:type="pct"/>
          </w:tcPr>
          <w:p w14:paraId="566B0B3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8.1.</w:t>
            </w:r>
          </w:p>
        </w:tc>
        <w:tc>
          <w:tcPr>
            <w:tcW w:w="1981" w:type="pct"/>
          </w:tcPr>
          <w:p w14:paraId="639ABB0F" w14:textId="611EBE5F" w:rsidR="002937EC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oncertzāles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87886" w:rsidRPr="0038788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42072C7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2842321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22,34</w:t>
            </w:r>
          </w:p>
        </w:tc>
        <w:tc>
          <w:tcPr>
            <w:tcW w:w="440" w:type="pct"/>
          </w:tcPr>
          <w:p w14:paraId="0E887A2B" w14:textId="2FCE2EB2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4C386F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22,34</w:t>
            </w:r>
          </w:p>
        </w:tc>
      </w:tr>
      <w:tr w:rsidR="002937EC" w:rsidRPr="00997DB5" w14:paraId="5D7B5331" w14:textId="77777777" w:rsidTr="00AA3556">
        <w:trPr>
          <w:jc w:val="center"/>
        </w:trPr>
        <w:tc>
          <w:tcPr>
            <w:tcW w:w="538" w:type="pct"/>
          </w:tcPr>
          <w:p w14:paraId="2D31355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8.2.</w:t>
            </w:r>
          </w:p>
        </w:tc>
        <w:tc>
          <w:tcPr>
            <w:tcW w:w="1981" w:type="pct"/>
          </w:tcPr>
          <w:p w14:paraId="53D78226" w14:textId="13614612" w:rsidR="002937EC" w:rsidRPr="00997DB5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amerzāles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8788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0DA8D33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20BB653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11,46</w:t>
            </w:r>
          </w:p>
        </w:tc>
        <w:tc>
          <w:tcPr>
            <w:tcW w:w="440" w:type="pct"/>
          </w:tcPr>
          <w:p w14:paraId="50266AA2" w14:textId="4B027F7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CD5B48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11,46</w:t>
            </w:r>
          </w:p>
        </w:tc>
      </w:tr>
      <w:tr w:rsidR="002937EC" w:rsidRPr="00997DB5" w14:paraId="469211A0" w14:textId="77777777" w:rsidTr="00AA3556">
        <w:trPr>
          <w:jc w:val="center"/>
        </w:trPr>
        <w:tc>
          <w:tcPr>
            <w:tcW w:w="538" w:type="pct"/>
          </w:tcPr>
          <w:p w14:paraId="5F3368D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8.3.</w:t>
            </w:r>
          </w:p>
        </w:tc>
        <w:tc>
          <w:tcPr>
            <w:tcW w:w="1981" w:type="pct"/>
          </w:tcPr>
          <w:p w14:paraId="52494151" w14:textId="62C81684" w:rsidR="002937EC" w:rsidRPr="00997DB5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atorklases (48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8788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5F5B920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56FDC29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5,77</w:t>
            </w:r>
          </w:p>
        </w:tc>
        <w:tc>
          <w:tcPr>
            <w:tcW w:w="440" w:type="pct"/>
          </w:tcPr>
          <w:p w14:paraId="601F604A" w14:textId="364125D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EBDE8A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5,77</w:t>
            </w:r>
          </w:p>
        </w:tc>
      </w:tr>
      <w:tr w:rsidR="002937EC" w:rsidRPr="00997DB5" w14:paraId="553B51A6" w14:textId="77777777" w:rsidTr="00AA3556">
        <w:trPr>
          <w:jc w:val="center"/>
        </w:trPr>
        <w:tc>
          <w:tcPr>
            <w:tcW w:w="538" w:type="pct"/>
          </w:tcPr>
          <w:p w14:paraId="6CBAF63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8.4.</w:t>
            </w:r>
          </w:p>
        </w:tc>
        <w:tc>
          <w:tcPr>
            <w:tcW w:w="1981" w:type="pct"/>
          </w:tcPr>
          <w:p w14:paraId="5B85C7E5" w14:textId="4EDCAAD8" w:rsidR="002937EC" w:rsidRPr="00997DB5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(39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8788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3652838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168C4B4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4,39</w:t>
            </w:r>
          </w:p>
        </w:tc>
        <w:tc>
          <w:tcPr>
            <w:tcW w:w="440" w:type="pct"/>
          </w:tcPr>
          <w:p w14:paraId="1F31957A" w14:textId="41F2A355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C402E4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4,39</w:t>
            </w:r>
          </w:p>
        </w:tc>
      </w:tr>
      <w:tr w:rsidR="002937EC" w:rsidRPr="00997DB5" w14:paraId="5E22279D" w14:textId="77777777" w:rsidTr="00AA3556">
        <w:trPr>
          <w:jc w:val="center"/>
        </w:trPr>
        <w:tc>
          <w:tcPr>
            <w:tcW w:w="538" w:type="pct"/>
          </w:tcPr>
          <w:p w14:paraId="5FB8259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8.5.</w:t>
            </w:r>
          </w:p>
        </w:tc>
        <w:tc>
          <w:tcPr>
            <w:tcW w:w="1981" w:type="pct"/>
          </w:tcPr>
          <w:p w14:paraId="36862AD4" w14:textId="5332A5C0" w:rsidR="002937EC" w:rsidRPr="00997DB5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(27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8788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5425EA3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4D97531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2,95</w:t>
            </w:r>
          </w:p>
        </w:tc>
        <w:tc>
          <w:tcPr>
            <w:tcW w:w="440" w:type="pct"/>
          </w:tcPr>
          <w:p w14:paraId="415A7C28" w14:textId="49B3453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759E13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2,95</w:t>
            </w:r>
          </w:p>
        </w:tc>
      </w:tr>
      <w:tr w:rsidR="002937EC" w:rsidRPr="00997DB5" w14:paraId="0D0CD8AA" w14:textId="77777777" w:rsidTr="00AA3556">
        <w:trPr>
          <w:jc w:val="center"/>
        </w:trPr>
        <w:tc>
          <w:tcPr>
            <w:tcW w:w="538" w:type="pct"/>
          </w:tcPr>
          <w:p w14:paraId="5F569F0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8.6.</w:t>
            </w:r>
          </w:p>
        </w:tc>
        <w:tc>
          <w:tcPr>
            <w:tcW w:w="1981" w:type="pct"/>
          </w:tcPr>
          <w:p w14:paraId="1920C0F1" w14:textId="3FF6DD3B" w:rsidR="002937EC" w:rsidRPr="00997DB5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(21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38788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1896A3C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66152AE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2,29</w:t>
            </w:r>
          </w:p>
        </w:tc>
        <w:tc>
          <w:tcPr>
            <w:tcW w:w="440" w:type="pct"/>
          </w:tcPr>
          <w:p w14:paraId="551AFF09" w14:textId="256E1B6E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7B6DB6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2,29</w:t>
            </w:r>
          </w:p>
        </w:tc>
      </w:tr>
      <w:tr w:rsidR="002937EC" w:rsidRPr="00997DB5" w14:paraId="222EC7AF" w14:textId="77777777" w:rsidTr="00AA3556">
        <w:trPr>
          <w:jc w:val="center"/>
        </w:trPr>
        <w:tc>
          <w:tcPr>
            <w:tcW w:w="538" w:type="pct"/>
          </w:tcPr>
          <w:p w14:paraId="40E0B31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8.7.</w:t>
            </w:r>
          </w:p>
        </w:tc>
        <w:tc>
          <w:tcPr>
            <w:tcW w:w="1981" w:type="pct"/>
          </w:tcPr>
          <w:p w14:paraId="0743888C" w14:textId="68FAAE69" w:rsidR="002937EC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iena mūzikas instrumenta noma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 w:rsidR="00BA4A27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 w:rsidR="00BA4A2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44DA1AC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7E414B48" w14:textId="70F0F98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</w:t>
            </w:r>
            <w:r w:rsidR="00AA3556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% no uzskaites vērtības</w:t>
            </w:r>
          </w:p>
        </w:tc>
        <w:tc>
          <w:tcPr>
            <w:tcW w:w="440" w:type="pct"/>
          </w:tcPr>
          <w:p w14:paraId="29F1FBF3" w14:textId="1F09BAC9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35B573E" w14:textId="6F45A38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</w:t>
            </w:r>
            <w:r w:rsidR="00AA3556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% no uzskaites vērtības</w:t>
            </w:r>
          </w:p>
        </w:tc>
      </w:tr>
      <w:tr w:rsidR="002937EC" w:rsidRPr="00997DB5" w14:paraId="17BB5FC2" w14:textId="77777777" w:rsidTr="00AA3556">
        <w:trPr>
          <w:jc w:val="center"/>
        </w:trPr>
        <w:tc>
          <w:tcPr>
            <w:tcW w:w="5000" w:type="pct"/>
            <w:gridSpan w:val="7"/>
          </w:tcPr>
          <w:p w14:paraId="77AF3619" w14:textId="72A3F70E" w:rsidR="002937EC" w:rsidRPr="00997DB5" w:rsidRDefault="002937EC" w:rsidP="00AA3556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9. Profesionālās izglītības kompetences centrs 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Nacionālā Mākslu vidusskola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</w:p>
        </w:tc>
      </w:tr>
      <w:tr w:rsidR="002937EC" w:rsidRPr="00997DB5" w14:paraId="209DA5DC" w14:textId="77777777" w:rsidTr="00AA3556">
        <w:trPr>
          <w:jc w:val="center"/>
        </w:trPr>
        <w:tc>
          <w:tcPr>
            <w:tcW w:w="538" w:type="pct"/>
          </w:tcPr>
          <w:p w14:paraId="0A5566E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9.1.</w:t>
            </w:r>
          </w:p>
        </w:tc>
        <w:tc>
          <w:tcPr>
            <w:tcW w:w="1981" w:type="pct"/>
          </w:tcPr>
          <w:p w14:paraId="095A5696" w14:textId="3E58F0DB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interešu izglītības programmā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struktūrvienībā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Horeogrāfijas skol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pēc 2.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vispārizglītojošās klases (140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stundu programma)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9B86CB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632F997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14:paraId="341F8D80" w14:textId="30B2CD08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984397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14:paraId="737E035D" w14:textId="77777777" w:rsidTr="00AA3556">
        <w:trPr>
          <w:jc w:val="center"/>
        </w:trPr>
        <w:tc>
          <w:tcPr>
            <w:tcW w:w="538" w:type="pct"/>
          </w:tcPr>
          <w:p w14:paraId="5AF0A6A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9.2.</w:t>
            </w:r>
          </w:p>
        </w:tc>
        <w:tc>
          <w:tcPr>
            <w:tcW w:w="1981" w:type="pct"/>
          </w:tcPr>
          <w:p w14:paraId="5D369502" w14:textId="2A136080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interešu izglītības programmā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struktūrvienībā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Horeogrāfijas skol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pēc 3.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vispārizglītojošās klases (210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stundu programma)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11FF51F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0AF8E56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45,00</w:t>
            </w:r>
          </w:p>
        </w:tc>
        <w:tc>
          <w:tcPr>
            <w:tcW w:w="440" w:type="pct"/>
          </w:tcPr>
          <w:p w14:paraId="09844987" w14:textId="1E162D3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305759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45,00</w:t>
            </w:r>
          </w:p>
        </w:tc>
      </w:tr>
      <w:tr w:rsidR="002937EC" w:rsidRPr="00997DB5" w14:paraId="54BD0850" w14:textId="77777777" w:rsidTr="00AA3556">
        <w:trPr>
          <w:jc w:val="center"/>
        </w:trPr>
        <w:tc>
          <w:tcPr>
            <w:tcW w:w="538" w:type="pct"/>
          </w:tcPr>
          <w:p w14:paraId="4454063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9.3.</w:t>
            </w:r>
          </w:p>
        </w:tc>
        <w:tc>
          <w:tcPr>
            <w:tcW w:w="1981" w:type="pct"/>
          </w:tcPr>
          <w:p w14:paraId="66802AF3" w14:textId="5B165BF5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interešu izglītības programmā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struktūrvienībā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mīla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Dārziņa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ūzikas skol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 gadu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vec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mācību priekšmets 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olfedžo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5DFC8F7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3D194E6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14:paraId="0EE1B4C4" w14:textId="1100BC22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3E0738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14:paraId="2691FF4C" w14:textId="77777777" w:rsidTr="00AA3556">
        <w:trPr>
          <w:jc w:val="center"/>
        </w:trPr>
        <w:tc>
          <w:tcPr>
            <w:tcW w:w="538" w:type="pct"/>
          </w:tcPr>
          <w:p w14:paraId="72F4D21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9.4.</w:t>
            </w:r>
          </w:p>
        </w:tc>
        <w:tc>
          <w:tcPr>
            <w:tcW w:w="1981" w:type="pct"/>
          </w:tcPr>
          <w:p w14:paraId="352C547C" w14:textId="5637B3D6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interešu izglītības programmā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struktūrvienībā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mīla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Dārziņa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ūzikas skol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 gadus vec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mācību priekšmets 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"R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itmika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0B1DF6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42D461C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68B74C88" w14:textId="23C4589A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AFFE8C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416237AF" w14:textId="77777777" w:rsidTr="00AA3556">
        <w:trPr>
          <w:jc w:val="center"/>
        </w:trPr>
        <w:tc>
          <w:tcPr>
            <w:tcW w:w="538" w:type="pct"/>
          </w:tcPr>
          <w:p w14:paraId="49FBDAC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9.5.</w:t>
            </w:r>
          </w:p>
        </w:tc>
        <w:tc>
          <w:tcPr>
            <w:tcW w:w="1981" w:type="pct"/>
          </w:tcPr>
          <w:p w14:paraId="5E03F747" w14:textId="010FACCF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rofesionālie sagatavošanas kursi zīmēšanā un gleznošanā 14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 gadus vec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59323E7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nodarbība</w:t>
            </w:r>
          </w:p>
        </w:tc>
        <w:tc>
          <w:tcPr>
            <w:tcW w:w="686" w:type="pct"/>
            <w:gridSpan w:val="2"/>
          </w:tcPr>
          <w:p w14:paraId="7793A66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40" w:type="pct"/>
          </w:tcPr>
          <w:p w14:paraId="7664E18A" w14:textId="5323121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72D56A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14:paraId="1C9D797A" w14:textId="77777777" w:rsidTr="00AA3556">
        <w:trPr>
          <w:jc w:val="center"/>
        </w:trPr>
        <w:tc>
          <w:tcPr>
            <w:tcW w:w="538" w:type="pct"/>
          </w:tcPr>
          <w:p w14:paraId="6FFF077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9.6.</w:t>
            </w:r>
          </w:p>
        </w:tc>
        <w:tc>
          <w:tcPr>
            <w:tcW w:w="1981" w:type="pct"/>
          </w:tcPr>
          <w:p w14:paraId="25CD7635" w14:textId="0F845E61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mākslas profesionālās ievirzes izglītības programmā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Vizuāli plastiskā māksla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20V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563CA85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701310A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2673E5D0" w14:textId="1C1BF3E4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744271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469FC472" w14:textId="77777777" w:rsidTr="00AA3556">
        <w:trPr>
          <w:jc w:val="center"/>
        </w:trPr>
        <w:tc>
          <w:tcPr>
            <w:tcW w:w="538" w:type="pct"/>
          </w:tcPr>
          <w:p w14:paraId="6049ED0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9.7.</w:t>
            </w:r>
          </w:p>
        </w:tc>
        <w:tc>
          <w:tcPr>
            <w:tcW w:w="1981" w:type="pct"/>
          </w:tcPr>
          <w:p w14:paraId="0F17DA40" w14:textId="5727583D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profesionālās pilnveides izglītības programmā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Mūsdienu ritma mūzika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20P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211C8A8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mācību gads</w:t>
            </w:r>
          </w:p>
        </w:tc>
        <w:tc>
          <w:tcPr>
            <w:tcW w:w="686" w:type="pct"/>
            <w:gridSpan w:val="2"/>
          </w:tcPr>
          <w:p w14:paraId="5EFAA57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994,00</w:t>
            </w:r>
          </w:p>
        </w:tc>
        <w:tc>
          <w:tcPr>
            <w:tcW w:w="440" w:type="pct"/>
          </w:tcPr>
          <w:p w14:paraId="50A9E8CB" w14:textId="4A3D913A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154A08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994,00</w:t>
            </w:r>
          </w:p>
        </w:tc>
      </w:tr>
      <w:tr w:rsidR="002937EC" w:rsidRPr="00997DB5" w14:paraId="394451FB" w14:textId="77777777" w:rsidTr="00AA3556">
        <w:trPr>
          <w:jc w:val="center"/>
        </w:trPr>
        <w:tc>
          <w:tcPr>
            <w:tcW w:w="538" w:type="pct"/>
          </w:tcPr>
          <w:p w14:paraId="7A401BF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9.8.</w:t>
            </w:r>
          </w:p>
        </w:tc>
        <w:tc>
          <w:tcPr>
            <w:tcW w:w="1981" w:type="pct"/>
          </w:tcPr>
          <w:p w14:paraId="087E72D5" w14:textId="31D9B029" w:rsidR="002937EC" w:rsidRPr="00080453" w:rsidRDefault="00AA3556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rofesionālie sagatavošanas kursi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struktūrvienībā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solfedžo un specialitātē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7608189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2FA4301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14:paraId="48D50CDD" w14:textId="34888594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05B4A7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14:paraId="3EC5E0A1" w14:textId="77777777" w:rsidTr="00AA3556">
        <w:trPr>
          <w:jc w:val="center"/>
        </w:trPr>
        <w:tc>
          <w:tcPr>
            <w:tcW w:w="538" w:type="pct"/>
          </w:tcPr>
          <w:p w14:paraId="0D09DE1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9.9.</w:t>
            </w:r>
          </w:p>
        </w:tc>
        <w:tc>
          <w:tcPr>
            <w:tcW w:w="1981" w:type="pct"/>
          </w:tcPr>
          <w:p w14:paraId="4E9A7611" w14:textId="74162E99" w:rsidR="002937EC" w:rsidRDefault="00AA355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ācību maksa interešu izglītības programmā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struktūrvienībā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Rīgas Doma kora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skol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 gadus vec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mācību priekšmets 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olfedžo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nsamblis</w:t>
            </w:r>
            <w:r w:rsidR="00080453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08045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16B0563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mēnesis</w:t>
            </w:r>
          </w:p>
        </w:tc>
        <w:tc>
          <w:tcPr>
            <w:tcW w:w="686" w:type="pct"/>
            <w:gridSpan w:val="2"/>
          </w:tcPr>
          <w:p w14:paraId="05E89FB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14:paraId="48436B72" w14:textId="7BB287E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D7DD0F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14:paraId="65DF3069" w14:textId="77777777" w:rsidTr="00AA3556">
        <w:trPr>
          <w:jc w:val="center"/>
        </w:trPr>
        <w:tc>
          <w:tcPr>
            <w:tcW w:w="538" w:type="pct"/>
          </w:tcPr>
          <w:p w14:paraId="48475EF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9.10.</w:t>
            </w:r>
          </w:p>
        </w:tc>
        <w:tc>
          <w:tcPr>
            <w:tcW w:w="1981" w:type="pct"/>
          </w:tcPr>
          <w:p w14:paraId="7513522B" w14:textId="6229E39C" w:rsidR="002937EC" w:rsidRPr="00080453" w:rsidRDefault="00080453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alības maksa </w:t>
            </w:r>
            <w:r w:rsidR="00AA6D74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rīkotajā seminārā, tālākizglītības kursos, meistarklasēs vai koncertā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144220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86" w:type="pct"/>
            <w:gridSpan w:val="2"/>
          </w:tcPr>
          <w:p w14:paraId="2DDB0BE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40" w:type="pct"/>
          </w:tcPr>
          <w:p w14:paraId="4763E207" w14:textId="183AD5F1" w:rsidR="002937EC" w:rsidRPr="00997DB5" w:rsidRDefault="0033268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DE2EE5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30499" w:rsidRPr="00947A1A" w14:paraId="20A5D86B" w14:textId="77777777" w:rsidTr="00D30499">
        <w:trPr>
          <w:jc w:val="center"/>
        </w:trPr>
        <w:tc>
          <w:tcPr>
            <w:tcW w:w="538" w:type="pct"/>
          </w:tcPr>
          <w:p w14:paraId="3E51290D" w14:textId="77777777" w:rsidR="00D30499" w:rsidRPr="00997DB5" w:rsidRDefault="00D30499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9.11.</w:t>
            </w:r>
          </w:p>
        </w:tc>
        <w:tc>
          <w:tcPr>
            <w:tcW w:w="4462" w:type="pct"/>
            <w:gridSpan w:val="6"/>
          </w:tcPr>
          <w:p w14:paraId="109AE091" w14:textId="411AB646" w:rsidR="00D30499" w:rsidRPr="00997DB5" w:rsidRDefault="00D30499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2013. gada 1. janvārim iegādāto m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ūzikas instrumentu</w:t>
            </w:r>
            <w:r w:rsidRPr="008956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 izglītojamam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(izņemot </w:t>
            </w:r>
            <w:r w:rsidRPr="00895609">
              <w:rPr>
                <w:rFonts w:ascii="Times New Roman" w:hAnsi="Times New Roman"/>
                <w:sz w:val="24"/>
                <w:szCs w:val="24"/>
                <w:lang w:val="lv-LV"/>
              </w:rPr>
              <w:t>9.13.</w:t>
            </w:r>
            <w:r w:rsidRPr="00080453">
              <w:rPr>
                <w:lang w:val="lv-LV"/>
              </w:rPr>
              <w:t> </w:t>
            </w:r>
            <w:r w:rsidRPr="00080453">
              <w:rPr>
                <w:rFonts w:ascii="Times New Roman" w:hAnsi="Times New Roman"/>
                <w:sz w:val="24"/>
                <w:szCs w:val="24"/>
                <w:lang w:val="lv-LV"/>
              </w:rPr>
              <w:t>apakšpunktā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minētos instrumentus)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2937EC" w:rsidRPr="00997DB5" w14:paraId="5129249F" w14:textId="77777777" w:rsidTr="00AA3556">
        <w:trPr>
          <w:jc w:val="center"/>
        </w:trPr>
        <w:tc>
          <w:tcPr>
            <w:tcW w:w="538" w:type="pct"/>
          </w:tcPr>
          <w:p w14:paraId="156C4E2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9.11.1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76FDDF83" w14:textId="325B3BEF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tīgu instruments</w:t>
            </w:r>
          </w:p>
        </w:tc>
        <w:tc>
          <w:tcPr>
            <w:tcW w:w="701" w:type="pct"/>
          </w:tcPr>
          <w:p w14:paraId="0474A62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0A168F2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1E7F212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14:paraId="0E28191C" w14:textId="4569F5D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357FA4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14:paraId="013D495C" w14:textId="77777777" w:rsidTr="00AA3556">
        <w:trPr>
          <w:jc w:val="center"/>
        </w:trPr>
        <w:tc>
          <w:tcPr>
            <w:tcW w:w="538" w:type="pct"/>
          </w:tcPr>
          <w:p w14:paraId="326ED5C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9.11.2.</w:t>
            </w:r>
          </w:p>
        </w:tc>
        <w:tc>
          <w:tcPr>
            <w:tcW w:w="1981" w:type="pct"/>
          </w:tcPr>
          <w:p w14:paraId="610B3FD4" w14:textId="2A14C73C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ūšaminstruments</w:t>
            </w:r>
          </w:p>
        </w:tc>
        <w:tc>
          <w:tcPr>
            <w:tcW w:w="701" w:type="pct"/>
          </w:tcPr>
          <w:p w14:paraId="079C856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1AB59A2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43E7A1A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14:paraId="28329669" w14:textId="4673B1C4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7C0F9D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D30499" w:rsidRPr="00947A1A" w14:paraId="25608B1B" w14:textId="77777777" w:rsidTr="00D30499">
        <w:trPr>
          <w:jc w:val="center"/>
        </w:trPr>
        <w:tc>
          <w:tcPr>
            <w:tcW w:w="538" w:type="pct"/>
          </w:tcPr>
          <w:p w14:paraId="2733EDE5" w14:textId="77777777" w:rsidR="00D30499" w:rsidRPr="00997DB5" w:rsidRDefault="00D30499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</w:t>
            </w:r>
          </w:p>
        </w:tc>
        <w:tc>
          <w:tcPr>
            <w:tcW w:w="4462" w:type="pct"/>
            <w:gridSpan w:val="6"/>
          </w:tcPr>
          <w:p w14:paraId="683A7327" w14:textId="2D057F60" w:rsidR="00D30499" w:rsidRPr="00997DB5" w:rsidRDefault="00D30499" w:rsidP="00D30499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pēc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2013. gada 1. janvāra iegādāto m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ūzikas instrumentu</w:t>
            </w:r>
            <w:r w:rsidRPr="008956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Pr="00924FA5">
              <w:rPr>
                <w:rFonts w:ascii="Times New Roman" w:hAnsi="Times New Roman"/>
                <w:sz w:val="24"/>
                <w:szCs w:val="24"/>
                <w:lang w:val="lv-LV"/>
              </w:rPr>
              <w:t>izglītojamam (izņemot 9.13.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80453">
              <w:rPr>
                <w:rFonts w:ascii="Times New Roman" w:hAnsi="Times New Roman"/>
                <w:sz w:val="24"/>
                <w:szCs w:val="24"/>
                <w:lang w:val="lv-LV"/>
              </w:rPr>
              <w:t>apakšpunktā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minētos instrumentus)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2937EC" w:rsidRPr="00A90BF7" w14:paraId="06AD2D53" w14:textId="77777777" w:rsidTr="00AA3556">
        <w:trPr>
          <w:jc w:val="center"/>
        </w:trPr>
        <w:tc>
          <w:tcPr>
            <w:tcW w:w="538" w:type="pct"/>
          </w:tcPr>
          <w:p w14:paraId="03C5443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9.12.1.</w:t>
            </w:r>
          </w:p>
        </w:tc>
        <w:tc>
          <w:tcPr>
            <w:tcW w:w="1981" w:type="pct"/>
          </w:tcPr>
          <w:p w14:paraId="41D65DFA" w14:textId="73ED8DF7" w:rsidR="002937EC" w:rsidRPr="00997DB5" w:rsidRDefault="00476097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tīgu instruments</w:t>
            </w:r>
          </w:p>
        </w:tc>
        <w:tc>
          <w:tcPr>
            <w:tcW w:w="701" w:type="pct"/>
          </w:tcPr>
          <w:p w14:paraId="57E0068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48683B0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61ADFD72" w14:textId="41D3AA4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35699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bilances vērtības, bet ne mazāk kā 5,00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40" w:type="pct"/>
          </w:tcPr>
          <w:p w14:paraId="6AE0E031" w14:textId="42463A9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005B993" w14:textId="5825ABC8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35699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% no bilances vērtības, bet ne mazāk kā 5,00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2937EC" w:rsidRPr="00997DB5" w14:paraId="38FC8B26" w14:textId="77777777" w:rsidTr="00AA3556">
        <w:trPr>
          <w:jc w:val="center"/>
        </w:trPr>
        <w:tc>
          <w:tcPr>
            <w:tcW w:w="538" w:type="pct"/>
          </w:tcPr>
          <w:p w14:paraId="3CB0725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9.12.2.</w:t>
            </w:r>
          </w:p>
        </w:tc>
        <w:tc>
          <w:tcPr>
            <w:tcW w:w="1981" w:type="pct"/>
          </w:tcPr>
          <w:p w14:paraId="58202FE0" w14:textId="26D6300B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ūšaminstruments ar iegādes vērtību līdz 500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65D9994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67D986F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1F1B939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14:paraId="7FF9C3DF" w14:textId="16ED2AD1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BDC2EC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14:paraId="35C5462F" w14:textId="77777777" w:rsidTr="00AA3556">
        <w:trPr>
          <w:jc w:val="center"/>
        </w:trPr>
        <w:tc>
          <w:tcPr>
            <w:tcW w:w="538" w:type="pct"/>
          </w:tcPr>
          <w:p w14:paraId="4B73036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9.12.3.</w:t>
            </w:r>
          </w:p>
        </w:tc>
        <w:tc>
          <w:tcPr>
            <w:tcW w:w="1981" w:type="pct"/>
          </w:tcPr>
          <w:p w14:paraId="16555A29" w14:textId="572BFFE6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ūšaminstruments ar iegādes vērtību no 501 līdz 1000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63709A0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71D1F52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1EB6C79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6514A1FB" w14:textId="1260E4E8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397131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3A1CEF61" w14:textId="77777777" w:rsidTr="00AA3556">
        <w:trPr>
          <w:jc w:val="center"/>
        </w:trPr>
        <w:tc>
          <w:tcPr>
            <w:tcW w:w="538" w:type="pct"/>
          </w:tcPr>
          <w:p w14:paraId="6C223C3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9.12.4.</w:t>
            </w:r>
          </w:p>
        </w:tc>
        <w:tc>
          <w:tcPr>
            <w:tcW w:w="1981" w:type="pct"/>
          </w:tcPr>
          <w:p w14:paraId="786CB3DD" w14:textId="79FB7E25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ūšaminstruments ar iegādes vērtību no 1001 līdz 3000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701" w:type="pct"/>
          </w:tcPr>
          <w:p w14:paraId="7D3D13C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2B2D9CA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0FE086C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339EF8F3" w14:textId="311FF9D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74C163C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757CBDF7" w14:textId="77777777" w:rsidTr="00AA3556">
        <w:trPr>
          <w:jc w:val="center"/>
        </w:trPr>
        <w:tc>
          <w:tcPr>
            <w:tcW w:w="538" w:type="pct"/>
          </w:tcPr>
          <w:p w14:paraId="0318374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9.12.5.</w:t>
            </w:r>
          </w:p>
        </w:tc>
        <w:tc>
          <w:tcPr>
            <w:tcW w:w="1981" w:type="pct"/>
          </w:tcPr>
          <w:p w14:paraId="530D6CDE" w14:textId="55FEEE07" w:rsidR="002937EC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ūšaminstruments ar iegādes vērtību virs 3001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451664D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0727043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7EDA6F3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1CE9E076" w14:textId="071ECE2D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354C0F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283B74A3" w14:textId="77777777" w:rsidTr="00AA3556">
        <w:trPr>
          <w:jc w:val="center"/>
        </w:trPr>
        <w:tc>
          <w:tcPr>
            <w:tcW w:w="538" w:type="pct"/>
          </w:tcPr>
          <w:p w14:paraId="4D90A9E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9.13.</w:t>
            </w:r>
          </w:p>
        </w:tc>
        <w:tc>
          <w:tcPr>
            <w:tcW w:w="1981" w:type="pct"/>
          </w:tcPr>
          <w:p w14:paraId="41D423BF" w14:textId="5766FDD3" w:rsidR="002937EC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asklarnetes</w:t>
            </w:r>
            <w:proofErr w:type="spellEnd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 angļu raga, pikolo flautas, alta flautas noma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026C1BC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0872360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20905044" w14:textId="514D947C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B640C5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100F3958" w14:textId="77777777" w:rsidTr="00AA3556">
        <w:trPr>
          <w:jc w:val="center"/>
        </w:trPr>
        <w:tc>
          <w:tcPr>
            <w:tcW w:w="538" w:type="pct"/>
          </w:tcPr>
          <w:p w14:paraId="0BF6646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9.14.</w:t>
            </w:r>
          </w:p>
        </w:tc>
        <w:tc>
          <w:tcPr>
            <w:tcW w:w="1981" w:type="pct"/>
          </w:tcPr>
          <w:p w14:paraId="0675F546" w14:textId="25999A10" w:rsidR="002937EC" w:rsidRPr="0035699C" w:rsidRDefault="0035699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katuves kostīmu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764F209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komplekts</w:t>
            </w:r>
          </w:p>
          <w:p w14:paraId="54A260D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diennaktī</w:t>
            </w:r>
          </w:p>
        </w:tc>
        <w:tc>
          <w:tcPr>
            <w:tcW w:w="686" w:type="pct"/>
            <w:gridSpan w:val="2"/>
          </w:tcPr>
          <w:p w14:paraId="7469775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0D14F62B" w14:textId="38BA84E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783478E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78A1333F" w14:textId="77777777" w:rsidTr="00AA3556">
        <w:trPr>
          <w:jc w:val="center"/>
        </w:trPr>
        <w:tc>
          <w:tcPr>
            <w:tcW w:w="538" w:type="pct"/>
          </w:tcPr>
          <w:p w14:paraId="3317AF8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9.15.</w:t>
            </w:r>
          </w:p>
        </w:tc>
        <w:tc>
          <w:tcPr>
            <w:tcW w:w="1981" w:type="pct"/>
          </w:tcPr>
          <w:p w14:paraId="2EB57741" w14:textId="7375AA67" w:rsidR="002937EC" w:rsidRPr="0035699C" w:rsidRDefault="002937E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proofErr w:type="spellStart"/>
            <w:r w:rsidRPr="0035699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Motion</w:t>
            </w:r>
            <w:proofErr w:type="spellEnd"/>
            <w:r w:rsidRPr="0035699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5699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Capture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</w:t>
            </w:r>
            <w:r w:rsidR="0035699C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02ACCEB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stunda </w:t>
            </w:r>
          </w:p>
        </w:tc>
        <w:tc>
          <w:tcPr>
            <w:tcW w:w="686" w:type="pct"/>
            <w:gridSpan w:val="2"/>
          </w:tcPr>
          <w:p w14:paraId="3A82C44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40" w:type="pct"/>
          </w:tcPr>
          <w:p w14:paraId="45B0BF6C" w14:textId="045A6A6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8AC64B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14:paraId="406278FC" w14:textId="77777777" w:rsidTr="00AA3556">
        <w:trPr>
          <w:jc w:val="center"/>
        </w:trPr>
        <w:tc>
          <w:tcPr>
            <w:tcW w:w="538" w:type="pct"/>
          </w:tcPr>
          <w:p w14:paraId="5B37E58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9.16.</w:t>
            </w:r>
          </w:p>
        </w:tc>
        <w:tc>
          <w:tcPr>
            <w:tcW w:w="1981" w:type="pct"/>
          </w:tcPr>
          <w:p w14:paraId="0A6C7C2E" w14:textId="4E8B07AE" w:rsidR="002937EC" w:rsidRPr="0035699C" w:rsidRDefault="0035699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rojektora un apskaņošanas tehnikas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7EE49CE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2364C3A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6BB2C73D" w14:textId="5495C655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4926CB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3BC20877" w14:textId="77777777" w:rsidTr="00AA3556">
        <w:trPr>
          <w:jc w:val="center"/>
        </w:trPr>
        <w:tc>
          <w:tcPr>
            <w:tcW w:w="538" w:type="pct"/>
          </w:tcPr>
          <w:p w14:paraId="1CC82BB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9.17.</w:t>
            </w:r>
          </w:p>
        </w:tc>
        <w:tc>
          <w:tcPr>
            <w:tcW w:w="1981" w:type="pct"/>
          </w:tcPr>
          <w:p w14:paraId="46421952" w14:textId="5499BDF6" w:rsidR="002937EC" w:rsidRPr="0035699C" w:rsidRDefault="0035699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pakalpojumi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70D232B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14:paraId="4AF03460" w14:textId="54C169D2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476097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86" w:type="pct"/>
            <w:gridSpan w:val="2"/>
          </w:tcPr>
          <w:p w14:paraId="7C1632F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14:paraId="7AAF3E98" w14:textId="04778E8E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001450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14:paraId="40DD032A" w14:textId="77777777" w:rsidTr="00AA3556">
        <w:trPr>
          <w:jc w:val="center"/>
        </w:trPr>
        <w:tc>
          <w:tcPr>
            <w:tcW w:w="538" w:type="pct"/>
          </w:tcPr>
          <w:p w14:paraId="1DCB9EC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9.18.</w:t>
            </w:r>
          </w:p>
        </w:tc>
        <w:tc>
          <w:tcPr>
            <w:tcW w:w="1981" w:type="pct"/>
          </w:tcPr>
          <w:p w14:paraId="279771E4" w14:textId="6D037008" w:rsidR="002937EC" w:rsidRPr="0035699C" w:rsidRDefault="0035699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pakalpojumi cit</w:t>
            </w:r>
            <w:r w:rsidR="0016532F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</w:t>
            </w:r>
            <w:r w:rsidR="0016532F">
              <w:rPr>
                <w:rFonts w:ascii="Times New Roman" w:hAnsi="Times New Roman"/>
                <w:sz w:val="24"/>
                <w:szCs w:val="24"/>
                <w:lang w:val="lv-LV"/>
              </w:rPr>
              <w:t>des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izglītojamajam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77F90EB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14:paraId="28B783D7" w14:textId="1FCFACE3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</w:t>
            </w:r>
            <w:r w:rsidR="00476097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86" w:type="pct"/>
            <w:gridSpan w:val="2"/>
          </w:tcPr>
          <w:p w14:paraId="2349897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440" w:type="pct"/>
          </w:tcPr>
          <w:p w14:paraId="572BD3E7" w14:textId="747BD4D8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76D22C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</w:tr>
      <w:tr w:rsidR="002937EC" w:rsidRPr="00997DB5" w14:paraId="0FA930E4" w14:textId="77777777" w:rsidTr="00AA3556">
        <w:trPr>
          <w:jc w:val="center"/>
        </w:trPr>
        <w:tc>
          <w:tcPr>
            <w:tcW w:w="538" w:type="pct"/>
          </w:tcPr>
          <w:p w14:paraId="79CF434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9.19.</w:t>
            </w:r>
          </w:p>
        </w:tc>
        <w:tc>
          <w:tcPr>
            <w:tcW w:w="1981" w:type="pct"/>
          </w:tcPr>
          <w:p w14:paraId="1F555057" w14:textId="2A219C24" w:rsidR="002937EC" w:rsidRPr="0035699C" w:rsidRDefault="0035699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pakalpojumi izglītojamo vecākiem un </w:t>
            </w:r>
            <w:r w:rsidR="00EE3532">
              <w:rPr>
                <w:rFonts w:ascii="Times New Roman" w:hAnsi="Times New Roman"/>
                <w:sz w:val="24"/>
                <w:szCs w:val="24"/>
                <w:lang w:val="lv-LV"/>
              </w:rPr>
              <w:t>pārējām</w:t>
            </w:r>
            <w:r w:rsidR="00EE3532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personām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26F7E72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14:paraId="0F6BC34C" w14:textId="0492C0CD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diennakt</w:t>
            </w:r>
            <w:r w:rsidR="00476097">
              <w:rPr>
                <w:rFonts w:ascii="Times New Roman" w:hAnsi="Times New Roman"/>
                <w:sz w:val="24"/>
                <w:szCs w:val="24"/>
                <w:lang w:val="lv-LV"/>
              </w:rPr>
              <w:t>ī</w:t>
            </w:r>
          </w:p>
        </w:tc>
        <w:tc>
          <w:tcPr>
            <w:tcW w:w="686" w:type="pct"/>
            <w:gridSpan w:val="2"/>
          </w:tcPr>
          <w:p w14:paraId="3430055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3148AB93" w14:textId="146F6105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BEAF44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441B55DB" w14:textId="77777777" w:rsidTr="00AA3556">
        <w:trPr>
          <w:jc w:val="center"/>
        </w:trPr>
        <w:tc>
          <w:tcPr>
            <w:tcW w:w="538" w:type="pct"/>
          </w:tcPr>
          <w:p w14:paraId="68C5550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9.20.</w:t>
            </w:r>
          </w:p>
        </w:tc>
        <w:tc>
          <w:tcPr>
            <w:tcW w:w="1981" w:type="pct"/>
          </w:tcPr>
          <w:p w14:paraId="755C8C5E" w14:textId="313989A4" w:rsidR="002937EC" w:rsidRPr="0035699C" w:rsidRDefault="0035699C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elpu noma ēdināšanas pakalpojumu sniedzējam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7A81D846" w14:textId="5E0F99C3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476097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mēnesī</w:t>
            </w:r>
          </w:p>
        </w:tc>
        <w:tc>
          <w:tcPr>
            <w:tcW w:w="686" w:type="pct"/>
            <w:gridSpan w:val="2"/>
          </w:tcPr>
          <w:p w14:paraId="6252E57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1,06</w:t>
            </w:r>
          </w:p>
        </w:tc>
        <w:tc>
          <w:tcPr>
            <w:tcW w:w="440" w:type="pct"/>
          </w:tcPr>
          <w:p w14:paraId="21393589" w14:textId="6823B0E3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AC78A8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1,06</w:t>
            </w:r>
          </w:p>
        </w:tc>
      </w:tr>
      <w:tr w:rsidR="002937EC" w:rsidRPr="00997DB5" w14:paraId="268B836F" w14:textId="77777777" w:rsidTr="00AA3556">
        <w:trPr>
          <w:jc w:val="center"/>
        </w:trPr>
        <w:tc>
          <w:tcPr>
            <w:tcW w:w="538" w:type="pct"/>
          </w:tcPr>
          <w:p w14:paraId="67B99E7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9.21.</w:t>
            </w:r>
          </w:p>
        </w:tc>
        <w:tc>
          <w:tcPr>
            <w:tcW w:w="1981" w:type="pct"/>
          </w:tcPr>
          <w:p w14:paraId="5700B78F" w14:textId="4348D87D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porta zāles (270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A24C6B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518EC69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6D662A7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0377B7E7" w14:textId="3E6CA0C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2D6D3E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61FD4BBA" w14:textId="77777777" w:rsidTr="00AA3556">
        <w:trPr>
          <w:jc w:val="center"/>
        </w:trPr>
        <w:tc>
          <w:tcPr>
            <w:tcW w:w="538" w:type="pct"/>
          </w:tcPr>
          <w:p w14:paraId="513DF63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9.22.</w:t>
            </w:r>
          </w:p>
        </w:tc>
        <w:tc>
          <w:tcPr>
            <w:tcW w:w="1981" w:type="pct"/>
          </w:tcPr>
          <w:p w14:paraId="511C75D9" w14:textId="68AD8D5A" w:rsidR="002937EC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zglītības iestādes struktūrvienības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Mazās zāles (71 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="00D731F3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31F3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4BE1F10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35E97D2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59731D8E" w14:textId="2769C2F9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041A90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5322DCD1" w14:textId="77777777" w:rsidTr="00AA3556">
        <w:trPr>
          <w:jc w:val="center"/>
        </w:trPr>
        <w:tc>
          <w:tcPr>
            <w:tcW w:w="538" w:type="pct"/>
          </w:tcPr>
          <w:p w14:paraId="4D4EF98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9.23.</w:t>
            </w:r>
          </w:p>
        </w:tc>
        <w:tc>
          <w:tcPr>
            <w:tcW w:w="1981" w:type="pct"/>
          </w:tcPr>
          <w:p w14:paraId="69C7C3E0" w14:textId="5A599548" w:rsidR="002937EC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zglītības iestādes struktūrvienības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Kora zāles (109 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="00D731F3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31F3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2FB250A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66CDD0B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00CBF9F6" w14:textId="03064CF2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C40F5C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70B3A06E" w14:textId="77777777" w:rsidTr="00AA3556">
        <w:trPr>
          <w:jc w:val="center"/>
        </w:trPr>
        <w:tc>
          <w:tcPr>
            <w:tcW w:w="538" w:type="pct"/>
          </w:tcPr>
          <w:p w14:paraId="7B7E225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9.24.</w:t>
            </w:r>
          </w:p>
        </w:tc>
        <w:tc>
          <w:tcPr>
            <w:tcW w:w="1981" w:type="pct"/>
          </w:tcPr>
          <w:p w14:paraId="30F9499D" w14:textId="47A9871B" w:rsidR="002937EC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zglītības iestādes struktūrvienības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proofErr w:type="spellStart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J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aņa</w:t>
            </w:r>
            <w:proofErr w:type="spellEnd"/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Rozentāla Mākslas skola</w:t>
            </w:r>
            <w:r w:rsidR="00BB6032">
              <w:rPr>
                <w:rFonts w:ascii="Times New Roman" w:hAnsi="Times New Roman"/>
                <w:sz w:val="24"/>
                <w:szCs w:val="24"/>
                <w:lang w:val="lv-LV"/>
              </w:rPr>
              <w:t>"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Lielās zāles </w:t>
            </w:r>
            <w:r w:rsidR="00D731F3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31F3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6689E16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52981BC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306F984F" w14:textId="47C5B18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432ECC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51B92380" w14:textId="77777777" w:rsidTr="00AA3556">
        <w:trPr>
          <w:jc w:val="center"/>
        </w:trPr>
        <w:tc>
          <w:tcPr>
            <w:tcW w:w="538" w:type="pct"/>
          </w:tcPr>
          <w:p w14:paraId="361E96F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9.25.</w:t>
            </w:r>
          </w:p>
        </w:tc>
        <w:tc>
          <w:tcPr>
            <w:tcW w:w="1981" w:type="pct"/>
          </w:tcPr>
          <w:p w14:paraId="4E937201" w14:textId="77C06572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g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leznotavas</w:t>
            </w:r>
            <w:proofErr w:type="spellEnd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(52 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="00D731F3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31F3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0989612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76604E3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67A546EE" w14:textId="38B5FCA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A9F061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0490ED43" w14:textId="77777777" w:rsidTr="00AA3556">
        <w:trPr>
          <w:jc w:val="center"/>
        </w:trPr>
        <w:tc>
          <w:tcPr>
            <w:tcW w:w="538" w:type="pct"/>
          </w:tcPr>
          <w:p w14:paraId="4693D77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9.26.</w:t>
            </w:r>
          </w:p>
        </w:tc>
        <w:tc>
          <w:tcPr>
            <w:tcW w:w="1981" w:type="pct"/>
          </w:tcPr>
          <w:p w14:paraId="30BDD4A3" w14:textId="11D38E57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prīkotas klases (interaktīvā tāfele, audio centrs) </w:t>
            </w:r>
            <w:r w:rsidR="00D731F3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31F3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7D9333F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133DD19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459E6AB1" w14:textId="0C44F1C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96FE42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3086999C" w14:textId="77777777" w:rsidTr="00AA3556">
        <w:trPr>
          <w:jc w:val="center"/>
        </w:trPr>
        <w:tc>
          <w:tcPr>
            <w:tcW w:w="538" w:type="pct"/>
          </w:tcPr>
          <w:p w14:paraId="46EADA3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9.27.</w:t>
            </w:r>
          </w:p>
        </w:tc>
        <w:tc>
          <w:tcPr>
            <w:tcW w:w="1981" w:type="pct"/>
          </w:tcPr>
          <w:p w14:paraId="3AC13BC7" w14:textId="700B3C23" w:rsidR="002937EC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prīkotas datorklases (45 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 (15 datori)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A24C6B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8</w:t>
            </w:r>
          </w:p>
        </w:tc>
        <w:tc>
          <w:tcPr>
            <w:tcW w:w="701" w:type="pct"/>
          </w:tcPr>
          <w:p w14:paraId="221F210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1F43CEC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  <w:tc>
          <w:tcPr>
            <w:tcW w:w="440" w:type="pct"/>
          </w:tcPr>
          <w:p w14:paraId="0761A1EF" w14:textId="0B81DE3B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78E134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</w:tr>
      <w:tr w:rsidR="002937EC" w:rsidRPr="00997DB5" w14:paraId="4EE1B792" w14:textId="77777777" w:rsidTr="00AA3556">
        <w:trPr>
          <w:jc w:val="center"/>
        </w:trPr>
        <w:tc>
          <w:tcPr>
            <w:tcW w:w="538" w:type="pct"/>
          </w:tcPr>
          <w:p w14:paraId="36BFB11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9.28.</w:t>
            </w:r>
          </w:p>
        </w:tc>
        <w:tc>
          <w:tcPr>
            <w:tcW w:w="1981" w:type="pct"/>
          </w:tcPr>
          <w:p w14:paraId="72F99AC4" w14:textId="650D74CF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aleta zāles noma (130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150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A24C6B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8</w:t>
            </w:r>
          </w:p>
        </w:tc>
        <w:tc>
          <w:tcPr>
            <w:tcW w:w="701" w:type="pct"/>
          </w:tcPr>
          <w:p w14:paraId="6CB3421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33FC6EE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7637BDC7" w14:textId="624E4DFB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378730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288EEBE1" w14:textId="77777777" w:rsidTr="00AA3556">
        <w:trPr>
          <w:jc w:val="center"/>
        </w:trPr>
        <w:tc>
          <w:tcPr>
            <w:tcW w:w="538" w:type="pct"/>
          </w:tcPr>
          <w:p w14:paraId="444C48A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9.29.</w:t>
            </w:r>
          </w:p>
        </w:tc>
        <w:tc>
          <w:tcPr>
            <w:tcW w:w="1981" w:type="pct"/>
          </w:tcPr>
          <w:p w14:paraId="3D8D49F3" w14:textId="6790BBBC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aleta zāles noma (78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–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80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="00A24C6B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8</w:t>
            </w:r>
          </w:p>
        </w:tc>
        <w:tc>
          <w:tcPr>
            <w:tcW w:w="701" w:type="pct"/>
          </w:tcPr>
          <w:p w14:paraId="705ACA1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6607B3E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508CFC15" w14:textId="2B25E975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BAF8BB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72ED6C49" w14:textId="77777777" w:rsidTr="00AA3556">
        <w:trPr>
          <w:jc w:val="center"/>
        </w:trPr>
        <w:tc>
          <w:tcPr>
            <w:tcW w:w="538" w:type="pct"/>
          </w:tcPr>
          <w:p w14:paraId="0DFBE3C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9.30.</w:t>
            </w:r>
          </w:p>
        </w:tc>
        <w:tc>
          <w:tcPr>
            <w:tcW w:w="1981" w:type="pct"/>
          </w:tcPr>
          <w:p w14:paraId="135DA58E" w14:textId="2368E18E" w:rsidR="002937EC" w:rsidRPr="00997DB5" w:rsidRDefault="0035699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oncertzāles (468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  <w:r w:rsidR="002937EC" w:rsidRPr="00D731F3"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3, </w:t>
            </w:r>
            <w:r w:rsidR="00A24C6B" w:rsidRPr="00D731F3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0AA4F9C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760EFBD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  <w:tc>
          <w:tcPr>
            <w:tcW w:w="440" w:type="pct"/>
          </w:tcPr>
          <w:p w14:paraId="37DF676E" w14:textId="7EBA6B69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08FAD0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</w:tr>
      <w:tr w:rsidR="002937EC" w:rsidRPr="00997DB5" w14:paraId="25FE45A2" w14:textId="77777777" w:rsidTr="00AA3556">
        <w:trPr>
          <w:jc w:val="center"/>
        </w:trPr>
        <w:tc>
          <w:tcPr>
            <w:tcW w:w="538" w:type="pct"/>
          </w:tcPr>
          <w:p w14:paraId="196013B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9.31.</w:t>
            </w:r>
          </w:p>
        </w:tc>
        <w:tc>
          <w:tcPr>
            <w:tcW w:w="1981" w:type="pct"/>
          </w:tcPr>
          <w:p w14:paraId="15E07227" w14:textId="4BFF11C0" w:rsidR="002937EC" w:rsidRPr="00997DB5" w:rsidRDefault="00D731F3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ārējo telpu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8</w:t>
            </w:r>
          </w:p>
        </w:tc>
        <w:tc>
          <w:tcPr>
            <w:tcW w:w="701" w:type="pct"/>
          </w:tcPr>
          <w:p w14:paraId="5E87F78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2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686" w:type="pct"/>
            <w:gridSpan w:val="2"/>
          </w:tcPr>
          <w:p w14:paraId="212F696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2,98</w:t>
            </w:r>
          </w:p>
        </w:tc>
        <w:tc>
          <w:tcPr>
            <w:tcW w:w="440" w:type="pct"/>
          </w:tcPr>
          <w:p w14:paraId="32EA93B1" w14:textId="0677C3C3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C30C4E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2,98</w:t>
            </w:r>
          </w:p>
        </w:tc>
      </w:tr>
      <w:tr w:rsidR="002937EC" w:rsidRPr="00997DB5" w14:paraId="60ABC455" w14:textId="77777777" w:rsidTr="00AA3556">
        <w:trPr>
          <w:jc w:val="center"/>
        </w:trPr>
        <w:tc>
          <w:tcPr>
            <w:tcW w:w="538" w:type="pct"/>
          </w:tcPr>
          <w:p w14:paraId="26C2136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9.32.</w:t>
            </w:r>
          </w:p>
        </w:tc>
        <w:tc>
          <w:tcPr>
            <w:tcW w:w="1981" w:type="pct"/>
          </w:tcPr>
          <w:p w14:paraId="7E6FD937" w14:textId="39D92194" w:rsidR="002937EC" w:rsidRPr="00997DB5" w:rsidRDefault="00D731F3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irdzniecības vietas </w:t>
            </w:r>
            <w:r w:rsidR="009875B8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automāt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 izvietošanai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14:paraId="23ED220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5B3EEA37" w14:textId="0698EADC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% no tirdznie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cības automāta apgrozī</w:t>
            </w:r>
            <w:r w:rsidR="00D731F3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juma</w:t>
            </w:r>
          </w:p>
        </w:tc>
        <w:tc>
          <w:tcPr>
            <w:tcW w:w="440" w:type="pct"/>
          </w:tcPr>
          <w:p w14:paraId="17AC1600" w14:textId="301A6F10" w:rsidR="002937EC" w:rsidRPr="00997DB5" w:rsidRDefault="0033268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FD4C58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12317CA9" w14:textId="77777777" w:rsidTr="00AA3556">
        <w:trPr>
          <w:jc w:val="center"/>
        </w:trPr>
        <w:tc>
          <w:tcPr>
            <w:tcW w:w="538" w:type="pct"/>
          </w:tcPr>
          <w:p w14:paraId="3897D25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9.33.</w:t>
            </w:r>
          </w:p>
        </w:tc>
        <w:tc>
          <w:tcPr>
            <w:tcW w:w="1981" w:type="pct"/>
          </w:tcPr>
          <w:p w14:paraId="336DF953" w14:textId="31F902B8" w:rsidR="002937EC" w:rsidRPr="00D731F3" w:rsidRDefault="00D731F3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rhīva izziņas sagatavošana person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kura nav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ais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1D02C03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izziņa</w:t>
            </w:r>
          </w:p>
          <w:p w14:paraId="0D93E5E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86" w:type="pct"/>
            <w:gridSpan w:val="2"/>
          </w:tcPr>
          <w:p w14:paraId="7DE6A68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149069CF" w14:textId="4A0BA17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337E3F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731829AA" w14:textId="77777777" w:rsidTr="00AA3556">
        <w:trPr>
          <w:jc w:val="center"/>
        </w:trPr>
        <w:tc>
          <w:tcPr>
            <w:tcW w:w="538" w:type="pct"/>
          </w:tcPr>
          <w:p w14:paraId="0F88118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9.34.</w:t>
            </w:r>
          </w:p>
        </w:tc>
        <w:tc>
          <w:tcPr>
            <w:tcW w:w="1981" w:type="pct"/>
          </w:tcPr>
          <w:p w14:paraId="72152003" w14:textId="390CD27A" w:rsidR="002937EC" w:rsidRPr="00D731F3" w:rsidRDefault="00D731F3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iploma dublikāta izgatavošana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2F7A073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dublikāts</w:t>
            </w:r>
          </w:p>
        </w:tc>
        <w:tc>
          <w:tcPr>
            <w:tcW w:w="686" w:type="pct"/>
            <w:gridSpan w:val="2"/>
          </w:tcPr>
          <w:p w14:paraId="77742AE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3E9E391B" w14:textId="64C15C08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701975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729619EC" w14:textId="77777777" w:rsidTr="00AA3556">
        <w:trPr>
          <w:jc w:val="center"/>
        </w:trPr>
        <w:tc>
          <w:tcPr>
            <w:tcW w:w="538" w:type="pct"/>
          </w:tcPr>
          <w:p w14:paraId="0103540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9.35.</w:t>
            </w:r>
          </w:p>
        </w:tc>
        <w:tc>
          <w:tcPr>
            <w:tcW w:w="1981" w:type="pct"/>
          </w:tcPr>
          <w:p w14:paraId="77BB27FE" w14:textId="31B326DD" w:rsidR="002937EC" w:rsidRPr="00D731F3" w:rsidRDefault="00D731F3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aksa par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izglītojamā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apliecības atjaunošanu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ja tā ir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zaudē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ta vai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bojā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1FA35D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apliecība</w:t>
            </w:r>
          </w:p>
        </w:tc>
        <w:tc>
          <w:tcPr>
            <w:tcW w:w="686" w:type="pct"/>
            <w:gridSpan w:val="2"/>
          </w:tcPr>
          <w:p w14:paraId="56F0FE3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  <w:tc>
          <w:tcPr>
            <w:tcW w:w="440" w:type="pct"/>
          </w:tcPr>
          <w:p w14:paraId="7655F7F2" w14:textId="707F6B3E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B15E8F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</w:tr>
      <w:tr w:rsidR="002937EC" w:rsidRPr="00997DB5" w14:paraId="38486EC3" w14:textId="77777777" w:rsidTr="00AA3556">
        <w:trPr>
          <w:jc w:val="center"/>
        </w:trPr>
        <w:tc>
          <w:tcPr>
            <w:tcW w:w="538" w:type="pct"/>
          </w:tcPr>
          <w:p w14:paraId="036D71A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9.36.</w:t>
            </w:r>
          </w:p>
        </w:tc>
        <w:tc>
          <w:tcPr>
            <w:tcW w:w="1981" w:type="pct"/>
          </w:tcPr>
          <w:p w14:paraId="18AE5536" w14:textId="3EF0B09A" w:rsidR="002937EC" w:rsidRPr="00D731F3" w:rsidRDefault="00D731F3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aksa par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atzīmju grāmatiņas atjaunošanu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ja tā ir pa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zaudē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7307B2E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atzīmju grāmatiņa</w:t>
            </w:r>
          </w:p>
        </w:tc>
        <w:tc>
          <w:tcPr>
            <w:tcW w:w="686" w:type="pct"/>
            <w:gridSpan w:val="2"/>
          </w:tcPr>
          <w:p w14:paraId="09677AA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  <w:tc>
          <w:tcPr>
            <w:tcW w:w="440" w:type="pct"/>
          </w:tcPr>
          <w:p w14:paraId="61D807D7" w14:textId="3483D71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7B1BA6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</w:tr>
      <w:tr w:rsidR="0087010E" w:rsidRPr="0087010E" w14:paraId="195BE777" w14:textId="77777777" w:rsidTr="00AA3556">
        <w:trPr>
          <w:jc w:val="center"/>
        </w:trPr>
        <w:tc>
          <w:tcPr>
            <w:tcW w:w="538" w:type="pct"/>
          </w:tcPr>
          <w:p w14:paraId="4DCDFFE9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9.37.</w:t>
            </w:r>
          </w:p>
        </w:tc>
        <w:tc>
          <w:tcPr>
            <w:tcW w:w="1981" w:type="pct"/>
          </w:tcPr>
          <w:p w14:paraId="72DF7C03" w14:textId="2F059C31" w:rsidR="0087010E" w:rsidRPr="0087010E" w:rsidRDefault="00D731F3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87010E">
              <w:rPr>
                <w:rFonts w:ascii="Times New Roman" w:hAnsi="Times New Roman"/>
                <w:sz w:val="24"/>
                <w:szCs w:val="24"/>
                <w:lang w:val="lv-LV"/>
              </w:rPr>
              <w:t>oncerta sniegšana pēc pasūtītāja pieprasījuma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7010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14:paraId="02A56E4A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1F84AF47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40" w:type="pct"/>
          </w:tcPr>
          <w:p w14:paraId="4044F895" w14:textId="32BC887B" w:rsidR="0087010E" w:rsidRPr="00997DB5" w:rsidRDefault="0033268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101490B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7010E" w:rsidRPr="00997DB5" w14:paraId="1B9AAA7A" w14:textId="77777777" w:rsidTr="00AA3556">
        <w:trPr>
          <w:jc w:val="center"/>
        </w:trPr>
        <w:tc>
          <w:tcPr>
            <w:tcW w:w="538" w:type="pct"/>
          </w:tcPr>
          <w:p w14:paraId="75CB8A1B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9.38.</w:t>
            </w:r>
          </w:p>
        </w:tc>
        <w:tc>
          <w:tcPr>
            <w:tcW w:w="1981" w:type="pct"/>
          </w:tcPr>
          <w:p w14:paraId="1C7E31C3" w14:textId="0362431F" w:rsidR="0087010E" w:rsidRPr="0087010E" w:rsidRDefault="002E4002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87010E">
              <w:rPr>
                <w:rFonts w:ascii="Times New Roman" w:hAnsi="Times New Roman"/>
                <w:sz w:val="24"/>
                <w:szCs w:val="24"/>
                <w:lang w:val="lv-LV"/>
              </w:rPr>
              <w:t>ransportlīdzekļa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7010E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14:paraId="3047B45F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49DF72A2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40" w:type="pct"/>
          </w:tcPr>
          <w:p w14:paraId="1C3D8DB1" w14:textId="27B86493" w:rsidR="0087010E" w:rsidRPr="00997DB5" w:rsidRDefault="0033268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07174CE" w14:textId="77777777" w:rsidR="0087010E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A90BF7" w14:paraId="41217277" w14:textId="77777777" w:rsidTr="002E4002">
        <w:trPr>
          <w:jc w:val="center"/>
        </w:trPr>
        <w:tc>
          <w:tcPr>
            <w:tcW w:w="5000" w:type="pct"/>
            <w:gridSpan w:val="7"/>
          </w:tcPr>
          <w:p w14:paraId="178AC12C" w14:textId="2603C22E" w:rsidR="002937EC" w:rsidRPr="00997DB5" w:rsidRDefault="002937EC" w:rsidP="002E4002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10. Profesionālās izglītības kompetences centrs 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Liepājas Mūzikas, mākslas un dizaina vidusskola</w:t>
            </w:r>
            <w:r w:rsidR="00BB603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</w:t>
            </w:r>
          </w:p>
        </w:tc>
      </w:tr>
      <w:tr w:rsidR="002937EC" w:rsidRPr="00997DB5" w14:paraId="6263B4DD" w14:textId="77777777" w:rsidTr="002E4002">
        <w:trPr>
          <w:jc w:val="center"/>
        </w:trPr>
        <w:tc>
          <w:tcPr>
            <w:tcW w:w="538" w:type="pct"/>
          </w:tcPr>
          <w:p w14:paraId="3B31074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10.1.</w:t>
            </w:r>
          </w:p>
        </w:tc>
        <w:tc>
          <w:tcPr>
            <w:tcW w:w="1981" w:type="pct"/>
          </w:tcPr>
          <w:p w14:paraId="62F0E7E3" w14:textId="1647ED43" w:rsidR="002937EC" w:rsidRPr="002E4002" w:rsidRDefault="002E4002" w:rsidP="002E4002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mākslas izglītības programmas apguvi (20V)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4EFCD90A" w14:textId="7777777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551F2BD9" w14:textId="7777777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27E20E28" w14:textId="370444A2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645E4B5" w14:textId="7777777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20F5AAA9" w14:textId="77777777" w:rsidTr="002E4002">
        <w:trPr>
          <w:jc w:val="center"/>
        </w:trPr>
        <w:tc>
          <w:tcPr>
            <w:tcW w:w="538" w:type="pct"/>
          </w:tcPr>
          <w:p w14:paraId="261E7C9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10.2.</w:t>
            </w:r>
          </w:p>
        </w:tc>
        <w:tc>
          <w:tcPr>
            <w:tcW w:w="1981" w:type="pct"/>
          </w:tcPr>
          <w:p w14:paraId="7A9DB14C" w14:textId="378615FC" w:rsidR="002937EC" w:rsidRPr="002E4002" w:rsidRDefault="002E4002" w:rsidP="002E4002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mākslas izglītības programmas apguvi (30V)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EA79CA9" w14:textId="7777777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4F31B02C" w14:textId="7777777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14:paraId="40406B57" w14:textId="062D1D6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262BCE7" w14:textId="77777777" w:rsidR="002937EC" w:rsidRPr="00997DB5" w:rsidRDefault="002937EC" w:rsidP="002E400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14:paraId="71A10D5B" w14:textId="77777777" w:rsidTr="00AA3556">
        <w:trPr>
          <w:jc w:val="center"/>
        </w:trPr>
        <w:tc>
          <w:tcPr>
            <w:tcW w:w="538" w:type="pct"/>
          </w:tcPr>
          <w:p w14:paraId="0BA0C67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10.3.</w:t>
            </w:r>
          </w:p>
        </w:tc>
        <w:tc>
          <w:tcPr>
            <w:tcW w:w="1981" w:type="pct"/>
          </w:tcPr>
          <w:p w14:paraId="31EAFFD3" w14:textId="038BF690" w:rsidR="002937EC" w:rsidRPr="002E4002" w:rsidRDefault="002E4002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ācību maksa par profesionālās ievirzes mūzikas izglītības programmas apguvi (20V vai 30V)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1F6522C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05F355E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14:paraId="63334832" w14:textId="7878D704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16598B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14:paraId="70A9E314" w14:textId="77777777" w:rsidTr="00AA3556">
        <w:trPr>
          <w:jc w:val="center"/>
        </w:trPr>
        <w:tc>
          <w:tcPr>
            <w:tcW w:w="538" w:type="pct"/>
          </w:tcPr>
          <w:p w14:paraId="4A8A4A9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10.4.</w:t>
            </w:r>
          </w:p>
        </w:tc>
        <w:tc>
          <w:tcPr>
            <w:tcW w:w="1981" w:type="pct"/>
          </w:tcPr>
          <w:p w14:paraId="365BE69C" w14:textId="0C953FEC" w:rsidR="002937EC" w:rsidRDefault="002E4002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alības maksa 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rīkotajā izglītības seminārā, konkursā vai meistarklasē</w:t>
            </w:r>
          </w:p>
        </w:tc>
        <w:tc>
          <w:tcPr>
            <w:tcW w:w="701" w:type="pct"/>
          </w:tcPr>
          <w:p w14:paraId="7EAAB62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86" w:type="pct"/>
            <w:gridSpan w:val="2"/>
          </w:tcPr>
          <w:p w14:paraId="761ADAF2" w14:textId="77777777" w:rsidR="002937EC" w:rsidRPr="00997DB5" w:rsidRDefault="0087010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40" w:type="pct"/>
          </w:tcPr>
          <w:p w14:paraId="7F4E5B9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14:paraId="7C1C9C6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5650A6CF" w14:textId="77777777" w:rsidTr="00AA3556">
        <w:trPr>
          <w:jc w:val="center"/>
        </w:trPr>
        <w:tc>
          <w:tcPr>
            <w:tcW w:w="538" w:type="pct"/>
          </w:tcPr>
          <w:p w14:paraId="40795C3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10.5.</w:t>
            </w:r>
          </w:p>
        </w:tc>
        <w:tc>
          <w:tcPr>
            <w:tcW w:w="1981" w:type="pct"/>
          </w:tcPr>
          <w:p w14:paraId="0AD4989C" w14:textId="7202251D" w:rsidR="002937EC" w:rsidRPr="002E4002" w:rsidRDefault="002E4002" w:rsidP="00AA355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iploma un tā pielikuma dublikāta izgatavošana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18EF433C" w14:textId="77777777" w:rsidR="002937EC" w:rsidRPr="00997DB5" w:rsidRDefault="009875B8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1 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komplekts</w:t>
            </w:r>
          </w:p>
        </w:tc>
        <w:tc>
          <w:tcPr>
            <w:tcW w:w="686" w:type="pct"/>
            <w:gridSpan w:val="2"/>
          </w:tcPr>
          <w:p w14:paraId="2DF30ED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8,60</w:t>
            </w:r>
          </w:p>
        </w:tc>
        <w:tc>
          <w:tcPr>
            <w:tcW w:w="440" w:type="pct"/>
          </w:tcPr>
          <w:p w14:paraId="608E2BB8" w14:textId="6984C84D" w:rsidR="002937EC" w:rsidRPr="00997DB5" w:rsidRDefault="004F345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930203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8,60</w:t>
            </w:r>
          </w:p>
        </w:tc>
      </w:tr>
      <w:tr w:rsidR="002937EC" w:rsidRPr="00997DB5" w14:paraId="6416E132" w14:textId="77777777" w:rsidTr="00AA3556">
        <w:trPr>
          <w:jc w:val="center"/>
        </w:trPr>
        <w:tc>
          <w:tcPr>
            <w:tcW w:w="538" w:type="pct"/>
          </w:tcPr>
          <w:p w14:paraId="6F1C425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10.6.</w:t>
            </w:r>
          </w:p>
        </w:tc>
        <w:tc>
          <w:tcPr>
            <w:tcW w:w="1981" w:type="pct"/>
          </w:tcPr>
          <w:p w14:paraId="2A290594" w14:textId="3F750431" w:rsidR="002937EC" w:rsidRPr="002E4002" w:rsidRDefault="002E4002" w:rsidP="00AA355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iploma pielikuma dublikāta izgatavošana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02C7C4D4" w14:textId="77777777" w:rsidR="002937EC" w:rsidRPr="00997DB5" w:rsidRDefault="009875B8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1 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komplekts</w:t>
            </w:r>
          </w:p>
        </w:tc>
        <w:tc>
          <w:tcPr>
            <w:tcW w:w="686" w:type="pct"/>
            <w:gridSpan w:val="2"/>
          </w:tcPr>
          <w:p w14:paraId="44D6A61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4,83</w:t>
            </w:r>
          </w:p>
        </w:tc>
        <w:tc>
          <w:tcPr>
            <w:tcW w:w="440" w:type="pct"/>
          </w:tcPr>
          <w:p w14:paraId="79AFDA70" w14:textId="7559DE46" w:rsidR="002937EC" w:rsidRPr="00997DB5" w:rsidRDefault="004F345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A5BF01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4,83</w:t>
            </w:r>
          </w:p>
        </w:tc>
      </w:tr>
      <w:tr w:rsidR="002937EC" w:rsidRPr="00997DB5" w14:paraId="47ECC1BE" w14:textId="77777777" w:rsidTr="00AA3556">
        <w:trPr>
          <w:jc w:val="center"/>
        </w:trPr>
        <w:tc>
          <w:tcPr>
            <w:tcW w:w="538" w:type="pct"/>
          </w:tcPr>
          <w:p w14:paraId="5CCA2D8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10.7.</w:t>
            </w:r>
          </w:p>
        </w:tc>
        <w:tc>
          <w:tcPr>
            <w:tcW w:w="1981" w:type="pct"/>
          </w:tcPr>
          <w:p w14:paraId="53408EBF" w14:textId="234A9E27" w:rsidR="002937EC" w:rsidRPr="002E4002" w:rsidRDefault="002E4002" w:rsidP="00AA355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rhīva izziņas sagatavošana person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ai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, kura nav 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darbiniek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vai izglītojam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701" w:type="pct"/>
          </w:tcPr>
          <w:p w14:paraId="6EB109E7" w14:textId="77777777" w:rsidR="002937EC" w:rsidRPr="00997DB5" w:rsidRDefault="009875B8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izziņa</w:t>
            </w:r>
          </w:p>
        </w:tc>
        <w:tc>
          <w:tcPr>
            <w:tcW w:w="686" w:type="pct"/>
            <w:gridSpan w:val="2"/>
          </w:tcPr>
          <w:p w14:paraId="18D5DEE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14:paraId="5FD5F540" w14:textId="1407835F" w:rsidR="002937EC" w:rsidRPr="00997DB5" w:rsidRDefault="004F345E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E2E793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14:paraId="15457D72" w14:textId="77777777" w:rsidTr="00AA3556">
        <w:trPr>
          <w:jc w:val="center"/>
        </w:trPr>
        <w:tc>
          <w:tcPr>
            <w:tcW w:w="538" w:type="pct"/>
          </w:tcPr>
          <w:p w14:paraId="60D1678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10.8.</w:t>
            </w:r>
          </w:p>
        </w:tc>
        <w:tc>
          <w:tcPr>
            <w:tcW w:w="1981" w:type="pct"/>
          </w:tcPr>
          <w:p w14:paraId="5C7E3150" w14:textId="1A6691C1" w:rsidR="002937EC" w:rsidRPr="002E4002" w:rsidRDefault="002E4002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ienas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informācijas tehnoloģijas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(dators, printeris, projektors) vienības noma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7036A08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stunda </w:t>
            </w:r>
          </w:p>
        </w:tc>
        <w:tc>
          <w:tcPr>
            <w:tcW w:w="686" w:type="pct"/>
            <w:gridSpan w:val="2"/>
          </w:tcPr>
          <w:p w14:paraId="7AB94C6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2,80</w:t>
            </w:r>
          </w:p>
        </w:tc>
        <w:tc>
          <w:tcPr>
            <w:tcW w:w="440" w:type="pct"/>
          </w:tcPr>
          <w:p w14:paraId="31B52B3E" w14:textId="4944B98A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E48ADF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2,80</w:t>
            </w:r>
          </w:p>
        </w:tc>
      </w:tr>
      <w:tr w:rsidR="002937EC" w:rsidRPr="00A90BF7" w14:paraId="6BD5811E" w14:textId="77777777" w:rsidTr="00AA3556">
        <w:trPr>
          <w:jc w:val="center"/>
        </w:trPr>
        <w:tc>
          <w:tcPr>
            <w:tcW w:w="538" w:type="pct"/>
          </w:tcPr>
          <w:p w14:paraId="25EA4D2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10.9.</w:t>
            </w:r>
          </w:p>
        </w:tc>
        <w:tc>
          <w:tcPr>
            <w:tcW w:w="1981" w:type="pct"/>
          </w:tcPr>
          <w:p w14:paraId="289F1A6D" w14:textId="540D99F8" w:rsidR="002937EC" w:rsidRDefault="002E4002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ūzikas instrumenta noma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izglītojamam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7AC59D1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0A285ED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14:paraId="49CC0027" w14:textId="267877E3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1 % no mūzikas instru</w:t>
            </w:r>
            <w:r w:rsidR="006E6CA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menta iegādes vērtības mēnesī, bet ne vairāk kā 5</w:t>
            </w:r>
            <w:r w:rsidR="00A24C6B">
              <w:rPr>
                <w:rFonts w:ascii="Times New Roman" w:hAnsi="Times New Roman"/>
                <w:sz w:val="24"/>
                <w:szCs w:val="24"/>
                <w:lang w:val="lv-LV"/>
              </w:rPr>
              <w:t>,00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40" w:type="pct"/>
          </w:tcPr>
          <w:p w14:paraId="322EB707" w14:textId="6D5546B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45305FBC" w14:textId="4818061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1 % no mūzikas instru</w:t>
            </w:r>
            <w:r w:rsidR="006E6CA4">
              <w:rPr>
                <w:rFonts w:ascii="Times New Roman" w:hAnsi="Times New Roman"/>
                <w:sz w:val="24"/>
                <w:szCs w:val="24"/>
                <w:lang w:val="lv-LV"/>
              </w:rPr>
              <w:softHyphen/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menta iegādes vērtības mēnesī, bet ne vairāk kā 5</w:t>
            </w:r>
            <w:r w:rsidR="00A24C6B">
              <w:rPr>
                <w:rFonts w:ascii="Times New Roman" w:hAnsi="Times New Roman"/>
                <w:sz w:val="24"/>
                <w:szCs w:val="24"/>
                <w:lang w:val="lv-LV"/>
              </w:rPr>
              <w:t>,00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2937EC" w:rsidRPr="00997DB5" w14:paraId="69DD8234" w14:textId="77777777" w:rsidTr="00AA3556">
        <w:trPr>
          <w:jc w:val="center"/>
        </w:trPr>
        <w:tc>
          <w:tcPr>
            <w:tcW w:w="538" w:type="pct"/>
          </w:tcPr>
          <w:p w14:paraId="78C7433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10.10.</w:t>
            </w:r>
          </w:p>
        </w:tc>
        <w:tc>
          <w:tcPr>
            <w:tcW w:w="1981" w:type="pct"/>
          </w:tcPr>
          <w:p w14:paraId="0F6ACE22" w14:textId="09B8160A" w:rsidR="002937EC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ūzikas instrumenta noma person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ai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, kura nav </w:t>
            </w:r>
            <w:r w:rsidR="002937EC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izglītības iestādes izglītojamais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14:paraId="0F729B89" w14:textId="77777777" w:rsidR="009875B8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14:paraId="3AC59E8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86" w:type="pct"/>
            <w:gridSpan w:val="2"/>
          </w:tcPr>
          <w:p w14:paraId="4A60618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2,50</w:t>
            </w:r>
          </w:p>
        </w:tc>
        <w:tc>
          <w:tcPr>
            <w:tcW w:w="440" w:type="pct"/>
          </w:tcPr>
          <w:p w14:paraId="6E89B3B5" w14:textId="63B5AF80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3C00DC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2,50</w:t>
            </w:r>
          </w:p>
        </w:tc>
      </w:tr>
      <w:tr w:rsidR="002937EC" w:rsidRPr="00997DB5" w14:paraId="28B1E4E1" w14:textId="77777777" w:rsidTr="00AA3556">
        <w:trPr>
          <w:jc w:val="center"/>
        </w:trPr>
        <w:tc>
          <w:tcPr>
            <w:tcW w:w="538" w:type="pct"/>
          </w:tcPr>
          <w:p w14:paraId="71D8E8D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.11.</w:t>
            </w:r>
          </w:p>
        </w:tc>
        <w:tc>
          <w:tcPr>
            <w:tcW w:w="1981" w:type="pct"/>
          </w:tcPr>
          <w:p w14:paraId="29698C26" w14:textId="1630BEE7" w:rsidR="002937EC" w:rsidRPr="006E6CA4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ienas tehno</w:t>
            </w:r>
            <w:r w:rsidR="009875B8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lo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ģiskās iekārtas (frēze, slīpmašīna u.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c.) noma ārpus mācību laika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701" w:type="pct"/>
          </w:tcPr>
          <w:p w14:paraId="5132540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12CDD88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4,58</w:t>
            </w:r>
          </w:p>
        </w:tc>
        <w:tc>
          <w:tcPr>
            <w:tcW w:w="440" w:type="pct"/>
          </w:tcPr>
          <w:p w14:paraId="7DF75F11" w14:textId="6FE61DCC" w:rsidR="002937EC" w:rsidRPr="00997DB5" w:rsidRDefault="0092256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60714B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4,58</w:t>
            </w:r>
          </w:p>
        </w:tc>
      </w:tr>
      <w:tr w:rsidR="002937EC" w:rsidRPr="00997DB5" w14:paraId="2D115DEC" w14:textId="77777777" w:rsidTr="00AA3556">
        <w:trPr>
          <w:jc w:val="center"/>
        </w:trPr>
        <w:tc>
          <w:tcPr>
            <w:tcW w:w="538" w:type="pct"/>
          </w:tcPr>
          <w:p w14:paraId="4BA65B0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1981" w:type="pct"/>
          </w:tcPr>
          <w:p w14:paraId="47FE62AC" w14:textId="48E74A4E" w:rsidR="002937EC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ūzikas ierakstu studijas noma pārējām personām ārpus mācību laika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A24C6B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051C3F7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27BCAAE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0BF52980" w14:textId="77777777" w:rsidR="002937EC" w:rsidRPr="00997DB5" w:rsidRDefault="00922566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14:paraId="5745D53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6E6CA4" w:rsidRPr="00A90BF7" w14:paraId="5AE66AAC" w14:textId="77777777" w:rsidTr="006E6CA4">
        <w:trPr>
          <w:jc w:val="center"/>
        </w:trPr>
        <w:tc>
          <w:tcPr>
            <w:tcW w:w="538" w:type="pct"/>
          </w:tcPr>
          <w:p w14:paraId="0E4CF064" w14:textId="77777777" w:rsidR="006E6CA4" w:rsidRPr="00997DB5" w:rsidRDefault="006E6CA4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4462" w:type="pct"/>
            <w:gridSpan w:val="6"/>
          </w:tcPr>
          <w:p w14:paraId="2AFA2EE9" w14:textId="36D95118" w:rsidR="006E6CA4" w:rsidRPr="006E6CA4" w:rsidRDefault="006E6CA4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ienesta viesnīcas pakalpojumi izglītojam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m, pedagog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vai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reflektant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2937EC" w:rsidRPr="00997DB5" w14:paraId="2AB8F6CE" w14:textId="77777777" w:rsidTr="00AA3556">
        <w:trPr>
          <w:jc w:val="center"/>
        </w:trPr>
        <w:tc>
          <w:tcPr>
            <w:tcW w:w="538" w:type="pct"/>
          </w:tcPr>
          <w:p w14:paraId="5497340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1981" w:type="pct"/>
          </w:tcPr>
          <w:p w14:paraId="47B2FD4E" w14:textId="77777777" w:rsidR="002937EC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mēnesi</w:t>
            </w:r>
          </w:p>
        </w:tc>
        <w:tc>
          <w:tcPr>
            <w:tcW w:w="701" w:type="pct"/>
          </w:tcPr>
          <w:p w14:paraId="38AC653D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mēnesī</w:t>
            </w:r>
          </w:p>
        </w:tc>
        <w:tc>
          <w:tcPr>
            <w:tcW w:w="686" w:type="pct"/>
            <w:gridSpan w:val="2"/>
          </w:tcPr>
          <w:p w14:paraId="48B4AF1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40" w:type="pct"/>
          </w:tcPr>
          <w:p w14:paraId="56AD448B" w14:textId="157F5404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02B5DC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14:paraId="2E55D4BC" w14:textId="77777777" w:rsidTr="00AA3556">
        <w:trPr>
          <w:jc w:val="center"/>
        </w:trPr>
        <w:tc>
          <w:tcPr>
            <w:tcW w:w="538" w:type="pct"/>
          </w:tcPr>
          <w:p w14:paraId="14E1051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1981" w:type="pct"/>
          </w:tcPr>
          <w:p w14:paraId="178C3AEA" w14:textId="77777777" w:rsidR="002937EC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nedēļu</w:t>
            </w:r>
          </w:p>
        </w:tc>
        <w:tc>
          <w:tcPr>
            <w:tcW w:w="701" w:type="pct"/>
          </w:tcPr>
          <w:p w14:paraId="79BCDF66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nedēļā</w:t>
            </w:r>
          </w:p>
        </w:tc>
        <w:tc>
          <w:tcPr>
            <w:tcW w:w="686" w:type="pct"/>
            <w:gridSpan w:val="2"/>
          </w:tcPr>
          <w:p w14:paraId="5DD33554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  <w:tc>
          <w:tcPr>
            <w:tcW w:w="440" w:type="pct"/>
          </w:tcPr>
          <w:p w14:paraId="0AB1B94D" w14:textId="5F0898C4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F1E740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</w:tr>
      <w:tr w:rsidR="002937EC" w:rsidRPr="00997DB5" w14:paraId="275BA081" w14:textId="77777777" w:rsidTr="00AA3556">
        <w:trPr>
          <w:jc w:val="center"/>
        </w:trPr>
        <w:tc>
          <w:tcPr>
            <w:tcW w:w="538" w:type="pct"/>
          </w:tcPr>
          <w:p w14:paraId="2DCEFFD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1981" w:type="pct"/>
          </w:tcPr>
          <w:p w14:paraId="793AE41A" w14:textId="77777777" w:rsidR="002937EC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diennakti</w:t>
            </w:r>
          </w:p>
        </w:tc>
        <w:tc>
          <w:tcPr>
            <w:tcW w:w="701" w:type="pct"/>
          </w:tcPr>
          <w:p w14:paraId="634DAE55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diennaktī</w:t>
            </w:r>
          </w:p>
        </w:tc>
        <w:tc>
          <w:tcPr>
            <w:tcW w:w="686" w:type="pct"/>
            <w:gridSpan w:val="2"/>
          </w:tcPr>
          <w:p w14:paraId="3625DA8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3,70</w:t>
            </w:r>
          </w:p>
        </w:tc>
        <w:tc>
          <w:tcPr>
            <w:tcW w:w="440" w:type="pct"/>
          </w:tcPr>
          <w:p w14:paraId="653C68B8" w14:textId="0034D5E6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98A3D3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3,70</w:t>
            </w:r>
          </w:p>
        </w:tc>
      </w:tr>
      <w:tr w:rsidR="006E6CA4" w:rsidRPr="00A90BF7" w14:paraId="3C7B15DA" w14:textId="77777777" w:rsidTr="006E6CA4">
        <w:trPr>
          <w:jc w:val="center"/>
        </w:trPr>
        <w:tc>
          <w:tcPr>
            <w:tcW w:w="538" w:type="pct"/>
          </w:tcPr>
          <w:p w14:paraId="012944D1" w14:textId="77777777" w:rsidR="006E6CA4" w:rsidRPr="00997DB5" w:rsidRDefault="006E6CA4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462" w:type="pct"/>
            <w:gridSpan w:val="6"/>
          </w:tcPr>
          <w:p w14:paraId="1E5BA2A3" w14:textId="1D227E9D" w:rsidR="006E6CA4" w:rsidRPr="006E6CA4" w:rsidRDefault="006E6CA4" w:rsidP="00AA3556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ienesta viesnīcas pakalpojumi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pārējām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personām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</w:tr>
      <w:tr w:rsidR="002937EC" w:rsidRPr="00997DB5" w14:paraId="7F55AEC8" w14:textId="77777777" w:rsidTr="00AA3556">
        <w:trPr>
          <w:jc w:val="center"/>
        </w:trPr>
        <w:tc>
          <w:tcPr>
            <w:tcW w:w="538" w:type="pct"/>
          </w:tcPr>
          <w:p w14:paraId="59022B17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1981" w:type="pct"/>
          </w:tcPr>
          <w:p w14:paraId="433C0040" w14:textId="77777777" w:rsidR="002937EC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mēnesi</w:t>
            </w:r>
          </w:p>
        </w:tc>
        <w:tc>
          <w:tcPr>
            <w:tcW w:w="701" w:type="pct"/>
          </w:tcPr>
          <w:p w14:paraId="6FE26A7E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mēnesī</w:t>
            </w:r>
          </w:p>
        </w:tc>
        <w:tc>
          <w:tcPr>
            <w:tcW w:w="686" w:type="pct"/>
            <w:gridSpan w:val="2"/>
          </w:tcPr>
          <w:p w14:paraId="5C1C5C6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150,00</w:t>
            </w:r>
          </w:p>
        </w:tc>
        <w:tc>
          <w:tcPr>
            <w:tcW w:w="440" w:type="pct"/>
          </w:tcPr>
          <w:p w14:paraId="4711ECB4" w14:textId="2673839E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15B296F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150,00</w:t>
            </w:r>
          </w:p>
        </w:tc>
      </w:tr>
      <w:tr w:rsidR="002937EC" w:rsidRPr="00997DB5" w14:paraId="7A1415B4" w14:textId="77777777" w:rsidTr="00AA3556">
        <w:trPr>
          <w:jc w:val="center"/>
        </w:trPr>
        <w:tc>
          <w:tcPr>
            <w:tcW w:w="538" w:type="pct"/>
          </w:tcPr>
          <w:p w14:paraId="151F2BF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1981" w:type="pct"/>
          </w:tcPr>
          <w:p w14:paraId="67E564A3" w14:textId="77777777" w:rsidR="002937EC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nedēļu</w:t>
            </w:r>
          </w:p>
        </w:tc>
        <w:tc>
          <w:tcPr>
            <w:tcW w:w="701" w:type="pct"/>
          </w:tcPr>
          <w:p w14:paraId="6652A1DF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nedēļā</w:t>
            </w:r>
          </w:p>
        </w:tc>
        <w:tc>
          <w:tcPr>
            <w:tcW w:w="686" w:type="pct"/>
            <w:gridSpan w:val="2"/>
          </w:tcPr>
          <w:p w14:paraId="0B18CDF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40" w:type="pct"/>
          </w:tcPr>
          <w:p w14:paraId="51A344EA" w14:textId="5E51DA49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7F97B55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14:paraId="6CEBA8D4" w14:textId="77777777" w:rsidTr="00AA3556">
        <w:trPr>
          <w:jc w:val="center"/>
        </w:trPr>
        <w:tc>
          <w:tcPr>
            <w:tcW w:w="538" w:type="pct"/>
          </w:tcPr>
          <w:p w14:paraId="6F91919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1981" w:type="pct"/>
          </w:tcPr>
          <w:p w14:paraId="3E8B9A7C" w14:textId="77777777" w:rsidR="002937EC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diennakti</w:t>
            </w:r>
          </w:p>
        </w:tc>
        <w:tc>
          <w:tcPr>
            <w:tcW w:w="701" w:type="pct"/>
          </w:tcPr>
          <w:p w14:paraId="0CB26349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diennaktī</w:t>
            </w:r>
          </w:p>
        </w:tc>
        <w:tc>
          <w:tcPr>
            <w:tcW w:w="686" w:type="pct"/>
            <w:gridSpan w:val="2"/>
          </w:tcPr>
          <w:p w14:paraId="3297B200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0094729C" w14:textId="28D809C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59FD7E8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36536242" w14:textId="77777777" w:rsidTr="00AA3556">
        <w:trPr>
          <w:jc w:val="center"/>
        </w:trPr>
        <w:tc>
          <w:tcPr>
            <w:tcW w:w="538" w:type="pct"/>
          </w:tcPr>
          <w:p w14:paraId="27B8C3A1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71D57F1C" w14:textId="77777777" w:rsidR="00D30499" w:rsidRDefault="006E6CA4" w:rsidP="00D30499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ransportlīdzekļa noma </w:t>
            </w:r>
            <w:proofErr w:type="gramStart"/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(</w:t>
            </w:r>
            <w:proofErr w:type="gramEnd"/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bez </w:t>
            </w:r>
          </w:p>
          <w:p w14:paraId="7635BFA4" w14:textId="4FBBC731" w:rsidR="002937EC" w:rsidRDefault="002937EC" w:rsidP="00D30499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šofera)</w:t>
            </w:r>
            <w:r w:rsidR="006E6CA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 w:rsidR="006E6CA4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14:paraId="0705F3B6" w14:textId="77777777" w:rsidR="002937EC" w:rsidRPr="00997DB5" w:rsidRDefault="002937EC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km</w:t>
            </w:r>
          </w:p>
        </w:tc>
        <w:tc>
          <w:tcPr>
            <w:tcW w:w="686" w:type="pct"/>
            <w:gridSpan w:val="2"/>
          </w:tcPr>
          <w:p w14:paraId="0A634DC9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440" w:type="pct"/>
          </w:tcPr>
          <w:p w14:paraId="1EABC222" w14:textId="19DD22B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3E4348FA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0,25</w:t>
            </w:r>
          </w:p>
        </w:tc>
      </w:tr>
      <w:tr w:rsidR="00495A40" w:rsidRPr="00997DB5" w14:paraId="13CA4458" w14:textId="77777777" w:rsidTr="00AA3556">
        <w:trPr>
          <w:jc w:val="center"/>
        </w:trPr>
        <w:tc>
          <w:tcPr>
            <w:tcW w:w="538" w:type="pct"/>
          </w:tcPr>
          <w:p w14:paraId="37ED43BC" w14:textId="77777777" w:rsidR="00495A40" w:rsidRPr="00997DB5" w:rsidRDefault="00495A40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14:paraId="244C6142" w14:textId="68F5ED92" w:rsidR="00495A40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</w:t>
            </w:r>
            <w:r w:rsidR="00495A40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elpu noma</w:t>
            </w:r>
          </w:p>
        </w:tc>
        <w:tc>
          <w:tcPr>
            <w:tcW w:w="2481" w:type="pct"/>
            <w:gridSpan w:val="5"/>
          </w:tcPr>
          <w:p w14:paraId="213BF247" w14:textId="77777777" w:rsidR="00495A40" w:rsidRPr="00997DB5" w:rsidRDefault="00495A40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14:paraId="18B164C9" w14:textId="77777777" w:rsidTr="00AA3556">
        <w:trPr>
          <w:jc w:val="center"/>
        </w:trPr>
        <w:tc>
          <w:tcPr>
            <w:tcW w:w="538" w:type="pct"/>
          </w:tcPr>
          <w:p w14:paraId="51ACA06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1981" w:type="pct"/>
          </w:tcPr>
          <w:p w14:paraId="6693B291" w14:textId="320E25D3" w:rsidR="002937EC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porta zāles noma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="00A24C6B"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4B36424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7B98D92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14:paraId="31CFC50C" w14:textId="7F18A9CF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0AC73E65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14:paraId="4C78B017" w14:textId="77777777" w:rsidTr="00AA3556">
        <w:trPr>
          <w:jc w:val="center"/>
        </w:trPr>
        <w:tc>
          <w:tcPr>
            <w:tcW w:w="538" w:type="pct"/>
          </w:tcPr>
          <w:p w14:paraId="6874406B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1981" w:type="pct"/>
          </w:tcPr>
          <w:p w14:paraId="4ED83B10" w14:textId="28604E31" w:rsidR="002937EC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amerzāles 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585EA7C2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42569A3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440" w:type="pct"/>
          </w:tcPr>
          <w:p w14:paraId="0F67EB0F" w14:textId="75472EB1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20B14A3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,00</w:t>
            </w:r>
          </w:p>
        </w:tc>
      </w:tr>
      <w:tr w:rsidR="002937EC" w:rsidRPr="00997DB5" w14:paraId="7BB3CD4C" w14:textId="77777777" w:rsidTr="00AA3556">
        <w:trPr>
          <w:jc w:val="center"/>
        </w:trPr>
        <w:tc>
          <w:tcPr>
            <w:tcW w:w="538" w:type="pct"/>
          </w:tcPr>
          <w:p w14:paraId="4D083E3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1981" w:type="pct"/>
          </w:tcPr>
          <w:p w14:paraId="5047B858" w14:textId="7CE72648" w:rsidR="002937EC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oncertzāles 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6A77E52D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14:paraId="149FEE0E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440" w:type="pct"/>
          </w:tcPr>
          <w:p w14:paraId="567C487B" w14:textId="608545E3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78F575C4" w14:textId="242B12EB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</w:tr>
      <w:tr w:rsidR="002937EC" w:rsidRPr="00997DB5" w14:paraId="52367F8A" w14:textId="77777777" w:rsidTr="00AA3556">
        <w:trPr>
          <w:jc w:val="center"/>
        </w:trPr>
        <w:tc>
          <w:tcPr>
            <w:tcW w:w="538" w:type="pct"/>
          </w:tcPr>
          <w:p w14:paraId="3BD7C86F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81" w:type="pct"/>
          </w:tcPr>
          <w:p w14:paraId="60310C7C" w14:textId="54E7D37B" w:rsidR="002937EC" w:rsidRDefault="006E6CA4" w:rsidP="00AA3556">
            <w:pP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ācību klases 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noma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E6E96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701" w:type="pct"/>
          </w:tcPr>
          <w:p w14:paraId="54B8D9CC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495A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14:paraId="52883E66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stundu</w:t>
            </w:r>
          </w:p>
        </w:tc>
        <w:tc>
          <w:tcPr>
            <w:tcW w:w="686" w:type="pct"/>
            <w:gridSpan w:val="2"/>
          </w:tcPr>
          <w:p w14:paraId="4FCEC058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0,42</w:t>
            </w:r>
          </w:p>
        </w:tc>
        <w:tc>
          <w:tcPr>
            <w:tcW w:w="440" w:type="pct"/>
          </w:tcPr>
          <w:p w14:paraId="49B5E262" w14:textId="06A9E06C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654" w:type="pct"/>
          </w:tcPr>
          <w:p w14:paraId="61BAB173" w14:textId="77777777" w:rsidR="002937EC" w:rsidRPr="00997DB5" w:rsidRDefault="002937EC" w:rsidP="00AA355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0,42</w:t>
            </w:r>
          </w:p>
        </w:tc>
      </w:tr>
    </w:tbl>
    <w:p w14:paraId="0FC7A727" w14:textId="77777777" w:rsidR="005A5DD5" w:rsidRDefault="005A5DD5" w:rsidP="00997DB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9644AB9" w14:textId="6284E960" w:rsidR="001A0938" w:rsidRPr="00997DB5" w:rsidRDefault="001A0938" w:rsidP="006E6CA4">
      <w:pPr>
        <w:ind w:firstLine="709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>Piezīmes</w:t>
      </w:r>
      <w:r w:rsidR="006E6CA4">
        <w:rPr>
          <w:rFonts w:ascii="Times New Roman" w:hAnsi="Times New Roman"/>
          <w:sz w:val="24"/>
          <w:szCs w:val="24"/>
          <w:lang w:val="lv-LV"/>
        </w:rPr>
        <w:t>.</w:t>
      </w:r>
    </w:p>
    <w:p w14:paraId="11AD2046" w14:textId="3AB8BEE8" w:rsidR="001A0938" w:rsidRPr="00997DB5" w:rsidRDefault="001A0938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997DB5">
        <w:rPr>
          <w:rFonts w:ascii="Times New Roman" w:hAnsi="Times New Roman"/>
          <w:sz w:val="24"/>
          <w:szCs w:val="24"/>
          <w:lang w:val="lv-LV"/>
        </w:rPr>
        <w:t> Pievienotās vērtības nodokli nepiemēro saskaņā ar Pievienotās vērtības nodokļa likuma 52.</w:t>
      </w:r>
      <w:r w:rsidR="006E6CA4">
        <w:rPr>
          <w:rFonts w:ascii="Times New Roman" w:hAnsi="Times New Roman"/>
          <w:sz w:val="24"/>
          <w:szCs w:val="24"/>
          <w:lang w:val="lv-LV"/>
        </w:rPr>
        <w:t> </w:t>
      </w:r>
      <w:r w:rsidRPr="00997DB5">
        <w:rPr>
          <w:rFonts w:ascii="Times New Roman" w:hAnsi="Times New Roman"/>
          <w:sz w:val="24"/>
          <w:szCs w:val="24"/>
          <w:lang w:val="lv-LV"/>
        </w:rPr>
        <w:t>panta pirmās daļas 12.</w:t>
      </w:r>
      <w:r w:rsidR="00476097">
        <w:rPr>
          <w:rFonts w:ascii="Times New Roman" w:hAnsi="Times New Roman"/>
          <w:sz w:val="24"/>
          <w:szCs w:val="24"/>
          <w:lang w:val="lv-LV"/>
        </w:rPr>
        <w:t> </w:t>
      </w:r>
      <w:r w:rsidRPr="00997DB5">
        <w:rPr>
          <w:rFonts w:ascii="Times New Roman" w:hAnsi="Times New Roman"/>
          <w:sz w:val="24"/>
          <w:szCs w:val="24"/>
          <w:lang w:val="lv-LV"/>
        </w:rPr>
        <w:t>punktu.</w:t>
      </w:r>
    </w:p>
    <w:p w14:paraId="39BBEAE8" w14:textId="77777777" w:rsidR="00B753BD" w:rsidRPr="00997DB5" w:rsidRDefault="005E0267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Pakalpojum</w:t>
      </w:r>
      <w:r w:rsidR="00294105">
        <w:rPr>
          <w:rFonts w:ascii="Times New Roman" w:hAnsi="Times New Roman"/>
          <w:sz w:val="24"/>
          <w:szCs w:val="24"/>
          <w:lang w:val="lv-LV"/>
        </w:rPr>
        <w:t>s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 xml:space="preserve"> tiek sniegts tikai izglītības iestādes </w:t>
      </w:r>
      <w:r w:rsidR="00294105">
        <w:rPr>
          <w:rFonts w:ascii="Times New Roman" w:hAnsi="Times New Roman"/>
          <w:sz w:val="24"/>
          <w:szCs w:val="24"/>
          <w:lang w:val="lv-LV"/>
        </w:rPr>
        <w:t>izglītojamiem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>, k</w:t>
      </w:r>
      <w:r w:rsidR="00294105">
        <w:rPr>
          <w:rFonts w:ascii="Times New Roman" w:hAnsi="Times New Roman"/>
          <w:sz w:val="24"/>
          <w:szCs w:val="24"/>
          <w:lang w:val="lv-LV"/>
        </w:rPr>
        <w:t>uri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 xml:space="preserve"> apgūst konkrētā mūzikas instrumenta spēli </w:t>
      </w:r>
      <w:r w:rsidR="00294105">
        <w:rPr>
          <w:rFonts w:ascii="Times New Roman" w:hAnsi="Times New Roman"/>
          <w:sz w:val="24"/>
          <w:szCs w:val="24"/>
          <w:lang w:val="lv-LV"/>
        </w:rPr>
        <w:t>izglītības iestādes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 xml:space="preserve"> īstenotajā profesionālās izglītības programmā.</w:t>
      </w:r>
    </w:p>
    <w:p w14:paraId="792F9913" w14:textId="1D66D992" w:rsidR="0016188E" w:rsidRPr="00997DB5" w:rsidRDefault="00B753BD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3</w:t>
      </w:r>
      <w:r w:rsidR="0016188E" w:rsidRPr="00997DB5">
        <w:rPr>
          <w:rFonts w:ascii="Times New Roman" w:hAnsi="Times New Roman"/>
          <w:sz w:val="24"/>
          <w:szCs w:val="24"/>
          <w:lang w:val="lv-LV"/>
        </w:rPr>
        <w:t> Pievienotās vērtības nodokli nepiemēro saskaņā ar Pievienotās vērtības nodokļa likuma 59.</w:t>
      </w:r>
      <w:r w:rsidR="006E6CA4">
        <w:rPr>
          <w:rFonts w:ascii="Times New Roman" w:hAnsi="Times New Roman"/>
          <w:sz w:val="24"/>
          <w:szCs w:val="24"/>
          <w:lang w:val="lv-LV"/>
        </w:rPr>
        <w:t> </w:t>
      </w:r>
      <w:r w:rsidR="0016188E" w:rsidRPr="00997DB5">
        <w:rPr>
          <w:rFonts w:ascii="Times New Roman" w:hAnsi="Times New Roman"/>
          <w:sz w:val="24"/>
          <w:szCs w:val="24"/>
          <w:lang w:val="lv-LV"/>
        </w:rPr>
        <w:t>panta pirmo daļu.</w:t>
      </w:r>
    </w:p>
    <w:p w14:paraId="32106317" w14:textId="22C8AA76" w:rsidR="00E85988" w:rsidRPr="00997DB5" w:rsidRDefault="00E85988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4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Pakalpojums ir pieejams tikai</w:t>
      </w:r>
      <w:r w:rsidR="006E6CA4">
        <w:rPr>
          <w:rFonts w:ascii="Times New Roman" w:hAnsi="Times New Roman"/>
          <w:sz w:val="24"/>
          <w:szCs w:val="24"/>
          <w:lang w:val="lv-LV"/>
        </w:rPr>
        <w:t xml:space="preserve"> tad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, ja </w:t>
      </w:r>
      <w:r w:rsidR="006E6CA4">
        <w:rPr>
          <w:rFonts w:ascii="Times New Roman" w:hAnsi="Times New Roman"/>
          <w:sz w:val="24"/>
          <w:szCs w:val="24"/>
          <w:lang w:val="lv-LV"/>
        </w:rPr>
        <w:t>attiecīgajā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laikā automašīna netiek izmantota </w:t>
      </w:r>
      <w:r w:rsidR="00294105">
        <w:rPr>
          <w:rFonts w:ascii="Times New Roman" w:hAnsi="Times New Roman"/>
          <w:sz w:val="24"/>
          <w:szCs w:val="24"/>
          <w:lang w:val="lv-LV"/>
        </w:rPr>
        <w:t xml:space="preserve">izglītības 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iestādes vajadzībām. </w:t>
      </w:r>
    </w:p>
    <w:p w14:paraId="39B6467E" w14:textId="77777777" w:rsidR="00B753BD" w:rsidRPr="00997DB5" w:rsidRDefault="00CB20CF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5</w:t>
      </w:r>
      <w:r w:rsidR="00897820"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="00897820" w:rsidRPr="00997DB5">
        <w:rPr>
          <w:rFonts w:ascii="Times New Roman" w:hAnsi="Times New Roman"/>
          <w:sz w:val="24"/>
          <w:szCs w:val="24"/>
          <w:lang w:val="lv-LV"/>
        </w:rPr>
        <w:t>Pakalpojum</w:t>
      </w:r>
      <w:r w:rsidR="00294105">
        <w:rPr>
          <w:rFonts w:ascii="Times New Roman" w:hAnsi="Times New Roman"/>
          <w:sz w:val="24"/>
          <w:szCs w:val="24"/>
          <w:lang w:val="lv-LV"/>
        </w:rPr>
        <w:t>s</w:t>
      </w:r>
      <w:r w:rsidR="00897820" w:rsidRPr="00997DB5">
        <w:rPr>
          <w:rFonts w:ascii="Times New Roman" w:hAnsi="Times New Roman"/>
          <w:sz w:val="24"/>
          <w:szCs w:val="24"/>
          <w:lang w:val="lv-LV"/>
        </w:rPr>
        <w:t xml:space="preserve"> pēc pasūtītāja rakstiska pieprasījuma tiek sniegts ārpus izglītības iestādes. </w:t>
      </w:r>
      <w:r w:rsidR="00714D92" w:rsidRPr="00997DB5">
        <w:rPr>
          <w:rFonts w:ascii="Times New Roman" w:hAnsi="Times New Roman"/>
          <w:sz w:val="24"/>
          <w:szCs w:val="24"/>
          <w:lang w:val="lv-LV"/>
        </w:rPr>
        <w:t>Pa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>pildus tiek iekasēti transporta izdevumi uz koncerta sniegšanas vietu</w:t>
      </w:r>
      <w:r w:rsidR="00714D92" w:rsidRPr="00997DB5">
        <w:rPr>
          <w:rFonts w:ascii="Times New Roman" w:hAnsi="Times New Roman"/>
          <w:sz w:val="24"/>
          <w:szCs w:val="24"/>
          <w:lang w:val="lv-LV"/>
        </w:rPr>
        <w:t>.</w:t>
      </w:r>
    </w:p>
    <w:p w14:paraId="20BB2126" w14:textId="1AC06060" w:rsidR="000C5DE5" w:rsidRPr="00997DB5" w:rsidRDefault="00F8750F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6</w:t>
      </w:r>
      <w:r w:rsidR="00CB20CF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E0267" w:rsidRPr="00997DB5">
        <w:rPr>
          <w:rFonts w:ascii="Times New Roman" w:hAnsi="Times New Roman"/>
          <w:sz w:val="24"/>
          <w:szCs w:val="24"/>
          <w:lang w:val="lv-LV"/>
        </w:rPr>
        <w:t>Pakalpojum</w:t>
      </w:r>
      <w:r w:rsidR="00294105">
        <w:rPr>
          <w:rFonts w:ascii="Times New Roman" w:hAnsi="Times New Roman"/>
          <w:sz w:val="24"/>
          <w:szCs w:val="24"/>
          <w:lang w:val="lv-LV"/>
        </w:rPr>
        <w:t>s</w:t>
      </w:r>
      <w:r w:rsidR="000C5DE5" w:rsidRPr="00997DB5">
        <w:rPr>
          <w:rFonts w:ascii="Times New Roman" w:hAnsi="Times New Roman"/>
          <w:sz w:val="24"/>
          <w:szCs w:val="24"/>
          <w:lang w:val="lv-LV"/>
        </w:rPr>
        <w:t xml:space="preserve"> tiek piemērots papildus cenrāža 3.3. un 3.4.</w:t>
      </w:r>
      <w:r w:rsidR="006E6CA4">
        <w:rPr>
          <w:rFonts w:ascii="Times New Roman" w:hAnsi="Times New Roman"/>
          <w:sz w:val="24"/>
          <w:szCs w:val="24"/>
          <w:lang w:val="lv-LV"/>
        </w:rPr>
        <w:t> apakš</w:t>
      </w:r>
      <w:r w:rsidR="000C5DE5" w:rsidRPr="00997DB5">
        <w:rPr>
          <w:rFonts w:ascii="Times New Roman" w:hAnsi="Times New Roman"/>
          <w:sz w:val="24"/>
          <w:szCs w:val="24"/>
          <w:lang w:val="lv-LV"/>
        </w:rPr>
        <w:t xml:space="preserve">punktā </w:t>
      </w:r>
      <w:r w:rsidR="006E6CA4">
        <w:rPr>
          <w:rFonts w:ascii="Times New Roman" w:hAnsi="Times New Roman"/>
          <w:sz w:val="24"/>
          <w:szCs w:val="24"/>
          <w:lang w:val="lv-LV"/>
        </w:rPr>
        <w:t>minētajai</w:t>
      </w:r>
      <w:r w:rsidR="000C5DE5" w:rsidRPr="00997DB5">
        <w:rPr>
          <w:rFonts w:ascii="Times New Roman" w:hAnsi="Times New Roman"/>
          <w:sz w:val="24"/>
          <w:szCs w:val="24"/>
          <w:lang w:val="lv-LV"/>
        </w:rPr>
        <w:t xml:space="preserve"> nomas maksai</w:t>
      </w:r>
      <w:r w:rsidR="00EE0731">
        <w:rPr>
          <w:rFonts w:ascii="Times New Roman" w:hAnsi="Times New Roman"/>
          <w:sz w:val="24"/>
          <w:szCs w:val="24"/>
          <w:lang w:val="lv-LV"/>
        </w:rPr>
        <w:t>.</w:t>
      </w:r>
    </w:p>
    <w:p w14:paraId="45F36C52" w14:textId="389D5D64" w:rsidR="00EB6CCA" w:rsidRPr="00997DB5" w:rsidRDefault="00F8750F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7</w:t>
      </w:r>
      <w:r w:rsidR="00CB20CF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B6CCA" w:rsidRPr="00997DB5">
        <w:rPr>
          <w:rFonts w:ascii="Times New Roman" w:hAnsi="Times New Roman"/>
          <w:sz w:val="24"/>
          <w:szCs w:val="24"/>
          <w:lang w:val="lv-LV"/>
        </w:rPr>
        <w:t>Pievienotās vērtības nodokli nepiemēro saskaņā ar Pievienotās vērtības nodokļa likuma 34.</w:t>
      </w:r>
      <w:r w:rsidR="006E6CA4">
        <w:rPr>
          <w:rFonts w:ascii="Times New Roman" w:hAnsi="Times New Roman"/>
          <w:sz w:val="24"/>
          <w:szCs w:val="24"/>
          <w:lang w:val="lv-LV"/>
        </w:rPr>
        <w:t> </w:t>
      </w:r>
      <w:r w:rsidR="00EB6CCA" w:rsidRPr="00997DB5">
        <w:rPr>
          <w:rFonts w:ascii="Times New Roman" w:hAnsi="Times New Roman"/>
          <w:sz w:val="24"/>
          <w:szCs w:val="24"/>
          <w:lang w:val="lv-LV"/>
        </w:rPr>
        <w:t>panta sesto daļu</w:t>
      </w:r>
      <w:r w:rsidR="00EE0731">
        <w:rPr>
          <w:rFonts w:ascii="Times New Roman" w:hAnsi="Times New Roman"/>
          <w:sz w:val="24"/>
          <w:szCs w:val="24"/>
          <w:lang w:val="lv-LV"/>
        </w:rPr>
        <w:t>.</w:t>
      </w:r>
    </w:p>
    <w:p w14:paraId="268F6480" w14:textId="66F2FA18" w:rsidR="007126A2" w:rsidRPr="00997DB5" w:rsidRDefault="00EB6CCA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8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0C95" w:rsidRPr="00997DB5">
        <w:rPr>
          <w:rFonts w:ascii="Times New Roman" w:hAnsi="Times New Roman"/>
          <w:sz w:val="24"/>
          <w:szCs w:val="24"/>
          <w:lang w:val="lv-LV"/>
        </w:rPr>
        <w:t>S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 xml:space="preserve">amazināto pievienotās vērtības nodokļa likmi (12 %) </w:t>
      </w:r>
      <w:r w:rsidR="00EA0C95" w:rsidRPr="00997DB5">
        <w:rPr>
          <w:rFonts w:ascii="Times New Roman" w:hAnsi="Times New Roman"/>
          <w:sz w:val="24"/>
          <w:szCs w:val="24"/>
          <w:lang w:val="lv-LV"/>
        </w:rPr>
        <w:t xml:space="preserve">piemēro 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>saskaņā ar Pievienotās vērtības nodokļa likuma 42.</w:t>
      </w:r>
      <w:r w:rsidR="006E6CA4">
        <w:rPr>
          <w:rFonts w:ascii="Times New Roman" w:hAnsi="Times New Roman"/>
          <w:sz w:val="24"/>
          <w:szCs w:val="24"/>
          <w:lang w:val="lv-LV"/>
        </w:rPr>
        <w:t> 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>panta desmito daļu.</w:t>
      </w:r>
    </w:p>
    <w:p w14:paraId="660F4CC0" w14:textId="2E9CCA09" w:rsidR="00912FC2" w:rsidRPr="00997DB5" w:rsidRDefault="00912FC2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9</w:t>
      </w:r>
      <w:r w:rsidR="0017091E"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Pakalpojums ir pieejams tikai tad, ja </w:t>
      </w:r>
      <w:r w:rsidR="00D30499">
        <w:rPr>
          <w:rFonts w:ascii="Times New Roman" w:hAnsi="Times New Roman"/>
          <w:sz w:val="24"/>
          <w:szCs w:val="24"/>
          <w:lang w:val="lv-LV"/>
        </w:rPr>
        <w:t>attiecīgajā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laikā telpa netiek izmantota mācību procesam vai </w:t>
      </w:r>
      <w:r w:rsidR="00BB3710">
        <w:rPr>
          <w:rFonts w:ascii="Times New Roman" w:hAnsi="Times New Roman"/>
          <w:sz w:val="24"/>
          <w:szCs w:val="24"/>
          <w:lang w:val="lv-LV"/>
        </w:rPr>
        <w:t>izglītības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iestādes vajadzībām</w:t>
      </w:r>
      <w:r w:rsidR="00EE0731">
        <w:rPr>
          <w:rFonts w:ascii="Times New Roman" w:hAnsi="Times New Roman"/>
          <w:sz w:val="24"/>
          <w:szCs w:val="24"/>
          <w:lang w:val="lv-LV"/>
        </w:rPr>
        <w:t>.</w:t>
      </w:r>
    </w:p>
    <w:p w14:paraId="7400622D" w14:textId="07E2167B" w:rsidR="00912FC2" w:rsidRDefault="00EC36B6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10</w:t>
      </w:r>
      <w:r w:rsidR="0017091E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12FC2" w:rsidRPr="00997DB5">
        <w:rPr>
          <w:rFonts w:ascii="Times New Roman" w:hAnsi="Times New Roman"/>
          <w:sz w:val="24"/>
          <w:szCs w:val="24"/>
          <w:lang w:val="lv-LV"/>
        </w:rPr>
        <w:t>Pakalpojums tiek sniegts saskaņā ar līgumu</w:t>
      </w:r>
      <w:r w:rsidR="00D30499">
        <w:rPr>
          <w:rFonts w:ascii="Times New Roman" w:hAnsi="Times New Roman"/>
          <w:sz w:val="24"/>
          <w:szCs w:val="24"/>
          <w:lang w:val="lv-LV"/>
        </w:rPr>
        <w:t>,</w:t>
      </w:r>
      <w:r w:rsidR="00912FC2" w:rsidRPr="00997DB5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B3710" w:rsidRPr="00997DB5">
        <w:rPr>
          <w:rFonts w:ascii="Times New Roman" w:hAnsi="Times New Roman"/>
          <w:sz w:val="24"/>
          <w:szCs w:val="24"/>
          <w:lang w:val="lv-LV"/>
        </w:rPr>
        <w:t xml:space="preserve">nomnieks </w:t>
      </w:r>
      <w:r w:rsidR="00912FC2" w:rsidRPr="00997DB5">
        <w:rPr>
          <w:rFonts w:ascii="Times New Roman" w:hAnsi="Times New Roman"/>
          <w:sz w:val="24"/>
          <w:szCs w:val="24"/>
          <w:lang w:val="lv-LV"/>
        </w:rPr>
        <w:t xml:space="preserve">papildus veic </w:t>
      </w:r>
      <w:r w:rsidR="00D30499">
        <w:rPr>
          <w:rFonts w:ascii="Times New Roman" w:hAnsi="Times New Roman"/>
          <w:sz w:val="24"/>
          <w:szCs w:val="24"/>
          <w:lang w:val="lv-LV"/>
        </w:rPr>
        <w:t>sa</w:t>
      </w:r>
      <w:r w:rsidR="00912FC2" w:rsidRPr="00997DB5">
        <w:rPr>
          <w:rFonts w:ascii="Times New Roman" w:hAnsi="Times New Roman"/>
          <w:sz w:val="24"/>
          <w:szCs w:val="24"/>
          <w:lang w:val="lv-LV"/>
        </w:rPr>
        <w:t>maksu par komunālajiem pakalpojumiem</w:t>
      </w:r>
      <w:r w:rsidR="00BB3710">
        <w:rPr>
          <w:rFonts w:ascii="Times New Roman" w:hAnsi="Times New Roman"/>
          <w:sz w:val="24"/>
          <w:szCs w:val="24"/>
          <w:lang w:val="lv-LV"/>
        </w:rPr>
        <w:t>.</w:t>
      </w:r>
    </w:p>
    <w:p w14:paraId="4DC33EED" w14:textId="4997878F" w:rsidR="00CC3465" w:rsidRPr="00CC3465" w:rsidRDefault="00CC3465" w:rsidP="006E6CA4">
      <w:pPr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11 </w:t>
      </w:r>
      <w:r>
        <w:rPr>
          <w:rFonts w:ascii="Times New Roman" w:hAnsi="Times New Roman"/>
          <w:sz w:val="24"/>
          <w:szCs w:val="24"/>
          <w:lang w:val="lv-LV"/>
        </w:rPr>
        <w:t xml:space="preserve">Pakalpojums </w:t>
      </w:r>
      <w:r w:rsidRPr="00CC3465">
        <w:rPr>
          <w:rFonts w:ascii="Times New Roman" w:hAnsi="Times New Roman"/>
          <w:sz w:val="24"/>
          <w:szCs w:val="24"/>
          <w:lang w:val="lv-LV"/>
        </w:rPr>
        <w:t>tiek sniegts saskaņā ar līgumu</w:t>
      </w:r>
      <w:r w:rsidR="00D30499">
        <w:rPr>
          <w:rFonts w:ascii="Times New Roman" w:hAnsi="Times New Roman"/>
          <w:sz w:val="24"/>
          <w:szCs w:val="24"/>
          <w:lang w:val="lv-LV"/>
        </w:rPr>
        <w:t>,</w:t>
      </w:r>
      <w:r w:rsidRPr="00CC3465">
        <w:rPr>
          <w:rFonts w:ascii="Times New Roman" w:hAnsi="Times New Roman"/>
          <w:sz w:val="24"/>
          <w:szCs w:val="24"/>
          <w:lang w:val="lv-LV"/>
        </w:rPr>
        <w:t xml:space="preserve"> un nomnieks papildus veic </w:t>
      </w:r>
      <w:r w:rsidR="00D30499">
        <w:rPr>
          <w:rFonts w:ascii="Times New Roman" w:hAnsi="Times New Roman"/>
          <w:sz w:val="24"/>
          <w:szCs w:val="24"/>
          <w:lang w:val="lv-LV"/>
        </w:rPr>
        <w:t>sa</w:t>
      </w:r>
      <w:r w:rsidRPr="00CC3465">
        <w:rPr>
          <w:rFonts w:ascii="Times New Roman" w:hAnsi="Times New Roman"/>
          <w:sz w:val="24"/>
          <w:szCs w:val="24"/>
          <w:lang w:val="lv-LV"/>
        </w:rPr>
        <w:t>maksu par izlietoto elektroenerģiju saskaņā ar skaitītāja rādītājiem.</w:t>
      </w:r>
    </w:p>
    <w:p w14:paraId="0547A568" w14:textId="77777777" w:rsidR="00BB6032" w:rsidRPr="00791FAB" w:rsidRDefault="00BB6032" w:rsidP="00791FAB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28A13F81" w14:textId="77777777" w:rsidR="00BB6032" w:rsidRPr="00791FAB" w:rsidRDefault="00BB6032" w:rsidP="00791FAB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4D0DFE98" w14:textId="77777777" w:rsidR="00BB6032" w:rsidRPr="00791FAB" w:rsidRDefault="00BB6032" w:rsidP="00791FAB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2CECF90B" w14:textId="77777777" w:rsidR="00BB6032" w:rsidRPr="005B4473" w:rsidRDefault="00BB6032" w:rsidP="00791FAB">
      <w:pPr>
        <w:tabs>
          <w:tab w:val="left" w:pos="2268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B4473">
        <w:rPr>
          <w:rFonts w:ascii="Times New Roman" w:hAnsi="Times New Roman"/>
          <w:sz w:val="28"/>
          <w:szCs w:val="28"/>
        </w:rPr>
        <w:t>Kultūras</w:t>
      </w:r>
      <w:proofErr w:type="spellEnd"/>
      <w:r w:rsidRPr="005B4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473">
        <w:rPr>
          <w:rFonts w:ascii="Times New Roman" w:hAnsi="Times New Roman"/>
          <w:sz w:val="28"/>
          <w:szCs w:val="28"/>
        </w:rPr>
        <w:t>ministrs</w:t>
      </w:r>
      <w:proofErr w:type="spellEnd"/>
      <w:r w:rsidRPr="005B4473">
        <w:rPr>
          <w:rFonts w:ascii="Times New Roman" w:hAnsi="Times New Roman"/>
          <w:sz w:val="28"/>
          <w:szCs w:val="28"/>
        </w:rPr>
        <w:t xml:space="preserve"> </w:t>
      </w:r>
      <w:r w:rsidRPr="005B4473">
        <w:rPr>
          <w:rFonts w:ascii="Times New Roman" w:hAnsi="Times New Roman"/>
          <w:sz w:val="28"/>
          <w:szCs w:val="28"/>
        </w:rPr>
        <w:tab/>
        <w:t>N. </w:t>
      </w:r>
      <w:proofErr w:type="spellStart"/>
      <w:r w:rsidRPr="005B4473">
        <w:rPr>
          <w:rFonts w:ascii="Times New Roman" w:hAnsi="Times New Roman"/>
          <w:sz w:val="28"/>
          <w:szCs w:val="28"/>
        </w:rPr>
        <w:t>Puntulis</w:t>
      </w:r>
      <w:proofErr w:type="spellEnd"/>
    </w:p>
    <w:sectPr w:rsidR="00BB6032" w:rsidRPr="005B4473" w:rsidSect="00BB6032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2409" w14:textId="77777777" w:rsidR="0093594C" w:rsidRDefault="0093594C">
      <w:r>
        <w:separator/>
      </w:r>
    </w:p>
  </w:endnote>
  <w:endnote w:type="continuationSeparator" w:id="0">
    <w:p w14:paraId="222561FC" w14:textId="77777777" w:rsidR="0093594C" w:rsidRDefault="009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3254" w14:textId="77777777" w:rsidR="0093594C" w:rsidRPr="00BB6032" w:rsidRDefault="0093594C" w:rsidP="00BB6032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N2307_9p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3DEB" w14:textId="432D23D4" w:rsidR="0093594C" w:rsidRPr="00BB6032" w:rsidRDefault="0093594C" w:rsidP="005263E3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N2307_9p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AA97" w14:textId="77777777" w:rsidR="0093594C" w:rsidRDefault="0093594C">
      <w:r>
        <w:separator/>
      </w:r>
    </w:p>
  </w:footnote>
  <w:footnote w:type="continuationSeparator" w:id="0">
    <w:p w14:paraId="25F301B0" w14:textId="77777777" w:rsidR="0093594C" w:rsidRDefault="0093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6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0F191AC" w14:textId="717BC154" w:rsidR="0093594C" w:rsidRPr="00BB6032" w:rsidRDefault="0093594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B6032">
          <w:rPr>
            <w:rFonts w:ascii="Times New Roman" w:hAnsi="Times New Roman"/>
            <w:sz w:val="24"/>
            <w:szCs w:val="24"/>
          </w:rPr>
          <w:fldChar w:fldCharType="begin"/>
        </w:r>
        <w:r w:rsidRPr="00BB60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032">
          <w:rPr>
            <w:rFonts w:ascii="Times New Roman" w:hAnsi="Times New Roman"/>
            <w:sz w:val="24"/>
            <w:szCs w:val="24"/>
          </w:rPr>
          <w:fldChar w:fldCharType="separate"/>
        </w:r>
        <w:r w:rsidR="00BA4A27">
          <w:rPr>
            <w:rFonts w:ascii="Times New Roman" w:hAnsi="Times New Roman"/>
            <w:noProof/>
            <w:sz w:val="24"/>
            <w:szCs w:val="24"/>
          </w:rPr>
          <w:t>10</w:t>
        </w:r>
        <w:r w:rsidRPr="00BB60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1B"/>
    <w:multiLevelType w:val="hybridMultilevel"/>
    <w:tmpl w:val="333E56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61F"/>
    <w:multiLevelType w:val="hybridMultilevel"/>
    <w:tmpl w:val="67EEAC5C"/>
    <w:lvl w:ilvl="0" w:tplc="27B6D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3158D"/>
    <w:multiLevelType w:val="hybridMultilevel"/>
    <w:tmpl w:val="DAE4EA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455AB"/>
    <w:multiLevelType w:val="multilevel"/>
    <w:tmpl w:val="9E803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64499"/>
    <w:multiLevelType w:val="hybridMultilevel"/>
    <w:tmpl w:val="010A5AF4"/>
    <w:lvl w:ilvl="0" w:tplc="8E1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A0E1E"/>
    <w:multiLevelType w:val="hybridMultilevel"/>
    <w:tmpl w:val="39140694"/>
    <w:lvl w:ilvl="0" w:tplc="CA9A0D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D52F79"/>
    <w:multiLevelType w:val="hybridMultilevel"/>
    <w:tmpl w:val="C9600A3A"/>
    <w:lvl w:ilvl="0" w:tplc="8E1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C62A8"/>
    <w:multiLevelType w:val="hybridMultilevel"/>
    <w:tmpl w:val="41EE9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28"/>
    <w:rsid w:val="000019C4"/>
    <w:rsid w:val="000069F9"/>
    <w:rsid w:val="000100C2"/>
    <w:rsid w:val="00023A70"/>
    <w:rsid w:val="00027350"/>
    <w:rsid w:val="00035B73"/>
    <w:rsid w:val="00041046"/>
    <w:rsid w:val="000441E7"/>
    <w:rsid w:val="0005027D"/>
    <w:rsid w:val="00051DEC"/>
    <w:rsid w:val="00051DF0"/>
    <w:rsid w:val="00057880"/>
    <w:rsid w:val="00061021"/>
    <w:rsid w:val="00074C37"/>
    <w:rsid w:val="00074DB9"/>
    <w:rsid w:val="0007540A"/>
    <w:rsid w:val="00080453"/>
    <w:rsid w:val="000824BB"/>
    <w:rsid w:val="000863E9"/>
    <w:rsid w:val="000945A9"/>
    <w:rsid w:val="0009668E"/>
    <w:rsid w:val="00096CC6"/>
    <w:rsid w:val="000973EF"/>
    <w:rsid w:val="00097A3E"/>
    <w:rsid w:val="000A0771"/>
    <w:rsid w:val="000A5CED"/>
    <w:rsid w:val="000B38E9"/>
    <w:rsid w:val="000B7DD0"/>
    <w:rsid w:val="000C3267"/>
    <w:rsid w:val="000C5DE5"/>
    <w:rsid w:val="000C5ED9"/>
    <w:rsid w:val="000C707F"/>
    <w:rsid w:val="000D328A"/>
    <w:rsid w:val="000D4980"/>
    <w:rsid w:val="000D6B94"/>
    <w:rsid w:val="000E4498"/>
    <w:rsid w:val="000E76B4"/>
    <w:rsid w:val="000F2322"/>
    <w:rsid w:val="000F5122"/>
    <w:rsid w:val="000F6D5B"/>
    <w:rsid w:val="000F7344"/>
    <w:rsid w:val="0010331B"/>
    <w:rsid w:val="001041D0"/>
    <w:rsid w:val="001067E3"/>
    <w:rsid w:val="00110D0C"/>
    <w:rsid w:val="00112B15"/>
    <w:rsid w:val="00115D59"/>
    <w:rsid w:val="00120CA5"/>
    <w:rsid w:val="0012547E"/>
    <w:rsid w:val="0013227A"/>
    <w:rsid w:val="00133022"/>
    <w:rsid w:val="001341FD"/>
    <w:rsid w:val="00136C77"/>
    <w:rsid w:val="001427A4"/>
    <w:rsid w:val="00147CBF"/>
    <w:rsid w:val="00150F51"/>
    <w:rsid w:val="001511C3"/>
    <w:rsid w:val="0015781D"/>
    <w:rsid w:val="0016188E"/>
    <w:rsid w:val="00164376"/>
    <w:rsid w:val="0016482B"/>
    <w:rsid w:val="0016532F"/>
    <w:rsid w:val="0016717A"/>
    <w:rsid w:val="0017091E"/>
    <w:rsid w:val="0017686F"/>
    <w:rsid w:val="00177A19"/>
    <w:rsid w:val="001814BC"/>
    <w:rsid w:val="00192522"/>
    <w:rsid w:val="001939A7"/>
    <w:rsid w:val="001978FE"/>
    <w:rsid w:val="001A0938"/>
    <w:rsid w:val="001B2380"/>
    <w:rsid w:val="001B36DB"/>
    <w:rsid w:val="001B569F"/>
    <w:rsid w:val="001B7C2B"/>
    <w:rsid w:val="001B7CFF"/>
    <w:rsid w:val="001C10D1"/>
    <w:rsid w:val="001C23C4"/>
    <w:rsid w:val="001C3CA0"/>
    <w:rsid w:val="001C5B54"/>
    <w:rsid w:val="001D3058"/>
    <w:rsid w:val="001D45D9"/>
    <w:rsid w:val="001D5407"/>
    <w:rsid w:val="001D64EA"/>
    <w:rsid w:val="001E15E6"/>
    <w:rsid w:val="001E39FC"/>
    <w:rsid w:val="001E4DD7"/>
    <w:rsid w:val="001E722C"/>
    <w:rsid w:val="001E7C69"/>
    <w:rsid w:val="001F3D7F"/>
    <w:rsid w:val="001F51C8"/>
    <w:rsid w:val="0020576E"/>
    <w:rsid w:val="00211F3E"/>
    <w:rsid w:val="00220794"/>
    <w:rsid w:val="00225808"/>
    <w:rsid w:val="0023087A"/>
    <w:rsid w:val="0023327F"/>
    <w:rsid w:val="002370CD"/>
    <w:rsid w:val="00255E7F"/>
    <w:rsid w:val="00262766"/>
    <w:rsid w:val="0026539C"/>
    <w:rsid w:val="002713AB"/>
    <w:rsid w:val="0027151B"/>
    <w:rsid w:val="00272254"/>
    <w:rsid w:val="00277D08"/>
    <w:rsid w:val="00277D87"/>
    <w:rsid w:val="0028114C"/>
    <w:rsid w:val="00282AD3"/>
    <w:rsid w:val="002937EC"/>
    <w:rsid w:val="00294105"/>
    <w:rsid w:val="00294A14"/>
    <w:rsid w:val="002A24D2"/>
    <w:rsid w:val="002A2A56"/>
    <w:rsid w:val="002A7BD5"/>
    <w:rsid w:val="002B44D2"/>
    <w:rsid w:val="002B4664"/>
    <w:rsid w:val="002B5958"/>
    <w:rsid w:val="002B5A21"/>
    <w:rsid w:val="002C62B4"/>
    <w:rsid w:val="002D0E6D"/>
    <w:rsid w:val="002D2836"/>
    <w:rsid w:val="002E269E"/>
    <w:rsid w:val="002E4002"/>
    <w:rsid w:val="002E5FE0"/>
    <w:rsid w:val="003152A1"/>
    <w:rsid w:val="003158B9"/>
    <w:rsid w:val="00317004"/>
    <w:rsid w:val="003214AD"/>
    <w:rsid w:val="003324AF"/>
    <w:rsid w:val="0033268C"/>
    <w:rsid w:val="0033415F"/>
    <w:rsid w:val="00343337"/>
    <w:rsid w:val="00350C50"/>
    <w:rsid w:val="003524EB"/>
    <w:rsid w:val="00353F3C"/>
    <w:rsid w:val="00355C40"/>
    <w:rsid w:val="003563AF"/>
    <w:rsid w:val="0035699C"/>
    <w:rsid w:val="0035714C"/>
    <w:rsid w:val="00361B33"/>
    <w:rsid w:val="00373DB2"/>
    <w:rsid w:val="003776B3"/>
    <w:rsid w:val="00382C31"/>
    <w:rsid w:val="00387886"/>
    <w:rsid w:val="00395107"/>
    <w:rsid w:val="00396625"/>
    <w:rsid w:val="003A5DB0"/>
    <w:rsid w:val="003A6AA0"/>
    <w:rsid w:val="003A6EBF"/>
    <w:rsid w:val="003B275E"/>
    <w:rsid w:val="003B3724"/>
    <w:rsid w:val="003B4048"/>
    <w:rsid w:val="003B474B"/>
    <w:rsid w:val="003B7C6C"/>
    <w:rsid w:val="003D3352"/>
    <w:rsid w:val="003D6A76"/>
    <w:rsid w:val="003D7E0B"/>
    <w:rsid w:val="003E0523"/>
    <w:rsid w:val="003E0E88"/>
    <w:rsid w:val="003E1237"/>
    <w:rsid w:val="004013CB"/>
    <w:rsid w:val="004050FC"/>
    <w:rsid w:val="004240B0"/>
    <w:rsid w:val="00427AA6"/>
    <w:rsid w:val="004304C8"/>
    <w:rsid w:val="004307D1"/>
    <w:rsid w:val="0043087B"/>
    <w:rsid w:val="00433A02"/>
    <w:rsid w:val="0043441C"/>
    <w:rsid w:val="004350F9"/>
    <w:rsid w:val="00441C71"/>
    <w:rsid w:val="00442244"/>
    <w:rsid w:val="00442DF6"/>
    <w:rsid w:val="00443E88"/>
    <w:rsid w:val="00444ADE"/>
    <w:rsid w:val="00461B95"/>
    <w:rsid w:val="00475AF1"/>
    <w:rsid w:val="00476097"/>
    <w:rsid w:val="004837C9"/>
    <w:rsid w:val="004840D4"/>
    <w:rsid w:val="00495A40"/>
    <w:rsid w:val="00496119"/>
    <w:rsid w:val="00496930"/>
    <w:rsid w:val="00497C68"/>
    <w:rsid w:val="004A3CC6"/>
    <w:rsid w:val="004A518B"/>
    <w:rsid w:val="004A569B"/>
    <w:rsid w:val="004A729A"/>
    <w:rsid w:val="004B39BB"/>
    <w:rsid w:val="004B57EB"/>
    <w:rsid w:val="004B6487"/>
    <w:rsid w:val="004C3CAB"/>
    <w:rsid w:val="004D0737"/>
    <w:rsid w:val="004D16AC"/>
    <w:rsid w:val="004E5BC2"/>
    <w:rsid w:val="004F1798"/>
    <w:rsid w:val="004F17C5"/>
    <w:rsid w:val="004F28BD"/>
    <w:rsid w:val="004F2DDE"/>
    <w:rsid w:val="004F2E03"/>
    <w:rsid w:val="004F345E"/>
    <w:rsid w:val="004F4BA5"/>
    <w:rsid w:val="004F5F8D"/>
    <w:rsid w:val="005011BC"/>
    <w:rsid w:val="00507B7C"/>
    <w:rsid w:val="00514401"/>
    <w:rsid w:val="00515629"/>
    <w:rsid w:val="0051592A"/>
    <w:rsid w:val="00525CDD"/>
    <w:rsid w:val="005263E3"/>
    <w:rsid w:val="00526EEC"/>
    <w:rsid w:val="00530869"/>
    <w:rsid w:val="0053510D"/>
    <w:rsid w:val="005360F9"/>
    <w:rsid w:val="005435C5"/>
    <w:rsid w:val="005545F9"/>
    <w:rsid w:val="005572BB"/>
    <w:rsid w:val="00562820"/>
    <w:rsid w:val="005661CE"/>
    <w:rsid w:val="005748DB"/>
    <w:rsid w:val="0058500E"/>
    <w:rsid w:val="00585137"/>
    <w:rsid w:val="005861E1"/>
    <w:rsid w:val="00586D25"/>
    <w:rsid w:val="005919C5"/>
    <w:rsid w:val="0059283A"/>
    <w:rsid w:val="00594F9D"/>
    <w:rsid w:val="005A5DD5"/>
    <w:rsid w:val="005A7B45"/>
    <w:rsid w:val="005B4DAE"/>
    <w:rsid w:val="005C33A9"/>
    <w:rsid w:val="005C4611"/>
    <w:rsid w:val="005C75D0"/>
    <w:rsid w:val="005D0431"/>
    <w:rsid w:val="005D1D2F"/>
    <w:rsid w:val="005E0267"/>
    <w:rsid w:val="005E0611"/>
    <w:rsid w:val="005E20D9"/>
    <w:rsid w:val="005E3480"/>
    <w:rsid w:val="005F7C2F"/>
    <w:rsid w:val="00605376"/>
    <w:rsid w:val="00606067"/>
    <w:rsid w:val="006077F3"/>
    <w:rsid w:val="00607E0B"/>
    <w:rsid w:val="006110A5"/>
    <w:rsid w:val="00611B8D"/>
    <w:rsid w:val="00616F67"/>
    <w:rsid w:val="0062058B"/>
    <w:rsid w:val="0062229C"/>
    <w:rsid w:val="0063032D"/>
    <w:rsid w:val="00632596"/>
    <w:rsid w:val="00652FE3"/>
    <w:rsid w:val="0065589B"/>
    <w:rsid w:val="00655D32"/>
    <w:rsid w:val="006616CE"/>
    <w:rsid w:val="006645C2"/>
    <w:rsid w:val="00665CAA"/>
    <w:rsid w:val="00667498"/>
    <w:rsid w:val="00670516"/>
    <w:rsid w:val="00673F7E"/>
    <w:rsid w:val="006743BB"/>
    <w:rsid w:val="006774C3"/>
    <w:rsid w:val="00680F34"/>
    <w:rsid w:val="00681543"/>
    <w:rsid w:val="00683DB6"/>
    <w:rsid w:val="00684557"/>
    <w:rsid w:val="00684F3F"/>
    <w:rsid w:val="0068722B"/>
    <w:rsid w:val="00693989"/>
    <w:rsid w:val="00693B81"/>
    <w:rsid w:val="006954BE"/>
    <w:rsid w:val="006A02C4"/>
    <w:rsid w:val="006A7A9E"/>
    <w:rsid w:val="006B2314"/>
    <w:rsid w:val="006B483A"/>
    <w:rsid w:val="006B50E5"/>
    <w:rsid w:val="006B5AF3"/>
    <w:rsid w:val="006C0242"/>
    <w:rsid w:val="006C1A4D"/>
    <w:rsid w:val="006E0D79"/>
    <w:rsid w:val="006E317A"/>
    <w:rsid w:val="006E6CA4"/>
    <w:rsid w:val="006F1DEF"/>
    <w:rsid w:val="006F3462"/>
    <w:rsid w:val="006F38BE"/>
    <w:rsid w:val="006F4FE8"/>
    <w:rsid w:val="007054C2"/>
    <w:rsid w:val="007100A5"/>
    <w:rsid w:val="007126A2"/>
    <w:rsid w:val="00714D92"/>
    <w:rsid w:val="00716393"/>
    <w:rsid w:val="00717C0F"/>
    <w:rsid w:val="007307A5"/>
    <w:rsid w:val="00730C8E"/>
    <w:rsid w:val="00732143"/>
    <w:rsid w:val="00742E38"/>
    <w:rsid w:val="00745C3C"/>
    <w:rsid w:val="00747EB9"/>
    <w:rsid w:val="00751305"/>
    <w:rsid w:val="00751EDB"/>
    <w:rsid w:val="00751F09"/>
    <w:rsid w:val="00752E90"/>
    <w:rsid w:val="00755468"/>
    <w:rsid w:val="00757173"/>
    <w:rsid w:val="00761F4A"/>
    <w:rsid w:val="00775A3E"/>
    <w:rsid w:val="007774B6"/>
    <w:rsid w:val="007839E6"/>
    <w:rsid w:val="007839FA"/>
    <w:rsid w:val="00791FAB"/>
    <w:rsid w:val="00795CC8"/>
    <w:rsid w:val="00797ED4"/>
    <w:rsid w:val="007A6B91"/>
    <w:rsid w:val="007B1293"/>
    <w:rsid w:val="007B5799"/>
    <w:rsid w:val="007B583A"/>
    <w:rsid w:val="007C0280"/>
    <w:rsid w:val="007C04AB"/>
    <w:rsid w:val="007C1DC3"/>
    <w:rsid w:val="007C3C08"/>
    <w:rsid w:val="007C6A4F"/>
    <w:rsid w:val="007D6A84"/>
    <w:rsid w:val="007E3D5B"/>
    <w:rsid w:val="007E6DF4"/>
    <w:rsid w:val="007E6E96"/>
    <w:rsid w:val="007F3B5C"/>
    <w:rsid w:val="007F6EC0"/>
    <w:rsid w:val="00800CD9"/>
    <w:rsid w:val="00803D6E"/>
    <w:rsid w:val="00807FDB"/>
    <w:rsid w:val="00810336"/>
    <w:rsid w:val="00812889"/>
    <w:rsid w:val="00812A5D"/>
    <w:rsid w:val="00814095"/>
    <w:rsid w:val="00814220"/>
    <w:rsid w:val="0081639E"/>
    <w:rsid w:val="008218C3"/>
    <w:rsid w:val="008255C5"/>
    <w:rsid w:val="00827872"/>
    <w:rsid w:val="00836093"/>
    <w:rsid w:val="00841F73"/>
    <w:rsid w:val="00846745"/>
    <w:rsid w:val="00846AC8"/>
    <w:rsid w:val="00850C6F"/>
    <w:rsid w:val="008615CD"/>
    <w:rsid w:val="008638B4"/>
    <w:rsid w:val="00867666"/>
    <w:rsid w:val="0087010E"/>
    <w:rsid w:val="00870E38"/>
    <w:rsid w:val="00871102"/>
    <w:rsid w:val="00885ED4"/>
    <w:rsid w:val="0088789B"/>
    <w:rsid w:val="008939EA"/>
    <w:rsid w:val="008955C4"/>
    <w:rsid w:val="00895609"/>
    <w:rsid w:val="00897820"/>
    <w:rsid w:val="008A6D9C"/>
    <w:rsid w:val="008B1C4A"/>
    <w:rsid w:val="008B356E"/>
    <w:rsid w:val="008B6FA7"/>
    <w:rsid w:val="008B7686"/>
    <w:rsid w:val="008C4DDC"/>
    <w:rsid w:val="008C5EE7"/>
    <w:rsid w:val="008C6BB1"/>
    <w:rsid w:val="008E022F"/>
    <w:rsid w:val="008E0829"/>
    <w:rsid w:val="008E3542"/>
    <w:rsid w:val="008E7413"/>
    <w:rsid w:val="008E7685"/>
    <w:rsid w:val="008E7A7A"/>
    <w:rsid w:val="008F1436"/>
    <w:rsid w:val="008F77BC"/>
    <w:rsid w:val="009006D2"/>
    <w:rsid w:val="00903189"/>
    <w:rsid w:val="00906017"/>
    <w:rsid w:val="00910134"/>
    <w:rsid w:val="00912FC2"/>
    <w:rsid w:val="009217BA"/>
    <w:rsid w:val="00922566"/>
    <w:rsid w:val="00924FA5"/>
    <w:rsid w:val="00931DDF"/>
    <w:rsid w:val="00932E8F"/>
    <w:rsid w:val="00934F07"/>
    <w:rsid w:val="0093594C"/>
    <w:rsid w:val="00937D1C"/>
    <w:rsid w:val="0094091B"/>
    <w:rsid w:val="0094194F"/>
    <w:rsid w:val="009422C3"/>
    <w:rsid w:val="009425CE"/>
    <w:rsid w:val="00942C75"/>
    <w:rsid w:val="00944EC3"/>
    <w:rsid w:val="00946D54"/>
    <w:rsid w:val="00947A1A"/>
    <w:rsid w:val="00950B0B"/>
    <w:rsid w:val="009552A6"/>
    <w:rsid w:val="00962757"/>
    <w:rsid w:val="00966CBD"/>
    <w:rsid w:val="00967834"/>
    <w:rsid w:val="0097427E"/>
    <w:rsid w:val="009808FC"/>
    <w:rsid w:val="009875B8"/>
    <w:rsid w:val="00994763"/>
    <w:rsid w:val="00994956"/>
    <w:rsid w:val="00997DB5"/>
    <w:rsid w:val="009B34AC"/>
    <w:rsid w:val="009B7F47"/>
    <w:rsid w:val="009C5588"/>
    <w:rsid w:val="009C55C9"/>
    <w:rsid w:val="009C6429"/>
    <w:rsid w:val="009D0062"/>
    <w:rsid w:val="009D5207"/>
    <w:rsid w:val="009E12C5"/>
    <w:rsid w:val="009E6828"/>
    <w:rsid w:val="009F411A"/>
    <w:rsid w:val="00A12DDD"/>
    <w:rsid w:val="00A14D1D"/>
    <w:rsid w:val="00A17504"/>
    <w:rsid w:val="00A23556"/>
    <w:rsid w:val="00A24C6B"/>
    <w:rsid w:val="00A3086A"/>
    <w:rsid w:val="00A312EB"/>
    <w:rsid w:val="00A31AF4"/>
    <w:rsid w:val="00A34D8C"/>
    <w:rsid w:val="00A35352"/>
    <w:rsid w:val="00A371B2"/>
    <w:rsid w:val="00A4091D"/>
    <w:rsid w:val="00A46BB1"/>
    <w:rsid w:val="00A63BFD"/>
    <w:rsid w:val="00A6635B"/>
    <w:rsid w:val="00A71A88"/>
    <w:rsid w:val="00A752D5"/>
    <w:rsid w:val="00A77ADD"/>
    <w:rsid w:val="00A83B5A"/>
    <w:rsid w:val="00A863FA"/>
    <w:rsid w:val="00A90BF7"/>
    <w:rsid w:val="00A95949"/>
    <w:rsid w:val="00A975E3"/>
    <w:rsid w:val="00AA133A"/>
    <w:rsid w:val="00AA2D1B"/>
    <w:rsid w:val="00AA3556"/>
    <w:rsid w:val="00AA4F85"/>
    <w:rsid w:val="00AA6D74"/>
    <w:rsid w:val="00AA7292"/>
    <w:rsid w:val="00AB7265"/>
    <w:rsid w:val="00AC129C"/>
    <w:rsid w:val="00AC1E58"/>
    <w:rsid w:val="00AC5C4E"/>
    <w:rsid w:val="00AC65E2"/>
    <w:rsid w:val="00AD204A"/>
    <w:rsid w:val="00AD41CC"/>
    <w:rsid w:val="00AD66EB"/>
    <w:rsid w:val="00AE0C2B"/>
    <w:rsid w:val="00AE632F"/>
    <w:rsid w:val="00AF6FDE"/>
    <w:rsid w:val="00B01B50"/>
    <w:rsid w:val="00B035AE"/>
    <w:rsid w:val="00B041FB"/>
    <w:rsid w:val="00B04724"/>
    <w:rsid w:val="00B10C6F"/>
    <w:rsid w:val="00B11579"/>
    <w:rsid w:val="00B12DE5"/>
    <w:rsid w:val="00B133FF"/>
    <w:rsid w:val="00B200D7"/>
    <w:rsid w:val="00B20C45"/>
    <w:rsid w:val="00B20CD5"/>
    <w:rsid w:val="00B21EFB"/>
    <w:rsid w:val="00B25C75"/>
    <w:rsid w:val="00B2686F"/>
    <w:rsid w:val="00B312E9"/>
    <w:rsid w:val="00B3149E"/>
    <w:rsid w:val="00B32037"/>
    <w:rsid w:val="00B441F1"/>
    <w:rsid w:val="00B51803"/>
    <w:rsid w:val="00B54197"/>
    <w:rsid w:val="00B5454B"/>
    <w:rsid w:val="00B67193"/>
    <w:rsid w:val="00B67275"/>
    <w:rsid w:val="00B73907"/>
    <w:rsid w:val="00B753BD"/>
    <w:rsid w:val="00B80FF3"/>
    <w:rsid w:val="00B92652"/>
    <w:rsid w:val="00B9335A"/>
    <w:rsid w:val="00B935AE"/>
    <w:rsid w:val="00B963DC"/>
    <w:rsid w:val="00B966F5"/>
    <w:rsid w:val="00BA4A27"/>
    <w:rsid w:val="00BB3710"/>
    <w:rsid w:val="00BB3B7C"/>
    <w:rsid w:val="00BB3D05"/>
    <w:rsid w:val="00BB6032"/>
    <w:rsid w:val="00BC7DE3"/>
    <w:rsid w:val="00BD20EF"/>
    <w:rsid w:val="00BD21DF"/>
    <w:rsid w:val="00BD27C4"/>
    <w:rsid w:val="00BD7D3D"/>
    <w:rsid w:val="00BE455D"/>
    <w:rsid w:val="00BE77B5"/>
    <w:rsid w:val="00BF27DC"/>
    <w:rsid w:val="00BF3067"/>
    <w:rsid w:val="00BF4DE2"/>
    <w:rsid w:val="00BF4FD5"/>
    <w:rsid w:val="00BF651A"/>
    <w:rsid w:val="00C017AB"/>
    <w:rsid w:val="00C04D7D"/>
    <w:rsid w:val="00C10513"/>
    <w:rsid w:val="00C1257D"/>
    <w:rsid w:val="00C13F8C"/>
    <w:rsid w:val="00C155A9"/>
    <w:rsid w:val="00C155DC"/>
    <w:rsid w:val="00C1685D"/>
    <w:rsid w:val="00C21146"/>
    <w:rsid w:val="00C37725"/>
    <w:rsid w:val="00C378CE"/>
    <w:rsid w:val="00C37CAC"/>
    <w:rsid w:val="00C43E59"/>
    <w:rsid w:val="00C453D0"/>
    <w:rsid w:val="00C47EFB"/>
    <w:rsid w:val="00C47F42"/>
    <w:rsid w:val="00C50DBF"/>
    <w:rsid w:val="00C51DAA"/>
    <w:rsid w:val="00C5279C"/>
    <w:rsid w:val="00C53019"/>
    <w:rsid w:val="00C547D7"/>
    <w:rsid w:val="00C54AAD"/>
    <w:rsid w:val="00C5643D"/>
    <w:rsid w:val="00C56694"/>
    <w:rsid w:val="00C613B8"/>
    <w:rsid w:val="00C620C9"/>
    <w:rsid w:val="00C64E94"/>
    <w:rsid w:val="00C6617C"/>
    <w:rsid w:val="00C71BA1"/>
    <w:rsid w:val="00C75640"/>
    <w:rsid w:val="00C758EF"/>
    <w:rsid w:val="00C826EA"/>
    <w:rsid w:val="00C911F3"/>
    <w:rsid w:val="00C9132C"/>
    <w:rsid w:val="00C945A7"/>
    <w:rsid w:val="00C948C2"/>
    <w:rsid w:val="00C95FC0"/>
    <w:rsid w:val="00C974E0"/>
    <w:rsid w:val="00CA05A1"/>
    <w:rsid w:val="00CA6627"/>
    <w:rsid w:val="00CA7A4F"/>
    <w:rsid w:val="00CB0EDC"/>
    <w:rsid w:val="00CB20CF"/>
    <w:rsid w:val="00CC20F2"/>
    <w:rsid w:val="00CC214A"/>
    <w:rsid w:val="00CC3465"/>
    <w:rsid w:val="00CD20C0"/>
    <w:rsid w:val="00CD2284"/>
    <w:rsid w:val="00CE27A1"/>
    <w:rsid w:val="00CE68F7"/>
    <w:rsid w:val="00CF3E47"/>
    <w:rsid w:val="00CF43A6"/>
    <w:rsid w:val="00D05EC3"/>
    <w:rsid w:val="00D103D6"/>
    <w:rsid w:val="00D11911"/>
    <w:rsid w:val="00D11D12"/>
    <w:rsid w:val="00D225F7"/>
    <w:rsid w:val="00D2673F"/>
    <w:rsid w:val="00D27DF5"/>
    <w:rsid w:val="00D30499"/>
    <w:rsid w:val="00D350CB"/>
    <w:rsid w:val="00D44D8A"/>
    <w:rsid w:val="00D45484"/>
    <w:rsid w:val="00D46EB1"/>
    <w:rsid w:val="00D50294"/>
    <w:rsid w:val="00D50501"/>
    <w:rsid w:val="00D56DCA"/>
    <w:rsid w:val="00D66F2E"/>
    <w:rsid w:val="00D706AB"/>
    <w:rsid w:val="00D731F3"/>
    <w:rsid w:val="00D74304"/>
    <w:rsid w:val="00D75B52"/>
    <w:rsid w:val="00D7774D"/>
    <w:rsid w:val="00D80DD2"/>
    <w:rsid w:val="00D84832"/>
    <w:rsid w:val="00D86196"/>
    <w:rsid w:val="00D87579"/>
    <w:rsid w:val="00D90D45"/>
    <w:rsid w:val="00D954CF"/>
    <w:rsid w:val="00DA2765"/>
    <w:rsid w:val="00DA319F"/>
    <w:rsid w:val="00DB0FFD"/>
    <w:rsid w:val="00DB383E"/>
    <w:rsid w:val="00DB52A4"/>
    <w:rsid w:val="00DB793B"/>
    <w:rsid w:val="00DC3333"/>
    <w:rsid w:val="00DC558C"/>
    <w:rsid w:val="00DC7A8C"/>
    <w:rsid w:val="00DD1777"/>
    <w:rsid w:val="00DD4658"/>
    <w:rsid w:val="00DE6F07"/>
    <w:rsid w:val="00DF2C9D"/>
    <w:rsid w:val="00DF358F"/>
    <w:rsid w:val="00DF734B"/>
    <w:rsid w:val="00E002AB"/>
    <w:rsid w:val="00E038A2"/>
    <w:rsid w:val="00E0689D"/>
    <w:rsid w:val="00E15738"/>
    <w:rsid w:val="00E308E6"/>
    <w:rsid w:val="00E314D1"/>
    <w:rsid w:val="00E32F2D"/>
    <w:rsid w:val="00E3646B"/>
    <w:rsid w:val="00E36D97"/>
    <w:rsid w:val="00E378C9"/>
    <w:rsid w:val="00E41DBA"/>
    <w:rsid w:val="00E43817"/>
    <w:rsid w:val="00E45ED9"/>
    <w:rsid w:val="00E463E4"/>
    <w:rsid w:val="00E472E3"/>
    <w:rsid w:val="00E551D2"/>
    <w:rsid w:val="00E675EA"/>
    <w:rsid w:val="00E75A24"/>
    <w:rsid w:val="00E85988"/>
    <w:rsid w:val="00E91613"/>
    <w:rsid w:val="00E92116"/>
    <w:rsid w:val="00E93C30"/>
    <w:rsid w:val="00E95D84"/>
    <w:rsid w:val="00E963C5"/>
    <w:rsid w:val="00EA0C95"/>
    <w:rsid w:val="00EA333C"/>
    <w:rsid w:val="00EB1655"/>
    <w:rsid w:val="00EB4954"/>
    <w:rsid w:val="00EB6CCA"/>
    <w:rsid w:val="00EC3510"/>
    <w:rsid w:val="00EC36B6"/>
    <w:rsid w:val="00EC621A"/>
    <w:rsid w:val="00ED0907"/>
    <w:rsid w:val="00ED2EAF"/>
    <w:rsid w:val="00EE0731"/>
    <w:rsid w:val="00EE30A8"/>
    <w:rsid w:val="00EE3532"/>
    <w:rsid w:val="00EE5727"/>
    <w:rsid w:val="00F041A6"/>
    <w:rsid w:val="00F04C5D"/>
    <w:rsid w:val="00F06D6B"/>
    <w:rsid w:val="00F15CD3"/>
    <w:rsid w:val="00F15DBC"/>
    <w:rsid w:val="00F23DDD"/>
    <w:rsid w:val="00F24A66"/>
    <w:rsid w:val="00F32291"/>
    <w:rsid w:val="00F36230"/>
    <w:rsid w:val="00F3637B"/>
    <w:rsid w:val="00F37746"/>
    <w:rsid w:val="00F40F4B"/>
    <w:rsid w:val="00F42277"/>
    <w:rsid w:val="00F4415E"/>
    <w:rsid w:val="00F47976"/>
    <w:rsid w:val="00F54701"/>
    <w:rsid w:val="00F5487B"/>
    <w:rsid w:val="00F61FF3"/>
    <w:rsid w:val="00F62810"/>
    <w:rsid w:val="00F63B9C"/>
    <w:rsid w:val="00F77561"/>
    <w:rsid w:val="00F8004F"/>
    <w:rsid w:val="00F864D4"/>
    <w:rsid w:val="00F8750F"/>
    <w:rsid w:val="00F87869"/>
    <w:rsid w:val="00F900EF"/>
    <w:rsid w:val="00F93764"/>
    <w:rsid w:val="00F97B19"/>
    <w:rsid w:val="00FA37A7"/>
    <w:rsid w:val="00FA603D"/>
    <w:rsid w:val="00FA7202"/>
    <w:rsid w:val="00FB28EA"/>
    <w:rsid w:val="00FB55D4"/>
    <w:rsid w:val="00FC0B89"/>
    <w:rsid w:val="00FC1098"/>
    <w:rsid w:val="00FD0E37"/>
    <w:rsid w:val="00FD1705"/>
    <w:rsid w:val="00FE11E6"/>
    <w:rsid w:val="00FE12EE"/>
    <w:rsid w:val="00FF218F"/>
    <w:rsid w:val="00FF2FA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2EDFAF"/>
  <w15:docId w15:val="{70B042E9-0696-4E25-8481-389FF2DB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E6828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F651A"/>
    <w:pPr>
      <w:keepNext/>
      <w:tabs>
        <w:tab w:val="left" w:pos="6237"/>
      </w:tabs>
      <w:jc w:val="center"/>
      <w:outlineLvl w:val="0"/>
    </w:pPr>
    <w:rPr>
      <w:rFonts w:ascii="Times New Roman" w:hAnsi="Times New Roman"/>
      <w:b/>
      <w:sz w:val="40"/>
      <w:lang w:val="lv-LV"/>
    </w:rPr>
  </w:style>
  <w:style w:type="paragraph" w:styleId="Heading2">
    <w:name w:val="heading 2"/>
    <w:basedOn w:val="Normal"/>
    <w:next w:val="Normal"/>
    <w:qFormat/>
    <w:rsid w:val="00BF651A"/>
    <w:pPr>
      <w:keepNext/>
      <w:tabs>
        <w:tab w:val="left" w:pos="6521"/>
        <w:tab w:val="left" w:pos="7655"/>
        <w:tab w:val="left" w:pos="8789"/>
      </w:tabs>
      <w:outlineLvl w:val="1"/>
    </w:pPr>
    <w:rPr>
      <w:rFonts w:ascii="Times New Roman" w:hAnsi="Times New Roman"/>
      <w:b/>
      <w:sz w:val="24"/>
      <w:lang w:val="lv-LV"/>
    </w:rPr>
  </w:style>
  <w:style w:type="paragraph" w:styleId="Heading3">
    <w:name w:val="heading 3"/>
    <w:basedOn w:val="Normal"/>
    <w:next w:val="Normal"/>
    <w:qFormat/>
    <w:rsid w:val="00BF651A"/>
    <w:pPr>
      <w:keepNext/>
      <w:ind w:left="3600" w:firstLine="720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rsid w:val="00BF651A"/>
    <w:pPr>
      <w:keepNext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651A"/>
    <w:pPr>
      <w:framePr w:w="7920" w:h="1980" w:hRule="exact" w:hSpace="180" w:wrap="auto" w:hAnchor="page" w:xAlign="center" w:yAlign="bottom"/>
      <w:ind w:left="2880"/>
    </w:pPr>
    <w:rPr>
      <w:kern w:val="18"/>
    </w:rPr>
  </w:style>
  <w:style w:type="paragraph" w:styleId="EnvelopeReturn">
    <w:name w:val="envelope return"/>
    <w:basedOn w:val="Normal"/>
    <w:rsid w:val="00BF651A"/>
    <w:rPr>
      <w:sz w:val="20"/>
    </w:rPr>
  </w:style>
  <w:style w:type="paragraph" w:styleId="Header">
    <w:name w:val="header"/>
    <w:basedOn w:val="Normal"/>
    <w:link w:val="HeaderChar"/>
    <w:uiPriority w:val="99"/>
    <w:rsid w:val="00BF65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651A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BF651A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F42277"/>
    <w:rPr>
      <w:i/>
      <w:iCs/>
    </w:rPr>
  </w:style>
  <w:style w:type="paragraph" w:styleId="ListParagraph">
    <w:name w:val="List Paragraph"/>
    <w:basedOn w:val="Normal"/>
    <w:uiPriority w:val="34"/>
    <w:qFormat/>
    <w:rsid w:val="009E6828"/>
    <w:pPr>
      <w:ind w:left="720"/>
      <w:contextualSpacing/>
    </w:pPr>
  </w:style>
  <w:style w:type="character" w:styleId="CommentReference">
    <w:name w:val="annotation reference"/>
    <w:semiHidden/>
    <w:rsid w:val="009E6828"/>
    <w:rPr>
      <w:sz w:val="16"/>
      <w:szCs w:val="16"/>
    </w:rPr>
  </w:style>
  <w:style w:type="character" w:styleId="Hyperlink">
    <w:name w:val="Hyperlink"/>
    <w:rsid w:val="009E682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6828"/>
    <w:rPr>
      <w:rFonts w:ascii="Times New Roman" w:hAnsi="Times New Roman"/>
      <w:sz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9E6828"/>
  </w:style>
  <w:style w:type="character" w:styleId="FootnoteReference">
    <w:name w:val="footnote reference"/>
    <w:semiHidden/>
    <w:rsid w:val="009E6828"/>
    <w:rPr>
      <w:vertAlign w:val="superscript"/>
    </w:rPr>
  </w:style>
  <w:style w:type="character" w:styleId="PageNumber">
    <w:name w:val="page number"/>
    <w:basedOn w:val="DefaultParagraphFont"/>
    <w:rsid w:val="009E6828"/>
  </w:style>
  <w:style w:type="paragraph" w:styleId="CommentText">
    <w:name w:val="annotation text"/>
    <w:basedOn w:val="Normal"/>
    <w:link w:val="CommentTextChar"/>
    <w:semiHidden/>
    <w:rsid w:val="009E6828"/>
    <w:rPr>
      <w:rFonts w:ascii="Times New Roman" w:hAnsi="Times New Roman"/>
      <w:sz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9E6828"/>
  </w:style>
  <w:style w:type="paragraph" w:styleId="BalloonText">
    <w:name w:val="Balloon Text"/>
    <w:basedOn w:val="Normal"/>
    <w:link w:val="BalloonTextChar"/>
    <w:semiHidden/>
    <w:rsid w:val="009E6828"/>
    <w:rPr>
      <w:rFonts w:ascii="Tahoma" w:hAnsi="Tahoma" w:cs="Tahoma"/>
      <w:sz w:val="16"/>
      <w:szCs w:val="16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9E6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6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9E6828"/>
    <w:rPr>
      <w:rFonts w:ascii="Times New Roman" w:hAnsi="Times New Roman"/>
      <w:sz w:val="20"/>
      <w:lang w:val="lv-LV" w:eastAsia="lv-LV"/>
    </w:rPr>
  </w:style>
  <w:style w:type="character" w:customStyle="1" w:styleId="EndnoteTextChar">
    <w:name w:val="Endnote Text Char"/>
    <w:basedOn w:val="DefaultParagraphFont"/>
    <w:link w:val="EndnoteText"/>
    <w:rsid w:val="009E6828"/>
  </w:style>
  <w:style w:type="character" w:styleId="EndnoteReference">
    <w:name w:val="endnote reference"/>
    <w:rsid w:val="009E6828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E6828"/>
    <w:pPr>
      <w:shd w:val="clear" w:color="auto" w:fill="000080"/>
    </w:pPr>
    <w:rPr>
      <w:rFonts w:ascii="Tahoma" w:hAnsi="Tahoma" w:cs="Tahoma"/>
      <w:sz w:val="20"/>
      <w:lang w:val="lv-LV" w:eastAsia="lv-LV"/>
    </w:rPr>
  </w:style>
  <w:style w:type="character" w:customStyle="1" w:styleId="DocumentMapChar">
    <w:name w:val="Document Map Char"/>
    <w:basedOn w:val="DefaultParagraphFont"/>
    <w:link w:val="DocumentMap"/>
    <w:semiHidden/>
    <w:rsid w:val="009E6828"/>
    <w:rPr>
      <w:rFonts w:ascii="Tahoma" w:hAnsi="Tahoma" w:cs="Tahoma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828"/>
    <w:rPr>
      <w:b/>
      <w:bCs/>
    </w:rPr>
  </w:style>
  <w:style w:type="character" w:customStyle="1" w:styleId="Heading1Char">
    <w:name w:val="Heading 1 Char"/>
    <w:link w:val="Heading1"/>
    <w:rsid w:val="009E6828"/>
    <w:rPr>
      <w:b/>
      <w:sz w:val="40"/>
      <w:lang w:eastAsia="en-US"/>
    </w:rPr>
  </w:style>
  <w:style w:type="character" w:customStyle="1" w:styleId="HeaderChar">
    <w:name w:val="Header Char"/>
    <w:link w:val="Header"/>
    <w:uiPriority w:val="99"/>
    <w:rsid w:val="009E6828"/>
    <w:rPr>
      <w:rFonts w:ascii="Arial" w:hAnsi="Arial"/>
      <w:sz w:val="22"/>
      <w:lang w:val="en-US" w:eastAsia="en-US"/>
    </w:rPr>
  </w:style>
  <w:style w:type="paragraph" w:styleId="Revision">
    <w:name w:val="Revision"/>
    <w:hidden/>
    <w:uiPriority w:val="99"/>
    <w:semiHidden/>
    <w:rsid w:val="009E6828"/>
    <w:rPr>
      <w:sz w:val="24"/>
      <w:szCs w:val="24"/>
    </w:rPr>
  </w:style>
  <w:style w:type="paragraph" w:customStyle="1" w:styleId="naisf">
    <w:name w:val="naisf"/>
    <w:basedOn w:val="Normal"/>
    <w:rsid w:val="0051592A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kule\Documents\Custom%20Office%20Templates\LNB%20R&#299;kojumu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A2E2-ACA7-42F2-A9F0-F815F671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LNB Rīkojumu veidlapa.dotx</Template>
  <TotalTime>107</TotalTime>
  <Pages>10</Pages>
  <Words>2695</Words>
  <Characters>16102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Kultūras ministrijas padotībā esošo profesionālās izglītības iestāžu maksas pakalpojumu cenrādis</vt:lpstr>
      <vt:lpstr>Kultūras ministrijas padotībā esošo profesionālās izglītības iestāžu maksas pakalpojumu cenrādis</vt:lpstr>
    </vt:vector>
  </TitlesOfParts>
  <Company>Nacionala Biblioteka</Company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Kultūras ministrijas padotībā esošo profesionālās izglītības iestāžu maksas pakalpojumu cenrādis</dc:title>
  <dc:subject>Ministru kabineta noteikumu projekta pielikums</dc:subject>
  <dc:creator>Roventa Putniņa</dc:creator>
  <cp:keywords>KMNotp_081019_KM_skolu_cenradids</cp:keywords>
  <dc:description>Putniņa 67330288
Roventa.Putnina@km.gov.lv</dc:description>
  <cp:lastModifiedBy>Leontine Babkina</cp:lastModifiedBy>
  <cp:revision>12</cp:revision>
  <cp:lastPrinted>2019-12-04T08:57:00Z</cp:lastPrinted>
  <dcterms:created xsi:type="dcterms:W3CDTF">2019-11-27T12:19:00Z</dcterms:created>
  <dcterms:modified xsi:type="dcterms:W3CDTF">2019-12-18T10:39:00Z</dcterms:modified>
</cp:coreProperties>
</file>