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9DF4FD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76CC76BB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7C9CB063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bookmarkStart w:id="0" w:name="_Hlk25315378"/>
      <w:r w:rsidR="00E6738E">
        <w:rPr>
          <w:rFonts w:ascii="Times New Roman" w:eastAsia="Times New Roman" w:hAnsi="Times New Roman"/>
          <w:b/>
          <w:sz w:val="28"/>
          <w:szCs w:val="28"/>
        </w:rPr>
        <w:t>Nacionālais rehabilitācijas centrs “Vaivari”</w:t>
      </w:r>
      <w:bookmarkEnd w:id="0"/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7660405E" w14:textId="265912FB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>5</w:t>
      </w:r>
      <w:bookmarkStart w:id="1" w:name="_GoBack"/>
      <w:bookmarkEnd w:id="1"/>
      <w:r w:rsidR="000A7506" w:rsidRPr="00803CD6">
        <w:rPr>
          <w:szCs w:val="28"/>
        </w:rPr>
        <w:t xml:space="preserve">.punktu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</w:t>
      </w:r>
      <w:r w:rsidR="00BF252B" w:rsidRPr="00BF252B">
        <w:rPr>
          <w:szCs w:val="28"/>
        </w:rPr>
        <w:t>Nacionālais rehabilitācijas centrs “Vaivari”</w:t>
      </w:r>
      <w:r w:rsidR="001947D0" w:rsidRPr="00803CD6">
        <w:rPr>
          <w:szCs w:val="28"/>
        </w:rPr>
        <w:t>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803CD6" w:rsidRPr="007D0493">
        <w:rPr>
          <w:szCs w:val="28"/>
        </w:rPr>
        <w:t>termiņa darbības stratēģijā 201</w:t>
      </w:r>
      <w:r w:rsidR="00437927">
        <w:rPr>
          <w:szCs w:val="28"/>
        </w:rPr>
        <w:t>9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</w:t>
      </w:r>
      <w:r w:rsidR="00BF252B" w:rsidRPr="00BF252B">
        <w:rPr>
          <w:szCs w:val="28"/>
        </w:rPr>
        <w:t>Nacionālais rehabilitācijas centrs “Vaivari”</w:t>
      </w:r>
      <w:r w:rsidR="001947D0" w:rsidRPr="00803CD6">
        <w:rPr>
          <w:szCs w:val="28"/>
        </w:rPr>
        <w:t>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7985CCA3" w14:textId="3B4A325C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</w:t>
      </w:r>
      <w:r w:rsidR="00BF252B" w:rsidRPr="00BF252B">
        <w:rPr>
          <w:szCs w:val="28"/>
        </w:rPr>
        <w:t>Nacionālais rehabilitācijas centrs “Vaivari”</w:t>
      </w:r>
      <w:r w:rsidR="00566B70" w:rsidRPr="00CF7247">
        <w:rPr>
          <w:szCs w:val="28"/>
        </w:rPr>
        <w:t>”</w:t>
      </w:r>
      <w:r w:rsidR="00763829" w:rsidRPr="00CF7247">
        <w:rPr>
          <w:szCs w:val="28"/>
        </w:rPr>
        <w:t xml:space="preserve"> kapitāla daļu turētājai nodrošināt, ka 201</w:t>
      </w:r>
      <w:r w:rsidR="00E346EC" w:rsidRPr="00CF7247">
        <w:rPr>
          <w:szCs w:val="28"/>
        </w:rPr>
        <w:t>9</w:t>
      </w:r>
      <w:r w:rsidR="00763829" w:rsidRPr="00CF7247">
        <w:rPr>
          <w:szCs w:val="28"/>
        </w:rPr>
        <w:t>.-20</w:t>
      </w:r>
      <w:r w:rsidR="00CA6B08" w:rsidRPr="00CF7247">
        <w:rPr>
          <w:szCs w:val="28"/>
        </w:rPr>
        <w:t>2</w:t>
      </w:r>
      <w:r w:rsidRPr="00CF7247">
        <w:rPr>
          <w:szCs w:val="28"/>
        </w:rPr>
        <w:t>1</w:t>
      </w:r>
      <w:r w:rsidR="00763829" w:rsidRPr="00CF7247">
        <w:rPr>
          <w:szCs w:val="28"/>
        </w:rPr>
        <w:t xml:space="preserve">. pārskata gadā gūtā tīrā peļņa tiek novirzīta </w:t>
      </w:r>
      <w:r w:rsidR="001947D0" w:rsidRPr="00CF7247">
        <w:rPr>
          <w:szCs w:val="28"/>
        </w:rPr>
        <w:t>valsts sabiedrības ar ierobežotu atbildību “</w:t>
      </w:r>
      <w:r w:rsidR="00BF252B" w:rsidRPr="00BF252B">
        <w:rPr>
          <w:szCs w:val="28"/>
        </w:rPr>
        <w:t>Nacionālais rehabilitācijas centrs “Vaivari”</w:t>
      </w:r>
      <w:r w:rsidR="001947D0" w:rsidRPr="00CF7247">
        <w:rPr>
          <w:szCs w:val="28"/>
        </w:rPr>
        <w:t>”</w:t>
      </w:r>
      <w:r w:rsidR="00763829" w:rsidRPr="00CF7247">
        <w:rPr>
          <w:szCs w:val="28"/>
        </w:rPr>
        <w:t xml:space="preserve"> darbības pilnveidošanai,</w:t>
      </w:r>
      <w:r w:rsidR="007D0493" w:rsidRPr="00CF7247">
        <w:rPr>
          <w:szCs w:val="28"/>
        </w:rPr>
        <w:t xml:space="preserve"> </w:t>
      </w:r>
      <w:r w:rsidR="00763829" w:rsidRPr="00CF7247">
        <w:rPr>
          <w:szCs w:val="28"/>
        </w:rPr>
        <w:t>lai nodrošinātu ilgtermiņa attīstību un</w:t>
      </w:r>
      <w:r w:rsidR="007D0493" w:rsidRPr="00CF7247">
        <w:rPr>
          <w:szCs w:val="28"/>
          <w:lang w:eastAsia="lv-LV"/>
        </w:rPr>
        <w:t xml:space="preserve"> attiecīgi uzlab</w:t>
      </w:r>
      <w:r w:rsidR="0008360D" w:rsidRPr="00CF7247">
        <w:rPr>
          <w:szCs w:val="28"/>
          <w:lang w:eastAsia="lv-LV"/>
        </w:rPr>
        <w:t>ot</w:t>
      </w:r>
      <w:r w:rsidR="00213070" w:rsidRPr="00CF7247">
        <w:rPr>
          <w:szCs w:val="28"/>
          <w:lang w:eastAsia="lv-LV"/>
        </w:rPr>
        <w:t>u</w:t>
      </w:r>
      <w:r w:rsidR="0008360D" w:rsidRPr="00CF7247">
        <w:rPr>
          <w:szCs w:val="28"/>
          <w:lang w:eastAsia="lv-LV"/>
        </w:rPr>
        <w:t xml:space="preserve"> sniegto valsts apmaksāto veselības aprūpes pakalpojumu kvalitāti</w:t>
      </w:r>
      <w:r w:rsidR="00213070" w:rsidRPr="00CF7247">
        <w:rPr>
          <w:szCs w:val="28"/>
          <w:lang w:eastAsia="lv-LV"/>
        </w:rPr>
        <w:t xml:space="preserve"> un pieejamību</w:t>
      </w:r>
      <w:r w:rsidR="0008360D" w:rsidRPr="00CF7247">
        <w:rPr>
          <w:szCs w:val="28"/>
          <w:lang w:eastAsia="lv-LV"/>
        </w:rPr>
        <w:t>.</w:t>
      </w: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677BB" w14:textId="3927154F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2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2"/>
    </w:p>
    <w:p w14:paraId="319C1C0C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CECCD67" w14:textId="01673873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3390C87A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467C4EA" w14:textId="7AD9710B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2BFA219F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5E897B8" w14:textId="6950F057" w:rsidR="00964CED" w:rsidRPr="004744F8" w:rsidRDefault="00964CED" w:rsidP="00394F0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6379" w:hanging="6379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D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p w14:paraId="75E92973" w14:textId="432A84D3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141F47C3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CD7810">
      <w:rPr>
        <w:rFonts w:ascii="Times New Roman" w:hAnsi="Times New Roman"/>
        <w:sz w:val="20"/>
        <w:szCs w:val="20"/>
        <w:lang w:val="en-US"/>
      </w:rPr>
      <w:t>0912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964CED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BF252B">
      <w:rPr>
        <w:rFonts w:ascii="Times New Roman" w:hAnsi="Times New Roman"/>
        <w:sz w:val="20"/>
        <w:szCs w:val="20"/>
        <w:lang w:val="en-US"/>
      </w:rPr>
      <w:t>Vaivari</w:t>
    </w:r>
    <w:r w:rsidR="00561684">
      <w:rPr>
        <w:rFonts w:ascii="Times New Roman" w:hAnsi="Times New Roman"/>
        <w:sz w:val="20"/>
        <w:szCs w:val="20"/>
        <w:lang w:val="en-US"/>
      </w:rPr>
      <w:t>_</w:t>
    </w:r>
    <w:r w:rsidR="001639CA">
      <w:rPr>
        <w:rFonts w:ascii="Times New Roman" w:hAnsi="Times New Roman"/>
        <w:sz w:val="20"/>
        <w:szCs w:val="20"/>
        <w:lang w:val="en-US"/>
      </w:rPr>
      <w:t>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07BE"/>
    <w:rsid w:val="002E1474"/>
    <w:rsid w:val="00335032"/>
    <w:rsid w:val="00335F42"/>
    <w:rsid w:val="00351450"/>
    <w:rsid w:val="003568CE"/>
    <w:rsid w:val="0038217D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3578"/>
    <w:rsid w:val="00B85743"/>
    <w:rsid w:val="00B951A6"/>
    <w:rsid w:val="00B956C6"/>
    <w:rsid w:val="00BA25DE"/>
    <w:rsid w:val="00BA6E33"/>
    <w:rsid w:val="00BD6797"/>
    <w:rsid w:val="00BE3D00"/>
    <w:rsid w:val="00BF0A9E"/>
    <w:rsid w:val="00BF252B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D7810"/>
    <w:rsid w:val="00CE214C"/>
    <w:rsid w:val="00CE4AC8"/>
    <w:rsid w:val="00CE6819"/>
    <w:rsid w:val="00CF7247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6738E"/>
    <w:rsid w:val="00E72B5D"/>
    <w:rsid w:val="00E86A4B"/>
    <w:rsid w:val="00E9325C"/>
    <w:rsid w:val="00E94B0F"/>
    <w:rsid w:val="00EA05C3"/>
    <w:rsid w:val="00EA0927"/>
    <w:rsid w:val="00EA5837"/>
    <w:rsid w:val="00EF1FFA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11B83-A257-4F48-8EFA-6927667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262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Konstantīns Karpovs</cp:lastModifiedBy>
  <cp:revision>87</cp:revision>
  <cp:lastPrinted>2019-11-21T08:02:00Z</cp:lastPrinted>
  <dcterms:created xsi:type="dcterms:W3CDTF">2017-03-10T13:05:00Z</dcterms:created>
  <dcterms:modified xsi:type="dcterms:W3CDTF">2019-12-09T11:38:00Z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