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42A96" w:rsidR="0061743D" w:rsidP="001452AE" w:rsidRDefault="0061743D" w14:paraId="267496E5" w14:textId="3454C248">
      <w:pPr>
        <w:pStyle w:val="AGREEMENTTITLE"/>
        <w:spacing w:after="0" w:line="240" w:lineRule="auto"/>
        <w:rPr>
          <w:rFonts w:ascii="Times New Roman" w:hAnsi="Times New Roman" w:cs="Times New Roman"/>
          <w:lang w:val="lv-LV"/>
        </w:rPr>
      </w:pPr>
      <w:r w:rsidRPr="00442A96">
        <w:rPr>
          <w:rFonts w:ascii="Times New Roman" w:hAnsi="Times New Roman" w:cs="Times New Roman"/>
          <w:lang w:val="lv-LV"/>
        </w:rPr>
        <w:t>LATVIJAS REPUBLIKAS VALDĪBAS</w:t>
      </w:r>
    </w:p>
    <w:p w:rsidRPr="00442A96" w:rsidR="0061743D" w:rsidP="001452AE" w:rsidRDefault="0061743D" w14:paraId="61CDA249" w14:textId="596617FA">
      <w:pPr>
        <w:pStyle w:val="AGREEMENTTITLE"/>
        <w:spacing w:after="0" w:line="240" w:lineRule="auto"/>
        <w:rPr>
          <w:rFonts w:ascii="Times New Roman" w:hAnsi="Times New Roman" w:cs="Times New Roman"/>
          <w:lang w:val="lv-LV"/>
        </w:rPr>
      </w:pPr>
      <w:r w:rsidRPr="00442A96">
        <w:rPr>
          <w:rFonts w:ascii="Times New Roman" w:hAnsi="Times New Roman" w:cs="Times New Roman"/>
          <w:lang w:val="lv-LV"/>
        </w:rPr>
        <w:t>UN</w:t>
      </w:r>
    </w:p>
    <w:p w:rsidRPr="00442A96" w:rsidR="0061743D" w:rsidP="001452AE" w:rsidRDefault="00A717EF" w14:paraId="28D7B538" w14:textId="428C00CC">
      <w:pPr>
        <w:pStyle w:val="AGREEMENTTITLE"/>
        <w:spacing w:after="0" w:line="240" w:lineRule="auto"/>
        <w:rPr>
          <w:rFonts w:ascii="Times New Roman" w:hAnsi="Times New Roman" w:cs="Times New Roman"/>
          <w:lang w:val="lv-LV"/>
        </w:rPr>
      </w:pPr>
      <w:r w:rsidRPr="00442A96">
        <w:rPr>
          <w:rFonts w:ascii="Times New Roman" w:hAnsi="Times New Roman" w:cs="Times New Roman"/>
          <w:lang w:val="lv-LV"/>
        </w:rPr>
        <w:t>MELNKALNES</w:t>
      </w:r>
      <w:r w:rsidRPr="00442A96" w:rsidR="0061743D">
        <w:rPr>
          <w:rFonts w:ascii="Times New Roman" w:hAnsi="Times New Roman" w:cs="Times New Roman"/>
          <w:lang w:val="lv-LV"/>
        </w:rPr>
        <w:t xml:space="preserve"> VALDĪBAS</w:t>
      </w:r>
    </w:p>
    <w:p w:rsidRPr="00442A96" w:rsidR="0061743D" w:rsidP="001452AE" w:rsidRDefault="0061743D" w14:paraId="764FF1FE" w14:textId="3976D90E">
      <w:pPr>
        <w:pStyle w:val="AGREEMENTTITLE"/>
        <w:spacing w:after="0" w:line="240" w:lineRule="auto"/>
        <w:rPr>
          <w:rFonts w:ascii="Times New Roman" w:hAnsi="Times New Roman" w:cs="Times New Roman"/>
          <w:lang w:val="lv-LV"/>
        </w:rPr>
      </w:pPr>
      <w:r w:rsidRPr="00442A96">
        <w:rPr>
          <w:rFonts w:ascii="Times New Roman" w:hAnsi="Times New Roman" w:cs="Times New Roman"/>
          <w:lang w:val="lv-LV"/>
        </w:rPr>
        <w:t>LĪGUMS</w:t>
      </w:r>
    </w:p>
    <w:p w:rsidRPr="00442A96" w:rsidR="0061743D" w:rsidP="001452AE" w:rsidRDefault="0061743D" w14:paraId="74039681" w14:textId="68AE3C2F">
      <w:pPr>
        <w:pStyle w:val="AGREEMENTTITLE"/>
        <w:spacing w:after="0" w:line="240" w:lineRule="auto"/>
        <w:rPr>
          <w:rFonts w:ascii="Times New Roman" w:hAnsi="Times New Roman" w:cs="Times New Roman"/>
          <w:lang w:val="lv-LV"/>
        </w:rPr>
      </w:pPr>
      <w:r w:rsidRPr="00442A96">
        <w:rPr>
          <w:rFonts w:ascii="Times New Roman" w:hAnsi="Times New Roman" w:cs="Times New Roman"/>
          <w:lang w:val="lv-LV"/>
        </w:rPr>
        <w:t>PAR</w:t>
      </w:r>
    </w:p>
    <w:p w:rsidRPr="00442A96" w:rsidR="003D7CB9" w:rsidP="001452AE" w:rsidRDefault="0061743D" w14:paraId="1CA24B31" w14:textId="00BBE03F">
      <w:pPr>
        <w:pStyle w:val="AGREEMENTTITLE"/>
        <w:spacing w:after="0" w:line="240" w:lineRule="auto"/>
        <w:rPr>
          <w:rFonts w:ascii="Times New Roman" w:hAnsi="Times New Roman" w:cs="Times New Roman"/>
          <w:lang w:val="lv-LV"/>
        </w:rPr>
      </w:pPr>
      <w:r w:rsidRPr="00442A96">
        <w:rPr>
          <w:rFonts w:ascii="Times New Roman" w:hAnsi="Times New Roman" w:cs="Times New Roman"/>
          <w:lang w:val="lv-LV"/>
        </w:rPr>
        <w:t>KLASIFICĒTAS INFORMĀCIJAS AIZSARDZĪBU</w:t>
      </w:r>
    </w:p>
    <w:p w:rsidRPr="00442A96" w:rsidR="003D7CB9" w:rsidP="001452AE" w:rsidRDefault="003D7CB9" w14:paraId="080D5D6B" w14:textId="77777777">
      <w:pPr>
        <w:pStyle w:val="AGREEMENTTITLE"/>
        <w:spacing w:after="0" w:line="240" w:lineRule="auto"/>
        <w:jc w:val="both"/>
        <w:rPr>
          <w:rFonts w:ascii="Times New Roman" w:hAnsi="Times New Roman" w:cs="Times New Roman"/>
          <w:lang w:val="lv-LV"/>
        </w:rPr>
      </w:pPr>
    </w:p>
    <w:p w:rsidRPr="00442A96" w:rsidR="005226BE" w:rsidP="001452AE" w:rsidRDefault="005226BE" w14:paraId="03A3824A" w14:textId="77777777">
      <w:pPr>
        <w:pStyle w:val="AGREEMENTTITLE"/>
        <w:spacing w:after="0" w:line="240" w:lineRule="auto"/>
        <w:jc w:val="both"/>
        <w:rPr>
          <w:rFonts w:ascii="Times New Roman" w:hAnsi="Times New Roman" w:cs="Times New Roman"/>
          <w:lang w:val="lv-LV"/>
        </w:rPr>
      </w:pPr>
    </w:p>
    <w:p w:rsidRPr="00442A96" w:rsidR="003D7CB9" w:rsidP="001452AE" w:rsidRDefault="003D7CB9" w14:paraId="03C58C3F" w14:textId="77777777">
      <w:pPr>
        <w:pStyle w:val="AGREEMENTTITLE"/>
        <w:spacing w:after="0" w:line="240" w:lineRule="auto"/>
        <w:jc w:val="both"/>
        <w:rPr>
          <w:rFonts w:ascii="Times New Roman" w:hAnsi="Times New Roman" w:cs="Times New Roman"/>
          <w:lang w:val="lv-LV"/>
        </w:rPr>
      </w:pPr>
    </w:p>
    <w:p w:rsidRPr="00442A96" w:rsidR="003D7CB9" w:rsidP="001452AE" w:rsidRDefault="00FD28CF" w14:paraId="30A01A6C" w14:textId="37A69077">
      <w:pPr>
        <w:pStyle w:val="AGREEMENTTEXT"/>
        <w:spacing w:after="0" w:line="240" w:lineRule="auto"/>
        <w:rPr>
          <w:rFonts w:ascii="Times New Roman" w:hAnsi="Times New Roman" w:cs="Times New Roman"/>
          <w:lang w:val="lv-LV"/>
        </w:rPr>
      </w:pPr>
      <w:r w:rsidRPr="00442A96">
        <w:rPr>
          <w:rFonts w:ascii="Times New Roman" w:hAnsi="Times New Roman" w:cs="Times New Roman"/>
          <w:lang w:val="lv-LV"/>
        </w:rPr>
        <w:t xml:space="preserve">Latvijas Republikas valdība un </w:t>
      </w:r>
      <w:r w:rsidRPr="00442A96" w:rsidR="00A717EF">
        <w:rPr>
          <w:rFonts w:ascii="Times New Roman" w:hAnsi="Times New Roman" w:cs="Times New Roman"/>
          <w:lang w:val="lv-LV"/>
        </w:rPr>
        <w:t>Melnkalnes</w:t>
      </w:r>
      <w:r w:rsidRPr="00442A96">
        <w:rPr>
          <w:rFonts w:ascii="Times New Roman" w:hAnsi="Times New Roman" w:cs="Times New Roman"/>
          <w:lang w:val="lv-LV"/>
        </w:rPr>
        <w:t xml:space="preserve"> valdība, turpmāk </w:t>
      </w:r>
      <w:r w:rsidRPr="00442A96" w:rsidR="00A717EF">
        <w:rPr>
          <w:rFonts w:ascii="Times New Roman" w:hAnsi="Times New Roman" w:cs="Times New Roman"/>
          <w:lang w:val="lv-LV"/>
        </w:rPr>
        <w:t>"P</w:t>
      </w:r>
      <w:r w:rsidRPr="00442A96">
        <w:rPr>
          <w:rFonts w:ascii="Times New Roman" w:hAnsi="Times New Roman" w:cs="Times New Roman"/>
          <w:lang w:val="lv-LV"/>
        </w:rPr>
        <w:t xml:space="preserve">uses", </w:t>
      </w:r>
      <w:r w:rsidRPr="00442A96" w:rsidR="00A717EF">
        <w:rPr>
          <w:rFonts w:ascii="Times New Roman" w:hAnsi="Times New Roman" w:cs="Times New Roman"/>
          <w:lang w:val="lv-LV"/>
        </w:rPr>
        <w:t xml:space="preserve">abu Pušu </w:t>
      </w:r>
      <w:r w:rsidRPr="00442A96" w:rsidR="003B372A">
        <w:rPr>
          <w:rFonts w:ascii="Times New Roman" w:hAnsi="Times New Roman" w:cs="Times New Roman"/>
          <w:lang w:val="lv-LV"/>
        </w:rPr>
        <w:t>n</w:t>
      </w:r>
      <w:r w:rsidRPr="00442A96" w:rsidR="00A717EF">
        <w:rPr>
          <w:rFonts w:ascii="Times New Roman" w:hAnsi="Times New Roman" w:cs="Times New Roman"/>
          <w:lang w:val="lv-LV"/>
        </w:rPr>
        <w:t>acionālās</w:t>
      </w:r>
      <w:r w:rsidRPr="00442A96">
        <w:rPr>
          <w:rFonts w:ascii="Times New Roman" w:hAnsi="Times New Roman" w:cs="Times New Roman"/>
          <w:lang w:val="lv-LV"/>
        </w:rPr>
        <w:t xml:space="preserve"> drošības interesēs ir vienojušās par turpmāko.</w:t>
      </w:r>
    </w:p>
    <w:p w:rsidRPr="00442A96" w:rsidR="00FD28CF" w:rsidP="001452AE" w:rsidRDefault="00FD28CF" w14:paraId="404318D1" w14:textId="77777777">
      <w:pPr>
        <w:pStyle w:val="AGREEMENTTEXT"/>
        <w:spacing w:after="0" w:line="240" w:lineRule="auto"/>
        <w:rPr>
          <w:rFonts w:ascii="Times New Roman" w:hAnsi="Times New Roman" w:cs="Times New Roman"/>
          <w:lang w:val="lv-LV"/>
        </w:rPr>
      </w:pPr>
    </w:p>
    <w:p w:rsidRPr="00442A96" w:rsidR="003D7CB9" w:rsidP="001452AE" w:rsidRDefault="003242B0" w14:paraId="092261C0" w14:textId="0AA0CE64">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1.</w:t>
      </w:r>
      <w:r w:rsidRPr="00442A96">
        <w:rPr>
          <w:rFonts w:ascii="Times New Roman" w:hAnsi="Times New Roman" w:cs="Times New Roman"/>
          <w:lang w:val="lv-LV"/>
        </w:rPr>
        <w:t xml:space="preserve"> PANTS</w:t>
      </w:r>
    </w:p>
    <w:p w:rsidRPr="00442A96" w:rsidR="003D7CB9" w:rsidP="001452AE" w:rsidRDefault="003242B0" w14:paraId="0FF966C0" w14:textId="666B7242">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MĒRĶIS</w:t>
      </w:r>
    </w:p>
    <w:p w:rsidRPr="00442A96" w:rsidR="003242B0" w:rsidP="001452AE" w:rsidRDefault="003242B0" w14:paraId="430B2DA9" w14:textId="77777777">
      <w:pPr>
        <w:pStyle w:val="AGREEMENTHEADING"/>
        <w:spacing w:line="240" w:lineRule="auto"/>
        <w:jc w:val="both"/>
        <w:rPr>
          <w:rFonts w:ascii="Times New Roman" w:hAnsi="Times New Roman" w:cs="Times New Roman"/>
          <w:lang w:val="lv-LV"/>
        </w:rPr>
      </w:pPr>
    </w:p>
    <w:p w:rsidRPr="00442A96" w:rsidR="003D7CB9" w:rsidP="001452AE" w:rsidRDefault="0088382A" w14:paraId="078F834C" w14:textId="644F32D8">
      <w:pPr>
        <w:pStyle w:val="AGREEMENTBULLETS"/>
        <w:spacing w:after="0" w:line="240" w:lineRule="auto"/>
        <w:rPr>
          <w:rFonts w:ascii="Times New Roman" w:hAnsi="Times New Roman" w:cs="Times New Roman"/>
          <w:lang w:val="lv-LV"/>
        </w:rPr>
      </w:pPr>
      <w:r w:rsidRPr="00442A96">
        <w:rPr>
          <w:rFonts w:ascii="Times New Roman" w:hAnsi="Times New Roman" w:cs="Times New Roman"/>
          <w:lang w:val="lv-LV" w:eastAsia="zh-CN"/>
        </w:rPr>
        <w:t xml:space="preserve">Šā Līguma mērķis ir </w:t>
      </w:r>
      <w:r w:rsidRPr="00442A96">
        <w:rPr>
          <w:rFonts w:ascii="Times New Roman" w:hAnsi="Times New Roman" w:cs="Times New Roman"/>
          <w:lang w:val="lv-LV"/>
        </w:rPr>
        <w:t xml:space="preserve">nodrošināt tādas Klasificētas informācijas aizsardzību, ko </w:t>
      </w:r>
      <w:r w:rsidRPr="00442A96" w:rsidR="002776A5">
        <w:rPr>
          <w:rFonts w:ascii="Times New Roman" w:hAnsi="Times New Roman" w:cs="Times New Roman"/>
          <w:lang w:val="lv-LV"/>
        </w:rPr>
        <w:t>izstrādājušas vai sniegušas</w:t>
      </w:r>
      <w:r w:rsidRPr="00442A96">
        <w:rPr>
          <w:rFonts w:ascii="Times New Roman" w:hAnsi="Times New Roman" w:cs="Times New Roman"/>
          <w:lang w:val="lv-LV"/>
        </w:rPr>
        <w:t xml:space="preserve"> Puses vai to jurisdikcijā esošas juridiskas vai fiziskas personas</w:t>
      </w:r>
      <w:r w:rsidRPr="00442A96">
        <w:rPr>
          <w:rFonts w:ascii="Times New Roman" w:hAnsi="Times New Roman" w:cs="Times New Roman"/>
          <w:lang w:val="lv-LV" w:eastAsia="zh-CN"/>
        </w:rPr>
        <w:t>. Līgumā noteiktas drošības procedūras un kārtība, kādā veicama šī aizsardzība.</w:t>
      </w:r>
    </w:p>
    <w:p w:rsidRPr="00442A96" w:rsidR="005226BE" w:rsidP="001452AE" w:rsidRDefault="005226BE" w14:paraId="0C3E21C7" w14:textId="77777777">
      <w:pPr>
        <w:pStyle w:val="AGREEMENTHEADING"/>
        <w:spacing w:line="240" w:lineRule="auto"/>
        <w:jc w:val="both"/>
        <w:rPr>
          <w:rFonts w:ascii="Times New Roman" w:hAnsi="Times New Roman" w:cs="Times New Roman"/>
          <w:lang w:val="lv-LV"/>
        </w:rPr>
      </w:pPr>
    </w:p>
    <w:p w:rsidRPr="00442A96" w:rsidR="0088382A" w:rsidP="001452AE" w:rsidRDefault="0088382A" w14:paraId="74C01D95" w14:textId="58399C8A">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2.</w:t>
      </w:r>
      <w:r w:rsidRPr="00442A96">
        <w:rPr>
          <w:rFonts w:ascii="Times New Roman" w:hAnsi="Times New Roman" w:cs="Times New Roman"/>
          <w:lang w:val="lv-LV"/>
        </w:rPr>
        <w:t xml:space="preserve"> PANTS</w:t>
      </w:r>
    </w:p>
    <w:p w:rsidRPr="00442A96" w:rsidR="003D7CB9" w:rsidP="001452AE" w:rsidRDefault="003D7CB9" w14:paraId="25D33CD9" w14:textId="23447873">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DEFIN</w:t>
      </w:r>
      <w:r w:rsidRPr="00442A96" w:rsidR="0088382A">
        <w:rPr>
          <w:rFonts w:ascii="Times New Roman" w:hAnsi="Times New Roman" w:cs="Times New Roman"/>
          <w:lang w:val="lv-LV"/>
        </w:rPr>
        <w:t>ĪCIJAS</w:t>
      </w:r>
    </w:p>
    <w:p w:rsidRPr="00442A96" w:rsidR="003D7CB9" w:rsidP="001452AE" w:rsidRDefault="003D7CB9" w14:paraId="33D21BE9" w14:textId="77777777">
      <w:pPr>
        <w:pStyle w:val="AGREEMENTHEADING"/>
        <w:spacing w:line="240" w:lineRule="auto"/>
        <w:jc w:val="both"/>
        <w:rPr>
          <w:rFonts w:ascii="Times New Roman" w:hAnsi="Times New Roman" w:cs="Times New Roman"/>
          <w:lang w:val="lv-LV"/>
        </w:rPr>
      </w:pPr>
    </w:p>
    <w:p w:rsidRPr="00442A96" w:rsidR="003D7CB9" w:rsidP="001452AE" w:rsidRDefault="0088382A" w14:paraId="1E8593A3" w14:textId="2A433F90">
      <w:pPr>
        <w:pStyle w:val="AGREEMENTTEXT"/>
        <w:spacing w:after="0" w:line="240" w:lineRule="auto"/>
        <w:rPr>
          <w:rFonts w:ascii="Times New Roman" w:hAnsi="Times New Roman" w:cs="Times New Roman"/>
          <w:lang w:val="lv-LV"/>
        </w:rPr>
      </w:pPr>
      <w:r w:rsidRPr="00442A96">
        <w:rPr>
          <w:rFonts w:ascii="Times New Roman" w:hAnsi="Times New Roman" w:cs="Times New Roman"/>
          <w:lang w:val="lv-LV"/>
        </w:rPr>
        <w:t>Šā Līguma ietvaros</w:t>
      </w:r>
      <w:r w:rsidRPr="00442A96" w:rsidR="003D7CB9">
        <w:rPr>
          <w:rFonts w:ascii="Times New Roman" w:hAnsi="Times New Roman" w:cs="Times New Roman"/>
          <w:lang w:val="lv-LV"/>
        </w:rPr>
        <w:t>:</w:t>
      </w:r>
    </w:p>
    <w:p w:rsidRPr="00442A96" w:rsidR="00FD28CF" w:rsidP="001452AE" w:rsidRDefault="00FD28CF" w14:paraId="691BF00D" w14:textId="77777777">
      <w:pPr>
        <w:pStyle w:val="AGREEMENTTEXT"/>
        <w:spacing w:after="0" w:line="240" w:lineRule="auto"/>
        <w:rPr>
          <w:rFonts w:ascii="Times New Roman" w:hAnsi="Times New Roman" w:cs="Times New Roman"/>
          <w:lang w:val="lv-LV"/>
        </w:rPr>
      </w:pPr>
    </w:p>
    <w:p w:rsidRPr="00442A96" w:rsidR="00A717EF" w:rsidP="00C2013F" w:rsidRDefault="00A717EF" w14:paraId="239BDA5B" w14:textId="4753F698">
      <w:pPr>
        <w:pStyle w:val="BodyText2"/>
        <w:numPr>
          <w:ilvl w:val="0"/>
          <w:numId w:val="25"/>
        </w:numPr>
        <w:spacing w:line="240" w:lineRule="auto"/>
        <w:jc w:val="both"/>
        <w:rPr>
          <w:rFonts w:cs="Times New Roman"/>
          <w:bCs/>
          <w:lang w:val="lv-LV"/>
        </w:rPr>
      </w:pPr>
      <w:r w:rsidRPr="00442A96">
        <w:rPr>
          <w:rFonts w:cs="Times New Roman"/>
          <w:b/>
          <w:bCs/>
          <w:lang w:val="lv-LV"/>
        </w:rPr>
        <w:t xml:space="preserve">"Drošības prasību pārkāpums" </w:t>
      </w:r>
      <w:r w:rsidRPr="00442A96">
        <w:rPr>
          <w:rFonts w:cs="Times New Roman"/>
          <w:bCs/>
          <w:lang w:val="lv-LV"/>
        </w:rPr>
        <w:t xml:space="preserve">ir darbība vai bezdarbība, kura ir pretrunā ar nacionālajiem normatīvajiem aktiem un kuras rezultātā </w:t>
      </w:r>
      <w:r w:rsidRPr="00442A96" w:rsidR="0006472F">
        <w:rPr>
          <w:rFonts w:cs="Times New Roman"/>
          <w:bCs/>
          <w:lang w:val="lv-LV"/>
        </w:rPr>
        <w:t xml:space="preserve">notiek </w:t>
      </w:r>
      <w:r w:rsidRPr="00442A96" w:rsidR="00E42ABD">
        <w:rPr>
          <w:rFonts w:cs="Times New Roman"/>
          <w:bCs/>
          <w:lang w:val="lv-LV"/>
        </w:rPr>
        <w:t>faktiska</w:t>
      </w:r>
      <w:r w:rsidRPr="00442A96" w:rsidR="0006472F">
        <w:rPr>
          <w:rFonts w:cs="Times New Roman"/>
          <w:bCs/>
          <w:lang w:val="lv-LV"/>
        </w:rPr>
        <w:t xml:space="preserve"> vai iespējama Klasificētas informācijas </w:t>
      </w:r>
      <w:r w:rsidRPr="00442A96" w:rsidR="008029AB">
        <w:rPr>
          <w:rFonts w:cs="Times New Roman"/>
          <w:bCs/>
          <w:lang w:val="lv-LV"/>
        </w:rPr>
        <w:t xml:space="preserve">neatļauta </w:t>
      </w:r>
      <w:r w:rsidRPr="00442A96" w:rsidR="0006472F">
        <w:rPr>
          <w:rFonts w:cs="Times New Roman"/>
          <w:bCs/>
          <w:lang w:val="lv-LV"/>
        </w:rPr>
        <w:t xml:space="preserve">izpaušana vai </w:t>
      </w:r>
      <w:r w:rsidRPr="00442A96" w:rsidR="008029AB">
        <w:rPr>
          <w:rFonts w:cs="Times New Roman"/>
          <w:bCs/>
          <w:lang w:val="lv-LV"/>
        </w:rPr>
        <w:t>no</w:t>
      </w:r>
      <w:r w:rsidRPr="00442A96" w:rsidR="0006472F">
        <w:rPr>
          <w:rFonts w:cs="Times New Roman"/>
          <w:bCs/>
          <w:lang w:val="lv-LV"/>
        </w:rPr>
        <w:t>zaudēšana.</w:t>
      </w:r>
    </w:p>
    <w:p w:rsidRPr="00442A96" w:rsidR="00AC5016" w:rsidP="00AC5016" w:rsidRDefault="00AC5016" w14:paraId="690E3B29" w14:textId="78AB472C">
      <w:pPr>
        <w:pStyle w:val="Normal1"/>
        <w:numPr>
          <w:ilvl w:val="0"/>
          <w:numId w:val="25"/>
        </w:numPr>
        <w:spacing w:after="120" w:line="240" w:lineRule="auto"/>
        <w:jc w:val="both"/>
        <w:rPr>
          <w:rFonts w:cs="Times New Roman"/>
          <w:bCs/>
          <w:lang w:val="lv-LV"/>
        </w:rPr>
      </w:pPr>
      <w:r w:rsidRPr="00442A96">
        <w:rPr>
          <w:rFonts w:cs="Times New Roman"/>
          <w:b/>
          <w:bCs/>
          <w:lang w:val="lv-LV"/>
        </w:rPr>
        <w:t xml:space="preserve">"Klasifikācijas pakāpe" </w:t>
      </w:r>
      <w:r w:rsidRPr="00442A96">
        <w:rPr>
          <w:rFonts w:cs="Times New Roman"/>
          <w:bCs/>
          <w:lang w:val="lv-LV"/>
        </w:rPr>
        <w:t>ir kategorija, kura saskaņā ar Pušu nacionālajiem normatīvajiem aktiem nosaka Klasificētas informācijas sensitivitāti, kaitējuma pakāpi, kas var rasties gadījumā, ja to neatļauti izpauž vai nozaudē, kā arī aizsardzības līmeni, ko Puses piemēro šai informācijai.</w:t>
      </w:r>
    </w:p>
    <w:p w:rsidRPr="00442A96" w:rsidR="00AC5016" w:rsidP="00AC5016" w:rsidRDefault="00AC5016" w14:paraId="010A63D5" w14:textId="19853661">
      <w:pPr>
        <w:pStyle w:val="AGREEMENTBULLETS2"/>
        <w:numPr>
          <w:ilvl w:val="0"/>
          <w:numId w:val="25"/>
        </w:numPr>
        <w:spacing w:after="120" w:line="240" w:lineRule="auto"/>
        <w:jc w:val="both"/>
        <w:rPr>
          <w:rFonts w:ascii="Times New Roman" w:hAnsi="Times New Roman" w:cs="Times New Roman"/>
          <w:bCs/>
          <w:lang w:val="lv-LV" w:eastAsia="zh-CN"/>
        </w:rPr>
      </w:pPr>
      <w:r w:rsidRPr="00442A96">
        <w:rPr>
          <w:rFonts w:ascii="Times New Roman" w:hAnsi="Times New Roman" w:cs="Times New Roman"/>
          <w:b/>
          <w:bCs/>
          <w:lang w:val="lv-LV" w:eastAsia="zh-CN"/>
        </w:rPr>
        <w:t>"Klasificēts līgums"</w:t>
      </w:r>
      <w:r w:rsidRPr="00442A96">
        <w:rPr>
          <w:rFonts w:ascii="Times New Roman" w:hAnsi="Times New Roman" w:cs="Times New Roman"/>
          <w:bCs/>
          <w:lang w:val="lv-LV" w:eastAsia="zh-CN"/>
        </w:rPr>
        <w:t xml:space="preserve"> ir līgums starp vienas Puses valsts iestādi vai juridisku personu – "</w:t>
      </w:r>
      <w:r w:rsidRPr="00442A96">
        <w:rPr>
          <w:rFonts w:ascii="Times New Roman" w:hAnsi="Times New Roman" w:cs="Times New Roman"/>
          <w:b/>
          <w:bCs/>
          <w:lang w:val="lv-LV" w:eastAsia="zh-CN"/>
        </w:rPr>
        <w:t>Pasūtītāju</w:t>
      </w:r>
      <w:r w:rsidRPr="00442A96">
        <w:rPr>
          <w:rFonts w:ascii="Times New Roman" w:hAnsi="Times New Roman" w:cs="Times New Roman"/>
          <w:bCs/>
          <w:lang w:val="lv-LV" w:eastAsia="zh-CN"/>
        </w:rPr>
        <w:t>" un otras Puses jurid</w:t>
      </w:r>
      <w:bookmarkStart w:name="_GoBack" w:id="0"/>
      <w:bookmarkEnd w:id="0"/>
      <w:r w:rsidRPr="00442A96">
        <w:rPr>
          <w:rFonts w:ascii="Times New Roman" w:hAnsi="Times New Roman" w:cs="Times New Roman"/>
          <w:bCs/>
          <w:lang w:val="lv-LV" w:eastAsia="zh-CN"/>
        </w:rPr>
        <w:t>isku personu – "</w:t>
      </w:r>
      <w:r w:rsidRPr="00442A96">
        <w:rPr>
          <w:rFonts w:ascii="Times New Roman" w:hAnsi="Times New Roman" w:cs="Times New Roman"/>
          <w:b/>
          <w:bCs/>
          <w:lang w:val="lv-LV" w:eastAsia="zh-CN"/>
        </w:rPr>
        <w:t>Līgumslēdzēju</w:t>
      </w:r>
      <w:r w:rsidRPr="00442A96">
        <w:rPr>
          <w:rFonts w:ascii="Times New Roman" w:hAnsi="Times New Roman" w:cs="Times New Roman"/>
          <w:bCs/>
          <w:lang w:val="lv-LV" w:eastAsia="zh-CN"/>
        </w:rPr>
        <w:t>", kura ietvaros Klasificēta informācija tiek sniegta Līgumslēdzējam vai Līgumslēdzējs to izstrādā, vai arī tā tiek sniegta Līgumslēdzēja darbiniekiem, kuriem nepieciešams piekļūt Klasificētai informācijai Pasūtītāja telpās.</w:t>
      </w:r>
    </w:p>
    <w:p w:rsidRPr="00442A96" w:rsidR="00AC5016" w:rsidP="00AC5016" w:rsidRDefault="00AC5016" w14:paraId="2F5E59A2" w14:textId="5CAF559A">
      <w:pPr>
        <w:pStyle w:val="Normal1"/>
        <w:numPr>
          <w:ilvl w:val="0"/>
          <w:numId w:val="25"/>
        </w:numPr>
        <w:tabs>
          <w:tab w:val="left" w:pos="1134"/>
        </w:tabs>
        <w:spacing w:after="120" w:line="240" w:lineRule="auto"/>
        <w:contextualSpacing/>
        <w:jc w:val="both"/>
        <w:rPr>
          <w:rFonts w:cs="Times New Roman"/>
          <w:bCs/>
          <w:lang w:val="lv-LV"/>
        </w:rPr>
      </w:pPr>
      <w:r w:rsidRPr="00442A96">
        <w:rPr>
          <w:rFonts w:cs="Times New Roman"/>
          <w:b/>
          <w:bCs/>
          <w:lang w:val="lv-LV"/>
        </w:rPr>
        <w:t>"Klasificēta informācija"</w:t>
      </w:r>
      <w:r w:rsidRPr="00442A96">
        <w:rPr>
          <w:rFonts w:cs="Times New Roman"/>
          <w:bCs/>
          <w:lang w:val="lv-LV"/>
        </w:rPr>
        <w:t xml:space="preserve"> ir jebkura informācija, neatkarīgi no tās veida</w:t>
      </w:r>
      <w:r w:rsidRPr="00442A96" w:rsidR="00CA5288">
        <w:rPr>
          <w:rFonts w:cs="Times New Roman"/>
          <w:bCs/>
          <w:lang w:val="lv-LV"/>
        </w:rPr>
        <w:t>,</w:t>
      </w:r>
      <w:r w:rsidRPr="00442A96">
        <w:rPr>
          <w:rFonts w:cs="Times New Roman"/>
          <w:bCs/>
          <w:lang w:val="lv-LV"/>
        </w:rPr>
        <w:t xml:space="preserve"> vai materiāl</w:t>
      </w:r>
      <w:r w:rsidRPr="00442A96" w:rsidR="00CA5288">
        <w:rPr>
          <w:rFonts w:cs="Times New Roman"/>
          <w:bCs/>
          <w:lang w:val="lv-LV"/>
        </w:rPr>
        <w:t>s, kam</w:t>
      </w:r>
      <w:r w:rsidRPr="00442A96">
        <w:rPr>
          <w:rFonts w:cs="Times New Roman"/>
          <w:bCs/>
          <w:lang w:val="lv-LV"/>
        </w:rPr>
        <w:t xml:space="preserve"> nepieciešama aizsardzība pret neatļautu izpaušanu vai nozaudēšanu un k</w:t>
      </w:r>
      <w:r w:rsidRPr="00442A96" w:rsidR="00CA5288">
        <w:rPr>
          <w:rFonts w:cs="Times New Roman"/>
          <w:bCs/>
          <w:lang w:val="lv-LV"/>
        </w:rPr>
        <w:t>as</w:t>
      </w:r>
      <w:r w:rsidRPr="00442A96">
        <w:rPr>
          <w:rFonts w:cs="Times New Roman"/>
          <w:bCs/>
          <w:lang w:val="lv-LV"/>
        </w:rPr>
        <w:t xml:space="preserve"> klasificēt</w:t>
      </w:r>
      <w:r w:rsidRPr="00442A96" w:rsidR="00CA5288">
        <w:rPr>
          <w:rFonts w:cs="Times New Roman"/>
          <w:bCs/>
          <w:lang w:val="lv-LV"/>
        </w:rPr>
        <w:t xml:space="preserve">s </w:t>
      </w:r>
      <w:r w:rsidRPr="00442A96">
        <w:rPr>
          <w:rFonts w:cs="Times New Roman"/>
          <w:bCs/>
          <w:lang w:val="lv-LV"/>
        </w:rPr>
        <w:t xml:space="preserve">saskaņā ar </w:t>
      </w:r>
      <w:r w:rsidRPr="00442A96" w:rsidR="00FE66A8">
        <w:rPr>
          <w:rFonts w:cs="Times New Roman"/>
          <w:bCs/>
          <w:lang w:val="lv-LV"/>
        </w:rPr>
        <w:t>Izcelsmes Puses</w:t>
      </w:r>
      <w:r w:rsidRPr="00442A96">
        <w:rPr>
          <w:rFonts w:cs="Times New Roman"/>
          <w:bCs/>
          <w:lang w:val="lv-LV"/>
        </w:rPr>
        <w:t xml:space="preserve"> nacionālajiem normatīvajiem aktiem. Ja vien nav norādīts citādi, atsauce uz Klasificētu informāciju šajā Līgumā ietver arī Latvijas Republikas informāciju DIENESTA VAJADZĪBĀM.</w:t>
      </w:r>
    </w:p>
    <w:p w:rsidRPr="00442A96" w:rsidR="00A717EF" w:rsidP="00C2013F" w:rsidRDefault="00A717EF" w14:paraId="76E48438" w14:textId="773CC5B0">
      <w:pPr>
        <w:pStyle w:val="AGREEMENTBULLETS2"/>
        <w:numPr>
          <w:ilvl w:val="0"/>
          <w:numId w:val="25"/>
        </w:numPr>
        <w:spacing w:after="120" w:line="240" w:lineRule="auto"/>
        <w:jc w:val="both"/>
        <w:rPr>
          <w:rFonts w:ascii="Times New Roman" w:hAnsi="Times New Roman" w:cs="Times New Roman"/>
          <w:bCs/>
          <w:lang w:val="lv-LV" w:eastAsia="zh-CN"/>
        </w:rPr>
      </w:pPr>
      <w:r w:rsidRPr="00442A96">
        <w:rPr>
          <w:rFonts w:ascii="Times New Roman" w:hAnsi="Times New Roman" w:cs="Times New Roman"/>
          <w:b/>
          <w:bCs/>
          <w:lang w:val="lv-LV" w:eastAsia="zh-CN"/>
        </w:rPr>
        <w:t>"Industriālās drošības sertifikāts"</w:t>
      </w:r>
      <w:r w:rsidRPr="00442A96">
        <w:rPr>
          <w:rFonts w:ascii="Times New Roman" w:hAnsi="Times New Roman" w:cs="Times New Roman"/>
          <w:bCs/>
          <w:lang w:val="lv-LV" w:eastAsia="zh-CN"/>
        </w:rPr>
        <w:t xml:space="preserve"> ir Nacionālās drošības iestādes atzinums, ka tās jurisdikcijā esoša juridiska persona atbilst nosacījumiem, lai saskaņā ar nacionālajiem normatīvajiem aktiem piekļūtu Klasificētai informācijai un apstrādātu to.</w:t>
      </w:r>
    </w:p>
    <w:p w:rsidRPr="00442A96" w:rsidR="00AC5016" w:rsidP="00AC5016" w:rsidRDefault="00AC5016" w14:paraId="662C4D02" w14:textId="351E23B0">
      <w:pPr>
        <w:pStyle w:val="BodyText2"/>
        <w:numPr>
          <w:ilvl w:val="0"/>
          <w:numId w:val="25"/>
        </w:numPr>
        <w:spacing w:line="240" w:lineRule="auto"/>
        <w:jc w:val="both"/>
        <w:rPr>
          <w:rFonts w:cs="Times New Roman"/>
          <w:bCs/>
          <w:lang w:val="lv-LV"/>
        </w:rPr>
      </w:pPr>
      <w:r w:rsidRPr="00442A96">
        <w:rPr>
          <w:rFonts w:cs="Times New Roman"/>
          <w:b/>
          <w:bCs/>
          <w:lang w:val="lv-LV"/>
        </w:rPr>
        <w:t>"Nacionālā drošības iestāde"</w:t>
      </w:r>
      <w:r w:rsidRPr="00442A96">
        <w:rPr>
          <w:rFonts w:cs="Times New Roman"/>
          <w:bCs/>
          <w:lang w:val="lv-LV"/>
        </w:rPr>
        <w:t xml:space="preserve"> ir Puses valsts iestāde, kas ir atbildīg</w:t>
      </w:r>
      <w:r w:rsidRPr="00442A96" w:rsidR="00816DCB">
        <w:rPr>
          <w:rFonts w:cs="Times New Roman"/>
          <w:bCs/>
          <w:lang w:val="lv-LV"/>
        </w:rPr>
        <w:t>a par šā Līguma īstenošanu un pār</w:t>
      </w:r>
      <w:r w:rsidRPr="00442A96">
        <w:rPr>
          <w:rFonts w:cs="Times New Roman"/>
          <w:bCs/>
          <w:lang w:val="lv-LV"/>
        </w:rPr>
        <w:t>raudzību.</w:t>
      </w:r>
    </w:p>
    <w:p w:rsidRPr="00442A96" w:rsidR="00AC5016" w:rsidP="00AC5016" w:rsidRDefault="00AC5016" w14:paraId="0A5281C4" w14:textId="01C835C6">
      <w:pPr>
        <w:pStyle w:val="BodyText2"/>
        <w:numPr>
          <w:ilvl w:val="0"/>
          <w:numId w:val="25"/>
        </w:numPr>
        <w:spacing w:line="240" w:lineRule="auto"/>
        <w:jc w:val="both"/>
        <w:rPr>
          <w:rFonts w:cs="Times New Roman"/>
          <w:bCs/>
          <w:lang w:val="lv-LV"/>
        </w:rPr>
      </w:pPr>
      <w:r w:rsidRPr="00442A96">
        <w:rPr>
          <w:rFonts w:cs="Times New Roman"/>
          <w:b/>
          <w:bCs/>
          <w:lang w:val="lv-LV"/>
        </w:rPr>
        <w:t>"Nepieciešamība zināt"</w:t>
      </w:r>
      <w:r w:rsidRPr="00442A96">
        <w:rPr>
          <w:rFonts w:cs="Times New Roman"/>
          <w:bCs/>
          <w:lang w:val="lv-LV"/>
        </w:rPr>
        <w:t xml:space="preserve"> ir prasība fiziskai vai juridiskai personai piekļūt Klasificētai informācijai, lai pildītu amata vai dienesta pienākumus vai sniegtu pakalpojumus.</w:t>
      </w:r>
    </w:p>
    <w:p w:rsidRPr="00442A96" w:rsidR="00AC5016" w:rsidP="00AC5016" w:rsidRDefault="00AC5016" w14:paraId="429B5EFE" w14:textId="77777777">
      <w:pPr>
        <w:pStyle w:val="BodyText2"/>
        <w:numPr>
          <w:ilvl w:val="0"/>
          <w:numId w:val="25"/>
        </w:numPr>
        <w:spacing w:line="240" w:lineRule="auto"/>
        <w:jc w:val="both"/>
        <w:rPr>
          <w:rFonts w:cs="Times New Roman"/>
          <w:bCs/>
          <w:lang w:val="lv-LV"/>
        </w:rPr>
      </w:pPr>
      <w:r w:rsidRPr="00442A96">
        <w:rPr>
          <w:rFonts w:cs="Times New Roman"/>
          <w:b/>
          <w:bCs/>
          <w:lang w:val="lv-LV"/>
        </w:rPr>
        <w:lastRenderedPageBreak/>
        <w:t>"Speciālā atļauja"</w:t>
      </w:r>
      <w:r w:rsidRPr="00442A96">
        <w:rPr>
          <w:rFonts w:cs="Times New Roman"/>
          <w:bCs/>
          <w:lang w:val="lv-LV"/>
        </w:rPr>
        <w:t xml:space="preserve"> ir Nacionālās drošības iestādes vai citas kompetentas valsts iestādes atzinums, ka fiziskai personai ir veikta pārbaude, lai tā varētu piekļūt un apstrādāt Klasificētu informāciju saskaņā ar attiecīgās Puses nacionālajiem normatīvajiem aktiem.</w:t>
      </w:r>
    </w:p>
    <w:p w:rsidRPr="00442A96" w:rsidR="00A717EF" w:rsidP="00C2013F" w:rsidRDefault="00A717EF" w14:paraId="18A015BC" w14:textId="4731EF1B">
      <w:pPr>
        <w:pStyle w:val="Normal1"/>
        <w:numPr>
          <w:ilvl w:val="0"/>
          <w:numId w:val="25"/>
        </w:numPr>
        <w:tabs>
          <w:tab w:val="left" w:pos="1134"/>
        </w:tabs>
        <w:spacing w:after="120" w:line="240" w:lineRule="auto"/>
        <w:contextualSpacing/>
        <w:jc w:val="both"/>
        <w:rPr>
          <w:rFonts w:cs="Times New Roman"/>
          <w:bCs/>
          <w:lang w:val="lv-LV"/>
        </w:rPr>
      </w:pPr>
      <w:r w:rsidRPr="00442A96">
        <w:rPr>
          <w:rFonts w:cs="Times New Roman"/>
          <w:b/>
          <w:bCs/>
          <w:lang w:val="lv-LV"/>
        </w:rPr>
        <w:t xml:space="preserve">"Informācijas valdītājs" </w:t>
      </w:r>
      <w:r w:rsidRPr="00442A96">
        <w:rPr>
          <w:rFonts w:cs="Times New Roman"/>
          <w:bCs/>
          <w:lang w:val="lv-LV"/>
        </w:rPr>
        <w:t>ir Puses valsts iestāde, kas saskaņā ar nacionālajiem normatīvajiem aktiem  ir atbildīga par visiem lēmumiem, kas ietekmē Puses nacionālo Klasificēto informāciju, kas izstrādāta un</w:t>
      </w:r>
      <w:r w:rsidRPr="00442A96" w:rsidR="00B52497">
        <w:rPr>
          <w:rFonts w:cs="Times New Roman"/>
          <w:bCs/>
          <w:lang w:val="lv-LV"/>
        </w:rPr>
        <w:t xml:space="preserve"> / </w:t>
      </w:r>
      <w:r w:rsidRPr="00442A96">
        <w:rPr>
          <w:rFonts w:cs="Times New Roman"/>
          <w:bCs/>
          <w:lang w:val="lv-LV"/>
        </w:rPr>
        <w:t xml:space="preserve">vai sniegta saskaņā ar šo Līgumu. Puses jurisdikcijā esoši Līgumslēdzēji var izstrādāt vai saņemt Klasificētu informāciju, bet </w:t>
      </w:r>
      <w:r w:rsidRPr="00442A96" w:rsidR="0006472F">
        <w:rPr>
          <w:rFonts w:cs="Times New Roman"/>
          <w:bCs/>
          <w:lang w:val="lv-LV"/>
        </w:rPr>
        <w:t xml:space="preserve">netiek uzskatīti par Informācijas valdītāju </w:t>
      </w:r>
      <w:r w:rsidRPr="00442A96">
        <w:rPr>
          <w:rFonts w:cs="Times New Roman"/>
          <w:bCs/>
          <w:lang w:val="lv-LV"/>
        </w:rPr>
        <w:t>šā Līguma ietvaros.</w:t>
      </w:r>
    </w:p>
    <w:p w:rsidRPr="00442A96" w:rsidR="00A717EF" w:rsidP="00C2013F" w:rsidRDefault="00A717EF" w14:paraId="4E7C6392" w14:textId="088F573A">
      <w:pPr>
        <w:pStyle w:val="AGREEMENTBULLETS2"/>
        <w:numPr>
          <w:ilvl w:val="0"/>
          <w:numId w:val="25"/>
        </w:numPr>
        <w:spacing w:after="120" w:line="240" w:lineRule="auto"/>
        <w:jc w:val="both"/>
        <w:rPr>
          <w:rFonts w:ascii="Times New Roman" w:hAnsi="Times New Roman" w:cs="Times New Roman"/>
          <w:bCs/>
          <w:lang w:val="lv-LV" w:eastAsia="zh-CN"/>
        </w:rPr>
      </w:pPr>
      <w:r w:rsidRPr="00442A96">
        <w:rPr>
          <w:rFonts w:ascii="Times New Roman" w:hAnsi="Times New Roman" w:cs="Times New Roman"/>
          <w:b/>
          <w:bCs/>
          <w:lang w:val="lv-LV" w:eastAsia="zh-CN"/>
        </w:rPr>
        <w:t>"Izcelsmes puse"</w:t>
      </w:r>
      <w:r w:rsidRPr="00442A96">
        <w:rPr>
          <w:rFonts w:ascii="Times New Roman" w:hAnsi="Times New Roman" w:cs="Times New Roman"/>
          <w:bCs/>
          <w:lang w:val="lv-LV" w:eastAsia="zh-CN"/>
        </w:rPr>
        <w:t xml:space="preserve"> ir Puse vai tās jurisdikcijā esošs Līgumslēdzējs, kas saskaņā ar šo Līgumu </w:t>
      </w:r>
      <w:r w:rsidRPr="00442A96" w:rsidR="00E47BB0">
        <w:rPr>
          <w:rFonts w:ascii="Times New Roman" w:hAnsi="Times New Roman" w:cs="Times New Roman"/>
          <w:bCs/>
          <w:lang w:val="lv-LV" w:eastAsia="zh-CN"/>
        </w:rPr>
        <w:t>izstrādā un</w:t>
      </w:r>
      <w:r w:rsidRPr="00442A96" w:rsidR="00B52497">
        <w:rPr>
          <w:rFonts w:ascii="Times New Roman" w:hAnsi="Times New Roman" w:cs="Times New Roman"/>
          <w:bCs/>
          <w:lang w:val="lv-LV" w:eastAsia="zh-CN"/>
        </w:rPr>
        <w:t xml:space="preserve"> / </w:t>
      </w:r>
      <w:r w:rsidRPr="00442A96" w:rsidR="00E47BB0">
        <w:rPr>
          <w:rFonts w:ascii="Times New Roman" w:hAnsi="Times New Roman" w:cs="Times New Roman"/>
          <w:bCs/>
          <w:lang w:val="lv-LV" w:eastAsia="zh-CN"/>
        </w:rPr>
        <w:t xml:space="preserve">vai </w:t>
      </w:r>
      <w:r w:rsidRPr="00442A96">
        <w:rPr>
          <w:rFonts w:ascii="Times New Roman" w:hAnsi="Times New Roman" w:cs="Times New Roman"/>
          <w:bCs/>
          <w:lang w:val="lv-LV" w:eastAsia="zh-CN"/>
        </w:rPr>
        <w:t>sniedz Klasificētu informāciju Saņēmējai pusei.</w:t>
      </w:r>
    </w:p>
    <w:p w:rsidRPr="00442A96" w:rsidR="00A717EF" w:rsidP="00C2013F" w:rsidRDefault="00A717EF" w14:paraId="760CB475" w14:textId="77777777">
      <w:pPr>
        <w:pStyle w:val="AGREEMENTBULLETS2"/>
        <w:numPr>
          <w:ilvl w:val="0"/>
          <w:numId w:val="25"/>
        </w:numPr>
        <w:spacing w:after="120" w:line="240" w:lineRule="auto"/>
        <w:jc w:val="both"/>
        <w:rPr>
          <w:rFonts w:ascii="Times New Roman" w:hAnsi="Times New Roman" w:cs="Times New Roman"/>
          <w:bCs/>
          <w:lang w:val="lv-LV" w:eastAsia="zh-CN"/>
        </w:rPr>
      </w:pPr>
      <w:r w:rsidRPr="00442A96">
        <w:rPr>
          <w:rFonts w:ascii="Times New Roman" w:hAnsi="Times New Roman" w:cs="Times New Roman"/>
          <w:b/>
          <w:bCs/>
          <w:lang w:val="lv-LV" w:eastAsia="zh-CN"/>
        </w:rPr>
        <w:t>"Saņēmēja puse"</w:t>
      </w:r>
      <w:r w:rsidRPr="00442A96">
        <w:rPr>
          <w:rFonts w:ascii="Times New Roman" w:hAnsi="Times New Roman" w:cs="Times New Roman"/>
          <w:bCs/>
          <w:lang w:val="lv-LV" w:eastAsia="zh-CN"/>
        </w:rPr>
        <w:t xml:space="preserve"> ir Puse vai tās jurisdikcijā esošs Līgumslēdzējs, kas saskaņā ar šo Līgumu saņem Klasificētu informāciju no Izcelsmes puses.</w:t>
      </w:r>
    </w:p>
    <w:p w:rsidRPr="00442A96" w:rsidR="003D7CB9" w:rsidP="00C2013F" w:rsidRDefault="00027EFA" w14:paraId="6EB2A9FE" w14:textId="00D15160">
      <w:pPr>
        <w:pStyle w:val="AGREEMENTBULLETS2"/>
        <w:numPr>
          <w:ilvl w:val="0"/>
          <w:numId w:val="25"/>
        </w:numPr>
        <w:spacing w:after="120" w:line="240" w:lineRule="auto"/>
        <w:jc w:val="both"/>
        <w:rPr>
          <w:rFonts w:ascii="Times New Roman" w:hAnsi="Times New Roman" w:cs="Times New Roman"/>
          <w:lang w:val="lv-LV"/>
        </w:rPr>
      </w:pPr>
      <w:r w:rsidRPr="00442A96">
        <w:rPr>
          <w:rFonts w:ascii="Times New Roman" w:hAnsi="Times New Roman" w:cs="Times New Roman"/>
          <w:b/>
          <w:bCs/>
          <w:lang w:val="lv-LV" w:eastAsia="zh-CN"/>
        </w:rPr>
        <w:t>"</w:t>
      </w:r>
      <w:r w:rsidRPr="00442A96" w:rsidR="00080692">
        <w:rPr>
          <w:rFonts w:ascii="Times New Roman" w:hAnsi="Times New Roman" w:cs="Times New Roman"/>
          <w:b/>
          <w:bCs/>
          <w:lang w:val="lv-LV" w:eastAsia="zh-CN"/>
        </w:rPr>
        <w:t>Trešā p</w:t>
      </w:r>
      <w:r w:rsidRPr="00442A96" w:rsidR="00D04CEB">
        <w:rPr>
          <w:rFonts w:ascii="Times New Roman" w:hAnsi="Times New Roman" w:cs="Times New Roman"/>
          <w:b/>
          <w:bCs/>
          <w:lang w:val="lv-LV" w:eastAsia="zh-CN"/>
        </w:rPr>
        <w:t>use</w:t>
      </w:r>
      <w:r w:rsidRPr="00442A96">
        <w:rPr>
          <w:rFonts w:ascii="Times New Roman" w:hAnsi="Times New Roman" w:cs="Times New Roman"/>
          <w:b/>
          <w:bCs/>
          <w:lang w:val="lv-LV" w:eastAsia="zh-CN"/>
        </w:rPr>
        <w:t>"</w:t>
      </w:r>
      <w:r w:rsidRPr="00442A96" w:rsidR="00D04CEB">
        <w:rPr>
          <w:rFonts w:ascii="Times New Roman" w:hAnsi="Times New Roman" w:cs="Times New Roman"/>
          <w:b/>
          <w:bCs/>
          <w:lang w:val="lv-LV" w:eastAsia="zh-CN"/>
        </w:rPr>
        <w:t xml:space="preserve"> </w:t>
      </w:r>
      <w:r w:rsidRPr="00442A96" w:rsidR="00D04CEB">
        <w:rPr>
          <w:rFonts w:ascii="Times New Roman" w:hAnsi="Times New Roman" w:cs="Times New Roman"/>
          <w:bCs/>
          <w:lang w:val="lv-LV" w:eastAsia="zh-CN"/>
        </w:rPr>
        <w:t>ir jebkura starptautiska organizācija vai valsts, tostarp tās jurisdikcijā esošās juridiskas va</w:t>
      </w:r>
      <w:r w:rsidRPr="00442A96" w:rsidR="00D04CEB">
        <w:rPr>
          <w:rFonts w:ascii="Times New Roman" w:hAnsi="Times New Roman" w:cs="Times New Roman"/>
          <w:bCs/>
          <w:lang w:val="lv-LV"/>
        </w:rPr>
        <w:t>i fiziskas personas, kas nav šā Līguma Puse</w:t>
      </w:r>
      <w:r w:rsidRPr="00442A96" w:rsidR="003D7CB9">
        <w:rPr>
          <w:rFonts w:ascii="Times New Roman" w:hAnsi="Times New Roman" w:cs="Times New Roman"/>
          <w:lang w:val="lv-LV"/>
        </w:rPr>
        <w:t>.</w:t>
      </w:r>
    </w:p>
    <w:p w:rsidRPr="00442A96" w:rsidR="003D7CB9" w:rsidP="001452AE" w:rsidRDefault="003D7CB9" w14:paraId="573063B7" w14:textId="77777777">
      <w:pPr>
        <w:pStyle w:val="AGREEMENTHEADING"/>
        <w:spacing w:line="240" w:lineRule="auto"/>
        <w:jc w:val="both"/>
        <w:rPr>
          <w:rFonts w:ascii="Times New Roman" w:hAnsi="Times New Roman" w:cs="Times New Roman"/>
          <w:lang w:val="lv-LV"/>
        </w:rPr>
      </w:pPr>
    </w:p>
    <w:p w:rsidRPr="00442A96" w:rsidR="003D7CB9" w:rsidP="001452AE" w:rsidRDefault="003D7CB9" w14:paraId="766E59CA" w14:textId="77777777">
      <w:pPr>
        <w:pStyle w:val="AGREEMENTHEADING"/>
        <w:spacing w:line="240" w:lineRule="auto"/>
        <w:jc w:val="both"/>
        <w:rPr>
          <w:rFonts w:ascii="Times New Roman" w:hAnsi="Times New Roman" w:cs="Times New Roman"/>
          <w:lang w:val="lv-LV"/>
        </w:rPr>
      </w:pPr>
    </w:p>
    <w:p w:rsidRPr="00442A96" w:rsidR="00D04CEB" w:rsidP="001452AE" w:rsidRDefault="00D04CEB" w14:paraId="1E086B00" w14:textId="71C0E5CD">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3.</w:t>
      </w:r>
      <w:r w:rsidRPr="00442A96">
        <w:rPr>
          <w:rFonts w:ascii="Times New Roman" w:hAnsi="Times New Roman" w:cs="Times New Roman"/>
          <w:lang w:val="lv-LV"/>
        </w:rPr>
        <w:t xml:space="preserve"> PANTS</w:t>
      </w:r>
    </w:p>
    <w:p w:rsidRPr="00442A96" w:rsidR="003D7CB9" w:rsidP="001452AE" w:rsidRDefault="00D04CEB" w14:paraId="0E1F4B00" w14:textId="080D9CBD">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NACIONĀLĀS DROŠĪBAS IESTĀDES</w:t>
      </w:r>
    </w:p>
    <w:p w:rsidRPr="00442A96" w:rsidR="00D04CEB" w:rsidP="001452AE" w:rsidRDefault="00D04CEB" w14:paraId="4837B08B" w14:textId="77777777">
      <w:pPr>
        <w:pStyle w:val="AGREEMENTHEADING"/>
        <w:spacing w:line="240" w:lineRule="auto"/>
        <w:rPr>
          <w:rFonts w:ascii="Times New Roman" w:hAnsi="Times New Roman" w:cs="Times New Roman"/>
          <w:lang w:val="lv-LV"/>
        </w:rPr>
      </w:pPr>
    </w:p>
    <w:p w:rsidRPr="00442A96" w:rsidR="003D7CB9" w:rsidP="00C2013F" w:rsidRDefault="00D04CEB" w14:paraId="78055B11" w14:textId="0678FAB6">
      <w:pPr>
        <w:pStyle w:val="AGREEMENTBULLETS"/>
        <w:numPr>
          <w:ilvl w:val="0"/>
          <w:numId w:val="26"/>
        </w:numPr>
        <w:spacing w:line="240" w:lineRule="auto"/>
        <w:rPr>
          <w:rFonts w:ascii="Times New Roman" w:hAnsi="Times New Roman" w:cs="Times New Roman"/>
          <w:b/>
          <w:bCs/>
          <w:lang w:val="lv-LV"/>
        </w:rPr>
      </w:pPr>
      <w:r w:rsidRPr="00442A96">
        <w:rPr>
          <w:rFonts w:ascii="Times New Roman" w:hAnsi="Times New Roman" w:cs="Times New Roman"/>
          <w:lang w:val="lv-LV"/>
        </w:rPr>
        <w:t>Pušu nozīmētās Nacionālās drošības iestādes ir:</w:t>
      </w:r>
    </w:p>
    <w:p w:rsidRPr="00442A96" w:rsidR="003D7CB9" w:rsidP="00C2013F" w:rsidRDefault="00D04CEB" w14:paraId="00838B1F" w14:textId="40D77D7B">
      <w:pPr>
        <w:pStyle w:val="Normal1"/>
        <w:spacing w:line="240" w:lineRule="auto"/>
        <w:ind w:firstLine="708"/>
        <w:jc w:val="both"/>
        <w:rPr>
          <w:rFonts w:cs="Times New Roman"/>
          <w:lang w:val="lv-LV"/>
        </w:rPr>
      </w:pPr>
      <w:r w:rsidRPr="00442A96">
        <w:rPr>
          <w:rFonts w:cs="Times New Roman"/>
          <w:lang w:val="lv-LV"/>
        </w:rPr>
        <w:t>Latvijas Republikā</w:t>
      </w:r>
      <w:r w:rsidRPr="00442A96" w:rsidR="003D7CB9">
        <w:rPr>
          <w:rFonts w:cs="Times New Roman"/>
          <w:lang w:val="lv-LV"/>
        </w:rPr>
        <w:t>:</w:t>
      </w:r>
    </w:p>
    <w:p w:rsidRPr="00442A96" w:rsidR="003D7CB9" w:rsidP="00C2013F" w:rsidRDefault="006D16A8" w14:paraId="3F952681" w14:textId="2953D9B3">
      <w:pPr>
        <w:pStyle w:val="Normal1"/>
        <w:pBdr>
          <w:top w:val="single" w:color="auto" w:sz="4" w:space="1"/>
          <w:left w:val="single" w:color="auto" w:sz="4" w:space="4"/>
          <w:bottom w:val="single" w:color="auto" w:sz="4" w:space="1"/>
          <w:right w:val="single" w:color="auto" w:sz="4" w:space="4"/>
        </w:pBdr>
        <w:spacing w:line="240" w:lineRule="auto"/>
        <w:jc w:val="both"/>
        <w:rPr>
          <w:rFonts w:cs="Times New Roman"/>
          <w:lang w:val="lv-LV"/>
        </w:rPr>
      </w:pPr>
      <w:r w:rsidRPr="00442A96">
        <w:rPr>
          <w:rFonts w:cs="Times New Roman"/>
          <w:lang w:val="lv-LV"/>
        </w:rPr>
        <w:t>Satversmes aizsardzības birojs</w:t>
      </w:r>
    </w:p>
    <w:p w:rsidRPr="00442A96" w:rsidR="00C3658B" w:rsidP="00C2013F" w:rsidRDefault="006D16A8" w14:paraId="5C1273EB" w14:textId="15C4D24C">
      <w:pPr>
        <w:pStyle w:val="Normal1"/>
        <w:spacing w:line="240" w:lineRule="auto"/>
        <w:ind w:firstLine="708"/>
        <w:jc w:val="both"/>
        <w:rPr>
          <w:rFonts w:cs="Times New Roman"/>
          <w:lang w:val="lv-LV"/>
        </w:rPr>
      </w:pPr>
      <w:r w:rsidRPr="00442A96">
        <w:rPr>
          <w:rFonts w:cs="Times New Roman"/>
          <w:lang w:val="lv-LV"/>
        </w:rPr>
        <w:t>Melnkalnē</w:t>
      </w:r>
      <w:r w:rsidRPr="00442A96" w:rsidR="001452AE">
        <w:rPr>
          <w:rFonts w:cs="Times New Roman"/>
          <w:lang w:val="lv-LV"/>
        </w:rPr>
        <w:t>:</w:t>
      </w:r>
    </w:p>
    <w:tbl>
      <w:tblPr>
        <w:tblW w:w="8046"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ook w:val="04A0" w:firstRow="1" w:lastRow="0" w:firstColumn="1" w:lastColumn="0" w:noHBand="0" w:noVBand="1"/>
      </w:tblPr>
      <w:tblGrid>
        <w:gridCol w:w="8046"/>
      </w:tblGrid>
      <w:tr w:rsidRPr="00442A96" w:rsidR="00C3658B" w:rsidTr="009E364D" w14:paraId="72E0469A" w14:textId="77777777">
        <w:tc>
          <w:tcPr>
            <w:tcW w:w="804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rsidRPr="00442A96" w:rsidR="00C3658B" w:rsidP="00C2013F" w:rsidRDefault="006D16A8" w14:paraId="0142987B" w14:textId="114444FC">
            <w:pPr>
              <w:pStyle w:val="Normal1"/>
              <w:spacing w:line="240" w:lineRule="auto"/>
              <w:jc w:val="both"/>
              <w:rPr>
                <w:rFonts w:cs="Times New Roman"/>
                <w:lang w:val="lv-LV"/>
              </w:rPr>
            </w:pPr>
            <w:r w:rsidRPr="00442A96">
              <w:rPr>
                <w:rFonts w:cs="Times New Roman"/>
                <w:lang w:val="lv-LV"/>
              </w:rPr>
              <w:t>Direkcija za zaštitu tajnih podataka</w:t>
            </w:r>
          </w:p>
        </w:tc>
      </w:tr>
    </w:tbl>
    <w:p w:rsidRPr="00442A96" w:rsidR="003D7CB9" w:rsidP="00C2013F" w:rsidRDefault="003D7CB9" w14:paraId="21016A53" w14:textId="59DCFF84">
      <w:pPr>
        <w:pStyle w:val="Normal1"/>
        <w:widowControl w:val="0"/>
        <w:tabs>
          <w:tab w:val="left" w:pos="720"/>
        </w:tabs>
        <w:spacing w:line="240" w:lineRule="auto"/>
        <w:ind w:right="57" w:firstLine="709"/>
        <w:jc w:val="both"/>
        <w:rPr>
          <w:rFonts w:cs="Times New Roman"/>
          <w:lang w:val="lv-LV"/>
        </w:rPr>
      </w:pPr>
    </w:p>
    <w:p w:rsidRPr="00442A96" w:rsidR="003D7CB9" w:rsidP="00C2013F" w:rsidRDefault="00D04CEB" w14:paraId="4E58B237" w14:textId="5D9014E5">
      <w:pPr>
        <w:pStyle w:val="AGREEMENTBULLETS"/>
        <w:numPr>
          <w:ilvl w:val="0"/>
          <w:numId w:val="42"/>
        </w:numPr>
        <w:spacing w:line="240" w:lineRule="auto"/>
        <w:rPr>
          <w:rFonts w:ascii="Times New Roman" w:hAnsi="Times New Roman" w:cs="Times New Roman"/>
          <w:lang w:val="lv-LV"/>
        </w:rPr>
      </w:pPr>
      <w:r w:rsidRPr="00442A96">
        <w:rPr>
          <w:rFonts w:ascii="Times New Roman" w:hAnsi="Times New Roman" w:cs="Times New Roman"/>
          <w:lang w:val="lv-LV"/>
        </w:rPr>
        <w:t>Nacionālās</w:t>
      </w:r>
      <w:r w:rsidRPr="00442A96" w:rsidR="003D7CB9">
        <w:rPr>
          <w:rFonts w:ascii="Times New Roman" w:hAnsi="Times New Roman" w:cs="Times New Roman"/>
          <w:lang w:val="lv-LV"/>
        </w:rPr>
        <w:t xml:space="preserve"> </w:t>
      </w:r>
      <w:r w:rsidRPr="00442A96">
        <w:rPr>
          <w:rFonts w:ascii="Times New Roman" w:hAnsi="Times New Roman" w:cs="Times New Roman"/>
          <w:lang w:val="lv-LV"/>
        </w:rPr>
        <w:t>drošības iestādes snie</w:t>
      </w:r>
      <w:r w:rsidRPr="00442A96" w:rsidR="00F91C26">
        <w:rPr>
          <w:rFonts w:ascii="Times New Roman" w:hAnsi="Times New Roman" w:cs="Times New Roman"/>
          <w:lang w:val="lv-LV"/>
        </w:rPr>
        <w:t>dz</w:t>
      </w:r>
      <w:r w:rsidRPr="00442A96">
        <w:rPr>
          <w:rFonts w:ascii="Times New Roman" w:hAnsi="Times New Roman" w:cs="Times New Roman"/>
          <w:lang w:val="lv-LV"/>
        </w:rPr>
        <w:t xml:space="preserve"> viena otrai oficiālo kontaktinformāciju.</w:t>
      </w:r>
    </w:p>
    <w:p w:rsidRPr="00442A96" w:rsidR="003D7CB9" w:rsidP="00C2013F" w:rsidRDefault="00081B2F" w14:paraId="5915E1CF" w14:textId="428BE6D4">
      <w:pPr>
        <w:pStyle w:val="AGREEMENTBULLETS"/>
        <w:numPr>
          <w:ilvl w:val="0"/>
          <w:numId w:val="42"/>
        </w:numPr>
        <w:spacing w:line="240" w:lineRule="auto"/>
        <w:rPr>
          <w:rFonts w:ascii="Times New Roman" w:hAnsi="Times New Roman" w:cs="Times New Roman"/>
          <w:lang w:val="lv-LV"/>
        </w:rPr>
      </w:pPr>
      <w:r w:rsidRPr="00442A96">
        <w:rPr>
          <w:rFonts w:ascii="Times New Roman" w:hAnsi="Times New Roman" w:cs="Times New Roman"/>
          <w:lang w:val="lv-LV"/>
        </w:rPr>
        <w:t>Puses rakstiski paziņo viena otrai par visām būtiskajām izmaiņām</w:t>
      </w:r>
      <w:r w:rsidRPr="00442A96" w:rsidR="00C3658B">
        <w:rPr>
          <w:rFonts w:ascii="Times New Roman" w:hAnsi="Times New Roman" w:cs="Times New Roman"/>
          <w:lang w:val="lv-LV"/>
        </w:rPr>
        <w:t xml:space="preserve"> (tajā skaitā, bet ne tikai iestāžu kontaktinformācijas vai nosaukuma maiņu)</w:t>
      </w:r>
      <w:r w:rsidRPr="00442A96">
        <w:rPr>
          <w:rFonts w:ascii="Times New Roman" w:hAnsi="Times New Roman" w:cs="Times New Roman"/>
          <w:lang w:val="lv-LV"/>
        </w:rPr>
        <w:t xml:space="preserve"> saistībā ar to attiecīgajām Nacionālajām drošības iestādēm.</w:t>
      </w:r>
    </w:p>
    <w:p w:rsidRPr="00442A96" w:rsidR="00081B2F" w:rsidP="00C2013F" w:rsidRDefault="00081B2F" w14:paraId="062B8574" w14:textId="1F86F8D7">
      <w:pPr>
        <w:pStyle w:val="AGREEMENTHEADING"/>
        <w:spacing w:after="240" w:line="240" w:lineRule="auto"/>
        <w:rPr>
          <w:rFonts w:ascii="Times New Roman" w:hAnsi="Times New Roman" w:cs="Times New Roman"/>
          <w:lang w:val="lv-LV"/>
        </w:rPr>
      </w:pPr>
      <w:r w:rsidRPr="00442A96">
        <w:rPr>
          <w:rFonts w:ascii="Times New Roman" w:hAnsi="Times New Roman" w:cs="Times New Roman"/>
          <w:bCs w:val="0"/>
          <w:lang w:val="lv-LV"/>
        </w:rPr>
        <w:t>4.</w:t>
      </w:r>
      <w:r w:rsidRPr="00442A96">
        <w:rPr>
          <w:rFonts w:ascii="Times New Roman" w:hAnsi="Times New Roman" w:cs="Times New Roman"/>
          <w:lang w:val="lv-LV"/>
        </w:rPr>
        <w:t xml:space="preserve"> PANTS</w:t>
      </w:r>
    </w:p>
    <w:p w:rsidRPr="00442A96" w:rsidR="003D7CB9" w:rsidP="00C2013F" w:rsidRDefault="00081B2F" w14:paraId="77511EEA" w14:textId="2B8DDA51">
      <w:pPr>
        <w:pStyle w:val="AGREEMENTHEADING"/>
        <w:spacing w:after="240" w:line="240" w:lineRule="auto"/>
        <w:rPr>
          <w:rFonts w:ascii="Times New Roman" w:hAnsi="Times New Roman" w:cs="Times New Roman"/>
          <w:lang w:val="lv-LV"/>
        </w:rPr>
      </w:pPr>
      <w:r w:rsidRPr="00442A96">
        <w:rPr>
          <w:rFonts w:ascii="Times New Roman" w:hAnsi="Times New Roman" w:cs="Times New Roman"/>
          <w:lang w:val="lv-LV"/>
        </w:rPr>
        <w:t>KLASIFIKĀCIJAS PAKĀPES</w:t>
      </w:r>
    </w:p>
    <w:p w:rsidRPr="00442A96" w:rsidR="003D7CB9" w:rsidP="00C2013F" w:rsidRDefault="00081B2F" w14:paraId="107D74AA" w14:textId="698B362F">
      <w:pPr>
        <w:pStyle w:val="ListParagraph"/>
        <w:numPr>
          <w:ilvl w:val="0"/>
          <w:numId w:val="27"/>
        </w:numPr>
        <w:spacing w:after="240" w:line="240" w:lineRule="auto"/>
        <w:ind w:left="426" w:hanging="426"/>
        <w:jc w:val="both"/>
        <w:rPr>
          <w:rFonts w:cs="Times New Roman"/>
          <w:lang w:val="lv-LV"/>
        </w:rPr>
      </w:pPr>
      <w:r w:rsidRPr="00442A96">
        <w:rPr>
          <w:rFonts w:cs="Times New Roman"/>
          <w:lang w:val="lv-LV"/>
        </w:rPr>
        <w:t>Klasifikācijas pakāp</w:t>
      </w:r>
      <w:r w:rsidRPr="00442A96" w:rsidR="00F91C26">
        <w:rPr>
          <w:rFonts w:cs="Times New Roman"/>
          <w:lang w:val="lv-LV"/>
        </w:rPr>
        <w:t>es</w:t>
      </w:r>
      <w:r w:rsidRPr="00442A96">
        <w:rPr>
          <w:rFonts w:cs="Times New Roman"/>
          <w:lang w:val="lv-LV"/>
        </w:rPr>
        <w:t xml:space="preserve"> </w:t>
      </w:r>
      <w:r w:rsidRPr="00442A96" w:rsidR="009054ED">
        <w:rPr>
          <w:rFonts w:cs="Times New Roman"/>
          <w:lang w:val="lv-LV"/>
        </w:rPr>
        <w:t>šād</w:t>
      </w:r>
      <w:r w:rsidRPr="00442A96" w:rsidR="00F91C26">
        <w:rPr>
          <w:rFonts w:cs="Times New Roman"/>
          <w:lang w:val="lv-LV"/>
        </w:rPr>
        <w:t>i</w:t>
      </w:r>
      <w:r w:rsidRPr="00442A96" w:rsidR="009054ED">
        <w:rPr>
          <w:rFonts w:cs="Times New Roman"/>
          <w:lang w:val="lv-LV"/>
        </w:rPr>
        <w:t xml:space="preserve"> </w:t>
      </w:r>
      <w:r w:rsidRPr="00442A96">
        <w:rPr>
          <w:rFonts w:cs="Times New Roman"/>
          <w:lang w:val="lv-LV"/>
        </w:rPr>
        <w:t>savstarpēj</w:t>
      </w:r>
      <w:r w:rsidRPr="00442A96" w:rsidR="00F91C26">
        <w:rPr>
          <w:rFonts w:cs="Times New Roman"/>
          <w:lang w:val="lv-LV"/>
        </w:rPr>
        <w:t>i</w:t>
      </w:r>
      <w:r w:rsidRPr="00442A96">
        <w:rPr>
          <w:rFonts w:cs="Times New Roman"/>
          <w:lang w:val="lv-LV"/>
        </w:rPr>
        <w:t xml:space="preserve"> </w:t>
      </w:r>
      <w:r w:rsidRPr="00442A96" w:rsidR="009054ED">
        <w:rPr>
          <w:rFonts w:cs="Times New Roman"/>
          <w:lang w:val="lv-LV"/>
        </w:rPr>
        <w:t>atbil</w:t>
      </w:r>
      <w:r w:rsidRPr="00442A96" w:rsidR="00F91C26">
        <w:rPr>
          <w:rFonts w:cs="Times New Roman"/>
          <w:lang w:val="lv-LV"/>
        </w:rPr>
        <w:t>st</w:t>
      </w:r>
      <w:r w:rsidRPr="00442A96" w:rsidR="009054ED">
        <w:rPr>
          <w:rFonts w:cs="Times New Roman"/>
          <w:lang w:val="lv-LV"/>
        </w:rPr>
        <w:t xml:space="preserve"> un</w:t>
      </w:r>
      <w:r w:rsidRPr="00442A96">
        <w:rPr>
          <w:rFonts w:cs="Times New Roman"/>
          <w:lang w:val="lv-LV"/>
        </w:rPr>
        <w:t xml:space="preserve"> </w:t>
      </w:r>
      <w:r w:rsidRPr="00442A96" w:rsidR="00F91C26">
        <w:rPr>
          <w:rFonts w:cs="Times New Roman"/>
          <w:lang w:val="lv-LV"/>
        </w:rPr>
        <w:t xml:space="preserve">tiek uzskatītas par </w:t>
      </w:r>
      <w:r w:rsidRPr="00442A96" w:rsidR="009054ED">
        <w:rPr>
          <w:rFonts w:cs="Times New Roman"/>
          <w:lang w:val="lv-LV"/>
        </w:rPr>
        <w:t>ekvivalentām</w:t>
      </w:r>
      <w:r w:rsidRPr="00442A96" w:rsidR="003D7CB9">
        <w:rPr>
          <w:rFonts w:cs="Times New Roman"/>
          <w:lang w:val="lv-LV"/>
        </w:rPr>
        <w:t xml:space="preserve">: </w:t>
      </w:r>
    </w:p>
    <w:tbl>
      <w:tblPr>
        <w:tblW w:w="5000" w:type="pct"/>
        <w:jc w:val="center"/>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70" w:type="dxa"/>
          <w:right w:w="70" w:type="dxa"/>
        </w:tblCellMar>
        <w:tblLook w:val="0000" w:firstRow="0" w:lastRow="0" w:firstColumn="0" w:lastColumn="0" w:noHBand="0" w:noVBand="0"/>
      </w:tblPr>
      <w:tblGrid>
        <w:gridCol w:w="3071"/>
        <w:gridCol w:w="3071"/>
        <w:gridCol w:w="3069"/>
      </w:tblGrid>
      <w:tr w:rsidRPr="00442A96" w:rsidR="006D16A8" w:rsidTr="006D16A8" w14:paraId="66490595" w14:textId="5AAF5DAD">
        <w:trPr>
          <w:trHeight w:val="737" w:hRule="exact"/>
          <w:jc w:val="center"/>
        </w:trPr>
        <w:tc>
          <w:tcPr>
            <w:tcW w:w="1667" w:type="pct"/>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sidRPr="00442A96" w:rsidR="006D16A8" w:rsidP="001452AE" w:rsidRDefault="006D16A8" w14:paraId="4B17B35B" w14:textId="60EA09FC">
            <w:pPr>
              <w:pStyle w:val="AGREEMENTTEXT"/>
              <w:spacing w:after="0" w:line="240" w:lineRule="auto"/>
              <w:jc w:val="center"/>
              <w:rPr>
                <w:rFonts w:ascii="Times New Roman" w:hAnsi="Times New Roman" w:cs="Times New Roman"/>
                <w:b/>
                <w:bCs/>
                <w:lang w:val="lv-LV"/>
              </w:rPr>
            </w:pPr>
            <w:r w:rsidRPr="00442A96">
              <w:rPr>
                <w:rFonts w:ascii="Times New Roman" w:hAnsi="Times New Roman" w:cs="Times New Roman"/>
                <w:b/>
                <w:bCs/>
                <w:lang w:val="lv-LV"/>
              </w:rPr>
              <w:t>Latvijas Republika</w:t>
            </w:r>
          </w:p>
        </w:tc>
        <w:tc>
          <w:tcPr>
            <w:tcW w:w="1667" w:type="pct"/>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sidRPr="00442A96" w:rsidR="006D16A8" w:rsidP="001452AE" w:rsidRDefault="006D16A8" w14:paraId="67489355" w14:textId="1C3A87B4">
            <w:pPr>
              <w:pStyle w:val="AGREEMENTTEXT"/>
              <w:spacing w:after="0" w:line="240" w:lineRule="auto"/>
              <w:jc w:val="center"/>
              <w:rPr>
                <w:rFonts w:ascii="Times New Roman" w:hAnsi="Times New Roman" w:cs="Times New Roman"/>
                <w:b/>
                <w:bCs/>
                <w:lang w:val="lv-LV"/>
              </w:rPr>
            </w:pPr>
            <w:r w:rsidRPr="00442A96">
              <w:rPr>
                <w:rFonts w:ascii="Times New Roman" w:hAnsi="Times New Roman" w:cs="Times New Roman"/>
                <w:b/>
                <w:color w:val="000000"/>
                <w:lang w:val="lv-LV"/>
              </w:rPr>
              <w:t>Melnkalne</w:t>
            </w:r>
          </w:p>
        </w:tc>
        <w:tc>
          <w:tcPr>
            <w:tcW w:w="1666" w:type="pct"/>
            <w:tcBorders>
              <w:top w:val="single" w:color="00000A" w:sz="4" w:space="0"/>
              <w:left w:val="single" w:color="00000A" w:sz="4" w:space="0"/>
              <w:bottom w:val="single" w:color="00000A" w:sz="4" w:space="0"/>
              <w:right w:val="single" w:color="00000A" w:sz="4" w:space="0"/>
            </w:tcBorders>
            <w:vAlign w:val="center"/>
          </w:tcPr>
          <w:p w:rsidRPr="00442A96" w:rsidR="006D16A8" w:rsidP="001452AE" w:rsidRDefault="006D16A8" w14:paraId="14A98D97" w14:textId="02932252">
            <w:pPr>
              <w:pStyle w:val="AGREEMENTTEXT"/>
              <w:spacing w:after="0" w:line="240" w:lineRule="auto"/>
              <w:jc w:val="center"/>
              <w:rPr>
                <w:rFonts w:ascii="Times New Roman" w:hAnsi="Times New Roman" w:cs="Times New Roman"/>
                <w:b/>
                <w:color w:val="000000"/>
                <w:lang w:val="lv-LV"/>
              </w:rPr>
            </w:pPr>
            <w:r w:rsidRPr="00442A96">
              <w:rPr>
                <w:rFonts w:ascii="Times New Roman" w:hAnsi="Times New Roman" w:cs="Times New Roman"/>
                <w:b/>
                <w:color w:val="000000"/>
                <w:lang w:val="lv-LV"/>
              </w:rPr>
              <w:t>Ekvivalents angļu valodā</w:t>
            </w:r>
          </w:p>
        </w:tc>
      </w:tr>
      <w:tr w:rsidRPr="00442A96" w:rsidR="006D16A8" w:rsidTr="006D16A8" w14:paraId="5317D5EA" w14:textId="0775C45D">
        <w:trPr>
          <w:trHeight w:val="737" w:hRule="exact"/>
          <w:jc w:val="center"/>
        </w:trPr>
        <w:tc>
          <w:tcPr>
            <w:tcW w:w="1667" w:type="pct"/>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sidRPr="00442A96" w:rsidR="006D16A8" w:rsidP="001452AE" w:rsidRDefault="006D16A8" w14:paraId="06436987" w14:textId="137001DE">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t>SEVIŠĶI SLEPENI</w:t>
            </w:r>
          </w:p>
        </w:tc>
        <w:tc>
          <w:tcPr>
            <w:tcW w:w="1667" w:type="pct"/>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sidRPr="00442A96" w:rsidR="006D16A8" w:rsidP="001452AE" w:rsidRDefault="006D16A8" w14:paraId="61A6B26C" w14:textId="026E62FB">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t>STROGO TAJNO</w:t>
            </w:r>
          </w:p>
        </w:tc>
        <w:tc>
          <w:tcPr>
            <w:tcW w:w="1666" w:type="pct"/>
            <w:tcBorders>
              <w:top w:val="single" w:color="00000A" w:sz="4" w:space="0"/>
              <w:left w:val="single" w:color="00000A" w:sz="4" w:space="0"/>
              <w:bottom w:val="single" w:color="00000A" w:sz="4" w:space="0"/>
              <w:right w:val="single" w:color="00000A" w:sz="4" w:space="0"/>
            </w:tcBorders>
            <w:vAlign w:val="center"/>
          </w:tcPr>
          <w:p w:rsidRPr="00442A96" w:rsidR="006D16A8" w:rsidP="001452AE" w:rsidRDefault="006D16A8" w14:paraId="4BFADF0E" w14:textId="5FD7EEEE">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t>TOP SECRET</w:t>
            </w:r>
          </w:p>
        </w:tc>
      </w:tr>
      <w:tr w:rsidRPr="00442A96" w:rsidR="006D16A8" w:rsidTr="006D16A8" w14:paraId="3DC158CB" w14:textId="724BE98F">
        <w:trPr>
          <w:trHeight w:val="737" w:hRule="exact"/>
          <w:jc w:val="center"/>
        </w:trPr>
        <w:tc>
          <w:tcPr>
            <w:tcW w:w="1667" w:type="pct"/>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sidRPr="00442A96" w:rsidR="006D16A8" w:rsidP="001452AE" w:rsidRDefault="006D16A8" w14:paraId="54765570" w14:textId="6D5F3B55">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lastRenderedPageBreak/>
              <w:t>SLEPENI</w:t>
            </w:r>
          </w:p>
        </w:tc>
        <w:tc>
          <w:tcPr>
            <w:tcW w:w="1667" w:type="pct"/>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sidRPr="00442A96" w:rsidR="006D16A8" w:rsidP="001452AE" w:rsidRDefault="006D16A8" w14:paraId="73D14141" w14:textId="79742CD4">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t>TAJNO</w:t>
            </w:r>
          </w:p>
        </w:tc>
        <w:tc>
          <w:tcPr>
            <w:tcW w:w="1666" w:type="pct"/>
            <w:tcBorders>
              <w:top w:val="single" w:color="00000A" w:sz="4" w:space="0"/>
              <w:left w:val="single" w:color="00000A" w:sz="4" w:space="0"/>
              <w:bottom w:val="single" w:color="00000A" w:sz="4" w:space="0"/>
              <w:right w:val="single" w:color="00000A" w:sz="4" w:space="0"/>
            </w:tcBorders>
            <w:vAlign w:val="center"/>
          </w:tcPr>
          <w:p w:rsidRPr="00442A96" w:rsidR="006D16A8" w:rsidP="001452AE" w:rsidRDefault="006D16A8" w14:paraId="654C0C1B" w14:textId="78E8B214">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t>SECRET</w:t>
            </w:r>
          </w:p>
        </w:tc>
      </w:tr>
      <w:tr w:rsidRPr="00442A96" w:rsidR="006D16A8" w:rsidTr="006D16A8" w14:paraId="7E62D35C" w14:textId="31795D13">
        <w:trPr>
          <w:trHeight w:val="737" w:hRule="exact"/>
          <w:jc w:val="center"/>
        </w:trPr>
        <w:tc>
          <w:tcPr>
            <w:tcW w:w="1667" w:type="pct"/>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sidRPr="00442A96" w:rsidR="006D16A8" w:rsidP="001452AE" w:rsidRDefault="006D16A8" w14:paraId="3D783917" w14:textId="4B0467EE">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t>KONFIDENCIĀLI</w:t>
            </w:r>
          </w:p>
        </w:tc>
        <w:tc>
          <w:tcPr>
            <w:tcW w:w="1667" w:type="pct"/>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sidRPr="00442A96" w:rsidR="006D16A8" w:rsidP="001452AE" w:rsidRDefault="006D16A8" w14:paraId="671DD435" w14:textId="3EE6C27F">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t>POVJERLJIVO</w:t>
            </w:r>
          </w:p>
        </w:tc>
        <w:tc>
          <w:tcPr>
            <w:tcW w:w="1666" w:type="pct"/>
            <w:tcBorders>
              <w:top w:val="single" w:color="00000A" w:sz="4" w:space="0"/>
              <w:left w:val="single" w:color="00000A" w:sz="4" w:space="0"/>
              <w:bottom w:val="single" w:color="00000A" w:sz="4" w:space="0"/>
              <w:right w:val="single" w:color="00000A" w:sz="4" w:space="0"/>
            </w:tcBorders>
            <w:vAlign w:val="center"/>
          </w:tcPr>
          <w:p w:rsidRPr="00442A96" w:rsidR="006D16A8" w:rsidP="001452AE" w:rsidRDefault="006D16A8" w14:paraId="17F45FA5" w14:textId="35C05EF9">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t>CONFIDENTIAL</w:t>
            </w:r>
          </w:p>
        </w:tc>
      </w:tr>
      <w:tr w:rsidRPr="00442A96" w:rsidR="006D16A8" w:rsidTr="006D16A8" w14:paraId="27686738" w14:textId="15060A32">
        <w:trPr>
          <w:trHeight w:val="737" w:hRule="exact"/>
          <w:jc w:val="center"/>
        </w:trPr>
        <w:tc>
          <w:tcPr>
            <w:tcW w:w="1667" w:type="pct"/>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sidRPr="00442A96" w:rsidR="006D16A8" w:rsidP="001452AE" w:rsidRDefault="006D16A8" w14:paraId="30537605" w14:textId="0313FDD7">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t>DIENESTA VAJADZĪBĀM</w:t>
            </w:r>
          </w:p>
        </w:tc>
        <w:tc>
          <w:tcPr>
            <w:tcW w:w="1667" w:type="pct"/>
            <w:tcBorders>
              <w:top w:val="single" w:color="00000A" w:sz="4" w:space="0"/>
              <w:left w:val="single" w:color="00000A" w:sz="4" w:space="0"/>
              <w:bottom w:val="single" w:color="00000A" w:sz="4" w:space="0"/>
              <w:right w:val="single" w:color="00000A" w:sz="4" w:space="0"/>
            </w:tcBorders>
            <w:shd w:val="clear" w:color="auto" w:fill="auto"/>
            <w:tcMar>
              <w:left w:w="70" w:type="dxa"/>
            </w:tcMar>
            <w:vAlign w:val="center"/>
          </w:tcPr>
          <w:p w:rsidRPr="00442A96" w:rsidR="006D16A8" w:rsidP="001452AE" w:rsidRDefault="006D16A8" w14:paraId="5CC2A28F" w14:textId="77777777">
            <w:pPr>
              <w:pStyle w:val="AGREEMENTTEXT"/>
              <w:spacing w:after="0" w:line="240" w:lineRule="auto"/>
              <w:jc w:val="center"/>
              <w:rPr>
                <w:rFonts w:ascii="Times New Roman" w:hAnsi="Times New Roman" w:cs="Times New Roman"/>
                <w:lang w:val="lv-LV"/>
              </w:rPr>
            </w:pPr>
          </w:p>
          <w:p w:rsidRPr="00442A96" w:rsidR="006D16A8" w:rsidP="001452AE" w:rsidRDefault="006D16A8" w14:paraId="31E327B5" w14:textId="77777777">
            <w:pPr>
              <w:pStyle w:val="AGREEMENTTEXT"/>
              <w:spacing w:after="0" w:line="240" w:lineRule="auto"/>
              <w:jc w:val="center"/>
              <w:rPr>
                <w:rFonts w:ascii="Times New Roman" w:hAnsi="Times New Roman" w:cs="Times New Roman"/>
                <w:lang w:val="lv-LV"/>
              </w:rPr>
            </w:pPr>
            <w:r w:rsidRPr="00442A96">
              <w:rPr>
                <w:rFonts w:ascii="Times New Roman" w:hAnsi="Times New Roman" w:cs="Times New Roman"/>
                <w:lang w:val="lv-LV"/>
              </w:rPr>
              <w:t>INTERNO</w:t>
            </w:r>
          </w:p>
          <w:p w:rsidRPr="00442A96" w:rsidR="006D16A8" w:rsidP="001452AE" w:rsidRDefault="006D16A8" w14:paraId="0CAEC280" w14:textId="35C4DF98">
            <w:pPr>
              <w:pStyle w:val="AGREEMENTTEXT"/>
              <w:spacing w:after="0" w:line="240" w:lineRule="auto"/>
              <w:jc w:val="center"/>
              <w:rPr>
                <w:rFonts w:ascii="Times New Roman" w:hAnsi="Times New Roman" w:cs="Times New Roman"/>
                <w:color w:val="000000"/>
                <w:lang w:val="lv-LV"/>
              </w:rPr>
            </w:pPr>
          </w:p>
        </w:tc>
        <w:tc>
          <w:tcPr>
            <w:tcW w:w="1666" w:type="pct"/>
            <w:tcBorders>
              <w:top w:val="single" w:color="00000A" w:sz="4" w:space="0"/>
              <w:left w:val="single" w:color="00000A" w:sz="4" w:space="0"/>
              <w:bottom w:val="single" w:color="00000A" w:sz="4" w:space="0"/>
              <w:right w:val="single" w:color="00000A" w:sz="4" w:space="0"/>
            </w:tcBorders>
            <w:vAlign w:val="center"/>
          </w:tcPr>
          <w:p w:rsidRPr="00442A96" w:rsidR="006D16A8" w:rsidP="001452AE" w:rsidRDefault="006D16A8" w14:paraId="23C1DE0F" w14:textId="727729D6">
            <w:pPr>
              <w:pStyle w:val="AGREEMENTTEXT"/>
              <w:spacing w:after="0" w:line="240" w:lineRule="auto"/>
              <w:jc w:val="center"/>
              <w:rPr>
                <w:rFonts w:ascii="Times New Roman" w:hAnsi="Times New Roman" w:cs="Times New Roman"/>
                <w:color w:val="000000"/>
                <w:lang w:val="lv-LV"/>
              </w:rPr>
            </w:pPr>
            <w:r w:rsidRPr="00442A96">
              <w:rPr>
                <w:rFonts w:ascii="Times New Roman" w:hAnsi="Times New Roman" w:cs="Times New Roman"/>
                <w:lang w:val="lv-LV"/>
              </w:rPr>
              <w:t>RESTRICTED</w:t>
            </w:r>
          </w:p>
        </w:tc>
      </w:tr>
    </w:tbl>
    <w:p w:rsidRPr="00442A96" w:rsidR="006D16A8" w:rsidP="001452AE" w:rsidRDefault="006D16A8" w14:paraId="6198535E" w14:textId="77777777">
      <w:pPr>
        <w:pStyle w:val="AGREEMENTHEADING"/>
        <w:spacing w:line="240" w:lineRule="auto"/>
        <w:jc w:val="both"/>
        <w:rPr>
          <w:rFonts w:ascii="Times New Roman" w:hAnsi="Times New Roman" w:cs="Times New Roman"/>
          <w:lang w:val="lv-LV"/>
        </w:rPr>
      </w:pPr>
    </w:p>
    <w:p w:rsidRPr="00442A96" w:rsidR="00521A78" w:rsidP="00C2013F" w:rsidRDefault="00521A78" w14:paraId="18C233D9" w14:textId="10894DC2">
      <w:pPr>
        <w:pStyle w:val="AGREEMENTHEADING"/>
        <w:spacing w:after="240" w:line="240" w:lineRule="auto"/>
        <w:rPr>
          <w:rFonts w:ascii="Times New Roman" w:hAnsi="Times New Roman" w:cs="Times New Roman"/>
          <w:lang w:val="lv-LV"/>
        </w:rPr>
      </w:pPr>
      <w:r w:rsidRPr="00442A96">
        <w:rPr>
          <w:rFonts w:ascii="Times New Roman" w:hAnsi="Times New Roman" w:cs="Times New Roman"/>
          <w:bCs w:val="0"/>
          <w:lang w:val="lv-LV"/>
        </w:rPr>
        <w:t>5.</w:t>
      </w:r>
      <w:r w:rsidRPr="00442A96">
        <w:rPr>
          <w:rFonts w:ascii="Times New Roman" w:hAnsi="Times New Roman" w:cs="Times New Roman"/>
          <w:lang w:val="lv-LV"/>
        </w:rPr>
        <w:t xml:space="preserve"> PANTS</w:t>
      </w:r>
    </w:p>
    <w:p w:rsidRPr="00442A96" w:rsidR="003D7CB9" w:rsidP="00C2013F" w:rsidRDefault="00521A78" w14:paraId="19A74C9A" w14:textId="3874555A">
      <w:pPr>
        <w:pStyle w:val="AGREEMENTHEADING"/>
        <w:spacing w:after="240" w:line="240" w:lineRule="auto"/>
        <w:rPr>
          <w:rFonts w:ascii="Times New Roman" w:hAnsi="Times New Roman" w:cs="Times New Roman"/>
          <w:lang w:val="lv-LV"/>
        </w:rPr>
      </w:pPr>
      <w:r w:rsidRPr="00442A96">
        <w:rPr>
          <w:rFonts w:ascii="Times New Roman" w:hAnsi="Times New Roman" w:cs="Times New Roman"/>
          <w:lang w:val="lv-LV"/>
        </w:rPr>
        <w:t>PIEKĻUVE KLASIFICĒTAI INFORMĀCIJAI</w:t>
      </w:r>
    </w:p>
    <w:p w:rsidRPr="00442A96" w:rsidR="00C3658B" w:rsidP="00C2013F" w:rsidRDefault="00C3658B" w14:paraId="00019790" w14:textId="0E25F965">
      <w:pPr>
        <w:pStyle w:val="AGREEMENTBULLETS"/>
        <w:numPr>
          <w:ilvl w:val="0"/>
          <w:numId w:val="28"/>
        </w:numPr>
        <w:spacing w:after="240" w:line="240" w:lineRule="auto"/>
        <w:rPr>
          <w:rFonts w:ascii="Times New Roman" w:hAnsi="Times New Roman" w:cs="Times New Roman"/>
          <w:lang w:val="lv-LV"/>
        </w:rPr>
      </w:pPr>
      <w:r w:rsidRPr="00442A96">
        <w:rPr>
          <w:rFonts w:ascii="Times New Roman" w:hAnsi="Times New Roman" w:cs="Times New Roman"/>
          <w:lang w:val="lv-LV"/>
        </w:rPr>
        <w:t>Katra Puse izsniedz Speciālās atļaujas savas valsts pilsoņiem un Industriālās drošības sertifikātus juridiskām personām, kas atrodas tās jurisdikcijā.</w:t>
      </w:r>
    </w:p>
    <w:p w:rsidRPr="00442A96" w:rsidR="00521A78" w:rsidP="00B36549" w:rsidRDefault="008F5857" w14:paraId="0F1006BD" w14:textId="06A1CC58">
      <w:pPr>
        <w:pStyle w:val="AGREEMENTBULLETS"/>
        <w:numPr>
          <w:ilvl w:val="0"/>
          <w:numId w:val="28"/>
        </w:numPr>
        <w:spacing w:after="240" w:line="240" w:lineRule="auto"/>
        <w:rPr>
          <w:rFonts w:ascii="Times New Roman" w:hAnsi="Times New Roman" w:cs="Times New Roman"/>
          <w:lang w:val="lv-LV"/>
        </w:rPr>
      </w:pPr>
      <w:r w:rsidRPr="00442A96">
        <w:rPr>
          <w:rFonts w:ascii="Times New Roman" w:hAnsi="Times New Roman" w:cs="Times New Roman"/>
          <w:lang w:val="lv-LV"/>
        </w:rPr>
        <w:t xml:space="preserve">Lai piekļūtu </w:t>
      </w:r>
      <w:r w:rsidRPr="00442A96" w:rsidR="002776A5">
        <w:rPr>
          <w:rFonts w:ascii="Times New Roman" w:hAnsi="Times New Roman" w:cs="Times New Roman"/>
          <w:lang w:val="lv-LV"/>
        </w:rPr>
        <w:t xml:space="preserve">Klasificētai </w:t>
      </w:r>
      <w:r w:rsidRPr="00442A96">
        <w:rPr>
          <w:rFonts w:ascii="Times New Roman" w:hAnsi="Times New Roman" w:cs="Times New Roman"/>
          <w:lang w:val="lv-LV"/>
        </w:rPr>
        <w:t xml:space="preserve">informācijai, </w:t>
      </w:r>
      <w:r w:rsidRPr="00442A96" w:rsidR="002776A5">
        <w:rPr>
          <w:rFonts w:ascii="Times New Roman" w:hAnsi="Times New Roman" w:cs="Times New Roman"/>
          <w:lang w:val="lv-LV"/>
        </w:rPr>
        <w:t xml:space="preserve">kas klasificēta </w:t>
      </w:r>
      <w:r w:rsidRPr="00442A96" w:rsidR="006D16A8">
        <w:rPr>
          <w:rFonts w:ascii="Times New Roman" w:hAnsi="Times New Roman" w:cs="Times New Roman"/>
          <w:lang w:val="lv-LV"/>
        </w:rPr>
        <w:t>DIENESTA VAJADZĪBĀM</w:t>
      </w:r>
      <w:r w:rsidRPr="00442A96" w:rsidR="00B52497">
        <w:rPr>
          <w:rFonts w:ascii="Times New Roman" w:hAnsi="Times New Roman" w:cs="Times New Roman"/>
          <w:lang w:val="lv-LV"/>
        </w:rPr>
        <w:t xml:space="preserve"> / </w:t>
      </w:r>
      <w:r w:rsidRPr="00442A96" w:rsidR="006D16A8">
        <w:rPr>
          <w:rFonts w:ascii="Times New Roman" w:hAnsi="Times New Roman" w:cs="Times New Roman"/>
          <w:lang w:val="lv-LV"/>
        </w:rPr>
        <w:t>INTERNO</w:t>
      </w:r>
      <w:r w:rsidRPr="00442A96" w:rsidR="00B52497">
        <w:rPr>
          <w:rFonts w:ascii="Times New Roman" w:hAnsi="Times New Roman" w:cs="Times New Roman"/>
          <w:lang w:val="lv-LV"/>
        </w:rPr>
        <w:t xml:space="preserve"> / </w:t>
      </w:r>
      <w:r w:rsidRPr="00442A96" w:rsidR="006D16A8">
        <w:rPr>
          <w:rFonts w:ascii="Times New Roman" w:hAnsi="Times New Roman" w:cs="Times New Roman"/>
          <w:lang w:val="lv-LV"/>
        </w:rPr>
        <w:t>RESTRICTED</w:t>
      </w:r>
      <w:r w:rsidRPr="00442A96">
        <w:rPr>
          <w:rFonts w:ascii="Times New Roman" w:hAnsi="Times New Roman" w:cs="Times New Roman"/>
          <w:lang w:val="lv-LV"/>
        </w:rPr>
        <w:t xml:space="preserve">, </w:t>
      </w:r>
      <w:r w:rsidRPr="00442A96" w:rsidR="00521A78">
        <w:rPr>
          <w:rFonts w:ascii="Times New Roman" w:hAnsi="Times New Roman" w:cs="Times New Roman"/>
          <w:lang w:val="lv-LV"/>
        </w:rPr>
        <w:t xml:space="preserve">Speciālā atļauja nav nepieciešama. </w:t>
      </w:r>
      <w:r w:rsidRPr="00442A96">
        <w:rPr>
          <w:rFonts w:ascii="Times New Roman" w:hAnsi="Times New Roman" w:cs="Times New Roman"/>
          <w:lang w:val="lv-LV"/>
        </w:rPr>
        <w:t>Šai informācijai var piekļūt</w:t>
      </w:r>
      <w:r w:rsidRPr="00442A96" w:rsidR="00521A78">
        <w:rPr>
          <w:rFonts w:ascii="Times New Roman" w:hAnsi="Times New Roman" w:cs="Times New Roman"/>
          <w:lang w:val="lv-LV"/>
        </w:rPr>
        <w:t xml:space="preserve"> tikai </w:t>
      </w:r>
      <w:r w:rsidRPr="00442A96">
        <w:rPr>
          <w:rFonts w:ascii="Times New Roman" w:hAnsi="Times New Roman" w:cs="Times New Roman"/>
          <w:lang w:val="lv-LV"/>
        </w:rPr>
        <w:t>fiz</w:t>
      </w:r>
      <w:r w:rsidRPr="00442A96" w:rsidR="000353CF">
        <w:rPr>
          <w:rFonts w:ascii="Times New Roman" w:hAnsi="Times New Roman" w:cs="Times New Roman"/>
          <w:lang w:val="lv-LV"/>
        </w:rPr>
        <w:t>i</w:t>
      </w:r>
      <w:r w:rsidRPr="00442A96">
        <w:rPr>
          <w:rFonts w:ascii="Times New Roman" w:hAnsi="Times New Roman" w:cs="Times New Roman"/>
          <w:lang w:val="lv-LV"/>
        </w:rPr>
        <w:t xml:space="preserve">skas </w:t>
      </w:r>
      <w:r w:rsidRPr="00442A96" w:rsidR="00521A78">
        <w:rPr>
          <w:rFonts w:ascii="Times New Roman" w:hAnsi="Times New Roman" w:cs="Times New Roman"/>
          <w:lang w:val="lv-LV"/>
        </w:rPr>
        <w:t>person</w:t>
      </w:r>
      <w:r w:rsidRPr="00442A96">
        <w:rPr>
          <w:rFonts w:ascii="Times New Roman" w:hAnsi="Times New Roman" w:cs="Times New Roman"/>
          <w:lang w:val="lv-LV"/>
        </w:rPr>
        <w:t>as</w:t>
      </w:r>
      <w:r w:rsidRPr="00442A96" w:rsidR="00521A78">
        <w:rPr>
          <w:rFonts w:ascii="Times New Roman" w:hAnsi="Times New Roman" w:cs="Times New Roman"/>
          <w:lang w:val="lv-LV"/>
        </w:rPr>
        <w:t xml:space="preserve">, kurām </w:t>
      </w:r>
      <w:r w:rsidRPr="00442A96" w:rsidR="00B9368E">
        <w:rPr>
          <w:rFonts w:ascii="Times New Roman" w:hAnsi="Times New Roman" w:cs="Times New Roman"/>
          <w:lang w:val="lv-LV"/>
        </w:rPr>
        <w:t>ir N</w:t>
      </w:r>
      <w:r w:rsidRPr="00442A96">
        <w:rPr>
          <w:rFonts w:ascii="Times New Roman" w:hAnsi="Times New Roman" w:cs="Times New Roman"/>
          <w:lang w:val="lv-LV"/>
        </w:rPr>
        <w:t>epieciešamība zināt un kuras</w:t>
      </w:r>
      <w:r w:rsidRPr="00442A96" w:rsidR="00521A78">
        <w:rPr>
          <w:rFonts w:ascii="Times New Roman" w:hAnsi="Times New Roman" w:cs="Times New Roman"/>
          <w:lang w:val="lv-LV"/>
        </w:rPr>
        <w:t xml:space="preserve"> ir </w:t>
      </w:r>
      <w:r w:rsidRPr="00442A96">
        <w:rPr>
          <w:rFonts w:ascii="Times New Roman" w:hAnsi="Times New Roman" w:cs="Times New Roman"/>
          <w:lang w:val="lv-LV"/>
        </w:rPr>
        <w:t>pilnvarotas</w:t>
      </w:r>
      <w:r w:rsidRPr="00442A96" w:rsidR="00521A78">
        <w:rPr>
          <w:rFonts w:ascii="Times New Roman" w:hAnsi="Times New Roman" w:cs="Times New Roman"/>
          <w:lang w:val="lv-LV"/>
        </w:rPr>
        <w:t xml:space="preserve"> </w:t>
      </w:r>
      <w:r w:rsidRPr="00442A96" w:rsidR="00412170">
        <w:rPr>
          <w:rFonts w:ascii="Times New Roman" w:hAnsi="Times New Roman" w:cs="Times New Roman"/>
          <w:lang w:val="lv-LV"/>
        </w:rPr>
        <w:t xml:space="preserve">tai </w:t>
      </w:r>
      <w:r w:rsidRPr="00442A96" w:rsidR="00521A78">
        <w:rPr>
          <w:rFonts w:ascii="Times New Roman" w:hAnsi="Times New Roman" w:cs="Times New Roman"/>
          <w:lang w:val="lv-LV"/>
        </w:rPr>
        <w:t>piekļūt</w:t>
      </w:r>
      <w:r w:rsidRPr="00442A96" w:rsidR="00B36549">
        <w:rPr>
          <w:rFonts w:ascii="Times New Roman" w:hAnsi="Times New Roman" w:cs="Times New Roman"/>
          <w:lang w:val="lv-LV"/>
        </w:rPr>
        <w:t xml:space="preserve"> un instruētas par savu atbildību.</w:t>
      </w:r>
    </w:p>
    <w:p w:rsidRPr="00442A96" w:rsidR="00412170" w:rsidP="00C2013F" w:rsidRDefault="00412170" w14:paraId="1E28643D" w14:textId="13E5F902">
      <w:pPr>
        <w:pStyle w:val="AGREEMENTBULLETS"/>
        <w:numPr>
          <w:ilvl w:val="0"/>
          <w:numId w:val="28"/>
        </w:numPr>
        <w:spacing w:after="240" w:line="240" w:lineRule="auto"/>
        <w:rPr>
          <w:rFonts w:ascii="Times New Roman" w:hAnsi="Times New Roman" w:cs="Times New Roman"/>
          <w:lang w:val="lv-LV"/>
        </w:rPr>
      </w:pPr>
      <w:r w:rsidRPr="00442A96">
        <w:rPr>
          <w:rFonts w:ascii="Times New Roman" w:hAnsi="Times New Roman" w:cs="Times New Roman"/>
          <w:lang w:val="lv-LV"/>
        </w:rPr>
        <w:t xml:space="preserve">Piekļuve </w:t>
      </w:r>
      <w:r w:rsidRPr="00442A96" w:rsidR="002776A5">
        <w:rPr>
          <w:rFonts w:ascii="Times New Roman" w:hAnsi="Times New Roman" w:cs="Times New Roman"/>
          <w:lang w:val="lv-LV"/>
        </w:rPr>
        <w:t xml:space="preserve">Klasificētai </w:t>
      </w:r>
      <w:r w:rsidRPr="00442A96">
        <w:rPr>
          <w:rFonts w:ascii="Times New Roman" w:hAnsi="Times New Roman" w:cs="Times New Roman"/>
          <w:lang w:val="lv-LV"/>
        </w:rPr>
        <w:t xml:space="preserve">informācijai, kas klasificēta </w:t>
      </w:r>
      <w:r w:rsidRPr="00442A96" w:rsidR="006D16A8">
        <w:rPr>
          <w:rFonts w:ascii="Times New Roman" w:hAnsi="Times New Roman" w:cs="Times New Roman"/>
          <w:lang w:val="lv-LV"/>
        </w:rPr>
        <w:t>KONFIDENCIĀLI</w:t>
      </w:r>
      <w:r w:rsidRPr="00442A96" w:rsidR="00B52497">
        <w:rPr>
          <w:rFonts w:ascii="Times New Roman" w:hAnsi="Times New Roman" w:cs="Times New Roman"/>
          <w:lang w:val="lv-LV"/>
        </w:rPr>
        <w:t xml:space="preserve"> / </w:t>
      </w:r>
      <w:r w:rsidRPr="00442A96" w:rsidR="006D16A8">
        <w:rPr>
          <w:rFonts w:ascii="Times New Roman" w:hAnsi="Times New Roman" w:cs="Times New Roman"/>
          <w:lang w:val="lv-LV"/>
        </w:rPr>
        <w:t xml:space="preserve"> POVJERLJIVO</w:t>
      </w:r>
      <w:r w:rsidRPr="00442A96" w:rsidR="00B52497">
        <w:rPr>
          <w:rFonts w:ascii="Times New Roman" w:hAnsi="Times New Roman" w:cs="Times New Roman"/>
          <w:lang w:val="lv-LV"/>
        </w:rPr>
        <w:t xml:space="preserve"> / </w:t>
      </w:r>
      <w:r w:rsidRPr="00442A96" w:rsidR="006D16A8">
        <w:rPr>
          <w:rFonts w:ascii="Times New Roman" w:hAnsi="Times New Roman" w:cs="Times New Roman"/>
          <w:lang w:val="lv-LV"/>
        </w:rPr>
        <w:t>CONFIDENTIAL</w:t>
      </w:r>
      <w:r w:rsidRPr="00442A96">
        <w:rPr>
          <w:rFonts w:ascii="Times New Roman" w:hAnsi="Times New Roman" w:cs="Times New Roman"/>
          <w:lang w:val="lv-LV"/>
        </w:rPr>
        <w:t xml:space="preserve"> vai augstāk</w:t>
      </w:r>
      <w:r w:rsidRPr="00442A96" w:rsidR="003725DB">
        <w:rPr>
          <w:rFonts w:ascii="Times New Roman" w:hAnsi="Times New Roman" w:cs="Times New Roman"/>
          <w:lang w:val="lv-LV"/>
        </w:rPr>
        <w:t>,</w:t>
      </w:r>
      <w:r w:rsidRPr="00442A96">
        <w:rPr>
          <w:rFonts w:ascii="Times New Roman" w:hAnsi="Times New Roman" w:cs="Times New Roman"/>
          <w:lang w:val="lv-LV"/>
        </w:rPr>
        <w:t xml:space="preserve"> tiek atļauta tikai </w:t>
      </w:r>
      <w:r w:rsidRPr="00442A96" w:rsidR="00B9368E">
        <w:rPr>
          <w:rFonts w:ascii="Times New Roman" w:hAnsi="Times New Roman" w:cs="Times New Roman"/>
          <w:lang w:val="lv-LV"/>
        </w:rPr>
        <w:t xml:space="preserve">fiziskām </w:t>
      </w:r>
      <w:r w:rsidRPr="00442A96">
        <w:rPr>
          <w:rFonts w:ascii="Times New Roman" w:hAnsi="Times New Roman" w:cs="Times New Roman"/>
          <w:lang w:val="lv-LV"/>
        </w:rPr>
        <w:t xml:space="preserve">personām, kurām saskaņā ar </w:t>
      </w:r>
      <w:r w:rsidRPr="00442A96" w:rsidR="003725DB">
        <w:rPr>
          <w:rFonts w:ascii="Times New Roman" w:hAnsi="Times New Roman" w:cs="Times New Roman"/>
          <w:lang w:val="lv-LV"/>
        </w:rPr>
        <w:t>nacionālajiem</w:t>
      </w:r>
      <w:r w:rsidRPr="00442A96">
        <w:rPr>
          <w:rFonts w:ascii="Times New Roman" w:hAnsi="Times New Roman" w:cs="Times New Roman"/>
          <w:lang w:val="lv-LV"/>
        </w:rPr>
        <w:t xml:space="preserve"> normatīvajiem aktiem ir Speciālā atļauja, Nepieciešamība zināt un </w:t>
      </w:r>
      <w:r w:rsidRPr="00442A96" w:rsidR="00B9368E">
        <w:rPr>
          <w:rFonts w:ascii="Times New Roman" w:hAnsi="Times New Roman" w:cs="Times New Roman"/>
          <w:lang w:val="lv-LV"/>
        </w:rPr>
        <w:t>kuras ir instruētas par savu atbildību</w:t>
      </w:r>
      <w:r w:rsidRPr="00442A96">
        <w:rPr>
          <w:rFonts w:ascii="Times New Roman" w:hAnsi="Times New Roman" w:cs="Times New Roman"/>
          <w:lang w:val="lv-LV"/>
        </w:rPr>
        <w:t>.</w:t>
      </w:r>
    </w:p>
    <w:p w:rsidRPr="00442A96" w:rsidR="003725DB" w:rsidP="00C2013F" w:rsidRDefault="006D16A8" w14:paraId="6C2DC715" w14:textId="3C768B4D">
      <w:pPr>
        <w:pStyle w:val="AGREEMENTBULLETS"/>
        <w:numPr>
          <w:ilvl w:val="0"/>
          <w:numId w:val="28"/>
        </w:numPr>
        <w:spacing w:after="240" w:line="240" w:lineRule="auto"/>
        <w:rPr>
          <w:rFonts w:ascii="Times New Roman" w:hAnsi="Times New Roman" w:cs="Times New Roman"/>
          <w:lang w:val="lv-LV"/>
        </w:rPr>
      </w:pPr>
      <w:r w:rsidRPr="00442A96">
        <w:rPr>
          <w:rFonts w:ascii="Times New Roman" w:hAnsi="Times New Roman" w:cs="Times New Roman"/>
          <w:lang w:val="lv-LV"/>
        </w:rPr>
        <w:t>Katra Puse izmanto Klasificētu informāciju tikai mērķim, kādam tā ir sniegta.</w:t>
      </w:r>
    </w:p>
    <w:p w:rsidRPr="00442A96" w:rsidR="002621A6" w:rsidP="001452AE" w:rsidRDefault="002621A6" w14:paraId="78AE28B0" w14:textId="7CF6BE0C">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6.</w:t>
      </w:r>
      <w:r w:rsidRPr="00442A96">
        <w:rPr>
          <w:rFonts w:ascii="Times New Roman" w:hAnsi="Times New Roman" w:cs="Times New Roman"/>
          <w:lang w:val="lv-LV"/>
        </w:rPr>
        <w:t xml:space="preserve"> PANTS</w:t>
      </w:r>
    </w:p>
    <w:p w:rsidRPr="00442A96" w:rsidR="003D7CB9" w:rsidP="001452AE" w:rsidRDefault="002621A6" w14:paraId="357FC79D" w14:textId="2FCE454C">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DROŠĪBAS PASĀKUMI</w:t>
      </w:r>
    </w:p>
    <w:p w:rsidRPr="00442A96" w:rsidR="002621A6" w:rsidP="00C2013F" w:rsidRDefault="002621A6" w14:paraId="17455246" w14:textId="77777777">
      <w:pPr>
        <w:pStyle w:val="AGREEMENTHEADING"/>
        <w:spacing w:line="240" w:lineRule="auto"/>
        <w:jc w:val="both"/>
        <w:rPr>
          <w:rFonts w:ascii="Times New Roman" w:hAnsi="Times New Roman" w:cs="Times New Roman"/>
          <w:lang w:val="lv-LV"/>
        </w:rPr>
      </w:pPr>
    </w:p>
    <w:p w:rsidRPr="00442A96" w:rsidR="002621A6" w:rsidP="00C2013F" w:rsidRDefault="002621A6" w14:paraId="04FE2498" w14:textId="0C781A76">
      <w:pPr>
        <w:pStyle w:val="AGREEMENTBULLETS"/>
        <w:numPr>
          <w:ilvl w:val="0"/>
          <w:numId w:val="29"/>
        </w:numPr>
        <w:tabs>
          <w:tab w:val="left" w:pos="567"/>
        </w:tabs>
        <w:spacing w:line="240" w:lineRule="auto"/>
        <w:contextualSpacing/>
        <w:rPr>
          <w:rFonts w:ascii="Times New Roman" w:hAnsi="Times New Roman" w:cs="Times New Roman"/>
          <w:lang w:val="lv-LV"/>
        </w:rPr>
      </w:pPr>
      <w:r w:rsidRPr="00442A96">
        <w:rPr>
          <w:rFonts w:ascii="Times New Roman" w:hAnsi="Times New Roman" w:cs="Times New Roman"/>
          <w:lang w:val="lv-LV"/>
        </w:rPr>
        <w:t xml:space="preserve">Puses </w:t>
      </w:r>
      <w:r w:rsidRPr="00442A96" w:rsidR="00224FDD">
        <w:rPr>
          <w:rFonts w:ascii="Times New Roman" w:hAnsi="Times New Roman" w:cs="Times New Roman"/>
          <w:lang w:val="lv-LV"/>
        </w:rPr>
        <w:t>saskaņā ar to nacionālajiem normatīvajiem aktiem aizsargās Klasificētu informāciju, kas izstrādāta un</w:t>
      </w:r>
      <w:r w:rsidRPr="00442A96" w:rsidR="00B52497">
        <w:rPr>
          <w:rFonts w:ascii="Times New Roman" w:hAnsi="Times New Roman" w:cs="Times New Roman"/>
          <w:lang w:val="lv-LV"/>
        </w:rPr>
        <w:t xml:space="preserve"> / </w:t>
      </w:r>
      <w:r w:rsidRPr="00442A96" w:rsidR="00224FDD">
        <w:rPr>
          <w:rFonts w:ascii="Times New Roman" w:hAnsi="Times New Roman" w:cs="Times New Roman"/>
          <w:lang w:val="lv-LV"/>
        </w:rPr>
        <w:t>vai sniegta saskaņā ar šo Līgumu, piemērojot Klasificētai informācijai vismaz tādu pašu aizsardzību kā ekvivalentas Klasifikācijas pakāpes nacionālai Klasificētai informācijai</w:t>
      </w:r>
      <w:r w:rsidRPr="00442A96">
        <w:rPr>
          <w:rFonts w:ascii="Times New Roman" w:hAnsi="Times New Roman" w:cs="Times New Roman"/>
          <w:lang w:val="lv-LV"/>
        </w:rPr>
        <w:t>.</w:t>
      </w:r>
    </w:p>
    <w:p w:rsidRPr="00442A96" w:rsidR="00C2013F" w:rsidP="00C2013F" w:rsidRDefault="00C2013F" w14:paraId="42AE7E8E" w14:textId="77777777">
      <w:pPr>
        <w:pStyle w:val="AGREEMENTBULLETS"/>
        <w:tabs>
          <w:tab w:val="left" w:pos="567"/>
        </w:tabs>
        <w:spacing w:line="240" w:lineRule="auto"/>
        <w:ind w:left="360"/>
        <w:contextualSpacing/>
        <w:rPr>
          <w:rFonts w:ascii="Times New Roman" w:hAnsi="Times New Roman" w:cs="Times New Roman"/>
          <w:lang w:val="lv-LV"/>
        </w:rPr>
      </w:pPr>
    </w:p>
    <w:p w:rsidRPr="00442A96" w:rsidR="003D7CB9" w:rsidP="00C2013F" w:rsidRDefault="00C3658B" w14:paraId="722F44F5" w14:textId="5B5194B6">
      <w:pPr>
        <w:pStyle w:val="AGREEMENTBULLETS"/>
        <w:numPr>
          <w:ilvl w:val="0"/>
          <w:numId w:val="29"/>
        </w:numPr>
        <w:spacing w:line="240" w:lineRule="auto"/>
        <w:rPr>
          <w:rFonts w:ascii="Times New Roman" w:hAnsi="Times New Roman" w:cs="Times New Roman"/>
          <w:lang w:val="lv-LV"/>
        </w:rPr>
      </w:pPr>
      <w:r w:rsidRPr="00442A96">
        <w:rPr>
          <w:rFonts w:ascii="Times New Roman" w:hAnsi="Times New Roman" w:cs="Times New Roman"/>
          <w:bCs/>
          <w:lang w:val="lv-LV" w:eastAsia="zh-CN"/>
        </w:rPr>
        <w:t xml:space="preserve">Izcelsmes </w:t>
      </w:r>
      <w:r w:rsidRPr="00442A96" w:rsidR="00080692">
        <w:rPr>
          <w:rFonts w:ascii="Times New Roman" w:hAnsi="Times New Roman" w:cs="Times New Roman"/>
          <w:lang w:val="lv-LV"/>
        </w:rPr>
        <w:t>p</w:t>
      </w:r>
      <w:r w:rsidRPr="00442A96" w:rsidR="002621A6">
        <w:rPr>
          <w:rFonts w:ascii="Times New Roman" w:hAnsi="Times New Roman" w:cs="Times New Roman"/>
          <w:lang w:val="lv-LV"/>
        </w:rPr>
        <w:t>use</w:t>
      </w:r>
      <w:r w:rsidRPr="00442A96" w:rsidR="003D7CB9">
        <w:rPr>
          <w:rFonts w:ascii="Times New Roman" w:hAnsi="Times New Roman" w:cs="Times New Roman"/>
          <w:lang w:val="lv-LV"/>
        </w:rPr>
        <w:t>:</w:t>
      </w:r>
    </w:p>
    <w:p w:rsidRPr="00442A96" w:rsidR="00BE5DAA" w:rsidP="001452AE" w:rsidRDefault="00F91C26" w14:paraId="7AD8D1AA" w14:textId="031A4725">
      <w:pPr>
        <w:pStyle w:val="AGREEMENTBULLETS2"/>
        <w:numPr>
          <w:ilvl w:val="1"/>
          <w:numId w:val="30"/>
        </w:numPr>
        <w:tabs>
          <w:tab w:val="clear" w:pos="1440"/>
          <w:tab w:val="num" w:pos="720"/>
        </w:tabs>
        <w:spacing w:after="0" w:line="240" w:lineRule="auto"/>
        <w:ind w:left="720"/>
        <w:jc w:val="both"/>
        <w:rPr>
          <w:rFonts w:ascii="Times New Roman" w:hAnsi="Times New Roman" w:cs="Times New Roman"/>
          <w:lang w:val="lv-LV"/>
        </w:rPr>
      </w:pPr>
      <w:r w:rsidRPr="00442A96">
        <w:rPr>
          <w:rFonts w:ascii="Times New Roman" w:hAnsi="Times New Roman" w:cs="Times New Roman"/>
          <w:lang w:val="lv-LV"/>
        </w:rPr>
        <w:t>nodrošina</w:t>
      </w:r>
      <w:r w:rsidRPr="00442A96" w:rsidR="00BE5DAA">
        <w:rPr>
          <w:rFonts w:ascii="Times New Roman" w:hAnsi="Times New Roman" w:cs="Times New Roman"/>
          <w:lang w:val="lv-LV"/>
        </w:rPr>
        <w:t>, ka Klasificētai info</w:t>
      </w:r>
      <w:r w:rsidRPr="00442A96" w:rsidR="00224FDD">
        <w:rPr>
          <w:rFonts w:ascii="Times New Roman" w:hAnsi="Times New Roman" w:cs="Times New Roman"/>
          <w:lang w:val="lv-LV"/>
        </w:rPr>
        <w:t>rmācijai ir piešķirta atbilstoša K</w:t>
      </w:r>
      <w:r w:rsidRPr="00442A96" w:rsidR="00BE5DAA">
        <w:rPr>
          <w:rFonts w:ascii="Times New Roman" w:hAnsi="Times New Roman" w:cs="Times New Roman"/>
          <w:lang w:val="lv-LV"/>
        </w:rPr>
        <w:t xml:space="preserve">lasifikācijas </w:t>
      </w:r>
      <w:r w:rsidRPr="00442A96" w:rsidR="00224FDD">
        <w:rPr>
          <w:rFonts w:ascii="Times New Roman" w:hAnsi="Times New Roman" w:cs="Times New Roman"/>
          <w:lang w:val="lv-LV"/>
        </w:rPr>
        <w:t>pakāpe</w:t>
      </w:r>
      <w:r w:rsidRPr="00442A96" w:rsidR="0055361F">
        <w:rPr>
          <w:rFonts w:ascii="Times New Roman" w:hAnsi="Times New Roman" w:cs="Times New Roman"/>
          <w:lang w:val="lv-LV"/>
        </w:rPr>
        <w:t xml:space="preserve"> </w:t>
      </w:r>
      <w:r w:rsidRPr="00442A96" w:rsidR="00BE5DAA">
        <w:rPr>
          <w:rFonts w:ascii="Times New Roman" w:hAnsi="Times New Roman" w:cs="Times New Roman"/>
          <w:lang w:val="lv-LV"/>
        </w:rPr>
        <w:t>saskaņā ar tās nacionālajiem normatīvajiem aktiem;</w:t>
      </w:r>
    </w:p>
    <w:p w:rsidRPr="00442A96" w:rsidR="002776A5" w:rsidP="001452AE" w:rsidRDefault="002776A5" w14:paraId="70B43EF8" w14:textId="77777777">
      <w:pPr>
        <w:pStyle w:val="AGREEMENTBULLETS2"/>
        <w:spacing w:after="0" w:line="240" w:lineRule="auto"/>
        <w:ind w:left="720"/>
        <w:jc w:val="both"/>
        <w:rPr>
          <w:rFonts w:ascii="Times New Roman" w:hAnsi="Times New Roman" w:cs="Times New Roman"/>
          <w:lang w:val="lv-LV"/>
        </w:rPr>
      </w:pPr>
    </w:p>
    <w:p w:rsidRPr="00442A96" w:rsidR="00BE5DAA" w:rsidP="001452AE" w:rsidRDefault="00F91C26" w14:paraId="41D9C9CF" w14:textId="681C9336">
      <w:pPr>
        <w:pStyle w:val="AGREEMENTBULLETS2"/>
        <w:numPr>
          <w:ilvl w:val="1"/>
          <w:numId w:val="30"/>
        </w:numPr>
        <w:tabs>
          <w:tab w:val="clear" w:pos="1440"/>
          <w:tab w:val="num" w:pos="720"/>
        </w:tabs>
        <w:spacing w:after="0" w:line="240" w:lineRule="auto"/>
        <w:ind w:left="720"/>
        <w:jc w:val="both"/>
        <w:rPr>
          <w:rFonts w:ascii="Times New Roman" w:hAnsi="Times New Roman" w:cs="Times New Roman"/>
          <w:lang w:val="lv-LV"/>
        </w:rPr>
      </w:pPr>
      <w:r w:rsidRPr="00442A96">
        <w:rPr>
          <w:rFonts w:ascii="Times New Roman" w:hAnsi="Times New Roman" w:cs="Times New Roman"/>
          <w:lang w:val="lv-LV"/>
        </w:rPr>
        <w:t>informē</w:t>
      </w:r>
      <w:r w:rsidRPr="00442A96" w:rsidR="00080692">
        <w:rPr>
          <w:rFonts w:ascii="Times New Roman" w:hAnsi="Times New Roman" w:cs="Times New Roman"/>
          <w:lang w:val="lv-LV"/>
        </w:rPr>
        <w:t xml:space="preserve"> Saņēmēju p</w:t>
      </w:r>
      <w:r w:rsidRPr="00442A96" w:rsidR="00BE5DAA">
        <w:rPr>
          <w:rFonts w:ascii="Times New Roman" w:hAnsi="Times New Roman" w:cs="Times New Roman"/>
          <w:lang w:val="lv-LV"/>
        </w:rPr>
        <w:t xml:space="preserve">usi par jebkādiem </w:t>
      </w:r>
      <w:r w:rsidRPr="00442A96" w:rsidR="0055361F">
        <w:rPr>
          <w:rFonts w:ascii="Times New Roman" w:hAnsi="Times New Roman" w:cs="Times New Roman"/>
          <w:lang w:val="lv-LV"/>
        </w:rPr>
        <w:t xml:space="preserve">sniegtās Klasificētās informācijas </w:t>
      </w:r>
      <w:r w:rsidRPr="00442A96" w:rsidR="00BE5DAA">
        <w:rPr>
          <w:rFonts w:ascii="Times New Roman" w:hAnsi="Times New Roman" w:cs="Times New Roman"/>
          <w:lang w:val="lv-LV"/>
        </w:rPr>
        <w:t xml:space="preserve">izplatīšanas nosacījumiem vai </w:t>
      </w:r>
      <w:r w:rsidRPr="00442A96" w:rsidR="0055361F">
        <w:rPr>
          <w:rFonts w:ascii="Times New Roman" w:hAnsi="Times New Roman" w:cs="Times New Roman"/>
          <w:lang w:val="lv-LV"/>
        </w:rPr>
        <w:t xml:space="preserve">izmantošanas </w:t>
      </w:r>
      <w:r w:rsidRPr="00442A96" w:rsidR="00BE5DAA">
        <w:rPr>
          <w:rFonts w:ascii="Times New Roman" w:hAnsi="Times New Roman" w:cs="Times New Roman"/>
          <w:lang w:val="lv-LV"/>
        </w:rPr>
        <w:t>ierobežojumiem;</w:t>
      </w:r>
    </w:p>
    <w:p w:rsidRPr="00442A96" w:rsidR="002776A5" w:rsidP="001452AE" w:rsidRDefault="002776A5" w14:paraId="4DE0AA27" w14:textId="77777777">
      <w:pPr>
        <w:pStyle w:val="AGREEMENTBULLETS2"/>
        <w:spacing w:after="0" w:line="240" w:lineRule="auto"/>
        <w:ind w:left="720"/>
        <w:jc w:val="both"/>
        <w:rPr>
          <w:rFonts w:ascii="Times New Roman" w:hAnsi="Times New Roman" w:cs="Times New Roman"/>
          <w:lang w:val="lv-LV"/>
        </w:rPr>
      </w:pPr>
    </w:p>
    <w:p w:rsidRPr="00442A96" w:rsidR="00BE5DAA" w:rsidP="001452AE" w:rsidRDefault="00F91C26" w14:paraId="4634D77C" w14:textId="59B118FB">
      <w:pPr>
        <w:pStyle w:val="AGREEMENTBULLETS2"/>
        <w:numPr>
          <w:ilvl w:val="1"/>
          <w:numId w:val="30"/>
        </w:numPr>
        <w:tabs>
          <w:tab w:val="clear" w:pos="1440"/>
          <w:tab w:val="num" w:pos="720"/>
        </w:tabs>
        <w:spacing w:after="0" w:line="240" w:lineRule="auto"/>
        <w:ind w:left="720"/>
        <w:jc w:val="both"/>
        <w:rPr>
          <w:rFonts w:ascii="Times New Roman" w:hAnsi="Times New Roman" w:cs="Times New Roman"/>
          <w:lang w:val="lv-LV"/>
        </w:rPr>
      </w:pPr>
      <w:r w:rsidRPr="00442A96">
        <w:rPr>
          <w:rFonts w:ascii="Times New Roman" w:hAnsi="Times New Roman" w:cs="Times New Roman"/>
          <w:lang w:val="lv-LV"/>
        </w:rPr>
        <w:t>informē</w:t>
      </w:r>
      <w:r w:rsidRPr="00442A96" w:rsidR="00080692">
        <w:rPr>
          <w:rFonts w:ascii="Times New Roman" w:hAnsi="Times New Roman" w:cs="Times New Roman"/>
          <w:lang w:val="lv-LV"/>
        </w:rPr>
        <w:t xml:space="preserve"> Saņēmēju p</w:t>
      </w:r>
      <w:r w:rsidRPr="00442A96" w:rsidR="00BE5DAA">
        <w:rPr>
          <w:rFonts w:ascii="Times New Roman" w:hAnsi="Times New Roman" w:cs="Times New Roman"/>
          <w:lang w:val="lv-LV"/>
        </w:rPr>
        <w:t xml:space="preserve">usi par jebkādām turpmākām </w:t>
      </w:r>
      <w:r w:rsidRPr="00442A96" w:rsidR="00784A0D">
        <w:rPr>
          <w:rFonts w:ascii="Times New Roman" w:hAnsi="Times New Roman" w:cs="Times New Roman"/>
          <w:lang w:val="lv-LV"/>
        </w:rPr>
        <w:t xml:space="preserve">izmaiņām saistībā ar </w:t>
      </w:r>
      <w:r w:rsidRPr="00442A96" w:rsidR="00080692">
        <w:rPr>
          <w:rFonts w:ascii="Times New Roman" w:hAnsi="Times New Roman" w:cs="Times New Roman"/>
          <w:lang w:val="lv-LV"/>
        </w:rPr>
        <w:t xml:space="preserve">sniegtās </w:t>
      </w:r>
      <w:r w:rsidRPr="00442A96" w:rsidR="00734AEC">
        <w:rPr>
          <w:rFonts w:ascii="Times New Roman" w:hAnsi="Times New Roman" w:cs="Times New Roman"/>
          <w:lang w:val="lv-LV"/>
        </w:rPr>
        <w:t>Klasificētā</w:t>
      </w:r>
      <w:r w:rsidRPr="00442A96" w:rsidR="0055361F">
        <w:rPr>
          <w:rFonts w:ascii="Times New Roman" w:hAnsi="Times New Roman" w:cs="Times New Roman"/>
          <w:lang w:val="lv-LV"/>
        </w:rPr>
        <w:t>s informācijas K</w:t>
      </w:r>
      <w:r w:rsidRPr="00442A96" w:rsidR="00BE5DAA">
        <w:rPr>
          <w:rFonts w:ascii="Times New Roman" w:hAnsi="Times New Roman" w:cs="Times New Roman"/>
          <w:lang w:val="lv-LV"/>
        </w:rPr>
        <w:t>lasifikācijas pakāpi.</w:t>
      </w:r>
    </w:p>
    <w:p w:rsidRPr="00442A96" w:rsidR="003D7CB9" w:rsidP="001452AE" w:rsidRDefault="003D7CB9" w14:paraId="3C5AD171" w14:textId="77777777">
      <w:pPr>
        <w:pStyle w:val="BodyText21"/>
        <w:tabs>
          <w:tab w:val="left" w:pos="284"/>
          <w:tab w:val="left" w:pos="567"/>
        </w:tabs>
        <w:spacing w:after="0" w:line="240" w:lineRule="auto"/>
        <w:rPr>
          <w:rFonts w:ascii="Times New Roman" w:hAnsi="Times New Roman" w:cs="Times New Roman"/>
          <w:strike w:val="0"/>
          <w:lang w:val="lv-LV"/>
        </w:rPr>
      </w:pPr>
    </w:p>
    <w:p w:rsidRPr="00442A96" w:rsidR="003D7CB9" w:rsidP="001452AE" w:rsidRDefault="00080692" w14:paraId="0321B512" w14:textId="6ED539E1">
      <w:pPr>
        <w:pStyle w:val="AGREEMENTBULLETS"/>
        <w:numPr>
          <w:ilvl w:val="0"/>
          <w:numId w:val="29"/>
        </w:numPr>
        <w:spacing w:after="0" w:line="240" w:lineRule="auto"/>
        <w:rPr>
          <w:rFonts w:ascii="Times New Roman" w:hAnsi="Times New Roman" w:cs="Times New Roman"/>
          <w:lang w:val="lv-LV"/>
        </w:rPr>
      </w:pPr>
      <w:r w:rsidRPr="00442A96">
        <w:rPr>
          <w:rFonts w:ascii="Times New Roman" w:hAnsi="Times New Roman" w:cs="Times New Roman"/>
          <w:lang w:val="lv-LV"/>
        </w:rPr>
        <w:t>Saņēmēja p</w:t>
      </w:r>
      <w:r w:rsidRPr="00442A96" w:rsidR="00BE5DAA">
        <w:rPr>
          <w:rFonts w:ascii="Times New Roman" w:hAnsi="Times New Roman" w:cs="Times New Roman"/>
          <w:lang w:val="lv-LV"/>
        </w:rPr>
        <w:t>use</w:t>
      </w:r>
      <w:r w:rsidRPr="00442A96" w:rsidR="003D7CB9">
        <w:rPr>
          <w:rFonts w:ascii="Times New Roman" w:hAnsi="Times New Roman" w:cs="Times New Roman"/>
          <w:lang w:val="lv-LV"/>
        </w:rPr>
        <w:t>:</w:t>
      </w:r>
    </w:p>
    <w:p w:rsidRPr="00442A96" w:rsidR="00A44C70" w:rsidP="001452AE" w:rsidRDefault="00A44C70" w14:paraId="34106B61" w14:textId="77777777">
      <w:pPr>
        <w:pStyle w:val="AGREEMENTBULLETS"/>
        <w:spacing w:after="0" w:line="240" w:lineRule="auto"/>
        <w:ind w:left="360"/>
        <w:rPr>
          <w:rFonts w:ascii="Times New Roman" w:hAnsi="Times New Roman" w:cs="Times New Roman"/>
          <w:lang w:val="lv-LV"/>
        </w:rPr>
      </w:pPr>
    </w:p>
    <w:p w:rsidRPr="00442A96" w:rsidR="002776A5" w:rsidP="001452AE" w:rsidRDefault="002776A5" w14:paraId="281ADF46" w14:textId="77777777">
      <w:pPr>
        <w:pStyle w:val="AGREEMENTBULLETS2"/>
        <w:numPr>
          <w:ilvl w:val="1"/>
          <w:numId w:val="31"/>
        </w:numPr>
        <w:tabs>
          <w:tab w:val="clear" w:pos="1440"/>
          <w:tab w:val="num" w:pos="720"/>
        </w:tabs>
        <w:spacing w:after="0" w:line="240" w:lineRule="auto"/>
        <w:ind w:left="720"/>
        <w:jc w:val="both"/>
        <w:rPr>
          <w:rFonts w:ascii="Times New Roman" w:hAnsi="Times New Roman" w:cs="Times New Roman"/>
          <w:lang w:val="lv-LV"/>
        </w:rPr>
      </w:pPr>
      <w:r w:rsidRPr="00442A96">
        <w:rPr>
          <w:rFonts w:ascii="Times New Roman" w:hAnsi="Times New Roman" w:cs="Times New Roman"/>
          <w:lang w:val="lv-LV"/>
        </w:rPr>
        <w:t>reģistrē Klasificētu informāciju, kas saņemta šā Līguma ietvaros;</w:t>
      </w:r>
    </w:p>
    <w:p w:rsidRPr="00442A96" w:rsidR="002776A5" w:rsidP="001452AE" w:rsidRDefault="002776A5" w14:paraId="33F345F9" w14:textId="77777777">
      <w:pPr>
        <w:pStyle w:val="AGREEMENTBULLETS2"/>
        <w:spacing w:after="0" w:line="240" w:lineRule="auto"/>
        <w:ind w:left="720"/>
        <w:jc w:val="both"/>
        <w:rPr>
          <w:rFonts w:ascii="Times New Roman" w:hAnsi="Times New Roman" w:cs="Times New Roman"/>
          <w:lang w:val="lv-LV"/>
        </w:rPr>
      </w:pPr>
    </w:p>
    <w:p w:rsidRPr="00442A96" w:rsidR="002776A5" w:rsidP="001452AE" w:rsidRDefault="002776A5" w14:paraId="29F44045" w14:textId="44DD4C0C">
      <w:pPr>
        <w:pStyle w:val="AGREEMENTBULLETS2"/>
        <w:numPr>
          <w:ilvl w:val="1"/>
          <w:numId w:val="31"/>
        </w:numPr>
        <w:tabs>
          <w:tab w:val="clear" w:pos="1440"/>
          <w:tab w:val="num" w:pos="720"/>
        </w:tabs>
        <w:spacing w:after="0" w:line="240" w:lineRule="auto"/>
        <w:ind w:left="720"/>
        <w:jc w:val="both"/>
        <w:rPr>
          <w:rFonts w:ascii="Times New Roman" w:hAnsi="Times New Roman" w:cs="Times New Roman"/>
          <w:lang w:val="lv-LV"/>
        </w:rPr>
      </w:pPr>
      <w:r w:rsidRPr="00442A96">
        <w:rPr>
          <w:rFonts w:ascii="Times New Roman" w:hAnsi="Times New Roman" w:cs="Times New Roman"/>
          <w:lang w:val="lv-LV"/>
        </w:rPr>
        <w:t>vienmēr var noteikt Klasificētas informācijas,</w:t>
      </w:r>
      <w:r w:rsidRPr="00442A96" w:rsidR="0033772B">
        <w:rPr>
          <w:rFonts w:ascii="Times New Roman" w:hAnsi="Times New Roman" w:cs="Times New Roman"/>
          <w:lang w:val="lv-LV"/>
        </w:rPr>
        <w:t xml:space="preserve"> kas klasificēta KONFIDENCIĀLI</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POVJERLJIVO</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CONFIDENTIAL vai augstāk, atrašanās vietu;</w:t>
      </w:r>
    </w:p>
    <w:p w:rsidRPr="00442A96" w:rsidR="00A44C70" w:rsidP="001452AE" w:rsidRDefault="00A44C70" w14:paraId="2316C9D2" w14:textId="77777777">
      <w:pPr>
        <w:pStyle w:val="AGREEMENTBULLETS2"/>
        <w:spacing w:after="0" w:line="240" w:lineRule="auto"/>
        <w:jc w:val="both"/>
        <w:rPr>
          <w:rFonts w:ascii="Times New Roman" w:hAnsi="Times New Roman" w:cs="Times New Roman"/>
          <w:lang w:val="lv-LV"/>
        </w:rPr>
      </w:pPr>
    </w:p>
    <w:p w:rsidRPr="00442A96" w:rsidR="00170E20" w:rsidP="001452AE" w:rsidRDefault="00170E20" w14:paraId="5BB1272F" w14:textId="60D51E51">
      <w:pPr>
        <w:pStyle w:val="AGREEMENTBULLETS2"/>
        <w:numPr>
          <w:ilvl w:val="1"/>
          <w:numId w:val="31"/>
        </w:numPr>
        <w:tabs>
          <w:tab w:val="clear" w:pos="1440"/>
          <w:tab w:val="num" w:pos="720"/>
        </w:tabs>
        <w:spacing w:after="0" w:line="240" w:lineRule="auto"/>
        <w:ind w:left="720"/>
        <w:jc w:val="both"/>
        <w:rPr>
          <w:rFonts w:ascii="Times New Roman" w:hAnsi="Times New Roman" w:cs="Times New Roman"/>
          <w:lang w:val="lv-LV"/>
        </w:rPr>
      </w:pPr>
      <w:r w:rsidRPr="00442A96">
        <w:rPr>
          <w:rFonts w:ascii="Times New Roman" w:hAnsi="Times New Roman" w:cs="Times New Roman"/>
          <w:lang w:val="lv-LV"/>
        </w:rPr>
        <w:t>nodrošin</w:t>
      </w:r>
      <w:r w:rsidRPr="00442A96" w:rsidR="00F91C26">
        <w:rPr>
          <w:rFonts w:ascii="Times New Roman" w:hAnsi="Times New Roman" w:cs="Times New Roman"/>
          <w:lang w:val="lv-LV"/>
        </w:rPr>
        <w:t>a</w:t>
      </w:r>
      <w:r w:rsidRPr="00442A96">
        <w:rPr>
          <w:rFonts w:ascii="Times New Roman" w:hAnsi="Times New Roman" w:cs="Times New Roman"/>
          <w:lang w:val="lv-LV"/>
        </w:rPr>
        <w:t xml:space="preserve">, ka Klasificētai informācijai piešķirtās Klasifikācijas pakāpes netiek izmainītas vai atsauktas bez iepriekšējas rakstiskas </w:t>
      </w:r>
      <w:r w:rsidRPr="00442A96" w:rsidR="001A5D50">
        <w:rPr>
          <w:rFonts w:ascii="Times New Roman" w:hAnsi="Times New Roman" w:cs="Times New Roman"/>
          <w:lang w:val="lv-LV"/>
        </w:rPr>
        <w:t>Izcelsmes p</w:t>
      </w:r>
      <w:r w:rsidRPr="00442A96">
        <w:rPr>
          <w:rFonts w:ascii="Times New Roman" w:hAnsi="Times New Roman" w:cs="Times New Roman"/>
          <w:lang w:val="lv-LV"/>
        </w:rPr>
        <w:t>uses piekrišanas;</w:t>
      </w:r>
    </w:p>
    <w:p w:rsidRPr="00442A96" w:rsidR="00A44C70" w:rsidP="001452AE" w:rsidRDefault="00A44C70" w14:paraId="63922AD1" w14:textId="77777777">
      <w:pPr>
        <w:pStyle w:val="AGREEMENTBULLETS2"/>
        <w:spacing w:after="0" w:line="240" w:lineRule="auto"/>
        <w:jc w:val="both"/>
        <w:rPr>
          <w:rFonts w:ascii="Times New Roman" w:hAnsi="Times New Roman" w:cs="Times New Roman"/>
          <w:lang w:val="lv-LV"/>
        </w:rPr>
      </w:pPr>
    </w:p>
    <w:p w:rsidRPr="00442A96" w:rsidR="00170E20" w:rsidP="001452AE" w:rsidRDefault="00170E20" w14:paraId="5ED38319" w14:textId="02432ADB">
      <w:pPr>
        <w:pStyle w:val="AGREEMENTBULLETS2"/>
        <w:numPr>
          <w:ilvl w:val="1"/>
          <w:numId w:val="31"/>
        </w:numPr>
        <w:tabs>
          <w:tab w:val="clear" w:pos="1440"/>
          <w:tab w:val="num" w:pos="720"/>
        </w:tabs>
        <w:spacing w:after="0" w:line="240" w:lineRule="auto"/>
        <w:ind w:left="720"/>
        <w:jc w:val="both"/>
        <w:rPr>
          <w:rFonts w:ascii="Times New Roman" w:hAnsi="Times New Roman" w:cs="Times New Roman"/>
          <w:strike/>
          <w:lang w:val="lv-LV"/>
        </w:rPr>
      </w:pPr>
      <w:r w:rsidRPr="00442A96">
        <w:rPr>
          <w:rFonts w:ascii="Times New Roman" w:hAnsi="Times New Roman" w:cs="Times New Roman"/>
          <w:lang w:val="lv-LV"/>
        </w:rPr>
        <w:t>nodrošin</w:t>
      </w:r>
      <w:r w:rsidRPr="00442A96" w:rsidR="00F91C26">
        <w:rPr>
          <w:rFonts w:ascii="Times New Roman" w:hAnsi="Times New Roman" w:cs="Times New Roman"/>
          <w:lang w:val="lv-LV"/>
        </w:rPr>
        <w:t>a</w:t>
      </w:r>
      <w:r w:rsidRPr="00442A96">
        <w:rPr>
          <w:rFonts w:ascii="Times New Roman" w:hAnsi="Times New Roman" w:cs="Times New Roman"/>
          <w:lang w:val="lv-LV"/>
        </w:rPr>
        <w:t>, ka Klasificēta informācija netie</w:t>
      </w:r>
      <w:r w:rsidRPr="00442A96" w:rsidR="001A5D50">
        <w:rPr>
          <w:rFonts w:ascii="Times New Roman" w:hAnsi="Times New Roman" w:cs="Times New Roman"/>
          <w:lang w:val="lv-LV"/>
        </w:rPr>
        <w:t xml:space="preserve">k izpausta vai </w:t>
      </w:r>
      <w:r w:rsidRPr="00442A96" w:rsidR="002776A5">
        <w:rPr>
          <w:rFonts w:ascii="Times New Roman" w:hAnsi="Times New Roman" w:cs="Times New Roman"/>
          <w:lang w:val="lv-LV"/>
        </w:rPr>
        <w:t>sniegta</w:t>
      </w:r>
      <w:r w:rsidRPr="00442A96" w:rsidR="001A5D50">
        <w:rPr>
          <w:rFonts w:ascii="Times New Roman" w:hAnsi="Times New Roman" w:cs="Times New Roman"/>
          <w:lang w:val="lv-LV"/>
        </w:rPr>
        <w:t xml:space="preserve"> Trešajai p</w:t>
      </w:r>
      <w:r w:rsidRPr="00442A96">
        <w:rPr>
          <w:rFonts w:ascii="Times New Roman" w:hAnsi="Times New Roman" w:cs="Times New Roman"/>
          <w:lang w:val="lv-LV"/>
        </w:rPr>
        <w:t xml:space="preserve">usei bez iepriekšējas rakstiskas </w:t>
      </w:r>
      <w:r w:rsidRPr="00442A96" w:rsidR="001A5D50">
        <w:rPr>
          <w:rFonts w:ascii="Times New Roman" w:hAnsi="Times New Roman" w:cs="Times New Roman"/>
          <w:lang w:val="lv-LV"/>
        </w:rPr>
        <w:t>Izcelsmes p</w:t>
      </w:r>
      <w:r w:rsidRPr="00442A96">
        <w:rPr>
          <w:rFonts w:ascii="Times New Roman" w:hAnsi="Times New Roman" w:cs="Times New Roman"/>
          <w:lang w:val="lv-LV"/>
        </w:rPr>
        <w:t>uses piekrišanas</w:t>
      </w:r>
      <w:r w:rsidRPr="00442A96" w:rsidR="002776A5">
        <w:rPr>
          <w:rFonts w:ascii="Times New Roman" w:hAnsi="Times New Roman" w:cs="Times New Roman"/>
          <w:lang w:val="lv-LV"/>
        </w:rPr>
        <w:t>.</w:t>
      </w:r>
    </w:p>
    <w:p w:rsidRPr="00442A96" w:rsidR="003D7CB9" w:rsidP="001452AE" w:rsidRDefault="003D7CB9" w14:paraId="320B4D3D" w14:textId="77777777">
      <w:pPr>
        <w:pStyle w:val="Normal1"/>
        <w:spacing w:after="0" w:line="240" w:lineRule="auto"/>
        <w:jc w:val="both"/>
        <w:rPr>
          <w:rFonts w:cs="Times New Roman"/>
          <w:lang w:val="lv-LV"/>
        </w:rPr>
      </w:pPr>
    </w:p>
    <w:p w:rsidRPr="00442A96" w:rsidR="00170E20" w:rsidP="001452AE" w:rsidRDefault="00170E20" w14:paraId="09CFE804" w14:textId="36029B68">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7.</w:t>
      </w:r>
      <w:r w:rsidRPr="00442A96">
        <w:rPr>
          <w:rFonts w:ascii="Times New Roman" w:hAnsi="Times New Roman" w:cs="Times New Roman"/>
          <w:lang w:val="lv-LV"/>
        </w:rPr>
        <w:t xml:space="preserve"> PANTS</w:t>
      </w:r>
    </w:p>
    <w:p w:rsidRPr="00442A96" w:rsidR="000F45F7" w:rsidP="001452AE" w:rsidRDefault="000F45F7" w14:paraId="0C56EEF2" w14:textId="0D874F23">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SADARBĪBA</w:t>
      </w:r>
    </w:p>
    <w:p w:rsidRPr="00442A96" w:rsidR="003D7CB9" w:rsidP="001452AE" w:rsidRDefault="003D7CB9" w14:paraId="62EBDE7D" w14:textId="77777777">
      <w:pPr>
        <w:pStyle w:val="AGREEMENTHEADING"/>
        <w:spacing w:line="240" w:lineRule="auto"/>
        <w:jc w:val="both"/>
        <w:rPr>
          <w:rFonts w:ascii="Times New Roman" w:hAnsi="Times New Roman" w:cs="Times New Roman"/>
          <w:lang w:val="lv-LV"/>
        </w:rPr>
      </w:pPr>
    </w:p>
    <w:p w:rsidRPr="00442A96" w:rsidR="000F45F7" w:rsidP="001452AE" w:rsidRDefault="000F45F7" w14:paraId="1D8FCB8A" w14:textId="7D9093E5">
      <w:pPr>
        <w:pStyle w:val="AGREEMENTBULLETS"/>
        <w:numPr>
          <w:ilvl w:val="0"/>
          <w:numId w:val="32"/>
        </w:numPr>
        <w:spacing w:after="0" w:line="240" w:lineRule="auto"/>
        <w:rPr>
          <w:rFonts w:ascii="Times New Roman" w:hAnsi="Times New Roman" w:cs="Times New Roman"/>
          <w:lang w:val="lv-LV"/>
        </w:rPr>
      </w:pPr>
      <w:r w:rsidRPr="00442A96">
        <w:rPr>
          <w:rFonts w:ascii="Times New Roman" w:hAnsi="Times New Roman" w:cs="Times New Roman"/>
          <w:lang w:val="lv-LV"/>
        </w:rPr>
        <w:t>Lai uzturētu salīdzināmus drošības standartus, Nacionālās drošības ie</w:t>
      </w:r>
      <w:r w:rsidRPr="00442A96" w:rsidR="003C7643">
        <w:rPr>
          <w:rFonts w:ascii="Times New Roman" w:hAnsi="Times New Roman" w:cs="Times New Roman"/>
          <w:lang w:val="lv-LV"/>
        </w:rPr>
        <w:t>stādes pēc pieprasījuma informē</w:t>
      </w:r>
      <w:r w:rsidRPr="00442A96">
        <w:rPr>
          <w:rFonts w:ascii="Times New Roman" w:hAnsi="Times New Roman" w:cs="Times New Roman"/>
          <w:lang w:val="lv-LV"/>
        </w:rPr>
        <w:t xml:space="preserve"> viena ot</w:t>
      </w:r>
      <w:r w:rsidRPr="00442A96" w:rsidR="00784A0D">
        <w:rPr>
          <w:rFonts w:ascii="Times New Roman" w:hAnsi="Times New Roman" w:cs="Times New Roman"/>
          <w:lang w:val="lv-LV"/>
        </w:rPr>
        <w:t xml:space="preserve">ru par </w:t>
      </w:r>
      <w:r w:rsidRPr="00442A96" w:rsidR="002E71D6">
        <w:rPr>
          <w:rFonts w:ascii="Times New Roman" w:hAnsi="Times New Roman" w:cs="Times New Roman"/>
          <w:lang w:val="lv-LV"/>
        </w:rPr>
        <w:t>to</w:t>
      </w:r>
      <w:r w:rsidRPr="00442A96" w:rsidR="00784A0D">
        <w:rPr>
          <w:rFonts w:ascii="Times New Roman" w:hAnsi="Times New Roman" w:cs="Times New Roman"/>
          <w:lang w:val="lv-LV"/>
        </w:rPr>
        <w:t xml:space="preserve"> </w:t>
      </w:r>
      <w:r w:rsidRPr="00442A96">
        <w:rPr>
          <w:rFonts w:ascii="Times New Roman" w:hAnsi="Times New Roman" w:cs="Times New Roman"/>
          <w:lang w:val="lv-LV"/>
        </w:rPr>
        <w:t xml:space="preserve">drošības </w:t>
      </w:r>
      <w:r w:rsidRPr="00442A96" w:rsidR="00E36582">
        <w:rPr>
          <w:rFonts w:ascii="Times New Roman" w:hAnsi="Times New Roman" w:cs="Times New Roman"/>
          <w:lang w:val="lv-LV"/>
        </w:rPr>
        <w:t>regulējumu</w:t>
      </w:r>
      <w:r w:rsidRPr="00442A96">
        <w:rPr>
          <w:rFonts w:ascii="Times New Roman" w:hAnsi="Times New Roman" w:cs="Times New Roman"/>
          <w:lang w:val="lv-LV"/>
        </w:rPr>
        <w:t>, pamatnostādnēm un praksi</w:t>
      </w:r>
      <w:r w:rsidRPr="00442A96" w:rsidR="002E71D6">
        <w:rPr>
          <w:rFonts w:ascii="Times New Roman" w:hAnsi="Times New Roman" w:cs="Times New Roman"/>
          <w:lang w:val="lv-LV"/>
        </w:rPr>
        <w:t xml:space="preserve"> saistībā ar Klasificētas informācijas aizsardzību</w:t>
      </w:r>
      <w:r w:rsidRPr="00442A96">
        <w:rPr>
          <w:rFonts w:ascii="Times New Roman" w:hAnsi="Times New Roman" w:cs="Times New Roman"/>
          <w:lang w:val="lv-LV"/>
        </w:rPr>
        <w:t>.</w:t>
      </w:r>
    </w:p>
    <w:p w:rsidRPr="00442A96" w:rsidR="003D7CB9" w:rsidP="001452AE" w:rsidRDefault="003D7CB9" w14:paraId="1643523C" w14:textId="77777777">
      <w:pPr>
        <w:pStyle w:val="Normal1"/>
        <w:spacing w:after="0" w:line="240" w:lineRule="auto"/>
        <w:jc w:val="both"/>
        <w:rPr>
          <w:rFonts w:cs="Times New Roman"/>
          <w:lang w:val="lv-LV"/>
        </w:rPr>
      </w:pPr>
    </w:p>
    <w:p w:rsidRPr="00442A96" w:rsidR="000F45F7" w:rsidP="001452AE" w:rsidRDefault="000F45F7" w14:paraId="38911F42" w14:textId="16ACF346">
      <w:pPr>
        <w:pStyle w:val="AGREEMENTBULLETS"/>
        <w:numPr>
          <w:ilvl w:val="0"/>
          <w:numId w:val="32"/>
        </w:numPr>
        <w:spacing w:after="0" w:line="240" w:lineRule="auto"/>
        <w:ind w:left="385" w:hanging="357"/>
        <w:rPr>
          <w:rFonts w:ascii="Times New Roman" w:hAnsi="Times New Roman" w:cs="Times New Roman"/>
          <w:lang w:val="lv-LV"/>
        </w:rPr>
      </w:pPr>
      <w:r w:rsidRPr="00442A96">
        <w:rPr>
          <w:rFonts w:ascii="Times New Roman" w:hAnsi="Times New Roman" w:cs="Times New Roman"/>
          <w:lang w:val="lv-LV"/>
        </w:rPr>
        <w:t xml:space="preserve">Pēc vienas Puses Nacionālās drošības iestādes pieprasījuma otras Puses </w:t>
      </w:r>
      <w:r w:rsidRPr="00442A96" w:rsidR="003C7643">
        <w:rPr>
          <w:rFonts w:ascii="Times New Roman" w:hAnsi="Times New Roman" w:cs="Times New Roman"/>
          <w:lang w:val="lv-LV"/>
        </w:rPr>
        <w:t>Nacionālā drošības iestāde izdod</w:t>
      </w:r>
      <w:r w:rsidRPr="00442A96">
        <w:rPr>
          <w:rFonts w:ascii="Times New Roman" w:hAnsi="Times New Roman" w:cs="Times New Roman"/>
          <w:lang w:val="lv-LV"/>
        </w:rPr>
        <w:t xml:space="preserve"> rakstisku apliecinājumu, ka ir izsniegta derīga Speciālā atļauja vai Industriālās drošības sertifikāts.</w:t>
      </w:r>
    </w:p>
    <w:p w:rsidRPr="00442A96" w:rsidR="00DD6EF3" w:rsidP="00DD6EF3" w:rsidRDefault="00DD6EF3" w14:paraId="029C873F" w14:textId="77777777">
      <w:pPr>
        <w:pStyle w:val="AGREEMENTBULLETS"/>
        <w:spacing w:after="0" w:line="240" w:lineRule="auto"/>
        <w:ind w:left="385"/>
        <w:rPr>
          <w:rFonts w:ascii="Times New Roman" w:hAnsi="Times New Roman" w:cs="Times New Roman"/>
          <w:lang w:val="lv-LV"/>
        </w:rPr>
      </w:pPr>
    </w:p>
    <w:p w:rsidRPr="00442A96" w:rsidR="00CF7060" w:rsidP="001452AE" w:rsidRDefault="00CF7060" w14:paraId="54FCFF48" w14:textId="63521CB8">
      <w:pPr>
        <w:pStyle w:val="AGREEMENTBULLETS"/>
        <w:numPr>
          <w:ilvl w:val="0"/>
          <w:numId w:val="32"/>
        </w:numPr>
        <w:spacing w:after="0" w:line="240" w:lineRule="auto"/>
        <w:rPr>
          <w:rFonts w:ascii="Times New Roman" w:hAnsi="Times New Roman" w:cs="Times New Roman"/>
          <w:lang w:val="lv-LV"/>
        </w:rPr>
      </w:pPr>
      <w:r w:rsidRPr="00442A96">
        <w:rPr>
          <w:rFonts w:ascii="Times New Roman" w:hAnsi="Times New Roman" w:cs="Times New Roman"/>
          <w:lang w:val="lv-LV"/>
        </w:rPr>
        <w:t>Ja vienas Puses pilsonim nav izsniegta Speciālā atļauja, otras Puses Nacionālā drošības iestāde var nosūtīt pieprasījumu izsniegt Speciālo atļauju tās Puses Nacionālajai drošības iestādei, kuras pilsonis viņš vai viņa ir.</w:t>
      </w:r>
    </w:p>
    <w:p w:rsidRPr="00442A96" w:rsidR="009F68C5" w:rsidP="001452AE" w:rsidRDefault="009F68C5" w14:paraId="2E543C0F" w14:textId="77777777">
      <w:pPr>
        <w:jc w:val="both"/>
        <w:rPr>
          <w:color w:val="000000"/>
          <w:sz w:val="24"/>
          <w:szCs w:val="24"/>
          <w:lang w:val="lv-LV"/>
        </w:rPr>
      </w:pPr>
    </w:p>
    <w:p w:rsidRPr="00442A96" w:rsidR="009F68C5" w:rsidP="001452AE" w:rsidRDefault="009F68C5" w14:paraId="72BAE1E1" w14:textId="2D62F6D0">
      <w:pPr>
        <w:pStyle w:val="AGREEMENTBULLETS"/>
        <w:numPr>
          <w:ilvl w:val="0"/>
          <w:numId w:val="32"/>
        </w:numPr>
        <w:spacing w:after="0" w:line="240" w:lineRule="auto"/>
        <w:rPr>
          <w:rFonts w:ascii="Times New Roman" w:hAnsi="Times New Roman" w:cs="Times New Roman"/>
          <w:lang w:val="lv-LV"/>
        </w:rPr>
      </w:pPr>
      <w:r w:rsidRPr="00442A96">
        <w:rPr>
          <w:rFonts w:ascii="Times New Roman" w:hAnsi="Times New Roman" w:cs="Times New Roman"/>
          <w:lang w:val="lv-LV"/>
        </w:rPr>
        <w:t>Nacionālās drošības iestādes pēc pieprasījuma un saskaņā ar nacionālajiem normatīvajiem aktiem sniedz viena otrai atbalstu, veicot pārbaudes Industriālās drošības sertifikātu un Speciālo atļauju izsniegšanai.</w:t>
      </w:r>
    </w:p>
    <w:p w:rsidRPr="00442A96" w:rsidR="003D7CB9" w:rsidP="001452AE" w:rsidRDefault="003D7CB9" w14:paraId="256DD1BD" w14:textId="77777777">
      <w:pPr>
        <w:jc w:val="both"/>
        <w:rPr>
          <w:sz w:val="24"/>
          <w:szCs w:val="24"/>
          <w:lang w:val="lv-LV"/>
        </w:rPr>
      </w:pPr>
    </w:p>
    <w:p w:rsidRPr="00442A96" w:rsidR="006850A2" w:rsidP="001452AE" w:rsidRDefault="006850A2" w14:paraId="07051E36" w14:textId="6D8E1ADE">
      <w:pPr>
        <w:pStyle w:val="AGREEMENTBULLETS"/>
        <w:numPr>
          <w:ilvl w:val="0"/>
          <w:numId w:val="32"/>
        </w:numPr>
        <w:spacing w:after="0" w:line="240" w:lineRule="auto"/>
        <w:ind w:left="385" w:hanging="357"/>
        <w:rPr>
          <w:rFonts w:ascii="Times New Roman" w:hAnsi="Times New Roman" w:cs="Times New Roman"/>
          <w:lang w:val="lv-LV"/>
        </w:rPr>
      </w:pPr>
      <w:r w:rsidRPr="00442A96">
        <w:rPr>
          <w:rFonts w:ascii="Times New Roman" w:hAnsi="Times New Roman" w:cs="Times New Roman"/>
          <w:lang w:val="lv-LV"/>
        </w:rPr>
        <w:t>Nacionālās drošības iestādes nekavē</w:t>
      </w:r>
      <w:r w:rsidRPr="00442A96" w:rsidR="005B758C">
        <w:rPr>
          <w:rFonts w:ascii="Times New Roman" w:hAnsi="Times New Roman" w:cs="Times New Roman"/>
          <w:lang w:val="lv-LV"/>
        </w:rPr>
        <w:t>joties rakstiski paziņo</w:t>
      </w:r>
      <w:r w:rsidRPr="00442A96">
        <w:rPr>
          <w:rFonts w:ascii="Times New Roman" w:hAnsi="Times New Roman" w:cs="Times New Roman"/>
          <w:lang w:val="lv-LV"/>
        </w:rPr>
        <w:t xml:space="preserve"> viena otrai par izmaiņām saistībā ar Speciālajām atļaujām un Indus</w:t>
      </w:r>
      <w:r w:rsidRPr="00442A96" w:rsidR="00E85762">
        <w:rPr>
          <w:rFonts w:ascii="Times New Roman" w:hAnsi="Times New Roman" w:cs="Times New Roman"/>
          <w:lang w:val="lv-LV"/>
        </w:rPr>
        <w:t>triālās drošības sertifikātiem</w:t>
      </w:r>
      <w:r w:rsidRPr="00442A96" w:rsidR="003C7643">
        <w:rPr>
          <w:rFonts w:ascii="Times New Roman" w:hAnsi="Times New Roman" w:cs="Times New Roman"/>
          <w:lang w:val="lv-LV"/>
        </w:rPr>
        <w:t>, par ko</w:t>
      </w:r>
      <w:r w:rsidRPr="00442A96">
        <w:rPr>
          <w:rFonts w:ascii="Times New Roman" w:hAnsi="Times New Roman" w:cs="Times New Roman"/>
          <w:lang w:val="lv-LV"/>
        </w:rPr>
        <w:t xml:space="preserve"> sniegts </w:t>
      </w:r>
      <w:r w:rsidRPr="00442A96" w:rsidR="00430295">
        <w:rPr>
          <w:rFonts w:ascii="Times New Roman" w:hAnsi="Times New Roman" w:cs="Times New Roman"/>
          <w:lang w:val="lv-LV"/>
        </w:rPr>
        <w:t>apliecinājums</w:t>
      </w:r>
      <w:r w:rsidRPr="00442A96">
        <w:rPr>
          <w:rFonts w:ascii="Times New Roman" w:hAnsi="Times New Roman" w:cs="Times New Roman"/>
          <w:lang w:val="lv-LV"/>
        </w:rPr>
        <w:t>.</w:t>
      </w:r>
    </w:p>
    <w:p w:rsidRPr="00442A96" w:rsidR="003D7CB9" w:rsidP="001452AE" w:rsidRDefault="003D7CB9" w14:paraId="7751C124" w14:textId="77777777">
      <w:pPr>
        <w:pStyle w:val="AGREEMENTBULLETS"/>
        <w:spacing w:after="0" w:line="240" w:lineRule="auto"/>
        <w:ind w:left="385"/>
        <w:rPr>
          <w:rFonts w:ascii="Times New Roman" w:hAnsi="Times New Roman" w:cs="Times New Roman"/>
          <w:lang w:val="lv-LV"/>
        </w:rPr>
      </w:pPr>
    </w:p>
    <w:p w:rsidRPr="00442A96" w:rsidR="006850A2" w:rsidP="001452AE" w:rsidRDefault="006850A2" w14:paraId="6F848659" w14:textId="4652004E">
      <w:pPr>
        <w:pStyle w:val="AGREEMENTBULLETS"/>
        <w:numPr>
          <w:ilvl w:val="0"/>
          <w:numId w:val="32"/>
        </w:numPr>
        <w:spacing w:after="0" w:line="240" w:lineRule="auto"/>
        <w:ind w:left="385" w:hanging="357"/>
        <w:rPr>
          <w:rFonts w:ascii="Times New Roman" w:hAnsi="Times New Roman" w:cs="Times New Roman"/>
          <w:lang w:val="lv-LV"/>
        </w:rPr>
      </w:pPr>
      <w:r w:rsidRPr="00442A96">
        <w:rPr>
          <w:rFonts w:ascii="Times New Roman" w:hAnsi="Times New Roman" w:cs="Times New Roman"/>
          <w:lang w:val="lv-LV"/>
        </w:rPr>
        <w:t>Sadarbība šā Līguma ietvaros not</w:t>
      </w:r>
      <w:r w:rsidRPr="00442A96" w:rsidR="00734AEC">
        <w:rPr>
          <w:rFonts w:ascii="Times New Roman" w:hAnsi="Times New Roman" w:cs="Times New Roman"/>
          <w:lang w:val="lv-LV"/>
        </w:rPr>
        <w:t>iek</w:t>
      </w:r>
      <w:r w:rsidRPr="00442A96">
        <w:rPr>
          <w:rFonts w:ascii="Times New Roman" w:hAnsi="Times New Roman" w:cs="Times New Roman"/>
          <w:lang w:val="lv-LV"/>
        </w:rPr>
        <w:t xml:space="preserve"> angļu valodā.</w:t>
      </w:r>
    </w:p>
    <w:p w:rsidRPr="00442A96" w:rsidR="003D7CB9" w:rsidP="001452AE" w:rsidRDefault="003D7CB9" w14:paraId="32A341C6" w14:textId="77777777">
      <w:pPr>
        <w:pStyle w:val="AGREEMENTTEXT"/>
        <w:spacing w:after="0" w:line="240" w:lineRule="auto"/>
        <w:rPr>
          <w:rFonts w:ascii="Times New Roman" w:hAnsi="Times New Roman" w:cs="Times New Roman"/>
          <w:lang w:val="lv-LV"/>
        </w:rPr>
      </w:pPr>
    </w:p>
    <w:p w:rsidRPr="00442A96" w:rsidR="006850A2" w:rsidP="001452AE" w:rsidRDefault="006850A2" w14:paraId="2C9CE271" w14:textId="19880420">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8.</w:t>
      </w:r>
      <w:r w:rsidRPr="00442A96">
        <w:rPr>
          <w:rFonts w:ascii="Times New Roman" w:hAnsi="Times New Roman" w:cs="Times New Roman"/>
          <w:lang w:val="lv-LV"/>
        </w:rPr>
        <w:t xml:space="preserve"> PANTS</w:t>
      </w:r>
    </w:p>
    <w:p w:rsidRPr="00442A96" w:rsidR="006850A2" w:rsidP="001452AE" w:rsidRDefault="00784A0D" w14:paraId="19A7C67F" w14:textId="34A0491C">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KLASIFICĒTI</w:t>
      </w:r>
      <w:r w:rsidRPr="00442A96" w:rsidR="006850A2">
        <w:rPr>
          <w:rFonts w:ascii="Times New Roman" w:hAnsi="Times New Roman" w:cs="Times New Roman"/>
          <w:lang w:val="lv-LV"/>
        </w:rPr>
        <w:t xml:space="preserve"> LĪGUMI</w:t>
      </w:r>
    </w:p>
    <w:p w:rsidRPr="00442A96" w:rsidR="006850A2" w:rsidP="001452AE" w:rsidRDefault="006850A2" w14:paraId="5476A783" w14:textId="77777777">
      <w:pPr>
        <w:pStyle w:val="AGREEMENTHEADING"/>
        <w:spacing w:line="240" w:lineRule="auto"/>
        <w:jc w:val="both"/>
        <w:rPr>
          <w:rFonts w:ascii="Times New Roman" w:hAnsi="Times New Roman" w:cs="Times New Roman"/>
          <w:lang w:val="lv-LV"/>
        </w:rPr>
      </w:pPr>
    </w:p>
    <w:p w:rsidRPr="00442A96" w:rsidR="00E40402" w:rsidP="001452AE" w:rsidRDefault="00E40402" w14:paraId="16685A54" w14:textId="79E7B9CA">
      <w:pPr>
        <w:pStyle w:val="BodyText2"/>
        <w:numPr>
          <w:ilvl w:val="0"/>
          <w:numId w:val="33"/>
        </w:numPr>
        <w:spacing w:after="0" w:line="240" w:lineRule="auto"/>
        <w:ind w:left="426" w:hanging="426"/>
        <w:jc w:val="both"/>
        <w:rPr>
          <w:rFonts w:cs="Times New Roman"/>
          <w:lang w:val="lv-LV"/>
        </w:rPr>
      </w:pPr>
      <w:r w:rsidRPr="00442A96">
        <w:rPr>
          <w:rFonts w:cs="Times New Roman"/>
          <w:lang w:val="lv-LV"/>
        </w:rPr>
        <w:t xml:space="preserve">Ja </w:t>
      </w:r>
      <w:r w:rsidRPr="00442A96" w:rsidR="00CF7060">
        <w:rPr>
          <w:rFonts w:cs="Times New Roman"/>
          <w:lang w:val="lv-LV"/>
        </w:rPr>
        <w:t>vienas Puses jurisdikcijā esošs Pasūtītājs</w:t>
      </w:r>
      <w:r w:rsidRPr="00442A96">
        <w:rPr>
          <w:rFonts w:cs="Times New Roman"/>
          <w:lang w:val="lv-LV"/>
        </w:rPr>
        <w:t xml:space="preserve"> ierosina </w:t>
      </w:r>
      <w:r w:rsidRPr="00442A96" w:rsidR="00CF7060">
        <w:rPr>
          <w:rFonts w:cs="Times New Roman"/>
          <w:lang w:val="lv-LV"/>
        </w:rPr>
        <w:t>noslēgt</w:t>
      </w:r>
      <w:r w:rsidRPr="00442A96">
        <w:rPr>
          <w:rFonts w:cs="Times New Roman"/>
          <w:lang w:val="lv-LV"/>
        </w:rPr>
        <w:t xml:space="preserve"> Klasificētu līgumu </w:t>
      </w:r>
      <w:r w:rsidRPr="00442A96" w:rsidR="00CF7060">
        <w:rPr>
          <w:rFonts w:cs="Times New Roman"/>
          <w:lang w:val="lv-LV"/>
        </w:rPr>
        <w:t xml:space="preserve">ar </w:t>
      </w:r>
      <w:r w:rsidRPr="00442A96">
        <w:rPr>
          <w:rFonts w:cs="Times New Roman"/>
          <w:lang w:val="lv-LV"/>
        </w:rPr>
        <w:t>otras Puses jurisdikcijā esoš</w:t>
      </w:r>
      <w:r w:rsidRPr="00442A96" w:rsidR="00CF7060">
        <w:rPr>
          <w:rFonts w:cs="Times New Roman"/>
          <w:lang w:val="lv-LV"/>
        </w:rPr>
        <w:t>u</w:t>
      </w:r>
      <w:r w:rsidRPr="00442A96">
        <w:rPr>
          <w:rFonts w:cs="Times New Roman"/>
          <w:lang w:val="lv-LV"/>
        </w:rPr>
        <w:t xml:space="preserve"> Līgumslēdzēj</w:t>
      </w:r>
      <w:r w:rsidRPr="00442A96" w:rsidR="003A7BDA">
        <w:rPr>
          <w:rFonts w:cs="Times New Roman"/>
          <w:lang w:val="lv-LV"/>
        </w:rPr>
        <w:t>u, tas</w:t>
      </w:r>
      <w:r w:rsidRPr="00442A96" w:rsidR="00AB1E8C">
        <w:rPr>
          <w:rFonts w:cs="Times New Roman"/>
          <w:lang w:val="lv-LV"/>
        </w:rPr>
        <w:t xml:space="preserve"> vispirms</w:t>
      </w:r>
      <w:r w:rsidRPr="00442A96" w:rsidR="00CF7060">
        <w:rPr>
          <w:rFonts w:cs="Times New Roman"/>
          <w:lang w:val="lv-LV"/>
        </w:rPr>
        <w:t xml:space="preserve">, </w:t>
      </w:r>
      <w:r w:rsidRPr="00442A96" w:rsidR="00AB1E8C">
        <w:rPr>
          <w:rFonts w:cs="Times New Roman"/>
          <w:lang w:val="lv-LV"/>
        </w:rPr>
        <w:t>izmantojot savas valsts Nacionālo drošības iestādi, no otras Puses Nacionālās drošības iestādes</w:t>
      </w:r>
      <w:r w:rsidRPr="00442A96" w:rsidR="003A7BDA">
        <w:rPr>
          <w:rFonts w:cs="Times New Roman"/>
          <w:lang w:val="lv-LV"/>
        </w:rPr>
        <w:t xml:space="preserve"> saņem rakstisku</w:t>
      </w:r>
      <w:r w:rsidRPr="00442A96">
        <w:rPr>
          <w:rFonts w:cs="Times New Roman"/>
          <w:lang w:val="lv-LV"/>
        </w:rPr>
        <w:t xml:space="preserve"> </w:t>
      </w:r>
      <w:r w:rsidRPr="00442A96" w:rsidR="003A7BDA">
        <w:rPr>
          <w:rFonts w:cs="Times New Roman"/>
          <w:lang w:val="lv-LV"/>
        </w:rPr>
        <w:t>apstiprinājumu</w:t>
      </w:r>
      <w:r w:rsidRPr="00442A96">
        <w:rPr>
          <w:rFonts w:cs="Times New Roman"/>
          <w:lang w:val="lv-LV"/>
        </w:rPr>
        <w:t xml:space="preserve"> par to, ka Līgumslēdzējam ir piešķirts atbilstošas </w:t>
      </w:r>
      <w:r w:rsidRPr="00442A96" w:rsidR="005B758C">
        <w:rPr>
          <w:rFonts w:cs="Times New Roman"/>
          <w:lang w:val="lv-LV"/>
        </w:rPr>
        <w:t>Klasifikācijas pakāpes</w:t>
      </w:r>
      <w:r w:rsidRPr="00442A96">
        <w:rPr>
          <w:rFonts w:cs="Times New Roman"/>
          <w:lang w:val="lv-LV"/>
        </w:rPr>
        <w:t xml:space="preserve"> Industriālās drošības sertifikāts.</w:t>
      </w:r>
    </w:p>
    <w:p w:rsidRPr="00442A96" w:rsidR="00AB1E8C" w:rsidP="001452AE" w:rsidRDefault="00AB1E8C" w14:paraId="52245230" w14:textId="77777777">
      <w:pPr>
        <w:pStyle w:val="BodyText2"/>
        <w:spacing w:after="0" w:line="240" w:lineRule="auto"/>
        <w:ind w:left="426"/>
        <w:jc w:val="both"/>
        <w:rPr>
          <w:rFonts w:cs="Times New Roman"/>
          <w:lang w:val="lv-LV"/>
        </w:rPr>
      </w:pPr>
    </w:p>
    <w:p w:rsidRPr="00442A96" w:rsidR="00E40402" w:rsidP="001452AE" w:rsidRDefault="00AB1E8C" w14:paraId="5976334C" w14:textId="4E7F1132">
      <w:pPr>
        <w:pStyle w:val="ListParagraph"/>
        <w:numPr>
          <w:ilvl w:val="0"/>
          <w:numId w:val="33"/>
        </w:numPr>
        <w:spacing w:after="0" w:line="240" w:lineRule="auto"/>
        <w:ind w:left="426" w:hanging="426"/>
        <w:jc w:val="both"/>
        <w:rPr>
          <w:rFonts w:cs="Times New Roman"/>
          <w:lang w:val="lv-LV"/>
        </w:rPr>
      </w:pPr>
      <w:r w:rsidRPr="00442A96">
        <w:rPr>
          <w:rFonts w:cs="Times New Roman"/>
          <w:lang w:val="lv-LV"/>
        </w:rPr>
        <w:t>Ja Līgumslēdzējam nav izsniegts Industriālās drošības sertifikāts, Pasūtītāja Puses Nacionālā drošības iestāde var nosūtīt Līgumslēdzēja Puses Nacionālajai drošības iestādei pieprasījumu izsniegt Industriālās drošības sertifikātu.</w:t>
      </w:r>
    </w:p>
    <w:p w:rsidRPr="00442A96" w:rsidR="00AB1E8C" w:rsidP="001452AE" w:rsidRDefault="00AB1E8C" w14:paraId="0AB896FA" w14:textId="77777777">
      <w:pPr>
        <w:pStyle w:val="ListParagraph"/>
        <w:spacing w:after="0" w:line="240" w:lineRule="auto"/>
        <w:ind w:left="426"/>
        <w:jc w:val="both"/>
        <w:rPr>
          <w:rFonts w:cs="Times New Roman"/>
          <w:lang w:val="lv-LV"/>
        </w:rPr>
      </w:pPr>
    </w:p>
    <w:p w:rsidRPr="00442A96" w:rsidR="00AB1E8C" w:rsidP="001452AE" w:rsidRDefault="00AB1E8C" w14:paraId="66179EF9" w14:textId="13AD3DAB">
      <w:pPr>
        <w:pStyle w:val="ListParagraph"/>
        <w:numPr>
          <w:ilvl w:val="0"/>
          <w:numId w:val="33"/>
        </w:numPr>
        <w:spacing w:after="0" w:line="240" w:lineRule="auto"/>
        <w:ind w:left="426" w:hanging="426"/>
        <w:jc w:val="both"/>
        <w:rPr>
          <w:rFonts w:cs="Times New Roman"/>
          <w:lang w:val="lv-LV"/>
        </w:rPr>
      </w:pPr>
      <w:r w:rsidRPr="00442A96">
        <w:rPr>
          <w:rFonts w:cs="Times New Roman"/>
          <w:lang w:val="lv-LV"/>
        </w:rPr>
        <w:t>Pieprasījumā apstiprināt vai izsniegt Indu</w:t>
      </w:r>
      <w:r w:rsidRPr="00442A96" w:rsidR="003A7BDA">
        <w:rPr>
          <w:rFonts w:cs="Times New Roman"/>
          <w:lang w:val="lv-LV"/>
        </w:rPr>
        <w:t xml:space="preserve">striālās drošības sertifikātu </w:t>
      </w:r>
      <w:r w:rsidRPr="00442A96">
        <w:rPr>
          <w:rFonts w:cs="Times New Roman"/>
          <w:lang w:val="lv-LV"/>
        </w:rPr>
        <w:t>iekļauj:</w:t>
      </w:r>
    </w:p>
    <w:p w:rsidRPr="00442A96" w:rsidR="00AB1E8C" w:rsidP="001452AE" w:rsidRDefault="00AB1E8C" w14:paraId="3FDB67D9" w14:textId="77777777">
      <w:pPr>
        <w:pStyle w:val="ListParagraph"/>
        <w:spacing w:after="0" w:line="240" w:lineRule="auto"/>
        <w:ind w:left="426"/>
        <w:jc w:val="both"/>
        <w:rPr>
          <w:rFonts w:cs="Times New Roman"/>
          <w:lang w:val="lv-LV"/>
        </w:rPr>
      </w:pPr>
    </w:p>
    <w:p w:rsidRPr="00442A96" w:rsidR="00AB1E8C" w:rsidP="001452AE" w:rsidRDefault="00C32C4F" w14:paraId="7CECB8A1" w14:textId="4C94C3BB">
      <w:pPr>
        <w:pStyle w:val="Normal1"/>
        <w:numPr>
          <w:ilvl w:val="0"/>
          <w:numId w:val="43"/>
        </w:numPr>
        <w:spacing w:after="0" w:line="240" w:lineRule="auto"/>
        <w:jc w:val="both"/>
        <w:rPr>
          <w:rFonts w:cs="Times New Roman"/>
          <w:lang w:val="lv-LV"/>
        </w:rPr>
      </w:pPr>
      <w:r w:rsidRPr="00442A96">
        <w:rPr>
          <w:rFonts w:cs="Times New Roman"/>
          <w:lang w:val="lv-LV"/>
        </w:rPr>
        <w:t>Klasifikācijas pakāpe Klasificētai</w:t>
      </w:r>
      <w:r w:rsidRPr="00442A96" w:rsidR="00843FDF">
        <w:rPr>
          <w:rFonts w:cs="Times New Roman"/>
          <w:lang w:val="lv-LV"/>
        </w:rPr>
        <w:t xml:space="preserve"> informācija</w:t>
      </w:r>
      <w:r w:rsidRPr="00442A96">
        <w:rPr>
          <w:rFonts w:cs="Times New Roman"/>
          <w:lang w:val="lv-LV"/>
        </w:rPr>
        <w:t>i</w:t>
      </w:r>
      <w:r w:rsidRPr="00442A96" w:rsidR="00843FDF">
        <w:rPr>
          <w:rFonts w:cs="Times New Roman"/>
          <w:lang w:val="lv-LV"/>
        </w:rPr>
        <w:t>, kuru paredzēts sniegt potenciālajam Līgum</w:t>
      </w:r>
      <w:r w:rsidRPr="00442A96">
        <w:rPr>
          <w:rFonts w:cs="Times New Roman"/>
          <w:lang w:val="lv-LV"/>
        </w:rPr>
        <w:t xml:space="preserve">slēdzējam vai ko tas izstrādās, </w:t>
      </w:r>
      <w:r w:rsidRPr="00442A96" w:rsidR="00843FDF">
        <w:rPr>
          <w:rFonts w:cs="Times New Roman"/>
          <w:lang w:val="lv-LV"/>
        </w:rPr>
        <w:t>informācija par</w:t>
      </w:r>
      <w:r w:rsidRPr="00442A96" w:rsidR="00A13646">
        <w:rPr>
          <w:rFonts w:cs="Times New Roman"/>
          <w:lang w:val="lv-LV"/>
        </w:rPr>
        <w:t xml:space="preserve"> Līgumslēdzēja tiesībām glabāt K</w:t>
      </w:r>
      <w:r w:rsidRPr="00442A96" w:rsidR="00843FDF">
        <w:rPr>
          <w:rFonts w:cs="Times New Roman"/>
          <w:lang w:val="lv-LV"/>
        </w:rPr>
        <w:t>lasificētu informāciju tā</w:t>
      </w:r>
      <w:r w:rsidRPr="00442A96" w:rsidR="00AB1E8C">
        <w:rPr>
          <w:rFonts w:cs="Times New Roman"/>
          <w:lang w:val="lv-LV"/>
        </w:rPr>
        <w:t xml:space="preserve"> </w:t>
      </w:r>
      <w:r w:rsidRPr="00442A96" w:rsidR="00843FDF">
        <w:rPr>
          <w:rFonts w:cs="Times New Roman"/>
          <w:lang w:val="lv-LV"/>
        </w:rPr>
        <w:t>telpās un apstrādāt K</w:t>
      </w:r>
      <w:r w:rsidRPr="00442A96" w:rsidR="00AB1E8C">
        <w:rPr>
          <w:rFonts w:cs="Times New Roman"/>
          <w:lang w:val="lv-LV"/>
        </w:rPr>
        <w:t xml:space="preserve">lasificētu informāciju </w:t>
      </w:r>
      <w:r w:rsidRPr="00442A96" w:rsidR="00843FDF">
        <w:rPr>
          <w:rFonts w:cs="Times New Roman"/>
          <w:lang w:val="lv-LV"/>
        </w:rPr>
        <w:t>tā Klasificētas</w:t>
      </w:r>
      <w:r w:rsidRPr="00442A96" w:rsidR="00AB1E8C">
        <w:rPr>
          <w:rFonts w:cs="Times New Roman"/>
          <w:lang w:val="lv-LV"/>
        </w:rPr>
        <w:t xml:space="preserve"> informācijas sistēmās;</w:t>
      </w:r>
    </w:p>
    <w:p w:rsidRPr="00442A96" w:rsidR="00843FDF" w:rsidP="001452AE" w:rsidRDefault="00843FDF" w14:paraId="474F410E" w14:textId="77777777">
      <w:pPr>
        <w:pStyle w:val="Normal1"/>
        <w:spacing w:after="0" w:line="240" w:lineRule="auto"/>
        <w:ind w:left="720"/>
        <w:jc w:val="both"/>
        <w:rPr>
          <w:rFonts w:cs="Times New Roman"/>
          <w:lang w:val="lv-LV"/>
        </w:rPr>
      </w:pPr>
    </w:p>
    <w:p w:rsidRPr="00442A96" w:rsidR="00843FDF" w:rsidP="001452AE" w:rsidRDefault="00843FDF" w14:paraId="60775089" w14:textId="501E54FC">
      <w:pPr>
        <w:pStyle w:val="Normal1"/>
        <w:numPr>
          <w:ilvl w:val="0"/>
          <w:numId w:val="43"/>
        </w:numPr>
        <w:spacing w:after="0" w:line="240" w:lineRule="auto"/>
        <w:jc w:val="both"/>
        <w:rPr>
          <w:rFonts w:cs="Times New Roman"/>
          <w:lang w:val="lv-LV"/>
        </w:rPr>
      </w:pPr>
      <w:r w:rsidRPr="00442A96">
        <w:rPr>
          <w:rFonts w:cs="Times New Roman"/>
          <w:lang w:val="lv-LV"/>
        </w:rPr>
        <w:t>pilns Līgumslēdzēja nosaukums, tā pasta adrese, un slepe</w:t>
      </w:r>
      <w:r w:rsidRPr="00442A96" w:rsidR="00B36549">
        <w:rPr>
          <w:rFonts w:cs="Times New Roman"/>
          <w:lang w:val="lv-LV"/>
        </w:rPr>
        <w:t xml:space="preserve">nības režīma pārvaldnieka vārds, uzvārds </w:t>
      </w:r>
      <w:r w:rsidRPr="00442A96">
        <w:rPr>
          <w:rFonts w:cs="Times New Roman"/>
          <w:lang w:val="lv-LV"/>
        </w:rPr>
        <w:t>un kontaktinformācija;</w:t>
      </w:r>
    </w:p>
    <w:p w:rsidRPr="00442A96" w:rsidR="00843FDF" w:rsidP="001452AE" w:rsidRDefault="00843FDF" w14:paraId="77E5B7D7" w14:textId="77777777">
      <w:pPr>
        <w:pStyle w:val="Normal1"/>
        <w:spacing w:after="0" w:line="240" w:lineRule="auto"/>
        <w:ind w:left="720"/>
        <w:jc w:val="both"/>
        <w:rPr>
          <w:rFonts w:cs="Times New Roman"/>
          <w:lang w:val="lv-LV"/>
        </w:rPr>
      </w:pPr>
    </w:p>
    <w:p w:rsidRPr="00442A96" w:rsidR="00AB1E8C" w:rsidP="001452AE" w:rsidRDefault="00843FDF" w14:paraId="753E9526" w14:textId="39B3F274">
      <w:pPr>
        <w:pStyle w:val="Normal1"/>
        <w:numPr>
          <w:ilvl w:val="0"/>
          <w:numId w:val="43"/>
        </w:numPr>
        <w:spacing w:after="0" w:line="240" w:lineRule="auto"/>
        <w:jc w:val="both"/>
        <w:rPr>
          <w:rFonts w:cs="Times New Roman"/>
          <w:lang w:val="lv-LV"/>
        </w:rPr>
      </w:pPr>
      <w:r w:rsidRPr="00442A96">
        <w:rPr>
          <w:rFonts w:cs="Times New Roman"/>
          <w:lang w:val="lv-LV"/>
        </w:rPr>
        <w:t>informācija par Klasificēto līgumu.</w:t>
      </w:r>
    </w:p>
    <w:p w:rsidRPr="00442A96" w:rsidR="00AB1E8C" w:rsidP="001452AE" w:rsidRDefault="00AB1E8C" w14:paraId="7BC3903D" w14:textId="77777777">
      <w:pPr>
        <w:pStyle w:val="ListParagraph"/>
        <w:spacing w:after="0" w:line="240" w:lineRule="auto"/>
        <w:ind w:left="426"/>
        <w:jc w:val="both"/>
        <w:rPr>
          <w:rFonts w:cs="Times New Roman"/>
          <w:lang w:val="lv-LV"/>
        </w:rPr>
      </w:pPr>
    </w:p>
    <w:p w:rsidRPr="00442A96" w:rsidR="003D7CB9" w:rsidP="001452AE" w:rsidRDefault="00583BAD" w14:paraId="6861BD54" w14:textId="2998F523">
      <w:pPr>
        <w:pStyle w:val="BodyText2"/>
        <w:numPr>
          <w:ilvl w:val="0"/>
          <w:numId w:val="33"/>
        </w:numPr>
        <w:spacing w:after="0" w:line="240" w:lineRule="auto"/>
        <w:ind w:left="426" w:hanging="426"/>
        <w:jc w:val="both"/>
        <w:rPr>
          <w:rFonts w:cs="Times New Roman"/>
          <w:lang w:val="lv-LV"/>
        </w:rPr>
      </w:pPr>
      <w:r w:rsidRPr="00442A96">
        <w:rPr>
          <w:rFonts w:cs="Times New Roman"/>
          <w:lang w:val="lv-LV"/>
        </w:rPr>
        <w:t xml:space="preserve">Līgumslēdzējam ir pienākums ievērot </w:t>
      </w:r>
      <w:r w:rsidRPr="00442A96" w:rsidR="00843FDF">
        <w:rPr>
          <w:rFonts w:cs="Times New Roman"/>
          <w:lang w:val="lv-LV"/>
        </w:rPr>
        <w:t>turpmāk minēto</w:t>
      </w:r>
      <w:r w:rsidRPr="00442A96" w:rsidR="00CF013A">
        <w:rPr>
          <w:rFonts w:cs="Times New Roman"/>
          <w:lang w:val="lv-LV"/>
        </w:rPr>
        <w:t>:</w:t>
      </w:r>
    </w:p>
    <w:p w:rsidRPr="00442A96" w:rsidR="00A44C70" w:rsidP="001452AE" w:rsidRDefault="00A44C70" w14:paraId="5DEB6A40" w14:textId="77777777">
      <w:pPr>
        <w:pStyle w:val="BodyText2"/>
        <w:spacing w:after="0" w:line="240" w:lineRule="auto"/>
        <w:ind w:hanging="426"/>
        <w:jc w:val="both"/>
        <w:rPr>
          <w:rFonts w:cs="Times New Roman"/>
          <w:lang w:val="lv-LV"/>
        </w:rPr>
      </w:pPr>
    </w:p>
    <w:p w:rsidRPr="00442A96" w:rsidR="003D7CB9" w:rsidP="001452AE" w:rsidRDefault="002404A5" w14:paraId="08A925A6" w14:textId="4FBFECE7">
      <w:pPr>
        <w:pStyle w:val="Normal1"/>
        <w:numPr>
          <w:ilvl w:val="0"/>
          <w:numId w:val="34"/>
        </w:numPr>
        <w:spacing w:after="0" w:line="240" w:lineRule="auto"/>
        <w:ind w:left="852" w:hanging="426"/>
        <w:jc w:val="both"/>
        <w:rPr>
          <w:rFonts w:cs="Times New Roman"/>
          <w:lang w:val="lv-LV"/>
        </w:rPr>
      </w:pPr>
      <w:r w:rsidRPr="00442A96">
        <w:rPr>
          <w:rFonts w:cs="Times New Roman"/>
          <w:lang w:val="lv-LV"/>
        </w:rPr>
        <w:t>saņemt</w:t>
      </w:r>
      <w:r w:rsidRPr="00442A96" w:rsidR="007637C9">
        <w:rPr>
          <w:rFonts w:cs="Times New Roman"/>
          <w:lang w:val="lv-LV"/>
        </w:rPr>
        <w:t xml:space="preserve"> atbilstoš</w:t>
      </w:r>
      <w:r w:rsidRPr="00442A96">
        <w:rPr>
          <w:rFonts w:cs="Times New Roman"/>
          <w:lang w:val="lv-LV"/>
        </w:rPr>
        <w:t>u</w:t>
      </w:r>
      <w:r w:rsidRPr="00442A96" w:rsidR="007637C9">
        <w:rPr>
          <w:rFonts w:cs="Times New Roman"/>
          <w:lang w:val="lv-LV"/>
        </w:rPr>
        <w:t xml:space="preserve"> Industriālās drošības</w:t>
      </w:r>
      <w:r w:rsidRPr="00442A96" w:rsidR="005B758C">
        <w:rPr>
          <w:rFonts w:cs="Times New Roman"/>
          <w:lang w:val="lv-LV"/>
        </w:rPr>
        <w:t xml:space="preserve"> sertifikāt</w:t>
      </w:r>
      <w:r w:rsidRPr="00442A96">
        <w:rPr>
          <w:rFonts w:cs="Times New Roman"/>
          <w:lang w:val="lv-LV"/>
        </w:rPr>
        <w:t>u</w:t>
      </w:r>
      <w:r w:rsidRPr="00442A96" w:rsidR="003D7CB9">
        <w:rPr>
          <w:rFonts w:cs="Times New Roman"/>
          <w:lang w:val="lv-LV"/>
        </w:rPr>
        <w:t>;</w:t>
      </w:r>
    </w:p>
    <w:p w:rsidRPr="00442A96" w:rsidR="00A44C70" w:rsidP="001452AE" w:rsidRDefault="00A44C70" w14:paraId="6C4B7A87" w14:textId="77777777">
      <w:pPr>
        <w:pStyle w:val="Normal1"/>
        <w:spacing w:after="0" w:line="240" w:lineRule="auto"/>
        <w:ind w:left="852" w:hanging="426"/>
        <w:jc w:val="both"/>
        <w:rPr>
          <w:rFonts w:cs="Times New Roman"/>
          <w:lang w:val="lv-LV"/>
        </w:rPr>
      </w:pPr>
    </w:p>
    <w:p w:rsidRPr="00442A96" w:rsidR="007637C9" w:rsidP="001452AE" w:rsidRDefault="002404A5" w14:paraId="086F5E34" w14:textId="2FA5DA49">
      <w:pPr>
        <w:pStyle w:val="Normal1"/>
        <w:numPr>
          <w:ilvl w:val="0"/>
          <w:numId w:val="34"/>
        </w:numPr>
        <w:spacing w:after="0" w:line="240" w:lineRule="auto"/>
        <w:ind w:left="852" w:hanging="426"/>
        <w:jc w:val="both"/>
        <w:rPr>
          <w:rFonts w:cs="Times New Roman"/>
          <w:lang w:val="lv-LV"/>
        </w:rPr>
      </w:pPr>
      <w:r w:rsidRPr="00442A96">
        <w:rPr>
          <w:rFonts w:cs="Times New Roman"/>
          <w:lang w:val="lv-LV"/>
        </w:rPr>
        <w:t>nodrošināt</w:t>
      </w:r>
      <w:r w:rsidRPr="00442A96" w:rsidR="007637C9">
        <w:rPr>
          <w:rFonts w:cs="Times New Roman"/>
          <w:lang w:val="lv-LV"/>
        </w:rPr>
        <w:t xml:space="preserve">, ka </w:t>
      </w:r>
      <w:r w:rsidRPr="00442A96" w:rsidR="00843FDF">
        <w:rPr>
          <w:rFonts w:cs="Times New Roman"/>
          <w:lang w:val="lv-LV"/>
        </w:rPr>
        <w:t>Līgumslēdzēja darbiniekiem</w:t>
      </w:r>
      <w:r w:rsidRPr="00442A96" w:rsidR="007637C9">
        <w:rPr>
          <w:rFonts w:cs="Times New Roman"/>
          <w:lang w:val="lv-LV"/>
        </w:rPr>
        <w:t>, ku</w:t>
      </w:r>
      <w:r w:rsidRPr="00442A96" w:rsidR="00843FDF">
        <w:rPr>
          <w:rFonts w:cs="Times New Roman"/>
          <w:lang w:val="lv-LV"/>
        </w:rPr>
        <w:t>rie</w:t>
      </w:r>
      <w:r w:rsidRPr="00442A96" w:rsidR="007637C9">
        <w:rPr>
          <w:rFonts w:cs="Times New Roman"/>
          <w:lang w:val="lv-LV"/>
        </w:rPr>
        <w:t>m nepieciešama piekļuve Klasificētai informācijai,</w:t>
      </w:r>
      <w:r w:rsidRPr="00442A96" w:rsidR="0033772B">
        <w:rPr>
          <w:rFonts w:cs="Times New Roman"/>
          <w:lang w:val="lv-LV"/>
        </w:rPr>
        <w:t xml:space="preserve"> kas klasificēta KONFIDENCIĀLI</w:t>
      </w:r>
      <w:r w:rsidRPr="00442A96" w:rsidR="00B52497">
        <w:rPr>
          <w:rFonts w:cs="Times New Roman"/>
          <w:lang w:val="lv-LV"/>
        </w:rPr>
        <w:t xml:space="preserve"> / </w:t>
      </w:r>
      <w:r w:rsidRPr="00442A96" w:rsidR="00843FDF">
        <w:rPr>
          <w:rFonts w:cs="Times New Roman"/>
          <w:lang w:val="lv-LV"/>
        </w:rPr>
        <w:t>POVJERLJIVO</w:t>
      </w:r>
      <w:r w:rsidRPr="00442A96" w:rsidR="00B52497">
        <w:rPr>
          <w:rFonts w:cs="Times New Roman"/>
          <w:lang w:val="lv-LV"/>
        </w:rPr>
        <w:t xml:space="preserve"> / </w:t>
      </w:r>
      <w:r w:rsidRPr="00442A96" w:rsidR="00843FDF">
        <w:rPr>
          <w:rFonts w:cs="Times New Roman"/>
          <w:lang w:val="lv-LV"/>
        </w:rPr>
        <w:t>CONFIDENTIAL vai augstāk, izsniegta</w:t>
      </w:r>
      <w:r w:rsidRPr="00442A96" w:rsidR="007637C9">
        <w:rPr>
          <w:rFonts w:cs="Times New Roman"/>
          <w:lang w:val="lv-LV"/>
        </w:rPr>
        <w:t xml:space="preserve"> atbilstoša Speciālā atļauja;</w:t>
      </w:r>
    </w:p>
    <w:p w:rsidRPr="00442A96" w:rsidR="00A44C70" w:rsidP="001452AE" w:rsidRDefault="00A44C70" w14:paraId="26A881EF" w14:textId="77777777">
      <w:pPr>
        <w:pStyle w:val="Normal1"/>
        <w:spacing w:after="0" w:line="240" w:lineRule="auto"/>
        <w:ind w:hanging="426"/>
        <w:jc w:val="both"/>
        <w:rPr>
          <w:rFonts w:cs="Times New Roman"/>
          <w:lang w:val="lv-LV"/>
        </w:rPr>
      </w:pPr>
    </w:p>
    <w:p w:rsidRPr="00442A96" w:rsidR="006163AC" w:rsidP="001452AE" w:rsidRDefault="002404A5" w14:paraId="77DA0FCD" w14:textId="6474A5B0">
      <w:pPr>
        <w:pStyle w:val="Normal1"/>
        <w:numPr>
          <w:ilvl w:val="0"/>
          <w:numId w:val="34"/>
        </w:numPr>
        <w:spacing w:after="0" w:line="240" w:lineRule="auto"/>
        <w:ind w:left="852" w:hanging="426"/>
        <w:jc w:val="both"/>
        <w:rPr>
          <w:rFonts w:cs="Times New Roman"/>
          <w:lang w:val="lv-LV"/>
        </w:rPr>
      </w:pPr>
      <w:r w:rsidRPr="00442A96">
        <w:rPr>
          <w:rFonts w:cs="Times New Roman"/>
          <w:lang w:val="lv-LV"/>
        </w:rPr>
        <w:t>nodrošināt</w:t>
      </w:r>
      <w:r w:rsidRPr="00442A96" w:rsidR="006163AC">
        <w:rPr>
          <w:rFonts w:cs="Times New Roman"/>
          <w:lang w:val="lv-LV"/>
        </w:rPr>
        <w:t xml:space="preserve">, </w:t>
      </w:r>
      <w:r w:rsidRPr="00442A96" w:rsidR="00843FDF">
        <w:rPr>
          <w:rFonts w:cs="Times New Roman"/>
          <w:lang w:val="lv-LV"/>
        </w:rPr>
        <w:t xml:space="preserve">ka Līgumslēdzēja darbiniekiem, kuriem </w:t>
      </w:r>
      <w:r w:rsidRPr="00442A96" w:rsidR="006163AC">
        <w:rPr>
          <w:rFonts w:cs="Times New Roman"/>
          <w:lang w:val="lv-LV"/>
        </w:rPr>
        <w:t>piešķirta piekļuve Klasificētai informācijai, ir informēt</w:t>
      </w:r>
      <w:r w:rsidRPr="00442A96" w:rsidR="00843FDF">
        <w:rPr>
          <w:rFonts w:cs="Times New Roman"/>
          <w:lang w:val="lv-LV"/>
        </w:rPr>
        <w:t>i</w:t>
      </w:r>
      <w:r w:rsidRPr="00442A96" w:rsidR="006163AC">
        <w:rPr>
          <w:rFonts w:cs="Times New Roman"/>
          <w:lang w:val="lv-LV"/>
        </w:rPr>
        <w:t xml:space="preserve"> par savu pienākumu aizsargāt Klasificēt</w:t>
      </w:r>
      <w:r w:rsidRPr="00442A96" w:rsidR="00784A0D">
        <w:rPr>
          <w:rFonts w:cs="Times New Roman"/>
          <w:lang w:val="lv-LV"/>
        </w:rPr>
        <w:t>u</w:t>
      </w:r>
      <w:r w:rsidRPr="00442A96" w:rsidR="006163AC">
        <w:rPr>
          <w:rFonts w:cs="Times New Roman"/>
          <w:lang w:val="lv-LV"/>
        </w:rPr>
        <w:t xml:space="preserve"> informāciju saskaņā ar šajā Līguma un nacionālajos normatīvajos aktos noteikto;</w:t>
      </w:r>
    </w:p>
    <w:p w:rsidRPr="00442A96" w:rsidR="00843FDF" w:rsidP="001452AE" w:rsidRDefault="00843FDF" w14:paraId="3053D6FA" w14:textId="77777777">
      <w:pPr>
        <w:pStyle w:val="Normal1"/>
        <w:spacing w:after="0" w:line="240" w:lineRule="auto"/>
        <w:ind w:left="852"/>
        <w:jc w:val="both"/>
        <w:rPr>
          <w:rFonts w:cs="Times New Roman"/>
          <w:lang w:val="lv-LV"/>
        </w:rPr>
      </w:pPr>
    </w:p>
    <w:p w:rsidRPr="00442A96" w:rsidR="006163AC" w:rsidP="001452AE" w:rsidRDefault="00843FDF" w14:paraId="254693B3" w14:textId="768C0D40">
      <w:pPr>
        <w:pStyle w:val="BodyText"/>
        <w:numPr>
          <w:ilvl w:val="0"/>
          <w:numId w:val="34"/>
        </w:numPr>
        <w:spacing w:after="0" w:line="240" w:lineRule="auto"/>
        <w:ind w:left="852" w:right="44" w:hanging="426"/>
        <w:jc w:val="both"/>
        <w:rPr>
          <w:rFonts w:cs="Times New Roman"/>
          <w:lang w:val="lv-LV"/>
        </w:rPr>
      </w:pPr>
      <w:r w:rsidRPr="00442A96">
        <w:rPr>
          <w:rFonts w:cs="Times New Roman"/>
          <w:lang w:val="lv-LV"/>
        </w:rPr>
        <w:t>izstrādā</w:t>
      </w:r>
      <w:r w:rsidRPr="00442A96" w:rsidR="002404A5">
        <w:rPr>
          <w:rFonts w:cs="Times New Roman"/>
          <w:lang w:val="lv-LV"/>
        </w:rPr>
        <w:t>t</w:t>
      </w:r>
      <w:r w:rsidRPr="00442A96" w:rsidR="009A5253">
        <w:rPr>
          <w:rFonts w:cs="Times New Roman"/>
          <w:lang w:val="lv-LV"/>
        </w:rPr>
        <w:t xml:space="preserve"> un </w:t>
      </w:r>
      <w:r w:rsidRPr="00442A96">
        <w:rPr>
          <w:rFonts w:cs="Times New Roman"/>
          <w:lang w:val="lv-LV"/>
        </w:rPr>
        <w:t>ievēro</w:t>
      </w:r>
      <w:r w:rsidRPr="00442A96" w:rsidR="002404A5">
        <w:rPr>
          <w:rFonts w:cs="Times New Roman"/>
          <w:lang w:val="lv-LV"/>
        </w:rPr>
        <w:t>t</w:t>
      </w:r>
      <w:r w:rsidRPr="00442A96" w:rsidR="009A5253">
        <w:rPr>
          <w:rFonts w:cs="Times New Roman"/>
          <w:lang w:val="lv-LV"/>
        </w:rPr>
        <w:t xml:space="preserve"> Klasificētas informācijas aizsardzības prasības</w:t>
      </w:r>
      <w:r w:rsidRPr="00442A96" w:rsidR="006163AC">
        <w:rPr>
          <w:rFonts w:cs="Times New Roman"/>
          <w:lang w:val="lv-LV"/>
        </w:rPr>
        <w:t xml:space="preserve"> savās telpās</w:t>
      </w:r>
      <w:r w:rsidRPr="00442A96" w:rsidR="00B36549">
        <w:rPr>
          <w:rFonts w:cs="Times New Roman"/>
          <w:lang w:val="lv-LV"/>
        </w:rPr>
        <w:t xml:space="preserve"> </w:t>
      </w:r>
      <w:r w:rsidRPr="00442A96" w:rsidR="00B36549">
        <w:rPr>
          <w:rFonts w:cs="Times New Roman"/>
          <w:bCs/>
          <w:lang w:val="lv-LV"/>
        </w:rPr>
        <w:t>saskaņā ar nacionālajiem normatīvajiem aktiem</w:t>
      </w:r>
      <w:r w:rsidRPr="00442A96" w:rsidR="006163AC">
        <w:rPr>
          <w:rFonts w:cs="Times New Roman"/>
          <w:lang w:val="lv-LV"/>
        </w:rPr>
        <w:t>;</w:t>
      </w:r>
    </w:p>
    <w:p w:rsidRPr="00442A96" w:rsidR="00A44C70" w:rsidP="001452AE" w:rsidRDefault="00A44C70" w14:paraId="31EB80DA" w14:textId="77777777">
      <w:pPr>
        <w:pStyle w:val="BodyText"/>
        <w:spacing w:after="0" w:line="240" w:lineRule="auto"/>
        <w:ind w:left="492" w:right="44" w:hanging="426"/>
        <w:jc w:val="both"/>
        <w:rPr>
          <w:rFonts w:cs="Times New Roman"/>
          <w:lang w:val="lv-LV"/>
        </w:rPr>
      </w:pPr>
    </w:p>
    <w:p w:rsidRPr="00442A96" w:rsidR="006163AC" w:rsidP="001452AE" w:rsidRDefault="006163AC" w14:paraId="228A3FB8" w14:textId="7667D74B">
      <w:pPr>
        <w:pStyle w:val="BodyText"/>
        <w:numPr>
          <w:ilvl w:val="0"/>
          <w:numId w:val="34"/>
        </w:numPr>
        <w:spacing w:after="0" w:line="240" w:lineRule="auto"/>
        <w:ind w:left="852" w:right="44" w:hanging="426"/>
        <w:jc w:val="both"/>
        <w:rPr>
          <w:rFonts w:cs="Times New Roman"/>
          <w:lang w:val="lv-LV"/>
        </w:rPr>
      </w:pPr>
      <w:r w:rsidRPr="00442A96">
        <w:rPr>
          <w:rFonts w:cs="Times New Roman"/>
          <w:lang w:val="lv-LV"/>
        </w:rPr>
        <w:t xml:space="preserve">nekavējoties </w:t>
      </w:r>
      <w:r w:rsidRPr="00442A96" w:rsidR="002404A5">
        <w:rPr>
          <w:rFonts w:cs="Times New Roman"/>
          <w:lang w:val="lv-LV"/>
        </w:rPr>
        <w:t>ziņot</w:t>
      </w:r>
      <w:r w:rsidRPr="00442A96">
        <w:rPr>
          <w:rFonts w:cs="Times New Roman"/>
          <w:lang w:val="lv-LV"/>
        </w:rPr>
        <w:t xml:space="preserve"> savai Nacionālajai drošības iestādei par jebkuru Drošības </w:t>
      </w:r>
      <w:r w:rsidRPr="00442A96" w:rsidR="00BD177B">
        <w:rPr>
          <w:rFonts w:cs="Times New Roman"/>
          <w:lang w:val="lv-LV"/>
        </w:rPr>
        <w:t xml:space="preserve">prasību pārkāpumu </w:t>
      </w:r>
      <w:r w:rsidRPr="00442A96">
        <w:rPr>
          <w:rFonts w:cs="Times New Roman"/>
          <w:lang w:val="lv-LV"/>
        </w:rPr>
        <w:t>saistībā ar Klasificēt</w:t>
      </w:r>
      <w:r w:rsidRPr="00442A96" w:rsidR="00784A0D">
        <w:rPr>
          <w:rFonts w:cs="Times New Roman"/>
          <w:lang w:val="lv-LV"/>
        </w:rPr>
        <w:t>u</w:t>
      </w:r>
      <w:r w:rsidRPr="00442A96">
        <w:rPr>
          <w:rFonts w:cs="Times New Roman"/>
          <w:lang w:val="lv-LV"/>
        </w:rPr>
        <w:t xml:space="preserve"> līgumu.</w:t>
      </w:r>
    </w:p>
    <w:p w:rsidRPr="00442A96" w:rsidR="003D7CB9" w:rsidP="001452AE" w:rsidRDefault="003D7CB9" w14:paraId="48E41EE8" w14:textId="77777777">
      <w:pPr>
        <w:pStyle w:val="BodyText"/>
        <w:spacing w:after="0" w:line="240" w:lineRule="auto"/>
        <w:ind w:right="-496"/>
        <w:jc w:val="both"/>
        <w:rPr>
          <w:rFonts w:cs="Times New Roman"/>
          <w:lang w:val="lv-LV"/>
        </w:rPr>
      </w:pPr>
    </w:p>
    <w:p w:rsidRPr="00442A96" w:rsidR="00357564" w:rsidP="001452AE" w:rsidRDefault="006163AC" w14:paraId="516A2FF2" w14:textId="6E375B3E">
      <w:pPr>
        <w:pStyle w:val="Normal1"/>
        <w:numPr>
          <w:ilvl w:val="0"/>
          <w:numId w:val="33"/>
        </w:numPr>
        <w:spacing w:after="0" w:line="240" w:lineRule="auto"/>
        <w:ind w:left="360"/>
        <w:jc w:val="both"/>
        <w:rPr>
          <w:rFonts w:cs="Times New Roman"/>
          <w:lang w:val="lv-LV"/>
        </w:rPr>
      </w:pPr>
      <w:r w:rsidRPr="00442A96">
        <w:rPr>
          <w:rFonts w:cs="Times New Roman"/>
          <w:lang w:val="lv-LV"/>
        </w:rPr>
        <w:t xml:space="preserve">Lai nodrošinātu </w:t>
      </w:r>
      <w:r w:rsidRPr="00442A96" w:rsidR="000D7268">
        <w:rPr>
          <w:rFonts w:cs="Times New Roman"/>
          <w:lang w:val="lv-LV"/>
        </w:rPr>
        <w:t>atbilstošu</w:t>
      </w:r>
      <w:r w:rsidRPr="00442A96">
        <w:rPr>
          <w:rFonts w:cs="Times New Roman"/>
          <w:lang w:val="lv-LV"/>
        </w:rPr>
        <w:t xml:space="preserve"> drošības uzra</w:t>
      </w:r>
      <w:r w:rsidRPr="00442A96" w:rsidR="000D7268">
        <w:rPr>
          <w:rFonts w:cs="Times New Roman"/>
          <w:lang w:val="lv-LV"/>
        </w:rPr>
        <w:t>udzību un kontroli, K</w:t>
      </w:r>
      <w:r w:rsidRPr="00442A96" w:rsidR="005F086E">
        <w:rPr>
          <w:rFonts w:cs="Times New Roman"/>
          <w:lang w:val="lv-LV"/>
        </w:rPr>
        <w:t xml:space="preserve">lasificētā līgumā </w:t>
      </w:r>
      <w:r w:rsidRPr="00442A96">
        <w:rPr>
          <w:rFonts w:cs="Times New Roman"/>
          <w:lang w:val="lv-LV"/>
        </w:rPr>
        <w:t xml:space="preserve">iekļauj </w:t>
      </w:r>
      <w:r w:rsidRPr="00442A96" w:rsidR="000D7268">
        <w:rPr>
          <w:rFonts w:cs="Times New Roman"/>
          <w:lang w:val="lv-LV"/>
        </w:rPr>
        <w:t>drošības prasību sa</w:t>
      </w:r>
      <w:r w:rsidRPr="00442A96">
        <w:rPr>
          <w:rFonts w:cs="Times New Roman"/>
          <w:lang w:val="lv-LV"/>
        </w:rPr>
        <w:t>daļ</w:t>
      </w:r>
      <w:r w:rsidRPr="00442A96" w:rsidR="005F086E">
        <w:rPr>
          <w:rFonts w:cs="Times New Roman"/>
          <w:lang w:val="lv-LV"/>
        </w:rPr>
        <w:t>u</w:t>
      </w:r>
      <w:r w:rsidRPr="00442A96">
        <w:rPr>
          <w:rFonts w:cs="Times New Roman"/>
          <w:lang w:val="lv-LV"/>
        </w:rPr>
        <w:t xml:space="preserve">. Drošības </w:t>
      </w:r>
      <w:r w:rsidRPr="00442A96" w:rsidR="000D7268">
        <w:rPr>
          <w:rFonts w:cs="Times New Roman"/>
          <w:lang w:val="lv-LV"/>
        </w:rPr>
        <w:t>prasību</w:t>
      </w:r>
      <w:r w:rsidRPr="00442A96" w:rsidR="009A5253">
        <w:rPr>
          <w:rFonts w:cs="Times New Roman"/>
          <w:lang w:val="lv-LV"/>
        </w:rPr>
        <w:t xml:space="preserve"> </w:t>
      </w:r>
      <w:r w:rsidRPr="00442A96" w:rsidR="005075B1">
        <w:rPr>
          <w:rFonts w:cs="Times New Roman"/>
          <w:lang w:val="lv-LV"/>
        </w:rPr>
        <w:t>sadaļas</w:t>
      </w:r>
      <w:r w:rsidRPr="00442A96" w:rsidR="000D7268">
        <w:rPr>
          <w:rFonts w:cs="Times New Roman"/>
          <w:lang w:val="lv-LV"/>
        </w:rPr>
        <w:t xml:space="preserve"> </w:t>
      </w:r>
      <w:r w:rsidRPr="00442A96">
        <w:rPr>
          <w:rFonts w:cs="Times New Roman"/>
          <w:lang w:val="lv-LV"/>
        </w:rPr>
        <w:t>kopij</w:t>
      </w:r>
      <w:r w:rsidRPr="00442A96" w:rsidR="000D7268">
        <w:rPr>
          <w:rFonts w:cs="Times New Roman"/>
          <w:lang w:val="lv-LV"/>
        </w:rPr>
        <w:t>a nosūtāma</w:t>
      </w:r>
      <w:r w:rsidRPr="00442A96">
        <w:rPr>
          <w:rFonts w:cs="Times New Roman"/>
          <w:lang w:val="lv-LV"/>
        </w:rPr>
        <w:t xml:space="preserve"> </w:t>
      </w:r>
      <w:r w:rsidRPr="00442A96" w:rsidR="00357564">
        <w:rPr>
          <w:rFonts w:cs="Times New Roman"/>
          <w:lang w:val="lv-LV"/>
        </w:rPr>
        <w:t>Pušu</w:t>
      </w:r>
      <w:r w:rsidRPr="00442A96" w:rsidR="00FC04C2">
        <w:rPr>
          <w:rFonts w:cs="Times New Roman"/>
          <w:lang w:val="lv-LV"/>
        </w:rPr>
        <w:t xml:space="preserve"> </w:t>
      </w:r>
      <w:r w:rsidRPr="00442A96" w:rsidR="000D7268">
        <w:rPr>
          <w:rFonts w:cs="Times New Roman"/>
          <w:lang w:val="lv-LV"/>
        </w:rPr>
        <w:t>Nacionālaj</w:t>
      </w:r>
      <w:r w:rsidRPr="00442A96" w:rsidR="00FC04C2">
        <w:rPr>
          <w:rFonts w:cs="Times New Roman"/>
          <w:lang w:val="lv-LV"/>
        </w:rPr>
        <w:t>ām</w:t>
      </w:r>
      <w:r w:rsidRPr="00442A96">
        <w:rPr>
          <w:rFonts w:cs="Times New Roman"/>
          <w:lang w:val="lv-LV"/>
        </w:rPr>
        <w:t xml:space="preserve"> drošības ies</w:t>
      </w:r>
      <w:r w:rsidRPr="00442A96" w:rsidR="000D7268">
        <w:rPr>
          <w:rFonts w:cs="Times New Roman"/>
          <w:lang w:val="lv-LV"/>
        </w:rPr>
        <w:t>tād</w:t>
      </w:r>
      <w:r w:rsidRPr="00442A96" w:rsidR="00FC04C2">
        <w:rPr>
          <w:rFonts w:cs="Times New Roman"/>
          <w:lang w:val="lv-LV"/>
        </w:rPr>
        <w:t>ēm.</w:t>
      </w:r>
    </w:p>
    <w:p w:rsidRPr="00442A96" w:rsidR="00357564" w:rsidP="001452AE" w:rsidRDefault="00357564" w14:paraId="29FC3B4B" w14:textId="77777777">
      <w:pPr>
        <w:pStyle w:val="Normal1"/>
        <w:spacing w:after="0" w:line="240" w:lineRule="auto"/>
        <w:ind w:left="360"/>
        <w:jc w:val="both"/>
        <w:rPr>
          <w:rFonts w:cs="Times New Roman"/>
          <w:lang w:val="lv-LV"/>
        </w:rPr>
      </w:pPr>
    </w:p>
    <w:p w:rsidRPr="00442A96" w:rsidR="00357564" w:rsidP="001452AE" w:rsidRDefault="00357564" w14:paraId="5CB15E27" w14:textId="5050CEB9">
      <w:pPr>
        <w:pStyle w:val="Normal1"/>
        <w:numPr>
          <w:ilvl w:val="0"/>
          <w:numId w:val="33"/>
        </w:numPr>
        <w:spacing w:after="0" w:line="240" w:lineRule="auto"/>
        <w:ind w:left="360"/>
        <w:jc w:val="both"/>
        <w:rPr>
          <w:rFonts w:cs="Times New Roman"/>
          <w:lang w:val="lv-LV"/>
        </w:rPr>
      </w:pPr>
      <w:r w:rsidRPr="00442A96">
        <w:rPr>
          <w:rFonts w:cs="Times New Roman"/>
          <w:lang w:val="lv-LV"/>
        </w:rPr>
        <w:t>Klasificēt</w:t>
      </w:r>
      <w:r w:rsidRPr="00442A96" w:rsidR="007A37B1">
        <w:rPr>
          <w:rFonts w:cs="Times New Roman"/>
          <w:lang w:val="lv-LV"/>
        </w:rPr>
        <w:t>a</w:t>
      </w:r>
      <w:r w:rsidRPr="00442A96">
        <w:rPr>
          <w:rFonts w:cs="Times New Roman"/>
          <w:lang w:val="lv-LV"/>
        </w:rPr>
        <w:t xml:space="preserve"> līgum</w:t>
      </w:r>
      <w:r w:rsidRPr="00442A96" w:rsidR="00554E6C">
        <w:rPr>
          <w:rFonts w:cs="Times New Roman"/>
          <w:lang w:val="lv-LV"/>
        </w:rPr>
        <w:t>a drošības prasību sadaļa</w:t>
      </w:r>
      <w:r w:rsidRPr="00442A96" w:rsidR="007A37B1">
        <w:rPr>
          <w:rFonts w:cs="Times New Roman"/>
          <w:lang w:val="lv-LV"/>
        </w:rPr>
        <w:t xml:space="preserve"> </w:t>
      </w:r>
      <w:r w:rsidRPr="00442A96" w:rsidR="00554E6C">
        <w:rPr>
          <w:rFonts w:cs="Times New Roman"/>
          <w:lang w:val="lv-LV"/>
        </w:rPr>
        <w:t>ietver</w:t>
      </w:r>
      <w:r w:rsidRPr="00442A96">
        <w:rPr>
          <w:rFonts w:cs="Times New Roman"/>
          <w:lang w:val="lv-LV"/>
        </w:rPr>
        <w:t xml:space="preserve"> vismaz </w:t>
      </w:r>
      <w:r w:rsidRPr="00442A96" w:rsidR="007A37B1">
        <w:rPr>
          <w:rFonts w:cs="Times New Roman"/>
          <w:lang w:val="lv-LV"/>
        </w:rPr>
        <w:t>turpmāk minēt</w:t>
      </w:r>
      <w:r w:rsidRPr="00442A96" w:rsidR="00554E6C">
        <w:rPr>
          <w:rFonts w:cs="Times New Roman"/>
          <w:lang w:val="lv-LV"/>
        </w:rPr>
        <w:t>o</w:t>
      </w:r>
      <w:r w:rsidRPr="00442A96">
        <w:rPr>
          <w:rFonts w:cs="Times New Roman"/>
          <w:lang w:val="lv-LV"/>
        </w:rPr>
        <w:t>:</w:t>
      </w:r>
    </w:p>
    <w:p w:rsidRPr="00442A96" w:rsidR="007A37B1" w:rsidP="001452AE" w:rsidRDefault="007A37B1" w14:paraId="4EA8B509" w14:textId="77777777">
      <w:pPr>
        <w:pStyle w:val="Normal1"/>
        <w:spacing w:after="0" w:line="240" w:lineRule="auto"/>
        <w:ind w:left="360"/>
        <w:jc w:val="both"/>
        <w:rPr>
          <w:rFonts w:cs="Times New Roman"/>
          <w:lang w:val="lv-LV"/>
        </w:rPr>
      </w:pPr>
    </w:p>
    <w:p w:rsidRPr="00442A96" w:rsidR="00357564" w:rsidP="001452AE" w:rsidRDefault="00357564" w14:paraId="1B75F874" w14:textId="69EB770D">
      <w:pPr>
        <w:pStyle w:val="BodyText"/>
        <w:numPr>
          <w:ilvl w:val="0"/>
          <w:numId w:val="40"/>
        </w:numPr>
        <w:spacing w:after="0" w:line="240" w:lineRule="auto"/>
        <w:ind w:left="720"/>
        <w:jc w:val="both"/>
        <w:rPr>
          <w:rFonts w:cs="Times New Roman"/>
          <w:lang w:val="lv-LV"/>
        </w:rPr>
      </w:pPr>
      <w:r w:rsidRPr="00442A96">
        <w:rPr>
          <w:rFonts w:cs="Times New Roman"/>
          <w:lang w:val="lv-LV"/>
        </w:rPr>
        <w:t>atsauc</w:t>
      </w:r>
      <w:r w:rsidRPr="00442A96" w:rsidR="00554E6C">
        <w:rPr>
          <w:rFonts w:cs="Times New Roman"/>
          <w:lang w:val="lv-LV"/>
        </w:rPr>
        <w:t>i</w:t>
      </w:r>
      <w:r w:rsidRPr="00442A96">
        <w:rPr>
          <w:rFonts w:cs="Times New Roman"/>
          <w:lang w:val="lv-LV"/>
        </w:rPr>
        <w:t xml:space="preserve"> uz šo Līgumu, termina </w:t>
      </w:r>
      <w:r w:rsidRPr="00442A96" w:rsidR="007A37B1">
        <w:rPr>
          <w:rFonts w:cs="Times New Roman"/>
          <w:bCs/>
          <w:lang w:val="lv-LV"/>
        </w:rPr>
        <w:t>"</w:t>
      </w:r>
      <w:r w:rsidRPr="00442A96">
        <w:rPr>
          <w:rFonts w:cs="Times New Roman"/>
          <w:lang w:val="lv-LV"/>
        </w:rPr>
        <w:t>Klasificēta informācija</w:t>
      </w:r>
      <w:r w:rsidRPr="00442A96" w:rsidR="007A37B1">
        <w:rPr>
          <w:rFonts w:cs="Times New Roman"/>
          <w:bCs/>
          <w:lang w:val="lv-LV"/>
        </w:rPr>
        <w:t>"</w:t>
      </w:r>
      <w:r w:rsidRPr="00442A96">
        <w:rPr>
          <w:rFonts w:cs="Times New Roman"/>
          <w:lang w:val="lv-LV"/>
        </w:rPr>
        <w:t xml:space="preserve"> </w:t>
      </w:r>
      <w:r w:rsidRPr="00442A96" w:rsidR="00554E6C">
        <w:rPr>
          <w:rFonts w:cs="Times New Roman"/>
          <w:lang w:val="lv-LV"/>
        </w:rPr>
        <w:t>definīciju un Pušu ekvivalentu K</w:t>
      </w:r>
      <w:r w:rsidRPr="00442A96">
        <w:rPr>
          <w:rFonts w:cs="Times New Roman"/>
          <w:lang w:val="lv-LV"/>
        </w:rPr>
        <w:t>lasifikācijas pakāpju</w:t>
      </w:r>
      <w:r w:rsidRPr="00442A96" w:rsidR="00554E6C">
        <w:rPr>
          <w:rFonts w:cs="Times New Roman"/>
          <w:lang w:val="lv-LV"/>
        </w:rPr>
        <w:t xml:space="preserve"> tabulu saskaņā ar šā Līguma 4. </w:t>
      </w:r>
      <w:r w:rsidRPr="00442A96">
        <w:rPr>
          <w:rFonts w:cs="Times New Roman"/>
          <w:lang w:val="lv-LV"/>
        </w:rPr>
        <w:t>panta noteikumiem;</w:t>
      </w:r>
    </w:p>
    <w:p w:rsidRPr="00442A96" w:rsidR="004977FD" w:rsidP="001452AE" w:rsidRDefault="004977FD" w14:paraId="197C01F8" w14:textId="77777777">
      <w:pPr>
        <w:pStyle w:val="BodyText"/>
        <w:spacing w:after="0" w:line="240" w:lineRule="auto"/>
        <w:ind w:left="720"/>
        <w:jc w:val="both"/>
        <w:rPr>
          <w:rFonts w:cs="Times New Roman"/>
          <w:lang w:val="lv-LV"/>
        </w:rPr>
      </w:pPr>
    </w:p>
    <w:p w:rsidRPr="00442A96" w:rsidR="00357564" w:rsidP="001452AE" w:rsidRDefault="00554E6C" w14:paraId="17C93E67" w14:textId="779B187E">
      <w:pPr>
        <w:pStyle w:val="ListParagraph"/>
        <w:numPr>
          <w:ilvl w:val="0"/>
          <w:numId w:val="40"/>
        </w:numPr>
        <w:spacing w:after="0" w:line="240" w:lineRule="auto"/>
        <w:ind w:left="720"/>
        <w:jc w:val="both"/>
        <w:rPr>
          <w:rStyle w:val="CommentReference"/>
          <w:rFonts w:cs="Times New Roman"/>
          <w:sz w:val="24"/>
          <w:szCs w:val="24"/>
          <w:lang w:val="lv-LV"/>
        </w:rPr>
      </w:pPr>
      <w:r w:rsidRPr="00442A96">
        <w:rPr>
          <w:rFonts w:cs="Times New Roman"/>
          <w:lang w:val="lv-LV"/>
        </w:rPr>
        <w:t>nosacījumu</w:t>
      </w:r>
      <w:r w:rsidRPr="00442A96" w:rsidR="00357564">
        <w:rPr>
          <w:rFonts w:cs="Times New Roman"/>
          <w:lang w:val="lv-LV"/>
        </w:rPr>
        <w:t>, ka Klasificēta informācija, kas izstrādāta un</w:t>
      </w:r>
      <w:r w:rsidRPr="00442A96" w:rsidR="00B52497">
        <w:rPr>
          <w:rFonts w:cs="Times New Roman"/>
          <w:lang w:val="lv-LV"/>
        </w:rPr>
        <w:t xml:space="preserve"> / </w:t>
      </w:r>
      <w:r w:rsidRPr="00442A96" w:rsidR="00357564">
        <w:rPr>
          <w:rFonts w:cs="Times New Roman"/>
          <w:lang w:val="lv-LV"/>
        </w:rPr>
        <w:t xml:space="preserve">vai sniegta Klasificēta līguma </w:t>
      </w:r>
      <w:r w:rsidRPr="00442A96" w:rsidR="007A37B1">
        <w:rPr>
          <w:rFonts w:cs="Times New Roman"/>
          <w:lang w:val="lv-LV"/>
        </w:rPr>
        <w:t>ietv</w:t>
      </w:r>
      <w:r w:rsidRPr="00442A96" w:rsidR="00A13646">
        <w:rPr>
          <w:rFonts w:cs="Times New Roman"/>
          <w:lang w:val="lv-LV"/>
        </w:rPr>
        <w:t>ar</w:t>
      </w:r>
      <w:r w:rsidRPr="00442A96" w:rsidR="007A37B1">
        <w:rPr>
          <w:rFonts w:cs="Times New Roman"/>
          <w:lang w:val="lv-LV"/>
        </w:rPr>
        <w:t>os</w:t>
      </w:r>
      <w:r w:rsidRPr="00442A96" w:rsidR="00357564">
        <w:rPr>
          <w:rFonts w:cs="Times New Roman"/>
          <w:lang w:val="lv-LV"/>
        </w:rPr>
        <w:t xml:space="preserve">, tiek aizsargāta saskaņā ar </w:t>
      </w:r>
      <w:r w:rsidRPr="00442A96" w:rsidR="007A37B1">
        <w:rPr>
          <w:rFonts w:cs="Times New Roman"/>
          <w:lang w:val="lv-LV"/>
        </w:rPr>
        <w:t>piemērojamajiem</w:t>
      </w:r>
      <w:r w:rsidRPr="00442A96" w:rsidR="00357564">
        <w:rPr>
          <w:rFonts w:cs="Times New Roman"/>
          <w:lang w:val="lv-LV"/>
        </w:rPr>
        <w:t xml:space="preserve"> normatīvajiem aktiem</w:t>
      </w:r>
      <w:r w:rsidRPr="00442A96" w:rsidR="00357564">
        <w:rPr>
          <w:rStyle w:val="CommentReference"/>
          <w:rFonts w:cs="Times New Roman"/>
          <w:sz w:val="24"/>
          <w:szCs w:val="24"/>
          <w:lang w:val="lv-LV"/>
        </w:rPr>
        <w:t>;</w:t>
      </w:r>
    </w:p>
    <w:p w:rsidRPr="00442A96" w:rsidR="004977FD" w:rsidP="001452AE" w:rsidRDefault="004977FD" w14:paraId="456457CB" w14:textId="77777777">
      <w:pPr>
        <w:pStyle w:val="ListParagraph"/>
        <w:spacing w:after="0" w:line="240" w:lineRule="auto"/>
        <w:jc w:val="both"/>
        <w:rPr>
          <w:rFonts w:cs="Times New Roman"/>
          <w:lang w:val="lv-LV"/>
        </w:rPr>
      </w:pPr>
    </w:p>
    <w:p w:rsidRPr="00442A96" w:rsidR="00357564" w:rsidP="001452AE" w:rsidRDefault="00554E6C" w14:paraId="1E6BBB1B" w14:textId="6186B9CF">
      <w:pPr>
        <w:pStyle w:val="ListParagraph"/>
        <w:numPr>
          <w:ilvl w:val="0"/>
          <w:numId w:val="40"/>
        </w:numPr>
        <w:spacing w:after="0" w:line="240" w:lineRule="auto"/>
        <w:ind w:left="720"/>
        <w:jc w:val="both"/>
        <w:rPr>
          <w:rFonts w:cs="Times New Roman"/>
          <w:lang w:val="lv-LV"/>
        </w:rPr>
      </w:pPr>
      <w:r w:rsidRPr="00442A96">
        <w:rPr>
          <w:rFonts w:cs="Times New Roman"/>
          <w:lang w:val="lv-LV"/>
        </w:rPr>
        <w:t>nosacījumu</w:t>
      </w:r>
      <w:r w:rsidRPr="00442A96" w:rsidR="00357564">
        <w:rPr>
          <w:rFonts w:cs="Times New Roman"/>
          <w:lang w:val="lv-LV"/>
        </w:rPr>
        <w:t>, ka Līgumslēdzējs izpauž Klasificētu informāciju tikai fiziskām personām, kurām ir Nepieciešamība zināt</w:t>
      </w:r>
      <w:r w:rsidRPr="00442A96" w:rsidR="007A37B1">
        <w:rPr>
          <w:rFonts w:cs="Times New Roman"/>
          <w:lang w:val="lv-LV"/>
        </w:rPr>
        <w:t>, un Klasificētas informācijas,</w:t>
      </w:r>
      <w:r w:rsidRPr="00442A96" w:rsidR="0033772B">
        <w:rPr>
          <w:rFonts w:cs="Times New Roman"/>
          <w:lang w:val="lv-LV"/>
        </w:rPr>
        <w:t xml:space="preserve"> kas klasificēta KONFIDENCIĀLI</w:t>
      </w:r>
      <w:r w:rsidRPr="00442A96" w:rsidR="00B52497">
        <w:rPr>
          <w:rFonts w:cs="Times New Roman"/>
          <w:lang w:val="lv-LV"/>
        </w:rPr>
        <w:t xml:space="preserve"> / </w:t>
      </w:r>
      <w:r w:rsidRPr="00442A96" w:rsidR="007A37B1">
        <w:rPr>
          <w:rFonts w:cs="Times New Roman"/>
          <w:lang w:val="lv-LV"/>
        </w:rPr>
        <w:t>POVJERLJIVO</w:t>
      </w:r>
      <w:r w:rsidRPr="00442A96" w:rsidR="00B52497">
        <w:rPr>
          <w:rFonts w:cs="Times New Roman"/>
          <w:lang w:val="lv-LV"/>
        </w:rPr>
        <w:t xml:space="preserve"> / </w:t>
      </w:r>
      <w:r w:rsidRPr="00442A96" w:rsidR="007A37B1">
        <w:rPr>
          <w:rFonts w:cs="Times New Roman"/>
          <w:lang w:val="lv-LV"/>
        </w:rPr>
        <w:t>CONFIDENTIAL vai augstāk, gadījumā –</w:t>
      </w:r>
      <w:r w:rsidRPr="00442A96" w:rsidR="00357564">
        <w:rPr>
          <w:rFonts w:cs="Times New Roman"/>
          <w:lang w:val="lv-LV"/>
        </w:rPr>
        <w:t xml:space="preserve"> </w:t>
      </w:r>
      <w:r w:rsidRPr="00442A96" w:rsidR="007A37B1">
        <w:rPr>
          <w:rFonts w:cs="Times New Roman"/>
          <w:lang w:val="lv-LV"/>
        </w:rPr>
        <w:t>izsniegta atbilstošas K</w:t>
      </w:r>
      <w:r w:rsidRPr="00442A96" w:rsidR="00357564">
        <w:rPr>
          <w:rFonts w:cs="Times New Roman"/>
          <w:lang w:val="lv-LV"/>
        </w:rPr>
        <w:t xml:space="preserve">lasifikācijas pakāpes Speciālā atļauja saskaņā ar šā Līguma </w:t>
      </w:r>
      <w:r w:rsidRPr="00442A96" w:rsidR="007A37B1">
        <w:rPr>
          <w:rFonts w:cs="Times New Roman"/>
          <w:lang w:val="lv-LV"/>
        </w:rPr>
        <w:t>5</w:t>
      </w:r>
      <w:r w:rsidRPr="00442A96" w:rsidR="00357564">
        <w:rPr>
          <w:rFonts w:cs="Times New Roman"/>
          <w:lang w:val="lv-LV"/>
        </w:rPr>
        <w:t xml:space="preserve">. pantā minētajiem noteikumiem un kurām </w:t>
      </w:r>
      <w:r w:rsidRPr="00442A96" w:rsidR="007A37B1">
        <w:rPr>
          <w:rFonts w:cs="Times New Roman"/>
          <w:lang w:val="lv-LV"/>
        </w:rPr>
        <w:t xml:space="preserve">uzdots pildīt amata vai dienesta pienākumus vai sniegt pakalpojumus </w:t>
      </w:r>
      <w:r w:rsidRPr="00442A96" w:rsidR="00357564">
        <w:rPr>
          <w:rFonts w:cs="Times New Roman"/>
          <w:lang w:val="lv-LV"/>
        </w:rPr>
        <w:t>saistībā ar Klasificēto līgumu;</w:t>
      </w:r>
    </w:p>
    <w:p w:rsidRPr="00442A96" w:rsidR="004977FD" w:rsidP="001452AE" w:rsidRDefault="004977FD" w14:paraId="3588D246" w14:textId="77777777">
      <w:pPr>
        <w:pStyle w:val="ListParagraph"/>
        <w:spacing w:after="0" w:line="240" w:lineRule="auto"/>
        <w:jc w:val="both"/>
        <w:rPr>
          <w:rFonts w:cs="Times New Roman"/>
          <w:lang w:val="lv-LV"/>
        </w:rPr>
      </w:pPr>
    </w:p>
    <w:p w:rsidRPr="00442A96" w:rsidR="00357564" w:rsidP="001452AE" w:rsidRDefault="00554E6C" w14:paraId="25F5AB70" w14:textId="6E91E04E">
      <w:pPr>
        <w:pStyle w:val="ListParagraph"/>
        <w:numPr>
          <w:ilvl w:val="0"/>
          <w:numId w:val="40"/>
        </w:numPr>
        <w:spacing w:after="0" w:line="240" w:lineRule="auto"/>
        <w:ind w:left="720"/>
        <w:jc w:val="both"/>
        <w:rPr>
          <w:rFonts w:cs="Times New Roman"/>
          <w:lang w:val="lv-LV"/>
        </w:rPr>
      </w:pPr>
      <w:r w:rsidRPr="00442A96">
        <w:rPr>
          <w:rFonts w:cs="Times New Roman"/>
          <w:lang w:val="lv-LV"/>
        </w:rPr>
        <w:t>nosacījumu</w:t>
      </w:r>
      <w:r w:rsidRPr="00442A96" w:rsidR="00357564">
        <w:rPr>
          <w:rFonts w:cs="Times New Roman"/>
          <w:lang w:val="lv-LV"/>
        </w:rPr>
        <w:t xml:space="preserve">, ka Līgumslēdzējs </w:t>
      </w:r>
      <w:r w:rsidRPr="00442A96" w:rsidR="00B52497">
        <w:rPr>
          <w:rFonts w:cs="Times New Roman"/>
          <w:lang w:val="lv-LV"/>
        </w:rPr>
        <w:t xml:space="preserve">bez iepriekšējas rakstiskas Informācijas valdītāja piekrišanas </w:t>
      </w:r>
      <w:r w:rsidRPr="00442A96" w:rsidR="00357564">
        <w:rPr>
          <w:rFonts w:cs="Times New Roman"/>
          <w:lang w:val="lv-LV"/>
        </w:rPr>
        <w:t xml:space="preserve">neizpauž vai neatļauj Klasificētas informācijas izpaušanu Trešajai pusei vai jebkurai citai pusei, </w:t>
      </w:r>
      <w:r w:rsidRPr="00442A96" w:rsidR="00B52497">
        <w:rPr>
          <w:rFonts w:cs="Times New Roman"/>
          <w:lang w:val="lv-LV"/>
        </w:rPr>
        <w:t>kas nav Klasificēta līguma puse</w:t>
      </w:r>
      <w:r w:rsidRPr="00442A96" w:rsidR="00357564">
        <w:rPr>
          <w:rFonts w:cs="Times New Roman"/>
          <w:lang w:val="lv-LV"/>
        </w:rPr>
        <w:t>;</w:t>
      </w:r>
    </w:p>
    <w:p w:rsidRPr="00442A96" w:rsidR="004977FD" w:rsidP="001452AE" w:rsidRDefault="004977FD" w14:paraId="5CF7A4DD" w14:textId="77777777">
      <w:pPr>
        <w:pStyle w:val="ListParagraph"/>
        <w:spacing w:after="0" w:line="240" w:lineRule="auto"/>
        <w:jc w:val="both"/>
        <w:rPr>
          <w:rFonts w:cs="Times New Roman"/>
          <w:lang w:val="lv-LV"/>
        </w:rPr>
      </w:pPr>
    </w:p>
    <w:p w:rsidRPr="00442A96" w:rsidR="00357564" w:rsidP="001452AE" w:rsidRDefault="00554E6C" w14:paraId="5CBEBD1B" w14:textId="4DD4862F">
      <w:pPr>
        <w:pStyle w:val="ListParagraph"/>
        <w:numPr>
          <w:ilvl w:val="0"/>
          <w:numId w:val="40"/>
        </w:numPr>
        <w:spacing w:after="0" w:line="240" w:lineRule="auto"/>
        <w:ind w:left="720"/>
        <w:jc w:val="both"/>
        <w:rPr>
          <w:rFonts w:cs="Times New Roman"/>
          <w:lang w:val="lv-LV"/>
        </w:rPr>
      </w:pPr>
      <w:r w:rsidRPr="00442A96">
        <w:rPr>
          <w:rFonts w:cs="Times New Roman"/>
          <w:lang w:val="lv-LV"/>
        </w:rPr>
        <w:t>nosacījumu</w:t>
      </w:r>
      <w:r w:rsidRPr="00442A96" w:rsidR="00357564">
        <w:rPr>
          <w:rFonts w:cs="Times New Roman"/>
          <w:lang w:val="lv-LV"/>
        </w:rPr>
        <w:t>, ka Klasificēta līguma ietvaros sniegta Klasificēta informācija tiek izmantota vienīgi mērķim, kādam tā tika sniegta, vai arī, kā to vēlāk rakstiski atļāv</w:t>
      </w:r>
      <w:r w:rsidRPr="00442A96" w:rsidR="00D13C52">
        <w:rPr>
          <w:rFonts w:cs="Times New Roman"/>
          <w:lang w:val="lv-LV"/>
        </w:rPr>
        <w:t>is</w:t>
      </w:r>
      <w:r w:rsidRPr="00442A96" w:rsidR="00357564">
        <w:rPr>
          <w:rFonts w:cs="Times New Roman"/>
          <w:lang w:val="lv-LV"/>
        </w:rPr>
        <w:t xml:space="preserve"> </w:t>
      </w:r>
      <w:r w:rsidRPr="00442A96" w:rsidR="00D13C52">
        <w:rPr>
          <w:rFonts w:cs="Times New Roman"/>
          <w:lang w:val="lv-LV"/>
        </w:rPr>
        <w:t>Informācijas valdītājs</w:t>
      </w:r>
      <w:r w:rsidRPr="00442A96" w:rsidR="00357564">
        <w:rPr>
          <w:rFonts w:cs="Times New Roman"/>
          <w:lang w:val="lv-LV"/>
        </w:rPr>
        <w:t>;</w:t>
      </w:r>
    </w:p>
    <w:p w:rsidRPr="00442A96" w:rsidR="00B52497" w:rsidP="00B52497" w:rsidRDefault="00B52497" w14:paraId="6D56F51D" w14:textId="77777777">
      <w:pPr>
        <w:pStyle w:val="ListParagraph"/>
        <w:spacing w:after="0" w:line="240" w:lineRule="auto"/>
        <w:jc w:val="both"/>
        <w:rPr>
          <w:rFonts w:cs="Times New Roman"/>
          <w:lang w:val="lv-LV"/>
        </w:rPr>
      </w:pPr>
    </w:p>
    <w:p w:rsidRPr="00442A96" w:rsidR="00357564" w:rsidP="001452AE" w:rsidRDefault="00B52497" w14:paraId="1C699159" w14:textId="56A11C93">
      <w:pPr>
        <w:pStyle w:val="BodyText"/>
        <w:numPr>
          <w:ilvl w:val="0"/>
          <w:numId w:val="40"/>
        </w:numPr>
        <w:spacing w:after="0" w:line="240" w:lineRule="auto"/>
        <w:ind w:left="720"/>
        <w:jc w:val="both"/>
        <w:rPr>
          <w:rFonts w:cs="Times New Roman"/>
          <w:lang w:val="lv-LV"/>
        </w:rPr>
      </w:pPr>
      <w:r w:rsidRPr="00442A96">
        <w:rPr>
          <w:rFonts w:cs="Times New Roman"/>
          <w:lang w:val="lv-LV"/>
        </w:rPr>
        <w:t>procedūru</w:t>
      </w:r>
      <w:r w:rsidRPr="00442A96" w:rsidR="00357564">
        <w:rPr>
          <w:rFonts w:cs="Times New Roman"/>
          <w:lang w:val="lv-LV"/>
        </w:rPr>
        <w:t xml:space="preserve">, kā paziņot par izmaiņām </w:t>
      </w:r>
      <w:r w:rsidRPr="00442A96" w:rsidR="00D13C52">
        <w:rPr>
          <w:rFonts w:cs="Times New Roman"/>
          <w:lang w:val="lv-LV"/>
        </w:rPr>
        <w:t>šā Līguma ietvaros izstrādātas un</w:t>
      </w:r>
      <w:r w:rsidRPr="00442A96">
        <w:rPr>
          <w:rFonts w:cs="Times New Roman"/>
          <w:lang w:val="lv-LV"/>
        </w:rPr>
        <w:t xml:space="preserve"> / </w:t>
      </w:r>
      <w:r w:rsidRPr="00442A96" w:rsidR="00D13C52">
        <w:rPr>
          <w:rFonts w:cs="Times New Roman"/>
          <w:lang w:val="lv-LV"/>
        </w:rPr>
        <w:t xml:space="preserve">vai sniegtas Klasificētas informācijas </w:t>
      </w:r>
      <w:r w:rsidRPr="00442A96" w:rsidR="00357564">
        <w:rPr>
          <w:rFonts w:cs="Times New Roman"/>
          <w:lang w:val="lv-LV"/>
        </w:rPr>
        <w:t>Klasifikācijas pakāpē;</w:t>
      </w:r>
    </w:p>
    <w:p w:rsidRPr="00442A96" w:rsidR="004977FD" w:rsidP="001452AE" w:rsidRDefault="004977FD" w14:paraId="237C9F88" w14:textId="77777777">
      <w:pPr>
        <w:pStyle w:val="BodyText"/>
        <w:spacing w:after="0" w:line="240" w:lineRule="auto"/>
        <w:ind w:left="720"/>
        <w:jc w:val="both"/>
        <w:rPr>
          <w:rFonts w:cs="Times New Roman"/>
          <w:lang w:val="lv-LV"/>
        </w:rPr>
      </w:pPr>
    </w:p>
    <w:p w:rsidRPr="00442A96" w:rsidR="00357564" w:rsidP="001452AE" w:rsidRDefault="00554E6C" w14:paraId="18F9C353" w14:textId="0240E7EF">
      <w:pPr>
        <w:pStyle w:val="BodyText"/>
        <w:numPr>
          <w:ilvl w:val="0"/>
          <w:numId w:val="40"/>
        </w:numPr>
        <w:spacing w:after="0" w:line="240" w:lineRule="auto"/>
        <w:ind w:left="720"/>
        <w:jc w:val="both"/>
        <w:rPr>
          <w:rFonts w:cs="Times New Roman"/>
          <w:lang w:val="lv-LV"/>
        </w:rPr>
      </w:pPr>
      <w:r w:rsidRPr="00442A96">
        <w:rPr>
          <w:rFonts w:cs="Times New Roman"/>
          <w:lang w:val="lv-LV"/>
        </w:rPr>
        <w:t>kanālus</w:t>
      </w:r>
      <w:r w:rsidRPr="00442A96" w:rsidR="003A7BDA">
        <w:rPr>
          <w:rFonts w:cs="Times New Roman"/>
          <w:lang w:val="lv-LV"/>
        </w:rPr>
        <w:t xml:space="preserve"> un procedūras, ko </w:t>
      </w:r>
      <w:r w:rsidRPr="00442A96" w:rsidR="00357564">
        <w:rPr>
          <w:rFonts w:cs="Times New Roman"/>
          <w:lang w:val="lv-LV"/>
        </w:rPr>
        <w:t xml:space="preserve">izmanto Klasificētas informācijas </w:t>
      </w:r>
      <w:r w:rsidRPr="00442A96" w:rsidR="00E42ABD">
        <w:rPr>
          <w:rFonts w:cs="Times New Roman"/>
          <w:lang w:val="lv-LV"/>
        </w:rPr>
        <w:t>pārvadāšanai</w:t>
      </w:r>
      <w:r w:rsidRPr="00442A96" w:rsidR="00357564">
        <w:rPr>
          <w:rFonts w:cs="Times New Roman"/>
          <w:lang w:val="lv-LV"/>
        </w:rPr>
        <w:t xml:space="preserve"> un</w:t>
      </w:r>
      <w:r w:rsidRPr="00442A96" w:rsidR="00B52497">
        <w:rPr>
          <w:rFonts w:cs="Times New Roman"/>
          <w:lang w:val="lv-LV"/>
        </w:rPr>
        <w:t xml:space="preserve"> / </w:t>
      </w:r>
      <w:r w:rsidRPr="00442A96" w:rsidR="00357564">
        <w:rPr>
          <w:rFonts w:cs="Times New Roman"/>
          <w:lang w:val="lv-LV"/>
        </w:rPr>
        <w:t xml:space="preserve">vai </w:t>
      </w:r>
      <w:r w:rsidRPr="00442A96" w:rsidR="009F50D1">
        <w:rPr>
          <w:rFonts w:cs="Times New Roman"/>
          <w:lang w:val="lv-LV"/>
        </w:rPr>
        <w:t>pārsūtīšanai</w:t>
      </w:r>
      <w:r w:rsidRPr="00442A96" w:rsidR="00357564">
        <w:rPr>
          <w:rFonts w:cs="Times New Roman"/>
          <w:lang w:val="lv-LV"/>
        </w:rPr>
        <w:t>;</w:t>
      </w:r>
    </w:p>
    <w:p w:rsidRPr="00442A96" w:rsidR="004977FD" w:rsidP="001452AE" w:rsidRDefault="004977FD" w14:paraId="7F00F7CC" w14:textId="77777777">
      <w:pPr>
        <w:pStyle w:val="BodyText"/>
        <w:spacing w:after="0" w:line="240" w:lineRule="auto"/>
        <w:ind w:left="720"/>
        <w:jc w:val="both"/>
        <w:rPr>
          <w:rFonts w:cs="Times New Roman"/>
          <w:lang w:val="lv-LV"/>
        </w:rPr>
      </w:pPr>
    </w:p>
    <w:p w:rsidRPr="00442A96" w:rsidR="00357564" w:rsidP="001452AE" w:rsidRDefault="00357564" w14:paraId="40C6FF46" w14:textId="04B9F3EA">
      <w:pPr>
        <w:pStyle w:val="ListParagraph"/>
        <w:numPr>
          <w:ilvl w:val="0"/>
          <w:numId w:val="40"/>
        </w:numPr>
        <w:spacing w:after="0" w:line="240" w:lineRule="auto"/>
        <w:ind w:left="720"/>
        <w:jc w:val="both"/>
        <w:rPr>
          <w:rFonts w:cs="Times New Roman"/>
          <w:lang w:val="lv-LV"/>
        </w:rPr>
      </w:pPr>
      <w:r w:rsidRPr="00442A96">
        <w:rPr>
          <w:rFonts w:cs="Times New Roman"/>
          <w:lang w:val="lv-LV"/>
        </w:rPr>
        <w:t xml:space="preserve">procedūras, </w:t>
      </w:r>
      <w:r w:rsidRPr="00442A96" w:rsidR="003A7BDA">
        <w:rPr>
          <w:rFonts w:cs="Times New Roman"/>
          <w:lang w:val="lv-LV"/>
        </w:rPr>
        <w:t>ko izmanto</w:t>
      </w:r>
      <w:r w:rsidRPr="00442A96">
        <w:rPr>
          <w:rFonts w:cs="Times New Roman"/>
          <w:lang w:val="lv-LV"/>
        </w:rPr>
        <w:t>, lai apstiprinātu vizītes, kas saistītas ar Klasificēta līguma izpildi, saskaņā ar šā Līguma 11. pantu;</w:t>
      </w:r>
    </w:p>
    <w:p w:rsidRPr="00442A96" w:rsidR="004977FD" w:rsidP="001452AE" w:rsidRDefault="004977FD" w14:paraId="632F53AE" w14:textId="77777777">
      <w:pPr>
        <w:pStyle w:val="ListParagraph"/>
        <w:spacing w:after="0" w:line="240" w:lineRule="auto"/>
        <w:jc w:val="both"/>
        <w:rPr>
          <w:rFonts w:cs="Times New Roman"/>
          <w:lang w:val="lv-LV"/>
        </w:rPr>
      </w:pPr>
    </w:p>
    <w:p w:rsidRPr="00442A96" w:rsidR="00357564" w:rsidP="001452AE" w:rsidRDefault="00357564" w14:paraId="2D3BFC25" w14:textId="5DDB6E5F">
      <w:pPr>
        <w:pStyle w:val="BodyText"/>
        <w:numPr>
          <w:ilvl w:val="0"/>
          <w:numId w:val="40"/>
        </w:numPr>
        <w:spacing w:after="0" w:line="240" w:lineRule="auto"/>
        <w:ind w:left="720"/>
        <w:jc w:val="both"/>
        <w:rPr>
          <w:rFonts w:cs="Times New Roman"/>
          <w:lang w:val="lv-LV"/>
        </w:rPr>
      </w:pPr>
      <w:r w:rsidRPr="00442A96">
        <w:rPr>
          <w:rFonts w:cs="Times New Roman"/>
          <w:lang w:val="lv-LV"/>
        </w:rPr>
        <w:t>Nacionālo drošības iestāžu, kuras pārrauga ar Klasificētu līgumu saistītās Klasificētās informācijas</w:t>
      </w:r>
      <w:r w:rsidRPr="00442A96" w:rsidR="00554E6C">
        <w:rPr>
          <w:rFonts w:cs="Times New Roman"/>
          <w:lang w:val="lv-LV"/>
        </w:rPr>
        <w:t xml:space="preserve"> aizsardzību, kontaktinformāciju</w:t>
      </w:r>
      <w:r w:rsidRPr="00442A96">
        <w:rPr>
          <w:rFonts w:cs="Times New Roman"/>
          <w:lang w:val="lv-LV"/>
        </w:rPr>
        <w:t>, un</w:t>
      </w:r>
    </w:p>
    <w:p w:rsidRPr="00442A96" w:rsidR="004977FD" w:rsidP="001452AE" w:rsidRDefault="004977FD" w14:paraId="29AA1CBE" w14:textId="77777777">
      <w:pPr>
        <w:pStyle w:val="BodyText"/>
        <w:spacing w:after="0" w:line="240" w:lineRule="auto"/>
        <w:ind w:left="720"/>
        <w:jc w:val="both"/>
        <w:rPr>
          <w:rFonts w:cs="Times New Roman"/>
          <w:lang w:val="lv-LV"/>
        </w:rPr>
      </w:pPr>
    </w:p>
    <w:p w:rsidRPr="00442A96" w:rsidR="00357564" w:rsidP="001452AE" w:rsidRDefault="00554E6C" w14:paraId="7144D781" w14:textId="14BA4F08">
      <w:pPr>
        <w:pStyle w:val="BodyText"/>
        <w:numPr>
          <w:ilvl w:val="0"/>
          <w:numId w:val="40"/>
        </w:numPr>
        <w:spacing w:after="0" w:line="240" w:lineRule="auto"/>
        <w:ind w:left="720"/>
        <w:jc w:val="both"/>
        <w:rPr>
          <w:rFonts w:cs="Times New Roman"/>
          <w:lang w:val="lv-LV"/>
        </w:rPr>
      </w:pPr>
      <w:r w:rsidRPr="00442A96">
        <w:rPr>
          <w:rFonts w:cs="Times New Roman"/>
          <w:lang w:val="lv-LV"/>
        </w:rPr>
        <w:t>Līgumslēdzēja pienākumu</w:t>
      </w:r>
      <w:r w:rsidRPr="00442A96" w:rsidR="00357564">
        <w:rPr>
          <w:rFonts w:cs="Times New Roman"/>
          <w:lang w:val="lv-LV"/>
        </w:rPr>
        <w:t xml:space="preserve"> nekavējoties informēt Nacionālo drošības iestādi par jebkuru faktisku vai iespējamu Drošības prasību pārkāpumu saistībā ar Klasificētu līgumu.</w:t>
      </w:r>
    </w:p>
    <w:p w:rsidRPr="00442A96" w:rsidR="003D7CB9" w:rsidP="001452AE" w:rsidRDefault="003D7CB9" w14:paraId="1C746647" w14:textId="77777777">
      <w:pPr>
        <w:pStyle w:val="Normal1"/>
        <w:spacing w:after="0" w:line="240" w:lineRule="auto"/>
        <w:jc w:val="both"/>
        <w:rPr>
          <w:rFonts w:cs="Times New Roman"/>
          <w:lang w:val="lv-LV"/>
        </w:rPr>
      </w:pPr>
    </w:p>
    <w:p w:rsidRPr="00442A96" w:rsidR="000D7268" w:rsidP="001452AE" w:rsidRDefault="000D7268" w14:paraId="3F64F647" w14:textId="3DE1625E">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9.</w:t>
      </w:r>
      <w:r w:rsidRPr="00442A96">
        <w:rPr>
          <w:rFonts w:ascii="Times New Roman" w:hAnsi="Times New Roman" w:cs="Times New Roman"/>
          <w:lang w:val="lv-LV"/>
        </w:rPr>
        <w:t xml:space="preserve"> PANTS</w:t>
      </w:r>
    </w:p>
    <w:p w:rsidRPr="00442A96" w:rsidR="000D7268" w:rsidP="001452AE" w:rsidRDefault="000D7268" w14:paraId="1F48DEDB" w14:textId="697BBEAB">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 xml:space="preserve">KLASIFICĒTAS INFORMĀCIJAS </w:t>
      </w:r>
      <w:r w:rsidRPr="00442A96" w:rsidR="009F50D1">
        <w:rPr>
          <w:rFonts w:ascii="Times New Roman" w:hAnsi="Times New Roman" w:cs="Times New Roman"/>
          <w:lang w:val="lv-LV"/>
        </w:rPr>
        <w:t>PĀRSŪTĪŠANA</w:t>
      </w:r>
    </w:p>
    <w:p w:rsidRPr="00442A96" w:rsidR="003D7CB9" w:rsidP="001452AE" w:rsidRDefault="003D7CB9" w14:paraId="2232AAD9" w14:textId="77777777">
      <w:pPr>
        <w:pStyle w:val="AGREEMENTHEADING"/>
        <w:spacing w:line="240" w:lineRule="auto"/>
        <w:jc w:val="both"/>
        <w:rPr>
          <w:rFonts w:ascii="Times New Roman" w:hAnsi="Times New Roman" w:cs="Times New Roman"/>
          <w:lang w:val="lv-LV"/>
        </w:rPr>
      </w:pPr>
    </w:p>
    <w:p w:rsidRPr="00442A96" w:rsidR="000D7268" w:rsidP="001452AE" w:rsidRDefault="000D7268" w14:paraId="25D0198C" w14:textId="76C46832">
      <w:pPr>
        <w:pStyle w:val="AGREEMENTBULLETS"/>
        <w:numPr>
          <w:ilvl w:val="0"/>
          <w:numId w:val="35"/>
        </w:numPr>
        <w:spacing w:after="0" w:line="240" w:lineRule="auto"/>
        <w:rPr>
          <w:rFonts w:ascii="Times New Roman" w:hAnsi="Times New Roman" w:cs="Times New Roman"/>
          <w:lang w:val="lv-LV"/>
        </w:rPr>
      </w:pPr>
      <w:r w:rsidRPr="00442A96">
        <w:rPr>
          <w:rFonts w:ascii="Times New Roman" w:hAnsi="Times New Roman" w:cs="Times New Roman"/>
          <w:lang w:val="lv-LV"/>
        </w:rPr>
        <w:t>Klasificētu informāciju</w:t>
      </w:r>
      <w:r w:rsidRPr="00442A96" w:rsidR="001A5D50">
        <w:rPr>
          <w:rFonts w:ascii="Times New Roman" w:hAnsi="Times New Roman" w:cs="Times New Roman"/>
          <w:lang w:val="lv-LV"/>
        </w:rPr>
        <w:t xml:space="preserve"> </w:t>
      </w:r>
      <w:r w:rsidRPr="00442A96" w:rsidR="009F50D1">
        <w:rPr>
          <w:rFonts w:ascii="Times New Roman" w:hAnsi="Times New Roman" w:cs="Times New Roman"/>
          <w:lang w:val="lv-LV"/>
        </w:rPr>
        <w:t>pārsūta</w:t>
      </w:r>
      <w:r w:rsidRPr="00442A96" w:rsidR="001A5D50">
        <w:rPr>
          <w:rFonts w:ascii="Times New Roman" w:hAnsi="Times New Roman" w:cs="Times New Roman"/>
          <w:lang w:val="lv-LV"/>
        </w:rPr>
        <w:t xml:space="preserve"> saskaņā ar </w:t>
      </w:r>
      <w:r w:rsidRPr="00442A96" w:rsidR="00C3658B">
        <w:rPr>
          <w:rFonts w:ascii="Times New Roman" w:hAnsi="Times New Roman" w:cs="Times New Roman"/>
          <w:bCs/>
          <w:lang w:val="lv-LV" w:eastAsia="zh-CN"/>
        </w:rPr>
        <w:t xml:space="preserve">Izcelsmes </w:t>
      </w:r>
      <w:r w:rsidRPr="00442A96" w:rsidR="001A5D50">
        <w:rPr>
          <w:rFonts w:ascii="Times New Roman" w:hAnsi="Times New Roman" w:cs="Times New Roman"/>
          <w:lang w:val="lv-LV"/>
        </w:rPr>
        <w:t>p</w:t>
      </w:r>
      <w:r w:rsidRPr="00442A96">
        <w:rPr>
          <w:rFonts w:ascii="Times New Roman" w:hAnsi="Times New Roman" w:cs="Times New Roman"/>
          <w:lang w:val="lv-LV"/>
        </w:rPr>
        <w:t>uses normatīvajiem aktiem vai citā veidā, par ko vienojušās Nacionālās drošības iestādes.</w:t>
      </w:r>
    </w:p>
    <w:p w:rsidRPr="00442A96" w:rsidR="00E42ABD" w:rsidP="001452AE" w:rsidRDefault="00E42ABD" w14:paraId="1DAAC5C9" w14:textId="77777777">
      <w:pPr>
        <w:pStyle w:val="AGREEMENTBULLETS"/>
        <w:spacing w:after="0" w:line="240" w:lineRule="auto"/>
        <w:ind w:left="360"/>
        <w:rPr>
          <w:rFonts w:ascii="Times New Roman" w:hAnsi="Times New Roman" w:cs="Times New Roman"/>
          <w:lang w:val="lv-LV"/>
        </w:rPr>
      </w:pPr>
    </w:p>
    <w:p w:rsidRPr="00442A96" w:rsidR="007F6A92" w:rsidP="001452AE" w:rsidRDefault="00E42ABD" w14:paraId="430A76C2" w14:textId="57F1B0F4">
      <w:pPr>
        <w:pStyle w:val="AGREEMENTBULLETS"/>
        <w:numPr>
          <w:ilvl w:val="0"/>
          <w:numId w:val="35"/>
        </w:numPr>
        <w:spacing w:after="0" w:line="240" w:lineRule="auto"/>
        <w:rPr>
          <w:rFonts w:ascii="Times New Roman" w:hAnsi="Times New Roman" w:cs="Times New Roman"/>
          <w:lang w:val="lv-LV"/>
        </w:rPr>
      </w:pPr>
      <w:r w:rsidRPr="00442A96">
        <w:rPr>
          <w:rFonts w:ascii="Times New Roman" w:hAnsi="Times New Roman" w:cs="Times New Roman"/>
          <w:lang w:val="lv-LV"/>
        </w:rPr>
        <w:t>Klasificētu informāciju, kas klasificēta SEVIŠĶI SLEPENI</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STROGO TAJNO</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 xml:space="preserve">TOP SECRET, </w:t>
      </w:r>
      <w:r w:rsidRPr="00442A96" w:rsidR="009F50D1">
        <w:rPr>
          <w:rFonts w:ascii="Times New Roman" w:hAnsi="Times New Roman" w:cs="Times New Roman"/>
          <w:lang w:val="lv-LV"/>
        </w:rPr>
        <w:t>pārsūta</w:t>
      </w:r>
      <w:r w:rsidRPr="00442A96" w:rsidR="007F6A92">
        <w:rPr>
          <w:rFonts w:ascii="Times New Roman" w:hAnsi="Times New Roman" w:cs="Times New Roman"/>
          <w:lang w:val="lv-LV"/>
        </w:rPr>
        <w:t xml:space="preserve"> ar kurjeru</w:t>
      </w:r>
      <w:r w:rsidRPr="00442A96">
        <w:rPr>
          <w:rFonts w:ascii="Times New Roman" w:hAnsi="Times New Roman" w:cs="Times New Roman"/>
          <w:lang w:val="lv-LV"/>
        </w:rPr>
        <w:t xml:space="preserve"> vai diplomātisk</w:t>
      </w:r>
      <w:r w:rsidRPr="00442A96" w:rsidR="007F6A92">
        <w:rPr>
          <w:rFonts w:ascii="Times New Roman" w:hAnsi="Times New Roman" w:cs="Times New Roman"/>
          <w:lang w:val="lv-LV"/>
        </w:rPr>
        <w:t>o</w:t>
      </w:r>
      <w:r w:rsidRPr="00442A96">
        <w:rPr>
          <w:rFonts w:ascii="Times New Roman" w:hAnsi="Times New Roman" w:cs="Times New Roman"/>
          <w:lang w:val="lv-LV"/>
        </w:rPr>
        <w:t xml:space="preserve"> past</w:t>
      </w:r>
      <w:r w:rsidRPr="00442A96" w:rsidR="007F6A92">
        <w:rPr>
          <w:rFonts w:ascii="Times New Roman" w:hAnsi="Times New Roman" w:cs="Times New Roman"/>
          <w:lang w:val="lv-LV"/>
        </w:rPr>
        <w:t>u</w:t>
      </w:r>
      <w:r w:rsidRPr="00442A96">
        <w:rPr>
          <w:rFonts w:ascii="Times New Roman" w:hAnsi="Times New Roman" w:cs="Times New Roman"/>
          <w:lang w:val="lv-LV"/>
        </w:rPr>
        <w:t xml:space="preserve">. </w:t>
      </w:r>
    </w:p>
    <w:p w:rsidRPr="00442A96" w:rsidR="004977FD" w:rsidP="001452AE" w:rsidRDefault="004977FD" w14:paraId="7E1D7964" w14:textId="77777777">
      <w:pPr>
        <w:pStyle w:val="AGREEMENTBULLETS"/>
        <w:spacing w:after="0" w:line="240" w:lineRule="auto"/>
        <w:ind w:left="360"/>
        <w:rPr>
          <w:rFonts w:ascii="Times New Roman" w:hAnsi="Times New Roman" w:cs="Times New Roman"/>
          <w:lang w:val="lv-LV"/>
        </w:rPr>
      </w:pPr>
    </w:p>
    <w:p w:rsidRPr="00442A96" w:rsidR="00E42ABD" w:rsidP="001452AE" w:rsidRDefault="00E42ABD" w14:paraId="59F8C874" w14:textId="10FAFD61">
      <w:pPr>
        <w:pStyle w:val="AGREEMENTBULLETS"/>
        <w:numPr>
          <w:ilvl w:val="0"/>
          <w:numId w:val="35"/>
        </w:numPr>
        <w:spacing w:after="0" w:line="240" w:lineRule="auto"/>
        <w:rPr>
          <w:rFonts w:ascii="Times New Roman" w:hAnsi="Times New Roman" w:cs="Times New Roman"/>
          <w:lang w:val="lv-LV"/>
        </w:rPr>
      </w:pPr>
      <w:r w:rsidRPr="00442A96">
        <w:rPr>
          <w:rFonts w:ascii="Times New Roman" w:hAnsi="Times New Roman" w:cs="Times New Roman"/>
          <w:lang w:val="lv-LV"/>
        </w:rPr>
        <w:t>Klasificētu informāciju</w:t>
      </w:r>
      <w:r w:rsidRPr="00442A96" w:rsidR="007F6A92">
        <w:rPr>
          <w:rFonts w:ascii="Times New Roman" w:hAnsi="Times New Roman" w:cs="Times New Roman"/>
          <w:lang w:val="lv-LV"/>
        </w:rPr>
        <w:t>, kas klasificēta</w:t>
      </w:r>
      <w:r w:rsidRPr="00442A96">
        <w:rPr>
          <w:rFonts w:ascii="Times New Roman" w:hAnsi="Times New Roman" w:cs="Times New Roman"/>
          <w:lang w:val="lv-LV"/>
        </w:rPr>
        <w:t xml:space="preserve"> </w:t>
      </w:r>
      <w:r w:rsidRPr="00442A96" w:rsidR="0033772B">
        <w:rPr>
          <w:rFonts w:ascii="Times New Roman" w:hAnsi="Times New Roman" w:cs="Times New Roman"/>
          <w:lang w:val="lv-LV"/>
        </w:rPr>
        <w:t>KONFIDENCIĀLI</w:t>
      </w:r>
      <w:r w:rsidRPr="00442A96" w:rsidR="00B52497">
        <w:rPr>
          <w:rFonts w:ascii="Times New Roman" w:hAnsi="Times New Roman" w:cs="Times New Roman"/>
          <w:lang w:val="lv-LV"/>
        </w:rPr>
        <w:t xml:space="preserve"> / </w:t>
      </w:r>
      <w:r w:rsidRPr="00442A96" w:rsidR="0033772B">
        <w:rPr>
          <w:rFonts w:ascii="Times New Roman" w:hAnsi="Times New Roman" w:cs="Times New Roman"/>
          <w:lang w:val="lv-LV"/>
        </w:rPr>
        <w:t>POVJERLJIVO</w:t>
      </w:r>
      <w:r w:rsidRPr="00442A96" w:rsidR="00B52497">
        <w:rPr>
          <w:rFonts w:ascii="Times New Roman" w:hAnsi="Times New Roman" w:cs="Times New Roman"/>
          <w:lang w:val="lv-LV"/>
        </w:rPr>
        <w:t xml:space="preserve"> / </w:t>
      </w:r>
      <w:r w:rsidRPr="00442A96" w:rsidR="007F6A92">
        <w:rPr>
          <w:rFonts w:ascii="Times New Roman" w:hAnsi="Times New Roman" w:cs="Times New Roman"/>
          <w:lang w:val="lv-LV"/>
        </w:rPr>
        <w:t>CONFIDENTIAL un SLEPENI</w:t>
      </w:r>
      <w:r w:rsidRPr="00442A96" w:rsidR="00B52497">
        <w:rPr>
          <w:rFonts w:ascii="Times New Roman" w:hAnsi="Times New Roman" w:cs="Times New Roman"/>
          <w:lang w:val="lv-LV"/>
        </w:rPr>
        <w:t xml:space="preserve"> / </w:t>
      </w:r>
      <w:r w:rsidRPr="00442A96" w:rsidR="007F6A92">
        <w:rPr>
          <w:rFonts w:ascii="Times New Roman" w:hAnsi="Times New Roman" w:cs="Times New Roman"/>
          <w:lang w:val="lv-LV"/>
        </w:rPr>
        <w:t>TAJNO</w:t>
      </w:r>
      <w:r w:rsidRPr="00442A96" w:rsidR="00B52497">
        <w:rPr>
          <w:rFonts w:ascii="Times New Roman" w:hAnsi="Times New Roman" w:cs="Times New Roman"/>
          <w:lang w:val="lv-LV"/>
        </w:rPr>
        <w:t xml:space="preserve"> / </w:t>
      </w:r>
      <w:r w:rsidRPr="00442A96" w:rsidR="007F6A92">
        <w:rPr>
          <w:rFonts w:ascii="Times New Roman" w:hAnsi="Times New Roman" w:cs="Times New Roman"/>
          <w:lang w:val="lv-LV"/>
        </w:rPr>
        <w:t xml:space="preserve">SECRET </w:t>
      </w:r>
      <w:r w:rsidRPr="00442A96" w:rsidR="009F50D1">
        <w:rPr>
          <w:rFonts w:ascii="Times New Roman" w:hAnsi="Times New Roman" w:cs="Times New Roman"/>
          <w:lang w:val="lv-LV"/>
        </w:rPr>
        <w:t xml:space="preserve">pārsūta </w:t>
      </w:r>
      <w:r w:rsidRPr="00442A96">
        <w:rPr>
          <w:rFonts w:ascii="Times New Roman" w:hAnsi="Times New Roman" w:cs="Times New Roman"/>
          <w:lang w:val="lv-LV"/>
        </w:rPr>
        <w:t xml:space="preserve">ar kurjeru vai diplomātisko </w:t>
      </w:r>
      <w:r w:rsidRPr="00442A96" w:rsidR="007F6A92">
        <w:rPr>
          <w:rFonts w:ascii="Times New Roman" w:hAnsi="Times New Roman" w:cs="Times New Roman"/>
          <w:lang w:val="lv-LV"/>
        </w:rPr>
        <w:t>pastu</w:t>
      </w:r>
      <w:r w:rsidRPr="00442A96">
        <w:rPr>
          <w:rFonts w:ascii="Times New Roman" w:hAnsi="Times New Roman" w:cs="Times New Roman"/>
          <w:lang w:val="lv-LV"/>
        </w:rPr>
        <w:t xml:space="preserve">. </w:t>
      </w:r>
      <w:r w:rsidRPr="00442A96" w:rsidR="007F6A92">
        <w:rPr>
          <w:rFonts w:ascii="Times New Roman" w:hAnsi="Times New Roman" w:cs="Times New Roman"/>
          <w:lang w:val="lv-LV"/>
        </w:rPr>
        <w:t>Nacionālās</w:t>
      </w:r>
      <w:r w:rsidRPr="00442A96">
        <w:rPr>
          <w:rFonts w:ascii="Times New Roman" w:hAnsi="Times New Roman" w:cs="Times New Roman"/>
          <w:lang w:val="lv-LV"/>
        </w:rPr>
        <w:t xml:space="preserve"> drošības iestādes var vienoties par alternatīviem </w:t>
      </w:r>
      <w:r w:rsidRPr="00442A96" w:rsidR="009F50D1">
        <w:rPr>
          <w:rFonts w:ascii="Times New Roman" w:hAnsi="Times New Roman" w:cs="Times New Roman"/>
          <w:lang w:val="lv-LV"/>
        </w:rPr>
        <w:t xml:space="preserve">pārsūtīšanas </w:t>
      </w:r>
      <w:r w:rsidRPr="00442A96">
        <w:rPr>
          <w:rFonts w:ascii="Times New Roman" w:hAnsi="Times New Roman" w:cs="Times New Roman"/>
          <w:lang w:val="lv-LV"/>
        </w:rPr>
        <w:t xml:space="preserve">kanāliem saskaņā ar </w:t>
      </w:r>
      <w:r w:rsidRPr="00442A96" w:rsidR="007F6A92">
        <w:rPr>
          <w:rFonts w:ascii="Times New Roman" w:hAnsi="Times New Roman" w:cs="Times New Roman"/>
          <w:lang w:val="lv-LV"/>
        </w:rPr>
        <w:t>nacionālajiem normatīvajiem aktiem</w:t>
      </w:r>
      <w:r w:rsidRPr="00442A96" w:rsidR="005429AE">
        <w:rPr>
          <w:rFonts w:ascii="Times New Roman" w:hAnsi="Times New Roman" w:cs="Times New Roman"/>
          <w:lang w:val="lv-LV"/>
        </w:rPr>
        <w:t>; š</w:t>
      </w:r>
      <w:r w:rsidRPr="00442A96">
        <w:rPr>
          <w:rFonts w:ascii="Times New Roman" w:hAnsi="Times New Roman" w:cs="Times New Roman"/>
          <w:lang w:val="lv-LV"/>
        </w:rPr>
        <w:t>ādos gadījumos:</w:t>
      </w:r>
    </w:p>
    <w:p w:rsidRPr="00442A96" w:rsidR="004977FD" w:rsidP="001452AE" w:rsidRDefault="004977FD" w14:paraId="3369136D" w14:textId="77777777">
      <w:pPr>
        <w:pStyle w:val="AGREEMENTBULLETS"/>
        <w:spacing w:after="0" w:line="240" w:lineRule="auto"/>
        <w:ind w:left="360"/>
        <w:rPr>
          <w:rFonts w:ascii="Times New Roman" w:hAnsi="Times New Roman" w:cs="Times New Roman"/>
          <w:lang w:val="lv-LV"/>
        </w:rPr>
      </w:pPr>
    </w:p>
    <w:p w:rsidRPr="00442A96" w:rsidR="007F6A92" w:rsidP="001452AE" w:rsidRDefault="007F6A92" w14:paraId="1F8E3BDB" w14:textId="5CCCDAF5">
      <w:pPr>
        <w:pStyle w:val="AGREEMENTBULLETS"/>
        <w:spacing w:after="0" w:line="240" w:lineRule="auto"/>
        <w:ind w:left="360"/>
        <w:rPr>
          <w:rFonts w:ascii="Times New Roman" w:hAnsi="Times New Roman" w:cs="Times New Roman"/>
          <w:lang w:val="lv-LV"/>
        </w:rPr>
      </w:pPr>
      <w:r w:rsidRPr="00442A96">
        <w:rPr>
          <w:rFonts w:ascii="Times New Roman" w:hAnsi="Times New Roman" w:cs="Times New Roman"/>
          <w:lang w:val="lv-LV"/>
        </w:rPr>
        <w:t>a) personai, kas veic K</w:t>
      </w:r>
      <w:r w:rsidRPr="00442A96" w:rsidR="00E42ABD">
        <w:rPr>
          <w:rFonts w:ascii="Times New Roman" w:hAnsi="Times New Roman" w:cs="Times New Roman"/>
          <w:lang w:val="lv-LV"/>
        </w:rPr>
        <w:t xml:space="preserve">lasificētās informācijas </w:t>
      </w:r>
      <w:r w:rsidRPr="00442A96">
        <w:rPr>
          <w:rFonts w:ascii="Times New Roman" w:hAnsi="Times New Roman" w:cs="Times New Roman"/>
          <w:lang w:val="lv-LV"/>
        </w:rPr>
        <w:t>pār</w:t>
      </w:r>
      <w:r w:rsidRPr="00442A96" w:rsidR="009F50D1">
        <w:rPr>
          <w:rFonts w:ascii="Times New Roman" w:hAnsi="Times New Roman" w:cs="Times New Roman"/>
          <w:lang w:val="lv-LV"/>
        </w:rPr>
        <w:t>sūtīšanu</w:t>
      </w:r>
      <w:r w:rsidRPr="00442A96">
        <w:rPr>
          <w:rFonts w:ascii="Times New Roman" w:hAnsi="Times New Roman" w:cs="Times New Roman"/>
          <w:lang w:val="lv-LV"/>
        </w:rPr>
        <w:t xml:space="preserve">, </w:t>
      </w:r>
      <w:r w:rsidRPr="00442A96" w:rsidR="003A7BDA">
        <w:rPr>
          <w:rFonts w:ascii="Times New Roman" w:hAnsi="Times New Roman" w:cs="Times New Roman"/>
          <w:lang w:val="lv-LV"/>
        </w:rPr>
        <w:t>ir pilnvarota</w:t>
      </w:r>
      <w:r w:rsidRPr="00442A96">
        <w:rPr>
          <w:rFonts w:ascii="Times New Roman" w:hAnsi="Times New Roman" w:cs="Times New Roman"/>
          <w:lang w:val="lv-LV"/>
        </w:rPr>
        <w:t xml:space="preserve"> piekļūt atbilstošas Klasifikācijas pakāpes K</w:t>
      </w:r>
      <w:r w:rsidRPr="00442A96" w:rsidR="00E42ABD">
        <w:rPr>
          <w:rFonts w:ascii="Times New Roman" w:hAnsi="Times New Roman" w:cs="Times New Roman"/>
          <w:lang w:val="lv-LV"/>
        </w:rPr>
        <w:t>lasificēt</w:t>
      </w:r>
      <w:r w:rsidRPr="00442A96">
        <w:rPr>
          <w:rFonts w:ascii="Times New Roman" w:hAnsi="Times New Roman" w:cs="Times New Roman"/>
          <w:lang w:val="lv-LV"/>
        </w:rPr>
        <w:t>ai</w:t>
      </w:r>
      <w:r w:rsidRPr="00442A96" w:rsidR="00E42ABD">
        <w:rPr>
          <w:rFonts w:ascii="Times New Roman" w:hAnsi="Times New Roman" w:cs="Times New Roman"/>
          <w:lang w:val="lv-LV"/>
        </w:rPr>
        <w:t xml:space="preserve"> informācij</w:t>
      </w:r>
      <w:r w:rsidRPr="00442A96">
        <w:rPr>
          <w:rFonts w:ascii="Times New Roman" w:hAnsi="Times New Roman" w:cs="Times New Roman"/>
          <w:lang w:val="lv-LV"/>
        </w:rPr>
        <w:t>ai</w:t>
      </w:r>
      <w:r w:rsidRPr="00442A96" w:rsidR="00E42ABD">
        <w:rPr>
          <w:rFonts w:ascii="Times New Roman" w:hAnsi="Times New Roman" w:cs="Times New Roman"/>
          <w:lang w:val="lv-LV"/>
        </w:rPr>
        <w:t>;</w:t>
      </w:r>
    </w:p>
    <w:p w:rsidRPr="00442A96" w:rsidR="004977FD" w:rsidP="001452AE" w:rsidRDefault="004977FD" w14:paraId="4BC6DF66" w14:textId="77777777">
      <w:pPr>
        <w:pStyle w:val="AGREEMENTBULLETS"/>
        <w:spacing w:after="0" w:line="240" w:lineRule="auto"/>
        <w:ind w:left="-360"/>
        <w:rPr>
          <w:rFonts w:ascii="Times New Roman" w:hAnsi="Times New Roman" w:cs="Times New Roman"/>
          <w:lang w:val="lv-LV"/>
        </w:rPr>
      </w:pPr>
    </w:p>
    <w:p w:rsidRPr="00442A96" w:rsidR="007F6A92" w:rsidP="001452AE" w:rsidRDefault="00E42ABD" w14:paraId="4CECEE13" w14:textId="45686F25">
      <w:pPr>
        <w:pStyle w:val="AGREEMENTBULLETS"/>
        <w:spacing w:after="0" w:line="240" w:lineRule="auto"/>
        <w:ind w:left="360"/>
        <w:rPr>
          <w:rFonts w:ascii="Times New Roman" w:hAnsi="Times New Roman" w:cs="Times New Roman"/>
          <w:lang w:val="lv-LV"/>
        </w:rPr>
      </w:pPr>
      <w:r w:rsidRPr="00442A96">
        <w:rPr>
          <w:rFonts w:ascii="Times New Roman" w:hAnsi="Times New Roman" w:cs="Times New Roman"/>
          <w:lang w:val="lv-LV"/>
        </w:rPr>
        <w:t xml:space="preserve">b) </w:t>
      </w:r>
      <w:r w:rsidRPr="00442A96" w:rsidR="007F6A92">
        <w:rPr>
          <w:rFonts w:ascii="Times New Roman" w:hAnsi="Times New Roman" w:cs="Times New Roman"/>
          <w:lang w:val="lv-LV"/>
        </w:rPr>
        <w:t>Izcelsme</w:t>
      </w:r>
      <w:r w:rsidRPr="00442A96" w:rsidR="003A7BDA">
        <w:rPr>
          <w:rFonts w:ascii="Times New Roman" w:hAnsi="Times New Roman" w:cs="Times New Roman"/>
          <w:lang w:val="lv-LV"/>
        </w:rPr>
        <w:t xml:space="preserve">s puse </w:t>
      </w:r>
      <w:r w:rsidRPr="00442A96" w:rsidR="007F6A92">
        <w:rPr>
          <w:rFonts w:ascii="Times New Roman" w:hAnsi="Times New Roman" w:cs="Times New Roman"/>
          <w:lang w:val="lv-LV"/>
        </w:rPr>
        <w:t>saglabā pārsūtītās K</w:t>
      </w:r>
      <w:r w:rsidRPr="00442A96">
        <w:rPr>
          <w:rFonts w:ascii="Times New Roman" w:hAnsi="Times New Roman" w:cs="Times New Roman"/>
          <w:lang w:val="lv-LV"/>
        </w:rPr>
        <w:t>lasificēt</w:t>
      </w:r>
      <w:r w:rsidRPr="00442A96" w:rsidR="003A7BDA">
        <w:rPr>
          <w:rFonts w:ascii="Times New Roman" w:hAnsi="Times New Roman" w:cs="Times New Roman"/>
          <w:lang w:val="lv-LV"/>
        </w:rPr>
        <w:t>ās informācijas vienību sarakstu</w:t>
      </w:r>
      <w:r w:rsidRPr="00442A96">
        <w:rPr>
          <w:rFonts w:ascii="Times New Roman" w:hAnsi="Times New Roman" w:cs="Times New Roman"/>
          <w:lang w:val="lv-LV"/>
        </w:rPr>
        <w:t xml:space="preserve">; šā saraksta kopiju </w:t>
      </w:r>
      <w:r w:rsidRPr="00442A96" w:rsidR="007F6A92">
        <w:rPr>
          <w:rFonts w:ascii="Times New Roman" w:hAnsi="Times New Roman" w:cs="Times New Roman"/>
          <w:lang w:val="lv-LV"/>
        </w:rPr>
        <w:t>nodod S</w:t>
      </w:r>
      <w:r w:rsidRPr="00442A96">
        <w:rPr>
          <w:rFonts w:ascii="Times New Roman" w:hAnsi="Times New Roman" w:cs="Times New Roman"/>
          <w:lang w:val="lv-LV"/>
        </w:rPr>
        <w:t xml:space="preserve">aņēmējai pusei, lai nosūtītu </w:t>
      </w:r>
      <w:r w:rsidRPr="00442A96" w:rsidR="007F6A92">
        <w:rPr>
          <w:rFonts w:ascii="Times New Roman" w:hAnsi="Times New Roman" w:cs="Times New Roman"/>
          <w:lang w:val="lv-LV"/>
        </w:rPr>
        <w:t>Nacionālajai drošības iestādei;</w:t>
      </w:r>
    </w:p>
    <w:p w:rsidRPr="00442A96" w:rsidR="004977FD" w:rsidP="001452AE" w:rsidRDefault="004977FD" w14:paraId="27751F74" w14:textId="77777777">
      <w:pPr>
        <w:pStyle w:val="AGREEMENTBULLETS"/>
        <w:spacing w:after="0" w:line="240" w:lineRule="auto"/>
        <w:ind w:left="360"/>
        <w:rPr>
          <w:rFonts w:ascii="Times New Roman" w:hAnsi="Times New Roman" w:cs="Times New Roman"/>
          <w:lang w:val="lv-LV"/>
        </w:rPr>
      </w:pPr>
    </w:p>
    <w:p w:rsidRPr="00442A96" w:rsidR="00E42ABD" w:rsidP="001452AE" w:rsidRDefault="007F6A92" w14:paraId="52DCE525" w14:textId="43CBC30F">
      <w:pPr>
        <w:pStyle w:val="AGREEMENTBULLETS"/>
        <w:spacing w:after="0" w:line="240" w:lineRule="auto"/>
        <w:ind w:left="360"/>
        <w:rPr>
          <w:rFonts w:ascii="Times New Roman" w:hAnsi="Times New Roman" w:cs="Times New Roman"/>
          <w:lang w:val="lv-LV"/>
        </w:rPr>
      </w:pPr>
      <w:r w:rsidRPr="00442A96">
        <w:rPr>
          <w:rFonts w:ascii="Times New Roman" w:hAnsi="Times New Roman" w:cs="Times New Roman"/>
          <w:lang w:val="lv-LV"/>
        </w:rPr>
        <w:t>c) K</w:t>
      </w:r>
      <w:r w:rsidRPr="00442A96" w:rsidR="00E42ABD">
        <w:rPr>
          <w:rFonts w:ascii="Times New Roman" w:hAnsi="Times New Roman" w:cs="Times New Roman"/>
          <w:lang w:val="lv-LV"/>
        </w:rPr>
        <w:t>lasificēt</w:t>
      </w:r>
      <w:r w:rsidRPr="00442A96" w:rsidR="003A7BDA">
        <w:rPr>
          <w:rFonts w:ascii="Times New Roman" w:hAnsi="Times New Roman" w:cs="Times New Roman"/>
          <w:lang w:val="lv-LV"/>
        </w:rPr>
        <w:t>u informāciju</w:t>
      </w:r>
      <w:r w:rsidRPr="00442A96" w:rsidR="00E42ABD">
        <w:rPr>
          <w:rFonts w:ascii="Times New Roman" w:hAnsi="Times New Roman" w:cs="Times New Roman"/>
          <w:lang w:val="lv-LV"/>
        </w:rPr>
        <w:t xml:space="preserve"> </w:t>
      </w:r>
      <w:r w:rsidRPr="00442A96">
        <w:rPr>
          <w:rFonts w:ascii="Times New Roman" w:hAnsi="Times New Roman" w:cs="Times New Roman"/>
          <w:lang w:val="lv-LV"/>
        </w:rPr>
        <w:t>iepako</w:t>
      </w:r>
      <w:r w:rsidRPr="00442A96" w:rsidR="00E42ABD">
        <w:rPr>
          <w:rFonts w:ascii="Times New Roman" w:hAnsi="Times New Roman" w:cs="Times New Roman"/>
          <w:lang w:val="lv-LV"/>
        </w:rPr>
        <w:t xml:space="preserve"> saskaņā ar </w:t>
      </w:r>
      <w:r w:rsidRPr="00442A96">
        <w:rPr>
          <w:rFonts w:ascii="Times New Roman" w:hAnsi="Times New Roman" w:cs="Times New Roman"/>
          <w:lang w:val="lv-LV"/>
        </w:rPr>
        <w:t>Izcelsmes</w:t>
      </w:r>
      <w:r w:rsidRPr="00442A96" w:rsidR="00E42ABD">
        <w:rPr>
          <w:rFonts w:ascii="Times New Roman" w:hAnsi="Times New Roman" w:cs="Times New Roman"/>
          <w:lang w:val="lv-LV"/>
        </w:rPr>
        <w:t xml:space="preserve"> puses nacionālajiem normatīvajiem aktiem;</w:t>
      </w:r>
    </w:p>
    <w:p w:rsidRPr="00442A96" w:rsidR="00E42ABD" w:rsidP="001452AE" w:rsidRDefault="00E42ABD" w14:paraId="7F4F8DCF" w14:textId="77777777">
      <w:pPr>
        <w:pStyle w:val="AGREEMENTBULLETS"/>
        <w:spacing w:after="0" w:line="240" w:lineRule="auto"/>
        <w:rPr>
          <w:rFonts w:ascii="Times New Roman" w:hAnsi="Times New Roman" w:cs="Times New Roman"/>
          <w:lang w:val="lv-LV"/>
        </w:rPr>
      </w:pPr>
    </w:p>
    <w:p w:rsidRPr="00442A96" w:rsidR="00E42ABD" w:rsidP="001452AE" w:rsidRDefault="003A7BDA" w14:paraId="67E7F5D5" w14:textId="68EEB172">
      <w:pPr>
        <w:pStyle w:val="AGREEMENTBULLETS"/>
        <w:spacing w:after="0" w:line="240" w:lineRule="auto"/>
        <w:ind w:left="360"/>
        <w:rPr>
          <w:rFonts w:ascii="Times New Roman" w:hAnsi="Times New Roman" w:cs="Times New Roman"/>
          <w:lang w:val="lv-LV"/>
        </w:rPr>
      </w:pPr>
      <w:r w:rsidRPr="00442A96">
        <w:rPr>
          <w:rFonts w:ascii="Times New Roman" w:hAnsi="Times New Roman" w:cs="Times New Roman"/>
          <w:lang w:val="lv-LV"/>
        </w:rPr>
        <w:t xml:space="preserve">d) Klasificētu informāciju </w:t>
      </w:r>
      <w:r w:rsidRPr="00442A96" w:rsidR="00E42ABD">
        <w:rPr>
          <w:rFonts w:ascii="Times New Roman" w:hAnsi="Times New Roman" w:cs="Times New Roman"/>
          <w:lang w:val="lv-LV"/>
        </w:rPr>
        <w:t>piegādā</w:t>
      </w:r>
      <w:r w:rsidRPr="00442A96" w:rsidR="007F6A92">
        <w:rPr>
          <w:rFonts w:ascii="Times New Roman" w:hAnsi="Times New Roman" w:cs="Times New Roman"/>
          <w:lang w:val="lv-LV"/>
        </w:rPr>
        <w:t>, saņemot par to saņemšanas apliecinājumu</w:t>
      </w:r>
      <w:r w:rsidRPr="00442A96" w:rsidR="00E42ABD">
        <w:rPr>
          <w:rFonts w:ascii="Times New Roman" w:hAnsi="Times New Roman" w:cs="Times New Roman"/>
          <w:lang w:val="lv-LV"/>
        </w:rPr>
        <w:t>;</w:t>
      </w:r>
    </w:p>
    <w:p w:rsidRPr="00442A96" w:rsidR="004977FD" w:rsidP="001452AE" w:rsidRDefault="004977FD" w14:paraId="53445EFC" w14:textId="77777777">
      <w:pPr>
        <w:pStyle w:val="AGREEMENTBULLETS"/>
        <w:spacing w:after="0" w:line="240" w:lineRule="auto"/>
        <w:ind w:left="360"/>
        <w:rPr>
          <w:rFonts w:ascii="Times New Roman" w:hAnsi="Times New Roman" w:cs="Times New Roman"/>
          <w:lang w:val="lv-LV"/>
        </w:rPr>
      </w:pPr>
    </w:p>
    <w:p w:rsidRPr="00442A96" w:rsidR="00E42ABD" w:rsidP="001452AE" w:rsidRDefault="00E42ABD" w14:paraId="147736CC" w14:textId="01ABDE45">
      <w:pPr>
        <w:pStyle w:val="AGREEMENTBULLETS"/>
        <w:spacing w:after="0" w:line="240" w:lineRule="auto"/>
        <w:ind w:left="360"/>
        <w:rPr>
          <w:rFonts w:ascii="Times New Roman" w:hAnsi="Times New Roman" w:cs="Times New Roman"/>
          <w:lang w:val="lv-LV"/>
        </w:rPr>
      </w:pPr>
      <w:r w:rsidRPr="00442A96">
        <w:rPr>
          <w:rFonts w:ascii="Times New Roman" w:hAnsi="Times New Roman" w:cs="Times New Roman"/>
          <w:lang w:val="lv-LV"/>
        </w:rPr>
        <w:t xml:space="preserve">e) </w:t>
      </w:r>
      <w:r w:rsidRPr="00442A96" w:rsidR="003A7BDA">
        <w:rPr>
          <w:rFonts w:ascii="Times New Roman" w:hAnsi="Times New Roman" w:cs="Times New Roman"/>
          <w:lang w:val="lv-LV"/>
        </w:rPr>
        <w:t>kurjeram ir Izcelsmes puses vai Saņēmējas puses Nacionālā drošības iestādes izsniegts kurjera sertifikāts</w:t>
      </w:r>
      <w:r w:rsidRPr="00442A96">
        <w:rPr>
          <w:rFonts w:ascii="Times New Roman" w:hAnsi="Times New Roman" w:cs="Times New Roman"/>
          <w:lang w:val="lv-LV"/>
        </w:rPr>
        <w:t>.</w:t>
      </w:r>
    </w:p>
    <w:p w:rsidRPr="00442A96" w:rsidR="007F6A92" w:rsidP="001452AE" w:rsidRDefault="007F6A92" w14:paraId="300E95C9" w14:textId="77777777">
      <w:pPr>
        <w:pStyle w:val="AGREEMENTBULLETS"/>
        <w:spacing w:after="0" w:line="240" w:lineRule="auto"/>
        <w:ind w:left="360"/>
        <w:rPr>
          <w:rFonts w:ascii="Times New Roman" w:hAnsi="Times New Roman" w:cs="Times New Roman"/>
          <w:lang w:val="lv-LV"/>
        </w:rPr>
      </w:pPr>
    </w:p>
    <w:p w:rsidRPr="00442A96" w:rsidR="00E3451C" w:rsidP="001452AE" w:rsidRDefault="00E3451C" w14:paraId="6D2919E3" w14:textId="0058A34B">
      <w:pPr>
        <w:pStyle w:val="AGREEMENTBULLETS"/>
        <w:numPr>
          <w:ilvl w:val="0"/>
          <w:numId w:val="35"/>
        </w:numPr>
        <w:spacing w:after="0" w:line="240" w:lineRule="auto"/>
        <w:rPr>
          <w:rFonts w:ascii="Times New Roman" w:hAnsi="Times New Roman" w:cs="Times New Roman"/>
          <w:lang w:val="lv-LV"/>
        </w:rPr>
      </w:pPr>
      <w:r w:rsidRPr="00442A96">
        <w:rPr>
          <w:rFonts w:ascii="Times New Roman" w:hAnsi="Times New Roman" w:cs="Times New Roman"/>
          <w:lang w:val="lv-LV"/>
        </w:rPr>
        <w:t>Lielus Klasificētas informācijas, kas klasificēta KONFIDENCIĀLI</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POVJERLJIVO</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 xml:space="preserve"> CONFIDENTIAL vai augstāk, apjomus </w:t>
      </w:r>
      <w:r w:rsidRPr="00442A96" w:rsidR="009F50D1">
        <w:rPr>
          <w:rFonts w:ascii="Times New Roman" w:hAnsi="Times New Roman" w:cs="Times New Roman"/>
          <w:lang w:val="lv-LV"/>
        </w:rPr>
        <w:t>pārsūta</w:t>
      </w:r>
      <w:r w:rsidRPr="00442A96" w:rsidR="007F6A92">
        <w:rPr>
          <w:rFonts w:ascii="Times New Roman" w:hAnsi="Times New Roman" w:cs="Times New Roman"/>
          <w:lang w:val="lv-LV"/>
        </w:rPr>
        <w:t xml:space="preserve"> saskaņā ar </w:t>
      </w:r>
      <w:r w:rsidRPr="00442A96">
        <w:rPr>
          <w:rFonts w:ascii="Times New Roman" w:hAnsi="Times New Roman" w:cs="Times New Roman"/>
          <w:lang w:val="lv-LV"/>
        </w:rPr>
        <w:t>transportēšanas</w:t>
      </w:r>
      <w:r w:rsidRPr="00442A96" w:rsidR="007F6A92">
        <w:rPr>
          <w:rFonts w:ascii="Times New Roman" w:hAnsi="Times New Roman" w:cs="Times New Roman"/>
          <w:lang w:val="lv-LV"/>
        </w:rPr>
        <w:t xml:space="preserve"> plānu, ko apstiprinājušas abu Pušu </w:t>
      </w:r>
      <w:r w:rsidRPr="00442A96">
        <w:rPr>
          <w:rFonts w:ascii="Times New Roman" w:hAnsi="Times New Roman" w:cs="Times New Roman"/>
          <w:lang w:val="lv-LV"/>
        </w:rPr>
        <w:t>Nacionālās</w:t>
      </w:r>
      <w:r w:rsidRPr="00442A96" w:rsidR="007F6A92">
        <w:rPr>
          <w:rFonts w:ascii="Times New Roman" w:hAnsi="Times New Roman" w:cs="Times New Roman"/>
          <w:lang w:val="lv-LV"/>
        </w:rPr>
        <w:t xml:space="preserve"> drošības iestādes. </w:t>
      </w:r>
      <w:r w:rsidRPr="00442A96">
        <w:rPr>
          <w:rFonts w:ascii="Times New Roman" w:hAnsi="Times New Roman" w:cs="Times New Roman"/>
          <w:lang w:val="lv-LV"/>
        </w:rPr>
        <w:t>Ja nepieciešams,</w:t>
      </w:r>
      <w:r w:rsidRPr="00442A96" w:rsidR="007F6A92">
        <w:rPr>
          <w:rFonts w:ascii="Times New Roman" w:hAnsi="Times New Roman" w:cs="Times New Roman"/>
          <w:lang w:val="lv-LV"/>
        </w:rPr>
        <w:t xml:space="preserve"> </w:t>
      </w:r>
      <w:r w:rsidRPr="00442A96" w:rsidR="00360B52">
        <w:rPr>
          <w:rFonts w:ascii="Times New Roman" w:hAnsi="Times New Roman" w:cs="Times New Roman"/>
          <w:lang w:val="lv-LV"/>
        </w:rPr>
        <w:t>transportēšanas plānā iekļauj šādu informāciju</w:t>
      </w:r>
      <w:r w:rsidRPr="00442A96">
        <w:rPr>
          <w:rFonts w:ascii="Times New Roman" w:hAnsi="Times New Roman" w:cs="Times New Roman"/>
          <w:lang w:val="lv-LV"/>
        </w:rPr>
        <w:t xml:space="preserve">: </w:t>
      </w:r>
    </w:p>
    <w:p w:rsidRPr="00442A96" w:rsidR="001452AE" w:rsidP="001452AE" w:rsidRDefault="001452AE" w14:paraId="7837DB37" w14:textId="77777777">
      <w:pPr>
        <w:pStyle w:val="AGREEMENTBULLETS"/>
        <w:spacing w:after="0" w:line="240" w:lineRule="auto"/>
        <w:ind w:left="360"/>
        <w:rPr>
          <w:rFonts w:ascii="Times New Roman" w:hAnsi="Times New Roman" w:cs="Times New Roman"/>
          <w:lang w:val="lv-LV"/>
        </w:rPr>
      </w:pPr>
    </w:p>
    <w:p w:rsidRPr="00442A96" w:rsidR="00E3451C" w:rsidP="001452AE" w:rsidRDefault="00E3451C" w14:paraId="320F0246" w14:textId="77777777">
      <w:pPr>
        <w:pStyle w:val="AGREEMENTBULLETS"/>
        <w:numPr>
          <w:ilvl w:val="0"/>
          <w:numId w:val="44"/>
        </w:numPr>
        <w:spacing w:line="240" w:lineRule="auto"/>
        <w:rPr>
          <w:rFonts w:ascii="Times New Roman" w:hAnsi="Times New Roman" w:cs="Times New Roman"/>
          <w:lang w:val="lv-LV"/>
        </w:rPr>
      </w:pPr>
      <w:r w:rsidRPr="00442A96">
        <w:rPr>
          <w:rFonts w:ascii="Times New Roman" w:hAnsi="Times New Roman" w:cs="Times New Roman"/>
          <w:lang w:val="lv-LV"/>
        </w:rPr>
        <w:t>K</w:t>
      </w:r>
      <w:r w:rsidRPr="00442A96" w:rsidR="007F6A92">
        <w:rPr>
          <w:rFonts w:ascii="Times New Roman" w:hAnsi="Times New Roman" w:cs="Times New Roman"/>
          <w:lang w:val="lv-LV"/>
        </w:rPr>
        <w:t>lasificētā līguma apraksts;</w:t>
      </w:r>
    </w:p>
    <w:p w:rsidRPr="00442A96" w:rsidR="00E3451C" w:rsidP="001452AE" w:rsidRDefault="00E3451C" w14:paraId="4F9DBE06" w14:textId="19D69923">
      <w:pPr>
        <w:pStyle w:val="AGREEMENTBULLETS"/>
        <w:numPr>
          <w:ilvl w:val="0"/>
          <w:numId w:val="44"/>
        </w:numPr>
        <w:spacing w:line="240" w:lineRule="auto"/>
        <w:rPr>
          <w:rFonts w:ascii="Times New Roman" w:hAnsi="Times New Roman" w:cs="Times New Roman"/>
          <w:lang w:val="lv-LV"/>
        </w:rPr>
      </w:pPr>
      <w:r w:rsidRPr="00442A96">
        <w:rPr>
          <w:rFonts w:ascii="Times New Roman" w:hAnsi="Times New Roman" w:cs="Times New Roman"/>
          <w:lang w:val="lv-LV"/>
        </w:rPr>
        <w:t>valstis</w:t>
      </w:r>
      <w:r w:rsidRPr="00442A96" w:rsidR="007F6A92">
        <w:rPr>
          <w:rFonts w:ascii="Times New Roman" w:hAnsi="Times New Roman" w:cs="Times New Roman"/>
          <w:lang w:val="lv-LV"/>
        </w:rPr>
        <w:t>,</w:t>
      </w:r>
      <w:r w:rsidRPr="00442A96" w:rsidR="00977C6F">
        <w:rPr>
          <w:rFonts w:ascii="Times New Roman" w:hAnsi="Times New Roman" w:cs="Times New Roman"/>
          <w:lang w:val="lv-LV"/>
        </w:rPr>
        <w:t xml:space="preserve"> kas piedalās K</w:t>
      </w:r>
      <w:r w:rsidRPr="00442A96" w:rsidR="007F6A92">
        <w:rPr>
          <w:rFonts w:ascii="Times New Roman" w:hAnsi="Times New Roman" w:cs="Times New Roman"/>
          <w:lang w:val="lv-LV"/>
        </w:rPr>
        <w:t>lasificētajā līgumā;</w:t>
      </w:r>
    </w:p>
    <w:p w:rsidRPr="00442A96" w:rsidR="00E3451C" w:rsidP="001452AE" w:rsidRDefault="007F6A92" w14:paraId="2521AF5C" w14:textId="77777777">
      <w:pPr>
        <w:pStyle w:val="AGREEMENTBULLETS"/>
        <w:numPr>
          <w:ilvl w:val="0"/>
          <w:numId w:val="44"/>
        </w:numPr>
        <w:spacing w:line="240" w:lineRule="auto"/>
        <w:rPr>
          <w:rFonts w:ascii="Times New Roman" w:hAnsi="Times New Roman" w:cs="Times New Roman"/>
          <w:lang w:val="lv-LV"/>
        </w:rPr>
      </w:pPr>
      <w:r w:rsidRPr="00442A96">
        <w:rPr>
          <w:rFonts w:ascii="Times New Roman" w:hAnsi="Times New Roman" w:cs="Times New Roman"/>
          <w:lang w:val="lv-LV"/>
        </w:rPr>
        <w:t>sū</w:t>
      </w:r>
      <w:r w:rsidRPr="00442A96" w:rsidR="00E3451C">
        <w:rPr>
          <w:rFonts w:ascii="Times New Roman" w:hAnsi="Times New Roman" w:cs="Times New Roman"/>
          <w:lang w:val="lv-LV"/>
        </w:rPr>
        <w:t>tījuma apraksts (tostarp K</w:t>
      </w:r>
      <w:r w:rsidRPr="00442A96">
        <w:rPr>
          <w:rFonts w:ascii="Times New Roman" w:hAnsi="Times New Roman" w:cs="Times New Roman"/>
          <w:lang w:val="lv-LV"/>
        </w:rPr>
        <w:t xml:space="preserve">lasifikācijas </w:t>
      </w:r>
      <w:r w:rsidRPr="00442A96" w:rsidR="00E3451C">
        <w:rPr>
          <w:rFonts w:ascii="Times New Roman" w:hAnsi="Times New Roman" w:cs="Times New Roman"/>
          <w:lang w:val="lv-LV"/>
        </w:rPr>
        <w:t>pakāpe</w:t>
      </w:r>
      <w:r w:rsidRPr="00442A96">
        <w:rPr>
          <w:rFonts w:ascii="Times New Roman" w:hAnsi="Times New Roman" w:cs="Times New Roman"/>
          <w:lang w:val="lv-LV"/>
        </w:rPr>
        <w:t>);</w:t>
      </w:r>
    </w:p>
    <w:p w:rsidRPr="00442A96" w:rsidR="00E3451C" w:rsidP="001452AE" w:rsidRDefault="007F6A92" w14:paraId="48D5B9A4" w14:textId="77777777">
      <w:pPr>
        <w:pStyle w:val="AGREEMENTBULLETS"/>
        <w:numPr>
          <w:ilvl w:val="0"/>
          <w:numId w:val="44"/>
        </w:numPr>
        <w:spacing w:line="240" w:lineRule="auto"/>
        <w:rPr>
          <w:rFonts w:ascii="Times New Roman" w:hAnsi="Times New Roman" w:cs="Times New Roman"/>
          <w:lang w:val="lv-LV"/>
        </w:rPr>
      </w:pPr>
      <w:r w:rsidRPr="00442A96">
        <w:rPr>
          <w:rFonts w:ascii="Times New Roman" w:hAnsi="Times New Roman" w:cs="Times New Roman"/>
          <w:lang w:val="lv-LV"/>
        </w:rPr>
        <w:t>iesaistīto val</w:t>
      </w:r>
      <w:r w:rsidRPr="00442A96" w:rsidR="00E3451C">
        <w:rPr>
          <w:rFonts w:ascii="Times New Roman" w:hAnsi="Times New Roman" w:cs="Times New Roman"/>
          <w:lang w:val="lv-LV"/>
        </w:rPr>
        <w:t>sts iestāžu</w:t>
      </w:r>
      <w:r w:rsidRPr="00442A96">
        <w:rPr>
          <w:rFonts w:ascii="Times New Roman" w:hAnsi="Times New Roman" w:cs="Times New Roman"/>
          <w:lang w:val="lv-LV"/>
        </w:rPr>
        <w:t xml:space="preserve"> un uzņēmumu pārstāvju</w:t>
      </w:r>
      <w:r w:rsidRPr="00442A96" w:rsidR="00E3451C">
        <w:rPr>
          <w:rFonts w:ascii="Times New Roman" w:hAnsi="Times New Roman" w:cs="Times New Roman"/>
          <w:lang w:val="lv-LV"/>
        </w:rPr>
        <w:t xml:space="preserve"> (tostarp slepenības režīma pārvaldnieka)</w:t>
      </w:r>
      <w:r w:rsidRPr="00442A96">
        <w:rPr>
          <w:rFonts w:ascii="Times New Roman" w:hAnsi="Times New Roman" w:cs="Times New Roman"/>
          <w:lang w:val="lv-LV"/>
        </w:rPr>
        <w:t xml:space="preserve"> </w:t>
      </w:r>
      <w:r w:rsidRPr="00442A96" w:rsidR="00E3451C">
        <w:rPr>
          <w:rFonts w:ascii="Times New Roman" w:hAnsi="Times New Roman" w:cs="Times New Roman"/>
          <w:lang w:val="lv-LV"/>
        </w:rPr>
        <w:t>identifikācijas dati</w:t>
      </w:r>
      <w:r w:rsidRPr="00442A96">
        <w:rPr>
          <w:rFonts w:ascii="Times New Roman" w:hAnsi="Times New Roman" w:cs="Times New Roman"/>
          <w:lang w:val="lv-LV"/>
        </w:rPr>
        <w:t>;</w:t>
      </w:r>
    </w:p>
    <w:p w:rsidRPr="00442A96" w:rsidR="00E3451C" w:rsidP="001452AE" w:rsidRDefault="007F6A92" w14:paraId="799F6ABB" w14:textId="54D6C574">
      <w:pPr>
        <w:pStyle w:val="AGREEMENTBULLETS"/>
        <w:numPr>
          <w:ilvl w:val="0"/>
          <w:numId w:val="44"/>
        </w:numPr>
        <w:spacing w:line="240" w:lineRule="auto"/>
        <w:rPr>
          <w:rFonts w:ascii="Times New Roman" w:hAnsi="Times New Roman" w:cs="Times New Roman"/>
          <w:lang w:val="lv-LV"/>
        </w:rPr>
      </w:pPr>
      <w:r w:rsidRPr="00442A96">
        <w:rPr>
          <w:rFonts w:ascii="Times New Roman" w:hAnsi="Times New Roman" w:cs="Times New Roman"/>
          <w:lang w:val="lv-LV"/>
        </w:rPr>
        <w:t>pieg</w:t>
      </w:r>
      <w:r w:rsidRPr="00442A96" w:rsidR="00E3451C">
        <w:rPr>
          <w:rFonts w:ascii="Times New Roman" w:hAnsi="Times New Roman" w:cs="Times New Roman"/>
          <w:lang w:val="lv-LV"/>
        </w:rPr>
        <w:t>ādes, pārvades un</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vai apstrādes punkti;</w:t>
      </w:r>
    </w:p>
    <w:p w:rsidRPr="00442A96" w:rsidR="00E3451C" w:rsidP="001452AE" w:rsidRDefault="007F6A92" w14:paraId="3C36371F" w14:textId="790E891A">
      <w:pPr>
        <w:pStyle w:val="AGREEMENTBULLETS"/>
        <w:numPr>
          <w:ilvl w:val="0"/>
          <w:numId w:val="44"/>
        </w:numPr>
        <w:spacing w:line="240" w:lineRule="auto"/>
        <w:rPr>
          <w:rFonts w:ascii="Times New Roman" w:hAnsi="Times New Roman" w:cs="Times New Roman"/>
          <w:lang w:val="lv-LV"/>
        </w:rPr>
      </w:pPr>
      <w:r w:rsidRPr="00442A96">
        <w:rPr>
          <w:rFonts w:ascii="Times New Roman" w:hAnsi="Times New Roman" w:cs="Times New Roman"/>
          <w:lang w:val="lv-LV"/>
        </w:rPr>
        <w:t>komer</w:t>
      </w:r>
      <w:r w:rsidRPr="00442A96" w:rsidR="00A87497">
        <w:rPr>
          <w:rFonts w:ascii="Times New Roman" w:hAnsi="Times New Roman" w:cs="Times New Roman"/>
          <w:lang w:val="lv-LV"/>
        </w:rPr>
        <w:t>santu</w:t>
      </w:r>
      <w:r w:rsidRPr="00442A96" w:rsidR="00E3451C">
        <w:rPr>
          <w:rFonts w:ascii="Times New Roman" w:hAnsi="Times New Roman" w:cs="Times New Roman"/>
          <w:lang w:val="lv-LV"/>
        </w:rPr>
        <w:t xml:space="preserve">, kas iesaistīti katrā transportēšanas sadaļā, </w:t>
      </w:r>
      <w:r w:rsidRPr="00442A96">
        <w:rPr>
          <w:rFonts w:ascii="Times New Roman" w:hAnsi="Times New Roman" w:cs="Times New Roman"/>
          <w:lang w:val="lv-LV"/>
        </w:rPr>
        <w:t>identifikācija</w:t>
      </w:r>
      <w:r w:rsidRPr="00442A96" w:rsidR="00E3451C">
        <w:rPr>
          <w:rFonts w:ascii="Times New Roman" w:hAnsi="Times New Roman" w:cs="Times New Roman"/>
          <w:lang w:val="lv-LV"/>
        </w:rPr>
        <w:t>s dati</w:t>
      </w:r>
      <w:r w:rsidRPr="00442A96">
        <w:rPr>
          <w:rFonts w:ascii="Times New Roman" w:hAnsi="Times New Roman" w:cs="Times New Roman"/>
          <w:lang w:val="lv-LV"/>
        </w:rPr>
        <w:t>;</w:t>
      </w:r>
    </w:p>
    <w:p w:rsidRPr="00442A96" w:rsidR="00E3451C" w:rsidP="001452AE" w:rsidRDefault="007F6A92" w14:paraId="4A117921" w14:textId="77777777">
      <w:pPr>
        <w:pStyle w:val="AGREEMENTBULLETS"/>
        <w:numPr>
          <w:ilvl w:val="0"/>
          <w:numId w:val="44"/>
        </w:numPr>
        <w:spacing w:line="240" w:lineRule="auto"/>
        <w:rPr>
          <w:rFonts w:ascii="Times New Roman" w:hAnsi="Times New Roman" w:cs="Times New Roman"/>
          <w:lang w:val="lv-LV"/>
        </w:rPr>
      </w:pPr>
      <w:r w:rsidRPr="00442A96">
        <w:rPr>
          <w:rFonts w:ascii="Times New Roman" w:hAnsi="Times New Roman" w:cs="Times New Roman"/>
          <w:lang w:val="lv-LV"/>
        </w:rPr>
        <w:t>sūtījuma maršrutēšana;</w:t>
      </w:r>
    </w:p>
    <w:p w:rsidRPr="00442A96" w:rsidR="00E3451C" w:rsidP="001452AE" w:rsidRDefault="007F6A92" w14:paraId="4D9A8095" w14:textId="77777777">
      <w:pPr>
        <w:pStyle w:val="AGREEMENTBULLETS"/>
        <w:numPr>
          <w:ilvl w:val="0"/>
          <w:numId w:val="44"/>
        </w:numPr>
        <w:spacing w:line="240" w:lineRule="auto"/>
        <w:rPr>
          <w:rFonts w:ascii="Times New Roman" w:hAnsi="Times New Roman" w:cs="Times New Roman"/>
          <w:lang w:val="lv-LV"/>
        </w:rPr>
      </w:pPr>
      <w:r w:rsidRPr="00442A96">
        <w:rPr>
          <w:rFonts w:ascii="Times New Roman" w:hAnsi="Times New Roman" w:cs="Times New Roman"/>
          <w:lang w:val="lv-LV"/>
        </w:rPr>
        <w:t>ziņas par ostas drošības un muitas amatpersonām;</w:t>
      </w:r>
    </w:p>
    <w:p w:rsidRPr="00442A96" w:rsidR="00E3451C" w:rsidP="001452AE" w:rsidRDefault="007F6A92" w14:paraId="0B733916" w14:textId="77777777">
      <w:pPr>
        <w:pStyle w:val="AGREEMENTBULLETS"/>
        <w:numPr>
          <w:ilvl w:val="0"/>
          <w:numId w:val="44"/>
        </w:numPr>
        <w:spacing w:line="240" w:lineRule="auto"/>
        <w:rPr>
          <w:rFonts w:ascii="Times New Roman" w:hAnsi="Times New Roman" w:cs="Times New Roman"/>
          <w:lang w:val="lv-LV"/>
        </w:rPr>
      </w:pPr>
      <w:r w:rsidRPr="00442A96">
        <w:rPr>
          <w:rFonts w:ascii="Times New Roman" w:hAnsi="Times New Roman" w:cs="Times New Roman"/>
          <w:lang w:val="lv-LV"/>
        </w:rPr>
        <w:t>informācija par kurjeriem;</w:t>
      </w:r>
    </w:p>
    <w:p w:rsidRPr="00442A96" w:rsidR="007F6A92" w:rsidP="001452AE" w:rsidRDefault="007F6A92" w14:paraId="3A951C08" w14:textId="2B67034F">
      <w:pPr>
        <w:pStyle w:val="AGREEMENTBULLETS"/>
        <w:numPr>
          <w:ilvl w:val="0"/>
          <w:numId w:val="44"/>
        </w:numPr>
        <w:spacing w:line="240" w:lineRule="auto"/>
        <w:rPr>
          <w:rFonts w:ascii="Times New Roman" w:hAnsi="Times New Roman" w:cs="Times New Roman"/>
          <w:lang w:val="lv-LV"/>
        </w:rPr>
      </w:pPr>
      <w:r w:rsidRPr="00442A96">
        <w:rPr>
          <w:rFonts w:ascii="Times New Roman" w:hAnsi="Times New Roman" w:cs="Times New Roman"/>
          <w:lang w:val="lv-LV"/>
        </w:rPr>
        <w:t xml:space="preserve">ziņas par </w:t>
      </w:r>
      <w:r w:rsidRPr="00442A96" w:rsidR="00E3451C">
        <w:rPr>
          <w:rFonts w:ascii="Times New Roman" w:hAnsi="Times New Roman" w:cs="Times New Roman"/>
          <w:lang w:val="lv-LV"/>
        </w:rPr>
        <w:t>pavadošo personālu</w:t>
      </w:r>
      <w:r w:rsidRPr="00442A96">
        <w:rPr>
          <w:rFonts w:ascii="Times New Roman" w:hAnsi="Times New Roman" w:cs="Times New Roman"/>
          <w:lang w:val="lv-LV"/>
        </w:rPr>
        <w:t>.</w:t>
      </w:r>
    </w:p>
    <w:p w:rsidRPr="00442A96" w:rsidR="00E3451C" w:rsidP="001452AE" w:rsidRDefault="00E3451C" w14:paraId="21E1ECE4" w14:textId="3E1AEF53">
      <w:pPr>
        <w:pStyle w:val="AGREEMENTBULLETS"/>
        <w:numPr>
          <w:ilvl w:val="0"/>
          <w:numId w:val="35"/>
        </w:numPr>
        <w:spacing w:after="0" w:line="240" w:lineRule="auto"/>
        <w:rPr>
          <w:rFonts w:ascii="Times New Roman" w:hAnsi="Times New Roman" w:cs="Times New Roman"/>
          <w:lang w:val="lv-LV"/>
        </w:rPr>
      </w:pPr>
      <w:r w:rsidRPr="00442A96">
        <w:rPr>
          <w:rFonts w:ascii="Times New Roman" w:hAnsi="Times New Roman" w:cs="Times New Roman"/>
          <w:lang w:val="lv-LV"/>
        </w:rPr>
        <w:t>Klasificēta informācija, kas klasificēta DIENESTA VAJADZĪBĀM</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INTERNO</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 xml:space="preserve">RESTRICTED, var tikt </w:t>
      </w:r>
      <w:r w:rsidRPr="00442A96" w:rsidR="009F50D1">
        <w:rPr>
          <w:rFonts w:ascii="Times New Roman" w:hAnsi="Times New Roman" w:cs="Times New Roman"/>
          <w:lang w:val="lv-LV"/>
        </w:rPr>
        <w:t>pārsūtīta</w:t>
      </w:r>
      <w:r w:rsidRPr="00442A96" w:rsidR="00A13646">
        <w:rPr>
          <w:rFonts w:ascii="Times New Roman" w:hAnsi="Times New Roman" w:cs="Times New Roman"/>
          <w:lang w:val="lv-LV"/>
        </w:rPr>
        <w:t xml:space="preserve"> ierakstītā pasta sūtī</w:t>
      </w:r>
      <w:r w:rsidRPr="00442A96">
        <w:rPr>
          <w:rFonts w:ascii="Times New Roman" w:hAnsi="Times New Roman" w:cs="Times New Roman"/>
          <w:lang w:val="lv-LV"/>
        </w:rPr>
        <w:t>jumā vai, izmantojot citus piegādes pakalpojumus saskaņā ar nacionālajiem normatīvajiem aktiem.</w:t>
      </w:r>
    </w:p>
    <w:p w:rsidRPr="00442A96" w:rsidR="00E3451C" w:rsidP="001452AE" w:rsidRDefault="00E3451C" w14:paraId="4ECF814A" w14:textId="77777777">
      <w:pPr>
        <w:pStyle w:val="AGREEMENTBULLETS"/>
        <w:spacing w:after="0" w:line="240" w:lineRule="auto"/>
        <w:ind w:left="360"/>
        <w:rPr>
          <w:rFonts w:ascii="Times New Roman" w:hAnsi="Times New Roman" w:cs="Times New Roman"/>
          <w:lang w:val="lv-LV"/>
        </w:rPr>
      </w:pPr>
    </w:p>
    <w:p w:rsidRPr="00442A96" w:rsidR="000D7268" w:rsidP="001452AE" w:rsidRDefault="000D7268" w14:paraId="190A24A9" w14:textId="2711AD39">
      <w:pPr>
        <w:pStyle w:val="AGREEMENTBULLETS"/>
        <w:numPr>
          <w:ilvl w:val="0"/>
          <w:numId w:val="35"/>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Puses var </w:t>
      </w:r>
      <w:r w:rsidRPr="00442A96" w:rsidR="009F50D1">
        <w:rPr>
          <w:rFonts w:ascii="Times New Roman" w:hAnsi="Times New Roman" w:cs="Times New Roman"/>
          <w:lang w:val="lv-LV"/>
        </w:rPr>
        <w:t>pārsūtīt</w:t>
      </w:r>
      <w:r w:rsidRPr="00442A96" w:rsidR="00F125C3">
        <w:rPr>
          <w:rFonts w:ascii="Times New Roman" w:hAnsi="Times New Roman" w:cs="Times New Roman"/>
          <w:lang w:val="lv-LV"/>
        </w:rPr>
        <w:t xml:space="preserve"> K</w:t>
      </w:r>
      <w:r w:rsidRPr="00442A96">
        <w:rPr>
          <w:rFonts w:ascii="Times New Roman" w:hAnsi="Times New Roman" w:cs="Times New Roman"/>
          <w:lang w:val="lv-LV"/>
        </w:rPr>
        <w:t xml:space="preserve">lasificētu informāciju, kas ir aizsargāta ar </w:t>
      </w:r>
      <w:r w:rsidRPr="00442A96" w:rsidR="00BF323B">
        <w:rPr>
          <w:rFonts w:ascii="Times New Roman" w:hAnsi="Times New Roman" w:cs="Times New Roman"/>
          <w:lang w:val="lv-LV"/>
        </w:rPr>
        <w:t>šifrēšanas metodēm</w:t>
      </w:r>
      <w:r w:rsidRPr="00442A96">
        <w:rPr>
          <w:rFonts w:ascii="Times New Roman" w:hAnsi="Times New Roman" w:cs="Times New Roman"/>
          <w:lang w:val="lv-LV"/>
        </w:rPr>
        <w:t>, saskaņā ar drošības procedūrām, ko apstiprinājušas Nacionālās drošības iestādes.</w:t>
      </w:r>
    </w:p>
    <w:p w:rsidRPr="00442A96" w:rsidR="003D7CB9" w:rsidP="001452AE" w:rsidRDefault="003D7CB9" w14:paraId="352F8376" w14:textId="77777777">
      <w:pPr>
        <w:pStyle w:val="AGREEMENTTEXT"/>
        <w:spacing w:after="0" w:line="240" w:lineRule="auto"/>
        <w:rPr>
          <w:rFonts w:ascii="Times New Roman" w:hAnsi="Times New Roman" w:cs="Times New Roman"/>
          <w:lang w:val="lv-LV"/>
        </w:rPr>
      </w:pPr>
    </w:p>
    <w:p w:rsidRPr="00442A96" w:rsidR="00BF323B" w:rsidP="001452AE" w:rsidRDefault="00BF323B" w14:paraId="16D9B2BF" w14:textId="3D326F04">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10.</w:t>
      </w:r>
      <w:r w:rsidRPr="00442A96">
        <w:rPr>
          <w:rFonts w:ascii="Times New Roman" w:hAnsi="Times New Roman" w:cs="Times New Roman"/>
          <w:lang w:val="lv-LV"/>
        </w:rPr>
        <w:t xml:space="preserve"> PANTS</w:t>
      </w:r>
    </w:p>
    <w:p w:rsidRPr="00442A96" w:rsidR="003D7CB9" w:rsidP="001452AE" w:rsidRDefault="00BF323B" w14:paraId="380841C1" w14:textId="3A553761">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KLASIFICĒTAS INFORMĀCIJAS PAVAIROŠANA, TULKOŠANA UN IZNĪCINĀŠANA</w:t>
      </w:r>
    </w:p>
    <w:p w:rsidRPr="00442A96" w:rsidR="00BF323B" w:rsidP="001452AE" w:rsidRDefault="00BF323B" w14:paraId="246BEEE3" w14:textId="77777777">
      <w:pPr>
        <w:pStyle w:val="AGREEMENTHEADING"/>
        <w:spacing w:line="240" w:lineRule="auto"/>
        <w:jc w:val="both"/>
        <w:rPr>
          <w:rFonts w:ascii="Times New Roman" w:hAnsi="Times New Roman" w:cs="Times New Roman"/>
          <w:lang w:val="lv-LV"/>
        </w:rPr>
      </w:pPr>
    </w:p>
    <w:p w:rsidRPr="00442A96" w:rsidR="003D7CB9" w:rsidP="001452AE" w:rsidRDefault="00B13DFC" w14:paraId="3E3448EE" w14:textId="0F2DE335">
      <w:pPr>
        <w:pStyle w:val="AGREEMENTBULLETS"/>
        <w:numPr>
          <w:ilvl w:val="0"/>
          <w:numId w:val="36"/>
        </w:numPr>
        <w:spacing w:after="0" w:line="240" w:lineRule="auto"/>
        <w:rPr>
          <w:rFonts w:ascii="Times New Roman" w:hAnsi="Times New Roman" w:cs="Times New Roman"/>
          <w:lang w:val="lv-LV"/>
        </w:rPr>
      </w:pPr>
      <w:r w:rsidRPr="00442A96">
        <w:rPr>
          <w:rFonts w:ascii="Times New Roman" w:hAnsi="Times New Roman" w:cs="Times New Roman"/>
          <w:lang w:val="lv-LV"/>
        </w:rPr>
        <w:t>Klasificētas informācijas kopijām un</w:t>
      </w:r>
      <w:r w:rsidRPr="00442A96" w:rsidR="00BE3E93">
        <w:rPr>
          <w:rFonts w:ascii="Times New Roman" w:hAnsi="Times New Roman" w:cs="Times New Roman"/>
          <w:lang w:val="lv-LV"/>
        </w:rPr>
        <w:t xml:space="preserve"> tulkojumiem </w:t>
      </w:r>
      <w:r w:rsidRPr="00442A96" w:rsidR="00360B52">
        <w:rPr>
          <w:rFonts w:ascii="Times New Roman" w:hAnsi="Times New Roman" w:cs="Times New Roman"/>
          <w:lang w:val="lv-LV"/>
        </w:rPr>
        <w:t>piešķir</w:t>
      </w:r>
      <w:r w:rsidRPr="00442A96" w:rsidR="00BE3E93">
        <w:rPr>
          <w:rFonts w:ascii="Times New Roman" w:hAnsi="Times New Roman" w:cs="Times New Roman"/>
          <w:lang w:val="lv-LV"/>
        </w:rPr>
        <w:t xml:space="preserve"> atbilstoš</w:t>
      </w:r>
      <w:r w:rsidRPr="00442A96" w:rsidR="00360B52">
        <w:rPr>
          <w:rFonts w:ascii="Times New Roman" w:hAnsi="Times New Roman" w:cs="Times New Roman"/>
          <w:lang w:val="lv-LV"/>
        </w:rPr>
        <w:t>us</w:t>
      </w:r>
      <w:r w:rsidRPr="00442A96" w:rsidR="00E85762">
        <w:rPr>
          <w:rFonts w:ascii="Times New Roman" w:hAnsi="Times New Roman" w:cs="Times New Roman"/>
          <w:lang w:val="lv-LV"/>
        </w:rPr>
        <w:t xml:space="preserve"> k</w:t>
      </w:r>
      <w:r w:rsidRPr="00442A96">
        <w:rPr>
          <w:rFonts w:ascii="Times New Roman" w:hAnsi="Times New Roman" w:cs="Times New Roman"/>
          <w:lang w:val="lv-LV"/>
        </w:rPr>
        <w:t>lasifikācijas apzīmējum</w:t>
      </w:r>
      <w:r w:rsidRPr="00442A96" w:rsidR="00360B52">
        <w:rPr>
          <w:rFonts w:ascii="Times New Roman" w:hAnsi="Times New Roman" w:cs="Times New Roman"/>
          <w:lang w:val="lv-LV"/>
        </w:rPr>
        <w:t xml:space="preserve">us un </w:t>
      </w:r>
      <w:r w:rsidRPr="00442A96">
        <w:rPr>
          <w:rFonts w:ascii="Times New Roman" w:hAnsi="Times New Roman" w:cs="Times New Roman"/>
          <w:lang w:val="lv-LV"/>
        </w:rPr>
        <w:t>aiz</w:t>
      </w:r>
      <w:r w:rsidRPr="00442A96" w:rsidR="00360B52">
        <w:rPr>
          <w:rFonts w:ascii="Times New Roman" w:hAnsi="Times New Roman" w:cs="Times New Roman"/>
          <w:lang w:val="lv-LV"/>
        </w:rPr>
        <w:t>sargā tāpat kā oriģinālo</w:t>
      </w:r>
      <w:r w:rsidRPr="00442A96">
        <w:rPr>
          <w:rFonts w:ascii="Times New Roman" w:hAnsi="Times New Roman" w:cs="Times New Roman"/>
          <w:lang w:val="lv-LV"/>
        </w:rPr>
        <w:t xml:space="preserve"> Klasificēt</w:t>
      </w:r>
      <w:r w:rsidRPr="00442A96" w:rsidR="00360B52">
        <w:rPr>
          <w:rFonts w:ascii="Times New Roman" w:hAnsi="Times New Roman" w:cs="Times New Roman"/>
          <w:lang w:val="lv-LV"/>
        </w:rPr>
        <w:t>o informāciju</w:t>
      </w:r>
      <w:r w:rsidRPr="00442A96">
        <w:rPr>
          <w:rFonts w:ascii="Times New Roman" w:hAnsi="Times New Roman" w:cs="Times New Roman"/>
          <w:lang w:val="lv-LV"/>
        </w:rPr>
        <w:t>.</w:t>
      </w:r>
    </w:p>
    <w:p w:rsidRPr="00442A96" w:rsidR="003B308E" w:rsidP="001452AE" w:rsidRDefault="003B308E" w14:paraId="3D16A7B9" w14:textId="77777777">
      <w:pPr>
        <w:pStyle w:val="AGREEMENTBULLETS"/>
        <w:spacing w:after="0" w:line="240" w:lineRule="auto"/>
        <w:ind w:left="360"/>
        <w:rPr>
          <w:rFonts w:ascii="Times New Roman" w:hAnsi="Times New Roman" w:cs="Times New Roman"/>
          <w:lang w:val="lv-LV"/>
        </w:rPr>
      </w:pPr>
    </w:p>
    <w:p w:rsidRPr="00442A96" w:rsidR="009F50D1" w:rsidP="001452AE" w:rsidRDefault="00360B52" w14:paraId="6BFB359A" w14:textId="1773FD4F">
      <w:pPr>
        <w:pStyle w:val="AGREEMENTBULLETS"/>
        <w:numPr>
          <w:ilvl w:val="0"/>
          <w:numId w:val="36"/>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Tulkojumus vai kopijas </w:t>
      </w:r>
      <w:r w:rsidRPr="00442A96" w:rsidR="00584BBD">
        <w:rPr>
          <w:rFonts w:ascii="Times New Roman" w:hAnsi="Times New Roman" w:cs="Times New Roman"/>
          <w:lang w:val="lv-LV"/>
        </w:rPr>
        <w:t>veic tikai minimālā apjomā</w:t>
      </w:r>
      <w:r w:rsidRPr="00442A96" w:rsidR="003B308E">
        <w:rPr>
          <w:rFonts w:ascii="Times New Roman" w:hAnsi="Times New Roman" w:cs="Times New Roman"/>
          <w:lang w:val="lv-LV"/>
        </w:rPr>
        <w:t>, kāds nepieciešams oficiālie</w:t>
      </w:r>
      <w:r w:rsidRPr="00442A96" w:rsidR="000C7E2A">
        <w:rPr>
          <w:rFonts w:ascii="Times New Roman" w:hAnsi="Times New Roman" w:cs="Times New Roman"/>
          <w:lang w:val="lv-LV"/>
        </w:rPr>
        <w:t>m mērķiem.</w:t>
      </w:r>
    </w:p>
    <w:p w:rsidRPr="00442A96" w:rsidR="009F50D1" w:rsidP="001452AE" w:rsidRDefault="009F50D1" w14:paraId="16E8D994" w14:textId="77777777">
      <w:pPr>
        <w:pStyle w:val="AGREEMENTBULLETS"/>
        <w:spacing w:after="0" w:line="240" w:lineRule="auto"/>
        <w:ind w:left="360"/>
        <w:rPr>
          <w:rFonts w:ascii="Times New Roman" w:hAnsi="Times New Roman" w:cs="Times New Roman"/>
          <w:lang w:val="lv-LV"/>
        </w:rPr>
      </w:pPr>
    </w:p>
    <w:p w:rsidRPr="00442A96" w:rsidR="00584BBD" w:rsidP="001452AE" w:rsidRDefault="009F50D1" w14:paraId="0EB86EBF" w14:textId="584FB39F">
      <w:pPr>
        <w:pStyle w:val="AGREEMENTBULLETS"/>
        <w:numPr>
          <w:ilvl w:val="0"/>
          <w:numId w:val="36"/>
        </w:numPr>
        <w:spacing w:after="0" w:line="240" w:lineRule="auto"/>
        <w:rPr>
          <w:rFonts w:ascii="Times New Roman" w:hAnsi="Times New Roman" w:cs="Times New Roman"/>
          <w:lang w:val="lv-LV"/>
        </w:rPr>
      </w:pPr>
      <w:r w:rsidRPr="00442A96">
        <w:rPr>
          <w:rFonts w:ascii="Times New Roman" w:hAnsi="Times New Roman" w:cs="Times New Roman"/>
          <w:lang w:val="lv-LV"/>
        </w:rPr>
        <w:t>Klasificētas informācijas, kas klasifi</w:t>
      </w:r>
      <w:r w:rsidRPr="00442A96" w:rsidR="0033772B">
        <w:rPr>
          <w:rFonts w:ascii="Times New Roman" w:hAnsi="Times New Roman" w:cs="Times New Roman"/>
          <w:lang w:val="lv-LV"/>
        </w:rPr>
        <w:t>cēta KONFIDENCIĀLI</w:t>
      </w:r>
      <w:r w:rsidRPr="00442A96" w:rsidR="00B52497">
        <w:rPr>
          <w:rFonts w:ascii="Times New Roman" w:hAnsi="Times New Roman" w:cs="Times New Roman"/>
          <w:lang w:val="lv-LV"/>
        </w:rPr>
        <w:t xml:space="preserve"> / </w:t>
      </w:r>
      <w:r w:rsidRPr="00442A96" w:rsidR="0033772B">
        <w:rPr>
          <w:rFonts w:ascii="Times New Roman" w:hAnsi="Times New Roman" w:cs="Times New Roman"/>
          <w:lang w:val="lv-LV"/>
        </w:rPr>
        <w:t>POVJERLJIVO</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 xml:space="preserve">CONFIDENTIAL vai augstāk, tulkojumus vai kopijas </w:t>
      </w:r>
      <w:r w:rsidRPr="00442A96" w:rsidR="00584BBD">
        <w:rPr>
          <w:rFonts w:ascii="Times New Roman" w:hAnsi="Times New Roman" w:cs="Times New Roman"/>
          <w:lang w:val="lv-LV"/>
        </w:rPr>
        <w:t xml:space="preserve">var veikt tikai </w:t>
      </w:r>
      <w:r w:rsidRPr="00442A96" w:rsidR="00B9368E">
        <w:rPr>
          <w:rFonts w:ascii="Times New Roman" w:hAnsi="Times New Roman" w:cs="Times New Roman"/>
          <w:lang w:val="lv-LV"/>
        </w:rPr>
        <w:t xml:space="preserve">fiziskas </w:t>
      </w:r>
      <w:r w:rsidRPr="00442A96" w:rsidR="00584BBD">
        <w:rPr>
          <w:rFonts w:ascii="Times New Roman" w:hAnsi="Times New Roman" w:cs="Times New Roman"/>
          <w:lang w:val="lv-LV"/>
        </w:rPr>
        <w:t xml:space="preserve">personas, kurām </w:t>
      </w:r>
      <w:r w:rsidRPr="00442A96">
        <w:rPr>
          <w:rFonts w:ascii="Times New Roman" w:hAnsi="Times New Roman" w:cs="Times New Roman"/>
          <w:lang w:val="lv-LV"/>
        </w:rPr>
        <w:t>izsniegta</w:t>
      </w:r>
      <w:r w:rsidRPr="00442A96" w:rsidR="00584BBD">
        <w:rPr>
          <w:rFonts w:ascii="Times New Roman" w:hAnsi="Times New Roman" w:cs="Times New Roman"/>
          <w:lang w:val="lv-LV"/>
        </w:rPr>
        <w:t xml:space="preserve"> Speciālā atļauja piekļuvei </w:t>
      </w:r>
      <w:r w:rsidRPr="00442A96" w:rsidR="003B308E">
        <w:rPr>
          <w:rFonts w:ascii="Times New Roman" w:hAnsi="Times New Roman" w:cs="Times New Roman"/>
          <w:lang w:val="lv-LV"/>
        </w:rPr>
        <w:t xml:space="preserve">Klasificētai informācijai ar </w:t>
      </w:r>
      <w:r w:rsidRPr="00442A96" w:rsidR="00584BBD">
        <w:rPr>
          <w:rFonts w:ascii="Times New Roman" w:hAnsi="Times New Roman" w:cs="Times New Roman"/>
          <w:lang w:val="lv-LV"/>
        </w:rPr>
        <w:t>ekvivalent</w:t>
      </w:r>
      <w:r w:rsidRPr="00442A96" w:rsidR="003B308E">
        <w:rPr>
          <w:rFonts w:ascii="Times New Roman" w:hAnsi="Times New Roman" w:cs="Times New Roman"/>
          <w:lang w:val="lv-LV"/>
        </w:rPr>
        <w:t>u</w:t>
      </w:r>
      <w:r w:rsidRPr="00442A96" w:rsidR="00584BBD">
        <w:rPr>
          <w:rFonts w:ascii="Times New Roman" w:hAnsi="Times New Roman" w:cs="Times New Roman"/>
          <w:lang w:val="lv-LV"/>
        </w:rPr>
        <w:t xml:space="preserve"> Klasifikācijas</w:t>
      </w:r>
      <w:r w:rsidRPr="00442A96" w:rsidR="003B308E">
        <w:rPr>
          <w:rFonts w:ascii="Times New Roman" w:hAnsi="Times New Roman" w:cs="Times New Roman"/>
          <w:lang w:val="lv-LV"/>
        </w:rPr>
        <w:t xml:space="preserve"> pakāpi kā informācijai, </w:t>
      </w:r>
      <w:r w:rsidRPr="00442A96" w:rsidR="00584BBD">
        <w:rPr>
          <w:rFonts w:ascii="Times New Roman" w:hAnsi="Times New Roman" w:cs="Times New Roman"/>
          <w:lang w:val="lv-LV"/>
        </w:rPr>
        <w:t>kas tiek tulkota vai pavairota.</w:t>
      </w:r>
    </w:p>
    <w:p w:rsidRPr="00442A96" w:rsidR="003D7CB9" w:rsidP="001452AE" w:rsidRDefault="003D7CB9" w14:paraId="57CCB469" w14:textId="77777777">
      <w:pPr>
        <w:pStyle w:val="AGREEMENTTEXT"/>
        <w:spacing w:after="0" w:line="240" w:lineRule="auto"/>
        <w:rPr>
          <w:rFonts w:ascii="Times New Roman" w:hAnsi="Times New Roman" w:cs="Times New Roman"/>
          <w:lang w:val="lv-LV"/>
        </w:rPr>
      </w:pPr>
    </w:p>
    <w:p w:rsidRPr="00442A96" w:rsidR="003B308E" w:rsidP="001452AE" w:rsidRDefault="003B308E" w14:paraId="29B5AE53" w14:textId="4B75A8B6">
      <w:pPr>
        <w:pStyle w:val="AGREEMENTBULLETS"/>
        <w:numPr>
          <w:ilvl w:val="0"/>
          <w:numId w:val="36"/>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Tulkojumi ietver atbilstošu anotāciju valodā, kurā tie ir tulkoti, ar norādi, </w:t>
      </w:r>
      <w:r w:rsidRPr="00442A96" w:rsidR="00F1688F">
        <w:rPr>
          <w:rFonts w:ascii="Times New Roman" w:hAnsi="Times New Roman" w:cs="Times New Roman"/>
          <w:lang w:val="lv-LV"/>
        </w:rPr>
        <w:t xml:space="preserve">ka tajos ir ietverta </w:t>
      </w:r>
      <w:r w:rsidRPr="00442A96" w:rsidR="00C3658B">
        <w:rPr>
          <w:rFonts w:ascii="Times New Roman" w:hAnsi="Times New Roman" w:cs="Times New Roman"/>
          <w:bCs/>
          <w:lang w:val="lv-LV" w:eastAsia="zh-CN"/>
        </w:rPr>
        <w:t xml:space="preserve">Izcelsmes </w:t>
      </w:r>
      <w:r w:rsidRPr="00442A96" w:rsidR="00BE3E93">
        <w:rPr>
          <w:rFonts w:ascii="Times New Roman" w:hAnsi="Times New Roman" w:cs="Times New Roman"/>
          <w:lang w:val="lv-LV"/>
        </w:rPr>
        <w:t>p</w:t>
      </w:r>
      <w:r w:rsidRPr="00442A96">
        <w:rPr>
          <w:rFonts w:ascii="Times New Roman" w:hAnsi="Times New Roman" w:cs="Times New Roman"/>
          <w:lang w:val="lv-LV"/>
        </w:rPr>
        <w:t>uses Klasificēta informācija.</w:t>
      </w:r>
    </w:p>
    <w:p w:rsidRPr="00442A96" w:rsidR="003D7CB9" w:rsidP="001452AE" w:rsidRDefault="003D7CB9" w14:paraId="1110760C" w14:textId="77777777">
      <w:pPr>
        <w:pStyle w:val="AGREEMENTTEXT"/>
        <w:spacing w:after="0" w:line="240" w:lineRule="auto"/>
        <w:rPr>
          <w:rFonts w:ascii="Times New Roman" w:hAnsi="Times New Roman" w:cs="Times New Roman"/>
          <w:lang w:val="lv-LV"/>
        </w:rPr>
      </w:pPr>
    </w:p>
    <w:p w:rsidRPr="00442A96" w:rsidR="003B308E" w:rsidP="001452AE" w:rsidRDefault="003B308E" w14:paraId="2D2DC037" w14:textId="5CE8DAB3">
      <w:pPr>
        <w:pStyle w:val="AGREEMENTBULLETS"/>
        <w:numPr>
          <w:ilvl w:val="0"/>
          <w:numId w:val="36"/>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Informāciju, kas klasificēta </w:t>
      </w:r>
      <w:r w:rsidRPr="00442A96" w:rsidR="006D16A8">
        <w:rPr>
          <w:rFonts w:ascii="Times New Roman" w:hAnsi="Times New Roman" w:cs="Times New Roman"/>
          <w:lang w:val="lv-LV"/>
        </w:rPr>
        <w:t>SEVIŠĶI SLEPENI</w:t>
      </w:r>
      <w:r w:rsidRPr="00442A96" w:rsidR="00B52497">
        <w:rPr>
          <w:rFonts w:ascii="Times New Roman" w:hAnsi="Times New Roman" w:cs="Times New Roman"/>
          <w:lang w:val="lv-LV"/>
        </w:rPr>
        <w:t xml:space="preserve"> / </w:t>
      </w:r>
      <w:r w:rsidRPr="00442A96" w:rsidR="006D16A8">
        <w:rPr>
          <w:rFonts w:ascii="Times New Roman" w:hAnsi="Times New Roman" w:cs="Times New Roman"/>
          <w:lang w:val="lv-LV"/>
        </w:rPr>
        <w:t>STROGO TAJNO</w:t>
      </w:r>
      <w:r w:rsidRPr="00442A96" w:rsidR="00B52497">
        <w:rPr>
          <w:rFonts w:ascii="Times New Roman" w:hAnsi="Times New Roman" w:cs="Times New Roman"/>
          <w:lang w:val="lv-LV"/>
        </w:rPr>
        <w:t xml:space="preserve"> / </w:t>
      </w:r>
      <w:r w:rsidRPr="00442A96" w:rsidR="006D16A8">
        <w:rPr>
          <w:rFonts w:ascii="Times New Roman" w:hAnsi="Times New Roman" w:cs="Times New Roman"/>
          <w:lang w:val="lv-LV"/>
        </w:rPr>
        <w:t>TOP SECRET</w:t>
      </w:r>
      <w:r w:rsidRPr="00442A96">
        <w:rPr>
          <w:rFonts w:ascii="Times New Roman" w:hAnsi="Times New Roman" w:cs="Times New Roman"/>
          <w:lang w:val="lv-LV"/>
        </w:rPr>
        <w:t xml:space="preserve">, nedrīkst tulkot vai pavairot bez </w:t>
      </w:r>
      <w:r w:rsidRPr="00442A96" w:rsidR="00AE2458">
        <w:rPr>
          <w:rFonts w:ascii="Times New Roman" w:hAnsi="Times New Roman" w:cs="Times New Roman"/>
          <w:lang w:val="lv-LV"/>
        </w:rPr>
        <w:t xml:space="preserve">iepriekšējas rakstiskas </w:t>
      </w:r>
      <w:r w:rsidRPr="00442A96" w:rsidR="00FC04C2">
        <w:rPr>
          <w:rFonts w:ascii="Times New Roman" w:hAnsi="Times New Roman" w:cs="Times New Roman"/>
          <w:lang w:val="lv-LV"/>
        </w:rPr>
        <w:t>Informācijas valdītāja</w:t>
      </w:r>
      <w:r w:rsidRPr="00442A96">
        <w:rPr>
          <w:rFonts w:ascii="Times New Roman" w:hAnsi="Times New Roman" w:cs="Times New Roman"/>
          <w:lang w:val="lv-LV"/>
        </w:rPr>
        <w:t xml:space="preserve"> piekrišanas.</w:t>
      </w:r>
    </w:p>
    <w:p w:rsidRPr="00442A96" w:rsidR="003D7CB9" w:rsidP="001452AE" w:rsidRDefault="003D7CB9" w14:paraId="2EA8DD28" w14:textId="77777777">
      <w:pPr>
        <w:pStyle w:val="ListParagraph"/>
        <w:spacing w:after="0" w:line="240" w:lineRule="auto"/>
        <w:jc w:val="both"/>
        <w:rPr>
          <w:rFonts w:cs="Times New Roman"/>
          <w:lang w:val="lv-LV"/>
        </w:rPr>
      </w:pPr>
    </w:p>
    <w:p w:rsidRPr="00442A96" w:rsidR="003D7CB9" w:rsidP="00FE66A8" w:rsidRDefault="00AE2458" w14:paraId="69CE38B4" w14:textId="437318D2">
      <w:pPr>
        <w:pStyle w:val="AGREEMENTBULLETS"/>
        <w:numPr>
          <w:ilvl w:val="0"/>
          <w:numId w:val="36"/>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Ja saskaņā ar šo Līgumu </w:t>
      </w:r>
      <w:r w:rsidRPr="00442A96" w:rsidR="00080692">
        <w:rPr>
          <w:rFonts w:ascii="Times New Roman" w:hAnsi="Times New Roman" w:cs="Times New Roman"/>
          <w:lang w:val="lv-LV"/>
        </w:rPr>
        <w:t>sniegtā</w:t>
      </w:r>
      <w:r w:rsidRPr="00442A96">
        <w:rPr>
          <w:rFonts w:ascii="Times New Roman" w:hAnsi="Times New Roman" w:cs="Times New Roman"/>
          <w:lang w:val="lv-LV"/>
        </w:rPr>
        <w:t xml:space="preserve"> Klasificētā informācija vairs nav nepieciešama un nav noteikts citādi, tā tiek i</w:t>
      </w:r>
      <w:r w:rsidRPr="00442A96" w:rsidR="00BE3E93">
        <w:rPr>
          <w:rFonts w:ascii="Times New Roman" w:hAnsi="Times New Roman" w:cs="Times New Roman"/>
          <w:lang w:val="lv-LV"/>
        </w:rPr>
        <w:t>znīcināta saskaņā ar Saņēmējas p</w:t>
      </w:r>
      <w:r w:rsidRPr="00442A96">
        <w:rPr>
          <w:rFonts w:ascii="Times New Roman" w:hAnsi="Times New Roman" w:cs="Times New Roman"/>
          <w:lang w:val="lv-LV"/>
        </w:rPr>
        <w:t>uses normatīvajiem aktiem</w:t>
      </w:r>
      <w:r w:rsidRPr="00A807C2" w:rsidR="00FE66A8">
        <w:rPr>
          <w:lang w:val="lv-LV"/>
        </w:rPr>
        <w:t xml:space="preserve"> </w:t>
      </w:r>
      <w:r w:rsidRPr="00442A96" w:rsidR="00FE66A8">
        <w:rPr>
          <w:rFonts w:ascii="Times New Roman" w:hAnsi="Times New Roman" w:cs="Times New Roman"/>
          <w:lang w:val="lv-LV"/>
        </w:rPr>
        <w:t>tā, lai novērstu tās pilnīgu vai daļēju rekonstruēšanu</w:t>
      </w:r>
      <w:r w:rsidRPr="00442A96">
        <w:rPr>
          <w:rFonts w:ascii="Times New Roman" w:hAnsi="Times New Roman" w:cs="Times New Roman"/>
          <w:lang w:val="lv-LV"/>
        </w:rPr>
        <w:t>.</w:t>
      </w:r>
    </w:p>
    <w:p w:rsidRPr="00442A96" w:rsidR="00BE3E93" w:rsidP="001452AE" w:rsidRDefault="00BE3E93" w14:paraId="7604467C" w14:textId="77777777">
      <w:pPr>
        <w:pStyle w:val="AGREEMENTBULLETS"/>
        <w:spacing w:after="0" w:line="240" w:lineRule="auto"/>
        <w:rPr>
          <w:rFonts w:ascii="Times New Roman" w:hAnsi="Times New Roman" w:cs="Times New Roman"/>
          <w:lang w:val="lv-LV"/>
        </w:rPr>
      </w:pPr>
    </w:p>
    <w:p w:rsidRPr="00442A96" w:rsidR="00AE2458" w:rsidP="001452AE" w:rsidRDefault="00063F09" w14:paraId="4681F948" w14:textId="13051838">
      <w:pPr>
        <w:pStyle w:val="AGREEMENTBULLETS"/>
        <w:numPr>
          <w:ilvl w:val="0"/>
          <w:numId w:val="36"/>
        </w:numPr>
        <w:spacing w:after="0" w:line="240" w:lineRule="auto"/>
        <w:rPr>
          <w:rFonts w:ascii="Times New Roman" w:hAnsi="Times New Roman" w:cs="Times New Roman"/>
          <w:lang w:val="lv-LV"/>
        </w:rPr>
      </w:pPr>
      <w:r w:rsidRPr="00442A96">
        <w:rPr>
          <w:rFonts w:ascii="Times New Roman" w:hAnsi="Times New Roman" w:cs="Times New Roman"/>
          <w:lang w:val="lv-LV"/>
        </w:rPr>
        <w:t>Saņēmēja puse nekavējoties rakstiski paziņo Izcelsmes Puses Nacionālajai drošības iestādei par Klasificētas i</w:t>
      </w:r>
      <w:r w:rsidRPr="00442A96" w:rsidR="000C7E2A">
        <w:rPr>
          <w:rFonts w:ascii="Times New Roman" w:hAnsi="Times New Roman" w:cs="Times New Roman"/>
          <w:lang w:val="lv-LV"/>
        </w:rPr>
        <w:t>nformācijas</w:t>
      </w:r>
      <w:r w:rsidRPr="00442A96" w:rsidR="00AE2458">
        <w:rPr>
          <w:rFonts w:ascii="Times New Roman" w:hAnsi="Times New Roman" w:cs="Times New Roman"/>
          <w:lang w:val="lv-LV"/>
        </w:rPr>
        <w:t xml:space="preserve">, kas klasificēta </w:t>
      </w:r>
      <w:r w:rsidRPr="00442A96" w:rsidR="006D16A8">
        <w:rPr>
          <w:rFonts w:ascii="Times New Roman" w:hAnsi="Times New Roman" w:cs="Times New Roman"/>
          <w:lang w:val="lv-LV"/>
        </w:rPr>
        <w:t>SEVIŠĶI SLEPENI</w:t>
      </w:r>
      <w:r w:rsidRPr="00442A96" w:rsidR="00B52497">
        <w:rPr>
          <w:rFonts w:ascii="Times New Roman" w:hAnsi="Times New Roman" w:cs="Times New Roman"/>
          <w:lang w:val="lv-LV"/>
        </w:rPr>
        <w:t xml:space="preserve"> / </w:t>
      </w:r>
      <w:r w:rsidRPr="00442A96" w:rsidR="006D16A8">
        <w:rPr>
          <w:rFonts w:ascii="Times New Roman" w:hAnsi="Times New Roman" w:cs="Times New Roman"/>
          <w:lang w:val="lv-LV"/>
        </w:rPr>
        <w:t>STROGO TAJNO</w:t>
      </w:r>
      <w:r w:rsidRPr="00442A96" w:rsidR="00B52497">
        <w:rPr>
          <w:rFonts w:ascii="Times New Roman" w:hAnsi="Times New Roman" w:cs="Times New Roman"/>
          <w:lang w:val="lv-LV"/>
        </w:rPr>
        <w:t xml:space="preserve"> / </w:t>
      </w:r>
      <w:r w:rsidRPr="00442A96" w:rsidR="006D16A8">
        <w:rPr>
          <w:rFonts w:ascii="Times New Roman" w:hAnsi="Times New Roman" w:cs="Times New Roman"/>
          <w:lang w:val="lv-LV"/>
        </w:rPr>
        <w:t>TOP SECRET</w:t>
      </w:r>
      <w:r w:rsidRPr="00442A96" w:rsidR="00AE2458">
        <w:rPr>
          <w:rFonts w:ascii="Times New Roman" w:hAnsi="Times New Roman" w:cs="Times New Roman"/>
          <w:lang w:val="lv-LV"/>
        </w:rPr>
        <w:t xml:space="preserve">, </w:t>
      </w:r>
      <w:r w:rsidRPr="00442A96">
        <w:rPr>
          <w:rFonts w:ascii="Times New Roman" w:hAnsi="Times New Roman" w:cs="Times New Roman"/>
          <w:lang w:val="lv-LV"/>
        </w:rPr>
        <w:t>iznīcināšanu</w:t>
      </w:r>
      <w:r w:rsidRPr="00442A96" w:rsidR="00AE2458">
        <w:rPr>
          <w:rFonts w:ascii="Times New Roman" w:hAnsi="Times New Roman" w:cs="Times New Roman"/>
          <w:lang w:val="lv-LV"/>
        </w:rPr>
        <w:t>.</w:t>
      </w:r>
    </w:p>
    <w:p w:rsidRPr="00442A96" w:rsidR="00BE3E93" w:rsidP="001452AE" w:rsidRDefault="00BE3E93" w14:paraId="2F1B726B" w14:textId="77777777">
      <w:pPr>
        <w:pStyle w:val="AGREEMENTBULLETS"/>
        <w:spacing w:after="0" w:line="240" w:lineRule="auto"/>
        <w:rPr>
          <w:rFonts w:ascii="Times New Roman" w:hAnsi="Times New Roman" w:cs="Times New Roman"/>
          <w:lang w:val="lv-LV"/>
        </w:rPr>
      </w:pPr>
    </w:p>
    <w:p w:rsidRPr="00442A96" w:rsidR="003D7CB9" w:rsidP="001452AE" w:rsidRDefault="00AE2458" w14:paraId="409DA45F" w14:textId="5D59C35A">
      <w:pPr>
        <w:pStyle w:val="AGREEMENTBULLETS"/>
        <w:numPr>
          <w:ilvl w:val="0"/>
          <w:numId w:val="36"/>
        </w:numPr>
        <w:spacing w:after="0" w:line="240" w:lineRule="auto"/>
        <w:rPr>
          <w:rFonts w:ascii="Times New Roman" w:hAnsi="Times New Roman" w:cs="Times New Roman"/>
          <w:lang w:val="lv-LV"/>
        </w:rPr>
      </w:pPr>
      <w:r w:rsidRPr="00442A96">
        <w:rPr>
          <w:rFonts w:ascii="Times New Roman" w:hAnsi="Times New Roman" w:cs="Times New Roman"/>
          <w:lang w:val="lv-LV"/>
        </w:rPr>
        <w:t>Ja krīzes situācijā nav</w:t>
      </w:r>
      <w:r w:rsidRPr="00442A96" w:rsidR="00C17835">
        <w:rPr>
          <w:rFonts w:ascii="Times New Roman" w:hAnsi="Times New Roman" w:cs="Times New Roman"/>
          <w:lang w:val="lv-LV"/>
        </w:rPr>
        <w:t xml:space="preserve"> iespējams aizsargāt Klasificētu</w:t>
      </w:r>
      <w:r w:rsidRPr="00442A96">
        <w:rPr>
          <w:rFonts w:ascii="Times New Roman" w:hAnsi="Times New Roman" w:cs="Times New Roman"/>
          <w:lang w:val="lv-LV"/>
        </w:rPr>
        <w:t xml:space="preserve"> informāciju, kas </w:t>
      </w:r>
      <w:r w:rsidRPr="00442A96" w:rsidR="00080692">
        <w:rPr>
          <w:rFonts w:ascii="Times New Roman" w:hAnsi="Times New Roman" w:cs="Times New Roman"/>
          <w:lang w:val="lv-LV"/>
        </w:rPr>
        <w:t>sniegta</w:t>
      </w:r>
      <w:r w:rsidRPr="00442A96">
        <w:rPr>
          <w:rFonts w:ascii="Times New Roman" w:hAnsi="Times New Roman" w:cs="Times New Roman"/>
          <w:lang w:val="lv-LV"/>
        </w:rPr>
        <w:t xml:space="preserve"> s</w:t>
      </w:r>
      <w:r w:rsidRPr="00442A96" w:rsidR="00493334">
        <w:rPr>
          <w:rFonts w:ascii="Times New Roman" w:hAnsi="Times New Roman" w:cs="Times New Roman"/>
          <w:lang w:val="lv-LV"/>
        </w:rPr>
        <w:t>askaņā ar šo Līgumu, Klasificēto</w:t>
      </w:r>
      <w:r w:rsidRPr="00442A96">
        <w:rPr>
          <w:rFonts w:ascii="Times New Roman" w:hAnsi="Times New Roman" w:cs="Times New Roman"/>
          <w:lang w:val="lv-LV"/>
        </w:rPr>
        <w:t xml:space="preserve"> informāciju n</w:t>
      </w:r>
      <w:r w:rsidRPr="00442A96" w:rsidR="001A5D50">
        <w:rPr>
          <w:rFonts w:ascii="Times New Roman" w:hAnsi="Times New Roman" w:cs="Times New Roman"/>
          <w:lang w:val="lv-LV"/>
        </w:rPr>
        <w:t>ekavējoties iznīcina. Saņēmēja p</w:t>
      </w:r>
      <w:r w:rsidRPr="00442A96">
        <w:rPr>
          <w:rFonts w:ascii="Times New Roman" w:hAnsi="Times New Roman" w:cs="Times New Roman"/>
          <w:lang w:val="lv-LV"/>
        </w:rPr>
        <w:t>use nekavējoti</w:t>
      </w:r>
      <w:r w:rsidRPr="00442A96" w:rsidR="00BE3E93">
        <w:rPr>
          <w:rFonts w:ascii="Times New Roman" w:hAnsi="Times New Roman" w:cs="Times New Roman"/>
          <w:lang w:val="lv-LV"/>
        </w:rPr>
        <w:t xml:space="preserve">es rakstiski paziņo </w:t>
      </w:r>
      <w:r w:rsidRPr="00442A96" w:rsidR="00C3658B">
        <w:rPr>
          <w:rFonts w:ascii="Times New Roman" w:hAnsi="Times New Roman" w:cs="Times New Roman"/>
          <w:bCs/>
          <w:lang w:val="lv-LV" w:eastAsia="zh-CN"/>
        </w:rPr>
        <w:t xml:space="preserve">Izcelsmes </w:t>
      </w:r>
      <w:r w:rsidRPr="00442A96" w:rsidR="00BE3E93">
        <w:rPr>
          <w:rFonts w:ascii="Times New Roman" w:hAnsi="Times New Roman" w:cs="Times New Roman"/>
          <w:lang w:val="lv-LV"/>
        </w:rPr>
        <w:t>p</w:t>
      </w:r>
      <w:r w:rsidRPr="00442A96">
        <w:rPr>
          <w:rFonts w:ascii="Times New Roman" w:hAnsi="Times New Roman" w:cs="Times New Roman"/>
          <w:lang w:val="lv-LV"/>
        </w:rPr>
        <w:t>uses Nacionālajai drošības iestādei par šīs Klasificētās informācijas iznīcināšanu.</w:t>
      </w:r>
    </w:p>
    <w:p w:rsidRPr="00442A96" w:rsidR="003D7CB9" w:rsidP="001452AE" w:rsidRDefault="003D7CB9" w14:paraId="7AB79EE2" w14:textId="77777777">
      <w:pPr>
        <w:pStyle w:val="AGREEMENTTEXT"/>
        <w:spacing w:after="0" w:line="240" w:lineRule="auto"/>
        <w:rPr>
          <w:rFonts w:ascii="Times New Roman" w:hAnsi="Times New Roman" w:cs="Times New Roman"/>
          <w:lang w:val="lv-LV"/>
        </w:rPr>
      </w:pPr>
    </w:p>
    <w:p w:rsidRPr="00442A96" w:rsidR="00AE2458" w:rsidP="001452AE" w:rsidRDefault="00AE2458" w14:paraId="49279C65" w14:textId="2EF62FB3">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11.</w:t>
      </w:r>
      <w:r w:rsidRPr="00442A96">
        <w:rPr>
          <w:rFonts w:ascii="Times New Roman" w:hAnsi="Times New Roman" w:cs="Times New Roman"/>
          <w:lang w:val="lv-LV"/>
        </w:rPr>
        <w:t xml:space="preserve"> PANTS</w:t>
      </w:r>
    </w:p>
    <w:p w:rsidRPr="00442A96" w:rsidR="003D7CB9" w:rsidP="001452AE" w:rsidRDefault="00AE2458" w14:paraId="3D9642A1" w14:textId="2BE86009">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VIZĪ</w:t>
      </w:r>
      <w:r w:rsidRPr="00442A96" w:rsidR="003D7CB9">
        <w:rPr>
          <w:rFonts w:ascii="Times New Roman" w:hAnsi="Times New Roman" w:cs="Times New Roman"/>
          <w:lang w:val="lv-LV"/>
        </w:rPr>
        <w:t>T</w:t>
      </w:r>
      <w:r w:rsidRPr="00442A96">
        <w:rPr>
          <w:rFonts w:ascii="Times New Roman" w:hAnsi="Times New Roman" w:cs="Times New Roman"/>
          <w:lang w:val="lv-LV"/>
        </w:rPr>
        <w:t>E</w:t>
      </w:r>
      <w:r w:rsidRPr="00442A96" w:rsidR="003D7CB9">
        <w:rPr>
          <w:rFonts w:ascii="Times New Roman" w:hAnsi="Times New Roman" w:cs="Times New Roman"/>
          <w:lang w:val="lv-LV"/>
        </w:rPr>
        <w:t>S</w:t>
      </w:r>
    </w:p>
    <w:p w:rsidRPr="00442A96" w:rsidR="003D7CB9" w:rsidP="001452AE" w:rsidRDefault="003D7CB9" w14:paraId="4886F96C" w14:textId="77777777">
      <w:pPr>
        <w:pStyle w:val="AGREEMENTHEADING"/>
        <w:spacing w:line="240" w:lineRule="auto"/>
        <w:jc w:val="both"/>
        <w:rPr>
          <w:rFonts w:ascii="Times New Roman" w:hAnsi="Times New Roman" w:cs="Times New Roman"/>
          <w:lang w:val="lv-LV"/>
        </w:rPr>
      </w:pPr>
    </w:p>
    <w:p w:rsidRPr="00442A96" w:rsidR="002A1AA5" w:rsidP="001452AE" w:rsidRDefault="002A1AA5" w14:paraId="30018AAB" w14:textId="02ADAABE">
      <w:pPr>
        <w:pStyle w:val="AGREEMENTBULLETS"/>
        <w:numPr>
          <w:ilvl w:val="0"/>
          <w:numId w:val="37"/>
        </w:numPr>
        <w:spacing w:after="0" w:line="240" w:lineRule="auto"/>
        <w:rPr>
          <w:rFonts w:ascii="Times New Roman" w:hAnsi="Times New Roman" w:cs="Times New Roman"/>
          <w:lang w:val="lv-LV"/>
        </w:rPr>
      </w:pPr>
      <w:r w:rsidRPr="00442A96">
        <w:rPr>
          <w:rFonts w:ascii="Times New Roman" w:hAnsi="Times New Roman" w:cs="Times New Roman"/>
          <w:lang w:val="lv-LV"/>
        </w:rPr>
        <w:t>Ja vien Nacionālās drošības iestāde</w:t>
      </w:r>
      <w:r w:rsidRPr="00442A96" w:rsidR="008550B0">
        <w:rPr>
          <w:rFonts w:ascii="Times New Roman" w:hAnsi="Times New Roman" w:cs="Times New Roman"/>
          <w:lang w:val="lv-LV"/>
        </w:rPr>
        <w:t>s nav vienojušās citādi, vizītēm</w:t>
      </w:r>
      <w:r w:rsidRPr="00442A96">
        <w:rPr>
          <w:rFonts w:ascii="Times New Roman" w:hAnsi="Times New Roman" w:cs="Times New Roman"/>
          <w:lang w:val="lv-LV"/>
        </w:rPr>
        <w:t>, kuru ietvaros nepieciešama piekļuve Klasifi</w:t>
      </w:r>
      <w:r w:rsidRPr="00442A96" w:rsidR="008550B0">
        <w:rPr>
          <w:rFonts w:ascii="Times New Roman" w:hAnsi="Times New Roman" w:cs="Times New Roman"/>
          <w:lang w:val="lv-LV"/>
        </w:rPr>
        <w:t>cētai informācijai</w:t>
      </w:r>
      <w:r w:rsidRPr="00442A96" w:rsidR="005959D3">
        <w:rPr>
          <w:rFonts w:ascii="Times New Roman" w:hAnsi="Times New Roman" w:cs="Times New Roman"/>
          <w:lang w:val="lv-LV"/>
        </w:rPr>
        <w:t xml:space="preserve">, kas klasificēta </w:t>
      </w:r>
      <w:r w:rsidRPr="00442A96" w:rsidR="007C4B48">
        <w:rPr>
          <w:rFonts w:ascii="Times New Roman" w:hAnsi="Times New Roman" w:cs="Times New Roman"/>
          <w:lang w:val="lv-LV"/>
        </w:rPr>
        <w:t>KONFIDENCIĀLI</w:t>
      </w:r>
      <w:r w:rsidRPr="00442A96" w:rsidR="00B52497">
        <w:rPr>
          <w:rFonts w:ascii="Times New Roman" w:hAnsi="Times New Roman" w:cs="Times New Roman"/>
          <w:lang w:val="lv-LV"/>
        </w:rPr>
        <w:t xml:space="preserve"> / </w:t>
      </w:r>
      <w:r w:rsidRPr="00442A96" w:rsidR="006D16A8">
        <w:rPr>
          <w:rFonts w:ascii="Times New Roman" w:hAnsi="Times New Roman" w:cs="Times New Roman"/>
          <w:lang w:val="lv-LV"/>
        </w:rPr>
        <w:t>POVJERLJIVO</w:t>
      </w:r>
      <w:r w:rsidRPr="00442A96" w:rsidR="00B52497">
        <w:rPr>
          <w:rFonts w:ascii="Times New Roman" w:hAnsi="Times New Roman" w:cs="Times New Roman"/>
          <w:lang w:val="lv-LV"/>
        </w:rPr>
        <w:t xml:space="preserve"> / </w:t>
      </w:r>
      <w:r w:rsidRPr="00442A96" w:rsidR="006D16A8">
        <w:rPr>
          <w:rFonts w:ascii="Times New Roman" w:hAnsi="Times New Roman" w:cs="Times New Roman"/>
          <w:lang w:val="lv-LV"/>
        </w:rPr>
        <w:t>CONFIDENTIAL</w:t>
      </w:r>
      <w:r w:rsidRPr="00442A96" w:rsidR="00B52497">
        <w:rPr>
          <w:rFonts w:ascii="Times New Roman" w:hAnsi="Times New Roman" w:cs="Times New Roman"/>
          <w:lang w:val="lv-LV"/>
        </w:rPr>
        <w:t xml:space="preserve"> / </w:t>
      </w:r>
      <w:r w:rsidRPr="00442A96" w:rsidR="007C4B48">
        <w:rPr>
          <w:rFonts w:ascii="Times New Roman" w:hAnsi="Times New Roman" w:cs="Times New Roman"/>
          <w:lang w:val="lv-LV"/>
        </w:rPr>
        <w:t xml:space="preserve"> </w:t>
      </w:r>
      <w:r w:rsidRPr="00442A96" w:rsidR="005959D3">
        <w:rPr>
          <w:rFonts w:ascii="Times New Roman" w:hAnsi="Times New Roman" w:cs="Times New Roman"/>
          <w:lang w:val="lv-LV"/>
        </w:rPr>
        <w:t>vai augstāk</w:t>
      </w:r>
      <w:r w:rsidRPr="00442A96" w:rsidR="008550B0">
        <w:rPr>
          <w:rFonts w:ascii="Times New Roman" w:hAnsi="Times New Roman" w:cs="Times New Roman"/>
          <w:lang w:val="lv-LV"/>
        </w:rPr>
        <w:t xml:space="preserve">, </w:t>
      </w:r>
      <w:r w:rsidRPr="00442A96" w:rsidR="007C4B48">
        <w:rPr>
          <w:rFonts w:ascii="Times New Roman" w:hAnsi="Times New Roman" w:cs="Times New Roman"/>
          <w:lang w:val="lv-LV"/>
        </w:rPr>
        <w:t xml:space="preserve">un telpām, kurās tiek apstrādāta šāda informācija, </w:t>
      </w:r>
      <w:r w:rsidRPr="00442A96" w:rsidR="008550B0">
        <w:rPr>
          <w:rFonts w:ascii="Times New Roman" w:hAnsi="Times New Roman" w:cs="Times New Roman"/>
          <w:lang w:val="lv-LV"/>
        </w:rPr>
        <w:t>nepieciešama</w:t>
      </w:r>
      <w:r w:rsidRPr="00442A96">
        <w:rPr>
          <w:rFonts w:ascii="Times New Roman" w:hAnsi="Times New Roman" w:cs="Times New Roman"/>
          <w:lang w:val="lv-LV"/>
        </w:rPr>
        <w:t xml:space="preserve"> iepriekš</w:t>
      </w:r>
      <w:r w:rsidRPr="00442A96" w:rsidR="008550B0">
        <w:rPr>
          <w:rFonts w:ascii="Times New Roman" w:hAnsi="Times New Roman" w:cs="Times New Roman"/>
          <w:lang w:val="lv-LV"/>
        </w:rPr>
        <w:t>ēja</w:t>
      </w:r>
      <w:r w:rsidRPr="00442A96">
        <w:rPr>
          <w:rFonts w:ascii="Times New Roman" w:hAnsi="Times New Roman" w:cs="Times New Roman"/>
          <w:lang w:val="lv-LV"/>
        </w:rPr>
        <w:t xml:space="preserve"> rakstisk</w:t>
      </w:r>
      <w:r w:rsidRPr="00442A96" w:rsidR="008550B0">
        <w:rPr>
          <w:rFonts w:ascii="Times New Roman" w:hAnsi="Times New Roman" w:cs="Times New Roman"/>
          <w:lang w:val="lv-LV"/>
        </w:rPr>
        <w:t>a</w:t>
      </w:r>
      <w:r w:rsidRPr="00442A96">
        <w:rPr>
          <w:rFonts w:ascii="Times New Roman" w:hAnsi="Times New Roman" w:cs="Times New Roman"/>
          <w:lang w:val="lv-LV"/>
        </w:rPr>
        <w:t xml:space="preserve"> </w:t>
      </w:r>
      <w:r w:rsidRPr="00442A96" w:rsidR="008550B0">
        <w:rPr>
          <w:rFonts w:ascii="Times New Roman" w:hAnsi="Times New Roman" w:cs="Times New Roman"/>
          <w:lang w:val="lv-LV"/>
        </w:rPr>
        <w:t>apmeklējamās Puses Nacionālās drošības iestādes piekrišana</w:t>
      </w:r>
      <w:r w:rsidRPr="00442A96">
        <w:rPr>
          <w:rFonts w:ascii="Times New Roman" w:hAnsi="Times New Roman" w:cs="Times New Roman"/>
          <w:lang w:val="lv-LV"/>
        </w:rPr>
        <w:t>.</w:t>
      </w:r>
    </w:p>
    <w:p w:rsidRPr="00442A96" w:rsidR="005959D3" w:rsidP="001452AE" w:rsidRDefault="005959D3" w14:paraId="4E9E9777" w14:textId="77777777">
      <w:pPr>
        <w:pStyle w:val="AGREEMENTBULLETS"/>
        <w:spacing w:after="0" w:line="240" w:lineRule="auto"/>
        <w:ind w:left="360"/>
        <w:rPr>
          <w:rFonts w:ascii="Times New Roman" w:hAnsi="Times New Roman" w:cs="Times New Roman"/>
          <w:lang w:val="lv-LV"/>
        </w:rPr>
      </w:pPr>
    </w:p>
    <w:p w:rsidRPr="00442A96" w:rsidR="005959D3" w:rsidP="001452AE" w:rsidRDefault="002A1AA5" w14:paraId="05707BB3" w14:textId="77777777">
      <w:pPr>
        <w:pStyle w:val="AGREEMENTBULLETS"/>
        <w:numPr>
          <w:ilvl w:val="0"/>
          <w:numId w:val="37"/>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Apmeklētājs vismaz divdesmit dienas pirms paredzētās vizītes dienas iesniedz vizītes pieprasījumu savas valsts Nacionālajai drošības iestādei, kas to pārsūta otras Puses Nacionālajai drošības iestādei. </w:t>
      </w:r>
    </w:p>
    <w:p w:rsidRPr="00442A96" w:rsidR="005959D3" w:rsidP="001452AE" w:rsidRDefault="005959D3" w14:paraId="6A8832A8" w14:textId="77777777">
      <w:pPr>
        <w:rPr>
          <w:sz w:val="24"/>
          <w:szCs w:val="24"/>
          <w:lang w:val="lv-LV"/>
        </w:rPr>
      </w:pPr>
    </w:p>
    <w:p w:rsidRPr="00442A96" w:rsidR="00BE3E93" w:rsidP="001452AE" w:rsidRDefault="002A1AA5" w14:paraId="17BC5912" w14:textId="47462F0F">
      <w:pPr>
        <w:pStyle w:val="AGREEMENTBULLETS"/>
        <w:numPr>
          <w:ilvl w:val="0"/>
          <w:numId w:val="37"/>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Steidzamos gadījumos vizītes pieprasījumu var iesniegt īsākā laikā, ja to iepriekš saskaņojušas Nacionālās drošības iestādes. </w:t>
      </w:r>
    </w:p>
    <w:p w:rsidRPr="00442A96" w:rsidR="005959D3" w:rsidP="001452AE" w:rsidRDefault="005959D3" w14:paraId="07FB1018" w14:textId="77777777">
      <w:pPr>
        <w:rPr>
          <w:sz w:val="24"/>
          <w:szCs w:val="24"/>
          <w:lang w:val="lv-LV"/>
        </w:rPr>
      </w:pPr>
    </w:p>
    <w:p w:rsidRPr="00442A96" w:rsidR="005959D3" w:rsidP="001452AE" w:rsidRDefault="005959D3" w14:paraId="0F71489B" w14:textId="48A4E79A">
      <w:pPr>
        <w:pStyle w:val="AGREEMENTBULLETS"/>
        <w:numPr>
          <w:ilvl w:val="0"/>
          <w:numId w:val="37"/>
        </w:numPr>
        <w:spacing w:after="0" w:line="240" w:lineRule="auto"/>
        <w:rPr>
          <w:rFonts w:ascii="Times New Roman" w:hAnsi="Times New Roman" w:cs="Times New Roman"/>
          <w:lang w:val="lv-LV"/>
        </w:rPr>
      </w:pPr>
      <w:r w:rsidRPr="00442A96">
        <w:rPr>
          <w:rFonts w:ascii="Times New Roman" w:hAnsi="Times New Roman" w:cs="Times New Roman"/>
          <w:lang w:val="lv-LV"/>
        </w:rPr>
        <w:t>Vizītes pieprasījums satur šādu informāciju:</w:t>
      </w:r>
    </w:p>
    <w:p w:rsidRPr="00442A96" w:rsidR="005959D3" w:rsidP="001452AE" w:rsidRDefault="005959D3" w14:paraId="7955ED76" w14:textId="77777777">
      <w:pPr>
        <w:rPr>
          <w:sz w:val="24"/>
          <w:szCs w:val="24"/>
          <w:lang w:val="lv-LV"/>
        </w:rPr>
      </w:pPr>
    </w:p>
    <w:p w:rsidRPr="00442A96" w:rsidR="005959D3" w:rsidP="001452AE" w:rsidRDefault="005959D3" w14:paraId="05038BD0" w14:textId="274C4C9F">
      <w:pPr>
        <w:pStyle w:val="AGREEMENTBULLETS"/>
        <w:numPr>
          <w:ilvl w:val="0"/>
          <w:numId w:val="45"/>
        </w:numPr>
        <w:spacing w:line="240" w:lineRule="auto"/>
        <w:rPr>
          <w:rFonts w:ascii="Times New Roman" w:hAnsi="Times New Roman" w:cs="Times New Roman"/>
          <w:lang w:val="lv-LV"/>
        </w:rPr>
      </w:pPr>
      <w:r w:rsidRPr="00442A96">
        <w:rPr>
          <w:rFonts w:ascii="Times New Roman" w:hAnsi="Times New Roman" w:cs="Times New Roman"/>
          <w:lang w:val="lv-LV"/>
        </w:rPr>
        <w:t>apmeklētāja vārds</w:t>
      </w:r>
      <w:r w:rsidRPr="00442A96" w:rsidR="00B36549">
        <w:rPr>
          <w:rFonts w:ascii="Times New Roman" w:hAnsi="Times New Roman" w:cs="Times New Roman"/>
          <w:lang w:val="lv-LV"/>
        </w:rPr>
        <w:t xml:space="preserve"> un uzvārds</w:t>
      </w:r>
      <w:r w:rsidRPr="00442A96">
        <w:rPr>
          <w:rFonts w:ascii="Times New Roman" w:hAnsi="Times New Roman" w:cs="Times New Roman"/>
          <w:lang w:val="lv-LV"/>
        </w:rPr>
        <w:t>, dzimšanas datums un vieta, pilsonība un pases</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personas apliecības numurs;</w:t>
      </w:r>
    </w:p>
    <w:p w:rsidRPr="00442A96" w:rsidR="005959D3" w:rsidP="001452AE" w:rsidRDefault="005959D3" w14:paraId="74175139" w14:textId="77777777">
      <w:pPr>
        <w:pStyle w:val="AGREEMENTBULLETS"/>
        <w:numPr>
          <w:ilvl w:val="0"/>
          <w:numId w:val="45"/>
        </w:numPr>
        <w:spacing w:line="240" w:lineRule="auto"/>
        <w:rPr>
          <w:rFonts w:ascii="Times New Roman" w:hAnsi="Times New Roman" w:cs="Times New Roman"/>
          <w:lang w:val="lv-LV"/>
        </w:rPr>
      </w:pPr>
      <w:r w:rsidRPr="00442A96">
        <w:rPr>
          <w:rFonts w:ascii="Times New Roman" w:hAnsi="Times New Roman" w:cs="Times New Roman"/>
          <w:lang w:val="lv-LV"/>
        </w:rPr>
        <w:t>apmeklētāja amata nosaukums un pārstāvētās organizācijas nosaukums;</w:t>
      </w:r>
    </w:p>
    <w:p w:rsidRPr="00442A96" w:rsidR="005959D3" w:rsidP="001452AE" w:rsidRDefault="005959D3" w14:paraId="3D93ED6B" w14:textId="2711ACE1">
      <w:pPr>
        <w:pStyle w:val="AGREEMENTBULLETS"/>
        <w:numPr>
          <w:ilvl w:val="0"/>
          <w:numId w:val="45"/>
        </w:numPr>
        <w:spacing w:line="240" w:lineRule="auto"/>
        <w:rPr>
          <w:rFonts w:ascii="Times New Roman" w:hAnsi="Times New Roman" w:cs="Times New Roman"/>
          <w:lang w:val="lv-LV"/>
        </w:rPr>
      </w:pPr>
      <w:r w:rsidRPr="00442A96">
        <w:rPr>
          <w:rFonts w:ascii="Times New Roman" w:hAnsi="Times New Roman" w:cs="Times New Roman"/>
          <w:lang w:val="lv-LV"/>
        </w:rPr>
        <w:t>apmeklētāja Speciālās atļaujas un tās derīguma termiņa ap</w:t>
      </w:r>
      <w:r w:rsidRPr="00442A96" w:rsidR="00383D75">
        <w:rPr>
          <w:rFonts w:ascii="Times New Roman" w:hAnsi="Times New Roman" w:cs="Times New Roman"/>
          <w:lang w:val="lv-LV"/>
        </w:rPr>
        <w:t>stiprinājums</w:t>
      </w:r>
      <w:r w:rsidRPr="00442A96">
        <w:rPr>
          <w:rFonts w:ascii="Times New Roman" w:hAnsi="Times New Roman" w:cs="Times New Roman"/>
          <w:lang w:val="lv-LV"/>
        </w:rPr>
        <w:t>;</w:t>
      </w:r>
    </w:p>
    <w:p w:rsidRPr="00442A96" w:rsidR="005959D3" w:rsidP="001452AE" w:rsidRDefault="005959D3" w14:paraId="6F08097F" w14:textId="77777777">
      <w:pPr>
        <w:pStyle w:val="AGREEMENTBULLETS"/>
        <w:numPr>
          <w:ilvl w:val="0"/>
          <w:numId w:val="45"/>
        </w:numPr>
        <w:spacing w:line="240" w:lineRule="auto"/>
        <w:rPr>
          <w:rFonts w:ascii="Times New Roman" w:hAnsi="Times New Roman" w:cs="Times New Roman"/>
          <w:lang w:val="lv-LV"/>
        </w:rPr>
      </w:pPr>
      <w:r w:rsidRPr="00442A96">
        <w:rPr>
          <w:rFonts w:ascii="Times New Roman" w:hAnsi="Times New Roman" w:cs="Times New Roman"/>
          <w:lang w:val="lv-LV"/>
        </w:rPr>
        <w:t>vizītes datums un ilgums. Atkārtotas vizītes gadījumā norāda kopējo vizīšu ilgumu;</w:t>
      </w:r>
    </w:p>
    <w:p w:rsidRPr="00442A96" w:rsidR="005959D3" w:rsidP="001452AE" w:rsidRDefault="005959D3" w14:paraId="22612EFF" w14:textId="77777777">
      <w:pPr>
        <w:pStyle w:val="AGREEMENTBULLETS"/>
        <w:numPr>
          <w:ilvl w:val="0"/>
          <w:numId w:val="45"/>
        </w:numPr>
        <w:spacing w:line="240" w:lineRule="auto"/>
        <w:rPr>
          <w:rFonts w:ascii="Times New Roman" w:hAnsi="Times New Roman" w:cs="Times New Roman"/>
          <w:lang w:val="lv-LV"/>
        </w:rPr>
      </w:pPr>
      <w:r w:rsidRPr="00442A96">
        <w:rPr>
          <w:rFonts w:ascii="Times New Roman" w:hAnsi="Times New Roman" w:cs="Times New Roman"/>
          <w:lang w:val="lv-LV"/>
        </w:rPr>
        <w:t>vizītes mērķis un paredzamā Klasifikācijas pakāpe Klasificētajai informācijai, kura tiks apspriesta vai kurai piekļūs;</w:t>
      </w:r>
    </w:p>
    <w:p w:rsidRPr="00442A96" w:rsidR="005959D3" w:rsidP="001452AE" w:rsidRDefault="005959D3" w14:paraId="0554A8CF" w14:textId="370BBF3D">
      <w:pPr>
        <w:pStyle w:val="AGREEMENTBULLETS"/>
        <w:numPr>
          <w:ilvl w:val="0"/>
          <w:numId w:val="45"/>
        </w:numPr>
        <w:spacing w:line="240" w:lineRule="auto"/>
        <w:rPr>
          <w:rFonts w:ascii="Times New Roman" w:hAnsi="Times New Roman" w:cs="Times New Roman"/>
          <w:lang w:val="lv-LV"/>
        </w:rPr>
      </w:pPr>
      <w:r w:rsidRPr="00442A96">
        <w:rPr>
          <w:rFonts w:ascii="Times New Roman" w:hAnsi="Times New Roman" w:cs="Times New Roman"/>
          <w:lang w:val="lv-LV"/>
        </w:rPr>
        <w:t>apmeklējamās organizācijas nosaukums, adrese, tālruņa</w:t>
      </w:r>
      <w:r w:rsidRPr="00442A96" w:rsidR="00B52497">
        <w:rPr>
          <w:rFonts w:ascii="Times New Roman" w:hAnsi="Times New Roman" w:cs="Times New Roman"/>
          <w:lang w:val="lv-LV"/>
        </w:rPr>
        <w:t xml:space="preserve"> / </w:t>
      </w:r>
      <w:r w:rsidRPr="00442A96">
        <w:rPr>
          <w:rFonts w:ascii="Times New Roman" w:hAnsi="Times New Roman" w:cs="Times New Roman"/>
          <w:lang w:val="lv-LV"/>
        </w:rPr>
        <w:t>faksa numurs, e-pasta adrese un kontaktpersona;</w:t>
      </w:r>
    </w:p>
    <w:p w:rsidRPr="00442A96" w:rsidR="005959D3" w:rsidP="001452AE" w:rsidRDefault="005959D3" w14:paraId="53069A20" w14:textId="00EB4F80">
      <w:pPr>
        <w:pStyle w:val="AGREEMENTBULLETS"/>
        <w:numPr>
          <w:ilvl w:val="0"/>
          <w:numId w:val="45"/>
        </w:numPr>
        <w:spacing w:line="240" w:lineRule="auto"/>
        <w:rPr>
          <w:rFonts w:ascii="Times New Roman" w:hAnsi="Times New Roman" w:cs="Times New Roman"/>
          <w:lang w:val="lv-LV"/>
        </w:rPr>
      </w:pPr>
      <w:r w:rsidRPr="00442A96">
        <w:rPr>
          <w:rFonts w:ascii="Times New Roman" w:hAnsi="Times New Roman" w:cs="Times New Roman"/>
          <w:lang w:val="lv-LV"/>
        </w:rPr>
        <w:t>datēts un apzīmogots apmeklētāja Nacionālās drošības iestādes pārstāvja paraksts.</w:t>
      </w:r>
    </w:p>
    <w:p w:rsidRPr="00442A96" w:rsidR="007445D6" w:rsidP="001452AE" w:rsidRDefault="007445D6" w14:paraId="18E0B585" w14:textId="4F7FF64A">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12.</w:t>
      </w:r>
      <w:r w:rsidRPr="00442A96">
        <w:rPr>
          <w:rFonts w:ascii="Times New Roman" w:hAnsi="Times New Roman" w:cs="Times New Roman"/>
          <w:lang w:val="lv-LV"/>
        </w:rPr>
        <w:t xml:space="preserve"> PANTS</w:t>
      </w:r>
    </w:p>
    <w:p w:rsidRPr="00442A96" w:rsidR="007445D6" w:rsidP="001452AE" w:rsidRDefault="007445D6" w14:paraId="7FA05F58" w14:textId="51001384">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 xml:space="preserve">DROŠĪBAS </w:t>
      </w:r>
      <w:r w:rsidRPr="00442A96" w:rsidR="00BD177B">
        <w:rPr>
          <w:rFonts w:ascii="Times New Roman" w:hAnsi="Times New Roman" w:cs="Times New Roman"/>
          <w:lang w:val="lv-LV"/>
        </w:rPr>
        <w:t>PRASĪBU PĀRKĀPUMS</w:t>
      </w:r>
    </w:p>
    <w:p w:rsidRPr="00442A96" w:rsidR="003D7CB9" w:rsidP="001452AE" w:rsidRDefault="003D7CB9" w14:paraId="4BF0546D" w14:textId="77777777">
      <w:pPr>
        <w:pStyle w:val="AGREEMENTHEADING"/>
        <w:spacing w:line="240" w:lineRule="auto"/>
        <w:jc w:val="both"/>
        <w:rPr>
          <w:rFonts w:ascii="Times New Roman" w:hAnsi="Times New Roman" w:cs="Times New Roman"/>
          <w:lang w:val="lv-LV"/>
        </w:rPr>
      </w:pPr>
    </w:p>
    <w:p w:rsidRPr="00442A96" w:rsidR="003D7CB9" w:rsidP="001452AE" w:rsidRDefault="0098410C" w14:paraId="5DE3BA8E" w14:textId="45A6BB3B">
      <w:pPr>
        <w:pStyle w:val="AGREEMENTBULLETS"/>
        <w:numPr>
          <w:ilvl w:val="0"/>
          <w:numId w:val="38"/>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Nacionālās drošības iestādes nekavējoties rakstiski informē viena otru par jebkuru faktisku vai iespējamu </w:t>
      </w:r>
      <w:r w:rsidRPr="00442A96" w:rsidR="001358EF">
        <w:rPr>
          <w:rFonts w:ascii="Times New Roman" w:hAnsi="Times New Roman" w:cs="Times New Roman"/>
          <w:lang w:val="lv-LV"/>
        </w:rPr>
        <w:t xml:space="preserve">Drošības </w:t>
      </w:r>
      <w:r w:rsidRPr="00442A96" w:rsidR="00BD177B">
        <w:rPr>
          <w:rFonts w:ascii="Times New Roman" w:hAnsi="Times New Roman" w:cs="Times New Roman"/>
          <w:lang w:val="lv-LV"/>
        </w:rPr>
        <w:t>prasību pārkāpumu</w:t>
      </w:r>
      <w:r w:rsidRPr="00442A96" w:rsidR="009E7604">
        <w:rPr>
          <w:rFonts w:ascii="Times New Roman" w:hAnsi="Times New Roman" w:cs="Times New Roman"/>
          <w:lang w:val="lv-LV"/>
        </w:rPr>
        <w:t>, kas ietver otras Puses K</w:t>
      </w:r>
      <w:r w:rsidRPr="00442A96">
        <w:rPr>
          <w:rFonts w:ascii="Times New Roman" w:hAnsi="Times New Roman" w:cs="Times New Roman"/>
          <w:lang w:val="lv-LV"/>
        </w:rPr>
        <w:t>lasificētu informāciju.</w:t>
      </w:r>
    </w:p>
    <w:p w:rsidRPr="00442A96" w:rsidR="003D7CB9" w:rsidP="001452AE" w:rsidRDefault="003D7CB9" w14:paraId="0478B514" w14:textId="77777777">
      <w:pPr>
        <w:pStyle w:val="AGREEMENTBULLETS"/>
        <w:spacing w:after="0" w:line="240" w:lineRule="auto"/>
        <w:rPr>
          <w:rFonts w:ascii="Times New Roman" w:hAnsi="Times New Roman" w:cs="Times New Roman"/>
          <w:lang w:val="lv-LV"/>
        </w:rPr>
      </w:pPr>
    </w:p>
    <w:p w:rsidRPr="00442A96" w:rsidR="003D7CB9" w:rsidP="001452AE" w:rsidRDefault="001836C8" w14:paraId="25C76B6D" w14:textId="780B69A6">
      <w:pPr>
        <w:pStyle w:val="AGREEMENTBULLETS"/>
        <w:numPr>
          <w:ilvl w:val="0"/>
          <w:numId w:val="38"/>
        </w:numPr>
        <w:spacing w:after="0" w:line="240" w:lineRule="auto"/>
        <w:rPr>
          <w:rFonts w:ascii="Times New Roman" w:hAnsi="Times New Roman" w:cs="Times New Roman"/>
          <w:lang w:val="lv-LV"/>
        </w:rPr>
      </w:pPr>
      <w:r w:rsidRPr="00442A96">
        <w:rPr>
          <w:rFonts w:ascii="Times New Roman" w:hAnsi="Times New Roman" w:cs="Times New Roman"/>
          <w:lang w:val="lv-LV"/>
        </w:rPr>
        <w:t>Saņēmējas puses kompetentās iestādes nekav</w:t>
      </w:r>
      <w:r w:rsidRPr="00442A96" w:rsidR="001358EF">
        <w:rPr>
          <w:rFonts w:ascii="Times New Roman" w:hAnsi="Times New Roman" w:cs="Times New Roman"/>
          <w:lang w:val="lv-LV"/>
        </w:rPr>
        <w:t>ējoties izmeklē jebkuru faktisku vai iespējamu</w:t>
      </w:r>
      <w:r w:rsidRPr="00442A96">
        <w:rPr>
          <w:rFonts w:ascii="Times New Roman" w:hAnsi="Times New Roman" w:cs="Times New Roman"/>
          <w:lang w:val="lv-LV"/>
        </w:rPr>
        <w:t xml:space="preserve"> </w:t>
      </w:r>
      <w:r w:rsidRPr="00442A96" w:rsidR="001358EF">
        <w:rPr>
          <w:rFonts w:ascii="Times New Roman" w:hAnsi="Times New Roman" w:cs="Times New Roman"/>
          <w:lang w:val="lv-LV"/>
        </w:rPr>
        <w:t xml:space="preserve">Drošības </w:t>
      </w:r>
      <w:r w:rsidRPr="00442A96" w:rsidR="00BD177B">
        <w:rPr>
          <w:rFonts w:ascii="Times New Roman" w:hAnsi="Times New Roman" w:cs="Times New Roman"/>
          <w:lang w:val="lv-LV"/>
        </w:rPr>
        <w:t>prasību pārkāpumu</w:t>
      </w:r>
      <w:r w:rsidRPr="00442A96">
        <w:rPr>
          <w:rFonts w:ascii="Times New Roman" w:hAnsi="Times New Roman" w:cs="Times New Roman"/>
          <w:lang w:val="lv-LV"/>
        </w:rPr>
        <w:t xml:space="preserve">. </w:t>
      </w:r>
      <w:r w:rsidRPr="00442A96" w:rsidR="009D4269">
        <w:rPr>
          <w:rFonts w:ascii="Times New Roman" w:hAnsi="Times New Roman" w:cs="Times New Roman"/>
          <w:lang w:val="lv-LV"/>
        </w:rPr>
        <w:t xml:space="preserve">Ja nepieciešams, </w:t>
      </w:r>
      <w:r w:rsidRPr="00442A96">
        <w:rPr>
          <w:rFonts w:ascii="Times New Roman" w:hAnsi="Times New Roman" w:cs="Times New Roman"/>
          <w:lang w:val="lv-LV"/>
        </w:rPr>
        <w:t xml:space="preserve">Izcelsmes puses kompetentās iestādes </w:t>
      </w:r>
      <w:r w:rsidRPr="00442A96" w:rsidR="00BE3E93">
        <w:rPr>
          <w:rFonts w:ascii="Times New Roman" w:hAnsi="Times New Roman" w:cs="Times New Roman"/>
          <w:lang w:val="lv-LV"/>
        </w:rPr>
        <w:t>sniedz atbalstu izmeklēšanai</w:t>
      </w:r>
      <w:r w:rsidRPr="00442A96" w:rsidR="003D7CB9">
        <w:rPr>
          <w:rFonts w:ascii="Times New Roman" w:hAnsi="Times New Roman" w:cs="Times New Roman"/>
          <w:lang w:val="lv-LV"/>
        </w:rPr>
        <w:t>.</w:t>
      </w:r>
    </w:p>
    <w:p w:rsidRPr="00442A96" w:rsidR="00477DD9" w:rsidP="001452AE" w:rsidRDefault="00477DD9" w14:paraId="5C155517" w14:textId="77777777">
      <w:pPr>
        <w:pStyle w:val="AGREEMENTBULLETS"/>
        <w:spacing w:after="0" w:line="240" w:lineRule="auto"/>
        <w:ind w:left="360"/>
        <w:rPr>
          <w:rFonts w:ascii="Times New Roman" w:hAnsi="Times New Roman" w:cs="Times New Roman"/>
          <w:lang w:val="lv-LV"/>
        </w:rPr>
      </w:pPr>
    </w:p>
    <w:p w:rsidRPr="00442A96" w:rsidR="007C4B48" w:rsidP="001452AE" w:rsidRDefault="00E74755" w14:paraId="37C0E3F3" w14:textId="39EA1CC7">
      <w:pPr>
        <w:pStyle w:val="AGREEMENTBULLETS"/>
        <w:numPr>
          <w:ilvl w:val="0"/>
          <w:numId w:val="38"/>
        </w:numPr>
        <w:spacing w:after="0" w:line="240" w:lineRule="auto"/>
        <w:rPr>
          <w:rFonts w:ascii="Times New Roman" w:hAnsi="Times New Roman" w:cs="Times New Roman"/>
          <w:lang w:val="lv-LV"/>
        </w:rPr>
      </w:pPr>
      <w:r w:rsidRPr="00442A96">
        <w:rPr>
          <w:rFonts w:ascii="Times New Roman" w:hAnsi="Times New Roman" w:cs="Times New Roman"/>
          <w:lang w:val="lv-LV"/>
        </w:rPr>
        <w:t>Puses</w:t>
      </w:r>
      <w:r w:rsidRPr="00442A96" w:rsidR="005E4DF3">
        <w:rPr>
          <w:rFonts w:ascii="Times New Roman" w:hAnsi="Times New Roman" w:cs="Times New Roman"/>
          <w:lang w:val="lv-LV"/>
        </w:rPr>
        <w:t>, kuras jurisdikcijā ir faktiskā vai iespējamā Drošības prasību pārkāpuma izmeklēšana</w:t>
      </w:r>
      <w:r w:rsidRPr="00442A96" w:rsidR="00477DD9">
        <w:rPr>
          <w:rFonts w:ascii="Times New Roman" w:hAnsi="Times New Roman" w:cs="Times New Roman"/>
          <w:lang w:val="lv-LV"/>
        </w:rPr>
        <w:t>, k</w:t>
      </w:r>
      <w:r w:rsidRPr="00442A96" w:rsidR="007C4B48">
        <w:rPr>
          <w:rFonts w:ascii="Times New Roman" w:hAnsi="Times New Roman" w:cs="Times New Roman"/>
          <w:lang w:val="lv-LV"/>
        </w:rPr>
        <w:t xml:space="preserve">ompetentās iestādes un tiesas </w:t>
      </w:r>
      <w:r w:rsidRPr="00442A96" w:rsidR="00477DD9">
        <w:rPr>
          <w:rFonts w:ascii="Times New Roman" w:hAnsi="Times New Roman" w:cs="Times New Roman"/>
          <w:lang w:val="lv-LV"/>
        </w:rPr>
        <w:t>vei</w:t>
      </w:r>
      <w:r w:rsidRPr="00442A96" w:rsidR="00187E96">
        <w:rPr>
          <w:rFonts w:ascii="Times New Roman" w:hAnsi="Times New Roman" w:cs="Times New Roman"/>
          <w:lang w:val="lv-LV"/>
        </w:rPr>
        <w:t>c</w:t>
      </w:r>
      <w:r w:rsidRPr="00442A96" w:rsidR="00477DD9">
        <w:rPr>
          <w:rFonts w:ascii="Times New Roman" w:hAnsi="Times New Roman" w:cs="Times New Roman"/>
          <w:lang w:val="lv-LV"/>
        </w:rPr>
        <w:t xml:space="preserve"> atbilstošas </w:t>
      </w:r>
      <w:r w:rsidRPr="00442A96">
        <w:rPr>
          <w:rFonts w:ascii="Times New Roman" w:hAnsi="Times New Roman" w:cs="Times New Roman"/>
          <w:lang w:val="lv-LV"/>
        </w:rPr>
        <w:t>tiesiskas</w:t>
      </w:r>
      <w:r w:rsidRPr="00442A96" w:rsidR="00477DD9">
        <w:rPr>
          <w:rFonts w:ascii="Times New Roman" w:hAnsi="Times New Roman" w:cs="Times New Roman"/>
          <w:lang w:val="lv-LV"/>
        </w:rPr>
        <w:t xml:space="preserve"> darbības saskaņā ar nacionālajiem normatīvajiem aktiem.</w:t>
      </w:r>
    </w:p>
    <w:p w:rsidRPr="00442A96" w:rsidR="003D7CB9" w:rsidP="001452AE" w:rsidRDefault="003D7CB9" w14:paraId="6E71000C" w14:textId="77777777">
      <w:pPr>
        <w:pStyle w:val="AGREEMENTBULLETS"/>
        <w:spacing w:after="0" w:line="240" w:lineRule="auto"/>
        <w:rPr>
          <w:rFonts w:ascii="Times New Roman" w:hAnsi="Times New Roman" w:cs="Times New Roman"/>
          <w:lang w:val="lv-LV"/>
        </w:rPr>
      </w:pPr>
    </w:p>
    <w:p w:rsidRPr="00442A96" w:rsidR="00477DD9" w:rsidP="001452AE" w:rsidRDefault="00477DD9" w14:paraId="30E7B630" w14:textId="77777777">
      <w:pPr>
        <w:pStyle w:val="AGREEMENTBULLETS"/>
        <w:numPr>
          <w:ilvl w:val="0"/>
          <w:numId w:val="38"/>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Saņēmējas puses </w:t>
      </w:r>
      <w:r w:rsidRPr="00442A96" w:rsidR="00DA7BF4">
        <w:rPr>
          <w:rFonts w:ascii="Times New Roman" w:hAnsi="Times New Roman" w:cs="Times New Roman"/>
          <w:lang w:val="lv-LV"/>
        </w:rPr>
        <w:t>Nacionālā drošības iestāde saskaņā ar tās nacionālajiem normatīvajiem aktiem veic atbilst</w:t>
      </w:r>
      <w:r w:rsidRPr="00442A96" w:rsidR="00BE3E93">
        <w:rPr>
          <w:rFonts w:ascii="Times New Roman" w:hAnsi="Times New Roman" w:cs="Times New Roman"/>
          <w:lang w:val="lv-LV"/>
        </w:rPr>
        <w:t>ošus</w:t>
      </w:r>
      <w:r w:rsidRPr="00442A96" w:rsidR="00DA7BF4">
        <w:rPr>
          <w:rFonts w:ascii="Times New Roman" w:hAnsi="Times New Roman" w:cs="Times New Roman"/>
          <w:lang w:val="lv-LV"/>
        </w:rPr>
        <w:t xml:space="preserve"> pasākumus, lai ierobežotu </w:t>
      </w:r>
      <w:r w:rsidRPr="00442A96">
        <w:rPr>
          <w:rFonts w:ascii="Times New Roman" w:hAnsi="Times New Roman" w:cs="Times New Roman"/>
          <w:lang w:val="lv-LV"/>
        </w:rPr>
        <w:t xml:space="preserve">Drošības prasību </w:t>
      </w:r>
      <w:r w:rsidRPr="00442A96" w:rsidR="00BD177B">
        <w:rPr>
          <w:rFonts w:ascii="Times New Roman" w:hAnsi="Times New Roman" w:cs="Times New Roman"/>
          <w:lang w:val="lv-LV"/>
        </w:rPr>
        <w:t xml:space="preserve">pārkāpuma </w:t>
      </w:r>
      <w:r w:rsidRPr="00442A96" w:rsidR="00DA7BF4">
        <w:rPr>
          <w:rFonts w:ascii="Times New Roman" w:hAnsi="Times New Roman" w:cs="Times New Roman"/>
          <w:lang w:val="lv-LV"/>
        </w:rPr>
        <w:t xml:space="preserve">sekas un novērstu tā atkārtošanos. </w:t>
      </w:r>
    </w:p>
    <w:p w:rsidRPr="00442A96" w:rsidR="00477DD9" w:rsidP="001452AE" w:rsidRDefault="00477DD9" w14:paraId="29F7755E" w14:textId="77777777">
      <w:pPr>
        <w:pStyle w:val="AGREEMENTBULLETS"/>
        <w:spacing w:after="0" w:line="240" w:lineRule="auto"/>
        <w:ind w:left="360"/>
        <w:rPr>
          <w:rFonts w:ascii="Times New Roman" w:hAnsi="Times New Roman" w:cs="Times New Roman"/>
          <w:lang w:val="lv-LV"/>
        </w:rPr>
      </w:pPr>
    </w:p>
    <w:p w:rsidRPr="00442A96" w:rsidR="003D7CB9" w:rsidP="001452AE" w:rsidRDefault="00DA7BF4" w14:paraId="450227F4" w14:textId="444519B1">
      <w:pPr>
        <w:pStyle w:val="AGREEMENTBULLETS"/>
        <w:numPr>
          <w:ilvl w:val="0"/>
          <w:numId w:val="38"/>
        </w:numPr>
        <w:spacing w:after="0" w:line="240" w:lineRule="auto"/>
        <w:rPr>
          <w:rFonts w:ascii="Times New Roman" w:hAnsi="Times New Roman" w:cs="Times New Roman"/>
          <w:lang w:val="lv-LV"/>
        </w:rPr>
      </w:pPr>
      <w:r w:rsidRPr="00442A96">
        <w:rPr>
          <w:rFonts w:ascii="Times New Roman" w:hAnsi="Times New Roman" w:cs="Times New Roman"/>
          <w:lang w:val="lv-LV"/>
        </w:rPr>
        <w:t>Otras Puses Nacionālo drošības iestādi informē par izmeklēšanas rezultātiem un veiktajiem pasākumiem, ja tādi ir.</w:t>
      </w:r>
    </w:p>
    <w:p w:rsidRPr="00442A96" w:rsidR="003D7CB9" w:rsidP="001452AE" w:rsidRDefault="003D7CB9" w14:paraId="234DFC57" w14:textId="77777777">
      <w:pPr>
        <w:pStyle w:val="AGREEMENTHEADING"/>
        <w:spacing w:line="240" w:lineRule="auto"/>
        <w:jc w:val="both"/>
        <w:rPr>
          <w:rFonts w:ascii="Times New Roman" w:hAnsi="Times New Roman" w:cs="Times New Roman"/>
          <w:lang w:val="lv-LV"/>
        </w:rPr>
      </w:pPr>
    </w:p>
    <w:p w:rsidRPr="00442A96" w:rsidR="00C10A16" w:rsidP="001452AE" w:rsidRDefault="00C10A16" w14:paraId="73E462C3" w14:textId="1DDEF333">
      <w:pPr>
        <w:pStyle w:val="AGREEMENTHEADING"/>
        <w:spacing w:line="240" w:lineRule="auto"/>
        <w:rPr>
          <w:rFonts w:ascii="Times New Roman" w:hAnsi="Times New Roman" w:cs="Times New Roman"/>
          <w:lang w:val="lv-LV"/>
        </w:rPr>
      </w:pPr>
      <w:r w:rsidRPr="00442A96">
        <w:rPr>
          <w:rFonts w:ascii="Times New Roman" w:hAnsi="Times New Roman" w:cs="Times New Roman"/>
          <w:bCs w:val="0"/>
          <w:lang w:val="lv-LV"/>
        </w:rPr>
        <w:t>1</w:t>
      </w:r>
      <w:r w:rsidRPr="00442A96" w:rsidR="00477DD9">
        <w:rPr>
          <w:rFonts w:ascii="Times New Roman" w:hAnsi="Times New Roman" w:cs="Times New Roman"/>
          <w:bCs w:val="0"/>
          <w:lang w:val="lv-LV"/>
        </w:rPr>
        <w:t>3</w:t>
      </w:r>
      <w:r w:rsidRPr="00442A96">
        <w:rPr>
          <w:rFonts w:ascii="Times New Roman" w:hAnsi="Times New Roman" w:cs="Times New Roman"/>
          <w:bCs w:val="0"/>
          <w:lang w:val="lv-LV"/>
        </w:rPr>
        <w:t>.</w:t>
      </w:r>
      <w:r w:rsidRPr="00442A96">
        <w:rPr>
          <w:rFonts w:ascii="Times New Roman" w:hAnsi="Times New Roman" w:cs="Times New Roman"/>
          <w:lang w:val="lv-LV"/>
        </w:rPr>
        <w:t xml:space="preserve"> PANTS</w:t>
      </w:r>
    </w:p>
    <w:p w:rsidRPr="00442A96" w:rsidR="00C10A16" w:rsidP="001452AE" w:rsidRDefault="00C10A16" w14:paraId="1BADB73F" w14:textId="4247EA13">
      <w:pPr>
        <w:pStyle w:val="AGREEMENTHEADING"/>
        <w:spacing w:line="240" w:lineRule="auto"/>
        <w:rPr>
          <w:rFonts w:ascii="Times New Roman" w:hAnsi="Times New Roman" w:cs="Times New Roman"/>
          <w:lang w:val="lv-LV"/>
        </w:rPr>
      </w:pPr>
      <w:r w:rsidRPr="00442A96">
        <w:rPr>
          <w:rFonts w:ascii="Times New Roman" w:hAnsi="Times New Roman" w:cs="Times New Roman"/>
          <w:lang w:val="lv-LV"/>
        </w:rPr>
        <w:t>NOBEIGUMA NOTEIKUMI</w:t>
      </w:r>
    </w:p>
    <w:p w:rsidRPr="00442A96" w:rsidR="003D7CB9" w:rsidP="001452AE" w:rsidRDefault="003D7CB9" w14:paraId="0FB37D53" w14:textId="77777777">
      <w:pPr>
        <w:pStyle w:val="AGREEMENTHEADING"/>
        <w:spacing w:line="240" w:lineRule="auto"/>
        <w:jc w:val="both"/>
        <w:rPr>
          <w:rFonts w:ascii="Times New Roman" w:hAnsi="Times New Roman" w:cs="Times New Roman"/>
          <w:lang w:val="lv-LV"/>
        </w:rPr>
      </w:pPr>
    </w:p>
    <w:p w:rsidRPr="00442A96" w:rsidR="009E364D" w:rsidP="001452AE" w:rsidRDefault="009E364D" w14:paraId="03446011" w14:textId="5EB8CBE9">
      <w:pPr>
        <w:pStyle w:val="ListParagraph"/>
        <w:numPr>
          <w:ilvl w:val="0"/>
          <w:numId w:val="39"/>
        </w:numPr>
        <w:spacing w:after="0" w:line="240" w:lineRule="auto"/>
        <w:jc w:val="both"/>
        <w:rPr>
          <w:rFonts w:cs="Times New Roman"/>
          <w:lang w:val="lv-LV" w:eastAsia="cs-CZ"/>
        </w:rPr>
      </w:pPr>
      <w:r w:rsidRPr="00442A96">
        <w:rPr>
          <w:rFonts w:cs="Times New Roman"/>
          <w:lang w:val="lv-LV" w:eastAsia="cs-CZ"/>
        </w:rPr>
        <w:t>Līgums neietekmē starp abām Pusēm vai kompetentām iestādēm pastāvošos līgumus un saprašanās memorandus, kas regulē Klasificētas informācijas aizsardzību, ciktāl to noteikumi nav pretrunā ar šo Līgumu.</w:t>
      </w:r>
    </w:p>
    <w:p w:rsidRPr="00442A96" w:rsidR="009E364D" w:rsidP="001452AE" w:rsidRDefault="009E364D" w14:paraId="0E3430E4" w14:textId="77777777">
      <w:pPr>
        <w:pStyle w:val="AGREEMENTBULLETS"/>
        <w:spacing w:after="0" w:line="240" w:lineRule="auto"/>
        <w:ind w:left="360"/>
        <w:rPr>
          <w:rFonts w:ascii="Times New Roman" w:hAnsi="Times New Roman" w:cs="Times New Roman"/>
          <w:lang w:val="lv-LV"/>
        </w:rPr>
      </w:pPr>
    </w:p>
    <w:p w:rsidRPr="00442A96" w:rsidR="003D7CB9" w:rsidP="001452AE" w:rsidRDefault="00E76B43" w14:paraId="73DB9F6F" w14:textId="1381A698">
      <w:pPr>
        <w:pStyle w:val="AGREEMENTBULLETS"/>
        <w:numPr>
          <w:ilvl w:val="0"/>
          <w:numId w:val="39"/>
        </w:numPr>
        <w:spacing w:after="0" w:line="240" w:lineRule="auto"/>
        <w:rPr>
          <w:rFonts w:ascii="Times New Roman" w:hAnsi="Times New Roman" w:cs="Times New Roman"/>
          <w:lang w:val="lv-LV"/>
        </w:rPr>
      </w:pPr>
      <w:r w:rsidRPr="00442A96">
        <w:rPr>
          <w:rFonts w:ascii="Times New Roman" w:hAnsi="Times New Roman" w:cs="Times New Roman"/>
          <w:lang w:val="lv-LV"/>
        </w:rPr>
        <w:t>Līgums tiek noslēgts uz nenoteiktu laiku un stājas spēkā dienā, kad pa diplomātiskajiem kanāliem saņemts pēdējais rakstiskais paziņojums par Pušu iekšējo procedūru izpildi.</w:t>
      </w:r>
    </w:p>
    <w:p w:rsidRPr="00442A96" w:rsidR="003D7CB9" w:rsidP="001452AE" w:rsidRDefault="003D7CB9" w14:paraId="4B8064B4" w14:textId="77777777">
      <w:pPr>
        <w:pStyle w:val="AGREEMENTBULLETS"/>
        <w:spacing w:after="0" w:line="240" w:lineRule="auto"/>
        <w:rPr>
          <w:rFonts w:ascii="Times New Roman" w:hAnsi="Times New Roman" w:cs="Times New Roman"/>
          <w:lang w:val="lv-LV"/>
        </w:rPr>
      </w:pPr>
    </w:p>
    <w:p w:rsidRPr="00442A96" w:rsidR="003D7CB9" w:rsidP="001452AE" w:rsidRDefault="00E76B43" w14:paraId="0E4B6213" w14:textId="54DEFD91">
      <w:pPr>
        <w:pStyle w:val="AGREEMENTBULLETS"/>
        <w:numPr>
          <w:ilvl w:val="0"/>
          <w:numId w:val="39"/>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Līgums var tikt grozīts, Pusēm savstarpēji vienojoties. Šādi grozījumi stājas spēkā saskaņā ar šā panta </w:t>
      </w:r>
      <w:r w:rsidRPr="00442A96" w:rsidR="009E364D">
        <w:rPr>
          <w:rFonts w:ascii="Times New Roman" w:hAnsi="Times New Roman" w:cs="Times New Roman"/>
          <w:lang w:val="lv-LV"/>
        </w:rPr>
        <w:t>2</w:t>
      </w:r>
      <w:r w:rsidRPr="00442A96">
        <w:rPr>
          <w:rFonts w:ascii="Times New Roman" w:hAnsi="Times New Roman" w:cs="Times New Roman"/>
          <w:lang w:val="lv-LV"/>
        </w:rPr>
        <w:t xml:space="preserve">. </w:t>
      </w:r>
      <w:r w:rsidRPr="00442A96" w:rsidR="009E7604">
        <w:rPr>
          <w:rFonts w:ascii="Times New Roman" w:hAnsi="Times New Roman" w:cs="Times New Roman"/>
          <w:lang w:val="lv-LV"/>
        </w:rPr>
        <w:t>daļā</w:t>
      </w:r>
      <w:r w:rsidRPr="00442A96">
        <w:rPr>
          <w:rFonts w:ascii="Times New Roman" w:hAnsi="Times New Roman" w:cs="Times New Roman"/>
          <w:lang w:val="lv-LV"/>
        </w:rPr>
        <w:t xml:space="preserve"> noteikto kārtību.</w:t>
      </w:r>
    </w:p>
    <w:p w:rsidRPr="00442A96" w:rsidR="003D7CB9" w:rsidP="001452AE" w:rsidRDefault="003D7CB9" w14:paraId="407741DB" w14:textId="77777777">
      <w:pPr>
        <w:jc w:val="both"/>
        <w:rPr>
          <w:sz w:val="24"/>
          <w:szCs w:val="24"/>
          <w:lang w:val="lv-LV"/>
        </w:rPr>
      </w:pPr>
    </w:p>
    <w:p w:rsidRPr="00442A96" w:rsidR="003D7CB9" w:rsidP="001452AE" w:rsidRDefault="00E76B43" w14:paraId="671960BA" w14:textId="4B768E64">
      <w:pPr>
        <w:pStyle w:val="AGREEMENTBULLETS"/>
        <w:numPr>
          <w:ilvl w:val="0"/>
          <w:numId w:val="39"/>
        </w:numPr>
        <w:spacing w:after="0" w:line="240" w:lineRule="auto"/>
        <w:rPr>
          <w:rFonts w:ascii="Times New Roman" w:hAnsi="Times New Roman" w:cs="Times New Roman"/>
          <w:lang w:val="lv-LV"/>
        </w:rPr>
      </w:pPr>
      <w:r w:rsidRPr="00442A96">
        <w:rPr>
          <w:rFonts w:ascii="Times New Roman" w:hAnsi="Times New Roman" w:cs="Times New Roman"/>
          <w:lang w:val="lv-LV"/>
        </w:rPr>
        <w:t>Katra Puse ir tiesīga, rakstiski informējot otru Pusi, izbeigt Līguma darbību. Šādā gadījumā Līgums zaudē spēku sešus mēnešus pēc dienas, kurā otra Puse saņem šādu paziņojumu.</w:t>
      </w:r>
    </w:p>
    <w:p w:rsidRPr="00442A96" w:rsidR="00EC49E2" w:rsidP="001452AE" w:rsidRDefault="00EC49E2" w14:paraId="294D1C7F" w14:textId="77777777">
      <w:pPr>
        <w:pStyle w:val="AGREEMENTBULLETS"/>
        <w:spacing w:after="0" w:line="240" w:lineRule="auto"/>
        <w:rPr>
          <w:rFonts w:ascii="Times New Roman" w:hAnsi="Times New Roman" w:cs="Times New Roman"/>
          <w:lang w:val="lv-LV"/>
        </w:rPr>
      </w:pPr>
    </w:p>
    <w:p w:rsidRPr="00442A96" w:rsidR="00E76B43" w:rsidP="001452AE" w:rsidRDefault="0071185F" w14:paraId="079061E2" w14:textId="17599872">
      <w:pPr>
        <w:pStyle w:val="AGREEMENTBULLETS"/>
        <w:numPr>
          <w:ilvl w:val="0"/>
          <w:numId w:val="39"/>
        </w:numPr>
        <w:spacing w:after="0" w:line="240" w:lineRule="auto"/>
        <w:rPr>
          <w:rFonts w:ascii="Times New Roman" w:hAnsi="Times New Roman" w:cs="Times New Roman"/>
          <w:lang w:val="lv-LV"/>
        </w:rPr>
      </w:pPr>
      <w:r w:rsidRPr="00442A96">
        <w:rPr>
          <w:rFonts w:ascii="Times New Roman" w:hAnsi="Times New Roman" w:cs="Times New Roman"/>
          <w:lang w:val="lv-LV"/>
        </w:rPr>
        <w:t xml:space="preserve">Neatkarīgi no šī Līguma izbeigšanas visa Klasificētā informācija, kas ir </w:t>
      </w:r>
      <w:r w:rsidRPr="00442A96" w:rsidR="009E364D">
        <w:rPr>
          <w:rFonts w:ascii="Times New Roman" w:hAnsi="Times New Roman" w:cs="Times New Roman"/>
          <w:lang w:val="lv-LV"/>
        </w:rPr>
        <w:t>izstrādāta un</w:t>
      </w:r>
      <w:r w:rsidRPr="00442A96" w:rsidR="00B52497">
        <w:rPr>
          <w:rFonts w:ascii="Times New Roman" w:hAnsi="Times New Roman" w:cs="Times New Roman"/>
          <w:lang w:val="lv-LV"/>
        </w:rPr>
        <w:t xml:space="preserve"> / </w:t>
      </w:r>
      <w:r w:rsidRPr="00442A96" w:rsidR="009E364D">
        <w:rPr>
          <w:rFonts w:ascii="Times New Roman" w:hAnsi="Times New Roman" w:cs="Times New Roman"/>
          <w:lang w:val="lv-LV"/>
        </w:rPr>
        <w:t>vai sniegta</w:t>
      </w:r>
      <w:r w:rsidRPr="00442A96">
        <w:rPr>
          <w:rFonts w:ascii="Times New Roman" w:hAnsi="Times New Roman" w:cs="Times New Roman"/>
          <w:lang w:val="lv-LV"/>
        </w:rPr>
        <w:t xml:space="preserve"> saskaņā ar šo Līgumu, tiek aizsargāta saskaņā ar šo Līgumu tik ilgi, kamēr tā ir klasificēta.</w:t>
      </w:r>
      <w:r w:rsidRPr="00442A96" w:rsidR="00E76B43">
        <w:rPr>
          <w:rFonts w:ascii="Times New Roman" w:hAnsi="Times New Roman" w:cs="Times New Roman"/>
          <w:lang w:val="lv-LV"/>
        </w:rPr>
        <w:t xml:space="preserve"> </w:t>
      </w:r>
    </w:p>
    <w:p w:rsidRPr="00442A96" w:rsidR="00C2013F" w:rsidP="00C2013F" w:rsidRDefault="00C2013F" w14:paraId="693F8B5A" w14:textId="77777777">
      <w:pPr>
        <w:pStyle w:val="AGREEMENTBULLETS"/>
        <w:spacing w:after="0" w:line="240" w:lineRule="auto"/>
        <w:ind w:left="360"/>
        <w:rPr>
          <w:rFonts w:ascii="Times New Roman" w:hAnsi="Times New Roman" w:cs="Times New Roman"/>
          <w:lang w:val="lv-LV"/>
        </w:rPr>
      </w:pPr>
    </w:p>
    <w:p w:rsidRPr="00442A96" w:rsidR="003D7CB9" w:rsidP="001452AE" w:rsidRDefault="00E76B43" w14:paraId="5865A68D" w14:textId="1A2617EA">
      <w:pPr>
        <w:pStyle w:val="AGREEMENTBULLETS"/>
        <w:numPr>
          <w:ilvl w:val="0"/>
          <w:numId w:val="39"/>
        </w:numPr>
        <w:spacing w:after="0" w:line="240" w:lineRule="auto"/>
        <w:rPr>
          <w:rFonts w:ascii="Times New Roman" w:hAnsi="Times New Roman" w:cs="Times New Roman"/>
          <w:lang w:val="lv-LV"/>
        </w:rPr>
      </w:pPr>
      <w:r w:rsidRPr="00442A96">
        <w:rPr>
          <w:rFonts w:ascii="Times New Roman" w:hAnsi="Times New Roman" w:cs="Times New Roman"/>
          <w:lang w:val="lv-LV"/>
        </w:rPr>
        <w:t>Jebkuri strīdi par Līguma interpretāciju vai īstenošanu tiek risināti pārrunu un konsultāciju ceļā starp Pusēm.</w:t>
      </w:r>
    </w:p>
    <w:p w:rsidRPr="00442A96" w:rsidR="00477DD9" w:rsidP="001452AE" w:rsidRDefault="00477DD9" w14:paraId="5F91EC20" w14:textId="77777777">
      <w:pPr>
        <w:pStyle w:val="AGREEMENTBULLETS"/>
        <w:spacing w:after="0" w:line="240" w:lineRule="auto"/>
        <w:ind w:left="360"/>
        <w:rPr>
          <w:rFonts w:ascii="Times New Roman" w:hAnsi="Times New Roman" w:cs="Times New Roman"/>
          <w:lang w:val="lv-LV"/>
        </w:rPr>
      </w:pPr>
    </w:p>
    <w:p w:rsidRPr="00442A96" w:rsidR="00477DD9" w:rsidP="001452AE" w:rsidRDefault="00477DD9" w14:paraId="0D24A00E" w14:textId="44CC595F">
      <w:pPr>
        <w:pStyle w:val="AGREEMENTTEXT"/>
        <w:numPr>
          <w:ilvl w:val="0"/>
          <w:numId w:val="39"/>
        </w:numPr>
        <w:spacing w:after="0" w:line="240" w:lineRule="auto"/>
        <w:rPr>
          <w:rFonts w:ascii="Times New Roman" w:hAnsi="Times New Roman" w:cs="Times New Roman"/>
          <w:lang w:val="lv-LV"/>
        </w:rPr>
      </w:pPr>
      <w:r w:rsidRPr="00442A96">
        <w:rPr>
          <w:rFonts w:ascii="Times New Roman" w:hAnsi="Times New Roman" w:cs="Times New Roman"/>
          <w:lang w:val="lv-LV" w:eastAsia="fi-FI"/>
        </w:rPr>
        <w:t>Katra Puse sedz savus izdevumus, kas radušies, pildot savus pienākumus saskaņā ar šo Līgumu.</w:t>
      </w:r>
    </w:p>
    <w:p w:rsidRPr="00442A96" w:rsidR="00C2013F" w:rsidP="00C2013F" w:rsidRDefault="00C2013F" w14:paraId="45D1EF89" w14:textId="77777777">
      <w:pPr>
        <w:pStyle w:val="AGREEMENTTEXT"/>
        <w:spacing w:after="0" w:line="240" w:lineRule="auto"/>
        <w:ind w:left="360"/>
        <w:rPr>
          <w:rFonts w:ascii="Times New Roman" w:hAnsi="Times New Roman" w:cs="Times New Roman"/>
          <w:lang w:val="lv-LV"/>
        </w:rPr>
      </w:pPr>
    </w:p>
    <w:p w:rsidRPr="00442A96" w:rsidR="0071185F" w:rsidP="001452AE" w:rsidRDefault="0071185F" w14:paraId="7F10F158" w14:textId="77777777">
      <w:pPr>
        <w:pStyle w:val="AGREEMENTBULLETS"/>
        <w:spacing w:after="0" w:line="240" w:lineRule="auto"/>
        <w:ind w:left="360"/>
        <w:rPr>
          <w:rFonts w:ascii="Times New Roman" w:hAnsi="Times New Roman" w:cs="Times New Roman"/>
          <w:lang w:val="lv-LV"/>
        </w:rPr>
      </w:pPr>
    </w:p>
    <w:p w:rsidRPr="00442A96" w:rsidR="003D7CB9" w:rsidP="001452AE" w:rsidRDefault="00E76B43" w14:paraId="4E9F4124" w14:textId="5359A41F">
      <w:pPr>
        <w:pStyle w:val="AGREEMENTBULLETS"/>
        <w:spacing w:after="0" w:line="240" w:lineRule="auto"/>
        <w:ind w:firstLine="360"/>
        <w:rPr>
          <w:rFonts w:ascii="Times New Roman" w:hAnsi="Times New Roman" w:cs="Times New Roman"/>
          <w:spacing w:val="-1"/>
          <w:lang w:val="lv-LV"/>
        </w:rPr>
      </w:pPr>
      <w:r w:rsidRPr="00442A96">
        <w:rPr>
          <w:rFonts w:ascii="Times New Roman" w:hAnsi="Times New Roman" w:cs="Times New Roman"/>
          <w:spacing w:val="-1"/>
          <w:lang w:val="lv-LV"/>
        </w:rPr>
        <w:t xml:space="preserve">To apliecinot, </w:t>
      </w:r>
      <w:r w:rsidRPr="00442A96" w:rsidR="00F308D4">
        <w:rPr>
          <w:rFonts w:ascii="Times New Roman" w:hAnsi="Times New Roman" w:cs="Times New Roman"/>
          <w:spacing w:val="-1"/>
          <w:lang w:val="lv-LV"/>
        </w:rPr>
        <w:t>Pušu pilnvarotie pārstāvji</w:t>
      </w:r>
      <w:r w:rsidRPr="00442A96">
        <w:rPr>
          <w:rFonts w:ascii="Times New Roman" w:hAnsi="Times New Roman" w:cs="Times New Roman"/>
          <w:spacing w:val="-1"/>
          <w:lang w:val="lv-LV"/>
        </w:rPr>
        <w:t xml:space="preserve"> </w:t>
      </w:r>
      <w:r w:rsidRPr="00442A96" w:rsidR="00F308D4">
        <w:rPr>
          <w:rFonts w:ascii="Times New Roman" w:hAnsi="Times New Roman" w:cs="Times New Roman"/>
          <w:spacing w:val="-1"/>
          <w:lang w:val="lv-LV"/>
        </w:rPr>
        <w:t xml:space="preserve">ir parakstījuši </w:t>
      </w:r>
      <w:r w:rsidRPr="00442A96">
        <w:rPr>
          <w:rFonts w:ascii="Times New Roman" w:hAnsi="Times New Roman" w:cs="Times New Roman"/>
          <w:spacing w:val="-1"/>
          <w:lang w:val="lv-LV"/>
        </w:rPr>
        <w:t>šo Līgumu.</w:t>
      </w:r>
    </w:p>
    <w:p w:rsidRPr="00442A96" w:rsidR="001452AE" w:rsidP="001452AE" w:rsidRDefault="001452AE" w14:paraId="6E8D6308" w14:textId="77777777">
      <w:pPr>
        <w:pStyle w:val="AGREEMENTBULLETS"/>
        <w:spacing w:after="0" w:line="240" w:lineRule="auto"/>
        <w:ind w:firstLine="360"/>
        <w:rPr>
          <w:rFonts w:ascii="Times New Roman" w:hAnsi="Times New Roman" w:cs="Times New Roman"/>
          <w:lang w:val="lv-LV"/>
        </w:rPr>
      </w:pPr>
    </w:p>
    <w:p w:rsidRPr="00442A96" w:rsidR="00C2013F" w:rsidP="001452AE" w:rsidRDefault="00C2013F" w14:paraId="21DF2D91" w14:textId="77777777">
      <w:pPr>
        <w:pStyle w:val="AGREEMENTBULLETS"/>
        <w:spacing w:after="0" w:line="240" w:lineRule="auto"/>
        <w:ind w:firstLine="360"/>
        <w:rPr>
          <w:rFonts w:ascii="Times New Roman" w:hAnsi="Times New Roman" w:cs="Times New Roman"/>
          <w:lang w:val="lv-LV"/>
        </w:rPr>
      </w:pPr>
    </w:p>
    <w:p w:rsidRPr="00442A96" w:rsidR="003D7CB9" w:rsidP="001452AE" w:rsidRDefault="00E76B43" w14:paraId="3E7A1B7A" w14:textId="658C36AE">
      <w:pPr>
        <w:pStyle w:val="AGREEMENTTEXT"/>
        <w:spacing w:after="0" w:line="240" w:lineRule="auto"/>
        <w:ind w:firstLine="360"/>
        <w:rPr>
          <w:rFonts w:ascii="Times New Roman" w:hAnsi="Times New Roman" w:cs="Times New Roman"/>
          <w:spacing w:val="-1"/>
          <w:lang w:val="lv-LV"/>
        </w:rPr>
      </w:pPr>
      <w:r w:rsidRPr="00442A96">
        <w:rPr>
          <w:rFonts w:ascii="Times New Roman" w:hAnsi="Times New Roman" w:cs="Times New Roman"/>
          <w:spacing w:val="-1"/>
          <w:lang w:val="lv-LV"/>
        </w:rPr>
        <w:t xml:space="preserve">Parakstīts (vieta) (datums) divos eksemplāros, latviešu, </w:t>
      </w:r>
      <w:r w:rsidRPr="00442A96" w:rsidR="00016B29">
        <w:rPr>
          <w:rFonts w:ascii="Times New Roman" w:hAnsi="Times New Roman" w:cs="Times New Roman"/>
          <w:spacing w:val="-1"/>
          <w:lang w:val="lv-LV"/>
        </w:rPr>
        <w:t>melnkalnie</w:t>
      </w:r>
      <w:r w:rsidRPr="00442A96" w:rsidR="00434185">
        <w:rPr>
          <w:rFonts w:ascii="Times New Roman" w:hAnsi="Times New Roman" w:cs="Times New Roman"/>
          <w:spacing w:val="-1"/>
          <w:lang w:val="lv-LV"/>
        </w:rPr>
        <w:t>šu</w:t>
      </w:r>
      <w:r w:rsidRPr="00442A96">
        <w:rPr>
          <w:rFonts w:ascii="Times New Roman" w:hAnsi="Times New Roman" w:cs="Times New Roman"/>
          <w:spacing w:val="-1"/>
          <w:lang w:val="lv-LV"/>
        </w:rPr>
        <w:t xml:space="preserve"> un angļu valodā, </w:t>
      </w:r>
      <w:r w:rsidRPr="00652B2D" w:rsidR="00652B2D">
        <w:rPr>
          <w:rFonts w:ascii="Times New Roman" w:hAnsi="Times New Roman" w:cs="Times New Roman"/>
          <w:spacing w:val="-1"/>
          <w:lang w:val="lv-LV"/>
        </w:rPr>
        <w:t>visi teksti ir autentiski</w:t>
      </w:r>
      <w:r w:rsidRPr="00442A96">
        <w:rPr>
          <w:rFonts w:ascii="Times New Roman" w:hAnsi="Times New Roman" w:cs="Times New Roman"/>
          <w:spacing w:val="-1"/>
          <w:lang w:val="lv-LV"/>
        </w:rPr>
        <w:t>. Atšķirīgas līguma interpretācijas gadījumā noteicošais ir teksts angļu valodā.</w:t>
      </w:r>
    </w:p>
    <w:p w:rsidRPr="00442A96" w:rsidR="001452AE" w:rsidP="00C2013F" w:rsidRDefault="001452AE" w14:paraId="411D1BB9" w14:textId="77777777">
      <w:pPr>
        <w:pStyle w:val="AGREEMENTTEXT"/>
        <w:spacing w:after="0" w:line="240" w:lineRule="auto"/>
        <w:rPr>
          <w:rFonts w:ascii="Times New Roman" w:hAnsi="Times New Roman" w:cs="Times New Roman"/>
          <w:lang w:val="lv-LV"/>
        </w:rPr>
      </w:pPr>
    </w:p>
    <w:p w:rsidRPr="00442A96" w:rsidR="00C2013F" w:rsidP="00C2013F" w:rsidRDefault="00C2013F" w14:paraId="09E3E281" w14:textId="77777777">
      <w:pPr>
        <w:pStyle w:val="AGREEMENTTEXT"/>
        <w:spacing w:after="0" w:line="240" w:lineRule="auto"/>
        <w:rPr>
          <w:rFonts w:ascii="Times New Roman" w:hAnsi="Times New Roman" w:cs="Times New Roman"/>
          <w:lang w:val="lv-LV"/>
        </w:rPr>
      </w:pPr>
    </w:p>
    <w:tbl>
      <w:tblPr>
        <w:tblStyle w:val="TableGrid"/>
        <w:tblW w:w="8861" w:type="dxa"/>
        <w:tblCellMar>
          <w:left w:w="118" w:type="dxa"/>
        </w:tblCellMar>
        <w:tblLook w:val="04A0" w:firstRow="1" w:lastRow="0" w:firstColumn="1" w:lastColumn="0" w:noHBand="0" w:noVBand="1"/>
      </w:tblPr>
      <w:tblGrid>
        <w:gridCol w:w="4430"/>
        <w:gridCol w:w="4431"/>
      </w:tblGrid>
      <w:tr w:rsidRPr="00442A96" w:rsidR="009E364D" w:rsidTr="009E364D" w14:paraId="1C29A06D" w14:textId="77777777">
        <w:tc>
          <w:tcPr>
            <w:tcW w:w="4430" w:type="dxa"/>
            <w:tcBorders>
              <w:top w:val="nil"/>
              <w:left w:val="nil"/>
              <w:bottom w:val="nil"/>
              <w:right w:val="nil"/>
            </w:tcBorders>
            <w:shd w:val="clear" w:color="auto" w:fill="auto"/>
          </w:tcPr>
          <w:p w:rsidRPr="00442A96" w:rsidR="009E364D" w:rsidP="001452AE" w:rsidRDefault="009E364D" w14:paraId="13B67A4B" w14:textId="55B17D81">
            <w:pPr>
              <w:pStyle w:val="FrameContents"/>
              <w:spacing w:after="0" w:line="240" w:lineRule="auto"/>
              <w:jc w:val="both"/>
              <w:rPr>
                <w:rFonts w:cs="Times New Roman"/>
                <w:b/>
                <w:spacing w:val="-1"/>
                <w:lang w:eastAsia="cs-CZ"/>
              </w:rPr>
            </w:pPr>
            <w:proofErr w:type="spellStart"/>
            <w:r w:rsidRPr="00442A96">
              <w:rPr>
                <w:rFonts w:cs="Times New Roman"/>
                <w:b/>
                <w:spacing w:val="-1"/>
                <w:lang w:eastAsia="cs-CZ"/>
              </w:rPr>
              <w:t>Latvijas</w:t>
            </w:r>
            <w:proofErr w:type="spellEnd"/>
            <w:r w:rsidRPr="00442A96">
              <w:rPr>
                <w:rFonts w:cs="Times New Roman"/>
                <w:b/>
                <w:spacing w:val="-1"/>
                <w:lang w:eastAsia="cs-CZ"/>
              </w:rPr>
              <w:t xml:space="preserve"> </w:t>
            </w:r>
            <w:proofErr w:type="spellStart"/>
            <w:r w:rsidRPr="00442A96">
              <w:rPr>
                <w:rFonts w:cs="Times New Roman"/>
                <w:b/>
                <w:spacing w:val="-1"/>
                <w:lang w:eastAsia="cs-CZ"/>
              </w:rPr>
              <w:t>Republikas</w:t>
            </w:r>
            <w:proofErr w:type="spellEnd"/>
            <w:r w:rsidRPr="00442A96">
              <w:rPr>
                <w:rFonts w:cs="Times New Roman"/>
                <w:b/>
                <w:spacing w:val="-1"/>
                <w:lang w:eastAsia="cs-CZ"/>
              </w:rPr>
              <w:t xml:space="preserve"> </w:t>
            </w:r>
            <w:proofErr w:type="spellStart"/>
            <w:r w:rsidRPr="00442A96">
              <w:rPr>
                <w:rFonts w:cs="Times New Roman"/>
                <w:b/>
                <w:spacing w:val="-1"/>
                <w:lang w:eastAsia="cs-CZ"/>
              </w:rPr>
              <w:t>valdības</w:t>
            </w:r>
            <w:proofErr w:type="spellEnd"/>
            <w:r w:rsidRPr="00442A96">
              <w:rPr>
                <w:rFonts w:cs="Times New Roman"/>
                <w:b/>
                <w:spacing w:val="-1"/>
                <w:lang w:eastAsia="cs-CZ"/>
              </w:rPr>
              <w:t xml:space="preserve"> </w:t>
            </w:r>
            <w:proofErr w:type="spellStart"/>
            <w:r w:rsidRPr="00442A96">
              <w:rPr>
                <w:rFonts w:cs="Times New Roman"/>
                <w:b/>
                <w:spacing w:val="-1"/>
                <w:lang w:eastAsia="cs-CZ"/>
              </w:rPr>
              <w:t>vārdā</w:t>
            </w:r>
            <w:proofErr w:type="spellEnd"/>
          </w:p>
          <w:p w:rsidRPr="00442A96" w:rsidR="009E364D" w:rsidP="001452AE" w:rsidRDefault="009E364D" w14:paraId="73BBAE21" w14:textId="77777777">
            <w:pPr>
              <w:pStyle w:val="FrameContents"/>
              <w:spacing w:after="0" w:line="240" w:lineRule="auto"/>
              <w:jc w:val="both"/>
              <w:rPr>
                <w:rFonts w:cs="Times New Roman"/>
                <w:b/>
                <w:spacing w:val="-1"/>
                <w:lang w:eastAsia="cs-CZ"/>
              </w:rPr>
            </w:pPr>
          </w:p>
          <w:p w:rsidRPr="00442A96" w:rsidR="009E364D" w:rsidP="001452AE" w:rsidRDefault="009E364D" w14:paraId="5A7E4378" w14:textId="77777777">
            <w:pPr>
              <w:pStyle w:val="FrameContents"/>
              <w:spacing w:after="0" w:line="240" w:lineRule="auto"/>
              <w:jc w:val="both"/>
              <w:rPr>
                <w:rFonts w:cs="Times New Roman"/>
                <w:spacing w:val="-1"/>
                <w:lang w:eastAsia="cs-CZ"/>
              </w:rPr>
            </w:pPr>
            <w:r w:rsidRPr="00442A96">
              <w:rPr>
                <w:rFonts w:cs="Times New Roman"/>
                <w:spacing w:val="-1"/>
                <w:lang w:eastAsia="cs-CZ"/>
              </w:rPr>
              <w:t>_____________</w:t>
            </w:r>
          </w:p>
        </w:tc>
        <w:tc>
          <w:tcPr>
            <w:tcW w:w="4430" w:type="dxa"/>
            <w:tcBorders>
              <w:top w:val="nil"/>
              <w:left w:val="nil"/>
              <w:bottom w:val="nil"/>
              <w:right w:val="nil"/>
            </w:tcBorders>
            <w:shd w:val="clear" w:color="auto" w:fill="auto"/>
          </w:tcPr>
          <w:p w:rsidRPr="00442A96" w:rsidR="009E364D" w:rsidP="001452AE" w:rsidRDefault="009E364D" w14:paraId="4E00A809" w14:textId="67FFC1E4">
            <w:pPr>
              <w:pStyle w:val="FrameContents"/>
              <w:spacing w:after="0" w:line="240" w:lineRule="auto"/>
              <w:jc w:val="both"/>
              <w:rPr>
                <w:rFonts w:cs="Times New Roman"/>
                <w:b/>
                <w:spacing w:val="-1"/>
                <w:lang w:eastAsia="cs-CZ"/>
              </w:rPr>
            </w:pPr>
            <w:proofErr w:type="spellStart"/>
            <w:r w:rsidRPr="00442A96">
              <w:rPr>
                <w:rFonts w:cs="Times New Roman"/>
                <w:b/>
                <w:spacing w:val="-1"/>
                <w:lang w:eastAsia="cs-CZ"/>
              </w:rPr>
              <w:t>Melnkalnes</w:t>
            </w:r>
            <w:proofErr w:type="spellEnd"/>
            <w:r w:rsidRPr="00442A96">
              <w:rPr>
                <w:rFonts w:cs="Times New Roman"/>
                <w:b/>
                <w:spacing w:val="-1"/>
                <w:lang w:eastAsia="cs-CZ"/>
              </w:rPr>
              <w:t xml:space="preserve"> </w:t>
            </w:r>
            <w:proofErr w:type="spellStart"/>
            <w:r w:rsidRPr="00442A96">
              <w:rPr>
                <w:rFonts w:cs="Times New Roman"/>
                <w:b/>
                <w:spacing w:val="-1"/>
                <w:lang w:eastAsia="cs-CZ"/>
              </w:rPr>
              <w:t>valdības</w:t>
            </w:r>
            <w:proofErr w:type="spellEnd"/>
            <w:r w:rsidRPr="00442A96">
              <w:rPr>
                <w:rFonts w:cs="Times New Roman"/>
                <w:b/>
                <w:spacing w:val="-1"/>
                <w:lang w:eastAsia="cs-CZ"/>
              </w:rPr>
              <w:t xml:space="preserve"> </w:t>
            </w:r>
            <w:proofErr w:type="spellStart"/>
            <w:r w:rsidRPr="00442A96">
              <w:rPr>
                <w:rFonts w:cs="Times New Roman"/>
                <w:b/>
                <w:spacing w:val="-1"/>
                <w:lang w:eastAsia="cs-CZ"/>
              </w:rPr>
              <w:t>vārdā</w:t>
            </w:r>
            <w:proofErr w:type="spellEnd"/>
          </w:p>
          <w:p w:rsidRPr="00442A96" w:rsidR="009E364D" w:rsidP="001452AE" w:rsidRDefault="009E364D" w14:paraId="59BE4721" w14:textId="77777777">
            <w:pPr>
              <w:pStyle w:val="FrameContents"/>
              <w:spacing w:after="0" w:line="240" w:lineRule="auto"/>
              <w:jc w:val="both"/>
              <w:rPr>
                <w:rFonts w:cs="Times New Roman"/>
                <w:b/>
                <w:spacing w:val="-1"/>
                <w:lang w:eastAsia="cs-CZ"/>
              </w:rPr>
            </w:pPr>
          </w:p>
          <w:p w:rsidRPr="00442A96" w:rsidR="009E364D" w:rsidP="001452AE" w:rsidRDefault="009E364D" w14:paraId="0A3B333F" w14:textId="77777777">
            <w:pPr>
              <w:pStyle w:val="FrameContents"/>
              <w:spacing w:after="0" w:line="240" w:lineRule="auto"/>
              <w:jc w:val="both"/>
              <w:rPr>
                <w:rFonts w:cs="Times New Roman"/>
                <w:spacing w:val="-1"/>
              </w:rPr>
            </w:pPr>
            <w:r w:rsidRPr="00442A96">
              <w:rPr>
                <w:rFonts w:cs="Times New Roman"/>
                <w:spacing w:val="-1"/>
                <w:lang w:eastAsia="cs-CZ"/>
              </w:rPr>
              <w:t>________________</w:t>
            </w:r>
          </w:p>
        </w:tc>
      </w:tr>
    </w:tbl>
    <w:p w:rsidRPr="00442A96" w:rsidR="003D7CB9" w:rsidP="001452AE" w:rsidRDefault="003D7CB9" w14:paraId="22D9E257" w14:textId="7A9DAD93">
      <w:pPr>
        <w:jc w:val="both"/>
        <w:rPr>
          <w:rFonts w:eastAsia="Malgun Gothic"/>
          <w:sz w:val="24"/>
          <w:szCs w:val="24"/>
          <w:lang w:val="lv-LV" w:eastAsia="cs-CZ"/>
        </w:rPr>
      </w:pPr>
    </w:p>
    <w:p w:rsidRPr="00442A96" w:rsidR="00365296" w:rsidP="001452AE" w:rsidRDefault="00365296" w14:paraId="24138621" w14:textId="502311D5">
      <w:pPr>
        <w:jc w:val="both"/>
        <w:rPr>
          <w:rFonts w:eastAsia="Malgun Gothic"/>
          <w:b/>
          <w:bCs/>
          <w:sz w:val="24"/>
          <w:szCs w:val="24"/>
          <w:lang w:val="lv-LV" w:eastAsia="cs-CZ"/>
        </w:rPr>
      </w:pPr>
    </w:p>
    <w:p w:rsidRPr="00442A96" w:rsidR="00F31AA7" w:rsidP="001452AE" w:rsidRDefault="00F31AA7" w14:paraId="4DCD6920" w14:textId="77777777">
      <w:pPr>
        <w:pStyle w:val="AGREEMENTTEXT"/>
        <w:spacing w:after="0" w:line="240" w:lineRule="auto"/>
        <w:rPr>
          <w:rFonts w:ascii="Times New Roman" w:hAnsi="Times New Roman" w:cs="Times New Roman"/>
          <w:lang w:val="lv-LV"/>
        </w:rPr>
      </w:pPr>
    </w:p>
    <w:p w:rsidRPr="00442A96" w:rsidR="00296C1C" w:rsidP="00296C1C" w:rsidRDefault="00296C1C" w14:paraId="140ECDD0" w14:textId="77777777">
      <w:pPr>
        <w:pStyle w:val="AGREEMENTTEXT"/>
        <w:spacing w:after="0"/>
        <w:rPr>
          <w:rFonts w:ascii="Times New Roman" w:hAnsi="Times New Roman" w:cs="Times New Roman"/>
          <w:lang w:val="lv-LV"/>
        </w:rPr>
      </w:pPr>
      <w:r w:rsidRPr="00442A96">
        <w:rPr>
          <w:rFonts w:ascii="Times New Roman" w:hAnsi="Times New Roman" w:cs="Times New Roman"/>
          <w:lang w:val="lv-LV"/>
        </w:rPr>
        <w:t>Iesniedzējs:</w:t>
      </w:r>
    </w:p>
    <w:p w:rsidR="005967CA" w:rsidP="0027688A" w:rsidRDefault="005967CA" w14:paraId="46A7C6E9" w14:textId="60357D0B">
      <w:pPr>
        <w:pStyle w:val="AGREEMENTTEXT"/>
        <w:spacing w:after="0"/>
        <w:rPr>
          <w:rFonts w:ascii="Times New Roman" w:hAnsi="Times New Roman" w:cs="Times New Roman"/>
          <w:lang w:val="lv-LV"/>
        </w:rPr>
      </w:pPr>
      <w:r>
        <w:rPr>
          <w:rFonts w:ascii="Times New Roman" w:hAnsi="Times New Roman" w:cs="Times New Roman"/>
          <w:lang w:val="lv-LV"/>
        </w:rPr>
        <w:t>Ministru prezidenta biedrs,</w:t>
      </w:r>
    </w:p>
    <w:p w:rsidRPr="001452AE" w:rsidR="00945E50" w:rsidP="0027688A" w:rsidRDefault="005967CA" w14:paraId="108392FD" w14:textId="7F0AFBA3">
      <w:pPr>
        <w:pStyle w:val="AGREEMENTTEXT"/>
        <w:spacing w:after="0"/>
        <w:rPr>
          <w:rFonts w:ascii="Times New Roman" w:hAnsi="Times New Roman" w:cs="Times New Roman"/>
          <w:lang w:val="lv-LV"/>
        </w:rPr>
      </w:pPr>
      <w:r>
        <w:rPr>
          <w:rFonts w:ascii="Times New Roman" w:hAnsi="Times New Roman" w:cs="Times New Roman"/>
          <w:lang w:val="lv-LV"/>
        </w:rPr>
        <w:t>tieslietu ministrs</w:t>
      </w:r>
      <w:r w:rsidRPr="00442A96" w:rsidR="00296C1C">
        <w:rPr>
          <w:rFonts w:ascii="Times New Roman" w:hAnsi="Times New Roman" w:cs="Times New Roman"/>
          <w:lang w:val="lv-LV"/>
        </w:rPr>
        <w:tab/>
      </w:r>
      <w:r w:rsidRPr="00442A96" w:rsidR="00296C1C">
        <w:rPr>
          <w:rFonts w:ascii="Times New Roman" w:hAnsi="Times New Roman" w:cs="Times New Roman"/>
          <w:lang w:val="lv-LV"/>
        </w:rPr>
        <w:tab/>
      </w:r>
      <w:r w:rsidRPr="00442A96" w:rsidR="00296C1C">
        <w:rPr>
          <w:rFonts w:ascii="Times New Roman" w:hAnsi="Times New Roman" w:cs="Times New Roman"/>
          <w:lang w:val="lv-LV"/>
        </w:rPr>
        <w:tab/>
      </w:r>
      <w:r w:rsidRPr="00442A96" w:rsidR="00296C1C">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t>Jānis Bordāns</w:t>
      </w:r>
    </w:p>
    <w:sectPr w:rsidRPr="001452AE" w:rsidR="00945E50" w:rsidSect="0027688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20"/>
      <w:formProt w:val="0"/>
      <w:titlePg/>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C8AA1" w14:textId="77777777" w:rsidR="00B36549" w:rsidRDefault="00B36549">
      <w:r>
        <w:separator/>
      </w:r>
    </w:p>
  </w:endnote>
  <w:endnote w:type="continuationSeparator" w:id="0">
    <w:p w14:paraId="25417A36" w14:textId="77777777" w:rsidR="00B36549" w:rsidRDefault="00B3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BA"/>
    <w:family w:val="roman"/>
    <w:pitch w:val="variable"/>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imTimes Baltic">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79431" w14:textId="77777777" w:rsidR="007C0824" w:rsidRDefault="007C0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02300"/>
      <w:docPartObj>
        <w:docPartGallery w:val="Page Numbers (Bottom of Page)"/>
        <w:docPartUnique/>
      </w:docPartObj>
    </w:sdtPr>
    <w:sdtEndPr>
      <w:rPr>
        <w:noProof/>
      </w:rPr>
    </w:sdtEndPr>
    <w:sdtContent>
      <w:p w14:paraId="6DBDBA71" w14:textId="67F8D4F3" w:rsidR="00B36549" w:rsidRDefault="00B36549">
        <w:pPr>
          <w:pStyle w:val="Footer"/>
          <w:jc w:val="right"/>
        </w:pPr>
        <w:r>
          <w:fldChar w:fldCharType="begin"/>
        </w:r>
        <w:r>
          <w:instrText xml:space="preserve"> PAGE   \* MERGEFORMAT </w:instrText>
        </w:r>
        <w:r>
          <w:fldChar w:fldCharType="separate"/>
        </w:r>
        <w:r w:rsidR="00045E3D">
          <w:rPr>
            <w:noProof/>
          </w:rPr>
          <w:t>10</w:t>
        </w:r>
        <w:r>
          <w:rPr>
            <w:noProof/>
          </w:rPr>
          <w:fldChar w:fldCharType="end"/>
        </w:r>
      </w:p>
    </w:sdtContent>
  </w:sdt>
  <w:p w14:paraId="2C94B727" w14:textId="6364AAF4" w:rsidR="00B36549" w:rsidRDefault="007C0824" w:rsidP="0027688A">
    <w:pPr>
      <w:pStyle w:val="Footer"/>
      <w:spacing w:after="0" w:line="240" w:lineRule="auto"/>
    </w:pPr>
    <w:fldSimple w:instr=" FILENAME   \* MERGEFORMAT ">
      <w:r w:rsidR="00045E3D">
        <w:rPr>
          <w:noProof/>
        </w:rPr>
        <w:t>TMSl_200120_LV-ME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FA4E4" w14:textId="77777777" w:rsidR="00B36549" w:rsidRDefault="00B36549" w:rsidP="00662C15">
    <w:pPr>
      <w:pStyle w:val="Footer"/>
      <w:spacing w:line="240" w:lineRule="auto"/>
    </w:pPr>
  </w:p>
  <w:p w14:paraId="38575FDC" w14:textId="27FF2D88" w:rsidR="00B36549" w:rsidRPr="00662C15" w:rsidRDefault="007C0824" w:rsidP="0027688A">
    <w:pPr>
      <w:pStyle w:val="Footer"/>
      <w:spacing w:after="0" w:line="240" w:lineRule="auto"/>
    </w:pPr>
    <w:fldSimple w:instr=" FILENAME   \* MERGEFORMAT ">
      <w:r w:rsidR="00045E3D">
        <w:rPr>
          <w:noProof/>
        </w:rPr>
        <w:t>TMSl_200120_LV-ME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9044E" w14:textId="77777777" w:rsidR="00B36549" w:rsidRDefault="00B36549">
      <w:r>
        <w:separator/>
      </w:r>
    </w:p>
  </w:footnote>
  <w:footnote w:type="continuationSeparator" w:id="0">
    <w:p w14:paraId="2C210D06" w14:textId="77777777" w:rsidR="00B36549" w:rsidRDefault="00B3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24" w:rsidRDefault="007C0824" w14:paraId="601CA874"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49" w:rsidRDefault="00B36549" w14:paraId="301938FB" w14:textId="115228EA">
    <w:pPr>
      <w:pStyle w:val="Header"/>
      <w:jc w:val="center"/>
    </w:pPr>
  </w:p>
  <w:p w:rsidR="00B36549" w:rsidRDefault="00B36549" w14:paraId="2DF60DDA" w14:textId="77777777">
    <w:pPr>
      <w:pStyle w:val="Normal1"/>
      <w:jc w:val="righ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49" w:rsidRDefault="00B36549" w14:paraId="74D23155" w14:textId="77777777">
    <w:pPr>
      <w:pStyle w:val="Header"/>
      <w:jc w:val="right"/>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F44"/>
    <w:multiLevelType w:val="hybridMultilevel"/>
    <w:tmpl w:val="D80620FA"/>
    <w:lvl w:ilvl="0" w:tplc="05EEFB56">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C0814"/>
    <w:multiLevelType w:val="multilevel"/>
    <w:tmpl w:val="12187F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CA791C"/>
    <w:multiLevelType w:val="multilevel"/>
    <w:tmpl w:val="2540598A"/>
    <w:lvl w:ilvl="0">
      <w:start w:val="1"/>
      <w:numFmt w:val="decimal"/>
      <w:lvlText w:val="%1."/>
      <w:lvlJc w:val="left"/>
      <w:pPr>
        <w:ind w:left="360" w:hanging="360"/>
      </w:pPr>
      <w:rPr>
        <w:rFonts w:ascii="Times New Roman" w:hAnsi="Times New Roman" w:cs="Times New Roman" w:hint="default"/>
        <w:b w:val="0"/>
        <w:i w:val="0"/>
        <w:strike w:val="0"/>
        <w:dstrike w:val="0"/>
      </w:r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A639F0"/>
    <w:multiLevelType w:val="multilevel"/>
    <w:tmpl w:val="F64AFDFE"/>
    <w:lvl w:ilvl="0">
      <w:start w:val="1"/>
      <w:numFmt w:val="decimal"/>
      <w:lvlText w:val="%1."/>
      <w:lvlJc w:val="left"/>
      <w:pPr>
        <w:tabs>
          <w:tab w:val="num" w:pos="360"/>
        </w:tabs>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D30D01"/>
    <w:multiLevelType w:val="multilevel"/>
    <w:tmpl w:val="24D45E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A14535E"/>
    <w:multiLevelType w:val="multilevel"/>
    <w:tmpl w:val="3B522D52"/>
    <w:lvl w:ilvl="0">
      <w:start w:val="2"/>
      <w:numFmt w:val="decimal"/>
      <w:lvlText w:val="%1."/>
      <w:lvlJc w:val="left"/>
      <w:pPr>
        <w:tabs>
          <w:tab w:val="num" w:pos="360"/>
        </w:tabs>
        <w:ind w:left="360" w:hanging="360"/>
      </w:pPr>
      <w:rPr>
        <w:rFonts w:cs="Times New Roman" w:hint="default"/>
        <w:b w:val="0"/>
        <w:i w:val="0"/>
        <w:strike w:val="0"/>
        <w:dstrike w:val="0"/>
      </w:rPr>
    </w:lvl>
    <w:lvl w:ilvl="1">
      <w:start w:val="1"/>
      <w:numFmt w:val="lowerLetter"/>
      <w:lvlText w:val="%2)"/>
      <w:lvlJc w:val="left"/>
      <w:pPr>
        <w:tabs>
          <w:tab w:val="num" w:pos="1440"/>
        </w:tabs>
        <w:ind w:left="1440" w:hanging="360"/>
      </w:pPr>
      <w:rPr>
        <w:rFonts w:cs="Times New Roman" w:hint="default"/>
        <w:strike w:val="0"/>
        <w:dstrike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B0A2F9A"/>
    <w:multiLevelType w:val="multilevel"/>
    <w:tmpl w:val="255ED9F4"/>
    <w:lvl w:ilvl="0">
      <w:start w:val="1"/>
      <w:numFmt w:val="decimal"/>
      <w:lvlText w:val="%1."/>
      <w:lvlJc w:val="left"/>
      <w:pPr>
        <w:ind w:left="360" w:hanging="360"/>
      </w:pPr>
      <w:rPr>
        <w:rFonts w:cs="Times New Roman" w:hint="default"/>
        <w:b w:val="0"/>
        <w:i w:val="0"/>
        <w:strike w:val="0"/>
        <w:dstrike w:val="0"/>
      </w:rPr>
    </w:lvl>
    <w:lvl w:ilvl="1">
      <w:start w:val="1"/>
      <w:numFmt w:val="lowerLetter"/>
      <w:lvlText w:val="%2)"/>
      <w:lvlJc w:val="left"/>
      <w:pPr>
        <w:tabs>
          <w:tab w:val="num" w:pos="1440"/>
        </w:tabs>
        <w:ind w:left="1440" w:hanging="360"/>
      </w:pPr>
      <w:rPr>
        <w:rFonts w:cs="Times New Roman" w:hint="default"/>
        <w:strike w:val="0"/>
        <w:dstrike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8335E5"/>
    <w:multiLevelType w:val="multilevel"/>
    <w:tmpl w:val="9B6AB806"/>
    <w:lvl w:ilvl="0">
      <w:start w:val="1"/>
      <w:numFmt w:val="decimal"/>
      <w:lvlText w:val="%1."/>
      <w:lvlJc w:val="left"/>
      <w:pPr>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088645B"/>
    <w:multiLevelType w:val="multilevel"/>
    <w:tmpl w:val="7A5A4116"/>
    <w:lvl w:ilvl="0">
      <w:start w:val="1"/>
      <w:numFmt w:val="decimal"/>
      <w:lvlText w:val="%1."/>
      <w:lvlJc w:val="left"/>
      <w:pPr>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5B0F4C"/>
    <w:multiLevelType w:val="hybridMultilevel"/>
    <w:tmpl w:val="290AE45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5D55264"/>
    <w:multiLevelType w:val="multilevel"/>
    <w:tmpl w:val="F64AFDFE"/>
    <w:lvl w:ilvl="0">
      <w:start w:val="1"/>
      <w:numFmt w:val="decimal"/>
      <w:lvlText w:val="%1."/>
      <w:lvlJc w:val="left"/>
      <w:pPr>
        <w:tabs>
          <w:tab w:val="num" w:pos="360"/>
        </w:tabs>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952F87"/>
    <w:multiLevelType w:val="multilevel"/>
    <w:tmpl w:val="2190E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EC41A2"/>
    <w:multiLevelType w:val="multilevel"/>
    <w:tmpl w:val="52B0A178"/>
    <w:lvl w:ilvl="0">
      <w:start w:val="1"/>
      <w:numFmt w:val="decimal"/>
      <w:lvlText w:val="%1."/>
      <w:lvlJc w:val="left"/>
      <w:pPr>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E52910"/>
    <w:multiLevelType w:val="multilevel"/>
    <w:tmpl w:val="7A5A4116"/>
    <w:lvl w:ilvl="0">
      <w:start w:val="1"/>
      <w:numFmt w:val="decimal"/>
      <w:lvlText w:val="%1."/>
      <w:lvlJc w:val="left"/>
      <w:pPr>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AD7E72"/>
    <w:multiLevelType w:val="multilevel"/>
    <w:tmpl w:val="5A40C898"/>
    <w:lvl w:ilvl="0">
      <w:start w:val="6"/>
      <w:numFmt w:val="decimal"/>
      <w:lvlText w:val="%1."/>
      <w:lvlJc w:val="left"/>
      <w:pPr>
        <w:tabs>
          <w:tab w:val="num" w:pos="900"/>
        </w:tabs>
        <w:ind w:left="900" w:hanging="360"/>
      </w:pPr>
      <w:rPr>
        <w:rFonts w:ascii="Times New Roman" w:hAnsi="Times New Roman"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5">
    <w:nsid w:val="2370432C"/>
    <w:multiLevelType w:val="multilevel"/>
    <w:tmpl w:val="B046107A"/>
    <w:lvl w:ilvl="0">
      <w:start w:val="1"/>
      <w:numFmt w:val="decimal"/>
      <w:lvlText w:val="%1."/>
      <w:lvlJc w:val="left"/>
      <w:pPr>
        <w:tabs>
          <w:tab w:val="num" w:pos="390"/>
        </w:tabs>
        <w:ind w:left="390" w:hanging="360"/>
      </w:p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abstractNum w:abstractNumId="16">
    <w:nsid w:val="24004964"/>
    <w:multiLevelType w:val="multilevel"/>
    <w:tmpl w:val="97FAE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832BD"/>
    <w:multiLevelType w:val="multilevel"/>
    <w:tmpl w:val="24D45E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AE14726"/>
    <w:multiLevelType w:val="multilevel"/>
    <w:tmpl w:val="24D45E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C223CAC"/>
    <w:multiLevelType w:val="hybridMultilevel"/>
    <w:tmpl w:val="810C09D8"/>
    <w:lvl w:ilvl="0" w:tplc="ECCA7F08">
      <w:start w:val="1"/>
      <w:numFmt w:val="decimal"/>
      <w:lvlText w:val="%1."/>
      <w:lvlJc w:val="left"/>
      <w:pPr>
        <w:tabs>
          <w:tab w:val="num" w:pos="1320"/>
        </w:tabs>
        <w:ind w:left="1320" w:hanging="360"/>
      </w:pPr>
    </w:lvl>
    <w:lvl w:ilvl="1" w:tplc="C3D2D740" w:tentative="1">
      <w:start w:val="1"/>
      <w:numFmt w:val="lowerLetter"/>
      <w:lvlText w:val="%2."/>
      <w:lvlJc w:val="left"/>
      <w:pPr>
        <w:tabs>
          <w:tab w:val="num" w:pos="2040"/>
        </w:tabs>
        <w:ind w:left="2040" w:hanging="360"/>
      </w:pPr>
    </w:lvl>
    <w:lvl w:ilvl="2" w:tplc="6F6E3C50" w:tentative="1">
      <w:start w:val="1"/>
      <w:numFmt w:val="lowerRoman"/>
      <w:lvlText w:val="%3."/>
      <w:lvlJc w:val="right"/>
      <w:pPr>
        <w:tabs>
          <w:tab w:val="num" w:pos="2760"/>
        </w:tabs>
        <w:ind w:left="2760" w:hanging="180"/>
      </w:pPr>
    </w:lvl>
    <w:lvl w:ilvl="3" w:tplc="583ECE8C" w:tentative="1">
      <w:start w:val="1"/>
      <w:numFmt w:val="decimal"/>
      <w:lvlText w:val="%4."/>
      <w:lvlJc w:val="left"/>
      <w:pPr>
        <w:tabs>
          <w:tab w:val="num" w:pos="3480"/>
        </w:tabs>
        <w:ind w:left="3480" w:hanging="360"/>
      </w:pPr>
    </w:lvl>
    <w:lvl w:ilvl="4" w:tplc="6758F372" w:tentative="1">
      <w:start w:val="1"/>
      <w:numFmt w:val="lowerLetter"/>
      <w:lvlText w:val="%5."/>
      <w:lvlJc w:val="left"/>
      <w:pPr>
        <w:tabs>
          <w:tab w:val="num" w:pos="4200"/>
        </w:tabs>
        <w:ind w:left="4200" w:hanging="360"/>
      </w:pPr>
    </w:lvl>
    <w:lvl w:ilvl="5" w:tplc="FADEA3E4" w:tentative="1">
      <w:start w:val="1"/>
      <w:numFmt w:val="lowerRoman"/>
      <w:lvlText w:val="%6."/>
      <w:lvlJc w:val="right"/>
      <w:pPr>
        <w:tabs>
          <w:tab w:val="num" w:pos="4920"/>
        </w:tabs>
        <w:ind w:left="4920" w:hanging="180"/>
      </w:pPr>
    </w:lvl>
    <w:lvl w:ilvl="6" w:tplc="03F4FED4" w:tentative="1">
      <w:start w:val="1"/>
      <w:numFmt w:val="decimal"/>
      <w:lvlText w:val="%7."/>
      <w:lvlJc w:val="left"/>
      <w:pPr>
        <w:tabs>
          <w:tab w:val="num" w:pos="5640"/>
        </w:tabs>
        <w:ind w:left="5640" w:hanging="360"/>
      </w:pPr>
    </w:lvl>
    <w:lvl w:ilvl="7" w:tplc="903AA01E" w:tentative="1">
      <w:start w:val="1"/>
      <w:numFmt w:val="lowerLetter"/>
      <w:lvlText w:val="%8."/>
      <w:lvlJc w:val="left"/>
      <w:pPr>
        <w:tabs>
          <w:tab w:val="num" w:pos="6360"/>
        </w:tabs>
        <w:ind w:left="6360" w:hanging="360"/>
      </w:pPr>
    </w:lvl>
    <w:lvl w:ilvl="8" w:tplc="2E3E74C6" w:tentative="1">
      <w:start w:val="1"/>
      <w:numFmt w:val="lowerRoman"/>
      <w:lvlText w:val="%9."/>
      <w:lvlJc w:val="right"/>
      <w:pPr>
        <w:tabs>
          <w:tab w:val="num" w:pos="7080"/>
        </w:tabs>
        <w:ind w:left="7080" w:hanging="180"/>
      </w:pPr>
    </w:lvl>
  </w:abstractNum>
  <w:abstractNum w:abstractNumId="20">
    <w:nsid w:val="2D6F38F8"/>
    <w:multiLevelType w:val="hybridMultilevel"/>
    <w:tmpl w:val="10922E1E"/>
    <w:lvl w:ilvl="0" w:tplc="BA3AF8C0">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054E9"/>
    <w:multiLevelType w:val="multilevel"/>
    <w:tmpl w:val="12187F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D53618A"/>
    <w:multiLevelType w:val="hybridMultilevel"/>
    <w:tmpl w:val="6334322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5522519"/>
    <w:multiLevelType w:val="multilevel"/>
    <w:tmpl w:val="8B0CE748"/>
    <w:lvl w:ilvl="0">
      <w:start w:val="1"/>
      <w:numFmt w:val="decimal"/>
      <w:lvlText w:val="%1."/>
      <w:lvlJc w:val="left"/>
      <w:pPr>
        <w:ind w:left="360" w:hanging="360"/>
      </w:pPr>
      <w:rPr>
        <w:rFonts w:ascii="Times New Roman" w:hAnsi="Times New Roman" w:cs="Times New Roman" w:hint="default"/>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874B87"/>
    <w:multiLevelType w:val="multilevel"/>
    <w:tmpl w:val="24D45E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A1248AB"/>
    <w:multiLevelType w:val="multilevel"/>
    <w:tmpl w:val="F64AFDFE"/>
    <w:lvl w:ilvl="0">
      <w:start w:val="1"/>
      <w:numFmt w:val="decimal"/>
      <w:lvlText w:val="%1."/>
      <w:lvlJc w:val="left"/>
      <w:pPr>
        <w:tabs>
          <w:tab w:val="num" w:pos="360"/>
        </w:tabs>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B722C1"/>
    <w:multiLevelType w:val="multilevel"/>
    <w:tmpl w:val="DE14457A"/>
    <w:lvl w:ilvl="0">
      <w:start w:val="1"/>
      <w:numFmt w:val="decimal"/>
      <w:lvlText w:val="%1."/>
      <w:lvlJc w:val="left"/>
      <w:pPr>
        <w:tabs>
          <w:tab w:val="num" w:pos="360"/>
        </w:tabs>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085CFA"/>
    <w:multiLevelType w:val="multilevel"/>
    <w:tmpl w:val="3D684DA4"/>
    <w:lvl w:ilvl="0">
      <w:start w:val="1"/>
      <w:numFmt w:val="decimal"/>
      <w:lvlText w:val="%1."/>
      <w:lvlJc w:val="left"/>
      <w:pPr>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172B82"/>
    <w:multiLevelType w:val="multilevel"/>
    <w:tmpl w:val="95568618"/>
    <w:lvl w:ilvl="0">
      <w:start w:val="1"/>
      <w:numFmt w:val="decimal"/>
      <w:lvlText w:val="%1."/>
      <w:lvlJc w:val="left"/>
      <w:pPr>
        <w:ind w:left="360" w:hanging="360"/>
      </w:pPr>
      <w:rPr>
        <w:rFonts w:ascii="Times New Roman" w:hAnsi="Times New Roman" w:cs="Times New Roman" w:hint="default"/>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C5333E"/>
    <w:multiLevelType w:val="multilevel"/>
    <w:tmpl w:val="FB4AF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CC53734"/>
    <w:multiLevelType w:val="multilevel"/>
    <w:tmpl w:val="F64AFDFE"/>
    <w:lvl w:ilvl="0">
      <w:start w:val="1"/>
      <w:numFmt w:val="decimal"/>
      <w:lvlText w:val="%1."/>
      <w:lvlJc w:val="left"/>
      <w:pPr>
        <w:tabs>
          <w:tab w:val="num" w:pos="360"/>
        </w:tabs>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3C614F"/>
    <w:multiLevelType w:val="multilevel"/>
    <w:tmpl w:val="AAE25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F517497"/>
    <w:multiLevelType w:val="multilevel"/>
    <w:tmpl w:val="255ED9F4"/>
    <w:lvl w:ilvl="0">
      <w:start w:val="1"/>
      <w:numFmt w:val="decimal"/>
      <w:lvlText w:val="%1."/>
      <w:lvlJc w:val="left"/>
      <w:pPr>
        <w:ind w:left="360" w:hanging="360"/>
      </w:pPr>
      <w:rPr>
        <w:rFonts w:cs="Times New Roman" w:hint="default"/>
        <w:b w:val="0"/>
        <w:i w:val="0"/>
        <w:strike w:val="0"/>
        <w:dstrike w:val="0"/>
      </w:rPr>
    </w:lvl>
    <w:lvl w:ilvl="1">
      <w:start w:val="1"/>
      <w:numFmt w:val="lowerLetter"/>
      <w:lvlText w:val="%2)"/>
      <w:lvlJc w:val="left"/>
      <w:pPr>
        <w:tabs>
          <w:tab w:val="num" w:pos="1440"/>
        </w:tabs>
        <w:ind w:left="1440" w:hanging="360"/>
      </w:pPr>
      <w:rPr>
        <w:rFonts w:cs="Times New Roman" w:hint="default"/>
        <w:strike w:val="0"/>
        <w:dstrike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1FA7E4B"/>
    <w:multiLevelType w:val="multilevel"/>
    <w:tmpl w:val="F844F614"/>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AF32F2"/>
    <w:multiLevelType w:val="multilevel"/>
    <w:tmpl w:val="6C4C3254"/>
    <w:lvl w:ilvl="0">
      <w:start w:val="1"/>
      <w:numFmt w:val="decimal"/>
      <w:lvlText w:val="%1."/>
      <w:lvlJc w:val="left"/>
      <w:pPr>
        <w:ind w:left="360" w:hanging="360"/>
      </w:pPr>
      <w:rPr>
        <w:rFonts w:cs="Times New Roman"/>
        <w:b w:val="0"/>
        <w:i w:val="0"/>
        <w:strike w:val="0"/>
        <w:dstrike w:val="0"/>
      </w:rPr>
    </w:lvl>
    <w:lvl w:ilvl="1">
      <w:start w:val="1"/>
      <w:numFmt w:val="lowerLetter"/>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454F68"/>
    <w:multiLevelType w:val="multilevel"/>
    <w:tmpl w:val="12187F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4750389"/>
    <w:multiLevelType w:val="hybridMultilevel"/>
    <w:tmpl w:val="A63CDD4E"/>
    <w:lvl w:ilvl="0" w:tplc="FFFFFFFF">
      <w:start w:val="1"/>
      <w:numFmt w:val="decimal"/>
      <w:lvlText w:val="%1."/>
      <w:lvlJc w:val="left"/>
      <w:pPr>
        <w:tabs>
          <w:tab w:val="num" w:pos="720"/>
        </w:tabs>
        <w:ind w:left="720" w:hanging="360"/>
      </w:pPr>
    </w:lvl>
    <w:lvl w:ilvl="1" w:tplc="352885C6"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5643F66"/>
    <w:multiLevelType w:val="multilevel"/>
    <w:tmpl w:val="F64AFDFE"/>
    <w:lvl w:ilvl="0">
      <w:start w:val="1"/>
      <w:numFmt w:val="decimal"/>
      <w:lvlText w:val="%1."/>
      <w:lvlJc w:val="left"/>
      <w:pPr>
        <w:tabs>
          <w:tab w:val="num" w:pos="360"/>
        </w:tabs>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8773282"/>
    <w:multiLevelType w:val="multilevel"/>
    <w:tmpl w:val="9B6AB806"/>
    <w:lvl w:ilvl="0">
      <w:start w:val="1"/>
      <w:numFmt w:val="decimal"/>
      <w:lvlText w:val="%1."/>
      <w:lvlJc w:val="left"/>
      <w:pPr>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DB4720"/>
    <w:multiLevelType w:val="multilevel"/>
    <w:tmpl w:val="B046107A"/>
    <w:lvl w:ilvl="0">
      <w:start w:val="1"/>
      <w:numFmt w:val="decimal"/>
      <w:lvlText w:val="%1."/>
      <w:lvlJc w:val="left"/>
      <w:pPr>
        <w:tabs>
          <w:tab w:val="num" w:pos="390"/>
        </w:tabs>
        <w:ind w:left="390" w:hanging="360"/>
      </w:p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abstractNum w:abstractNumId="40">
    <w:nsid w:val="7BFC3941"/>
    <w:multiLevelType w:val="multilevel"/>
    <w:tmpl w:val="97FAE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D0E53FA"/>
    <w:multiLevelType w:val="multilevel"/>
    <w:tmpl w:val="2190E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E6A00BD"/>
    <w:multiLevelType w:val="multilevel"/>
    <w:tmpl w:val="EC088120"/>
    <w:lvl w:ilvl="0">
      <w:start w:val="1"/>
      <w:numFmt w:val="decimal"/>
      <w:lvlText w:val="%1."/>
      <w:lvlJc w:val="left"/>
      <w:pPr>
        <w:tabs>
          <w:tab w:val="num" w:pos="360"/>
        </w:tabs>
        <w:ind w:left="360" w:hanging="360"/>
      </w:pPr>
      <w:rPr>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BC18A2"/>
    <w:multiLevelType w:val="multilevel"/>
    <w:tmpl w:val="66E4B39E"/>
    <w:lvl w:ilvl="0">
      <w:start w:val="1"/>
      <w:numFmt w:val="decimal"/>
      <w:lvlText w:val="%1."/>
      <w:lvlJc w:val="left"/>
      <w:pPr>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C61936"/>
    <w:multiLevelType w:val="multilevel"/>
    <w:tmpl w:val="66E4B39E"/>
    <w:lvl w:ilvl="0">
      <w:start w:val="1"/>
      <w:numFmt w:val="decimal"/>
      <w:lvlText w:val="%1."/>
      <w:lvlJc w:val="left"/>
      <w:pPr>
        <w:ind w:left="360" w:hanging="360"/>
      </w:pPr>
      <w:rPr>
        <w:rFonts w:cs="Times New Roman"/>
        <w:b w:val="0"/>
        <w:i w:val="0"/>
        <w:strike w:val="0"/>
        <w:dstrike w:val="0"/>
      </w:rPr>
    </w:lvl>
    <w:lvl w:ilvl="1">
      <w:start w:val="1"/>
      <w:numFmt w:val="lowerLetter"/>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10"/>
  </w:num>
  <w:num w:numId="3">
    <w:abstractNumId w:val="26"/>
  </w:num>
  <w:num w:numId="4">
    <w:abstractNumId w:val="32"/>
  </w:num>
  <w:num w:numId="5">
    <w:abstractNumId w:val="43"/>
  </w:num>
  <w:num w:numId="6">
    <w:abstractNumId w:val="12"/>
  </w:num>
  <w:num w:numId="7">
    <w:abstractNumId w:val="39"/>
  </w:num>
  <w:num w:numId="8">
    <w:abstractNumId w:val="27"/>
  </w:num>
  <w:num w:numId="9">
    <w:abstractNumId w:val="7"/>
  </w:num>
  <w:num w:numId="10">
    <w:abstractNumId w:val="14"/>
  </w:num>
  <w:num w:numId="11">
    <w:abstractNumId w:val="8"/>
  </w:num>
  <w:num w:numId="12">
    <w:abstractNumId w:val="16"/>
  </w:num>
  <w:num w:numId="13">
    <w:abstractNumId w:val="42"/>
  </w:num>
  <w:num w:numId="14">
    <w:abstractNumId w:val="11"/>
  </w:num>
  <w:num w:numId="15">
    <w:abstractNumId w:val="35"/>
  </w:num>
  <w:num w:numId="16">
    <w:abstractNumId w:val="4"/>
  </w:num>
  <w:num w:numId="17">
    <w:abstractNumId w:val="29"/>
  </w:num>
  <w:num w:numId="18">
    <w:abstractNumId w:val="3"/>
  </w:num>
  <w:num w:numId="19">
    <w:abstractNumId w:val="30"/>
  </w:num>
  <w:num w:numId="20">
    <w:abstractNumId w:val="1"/>
  </w:num>
  <w:num w:numId="21">
    <w:abstractNumId w:val="0"/>
  </w:num>
  <w:num w:numId="22">
    <w:abstractNumId w:val="19"/>
  </w:num>
  <w:num w:numId="23">
    <w:abstractNumId w:val="36"/>
  </w:num>
  <w:num w:numId="24">
    <w:abstractNumId w:val="17"/>
  </w:num>
  <w:num w:numId="25">
    <w:abstractNumId w:val="20"/>
  </w:num>
  <w:num w:numId="26">
    <w:abstractNumId w:val="38"/>
  </w:num>
  <w:num w:numId="27">
    <w:abstractNumId w:val="40"/>
  </w:num>
  <w:num w:numId="28">
    <w:abstractNumId w:val="33"/>
  </w:num>
  <w:num w:numId="29">
    <w:abstractNumId w:val="13"/>
  </w:num>
  <w:num w:numId="30">
    <w:abstractNumId w:val="25"/>
  </w:num>
  <w:num w:numId="31">
    <w:abstractNumId w:val="37"/>
  </w:num>
  <w:num w:numId="32">
    <w:abstractNumId w:val="15"/>
  </w:num>
  <w:num w:numId="33">
    <w:abstractNumId w:val="41"/>
  </w:num>
  <w:num w:numId="34">
    <w:abstractNumId w:val="21"/>
  </w:num>
  <w:num w:numId="35">
    <w:abstractNumId w:val="23"/>
  </w:num>
  <w:num w:numId="36">
    <w:abstractNumId w:val="2"/>
  </w:num>
  <w:num w:numId="37">
    <w:abstractNumId w:val="6"/>
  </w:num>
  <w:num w:numId="38">
    <w:abstractNumId w:val="44"/>
  </w:num>
  <w:num w:numId="39">
    <w:abstractNumId w:val="28"/>
  </w:num>
  <w:num w:numId="40">
    <w:abstractNumId w:val="18"/>
  </w:num>
  <w:num w:numId="41">
    <w:abstractNumId w:val="24"/>
  </w:num>
  <w:num w:numId="42">
    <w:abstractNumId w:val="5"/>
  </w:num>
  <w:num w:numId="43">
    <w:abstractNumId w:val="31"/>
  </w:num>
  <w:num w:numId="44">
    <w:abstractNumId w:val="22"/>
  </w:num>
  <w:num w:numId="4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lstepanova01@TS.GOV.LV::d4103c30-16ee-4c05-8dce-4d55a5676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6A"/>
    <w:rsid w:val="00001A87"/>
    <w:rsid w:val="00005639"/>
    <w:rsid w:val="0001540E"/>
    <w:rsid w:val="00016487"/>
    <w:rsid w:val="00016B29"/>
    <w:rsid w:val="00027EFA"/>
    <w:rsid w:val="00030B99"/>
    <w:rsid w:val="000353CF"/>
    <w:rsid w:val="0003697D"/>
    <w:rsid w:val="00045B2E"/>
    <w:rsid w:val="00045E3D"/>
    <w:rsid w:val="0004711E"/>
    <w:rsid w:val="00063F09"/>
    <w:rsid w:val="0006472F"/>
    <w:rsid w:val="00080692"/>
    <w:rsid w:val="00081B2F"/>
    <w:rsid w:val="00082980"/>
    <w:rsid w:val="00093646"/>
    <w:rsid w:val="000A0643"/>
    <w:rsid w:val="000C7E2A"/>
    <w:rsid w:val="000D48E6"/>
    <w:rsid w:val="000D7268"/>
    <w:rsid w:val="000E3D40"/>
    <w:rsid w:val="000F059E"/>
    <w:rsid w:val="000F45F7"/>
    <w:rsid w:val="00101493"/>
    <w:rsid w:val="001037F3"/>
    <w:rsid w:val="00112A25"/>
    <w:rsid w:val="001358EF"/>
    <w:rsid w:val="00141310"/>
    <w:rsid w:val="001452AE"/>
    <w:rsid w:val="00170E20"/>
    <w:rsid w:val="00172C7F"/>
    <w:rsid w:val="00173A5B"/>
    <w:rsid w:val="001836C8"/>
    <w:rsid w:val="00187E96"/>
    <w:rsid w:val="001A1CFB"/>
    <w:rsid w:val="001A1E41"/>
    <w:rsid w:val="001A5D50"/>
    <w:rsid w:val="001C3560"/>
    <w:rsid w:val="0020518A"/>
    <w:rsid w:val="00224FDD"/>
    <w:rsid w:val="002404A5"/>
    <w:rsid w:val="002474A3"/>
    <w:rsid w:val="002621A6"/>
    <w:rsid w:val="00273BB5"/>
    <w:rsid w:val="0027688A"/>
    <w:rsid w:val="002776A5"/>
    <w:rsid w:val="0028577F"/>
    <w:rsid w:val="00296C1C"/>
    <w:rsid w:val="002A1AA5"/>
    <w:rsid w:val="002A64B0"/>
    <w:rsid w:val="002C1BE2"/>
    <w:rsid w:val="002E71D6"/>
    <w:rsid w:val="003242B0"/>
    <w:rsid w:val="003352D7"/>
    <w:rsid w:val="0033772B"/>
    <w:rsid w:val="00357564"/>
    <w:rsid w:val="00360B52"/>
    <w:rsid w:val="00365296"/>
    <w:rsid w:val="003725DB"/>
    <w:rsid w:val="00383D75"/>
    <w:rsid w:val="003A71E9"/>
    <w:rsid w:val="003A7BDA"/>
    <w:rsid w:val="003B308E"/>
    <w:rsid w:val="003B30AB"/>
    <w:rsid w:val="003B372A"/>
    <w:rsid w:val="003C4D64"/>
    <w:rsid w:val="003C7643"/>
    <w:rsid w:val="003D0C6A"/>
    <w:rsid w:val="003D7CB9"/>
    <w:rsid w:val="00412170"/>
    <w:rsid w:val="00421F86"/>
    <w:rsid w:val="004271B1"/>
    <w:rsid w:val="00430295"/>
    <w:rsid w:val="00433DCD"/>
    <w:rsid w:val="00434185"/>
    <w:rsid w:val="00442A96"/>
    <w:rsid w:val="0044541C"/>
    <w:rsid w:val="004515ED"/>
    <w:rsid w:val="00471435"/>
    <w:rsid w:val="00473C7C"/>
    <w:rsid w:val="00473E12"/>
    <w:rsid w:val="00477DD9"/>
    <w:rsid w:val="004809D2"/>
    <w:rsid w:val="00493334"/>
    <w:rsid w:val="0049645C"/>
    <w:rsid w:val="004977FD"/>
    <w:rsid w:val="004B04DB"/>
    <w:rsid w:val="004B2D84"/>
    <w:rsid w:val="004B5E07"/>
    <w:rsid w:val="004D2743"/>
    <w:rsid w:val="00506045"/>
    <w:rsid w:val="005075B1"/>
    <w:rsid w:val="00521A78"/>
    <w:rsid w:val="005226BE"/>
    <w:rsid w:val="005429AE"/>
    <w:rsid w:val="0055361F"/>
    <w:rsid w:val="00554E6C"/>
    <w:rsid w:val="005565DB"/>
    <w:rsid w:val="00560A83"/>
    <w:rsid w:val="00561488"/>
    <w:rsid w:val="00582505"/>
    <w:rsid w:val="0058275E"/>
    <w:rsid w:val="00583BAD"/>
    <w:rsid w:val="00584BBD"/>
    <w:rsid w:val="00585CD0"/>
    <w:rsid w:val="0059426A"/>
    <w:rsid w:val="005959D3"/>
    <w:rsid w:val="005967CA"/>
    <w:rsid w:val="005A3965"/>
    <w:rsid w:val="005B758C"/>
    <w:rsid w:val="005E22CC"/>
    <w:rsid w:val="005E4DF3"/>
    <w:rsid w:val="005E6742"/>
    <w:rsid w:val="005F086E"/>
    <w:rsid w:val="006163AC"/>
    <w:rsid w:val="0061743D"/>
    <w:rsid w:val="00652B2D"/>
    <w:rsid w:val="00661224"/>
    <w:rsid w:val="00662C15"/>
    <w:rsid w:val="00672396"/>
    <w:rsid w:val="006850A2"/>
    <w:rsid w:val="006D16A8"/>
    <w:rsid w:val="00703C1A"/>
    <w:rsid w:val="0071185F"/>
    <w:rsid w:val="00734AEC"/>
    <w:rsid w:val="007445D6"/>
    <w:rsid w:val="007608AF"/>
    <w:rsid w:val="007637C9"/>
    <w:rsid w:val="00784A0D"/>
    <w:rsid w:val="00793C9A"/>
    <w:rsid w:val="007954E2"/>
    <w:rsid w:val="0079772A"/>
    <w:rsid w:val="007A37B1"/>
    <w:rsid w:val="007C0824"/>
    <w:rsid w:val="007C4B48"/>
    <w:rsid w:val="007E2FEE"/>
    <w:rsid w:val="007F6A92"/>
    <w:rsid w:val="008029AB"/>
    <w:rsid w:val="00804B2C"/>
    <w:rsid w:val="008138C7"/>
    <w:rsid w:val="00816DCB"/>
    <w:rsid w:val="00843FDF"/>
    <w:rsid w:val="008550B0"/>
    <w:rsid w:val="008609AD"/>
    <w:rsid w:val="0088382A"/>
    <w:rsid w:val="008A3238"/>
    <w:rsid w:val="008F5857"/>
    <w:rsid w:val="009054ED"/>
    <w:rsid w:val="0094316A"/>
    <w:rsid w:val="00945E50"/>
    <w:rsid w:val="00957AD9"/>
    <w:rsid w:val="00957BAA"/>
    <w:rsid w:val="00966472"/>
    <w:rsid w:val="0097309C"/>
    <w:rsid w:val="009739A0"/>
    <w:rsid w:val="00977C6F"/>
    <w:rsid w:val="0098410C"/>
    <w:rsid w:val="0099223D"/>
    <w:rsid w:val="00992DFF"/>
    <w:rsid w:val="009A3C2A"/>
    <w:rsid w:val="009A5253"/>
    <w:rsid w:val="009B1FA2"/>
    <w:rsid w:val="009C6CF3"/>
    <w:rsid w:val="009D128D"/>
    <w:rsid w:val="009D4269"/>
    <w:rsid w:val="009E364D"/>
    <w:rsid w:val="009E4DFD"/>
    <w:rsid w:val="009E6749"/>
    <w:rsid w:val="009E7354"/>
    <w:rsid w:val="009E7604"/>
    <w:rsid w:val="009F50D1"/>
    <w:rsid w:val="009F68C5"/>
    <w:rsid w:val="00A10F79"/>
    <w:rsid w:val="00A13646"/>
    <w:rsid w:val="00A14316"/>
    <w:rsid w:val="00A44C70"/>
    <w:rsid w:val="00A717EF"/>
    <w:rsid w:val="00A807C2"/>
    <w:rsid w:val="00A87497"/>
    <w:rsid w:val="00A90B4E"/>
    <w:rsid w:val="00AB1E8C"/>
    <w:rsid w:val="00AC5016"/>
    <w:rsid w:val="00AD26B5"/>
    <w:rsid w:val="00AE2458"/>
    <w:rsid w:val="00AE3C2E"/>
    <w:rsid w:val="00AF195B"/>
    <w:rsid w:val="00B13DFC"/>
    <w:rsid w:val="00B14942"/>
    <w:rsid w:val="00B36549"/>
    <w:rsid w:val="00B522B9"/>
    <w:rsid w:val="00B52497"/>
    <w:rsid w:val="00B53E20"/>
    <w:rsid w:val="00B62AEF"/>
    <w:rsid w:val="00B9368E"/>
    <w:rsid w:val="00BB2097"/>
    <w:rsid w:val="00BC3A32"/>
    <w:rsid w:val="00BD177B"/>
    <w:rsid w:val="00BE3E93"/>
    <w:rsid w:val="00BE3FEC"/>
    <w:rsid w:val="00BE5DAA"/>
    <w:rsid w:val="00BF1386"/>
    <w:rsid w:val="00BF323B"/>
    <w:rsid w:val="00C02078"/>
    <w:rsid w:val="00C10A16"/>
    <w:rsid w:val="00C12DDF"/>
    <w:rsid w:val="00C17835"/>
    <w:rsid w:val="00C2013F"/>
    <w:rsid w:val="00C21F05"/>
    <w:rsid w:val="00C22258"/>
    <w:rsid w:val="00C2783A"/>
    <w:rsid w:val="00C32C4F"/>
    <w:rsid w:val="00C331DB"/>
    <w:rsid w:val="00C3658B"/>
    <w:rsid w:val="00C648AF"/>
    <w:rsid w:val="00C665EC"/>
    <w:rsid w:val="00C76CEE"/>
    <w:rsid w:val="00CA1B2D"/>
    <w:rsid w:val="00CA5288"/>
    <w:rsid w:val="00CC0BDB"/>
    <w:rsid w:val="00CD3D1D"/>
    <w:rsid w:val="00CF013A"/>
    <w:rsid w:val="00CF7060"/>
    <w:rsid w:val="00D04CEB"/>
    <w:rsid w:val="00D10B6E"/>
    <w:rsid w:val="00D112F7"/>
    <w:rsid w:val="00D13C52"/>
    <w:rsid w:val="00D15562"/>
    <w:rsid w:val="00D213D3"/>
    <w:rsid w:val="00D346FD"/>
    <w:rsid w:val="00DA1DE3"/>
    <w:rsid w:val="00DA1EBD"/>
    <w:rsid w:val="00DA7494"/>
    <w:rsid w:val="00DA7BF4"/>
    <w:rsid w:val="00DD6EF3"/>
    <w:rsid w:val="00E00875"/>
    <w:rsid w:val="00E023B3"/>
    <w:rsid w:val="00E26F52"/>
    <w:rsid w:val="00E327EB"/>
    <w:rsid w:val="00E3451C"/>
    <w:rsid w:val="00E36582"/>
    <w:rsid w:val="00E40402"/>
    <w:rsid w:val="00E42ABD"/>
    <w:rsid w:val="00E47BB0"/>
    <w:rsid w:val="00E74755"/>
    <w:rsid w:val="00E76B43"/>
    <w:rsid w:val="00E85762"/>
    <w:rsid w:val="00E869AF"/>
    <w:rsid w:val="00E93F14"/>
    <w:rsid w:val="00EC49E2"/>
    <w:rsid w:val="00EC7E0F"/>
    <w:rsid w:val="00ED2C7A"/>
    <w:rsid w:val="00F0619A"/>
    <w:rsid w:val="00F125C3"/>
    <w:rsid w:val="00F1688F"/>
    <w:rsid w:val="00F308D4"/>
    <w:rsid w:val="00F31AA7"/>
    <w:rsid w:val="00F34E23"/>
    <w:rsid w:val="00F50CED"/>
    <w:rsid w:val="00F85045"/>
    <w:rsid w:val="00F910C2"/>
    <w:rsid w:val="00F91C26"/>
    <w:rsid w:val="00FA4DC1"/>
    <w:rsid w:val="00FC04C2"/>
    <w:rsid w:val="00FC7D78"/>
    <w:rsid w:val="00FD28CF"/>
    <w:rsid w:val="00FD3F92"/>
    <w:rsid w:val="00FE66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46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qFormat/>
    <w:pPr>
      <w:keepNext/>
      <w:jc w:val="center"/>
      <w:outlineLvl w:val="0"/>
    </w:pPr>
    <w:rPr>
      <w:sz w:val="28"/>
      <w:szCs w:val="28"/>
      <w:lang w:val="en-US"/>
    </w:rPr>
  </w:style>
  <w:style w:type="paragraph" w:styleId="Heading2">
    <w:name w:val="heading 2"/>
    <w:basedOn w:val="Normal1"/>
    <w:next w:val="Normal1"/>
    <w:qFormat/>
    <w:pPr>
      <w:keepNext/>
      <w:jc w:val="center"/>
      <w:outlineLvl w:val="1"/>
    </w:pPr>
    <w:rPr>
      <w:lang w:val="en-US"/>
    </w:rPr>
  </w:style>
  <w:style w:type="paragraph" w:styleId="Heading3">
    <w:name w:val="heading 3"/>
    <w:basedOn w:val="Normal1"/>
    <w:next w:val="Normal1"/>
    <w:qFormat/>
    <w:pPr>
      <w:keepNext/>
      <w:outlineLvl w:val="2"/>
    </w:pPr>
  </w:style>
  <w:style w:type="paragraph" w:styleId="Heading4">
    <w:name w:val="heading 4"/>
    <w:basedOn w:val="Normal1"/>
    <w:next w:val="Normal1"/>
    <w:qFormat/>
    <w:pPr>
      <w:keepNext/>
      <w:tabs>
        <w:tab w:val="left" w:pos="284"/>
        <w:tab w:val="left" w:pos="567"/>
      </w:tabs>
      <w:jc w:val="center"/>
      <w:outlineLvl w:val="3"/>
    </w:pPr>
    <w:rPr>
      <w:b/>
      <w:bCs/>
    </w:rPr>
  </w:style>
  <w:style w:type="paragraph" w:styleId="Heading5">
    <w:name w:val="heading 5"/>
    <w:basedOn w:val="Normal1"/>
    <w:next w:val="Normal1"/>
    <w:qFormat/>
    <w:pPr>
      <w:keepNext/>
      <w:tabs>
        <w:tab w:val="left" w:pos="1134"/>
        <w:tab w:val="left" w:pos="1701"/>
        <w:tab w:val="left" w:pos="4171"/>
        <w:tab w:val="right" w:pos="5795"/>
      </w:tabs>
      <w:ind w:left="708"/>
      <w:jc w:val="both"/>
      <w:outlineLvl w:val="4"/>
    </w:pPr>
    <w:rPr>
      <w:b/>
      <w:bCs/>
      <w:i/>
      <w:iCs/>
    </w:rPr>
  </w:style>
  <w:style w:type="paragraph" w:styleId="Heading6">
    <w:name w:val="heading 6"/>
    <w:basedOn w:val="Normal1"/>
    <w:next w:val="Normal1"/>
    <w:qFormat/>
    <w:pPr>
      <w:keepNext/>
      <w:tabs>
        <w:tab w:val="left" w:pos="1134"/>
        <w:tab w:val="left" w:pos="1560"/>
        <w:tab w:val="left" w:pos="4171"/>
        <w:tab w:val="right" w:pos="5795"/>
      </w:tabs>
      <w:ind w:left="708"/>
      <w:jc w:val="both"/>
      <w:outlineLvl w:val="5"/>
    </w:pPr>
  </w:style>
  <w:style w:type="paragraph" w:styleId="Heading7">
    <w:name w:val="heading 7"/>
    <w:basedOn w:val="Normal1"/>
    <w:next w:val="Normal1"/>
    <w:qFormat/>
    <w:pPr>
      <w:spacing w:before="240" w:after="60"/>
      <w:outlineLvl w:val="6"/>
    </w:pPr>
  </w:style>
  <w:style w:type="paragraph" w:styleId="Heading8">
    <w:name w:val="heading 8"/>
    <w:basedOn w:val="Normal1"/>
    <w:next w:val="Normal1"/>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qFormat/>
    <w:rsid w:val="00DB7061"/>
    <w:pPr>
      <w:suppressAutoHyphens/>
      <w:spacing w:after="200" w:line="276" w:lineRule="auto"/>
    </w:pPr>
    <w:rPr>
      <w:rFonts w:eastAsia="Malgun Gothic" w:cs="Calibri"/>
      <w:sz w:val="24"/>
      <w:szCs w:val="24"/>
      <w:lang w:val="en-GB" w:eastAsia="zh-CN"/>
    </w:rPr>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styleId="EndnoteReference">
    <w:name w:val="endnote reference"/>
    <w:basedOn w:val="DefaultParagraphFont"/>
    <w:qFormat/>
    <w:rsid w:val="00386D63"/>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ListLabel1">
    <w:name w:val="ListLabel 1"/>
    <w:qFormat/>
    <w:rPr>
      <w:rFonts w:cs="Times New Roman"/>
      <w:b w:val="0"/>
      <w:i w:val="0"/>
      <w:strike w:val="0"/>
      <w:dstrike w:val="0"/>
    </w:rPr>
  </w:style>
  <w:style w:type="character" w:customStyle="1" w:styleId="ListLabel2">
    <w:name w:val="ListLabel 2"/>
    <w:qFormat/>
    <w:rPr>
      <w:rFonts w:cs="Times New Roman"/>
      <w:b w:val="0"/>
      <w:i w:val="0"/>
      <w:strike w:val="0"/>
      <w:dstrike w:val="0"/>
    </w:rPr>
  </w:style>
  <w:style w:type="character" w:customStyle="1" w:styleId="ListLabel3">
    <w:name w:val="ListLabel 3"/>
    <w:qFormat/>
    <w:rPr>
      <w:rFonts w:cs="Times New Roman"/>
      <w:strike w:val="0"/>
      <w:dstrike w:val="0"/>
    </w:rPr>
  </w:style>
  <w:style w:type="character" w:customStyle="1" w:styleId="ListLabel4">
    <w:name w:val="ListLabel 4"/>
    <w:qFormat/>
    <w:rPr>
      <w:rFonts w:cs="Times New Roman"/>
      <w:b w:val="0"/>
      <w:i w:val="0"/>
      <w:strike w:val="0"/>
      <w:dstrike w:val="0"/>
    </w:rPr>
  </w:style>
  <w:style w:type="character" w:customStyle="1" w:styleId="ListLabel5">
    <w:name w:val="ListLabel 5"/>
    <w:qFormat/>
    <w:rPr>
      <w:rFonts w:cs="Times New Roman"/>
      <w:strike w:val="0"/>
      <w:dstrike w:val="0"/>
    </w:rPr>
  </w:style>
  <w:style w:type="character" w:customStyle="1" w:styleId="ListLabel6">
    <w:name w:val="ListLabel 6"/>
    <w:qFormat/>
    <w:rPr>
      <w:rFonts w:cs="Times New Roman"/>
      <w:b w:val="0"/>
      <w:i w:val="0"/>
      <w:strike w:val="0"/>
      <w:dstrike w:val="0"/>
    </w:rPr>
  </w:style>
  <w:style w:type="character" w:customStyle="1" w:styleId="ListLabel7">
    <w:name w:val="ListLabel 7"/>
    <w:qFormat/>
    <w:rPr>
      <w:rFonts w:cs="Times New Roman"/>
      <w:strike w:val="0"/>
      <w:dstrike w:val="0"/>
    </w:rPr>
  </w:style>
  <w:style w:type="character" w:customStyle="1" w:styleId="ListLabel8">
    <w:name w:val="ListLabel 8"/>
    <w:qFormat/>
    <w:rPr>
      <w:rFonts w:cs="Times New Roman"/>
      <w:b w:val="0"/>
      <w:i w:val="0"/>
      <w:strike w:val="0"/>
      <w:dstrike w:val="0"/>
    </w:rPr>
  </w:style>
  <w:style w:type="character" w:customStyle="1" w:styleId="ListLabel9">
    <w:name w:val="ListLabel 9"/>
    <w:qFormat/>
    <w:rPr>
      <w:rFonts w:cs="Times New Roman"/>
      <w:strike w:val="0"/>
      <w:dstrike w:val="0"/>
    </w:rPr>
  </w:style>
  <w:style w:type="character" w:customStyle="1" w:styleId="ListLabel10">
    <w:name w:val="ListLabel 10"/>
    <w:qFormat/>
    <w:rPr>
      <w:rFonts w:cs="Times New Roman"/>
      <w:b w:val="0"/>
      <w:i w:val="0"/>
      <w:strike w:val="0"/>
      <w:dstrike w:val="0"/>
    </w:rPr>
  </w:style>
  <w:style w:type="character" w:customStyle="1" w:styleId="ListLabel11">
    <w:name w:val="ListLabel 11"/>
    <w:qFormat/>
    <w:rPr>
      <w:rFonts w:cs="Times New Roman"/>
      <w:strike w:val="0"/>
      <w:dstrike w:val="0"/>
    </w:rPr>
  </w:style>
  <w:style w:type="character" w:customStyle="1" w:styleId="ListLabel12">
    <w:name w:val="ListLabel 12"/>
    <w:qFormat/>
    <w:rPr>
      <w:rFonts w:cs="Times New Roman"/>
      <w:b w:val="0"/>
      <w:i w:val="0"/>
      <w:strike w:val="0"/>
      <w:dstrike w:val="0"/>
    </w:rPr>
  </w:style>
  <w:style w:type="character" w:customStyle="1" w:styleId="ListLabel13">
    <w:name w:val="ListLabel 13"/>
    <w:qFormat/>
    <w:rPr>
      <w:rFonts w:cs="Times New Roman"/>
      <w:strike w:val="0"/>
      <w:dstrike w:val="0"/>
    </w:rPr>
  </w:style>
  <w:style w:type="character" w:customStyle="1" w:styleId="ListLabel14">
    <w:name w:val="ListLabel 14"/>
    <w:qFormat/>
    <w:rPr>
      <w:rFonts w:cs="Times New Roman"/>
      <w:b w:val="0"/>
      <w:i w:val="0"/>
      <w:strike w:val="0"/>
      <w:dstrike w:val="0"/>
    </w:rPr>
  </w:style>
  <w:style w:type="character" w:customStyle="1" w:styleId="ListLabel15">
    <w:name w:val="ListLabel 15"/>
    <w:qFormat/>
    <w:rPr>
      <w:rFonts w:cs="Times New Roman"/>
      <w:strike w:val="0"/>
      <w:dstrike w:val="0"/>
    </w:rPr>
  </w:style>
  <w:style w:type="character" w:customStyle="1" w:styleId="ListLabel16">
    <w:name w:val="ListLabel 16"/>
    <w:qFormat/>
    <w:rPr>
      <w:rFonts w:ascii="Times New Roman" w:hAnsi="Times New Roman"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val="0"/>
      <w:i w:val="0"/>
      <w:strike w:val="0"/>
      <w:dstrike w:val="0"/>
    </w:rPr>
  </w:style>
  <w:style w:type="character" w:customStyle="1" w:styleId="ListLabel26">
    <w:name w:val="ListLabel 26"/>
    <w:qFormat/>
    <w:rPr>
      <w:rFonts w:cs="Times New Roman"/>
      <w:strike w:val="0"/>
      <w:dstrike w:val="0"/>
    </w:rPr>
  </w:style>
  <w:style w:type="character" w:customStyle="1" w:styleId="ListLabel27">
    <w:name w:val="ListLabel 27"/>
    <w:qFormat/>
    <w:rPr>
      <w:b w:val="0"/>
      <w:i w:val="0"/>
      <w:strike w:val="0"/>
      <w:dstrike w:val="0"/>
    </w:rPr>
  </w:style>
  <w:style w:type="character" w:customStyle="1" w:styleId="ListLabel28">
    <w:name w:val="ListLabel 28"/>
    <w:qFormat/>
    <w:rPr>
      <w:rFonts w:cs="Times New Roman"/>
      <w:strike w:val="0"/>
      <w:dstrike w:val="0"/>
    </w:rPr>
  </w:style>
  <w:style w:type="paragraph" w:customStyle="1" w:styleId="Heading">
    <w:name w:val="Heading"/>
    <w:basedOn w:val="Normal1"/>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1"/>
    <w:link w:val="BodyTextChar"/>
    <w:rPr>
      <w:lang w:val="en-US"/>
    </w:r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1"/>
    <w:qFormat/>
    <w:pPr>
      <w:suppressLineNumbers/>
    </w:pPr>
    <w:rPr>
      <w:rFonts w:cs="Mangal"/>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99"/>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31AA7"/>
    <w:rPr>
      <w:lang w:val="fi-FI" w:eastAsia="fi-FI"/>
    </w:rPr>
  </w:style>
  <w:style w:type="character" w:customStyle="1" w:styleId="FootnoteTextChar">
    <w:name w:val="Footnote Text Char"/>
    <w:basedOn w:val="DefaultParagraphFont"/>
    <w:link w:val="FootnoteText"/>
    <w:semiHidden/>
    <w:rsid w:val="00F31AA7"/>
    <w:rPr>
      <w:lang w:val="fi-FI" w:eastAsia="fi-FI"/>
    </w:rPr>
  </w:style>
  <w:style w:type="character" w:customStyle="1" w:styleId="BodyTextChar">
    <w:name w:val="Body Text Char"/>
    <w:basedOn w:val="DefaultParagraphFont"/>
    <w:link w:val="BodyText"/>
    <w:rsid w:val="00F31AA7"/>
    <w:rPr>
      <w:rFonts w:eastAsia="Malgun Gothic" w:cs="Calibri"/>
      <w:sz w:val="24"/>
      <w:szCs w:val="24"/>
      <w:lang w:eastAsia="zh-CN"/>
    </w:rPr>
  </w:style>
  <w:style w:type="character" w:styleId="PlaceholderText">
    <w:name w:val="Placeholder Text"/>
    <w:basedOn w:val="DefaultParagraphFont"/>
    <w:uiPriority w:val="99"/>
    <w:semiHidden/>
    <w:rsid w:val="00296C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qFormat/>
    <w:pPr>
      <w:keepNext/>
      <w:jc w:val="center"/>
      <w:outlineLvl w:val="0"/>
    </w:pPr>
    <w:rPr>
      <w:sz w:val="28"/>
      <w:szCs w:val="28"/>
      <w:lang w:val="en-US"/>
    </w:rPr>
  </w:style>
  <w:style w:type="paragraph" w:styleId="Heading2">
    <w:name w:val="heading 2"/>
    <w:basedOn w:val="Normal1"/>
    <w:next w:val="Normal1"/>
    <w:qFormat/>
    <w:pPr>
      <w:keepNext/>
      <w:jc w:val="center"/>
      <w:outlineLvl w:val="1"/>
    </w:pPr>
    <w:rPr>
      <w:lang w:val="en-US"/>
    </w:rPr>
  </w:style>
  <w:style w:type="paragraph" w:styleId="Heading3">
    <w:name w:val="heading 3"/>
    <w:basedOn w:val="Normal1"/>
    <w:next w:val="Normal1"/>
    <w:qFormat/>
    <w:pPr>
      <w:keepNext/>
      <w:outlineLvl w:val="2"/>
    </w:pPr>
  </w:style>
  <w:style w:type="paragraph" w:styleId="Heading4">
    <w:name w:val="heading 4"/>
    <w:basedOn w:val="Normal1"/>
    <w:next w:val="Normal1"/>
    <w:qFormat/>
    <w:pPr>
      <w:keepNext/>
      <w:tabs>
        <w:tab w:val="left" w:pos="284"/>
        <w:tab w:val="left" w:pos="567"/>
      </w:tabs>
      <w:jc w:val="center"/>
      <w:outlineLvl w:val="3"/>
    </w:pPr>
    <w:rPr>
      <w:b/>
      <w:bCs/>
    </w:rPr>
  </w:style>
  <w:style w:type="paragraph" w:styleId="Heading5">
    <w:name w:val="heading 5"/>
    <w:basedOn w:val="Normal1"/>
    <w:next w:val="Normal1"/>
    <w:qFormat/>
    <w:pPr>
      <w:keepNext/>
      <w:tabs>
        <w:tab w:val="left" w:pos="1134"/>
        <w:tab w:val="left" w:pos="1701"/>
        <w:tab w:val="left" w:pos="4171"/>
        <w:tab w:val="right" w:pos="5795"/>
      </w:tabs>
      <w:ind w:left="708"/>
      <w:jc w:val="both"/>
      <w:outlineLvl w:val="4"/>
    </w:pPr>
    <w:rPr>
      <w:b/>
      <w:bCs/>
      <w:i/>
      <w:iCs/>
    </w:rPr>
  </w:style>
  <w:style w:type="paragraph" w:styleId="Heading6">
    <w:name w:val="heading 6"/>
    <w:basedOn w:val="Normal1"/>
    <w:next w:val="Normal1"/>
    <w:qFormat/>
    <w:pPr>
      <w:keepNext/>
      <w:tabs>
        <w:tab w:val="left" w:pos="1134"/>
        <w:tab w:val="left" w:pos="1560"/>
        <w:tab w:val="left" w:pos="4171"/>
        <w:tab w:val="right" w:pos="5795"/>
      </w:tabs>
      <w:ind w:left="708"/>
      <w:jc w:val="both"/>
      <w:outlineLvl w:val="5"/>
    </w:pPr>
  </w:style>
  <w:style w:type="paragraph" w:styleId="Heading7">
    <w:name w:val="heading 7"/>
    <w:basedOn w:val="Normal1"/>
    <w:next w:val="Normal1"/>
    <w:qFormat/>
    <w:pPr>
      <w:spacing w:before="240" w:after="60"/>
      <w:outlineLvl w:val="6"/>
    </w:pPr>
  </w:style>
  <w:style w:type="paragraph" w:styleId="Heading8">
    <w:name w:val="heading 8"/>
    <w:basedOn w:val="Normal1"/>
    <w:next w:val="Normal1"/>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qFormat/>
    <w:rsid w:val="00DB7061"/>
    <w:pPr>
      <w:suppressAutoHyphens/>
      <w:spacing w:after="200" w:line="276" w:lineRule="auto"/>
    </w:pPr>
    <w:rPr>
      <w:rFonts w:eastAsia="Malgun Gothic" w:cs="Calibri"/>
      <w:sz w:val="24"/>
      <w:szCs w:val="24"/>
      <w:lang w:val="en-GB" w:eastAsia="zh-CN"/>
    </w:rPr>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styleId="EndnoteReference">
    <w:name w:val="endnote reference"/>
    <w:basedOn w:val="DefaultParagraphFont"/>
    <w:qFormat/>
    <w:rsid w:val="00386D63"/>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ListLabel1">
    <w:name w:val="ListLabel 1"/>
    <w:qFormat/>
    <w:rPr>
      <w:rFonts w:cs="Times New Roman"/>
      <w:b w:val="0"/>
      <w:i w:val="0"/>
      <w:strike w:val="0"/>
      <w:dstrike w:val="0"/>
    </w:rPr>
  </w:style>
  <w:style w:type="character" w:customStyle="1" w:styleId="ListLabel2">
    <w:name w:val="ListLabel 2"/>
    <w:qFormat/>
    <w:rPr>
      <w:rFonts w:cs="Times New Roman"/>
      <w:b w:val="0"/>
      <w:i w:val="0"/>
      <w:strike w:val="0"/>
      <w:dstrike w:val="0"/>
    </w:rPr>
  </w:style>
  <w:style w:type="character" w:customStyle="1" w:styleId="ListLabel3">
    <w:name w:val="ListLabel 3"/>
    <w:qFormat/>
    <w:rPr>
      <w:rFonts w:cs="Times New Roman"/>
      <w:strike w:val="0"/>
      <w:dstrike w:val="0"/>
    </w:rPr>
  </w:style>
  <w:style w:type="character" w:customStyle="1" w:styleId="ListLabel4">
    <w:name w:val="ListLabel 4"/>
    <w:qFormat/>
    <w:rPr>
      <w:rFonts w:cs="Times New Roman"/>
      <w:b w:val="0"/>
      <w:i w:val="0"/>
      <w:strike w:val="0"/>
      <w:dstrike w:val="0"/>
    </w:rPr>
  </w:style>
  <w:style w:type="character" w:customStyle="1" w:styleId="ListLabel5">
    <w:name w:val="ListLabel 5"/>
    <w:qFormat/>
    <w:rPr>
      <w:rFonts w:cs="Times New Roman"/>
      <w:strike w:val="0"/>
      <w:dstrike w:val="0"/>
    </w:rPr>
  </w:style>
  <w:style w:type="character" w:customStyle="1" w:styleId="ListLabel6">
    <w:name w:val="ListLabel 6"/>
    <w:qFormat/>
    <w:rPr>
      <w:rFonts w:cs="Times New Roman"/>
      <w:b w:val="0"/>
      <w:i w:val="0"/>
      <w:strike w:val="0"/>
      <w:dstrike w:val="0"/>
    </w:rPr>
  </w:style>
  <w:style w:type="character" w:customStyle="1" w:styleId="ListLabel7">
    <w:name w:val="ListLabel 7"/>
    <w:qFormat/>
    <w:rPr>
      <w:rFonts w:cs="Times New Roman"/>
      <w:strike w:val="0"/>
      <w:dstrike w:val="0"/>
    </w:rPr>
  </w:style>
  <w:style w:type="character" w:customStyle="1" w:styleId="ListLabel8">
    <w:name w:val="ListLabel 8"/>
    <w:qFormat/>
    <w:rPr>
      <w:rFonts w:cs="Times New Roman"/>
      <w:b w:val="0"/>
      <w:i w:val="0"/>
      <w:strike w:val="0"/>
      <w:dstrike w:val="0"/>
    </w:rPr>
  </w:style>
  <w:style w:type="character" w:customStyle="1" w:styleId="ListLabel9">
    <w:name w:val="ListLabel 9"/>
    <w:qFormat/>
    <w:rPr>
      <w:rFonts w:cs="Times New Roman"/>
      <w:strike w:val="0"/>
      <w:dstrike w:val="0"/>
    </w:rPr>
  </w:style>
  <w:style w:type="character" w:customStyle="1" w:styleId="ListLabel10">
    <w:name w:val="ListLabel 10"/>
    <w:qFormat/>
    <w:rPr>
      <w:rFonts w:cs="Times New Roman"/>
      <w:b w:val="0"/>
      <w:i w:val="0"/>
      <w:strike w:val="0"/>
      <w:dstrike w:val="0"/>
    </w:rPr>
  </w:style>
  <w:style w:type="character" w:customStyle="1" w:styleId="ListLabel11">
    <w:name w:val="ListLabel 11"/>
    <w:qFormat/>
    <w:rPr>
      <w:rFonts w:cs="Times New Roman"/>
      <w:strike w:val="0"/>
      <w:dstrike w:val="0"/>
    </w:rPr>
  </w:style>
  <w:style w:type="character" w:customStyle="1" w:styleId="ListLabel12">
    <w:name w:val="ListLabel 12"/>
    <w:qFormat/>
    <w:rPr>
      <w:rFonts w:cs="Times New Roman"/>
      <w:b w:val="0"/>
      <w:i w:val="0"/>
      <w:strike w:val="0"/>
      <w:dstrike w:val="0"/>
    </w:rPr>
  </w:style>
  <w:style w:type="character" w:customStyle="1" w:styleId="ListLabel13">
    <w:name w:val="ListLabel 13"/>
    <w:qFormat/>
    <w:rPr>
      <w:rFonts w:cs="Times New Roman"/>
      <w:strike w:val="0"/>
      <w:dstrike w:val="0"/>
    </w:rPr>
  </w:style>
  <w:style w:type="character" w:customStyle="1" w:styleId="ListLabel14">
    <w:name w:val="ListLabel 14"/>
    <w:qFormat/>
    <w:rPr>
      <w:rFonts w:cs="Times New Roman"/>
      <w:b w:val="0"/>
      <w:i w:val="0"/>
      <w:strike w:val="0"/>
      <w:dstrike w:val="0"/>
    </w:rPr>
  </w:style>
  <w:style w:type="character" w:customStyle="1" w:styleId="ListLabel15">
    <w:name w:val="ListLabel 15"/>
    <w:qFormat/>
    <w:rPr>
      <w:rFonts w:cs="Times New Roman"/>
      <w:strike w:val="0"/>
      <w:dstrike w:val="0"/>
    </w:rPr>
  </w:style>
  <w:style w:type="character" w:customStyle="1" w:styleId="ListLabel16">
    <w:name w:val="ListLabel 16"/>
    <w:qFormat/>
    <w:rPr>
      <w:rFonts w:ascii="Times New Roman" w:hAnsi="Times New Roman"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val="0"/>
      <w:i w:val="0"/>
      <w:strike w:val="0"/>
      <w:dstrike w:val="0"/>
    </w:rPr>
  </w:style>
  <w:style w:type="character" w:customStyle="1" w:styleId="ListLabel26">
    <w:name w:val="ListLabel 26"/>
    <w:qFormat/>
    <w:rPr>
      <w:rFonts w:cs="Times New Roman"/>
      <w:strike w:val="0"/>
      <w:dstrike w:val="0"/>
    </w:rPr>
  </w:style>
  <w:style w:type="character" w:customStyle="1" w:styleId="ListLabel27">
    <w:name w:val="ListLabel 27"/>
    <w:qFormat/>
    <w:rPr>
      <w:b w:val="0"/>
      <w:i w:val="0"/>
      <w:strike w:val="0"/>
      <w:dstrike w:val="0"/>
    </w:rPr>
  </w:style>
  <w:style w:type="character" w:customStyle="1" w:styleId="ListLabel28">
    <w:name w:val="ListLabel 28"/>
    <w:qFormat/>
    <w:rPr>
      <w:rFonts w:cs="Times New Roman"/>
      <w:strike w:val="0"/>
      <w:dstrike w:val="0"/>
    </w:rPr>
  </w:style>
  <w:style w:type="paragraph" w:customStyle="1" w:styleId="Heading">
    <w:name w:val="Heading"/>
    <w:basedOn w:val="Normal1"/>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1"/>
    <w:link w:val="BodyTextChar"/>
    <w:rPr>
      <w:lang w:val="en-US"/>
    </w:r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1"/>
    <w:qFormat/>
    <w:pPr>
      <w:suppressLineNumbers/>
    </w:pPr>
    <w:rPr>
      <w:rFonts w:cs="Mangal"/>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99"/>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31AA7"/>
    <w:rPr>
      <w:lang w:val="fi-FI" w:eastAsia="fi-FI"/>
    </w:rPr>
  </w:style>
  <w:style w:type="character" w:customStyle="1" w:styleId="FootnoteTextChar">
    <w:name w:val="Footnote Text Char"/>
    <w:basedOn w:val="DefaultParagraphFont"/>
    <w:link w:val="FootnoteText"/>
    <w:semiHidden/>
    <w:rsid w:val="00F31AA7"/>
    <w:rPr>
      <w:lang w:val="fi-FI" w:eastAsia="fi-FI"/>
    </w:rPr>
  </w:style>
  <w:style w:type="character" w:customStyle="1" w:styleId="BodyTextChar">
    <w:name w:val="Body Text Char"/>
    <w:basedOn w:val="DefaultParagraphFont"/>
    <w:link w:val="BodyText"/>
    <w:rsid w:val="00F31AA7"/>
    <w:rPr>
      <w:rFonts w:eastAsia="Malgun Gothic" w:cs="Calibri"/>
      <w:sz w:val="24"/>
      <w:szCs w:val="24"/>
      <w:lang w:eastAsia="zh-CN"/>
    </w:rPr>
  </w:style>
  <w:style w:type="character" w:styleId="PlaceholderText">
    <w:name w:val="Placeholder Text"/>
    <w:basedOn w:val="DefaultParagraphFont"/>
    <w:uiPriority w:val="99"/>
    <w:semiHidden/>
    <w:rsid w:val="0029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8416">
      <w:bodyDiv w:val="1"/>
      <w:marLeft w:val="0"/>
      <w:marRight w:val="0"/>
      <w:marTop w:val="0"/>
      <w:marBottom w:val="0"/>
      <w:divBdr>
        <w:top w:val="none" w:sz="0" w:space="0" w:color="auto"/>
        <w:left w:val="none" w:sz="0" w:space="0" w:color="auto"/>
        <w:bottom w:val="none" w:sz="0" w:space="0" w:color="auto"/>
        <w:right w:val="none" w:sz="0" w:space="0" w:color="auto"/>
      </w:divBdr>
      <w:divsChild>
        <w:div w:id="1167474976">
          <w:marLeft w:val="0"/>
          <w:marRight w:val="0"/>
          <w:marTop w:val="0"/>
          <w:marBottom w:val="0"/>
          <w:divBdr>
            <w:top w:val="none" w:sz="0" w:space="0" w:color="auto"/>
            <w:left w:val="none" w:sz="0" w:space="0" w:color="auto"/>
            <w:bottom w:val="none" w:sz="0" w:space="0" w:color="auto"/>
            <w:right w:val="none" w:sz="0" w:space="0" w:color="auto"/>
          </w:divBdr>
          <w:divsChild>
            <w:div w:id="1976636856">
              <w:marLeft w:val="0"/>
              <w:marRight w:val="60"/>
              <w:marTop w:val="0"/>
              <w:marBottom w:val="0"/>
              <w:divBdr>
                <w:top w:val="none" w:sz="0" w:space="0" w:color="auto"/>
                <w:left w:val="none" w:sz="0" w:space="0" w:color="auto"/>
                <w:bottom w:val="none" w:sz="0" w:space="0" w:color="auto"/>
                <w:right w:val="none" w:sz="0" w:space="0" w:color="auto"/>
              </w:divBdr>
              <w:divsChild>
                <w:div w:id="78261814">
                  <w:marLeft w:val="0"/>
                  <w:marRight w:val="0"/>
                  <w:marTop w:val="0"/>
                  <w:marBottom w:val="120"/>
                  <w:divBdr>
                    <w:top w:val="single" w:sz="6" w:space="0" w:color="C0C0C0"/>
                    <w:left w:val="single" w:sz="6" w:space="0" w:color="D9D9D9"/>
                    <w:bottom w:val="single" w:sz="6" w:space="0" w:color="D9D9D9"/>
                    <w:right w:val="single" w:sz="6" w:space="0" w:color="D9D9D9"/>
                  </w:divBdr>
                  <w:divsChild>
                    <w:div w:id="594635084">
                      <w:marLeft w:val="0"/>
                      <w:marRight w:val="0"/>
                      <w:marTop w:val="0"/>
                      <w:marBottom w:val="0"/>
                      <w:divBdr>
                        <w:top w:val="none" w:sz="0" w:space="0" w:color="auto"/>
                        <w:left w:val="none" w:sz="0" w:space="0" w:color="auto"/>
                        <w:bottom w:val="none" w:sz="0" w:space="0" w:color="auto"/>
                        <w:right w:val="none" w:sz="0" w:space="0" w:color="auto"/>
                      </w:divBdr>
                    </w:div>
                    <w:div w:id="8653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3251">
          <w:marLeft w:val="0"/>
          <w:marRight w:val="0"/>
          <w:marTop w:val="0"/>
          <w:marBottom w:val="0"/>
          <w:divBdr>
            <w:top w:val="none" w:sz="0" w:space="0" w:color="auto"/>
            <w:left w:val="none" w:sz="0" w:space="0" w:color="auto"/>
            <w:bottom w:val="none" w:sz="0" w:space="0" w:color="auto"/>
            <w:right w:val="none" w:sz="0" w:space="0" w:color="auto"/>
          </w:divBdr>
          <w:divsChild>
            <w:div w:id="351809716">
              <w:marLeft w:val="60"/>
              <w:marRight w:val="0"/>
              <w:marTop w:val="0"/>
              <w:marBottom w:val="0"/>
              <w:divBdr>
                <w:top w:val="none" w:sz="0" w:space="0" w:color="auto"/>
                <w:left w:val="none" w:sz="0" w:space="0" w:color="auto"/>
                <w:bottom w:val="none" w:sz="0" w:space="0" w:color="auto"/>
                <w:right w:val="none" w:sz="0" w:space="0" w:color="auto"/>
              </w:divBdr>
              <w:divsChild>
                <w:div w:id="1608536630">
                  <w:marLeft w:val="0"/>
                  <w:marRight w:val="0"/>
                  <w:marTop w:val="0"/>
                  <w:marBottom w:val="0"/>
                  <w:divBdr>
                    <w:top w:val="none" w:sz="0" w:space="0" w:color="auto"/>
                    <w:left w:val="none" w:sz="0" w:space="0" w:color="auto"/>
                    <w:bottom w:val="none" w:sz="0" w:space="0" w:color="auto"/>
                    <w:right w:val="none" w:sz="0" w:space="0" w:color="auto"/>
                  </w:divBdr>
                  <w:divsChild>
                    <w:div w:id="917860469">
                      <w:marLeft w:val="0"/>
                      <w:marRight w:val="0"/>
                      <w:marTop w:val="0"/>
                      <w:marBottom w:val="120"/>
                      <w:divBdr>
                        <w:top w:val="single" w:sz="6" w:space="0" w:color="F5F5F5"/>
                        <w:left w:val="single" w:sz="6" w:space="0" w:color="F5F5F5"/>
                        <w:bottom w:val="single" w:sz="6" w:space="0" w:color="F5F5F5"/>
                        <w:right w:val="single" w:sz="6" w:space="0" w:color="F5F5F5"/>
                      </w:divBdr>
                      <w:divsChild>
                        <w:div w:id="325010812">
                          <w:marLeft w:val="0"/>
                          <w:marRight w:val="0"/>
                          <w:marTop w:val="0"/>
                          <w:marBottom w:val="0"/>
                          <w:divBdr>
                            <w:top w:val="none" w:sz="0" w:space="0" w:color="auto"/>
                            <w:left w:val="none" w:sz="0" w:space="0" w:color="auto"/>
                            <w:bottom w:val="none" w:sz="0" w:space="0" w:color="auto"/>
                            <w:right w:val="none" w:sz="0" w:space="0" w:color="auto"/>
                          </w:divBdr>
                          <w:divsChild>
                            <w:div w:id="20248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94BC-7434-4F83-81FD-75AB9522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96740854</Template>
  <TotalTime>490</TotalTime>
  <Pages>10</Pages>
  <Words>12421</Words>
  <Characters>7080</Characters>
  <Application>Microsoft Office Word</Application>
  <DocSecurity>0</DocSecurity>
  <Lines>59</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"Par Latvijas Republikas valdības un Melnkalnes valdības līgumu par klasificētas informācijas aizsardzību"</vt:lpstr>
      <vt:lpstr>Latvijas Republikas valdības un Melnkalnes valdības līgums par klasificētas informācijas aizsardzību</vt:lpstr>
    </vt:vector>
  </TitlesOfParts>
  <Company>Tieslietu ministrija</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Melnkalnes valdības līgumu par klasificētas informācijas aizsardzību"</dc:title>
  <dc:subject>Starptautiskā līguma projekts latviešu valodā</dc:subject>
  <dc:creator>Anna Mačāne</dc:creator>
  <dc:description>67025473, ndi@sab.gov.lv_x000d_
_x000d_
_x000d_
</dc:description>
  <cp:lastModifiedBy>Anna Macane</cp:lastModifiedBy>
  <cp:revision>59</cp:revision>
  <cp:lastPrinted>2020-01-20T09:48:00Z</cp:lastPrinted>
  <dcterms:created xsi:type="dcterms:W3CDTF">2018-11-01T12:52:00Z</dcterms:created>
  <dcterms:modified xsi:type="dcterms:W3CDTF">2020-01-20T10:08:00Z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896ba6b9-d3e1-4af9-af9a-309243e7adb1</vt:lpwstr>
  </property>
  <property fmtid="{D5CDD505-2E9C-101B-9397-08002B2CF9AE}" pid="10" name="_DocHome">
    <vt:i4>646755710</vt:i4>
  </property>
  <property fmtid="{D5CDD505-2E9C-101B-9397-08002B2CF9AE}" pid="11" name="BE_ForeignAffairsClassification">
    <vt:lpwstr>Usage interne - N5 - Intern gebruik</vt:lpwstr>
  </property>
  <property fmtid="{D5CDD505-2E9C-101B-9397-08002B2CF9AE}" pid="12" name="BE_ForeignAffairsMarkering">
    <vt:lpwstr>Markering inactief - Marquage inactif</vt:lpwstr>
  </property>
</Properties>
</file>