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D8DE" w14:textId="1711B091" w:rsidR="00CB53F9" w:rsidRDefault="00CB53F9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1CAF6619" w14:textId="080DB843" w:rsidR="003D01B2" w:rsidRDefault="003D01B2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1162A5EE" w14:textId="77777777" w:rsidR="003D01B2" w:rsidRDefault="003D01B2" w:rsidP="0034376C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46DA4E35" w14:textId="5CD5DA7A" w:rsidR="003D01B2" w:rsidRPr="00A81F12" w:rsidRDefault="003D01B2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EC2DF4">
        <w:rPr>
          <w:sz w:val="28"/>
          <w:szCs w:val="28"/>
        </w:rPr>
        <w:t>5. maijā</w:t>
      </w:r>
      <w:r w:rsidRPr="00A81F12">
        <w:rPr>
          <w:sz w:val="28"/>
          <w:szCs w:val="28"/>
        </w:rPr>
        <w:tab/>
        <w:t>Noteikumi Nr.</w:t>
      </w:r>
      <w:r w:rsidR="00EC2DF4">
        <w:rPr>
          <w:sz w:val="28"/>
          <w:szCs w:val="28"/>
        </w:rPr>
        <w:t> 268</w:t>
      </w:r>
    </w:p>
    <w:p w14:paraId="3FF729DC" w14:textId="2C0208E2" w:rsidR="003D01B2" w:rsidRPr="00A81F12" w:rsidRDefault="003D01B2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EC2DF4">
        <w:rPr>
          <w:sz w:val="28"/>
          <w:szCs w:val="28"/>
        </w:rPr>
        <w:t> 30 30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6DBC9A08" w14:textId="77777777" w:rsidR="0034376C" w:rsidRPr="00AD0F2B" w:rsidRDefault="0034376C" w:rsidP="0034376C">
      <w:pPr>
        <w:rPr>
          <w:bCs/>
          <w:sz w:val="28"/>
          <w:szCs w:val="28"/>
        </w:rPr>
      </w:pPr>
    </w:p>
    <w:p w14:paraId="776E2601" w14:textId="77777777" w:rsidR="0034376C" w:rsidRPr="00295A0B" w:rsidRDefault="0086500A" w:rsidP="00343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984BD0">
        <w:rPr>
          <w:b/>
          <w:sz w:val="28"/>
          <w:szCs w:val="28"/>
        </w:rPr>
        <w:t>s</w:t>
      </w:r>
      <w:r w:rsidR="005B1174" w:rsidRPr="00295A0B">
        <w:rPr>
          <w:b/>
          <w:sz w:val="28"/>
          <w:szCs w:val="28"/>
        </w:rPr>
        <w:t xml:space="preserve"> Ministru kabineta 2015.</w:t>
      </w:r>
      <w:r w:rsidR="00AD4C3B">
        <w:rPr>
          <w:b/>
          <w:sz w:val="28"/>
          <w:szCs w:val="28"/>
        </w:rPr>
        <w:t> </w:t>
      </w:r>
      <w:r w:rsidR="005B1174" w:rsidRPr="00295A0B">
        <w:rPr>
          <w:b/>
          <w:sz w:val="28"/>
          <w:szCs w:val="28"/>
        </w:rPr>
        <w:t>gada 9</w:t>
      </w:r>
      <w:r w:rsidR="0034376C" w:rsidRPr="00295A0B">
        <w:rPr>
          <w:b/>
          <w:sz w:val="28"/>
          <w:szCs w:val="28"/>
        </w:rPr>
        <w:t>.</w:t>
      </w:r>
      <w:r w:rsidR="00AD4C3B">
        <w:rPr>
          <w:b/>
          <w:sz w:val="28"/>
          <w:szCs w:val="28"/>
        </w:rPr>
        <w:t> </w:t>
      </w:r>
      <w:r w:rsidR="005B1174" w:rsidRPr="00295A0B">
        <w:rPr>
          <w:b/>
          <w:sz w:val="28"/>
          <w:szCs w:val="28"/>
        </w:rPr>
        <w:t>jūnija noteikumos Nr.</w:t>
      </w:r>
      <w:r w:rsidR="00AD4C3B">
        <w:rPr>
          <w:b/>
          <w:sz w:val="28"/>
          <w:szCs w:val="28"/>
        </w:rPr>
        <w:t> </w:t>
      </w:r>
      <w:r w:rsidR="005B1174" w:rsidRPr="00295A0B">
        <w:rPr>
          <w:b/>
          <w:sz w:val="28"/>
          <w:szCs w:val="28"/>
        </w:rPr>
        <w:t>291</w:t>
      </w:r>
    </w:p>
    <w:p w14:paraId="53E9327E" w14:textId="62744508" w:rsidR="0034376C" w:rsidRPr="00295A0B" w:rsidRDefault="003D01B2" w:rsidP="0034376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"</w:t>
      </w:r>
      <w:r w:rsidR="005B1174" w:rsidRPr="00295A0B">
        <w:rPr>
          <w:b/>
          <w:bCs/>
          <w:sz w:val="28"/>
          <w:szCs w:val="28"/>
        </w:rPr>
        <w:t>Noteikumi par biodrošības pasākumu kopumu dzīvnieku turēšanas vietām</w:t>
      </w:r>
      <w:r>
        <w:rPr>
          <w:b/>
          <w:sz w:val="28"/>
          <w:szCs w:val="28"/>
        </w:rPr>
        <w:t>"</w:t>
      </w:r>
    </w:p>
    <w:p w14:paraId="3442E158" w14:textId="77777777" w:rsidR="0034376C" w:rsidRPr="00295A0B" w:rsidRDefault="0034376C" w:rsidP="0034376C">
      <w:pPr>
        <w:rPr>
          <w:sz w:val="28"/>
          <w:szCs w:val="28"/>
        </w:rPr>
      </w:pPr>
    </w:p>
    <w:p w14:paraId="04CBB115" w14:textId="77777777" w:rsidR="0034376C" w:rsidRPr="00295A0B" w:rsidRDefault="0034376C" w:rsidP="0034376C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Izdoti saskaņā ar</w:t>
      </w:r>
    </w:p>
    <w:p w14:paraId="15552A61" w14:textId="77777777" w:rsidR="0034376C" w:rsidRPr="00295A0B" w:rsidRDefault="0034376C" w:rsidP="0034376C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Veterinārmedicīnas likuma</w:t>
      </w:r>
    </w:p>
    <w:p w14:paraId="7F47841B" w14:textId="77777777" w:rsidR="0034376C" w:rsidRPr="00295A0B" w:rsidRDefault="005B1174" w:rsidP="005B1174">
      <w:pPr>
        <w:jc w:val="right"/>
        <w:rPr>
          <w:sz w:val="28"/>
          <w:szCs w:val="28"/>
        </w:rPr>
      </w:pPr>
      <w:r w:rsidRPr="00295A0B">
        <w:rPr>
          <w:sz w:val="28"/>
          <w:szCs w:val="28"/>
        </w:rPr>
        <w:t>25</w:t>
      </w:r>
      <w:r w:rsidR="0034376C" w:rsidRPr="00295A0B">
        <w:rPr>
          <w:sz w:val="28"/>
          <w:szCs w:val="28"/>
        </w:rPr>
        <w:t>.</w:t>
      </w:r>
      <w:r w:rsidR="00AD4C3B">
        <w:rPr>
          <w:sz w:val="28"/>
          <w:szCs w:val="28"/>
        </w:rPr>
        <w:t> </w:t>
      </w:r>
      <w:r w:rsidR="0034376C" w:rsidRPr="00295A0B">
        <w:rPr>
          <w:sz w:val="28"/>
          <w:szCs w:val="28"/>
        </w:rPr>
        <w:t xml:space="preserve">panta </w:t>
      </w:r>
      <w:r w:rsidRPr="00295A0B">
        <w:rPr>
          <w:sz w:val="28"/>
          <w:szCs w:val="28"/>
        </w:rPr>
        <w:t>19.</w:t>
      </w:r>
      <w:r w:rsidR="00AD4C3B">
        <w:rPr>
          <w:sz w:val="28"/>
          <w:szCs w:val="28"/>
        </w:rPr>
        <w:t> </w:t>
      </w:r>
      <w:r w:rsidRPr="00295A0B">
        <w:rPr>
          <w:sz w:val="28"/>
          <w:szCs w:val="28"/>
        </w:rPr>
        <w:t>punktu</w:t>
      </w:r>
    </w:p>
    <w:p w14:paraId="75A3FAD7" w14:textId="66215366" w:rsidR="00962E9B" w:rsidRPr="00295A0B" w:rsidRDefault="00962E9B" w:rsidP="0034376C">
      <w:pPr>
        <w:jc w:val="both"/>
        <w:rPr>
          <w:sz w:val="28"/>
          <w:szCs w:val="28"/>
        </w:rPr>
      </w:pPr>
    </w:p>
    <w:p w14:paraId="02C37D95" w14:textId="3F99AA65" w:rsidR="00B52970" w:rsidRDefault="00522C72" w:rsidP="003D01B2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522C72">
        <w:rPr>
          <w:sz w:val="28"/>
          <w:szCs w:val="28"/>
        </w:rPr>
        <w:t xml:space="preserve">Izdarīt Ministru kabineta 2015. gada 9. jūnija noteikumos Nr. 291 </w:t>
      </w:r>
      <w:r w:rsidR="003D01B2">
        <w:rPr>
          <w:bCs/>
          <w:sz w:val="28"/>
          <w:szCs w:val="28"/>
        </w:rPr>
        <w:t>"</w:t>
      </w:r>
      <w:r w:rsidRPr="00522C72">
        <w:rPr>
          <w:bCs/>
          <w:sz w:val="28"/>
          <w:szCs w:val="28"/>
        </w:rPr>
        <w:t>Noteikumi par biodrošības pasākumu kopumu dzīvnieku turēšanas vietām</w:t>
      </w:r>
      <w:r w:rsidR="003D01B2">
        <w:rPr>
          <w:bCs/>
          <w:sz w:val="28"/>
          <w:szCs w:val="28"/>
        </w:rPr>
        <w:t>"</w:t>
      </w:r>
      <w:r w:rsidRPr="00522C72">
        <w:rPr>
          <w:sz w:val="28"/>
          <w:szCs w:val="28"/>
        </w:rPr>
        <w:t xml:space="preserve"> (Latvijas Vēstnesis, 2015, 124., 168. nr.</w:t>
      </w:r>
      <w:r w:rsidR="000C0F5C">
        <w:rPr>
          <w:sz w:val="28"/>
          <w:szCs w:val="28"/>
        </w:rPr>
        <w:t>;</w:t>
      </w:r>
      <w:r w:rsidR="005414A8">
        <w:rPr>
          <w:sz w:val="28"/>
          <w:szCs w:val="28"/>
        </w:rPr>
        <w:t xml:space="preserve"> </w:t>
      </w:r>
      <w:r w:rsidR="00AD4C3B">
        <w:rPr>
          <w:sz w:val="28"/>
          <w:szCs w:val="28"/>
        </w:rPr>
        <w:t>2017, 45.</w:t>
      </w:r>
      <w:r w:rsidR="00984BD0">
        <w:rPr>
          <w:sz w:val="28"/>
          <w:szCs w:val="28"/>
        </w:rPr>
        <w:t xml:space="preserve">, </w:t>
      </w:r>
      <w:r w:rsidR="00044CF0">
        <w:rPr>
          <w:sz w:val="28"/>
          <w:szCs w:val="28"/>
        </w:rPr>
        <w:t>88.</w:t>
      </w:r>
      <w:r w:rsidR="00637C4F">
        <w:rPr>
          <w:sz w:val="28"/>
          <w:szCs w:val="28"/>
        </w:rPr>
        <w:t> </w:t>
      </w:r>
      <w:r w:rsidR="00044CF0">
        <w:rPr>
          <w:sz w:val="28"/>
          <w:szCs w:val="28"/>
        </w:rPr>
        <w:t>nr.</w:t>
      </w:r>
      <w:r w:rsidR="000C0F5C">
        <w:rPr>
          <w:sz w:val="28"/>
          <w:szCs w:val="28"/>
        </w:rPr>
        <w:t>;</w:t>
      </w:r>
      <w:r w:rsidR="00B52970">
        <w:rPr>
          <w:sz w:val="28"/>
          <w:szCs w:val="28"/>
        </w:rPr>
        <w:t xml:space="preserve"> 2020, 26.</w:t>
      </w:r>
      <w:r w:rsidR="00CC22AB">
        <w:rPr>
          <w:sz w:val="28"/>
          <w:szCs w:val="28"/>
        </w:rPr>
        <w:t> </w:t>
      </w:r>
      <w:r w:rsidR="00B52970">
        <w:rPr>
          <w:sz w:val="28"/>
          <w:szCs w:val="28"/>
        </w:rPr>
        <w:t>nr.</w:t>
      </w:r>
      <w:r w:rsidR="005414A8">
        <w:rPr>
          <w:sz w:val="28"/>
          <w:szCs w:val="28"/>
        </w:rPr>
        <w:t>) grozījumu</w:t>
      </w:r>
      <w:r w:rsidR="00984BD0">
        <w:rPr>
          <w:sz w:val="28"/>
          <w:szCs w:val="28"/>
        </w:rPr>
        <w:t xml:space="preserve"> un </w:t>
      </w:r>
      <w:r w:rsidR="00B52970">
        <w:rPr>
          <w:sz w:val="28"/>
          <w:szCs w:val="28"/>
        </w:rPr>
        <w:t>svītrot</w:t>
      </w:r>
      <w:r w:rsidR="00984BD0">
        <w:rPr>
          <w:sz w:val="28"/>
          <w:szCs w:val="28"/>
        </w:rPr>
        <w:t xml:space="preserve"> 2.</w:t>
      </w:r>
      <w:r w:rsidR="00637C4F">
        <w:rPr>
          <w:sz w:val="28"/>
          <w:szCs w:val="28"/>
        </w:rPr>
        <w:t> </w:t>
      </w:r>
      <w:r w:rsidR="00984BD0">
        <w:rPr>
          <w:sz w:val="28"/>
          <w:szCs w:val="28"/>
        </w:rPr>
        <w:t>pielikum</w:t>
      </w:r>
      <w:r w:rsidR="00B52970">
        <w:rPr>
          <w:sz w:val="28"/>
          <w:szCs w:val="28"/>
        </w:rPr>
        <w:t>a</w:t>
      </w:r>
      <w:r w:rsidR="00984BD0">
        <w:rPr>
          <w:sz w:val="28"/>
          <w:szCs w:val="28"/>
        </w:rPr>
        <w:t xml:space="preserve"> 7.</w:t>
      </w:r>
      <w:r w:rsidR="00637C4F">
        <w:rPr>
          <w:sz w:val="28"/>
          <w:szCs w:val="28"/>
        </w:rPr>
        <w:t> </w:t>
      </w:r>
      <w:r w:rsidR="00984BD0">
        <w:rPr>
          <w:sz w:val="28"/>
          <w:szCs w:val="28"/>
        </w:rPr>
        <w:t>punktu</w:t>
      </w:r>
      <w:r w:rsidR="00B52970">
        <w:rPr>
          <w:sz w:val="28"/>
          <w:szCs w:val="28"/>
        </w:rPr>
        <w:t xml:space="preserve">. </w:t>
      </w:r>
    </w:p>
    <w:p w14:paraId="6CF84D1C" w14:textId="77777777" w:rsidR="00B52970" w:rsidRDefault="00B52970" w:rsidP="005B1174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0ACF3075" w14:textId="0CB30E01" w:rsidR="00CB656B" w:rsidRDefault="00CB656B" w:rsidP="00C4162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4C2D0651" w14:textId="765835FA" w:rsidR="00B52970" w:rsidRDefault="00B52970" w:rsidP="00C4162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4B553EFE" w14:textId="77777777" w:rsidR="003D01B2" w:rsidRPr="00DE283C" w:rsidRDefault="003D01B2" w:rsidP="000C0F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05E627A" w14:textId="77777777" w:rsidR="003D01B2" w:rsidRDefault="003D01B2" w:rsidP="000C0F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F4B1BE" w14:textId="77777777" w:rsidR="003D01B2" w:rsidRDefault="003D01B2" w:rsidP="000C0F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53B48B" w14:textId="77777777" w:rsidR="003D01B2" w:rsidRDefault="003D01B2" w:rsidP="000C0F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420F44" w14:textId="77777777" w:rsidR="003D01B2" w:rsidRDefault="003D01B2" w:rsidP="000C0F5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3D01B2" w:rsidSect="003329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2BED" w14:textId="77777777" w:rsidR="00983418" w:rsidRDefault="00983418">
      <w:r>
        <w:separator/>
      </w:r>
    </w:p>
  </w:endnote>
  <w:endnote w:type="continuationSeparator" w:id="0">
    <w:p w14:paraId="3D6DCD4E" w14:textId="77777777" w:rsidR="00983418" w:rsidRDefault="0098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A9D6" w14:textId="77777777" w:rsidR="00CD23BF" w:rsidRPr="003B7101" w:rsidRDefault="00CD23BF" w:rsidP="004443AC">
    <w:pPr>
      <w:jc w:val="both"/>
      <w:rPr>
        <w:sz w:val="20"/>
        <w:szCs w:val="20"/>
      </w:rPr>
    </w:pPr>
    <w:r>
      <w:rPr>
        <w:sz w:val="20"/>
        <w:szCs w:val="20"/>
      </w:rPr>
      <w:t>Z</w:t>
    </w:r>
    <w:r w:rsidR="000866B4">
      <w:rPr>
        <w:sz w:val="20"/>
        <w:szCs w:val="20"/>
      </w:rPr>
      <w:t>MNot_23</w:t>
    </w:r>
    <w:r w:rsidR="0025786C">
      <w:rPr>
        <w:sz w:val="20"/>
        <w:szCs w:val="20"/>
      </w:rPr>
      <w:t>0217</w:t>
    </w:r>
    <w:r w:rsidR="00264B21">
      <w:rPr>
        <w:sz w:val="20"/>
        <w:szCs w:val="20"/>
      </w:rPr>
      <w:t>_biodrošība</w:t>
    </w:r>
    <w:r w:rsidRPr="003B7101">
      <w:rPr>
        <w:sz w:val="20"/>
        <w:szCs w:val="20"/>
      </w:rPr>
      <w:t>; Ministru kabineta noteikumu projekts „</w:t>
    </w:r>
    <w:r w:rsidR="00264B21">
      <w:rPr>
        <w:sz w:val="20"/>
        <w:szCs w:val="20"/>
      </w:rPr>
      <w:t>Grozījumi Ministru kabineta 2015.gada 9</w:t>
    </w:r>
    <w:r w:rsidRPr="003B7101">
      <w:rPr>
        <w:sz w:val="20"/>
        <w:szCs w:val="20"/>
      </w:rPr>
      <w:t>.</w:t>
    </w:r>
    <w:r w:rsidR="00264B21">
      <w:rPr>
        <w:sz w:val="20"/>
        <w:szCs w:val="20"/>
      </w:rPr>
      <w:t>jūnija noteikumos Nr.291</w:t>
    </w:r>
    <w:r w:rsidRPr="003B7101">
      <w:rPr>
        <w:sz w:val="20"/>
        <w:szCs w:val="20"/>
      </w:rPr>
      <w:t xml:space="preserve"> „</w:t>
    </w:r>
    <w:r w:rsidR="00264B21">
      <w:rPr>
        <w:bCs/>
        <w:sz w:val="20"/>
        <w:szCs w:val="20"/>
      </w:rPr>
      <w:t>Noteikumi par biodrošības pasākumu kopumu dzīvnieku turēšanas vietām</w:t>
    </w:r>
    <w:r w:rsidRPr="003B7101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EC62" w14:textId="72E6EE3B" w:rsidR="003D01B2" w:rsidRPr="003D01B2" w:rsidRDefault="003D01B2">
    <w:pPr>
      <w:pStyle w:val="Footer"/>
      <w:rPr>
        <w:sz w:val="16"/>
        <w:szCs w:val="16"/>
      </w:rPr>
    </w:pPr>
    <w:r w:rsidRPr="003D01B2">
      <w:rPr>
        <w:sz w:val="16"/>
        <w:szCs w:val="16"/>
      </w:rPr>
      <w:t>N0756_0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E21F" w14:textId="77777777" w:rsidR="00983418" w:rsidRDefault="00983418">
      <w:r>
        <w:separator/>
      </w:r>
    </w:p>
  </w:footnote>
  <w:footnote w:type="continuationSeparator" w:id="0">
    <w:p w14:paraId="1AA37487" w14:textId="77777777" w:rsidR="00983418" w:rsidRDefault="0098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7C6C" w14:textId="77777777" w:rsidR="00CD23BF" w:rsidRDefault="00CD23BF" w:rsidP="00EB30E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54E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9A70" w14:textId="77777777" w:rsidR="003D01B2" w:rsidRPr="003629D6" w:rsidRDefault="003D01B2">
    <w:pPr>
      <w:pStyle w:val="Header"/>
    </w:pPr>
  </w:p>
  <w:p w14:paraId="382C03E5" w14:textId="76A79BD2" w:rsidR="003D01B2" w:rsidRDefault="003D01B2">
    <w:pPr>
      <w:pStyle w:val="Header"/>
    </w:pPr>
    <w:r>
      <w:rPr>
        <w:noProof/>
      </w:rPr>
      <w:drawing>
        <wp:inline distT="0" distB="0" distL="0" distR="0" wp14:anchorId="1C7FA41E" wp14:editId="67C7CA4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137D"/>
    <w:multiLevelType w:val="hybridMultilevel"/>
    <w:tmpl w:val="AD7842AA"/>
    <w:lvl w:ilvl="0" w:tplc="DC66D36E">
      <w:start w:val="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F5A50"/>
    <w:multiLevelType w:val="hybridMultilevel"/>
    <w:tmpl w:val="2F0659CE"/>
    <w:lvl w:ilvl="0" w:tplc="235C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032D7"/>
    <w:multiLevelType w:val="hybridMultilevel"/>
    <w:tmpl w:val="8294D37C"/>
    <w:lvl w:ilvl="0" w:tplc="AA14731C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4420"/>
    <w:multiLevelType w:val="hybridMultilevel"/>
    <w:tmpl w:val="69EAA97A"/>
    <w:lvl w:ilvl="0" w:tplc="C6E8315E">
      <w:start w:val="4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71B7"/>
    <w:multiLevelType w:val="hybridMultilevel"/>
    <w:tmpl w:val="CC043B8C"/>
    <w:lvl w:ilvl="0" w:tplc="635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C6F84"/>
    <w:multiLevelType w:val="hybridMultilevel"/>
    <w:tmpl w:val="E68E87E4"/>
    <w:lvl w:ilvl="0" w:tplc="DFCC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20835"/>
    <w:multiLevelType w:val="hybridMultilevel"/>
    <w:tmpl w:val="72D6E42A"/>
    <w:lvl w:ilvl="0" w:tplc="4B6E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F3112"/>
    <w:multiLevelType w:val="hybridMultilevel"/>
    <w:tmpl w:val="1D8CCA7A"/>
    <w:lvl w:ilvl="0" w:tplc="F9A83A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B0181"/>
    <w:multiLevelType w:val="hybridMultilevel"/>
    <w:tmpl w:val="3D6CA380"/>
    <w:lvl w:ilvl="0" w:tplc="D106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23DFE"/>
    <w:multiLevelType w:val="hybridMultilevel"/>
    <w:tmpl w:val="981292C4"/>
    <w:lvl w:ilvl="0" w:tplc="32400A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5057"/>
    <w:multiLevelType w:val="hybridMultilevel"/>
    <w:tmpl w:val="C916CAEE"/>
    <w:lvl w:ilvl="0" w:tplc="B46AB68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60C7D"/>
    <w:multiLevelType w:val="hybridMultilevel"/>
    <w:tmpl w:val="D640EAE4"/>
    <w:lvl w:ilvl="0" w:tplc="411C2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D4CBD"/>
    <w:multiLevelType w:val="hybridMultilevel"/>
    <w:tmpl w:val="5768A6BC"/>
    <w:lvl w:ilvl="0" w:tplc="2E0AC53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E557A"/>
    <w:multiLevelType w:val="hybridMultilevel"/>
    <w:tmpl w:val="E6E0BAF2"/>
    <w:lvl w:ilvl="0" w:tplc="B8B0DEE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21D66"/>
    <w:multiLevelType w:val="hybridMultilevel"/>
    <w:tmpl w:val="3C7A9F62"/>
    <w:lvl w:ilvl="0" w:tplc="0216876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0594C"/>
    <w:multiLevelType w:val="hybridMultilevel"/>
    <w:tmpl w:val="3350DF06"/>
    <w:lvl w:ilvl="0" w:tplc="CC80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AA1440"/>
    <w:multiLevelType w:val="hybridMultilevel"/>
    <w:tmpl w:val="80F6DE60"/>
    <w:lvl w:ilvl="0" w:tplc="842ACC2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529C"/>
    <w:multiLevelType w:val="hybridMultilevel"/>
    <w:tmpl w:val="C3A2D478"/>
    <w:lvl w:ilvl="0" w:tplc="17EC18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238AB"/>
    <w:multiLevelType w:val="hybridMultilevel"/>
    <w:tmpl w:val="C956A3FC"/>
    <w:lvl w:ilvl="0" w:tplc="91AE46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21CC0"/>
    <w:multiLevelType w:val="hybridMultilevel"/>
    <w:tmpl w:val="0F88463A"/>
    <w:lvl w:ilvl="0" w:tplc="1052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B471D"/>
    <w:multiLevelType w:val="hybridMultilevel"/>
    <w:tmpl w:val="F07EBC46"/>
    <w:lvl w:ilvl="0" w:tplc="5972C7A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95F79"/>
    <w:multiLevelType w:val="hybridMultilevel"/>
    <w:tmpl w:val="893087B0"/>
    <w:lvl w:ilvl="0" w:tplc="E87C74F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A66AF"/>
    <w:multiLevelType w:val="hybridMultilevel"/>
    <w:tmpl w:val="707A5A6E"/>
    <w:lvl w:ilvl="0" w:tplc="87E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2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20"/>
  </w:num>
  <w:num w:numId="16">
    <w:abstractNumId w:val="19"/>
  </w:num>
  <w:num w:numId="17">
    <w:abstractNumId w:val="11"/>
  </w:num>
  <w:num w:numId="18">
    <w:abstractNumId w:val="25"/>
  </w:num>
  <w:num w:numId="19">
    <w:abstractNumId w:val="22"/>
  </w:num>
  <w:num w:numId="20">
    <w:abstractNumId w:val="16"/>
  </w:num>
  <w:num w:numId="21">
    <w:abstractNumId w:val="3"/>
  </w:num>
  <w:num w:numId="22">
    <w:abstractNumId w:val="14"/>
  </w:num>
  <w:num w:numId="23">
    <w:abstractNumId w:val="15"/>
  </w:num>
  <w:num w:numId="24">
    <w:abstractNumId w:val="18"/>
  </w:num>
  <w:num w:numId="25">
    <w:abstractNumId w:val="17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FE"/>
    <w:rsid w:val="00004186"/>
    <w:rsid w:val="0000737A"/>
    <w:rsid w:val="000100A5"/>
    <w:rsid w:val="0001267A"/>
    <w:rsid w:val="000136DA"/>
    <w:rsid w:val="000213EB"/>
    <w:rsid w:val="000217BE"/>
    <w:rsid w:val="00024716"/>
    <w:rsid w:val="000302C1"/>
    <w:rsid w:val="00035FCF"/>
    <w:rsid w:val="00037126"/>
    <w:rsid w:val="00043B58"/>
    <w:rsid w:val="00044CBA"/>
    <w:rsid w:val="00044CF0"/>
    <w:rsid w:val="00050E87"/>
    <w:rsid w:val="000561D9"/>
    <w:rsid w:val="00056FCD"/>
    <w:rsid w:val="0005724B"/>
    <w:rsid w:val="00060479"/>
    <w:rsid w:val="00060552"/>
    <w:rsid w:val="00060600"/>
    <w:rsid w:val="00060F3C"/>
    <w:rsid w:val="000631E7"/>
    <w:rsid w:val="0006388B"/>
    <w:rsid w:val="000638B4"/>
    <w:rsid w:val="00070414"/>
    <w:rsid w:val="0007084F"/>
    <w:rsid w:val="00072223"/>
    <w:rsid w:val="00074454"/>
    <w:rsid w:val="00074D0A"/>
    <w:rsid w:val="00077524"/>
    <w:rsid w:val="00077771"/>
    <w:rsid w:val="000825CE"/>
    <w:rsid w:val="00083FB9"/>
    <w:rsid w:val="00084370"/>
    <w:rsid w:val="00084509"/>
    <w:rsid w:val="00085030"/>
    <w:rsid w:val="00085EF9"/>
    <w:rsid w:val="000866B4"/>
    <w:rsid w:val="000901C1"/>
    <w:rsid w:val="000917C8"/>
    <w:rsid w:val="00095357"/>
    <w:rsid w:val="00096A4E"/>
    <w:rsid w:val="000A3D9A"/>
    <w:rsid w:val="000A4198"/>
    <w:rsid w:val="000A5BE1"/>
    <w:rsid w:val="000B048A"/>
    <w:rsid w:val="000B0CA5"/>
    <w:rsid w:val="000B1A83"/>
    <w:rsid w:val="000B7212"/>
    <w:rsid w:val="000B7272"/>
    <w:rsid w:val="000C0F5C"/>
    <w:rsid w:val="000D3F30"/>
    <w:rsid w:val="000D50A5"/>
    <w:rsid w:val="000D6258"/>
    <w:rsid w:val="000D63B0"/>
    <w:rsid w:val="000D64E9"/>
    <w:rsid w:val="000D6D18"/>
    <w:rsid w:val="000E16C5"/>
    <w:rsid w:val="000E170C"/>
    <w:rsid w:val="000E332D"/>
    <w:rsid w:val="000E7C02"/>
    <w:rsid w:val="000F2CDC"/>
    <w:rsid w:val="000F2D98"/>
    <w:rsid w:val="000F5F14"/>
    <w:rsid w:val="000F6E1D"/>
    <w:rsid w:val="000F6FF0"/>
    <w:rsid w:val="00105791"/>
    <w:rsid w:val="001075F4"/>
    <w:rsid w:val="00113074"/>
    <w:rsid w:val="00116B2F"/>
    <w:rsid w:val="00120D74"/>
    <w:rsid w:val="001223FB"/>
    <w:rsid w:val="00123D27"/>
    <w:rsid w:val="00123DB1"/>
    <w:rsid w:val="0012462E"/>
    <w:rsid w:val="00127FCF"/>
    <w:rsid w:val="00130D20"/>
    <w:rsid w:val="00131140"/>
    <w:rsid w:val="00131E51"/>
    <w:rsid w:val="0013248B"/>
    <w:rsid w:val="0013354F"/>
    <w:rsid w:val="0013788C"/>
    <w:rsid w:val="001400F6"/>
    <w:rsid w:val="001425B7"/>
    <w:rsid w:val="00143EC2"/>
    <w:rsid w:val="00146A4A"/>
    <w:rsid w:val="001474CA"/>
    <w:rsid w:val="001566E7"/>
    <w:rsid w:val="00156BAD"/>
    <w:rsid w:val="0015723D"/>
    <w:rsid w:val="00174076"/>
    <w:rsid w:val="0017562B"/>
    <w:rsid w:val="00175ADC"/>
    <w:rsid w:val="0017742E"/>
    <w:rsid w:val="001846FF"/>
    <w:rsid w:val="0018519C"/>
    <w:rsid w:val="00185DA7"/>
    <w:rsid w:val="0018715C"/>
    <w:rsid w:val="001909DC"/>
    <w:rsid w:val="00191080"/>
    <w:rsid w:val="00191499"/>
    <w:rsid w:val="00193B9E"/>
    <w:rsid w:val="001971F4"/>
    <w:rsid w:val="001A090E"/>
    <w:rsid w:val="001A0AD4"/>
    <w:rsid w:val="001A6CE0"/>
    <w:rsid w:val="001A7FDF"/>
    <w:rsid w:val="001B06D9"/>
    <w:rsid w:val="001B0997"/>
    <w:rsid w:val="001B1326"/>
    <w:rsid w:val="001B163C"/>
    <w:rsid w:val="001C256F"/>
    <w:rsid w:val="001C4947"/>
    <w:rsid w:val="001D2337"/>
    <w:rsid w:val="001D2E36"/>
    <w:rsid w:val="001D41B6"/>
    <w:rsid w:val="001D7E21"/>
    <w:rsid w:val="001E66F3"/>
    <w:rsid w:val="001F0620"/>
    <w:rsid w:val="001F5B6E"/>
    <w:rsid w:val="001F776B"/>
    <w:rsid w:val="002002E9"/>
    <w:rsid w:val="0020130F"/>
    <w:rsid w:val="00202C91"/>
    <w:rsid w:val="002060A7"/>
    <w:rsid w:val="00206FC8"/>
    <w:rsid w:val="0021042B"/>
    <w:rsid w:val="00210B3F"/>
    <w:rsid w:val="0021315A"/>
    <w:rsid w:val="0021625A"/>
    <w:rsid w:val="00216FA0"/>
    <w:rsid w:val="00217EE5"/>
    <w:rsid w:val="0022296B"/>
    <w:rsid w:val="00224F4B"/>
    <w:rsid w:val="00227770"/>
    <w:rsid w:val="00234047"/>
    <w:rsid w:val="00240FCC"/>
    <w:rsid w:val="00241711"/>
    <w:rsid w:val="00242570"/>
    <w:rsid w:val="002446DB"/>
    <w:rsid w:val="00244F52"/>
    <w:rsid w:val="00246513"/>
    <w:rsid w:val="002505B3"/>
    <w:rsid w:val="00256F5C"/>
    <w:rsid w:val="0025786C"/>
    <w:rsid w:val="00261615"/>
    <w:rsid w:val="00261FF8"/>
    <w:rsid w:val="00262D35"/>
    <w:rsid w:val="00263870"/>
    <w:rsid w:val="00264B21"/>
    <w:rsid w:val="002703FE"/>
    <w:rsid w:val="00271A19"/>
    <w:rsid w:val="00272E6F"/>
    <w:rsid w:val="00280A80"/>
    <w:rsid w:val="00282B96"/>
    <w:rsid w:val="002843CD"/>
    <w:rsid w:val="00285680"/>
    <w:rsid w:val="00285BF3"/>
    <w:rsid w:val="002861DD"/>
    <w:rsid w:val="00286A2A"/>
    <w:rsid w:val="002900FE"/>
    <w:rsid w:val="00290819"/>
    <w:rsid w:val="00292B30"/>
    <w:rsid w:val="00293D5C"/>
    <w:rsid w:val="00295A0B"/>
    <w:rsid w:val="00295BB3"/>
    <w:rsid w:val="002A13F4"/>
    <w:rsid w:val="002A48BD"/>
    <w:rsid w:val="002A4A09"/>
    <w:rsid w:val="002A6C8C"/>
    <w:rsid w:val="002A6D06"/>
    <w:rsid w:val="002A73C4"/>
    <w:rsid w:val="002B0EAD"/>
    <w:rsid w:val="002B244B"/>
    <w:rsid w:val="002B42FF"/>
    <w:rsid w:val="002B7270"/>
    <w:rsid w:val="002C3363"/>
    <w:rsid w:val="002C4F7D"/>
    <w:rsid w:val="002C6F8F"/>
    <w:rsid w:val="002D33CD"/>
    <w:rsid w:val="002D3E97"/>
    <w:rsid w:val="002D4336"/>
    <w:rsid w:val="002D7424"/>
    <w:rsid w:val="002E0043"/>
    <w:rsid w:val="002E2256"/>
    <w:rsid w:val="002E2E3A"/>
    <w:rsid w:val="002E38BB"/>
    <w:rsid w:val="002E489D"/>
    <w:rsid w:val="002E606F"/>
    <w:rsid w:val="002E79F3"/>
    <w:rsid w:val="002F082F"/>
    <w:rsid w:val="00301DD1"/>
    <w:rsid w:val="00303A14"/>
    <w:rsid w:val="00312DD8"/>
    <w:rsid w:val="003150E2"/>
    <w:rsid w:val="003242A1"/>
    <w:rsid w:val="0033056A"/>
    <w:rsid w:val="0033117C"/>
    <w:rsid w:val="003319F5"/>
    <w:rsid w:val="00332922"/>
    <w:rsid w:val="0033479B"/>
    <w:rsid w:val="003361A9"/>
    <w:rsid w:val="00340097"/>
    <w:rsid w:val="00341BC5"/>
    <w:rsid w:val="003426E5"/>
    <w:rsid w:val="0034376C"/>
    <w:rsid w:val="00345A18"/>
    <w:rsid w:val="00345D13"/>
    <w:rsid w:val="00347E34"/>
    <w:rsid w:val="0035058F"/>
    <w:rsid w:val="00350965"/>
    <w:rsid w:val="00353AC8"/>
    <w:rsid w:val="00357E95"/>
    <w:rsid w:val="00360689"/>
    <w:rsid w:val="0036444D"/>
    <w:rsid w:val="00367227"/>
    <w:rsid w:val="003705F1"/>
    <w:rsid w:val="00376D81"/>
    <w:rsid w:val="00377809"/>
    <w:rsid w:val="00385DEA"/>
    <w:rsid w:val="0038671E"/>
    <w:rsid w:val="00387FDB"/>
    <w:rsid w:val="003918C2"/>
    <w:rsid w:val="00391E54"/>
    <w:rsid w:val="00394280"/>
    <w:rsid w:val="00394E77"/>
    <w:rsid w:val="003964EE"/>
    <w:rsid w:val="003A5702"/>
    <w:rsid w:val="003A5F5C"/>
    <w:rsid w:val="003A756A"/>
    <w:rsid w:val="003A7F0B"/>
    <w:rsid w:val="003B405E"/>
    <w:rsid w:val="003B54CF"/>
    <w:rsid w:val="003B655B"/>
    <w:rsid w:val="003B7101"/>
    <w:rsid w:val="003C64E0"/>
    <w:rsid w:val="003D01B2"/>
    <w:rsid w:val="003D07A0"/>
    <w:rsid w:val="003D12CA"/>
    <w:rsid w:val="003D4B84"/>
    <w:rsid w:val="003D545F"/>
    <w:rsid w:val="003E1872"/>
    <w:rsid w:val="003E2DBE"/>
    <w:rsid w:val="003E3991"/>
    <w:rsid w:val="003E49D7"/>
    <w:rsid w:val="003F05D4"/>
    <w:rsid w:val="003F0679"/>
    <w:rsid w:val="003F07A0"/>
    <w:rsid w:val="003F0D96"/>
    <w:rsid w:val="003F1732"/>
    <w:rsid w:val="003F4869"/>
    <w:rsid w:val="003F57E6"/>
    <w:rsid w:val="004048CC"/>
    <w:rsid w:val="0040637C"/>
    <w:rsid w:val="00410B97"/>
    <w:rsid w:val="004124ED"/>
    <w:rsid w:val="00413D54"/>
    <w:rsid w:val="00417C85"/>
    <w:rsid w:val="004235E3"/>
    <w:rsid w:val="004237F2"/>
    <w:rsid w:val="00426178"/>
    <w:rsid w:val="004263DD"/>
    <w:rsid w:val="00433601"/>
    <w:rsid w:val="00433B5E"/>
    <w:rsid w:val="00433F1E"/>
    <w:rsid w:val="00436FA4"/>
    <w:rsid w:val="00437D2B"/>
    <w:rsid w:val="00441746"/>
    <w:rsid w:val="00442A27"/>
    <w:rsid w:val="00443DAB"/>
    <w:rsid w:val="004443AC"/>
    <w:rsid w:val="00445D6C"/>
    <w:rsid w:val="00445FD7"/>
    <w:rsid w:val="004469FA"/>
    <w:rsid w:val="00446F72"/>
    <w:rsid w:val="004550FE"/>
    <w:rsid w:val="00456D19"/>
    <w:rsid w:val="004578B6"/>
    <w:rsid w:val="004616D9"/>
    <w:rsid w:val="0046432D"/>
    <w:rsid w:val="004648BB"/>
    <w:rsid w:val="00466483"/>
    <w:rsid w:val="00467B65"/>
    <w:rsid w:val="00471A14"/>
    <w:rsid w:val="004752CC"/>
    <w:rsid w:val="00475C8C"/>
    <w:rsid w:val="00475F15"/>
    <w:rsid w:val="00477F0C"/>
    <w:rsid w:val="00481A35"/>
    <w:rsid w:val="0048250A"/>
    <w:rsid w:val="00483795"/>
    <w:rsid w:val="00491B31"/>
    <w:rsid w:val="0049677B"/>
    <w:rsid w:val="004A06E5"/>
    <w:rsid w:val="004A0E44"/>
    <w:rsid w:val="004A1507"/>
    <w:rsid w:val="004A4717"/>
    <w:rsid w:val="004A5519"/>
    <w:rsid w:val="004A6FC7"/>
    <w:rsid w:val="004B180E"/>
    <w:rsid w:val="004B4DC2"/>
    <w:rsid w:val="004B542E"/>
    <w:rsid w:val="004C2073"/>
    <w:rsid w:val="004C2748"/>
    <w:rsid w:val="004C480D"/>
    <w:rsid w:val="004C747E"/>
    <w:rsid w:val="004C7509"/>
    <w:rsid w:val="004C7BAD"/>
    <w:rsid w:val="004D4AC5"/>
    <w:rsid w:val="004D4BFD"/>
    <w:rsid w:val="004D5410"/>
    <w:rsid w:val="004E01C3"/>
    <w:rsid w:val="004E15F0"/>
    <w:rsid w:val="004E4748"/>
    <w:rsid w:val="004E4B8F"/>
    <w:rsid w:val="004E4D23"/>
    <w:rsid w:val="004E6460"/>
    <w:rsid w:val="004F3547"/>
    <w:rsid w:val="00503C3A"/>
    <w:rsid w:val="00506A46"/>
    <w:rsid w:val="0051096E"/>
    <w:rsid w:val="00510EA9"/>
    <w:rsid w:val="00511D72"/>
    <w:rsid w:val="005130A7"/>
    <w:rsid w:val="005165F0"/>
    <w:rsid w:val="00516B6F"/>
    <w:rsid w:val="00516C55"/>
    <w:rsid w:val="00522466"/>
    <w:rsid w:val="0052285C"/>
    <w:rsid w:val="00522C72"/>
    <w:rsid w:val="0052686D"/>
    <w:rsid w:val="00526F82"/>
    <w:rsid w:val="00527560"/>
    <w:rsid w:val="005324E0"/>
    <w:rsid w:val="00533E55"/>
    <w:rsid w:val="00535C93"/>
    <w:rsid w:val="00540DB7"/>
    <w:rsid w:val="005414A8"/>
    <w:rsid w:val="00542878"/>
    <w:rsid w:val="00543BAC"/>
    <w:rsid w:val="00543C06"/>
    <w:rsid w:val="0054708A"/>
    <w:rsid w:val="005610E0"/>
    <w:rsid w:val="00562902"/>
    <w:rsid w:val="005630A5"/>
    <w:rsid w:val="00565BCA"/>
    <w:rsid w:val="0056645F"/>
    <w:rsid w:val="005674DD"/>
    <w:rsid w:val="00570416"/>
    <w:rsid w:val="00570C98"/>
    <w:rsid w:val="0057394A"/>
    <w:rsid w:val="005763D0"/>
    <w:rsid w:val="005840E9"/>
    <w:rsid w:val="00591209"/>
    <w:rsid w:val="00591E3C"/>
    <w:rsid w:val="00592C34"/>
    <w:rsid w:val="005935EF"/>
    <w:rsid w:val="005955DC"/>
    <w:rsid w:val="005A0F0D"/>
    <w:rsid w:val="005A1AD9"/>
    <w:rsid w:val="005A55CD"/>
    <w:rsid w:val="005A5B87"/>
    <w:rsid w:val="005B00CE"/>
    <w:rsid w:val="005B1174"/>
    <w:rsid w:val="005B1909"/>
    <w:rsid w:val="005B2DE1"/>
    <w:rsid w:val="005B3008"/>
    <w:rsid w:val="005B3489"/>
    <w:rsid w:val="005B3FE9"/>
    <w:rsid w:val="005B4757"/>
    <w:rsid w:val="005B481F"/>
    <w:rsid w:val="005B62F4"/>
    <w:rsid w:val="005B77DF"/>
    <w:rsid w:val="005C18C7"/>
    <w:rsid w:val="005C2140"/>
    <w:rsid w:val="005C22CD"/>
    <w:rsid w:val="005C4398"/>
    <w:rsid w:val="005C47D8"/>
    <w:rsid w:val="005D15F5"/>
    <w:rsid w:val="005D378B"/>
    <w:rsid w:val="005D48F5"/>
    <w:rsid w:val="005D4FD1"/>
    <w:rsid w:val="005D51CE"/>
    <w:rsid w:val="005D5410"/>
    <w:rsid w:val="005D55BF"/>
    <w:rsid w:val="005D6047"/>
    <w:rsid w:val="005E7A4B"/>
    <w:rsid w:val="005E7C67"/>
    <w:rsid w:val="005F1C80"/>
    <w:rsid w:val="005F451A"/>
    <w:rsid w:val="005F4CE2"/>
    <w:rsid w:val="005F6638"/>
    <w:rsid w:val="0060175B"/>
    <w:rsid w:val="006025E1"/>
    <w:rsid w:val="00603B8D"/>
    <w:rsid w:val="006050ED"/>
    <w:rsid w:val="006074C4"/>
    <w:rsid w:val="00607547"/>
    <w:rsid w:val="006119ED"/>
    <w:rsid w:val="006122D2"/>
    <w:rsid w:val="006127FE"/>
    <w:rsid w:val="00621184"/>
    <w:rsid w:val="00621FDD"/>
    <w:rsid w:val="0062219D"/>
    <w:rsid w:val="006265E4"/>
    <w:rsid w:val="00630FC4"/>
    <w:rsid w:val="00631FEE"/>
    <w:rsid w:val="00634673"/>
    <w:rsid w:val="00637C4F"/>
    <w:rsid w:val="00637FF9"/>
    <w:rsid w:val="0064015B"/>
    <w:rsid w:val="00641797"/>
    <w:rsid w:val="00642BF6"/>
    <w:rsid w:val="00643612"/>
    <w:rsid w:val="00643D4F"/>
    <w:rsid w:val="0064409F"/>
    <w:rsid w:val="006444AC"/>
    <w:rsid w:val="00647A4D"/>
    <w:rsid w:val="00647B1C"/>
    <w:rsid w:val="00647B81"/>
    <w:rsid w:val="00650444"/>
    <w:rsid w:val="00654279"/>
    <w:rsid w:val="0065443D"/>
    <w:rsid w:val="00654C10"/>
    <w:rsid w:val="00657D94"/>
    <w:rsid w:val="00660FBC"/>
    <w:rsid w:val="0066263B"/>
    <w:rsid w:val="00662B00"/>
    <w:rsid w:val="00663DBF"/>
    <w:rsid w:val="00665B16"/>
    <w:rsid w:val="006666EB"/>
    <w:rsid w:val="0067170A"/>
    <w:rsid w:val="00672293"/>
    <w:rsid w:val="006733C5"/>
    <w:rsid w:val="006742F3"/>
    <w:rsid w:val="00674E2E"/>
    <w:rsid w:val="006756BE"/>
    <w:rsid w:val="00676931"/>
    <w:rsid w:val="00680812"/>
    <w:rsid w:val="006857C7"/>
    <w:rsid w:val="00685895"/>
    <w:rsid w:val="00686E79"/>
    <w:rsid w:val="00691EF7"/>
    <w:rsid w:val="00692E4D"/>
    <w:rsid w:val="006936A7"/>
    <w:rsid w:val="00695B0E"/>
    <w:rsid w:val="006961F1"/>
    <w:rsid w:val="00697A8E"/>
    <w:rsid w:val="00697B0E"/>
    <w:rsid w:val="006A34D1"/>
    <w:rsid w:val="006A392A"/>
    <w:rsid w:val="006B0D3B"/>
    <w:rsid w:val="006B48BB"/>
    <w:rsid w:val="006C0997"/>
    <w:rsid w:val="006C2E3A"/>
    <w:rsid w:val="006C5682"/>
    <w:rsid w:val="006C6102"/>
    <w:rsid w:val="006D0942"/>
    <w:rsid w:val="006D16CF"/>
    <w:rsid w:val="006D1DA5"/>
    <w:rsid w:val="006D528B"/>
    <w:rsid w:val="006D5C5D"/>
    <w:rsid w:val="006D66FA"/>
    <w:rsid w:val="006D7C58"/>
    <w:rsid w:val="006D7DB4"/>
    <w:rsid w:val="006E1CF3"/>
    <w:rsid w:val="006E22EB"/>
    <w:rsid w:val="006E3459"/>
    <w:rsid w:val="006E41FE"/>
    <w:rsid w:val="006E45AF"/>
    <w:rsid w:val="006F08A7"/>
    <w:rsid w:val="006F0996"/>
    <w:rsid w:val="006F1431"/>
    <w:rsid w:val="006F38BE"/>
    <w:rsid w:val="006F639D"/>
    <w:rsid w:val="006F6512"/>
    <w:rsid w:val="006F785C"/>
    <w:rsid w:val="007019AC"/>
    <w:rsid w:val="00703AD9"/>
    <w:rsid w:val="007135ED"/>
    <w:rsid w:val="007179F7"/>
    <w:rsid w:val="00717BC2"/>
    <w:rsid w:val="00720493"/>
    <w:rsid w:val="00725CF8"/>
    <w:rsid w:val="00727D74"/>
    <w:rsid w:val="00731E77"/>
    <w:rsid w:val="00736F00"/>
    <w:rsid w:val="007431FB"/>
    <w:rsid w:val="00744E97"/>
    <w:rsid w:val="00750F28"/>
    <w:rsid w:val="00751551"/>
    <w:rsid w:val="007516E5"/>
    <w:rsid w:val="00754F08"/>
    <w:rsid w:val="00755954"/>
    <w:rsid w:val="00757ED4"/>
    <w:rsid w:val="00760769"/>
    <w:rsid w:val="00761C6D"/>
    <w:rsid w:val="00766BB8"/>
    <w:rsid w:val="007674A8"/>
    <w:rsid w:val="00767E22"/>
    <w:rsid w:val="007707D4"/>
    <w:rsid w:val="007747CF"/>
    <w:rsid w:val="00780F97"/>
    <w:rsid w:val="007851FC"/>
    <w:rsid w:val="0079313D"/>
    <w:rsid w:val="00796D6F"/>
    <w:rsid w:val="00796FD8"/>
    <w:rsid w:val="007A0C31"/>
    <w:rsid w:val="007A4ECD"/>
    <w:rsid w:val="007A5101"/>
    <w:rsid w:val="007A5CA2"/>
    <w:rsid w:val="007A695B"/>
    <w:rsid w:val="007B1DB1"/>
    <w:rsid w:val="007B2661"/>
    <w:rsid w:val="007B31D8"/>
    <w:rsid w:val="007B4B47"/>
    <w:rsid w:val="007B4B67"/>
    <w:rsid w:val="007B796F"/>
    <w:rsid w:val="007C6C45"/>
    <w:rsid w:val="007D2960"/>
    <w:rsid w:val="007D56F8"/>
    <w:rsid w:val="007D6842"/>
    <w:rsid w:val="007D6A7E"/>
    <w:rsid w:val="007D6C25"/>
    <w:rsid w:val="007E13F1"/>
    <w:rsid w:val="007E539E"/>
    <w:rsid w:val="007E6A20"/>
    <w:rsid w:val="007E6F94"/>
    <w:rsid w:val="007E7334"/>
    <w:rsid w:val="007F143C"/>
    <w:rsid w:val="00801D2D"/>
    <w:rsid w:val="00802900"/>
    <w:rsid w:val="00803E02"/>
    <w:rsid w:val="008042BB"/>
    <w:rsid w:val="00806BE5"/>
    <w:rsid w:val="00806C4F"/>
    <w:rsid w:val="00807D5A"/>
    <w:rsid w:val="00811EDE"/>
    <w:rsid w:val="00812321"/>
    <w:rsid w:val="0082111F"/>
    <w:rsid w:val="008234BF"/>
    <w:rsid w:val="00823B33"/>
    <w:rsid w:val="00823D8F"/>
    <w:rsid w:val="00831EB3"/>
    <w:rsid w:val="00832F24"/>
    <w:rsid w:val="00835CFB"/>
    <w:rsid w:val="008469D1"/>
    <w:rsid w:val="008476BB"/>
    <w:rsid w:val="00850DB0"/>
    <w:rsid w:val="00853401"/>
    <w:rsid w:val="008554E8"/>
    <w:rsid w:val="00855D8B"/>
    <w:rsid w:val="008562EC"/>
    <w:rsid w:val="00862FE0"/>
    <w:rsid w:val="008633C8"/>
    <w:rsid w:val="0086500A"/>
    <w:rsid w:val="008675DB"/>
    <w:rsid w:val="00874C5A"/>
    <w:rsid w:val="00875443"/>
    <w:rsid w:val="00881890"/>
    <w:rsid w:val="00891FAF"/>
    <w:rsid w:val="008952D6"/>
    <w:rsid w:val="008A2054"/>
    <w:rsid w:val="008A3E43"/>
    <w:rsid w:val="008A57D3"/>
    <w:rsid w:val="008A71FC"/>
    <w:rsid w:val="008B0C91"/>
    <w:rsid w:val="008B218D"/>
    <w:rsid w:val="008B2BB6"/>
    <w:rsid w:val="008B58DF"/>
    <w:rsid w:val="008B6264"/>
    <w:rsid w:val="008C071E"/>
    <w:rsid w:val="008C13C8"/>
    <w:rsid w:val="008C7D8B"/>
    <w:rsid w:val="008D1363"/>
    <w:rsid w:val="008D14A7"/>
    <w:rsid w:val="008D19A1"/>
    <w:rsid w:val="008D5B91"/>
    <w:rsid w:val="008E1488"/>
    <w:rsid w:val="008E28EB"/>
    <w:rsid w:val="008F24C9"/>
    <w:rsid w:val="008F56D2"/>
    <w:rsid w:val="008F7B41"/>
    <w:rsid w:val="00900359"/>
    <w:rsid w:val="009013E9"/>
    <w:rsid w:val="00902BD6"/>
    <w:rsid w:val="0090365A"/>
    <w:rsid w:val="009045D4"/>
    <w:rsid w:val="00906FD5"/>
    <w:rsid w:val="0090780A"/>
    <w:rsid w:val="00912BA4"/>
    <w:rsid w:val="0091358B"/>
    <w:rsid w:val="009135C3"/>
    <w:rsid w:val="00913783"/>
    <w:rsid w:val="009139D9"/>
    <w:rsid w:val="00913ABF"/>
    <w:rsid w:val="00915C06"/>
    <w:rsid w:val="009162FF"/>
    <w:rsid w:val="00916C00"/>
    <w:rsid w:val="00917259"/>
    <w:rsid w:val="00921251"/>
    <w:rsid w:val="00921478"/>
    <w:rsid w:val="00925288"/>
    <w:rsid w:val="00927414"/>
    <w:rsid w:val="0093067D"/>
    <w:rsid w:val="00933742"/>
    <w:rsid w:val="0093390A"/>
    <w:rsid w:val="00934487"/>
    <w:rsid w:val="00936E30"/>
    <w:rsid w:val="00941E96"/>
    <w:rsid w:val="00943248"/>
    <w:rsid w:val="00955940"/>
    <w:rsid w:val="00957749"/>
    <w:rsid w:val="00957E2E"/>
    <w:rsid w:val="00957F75"/>
    <w:rsid w:val="00961E98"/>
    <w:rsid w:val="00962E9B"/>
    <w:rsid w:val="009635AF"/>
    <w:rsid w:val="00964286"/>
    <w:rsid w:val="00966047"/>
    <w:rsid w:val="009726B4"/>
    <w:rsid w:val="009736FD"/>
    <w:rsid w:val="009826F0"/>
    <w:rsid w:val="009829D8"/>
    <w:rsid w:val="00982AF6"/>
    <w:rsid w:val="00983418"/>
    <w:rsid w:val="00984BD0"/>
    <w:rsid w:val="00984F27"/>
    <w:rsid w:val="00990957"/>
    <w:rsid w:val="00993D25"/>
    <w:rsid w:val="009A01F9"/>
    <w:rsid w:val="009A0E12"/>
    <w:rsid w:val="009B192F"/>
    <w:rsid w:val="009B2238"/>
    <w:rsid w:val="009B2AA7"/>
    <w:rsid w:val="009B47E1"/>
    <w:rsid w:val="009B5293"/>
    <w:rsid w:val="009B64C9"/>
    <w:rsid w:val="009C4A62"/>
    <w:rsid w:val="009D6185"/>
    <w:rsid w:val="009E0B69"/>
    <w:rsid w:val="009E6B66"/>
    <w:rsid w:val="009E7646"/>
    <w:rsid w:val="009F4ECC"/>
    <w:rsid w:val="00A00060"/>
    <w:rsid w:val="00A02756"/>
    <w:rsid w:val="00A065A4"/>
    <w:rsid w:val="00A06BC3"/>
    <w:rsid w:val="00A07F97"/>
    <w:rsid w:val="00A128B7"/>
    <w:rsid w:val="00A13E31"/>
    <w:rsid w:val="00A1411A"/>
    <w:rsid w:val="00A14E0C"/>
    <w:rsid w:val="00A16986"/>
    <w:rsid w:val="00A21835"/>
    <w:rsid w:val="00A27156"/>
    <w:rsid w:val="00A32458"/>
    <w:rsid w:val="00A32691"/>
    <w:rsid w:val="00A3463C"/>
    <w:rsid w:val="00A367C6"/>
    <w:rsid w:val="00A41B05"/>
    <w:rsid w:val="00A43E5F"/>
    <w:rsid w:val="00A46D37"/>
    <w:rsid w:val="00A51294"/>
    <w:rsid w:val="00A5145C"/>
    <w:rsid w:val="00A541E9"/>
    <w:rsid w:val="00A612C7"/>
    <w:rsid w:val="00A63A4A"/>
    <w:rsid w:val="00A710B7"/>
    <w:rsid w:val="00A710CD"/>
    <w:rsid w:val="00A72416"/>
    <w:rsid w:val="00A771E8"/>
    <w:rsid w:val="00A77314"/>
    <w:rsid w:val="00A80750"/>
    <w:rsid w:val="00A832C9"/>
    <w:rsid w:val="00A858AF"/>
    <w:rsid w:val="00A8736D"/>
    <w:rsid w:val="00A9007D"/>
    <w:rsid w:val="00A91B54"/>
    <w:rsid w:val="00A92094"/>
    <w:rsid w:val="00A9411D"/>
    <w:rsid w:val="00A96516"/>
    <w:rsid w:val="00A96A73"/>
    <w:rsid w:val="00AA0B5E"/>
    <w:rsid w:val="00AA1596"/>
    <w:rsid w:val="00AA25BD"/>
    <w:rsid w:val="00AA2B34"/>
    <w:rsid w:val="00AA74E1"/>
    <w:rsid w:val="00AB1572"/>
    <w:rsid w:val="00AB4F72"/>
    <w:rsid w:val="00AB6F4E"/>
    <w:rsid w:val="00AC3676"/>
    <w:rsid w:val="00AC59F1"/>
    <w:rsid w:val="00AC5A3E"/>
    <w:rsid w:val="00AC78A1"/>
    <w:rsid w:val="00AC7B1C"/>
    <w:rsid w:val="00AD0F2B"/>
    <w:rsid w:val="00AD2583"/>
    <w:rsid w:val="00AD4B10"/>
    <w:rsid w:val="00AD4C3B"/>
    <w:rsid w:val="00AD5B57"/>
    <w:rsid w:val="00AD6E2C"/>
    <w:rsid w:val="00AD7D7C"/>
    <w:rsid w:val="00AE1FF3"/>
    <w:rsid w:val="00AE222F"/>
    <w:rsid w:val="00AE36DF"/>
    <w:rsid w:val="00AE3A3B"/>
    <w:rsid w:val="00AE3C5A"/>
    <w:rsid w:val="00AE6AB8"/>
    <w:rsid w:val="00AF173E"/>
    <w:rsid w:val="00AF1CE2"/>
    <w:rsid w:val="00AF49CA"/>
    <w:rsid w:val="00AF4F7C"/>
    <w:rsid w:val="00AF510F"/>
    <w:rsid w:val="00AF5465"/>
    <w:rsid w:val="00AF74F2"/>
    <w:rsid w:val="00B01D68"/>
    <w:rsid w:val="00B0374B"/>
    <w:rsid w:val="00B03F69"/>
    <w:rsid w:val="00B04FF5"/>
    <w:rsid w:val="00B111BC"/>
    <w:rsid w:val="00B114FE"/>
    <w:rsid w:val="00B141FE"/>
    <w:rsid w:val="00B14400"/>
    <w:rsid w:val="00B17B95"/>
    <w:rsid w:val="00B202C8"/>
    <w:rsid w:val="00B21560"/>
    <w:rsid w:val="00B22E5B"/>
    <w:rsid w:val="00B231A7"/>
    <w:rsid w:val="00B26624"/>
    <w:rsid w:val="00B273D2"/>
    <w:rsid w:val="00B34808"/>
    <w:rsid w:val="00B41139"/>
    <w:rsid w:val="00B44A1A"/>
    <w:rsid w:val="00B477EA"/>
    <w:rsid w:val="00B52970"/>
    <w:rsid w:val="00B538EF"/>
    <w:rsid w:val="00B547B8"/>
    <w:rsid w:val="00B575CA"/>
    <w:rsid w:val="00B62436"/>
    <w:rsid w:val="00B62D2E"/>
    <w:rsid w:val="00B63EC1"/>
    <w:rsid w:val="00B63F32"/>
    <w:rsid w:val="00B66FDE"/>
    <w:rsid w:val="00B706B2"/>
    <w:rsid w:val="00B72F30"/>
    <w:rsid w:val="00B7331B"/>
    <w:rsid w:val="00B75461"/>
    <w:rsid w:val="00B8325D"/>
    <w:rsid w:val="00B833B5"/>
    <w:rsid w:val="00B902A1"/>
    <w:rsid w:val="00B923D5"/>
    <w:rsid w:val="00B9322D"/>
    <w:rsid w:val="00B93E16"/>
    <w:rsid w:val="00B9573D"/>
    <w:rsid w:val="00B96102"/>
    <w:rsid w:val="00BA17C3"/>
    <w:rsid w:val="00BA1E5A"/>
    <w:rsid w:val="00BA4A37"/>
    <w:rsid w:val="00BA693F"/>
    <w:rsid w:val="00BB2D9F"/>
    <w:rsid w:val="00BB3B1B"/>
    <w:rsid w:val="00BB55E8"/>
    <w:rsid w:val="00BB5EB2"/>
    <w:rsid w:val="00BB7B1E"/>
    <w:rsid w:val="00BB7BF9"/>
    <w:rsid w:val="00BC0680"/>
    <w:rsid w:val="00BC1F67"/>
    <w:rsid w:val="00BC2E92"/>
    <w:rsid w:val="00BC3B99"/>
    <w:rsid w:val="00BC4DB5"/>
    <w:rsid w:val="00BC604B"/>
    <w:rsid w:val="00BC6B0B"/>
    <w:rsid w:val="00BD102B"/>
    <w:rsid w:val="00BD1BA8"/>
    <w:rsid w:val="00BD1C4D"/>
    <w:rsid w:val="00BD271C"/>
    <w:rsid w:val="00BD3970"/>
    <w:rsid w:val="00BD5F4B"/>
    <w:rsid w:val="00BE03F3"/>
    <w:rsid w:val="00BE0BA0"/>
    <w:rsid w:val="00BE172C"/>
    <w:rsid w:val="00BE7F62"/>
    <w:rsid w:val="00BF11D5"/>
    <w:rsid w:val="00BF6A82"/>
    <w:rsid w:val="00BF7D4D"/>
    <w:rsid w:val="00C008F1"/>
    <w:rsid w:val="00C01A21"/>
    <w:rsid w:val="00C0444B"/>
    <w:rsid w:val="00C06ADA"/>
    <w:rsid w:val="00C07228"/>
    <w:rsid w:val="00C10EB7"/>
    <w:rsid w:val="00C16730"/>
    <w:rsid w:val="00C174F6"/>
    <w:rsid w:val="00C220F5"/>
    <w:rsid w:val="00C23D39"/>
    <w:rsid w:val="00C276F0"/>
    <w:rsid w:val="00C33AAE"/>
    <w:rsid w:val="00C3490D"/>
    <w:rsid w:val="00C41627"/>
    <w:rsid w:val="00C41B93"/>
    <w:rsid w:val="00C46C15"/>
    <w:rsid w:val="00C5130B"/>
    <w:rsid w:val="00C533A5"/>
    <w:rsid w:val="00C53A57"/>
    <w:rsid w:val="00C53E42"/>
    <w:rsid w:val="00C7176D"/>
    <w:rsid w:val="00C74257"/>
    <w:rsid w:val="00C74799"/>
    <w:rsid w:val="00C75558"/>
    <w:rsid w:val="00C76EB0"/>
    <w:rsid w:val="00C77BA7"/>
    <w:rsid w:val="00C8191E"/>
    <w:rsid w:val="00C828E3"/>
    <w:rsid w:val="00C82B17"/>
    <w:rsid w:val="00C8423E"/>
    <w:rsid w:val="00C86B6D"/>
    <w:rsid w:val="00C8720D"/>
    <w:rsid w:val="00C87F0D"/>
    <w:rsid w:val="00C9130E"/>
    <w:rsid w:val="00C93DB2"/>
    <w:rsid w:val="00C9523C"/>
    <w:rsid w:val="00C969CA"/>
    <w:rsid w:val="00C97BE4"/>
    <w:rsid w:val="00CA57CB"/>
    <w:rsid w:val="00CA7D80"/>
    <w:rsid w:val="00CB0BB8"/>
    <w:rsid w:val="00CB41BE"/>
    <w:rsid w:val="00CB53F9"/>
    <w:rsid w:val="00CB55A7"/>
    <w:rsid w:val="00CB656B"/>
    <w:rsid w:val="00CB71D3"/>
    <w:rsid w:val="00CC22AB"/>
    <w:rsid w:val="00CC441F"/>
    <w:rsid w:val="00CC61C1"/>
    <w:rsid w:val="00CD23BF"/>
    <w:rsid w:val="00CD2B4F"/>
    <w:rsid w:val="00CD35E4"/>
    <w:rsid w:val="00CE06FD"/>
    <w:rsid w:val="00CE3867"/>
    <w:rsid w:val="00CE75B6"/>
    <w:rsid w:val="00CE75C4"/>
    <w:rsid w:val="00CF0FFC"/>
    <w:rsid w:val="00CF1CE5"/>
    <w:rsid w:val="00CF22A4"/>
    <w:rsid w:val="00D0215D"/>
    <w:rsid w:val="00D049CA"/>
    <w:rsid w:val="00D0795C"/>
    <w:rsid w:val="00D079D5"/>
    <w:rsid w:val="00D07B87"/>
    <w:rsid w:val="00D07FCB"/>
    <w:rsid w:val="00D10940"/>
    <w:rsid w:val="00D11900"/>
    <w:rsid w:val="00D11BD4"/>
    <w:rsid w:val="00D145B7"/>
    <w:rsid w:val="00D15570"/>
    <w:rsid w:val="00D17B91"/>
    <w:rsid w:val="00D20F9C"/>
    <w:rsid w:val="00D2154A"/>
    <w:rsid w:val="00D2317E"/>
    <w:rsid w:val="00D24943"/>
    <w:rsid w:val="00D2511D"/>
    <w:rsid w:val="00D266BF"/>
    <w:rsid w:val="00D31A9F"/>
    <w:rsid w:val="00D31E6A"/>
    <w:rsid w:val="00D34139"/>
    <w:rsid w:val="00D34A78"/>
    <w:rsid w:val="00D35263"/>
    <w:rsid w:val="00D46519"/>
    <w:rsid w:val="00D47192"/>
    <w:rsid w:val="00D47DA8"/>
    <w:rsid w:val="00D50A55"/>
    <w:rsid w:val="00D513E5"/>
    <w:rsid w:val="00D51A9D"/>
    <w:rsid w:val="00D574D0"/>
    <w:rsid w:val="00D577AE"/>
    <w:rsid w:val="00D64442"/>
    <w:rsid w:val="00D657A8"/>
    <w:rsid w:val="00D768E8"/>
    <w:rsid w:val="00D80404"/>
    <w:rsid w:val="00D83880"/>
    <w:rsid w:val="00D84E41"/>
    <w:rsid w:val="00D87C6C"/>
    <w:rsid w:val="00D91EAE"/>
    <w:rsid w:val="00D93024"/>
    <w:rsid w:val="00D93367"/>
    <w:rsid w:val="00D959E4"/>
    <w:rsid w:val="00D96056"/>
    <w:rsid w:val="00DA6DB0"/>
    <w:rsid w:val="00DB1B47"/>
    <w:rsid w:val="00DB78D3"/>
    <w:rsid w:val="00DC01FB"/>
    <w:rsid w:val="00DC0CCA"/>
    <w:rsid w:val="00DC29DB"/>
    <w:rsid w:val="00DC3B13"/>
    <w:rsid w:val="00DC44F8"/>
    <w:rsid w:val="00DC4790"/>
    <w:rsid w:val="00DD53F9"/>
    <w:rsid w:val="00DD5BEA"/>
    <w:rsid w:val="00DD69FA"/>
    <w:rsid w:val="00DE015F"/>
    <w:rsid w:val="00DE13D9"/>
    <w:rsid w:val="00DE22BE"/>
    <w:rsid w:val="00DE43E4"/>
    <w:rsid w:val="00DE51D8"/>
    <w:rsid w:val="00DE53B7"/>
    <w:rsid w:val="00DE6337"/>
    <w:rsid w:val="00DE688F"/>
    <w:rsid w:val="00DF6993"/>
    <w:rsid w:val="00E002CE"/>
    <w:rsid w:val="00E052CF"/>
    <w:rsid w:val="00E05CBD"/>
    <w:rsid w:val="00E06D6E"/>
    <w:rsid w:val="00E11D0D"/>
    <w:rsid w:val="00E120DC"/>
    <w:rsid w:val="00E20A59"/>
    <w:rsid w:val="00E23758"/>
    <w:rsid w:val="00E25E85"/>
    <w:rsid w:val="00E26EBC"/>
    <w:rsid w:val="00E30482"/>
    <w:rsid w:val="00E31444"/>
    <w:rsid w:val="00E317CB"/>
    <w:rsid w:val="00E31AA8"/>
    <w:rsid w:val="00E32211"/>
    <w:rsid w:val="00E3367D"/>
    <w:rsid w:val="00E34624"/>
    <w:rsid w:val="00E351E4"/>
    <w:rsid w:val="00E35250"/>
    <w:rsid w:val="00E35A05"/>
    <w:rsid w:val="00E374DB"/>
    <w:rsid w:val="00E37874"/>
    <w:rsid w:val="00E42524"/>
    <w:rsid w:val="00E43A59"/>
    <w:rsid w:val="00E502C7"/>
    <w:rsid w:val="00E51437"/>
    <w:rsid w:val="00E51759"/>
    <w:rsid w:val="00E57363"/>
    <w:rsid w:val="00E62F5E"/>
    <w:rsid w:val="00E66ECA"/>
    <w:rsid w:val="00E672B0"/>
    <w:rsid w:val="00E67A88"/>
    <w:rsid w:val="00E72D7A"/>
    <w:rsid w:val="00E72E76"/>
    <w:rsid w:val="00E73639"/>
    <w:rsid w:val="00E736BD"/>
    <w:rsid w:val="00E74640"/>
    <w:rsid w:val="00E74E2D"/>
    <w:rsid w:val="00E76904"/>
    <w:rsid w:val="00E77C15"/>
    <w:rsid w:val="00E77E45"/>
    <w:rsid w:val="00E80C0A"/>
    <w:rsid w:val="00E80D7E"/>
    <w:rsid w:val="00E81FE1"/>
    <w:rsid w:val="00E86F32"/>
    <w:rsid w:val="00E9028C"/>
    <w:rsid w:val="00E9218F"/>
    <w:rsid w:val="00E93277"/>
    <w:rsid w:val="00E93E86"/>
    <w:rsid w:val="00E94977"/>
    <w:rsid w:val="00EA1536"/>
    <w:rsid w:val="00EA1E13"/>
    <w:rsid w:val="00EA1E36"/>
    <w:rsid w:val="00EA30CD"/>
    <w:rsid w:val="00EA30D1"/>
    <w:rsid w:val="00EA4A44"/>
    <w:rsid w:val="00EA5E1A"/>
    <w:rsid w:val="00EA751B"/>
    <w:rsid w:val="00EA7C2A"/>
    <w:rsid w:val="00EB02E6"/>
    <w:rsid w:val="00EB095D"/>
    <w:rsid w:val="00EB30E2"/>
    <w:rsid w:val="00EB3373"/>
    <w:rsid w:val="00EC0CF6"/>
    <w:rsid w:val="00EC290E"/>
    <w:rsid w:val="00EC2DF4"/>
    <w:rsid w:val="00EC3766"/>
    <w:rsid w:val="00EC6128"/>
    <w:rsid w:val="00ED2E96"/>
    <w:rsid w:val="00ED3A05"/>
    <w:rsid w:val="00ED56DE"/>
    <w:rsid w:val="00ED68CA"/>
    <w:rsid w:val="00ED6E1C"/>
    <w:rsid w:val="00EE022F"/>
    <w:rsid w:val="00EE0A50"/>
    <w:rsid w:val="00EE0CE7"/>
    <w:rsid w:val="00EE1A2B"/>
    <w:rsid w:val="00EE3F64"/>
    <w:rsid w:val="00EE49D8"/>
    <w:rsid w:val="00EF0F5B"/>
    <w:rsid w:val="00F0391B"/>
    <w:rsid w:val="00F060CB"/>
    <w:rsid w:val="00F065A5"/>
    <w:rsid w:val="00F07B93"/>
    <w:rsid w:val="00F14933"/>
    <w:rsid w:val="00F16C03"/>
    <w:rsid w:val="00F20D1D"/>
    <w:rsid w:val="00F243D7"/>
    <w:rsid w:val="00F30A48"/>
    <w:rsid w:val="00F32A9D"/>
    <w:rsid w:val="00F33475"/>
    <w:rsid w:val="00F33B71"/>
    <w:rsid w:val="00F36AC1"/>
    <w:rsid w:val="00F37ABE"/>
    <w:rsid w:val="00F437FB"/>
    <w:rsid w:val="00F43B6E"/>
    <w:rsid w:val="00F43C74"/>
    <w:rsid w:val="00F468C6"/>
    <w:rsid w:val="00F51811"/>
    <w:rsid w:val="00F56E56"/>
    <w:rsid w:val="00F62379"/>
    <w:rsid w:val="00F63B9E"/>
    <w:rsid w:val="00F65936"/>
    <w:rsid w:val="00F6799A"/>
    <w:rsid w:val="00F7277F"/>
    <w:rsid w:val="00F74A84"/>
    <w:rsid w:val="00F7732D"/>
    <w:rsid w:val="00F81959"/>
    <w:rsid w:val="00F8520E"/>
    <w:rsid w:val="00F86EF9"/>
    <w:rsid w:val="00F87592"/>
    <w:rsid w:val="00F92AF3"/>
    <w:rsid w:val="00F94047"/>
    <w:rsid w:val="00F946DC"/>
    <w:rsid w:val="00F949BA"/>
    <w:rsid w:val="00F95BD9"/>
    <w:rsid w:val="00FA2686"/>
    <w:rsid w:val="00FA2AD2"/>
    <w:rsid w:val="00FA402D"/>
    <w:rsid w:val="00FB0242"/>
    <w:rsid w:val="00FB1153"/>
    <w:rsid w:val="00FB2051"/>
    <w:rsid w:val="00FB37E8"/>
    <w:rsid w:val="00FB3A80"/>
    <w:rsid w:val="00FB3AA5"/>
    <w:rsid w:val="00FB509C"/>
    <w:rsid w:val="00FB5801"/>
    <w:rsid w:val="00FC015C"/>
    <w:rsid w:val="00FC0265"/>
    <w:rsid w:val="00FC2C06"/>
    <w:rsid w:val="00FC3500"/>
    <w:rsid w:val="00FC364D"/>
    <w:rsid w:val="00FC3F93"/>
    <w:rsid w:val="00FC5C1B"/>
    <w:rsid w:val="00FC697E"/>
    <w:rsid w:val="00FC6E76"/>
    <w:rsid w:val="00FC7ECE"/>
    <w:rsid w:val="00FD2D55"/>
    <w:rsid w:val="00FD446C"/>
    <w:rsid w:val="00FD486B"/>
    <w:rsid w:val="00FD6DDE"/>
    <w:rsid w:val="00FE076A"/>
    <w:rsid w:val="00FE20AE"/>
    <w:rsid w:val="00FE2D73"/>
    <w:rsid w:val="00FE40C1"/>
    <w:rsid w:val="00FE45D4"/>
    <w:rsid w:val="00FE4F1E"/>
    <w:rsid w:val="00FE5727"/>
    <w:rsid w:val="00FE6B54"/>
    <w:rsid w:val="00FF1B74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73BE1"/>
  <w15:docId w15:val="{9AAB18B9-7409-4118-9B78-0A10EFD5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00F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F95B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  <w:style w:type="paragraph" w:customStyle="1" w:styleId="naisc">
    <w:name w:val="naisc"/>
    <w:basedOn w:val="Normal"/>
    <w:uiPriority w:val="99"/>
    <w:rsid w:val="00881890"/>
    <w:pPr>
      <w:spacing w:before="450" w:after="300"/>
      <w:jc w:val="center"/>
    </w:pPr>
    <w:rPr>
      <w:sz w:val="26"/>
      <w:szCs w:val="26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D01B2"/>
    <w:rPr>
      <w:sz w:val="24"/>
      <w:szCs w:val="24"/>
      <w:lang w:eastAsia="en-US"/>
    </w:rPr>
  </w:style>
  <w:style w:type="paragraph" w:customStyle="1" w:styleId="Body">
    <w:name w:val="Body"/>
    <w:rsid w:val="003D01B2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1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831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F9CF-DBAE-4314-8BF2-56DE22E3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9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Company>Zemkopības ministrija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Olita Vecuma-Veco</dc:creator>
  <dc:description>Vecuma-Veco 67027551_x000d_
Olita.Vecuma-Veco@zm.gov.lv</dc:description>
  <cp:lastModifiedBy>Leontine Babkina</cp:lastModifiedBy>
  <cp:revision>11</cp:revision>
  <cp:lastPrinted>2020-04-28T08:23:00Z</cp:lastPrinted>
  <dcterms:created xsi:type="dcterms:W3CDTF">2020-04-22T13:38:00Z</dcterms:created>
  <dcterms:modified xsi:type="dcterms:W3CDTF">2020-05-06T08:57:00Z</dcterms:modified>
</cp:coreProperties>
</file>