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4FF" w:rsidRDefault="00502B38">
      <w:pPr>
        <w:pStyle w:val="Standarduser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LATVIJAS REPUBLIKAS MINISTRU KABINETS</w:t>
      </w:r>
    </w:p>
    <w:p w:rsidR="009F64FF" w:rsidRDefault="009F64FF">
      <w:pPr>
        <w:pStyle w:val="Standarduser"/>
        <w:jc w:val="center"/>
        <w:rPr>
          <w:sz w:val="28"/>
          <w:szCs w:val="28"/>
        </w:rPr>
      </w:pPr>
    </w:p>
    <w:p w:rsidR="009F64FF" w:rsidRDefault="00502B38">
      <w:pPr>
        <w:pStyle w:val="Standarduser"/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2020. gada ___.________ 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Noteikumi Nr._____</w:t>
      </w:r>
    </w:p>
    <w:p w:rsidR="009F64FF" w:rsidRDefault="00502B38">
      <w:pPr>
        <w:pStyle w:val="Standarduser"/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Rīgā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(prot. Nr.______.§)</w:t>
      </w:r>
    </w:p>
    <w:p w:rsidR="009F64FF" w:rsidRDefault="009F64FF">
      <w:pPr>
        <w:pStyle w:val="tv20787921"/>
        <w:spacing w:after="0"/>
        <w:jc w:val="left"/>
        <w:rPr>
          <w:rFonts w:ascii="Times New Roman" w:hAnsi="Times New Roman"/>
        </w:rPr>
      </w:pPr>
    </w:p>
    <w:p w:rsidR="009F64FF" w:rsidRDefault="00502B38">
      <w:pPr>
        <w:pStyle w:val="tv20787921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Grozījums Ministru kabineta 2016. gada 17. maija noteikumos Nr.</w:t>
      </w:r>
      <w:r>
        <w:rPr>
          <w:rFonts w:ascii="Times New Roman" w:hAnsi="Times New Roman"/>
        </w:rPr>
        <w:t xml:space="preserve"> 297 “Kārtība, kādā Valsts ugunsdzēsības un glābšanas dienests veic un vada ugunsgrēku dzēšanu un glābšanas darbus”</w:t>
      </w:r>
    </w:p>
    <w:p w:rsidR="009F64FF" w:rsidRDefault="009F64FF">
      <w:pPr>
        <w:pStyle w:val="tv20787921"/>
        <w:spacing w:after="0" w:line="240" w:lineRule="auto"/>
        <w:rPr>
          <w:rFonts w:ascii="Times New Roman" w:hAnsi="Times New Roman"/>
        </w:rPr>
      </w:pPr>
    </w:p>
    <w:p w:rsidR="009F64FF" w:rsidRDefault="00502B38">
      <w:pPr>
        <w:pStyle w:val="tv90087921"/>
        <w:spacing w:after="0" w:line="240" w:lineRule="auto"/>
        <w:ind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Izdoti saskaņā ar</w:t>
      </w:r>
    </w:p>
    <w:p w:rsidR="009F64FF" w:rsidRDefault="00502B38">
      <w:pPr>
        <w:pStyle w:val="tv90087921"/>
        <w:spacing w:after="0" w:line="240" w:lineRule="auto"/>
        <w:ind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Ugunsdrošības un ugunsdzēsības likuma</w:t>
      </w:r>
    </w:p>
    <w:p w:rsidR="009F64FF" w:rsidRDefault="00502B38">
      <w:pPr>
        <w:pStyle w:val="tv90087921"/>
        <w:spacing w:after="0" w:line="240" w:lineRule="auto"/>
        <w:ind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25. panta otro daļu</w:t>
      </w:r>
    </w:p>
    <w:p w:rsidR="009F64FF" w:rsidRDefault="009F64FF">
      <w:pPr>
        <w:pStyle w:val="tv90087921"/>
        <w:spacing w:after="0" w:line="240" w:lineRule="auto"/>
        <w:ind w:firstLine="0"/>
        <w:rPr>
          <w:rFonts w:ascii="Times New Roman" w:hAnsi="Times New Roman"/>
          <w:i w:val="0"/>
          <w:sz w:val="28"/>
          <w:szCs w:val="28"/>
        </w:rPr>
      </w:pPr>
    </w:p>
    <w:p w:rsidR="009F64FF" w:rsidRDefault="00502B38">
      <w:pPr>
        <w:pStyle w:val="tv90087921"/>
        <w:numPr>
          <w:ilvl w:val="0"/>
          <w:numId w:val="20"/>
        </w:numPr>
        <w:spacing w:after="0" w:line="240" w:lineRule="auto"/>
        <w:ind w:left="426" w:hanging="437"/>
        <w:jc w:val="both"/>
      </w:pPr>
      <w:r>
        <w:rPr>
          <w:rStyle w:val="Noklusjumarindkopasfonts"/>
          <w:rFonts w:ascii="Times New Roman" w:hAnsi="Times New Roman"/>
          <w:i w:val="0"/>
          <w:color w:val="000000"/>
          <w:sz w:val="28"/>
          <w:szCs w:val="28"/>
        </w:rPr>
        <w:t xml:space="preserve">Izdarīt </w:t>
      </w:r>
      <w:r>
        <w:rPr>
          <w:rStyle w:val="Noklusjumarindkopasfonts"/>
          <w:rFonts w:ascii="Times New Roman" w:hAnsi="Times New Roman"/>
          <w:i w:val="0"/>
          <w:sz w:val="28"/>
        </w:rPr>
        <w:t>Ministru kabineta 2016. gada 17. maija noteikumos Nr.</w:t>
      </w:r>
      <w:r>
        <w:rPr>
          <w:rStyle w:val="Noklusjumarindkopasfonts"/>
          <w:rFonts w:ascii="Times New Roman" w:hAnsi="Times New Roman"/>
          <w:i w:val="0"/>
          <w:sz w:val="28"/>
        </w:rPr>
        <w:t xml:space="preserve"> 297 „</w:t>
      </w:r>
      <w:r>
        <w:rPr>
          <w:rStyle w:val="Noklusjumarindkopasfonts"/>
          <w:rFonts w:ascii="Times New Roman" w:hAnsi="Times New Roman"/>
          <w:i w:val="0"/>
          <w:sz w:val="28"/>
          <w:szCs w:val="28"/>
        </w:rPr>
        <w:t>Kārtība, kādā Valsts ugunsdzēsības un glābšanas dienests veic un vada ugunsgrēku dzēšanu un glābšanas darbus”</w:t>
      </w:r>
      <w:r>
        <w:rPr>
          <w:rStyle w:val="Noklusjumarindkopasfonts"/>
          <w:rFonts w:ascii="Times New Roman" w:hAnsi="Times New Roman"/>
          <w:i w:val="0"/>
          <w:sz w:val="28"/>
        </w:rPr>
        <w:t xml:space="preserve"> (Latvijas Vēstnesis, 2016, 96. nr., 2019, 172.nr.) grozījumu</w:t>
      </w:r>
      <w:bookmarkStart w:id="1" w:name="p1"/>
      <w:bookmarkEnd w:id="1"/>
      <w:r>
        <w:rPr>
          <w:rStyle w:val="Noklusjumarindkopasfonts"/>
          <w:rFonts w:ascii="Times New Roman" w:hAnsi="Times New Roman"/>
          <w:i w:val="0"/>
          <w:sz w:val="28"/>
        </w:rPr>
        <w:t xml:space="preserve"> un </w:t>
      </w:r>
      <w:r>
        <w:rPr>
          <w:rStyle w:val="Noklusjumarindkopasfonts"/>
          <w:rFonts w:ascii="Times New Roman" w:hAnsi="Times New Roman"/>
          <w:i w:val="0"/>
          <w:iCs w:val="0"/>
          <w:sz w:val="28"/>
        </w:rPr>
        <w:t>i</w:t>
      </w:r>
      <w:r>
        <w:rPr>
          <w:rStyle w:val="Noklusjumarindkopasfonts"/>
          <w:rFonts w:ascii="Times New Roman" w:hAnsi="Times New Roman"/>
          <w:i w:val="0"/>
          <w:iCs w:val="0"/>
          <w:sz w:val="28"/>
          <w:szCs w:val="28"/>
        </w:rPr>
        <w:t>zteikt 6.punktu šādā redakcijā:</w:t>
      </w:r>
    </w:p>
    <w:p w:rsidR="009F64FF" w:rsidRDefault="009F64FF">
      <w:pPr>
        <w:pStyle w:val="tv90087921"/>
        <w:spacing w:after="0" w:line="240" w:lineRule="auto"/>
        <w:ind w:left="426" w:firstLine="0"/>
        <w:jc w:val="both"/>
      </w:pPr>
    </w:p>
    <w:p w:rsidR="009F64FF" w:rsidRDefault="00502B38">
      <w:pPr>
        <w:pStyle w:val="tv213"/>
        <w:spacing w:before="0" w:after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“6. Pēc izbraukšanas no tuvākās Valsts </w:t>
      </w:r>
      <w:r>
        <w:rPr>
          <w:sz w:val="28"/>
          <w:szCs w:val="28"/>
        </w:rPr>
        <w:t>ugunsdzēsības un glābšanas dienesta daļas vai posteņa apakšvienība notikuma vietā ierodas:</w:t>
      </w:r>
    </w:p>
    <w:p w:rsidR="009F64FF" w:rsidRDefault="00502B38">
      <w:pPr>
        <w:pStyle w:val="tv213"/>
        <w:spacing w:before="0" w:after="0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6.1. pilsētā, ciemā un mazciemā, kur atrodas Valsts ugunsdzēsības un glābšanas dienesta daļa vai postenis, – astoņu minūšu laikā;</w:t>
      </w:r>
    </w:p>
    <w:p w:rsidR="009F64FF" w:rsidRDefault="00502B38">
      <w:pPr>
        <w:pStyle w:val="tv213"/>
        <w:spacing w:before="0" w:after="0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6.2. pilsētā, ciemā, mazciemā, paga</w:t>
      </w:r>
      <w:r>
        <w:rPr>
          <w:sz w:val="28"/>
          <w:szCs w:val="28"/>
        </w:rPr>
        <w:t>stā vai citā novada teritorijā, kur neatrodas Valsts ugunsdzēsības un glābšanas dienesta daļa vai postenis, – 23 minūšu laikā.”.</w:t>
      </w:r>
    </w:p>
    <w:p w:rsidR="009F64FF" w:rsidRDefault="009F64FF">
      <w:pPr>
        <w:pStyle w:val="tv213"/>
        <w:spacing w:before="0" w:after="0"/>
        <w:ind w:left="426"/>
        <w:jc w:val="both"/>
        <w:rPr>
          <w:sz w:val="28"/>
          <w:szCs w:val="28"/>
        </w:rPr>
      </w:pPr>
    </w:p>
    <w:p w:rsidR="009F64FF" w:rsidRDefault="00502B38">
      <w:pPr>
        <w:pStyle w:val="tv213"/>
        <w:numPr>
          <w:ilvl w:val="0"/>
          <w:numId w:val="20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Noteikumi stājas spēkā 2021.gada 1.jūlijā.</w:t>
      </w:r>
    </w:p>
    <w:p w:rsidR="009F64FF" w:rsidRDefault="009F64FF">
      <w:pPr>
        <w:pStyle w:val="tv213"/>
        <w:spacing w:before="0" w:after="0"/>
        <w:ind w:left="709"/>
        <w:jc w:val="both"/>
        <w:rPr>
          <w:sz w:val="28"/>
          <w:szCs w:val="28"/>
        </w:rPr>
      </w:pPr>
    </w:p>
    <w:p w:rsidR="009F64FF" w:rsidRDefault="009F64FF">
      <w:pPr>
        <w:pStyle w:val="tv2161"/>
        <w:spacing w:before="0" w:line="240" w:lineRule="auto"/>
        <w:ind w:left="360" w:firstLine="0"/>
        <w:jc w:val="center"/>
        <w:rPr>
          <w:rFonts w:ascii="Times New Roman" w:hAnsi="Times New Roman"/>
          <w:sz w:val="28"/>
          <w:szCs w:val="28"/>
        </w:rPr>
      </w:pPr>
    </w:p>
    <w:p w:rsidR="009F64FF" w:rsidRDefault="00502B38">
      <w:pPr>
        <w:pStyle w:val="Standarduser"/>
        <w:tabs>
          <w:tab w:val="right" w:pos="9071"/>
        </w:tabs>
        <w:ind w:firstLine="284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Ministru prezidents</w:t>
      </w:r>
      <w:r>
        <w:rPr>
          <w:sz w:val="28"/>
          <w:szCs w:val="28"/>
          <w:lang w:val="lv-LV"/>
        </w:rPr>
        <w:tab/>
        <w:t>A.K. Kariņš</w:t>
      </w:r>
    </w:p>
    <w:p w:rsidR="009F64FF" w:rsidRDefault="009F64FF">
      <w:pPr>
        <w:pStyle w:val="Standarduser"/>
        <w:tabs>
          <w:tab w:val="right" w:pos="9071"/>
        </w:tabs>
        <w:rPr>
          <w:sz w:val="28"/>
          <w:szCs w:val="28"/>
          <w:lang w:val="lv-LV"/>
        </w:rPr>
      </w:pPr>
    </w:p>
    <w:p w:rsidR="009F64FF" w:rsidRDefault="00502B38">
      <w:pPr>
        <w:pStyle w:val="Standarduser"/>
        <w:tabs>
          <w:tab w:val="right" w:pos="9071"/>
        </w:tabs>
        <w:ind w:firstLine="284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Iekšlietu ministrs</w:t>
      </w:r>
      <w:r>
        <w:rPr>
          <w:sz w:val="28"/>
          <w:szCs w:val="28"/>
          <w:lang w:val="lv-LV"/>
        </w:rPr>
        <w:tab/>
        <w:t xml:space="preserve">S. </w:t>
      </w:r>
      <w:proofErr w:type="spellStart"/>
      <w:r>
        <w:rPr>
          <w:sz w:val="28"/>
          <w:szCs w:val="28"/>
          <w:lang w:val="lv-LV"/>
        </w:rPr>
        <w:t>Ģirģens</w:t>
      </w:r>
      <w:proofErr w:type="spellEnd"/>
    </w:p>
    <w:p w:rsidR="009F64FF" w:rsidRDefault="009F64FF">
      <w:pPr>
        <w:pStyle w:val="Standarduser"/>
        <w:tabs>
          <w:tab w:val="right" w:pos="9071"/>
        </w:tabs>
        <w:rPr>
          <w:sz w:val="28"/>
          <w:szCs w:val="28"/>
          <w:lang w:val="lv-LV" w:eastAsia="lv-LV"/>
        </w:rPr>
      </w:pPr>
    </w:p>
    <w:p w:rsidR="009F64FF" w:rsidRDefault="00502B38">
      <w:pPr>
        <w:pStyle w:val="Standarduser"/>
        <w:tabs>
          <w:tab w:val="right" w:pos="9071"/>
        </w:tabs>
        <w:ind w:firstLine="284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Iesniedzējs:</w:t>
      </w:r>
    </w:p>
    <w:p w:rsidR="009F64FF" w:rsidRDefault="00502B38">
      <w:pPr>
        <w:pStyle w:val="Standarduser"/>
        <w:tabs>
          <w:tab w:val="right" w:pos="9071"/>
        </w:tabs>
        <w:ind w:firstLine="284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Iekšlietu ministrs</w:t>
      </w:r>
      <w:r>
        <w:rPr>
          <w:sz w:val="28"/>
          <w:szCs w:val="28"/>
          <w:lang w:val="lv-LV"/>
        </w:rPr>
        <w:tab/>
        <w:t xml:space="preserve">S. </w:t>
      </w:r>
      <w:proofErr w:type="spellStart"/>
      <w:r>
        <w:rPr>
          <w:sz w:val="28"/>
          <w:szCs w:val="28"/>
          <w:lang w:val="lv-LV"/>
        </w:rPr>
        <w:t>Ģirģens</w:t>
      </w:r>
      <w:proofErr w:type="spellEnd"/>
    </w:p>
    <w:p w:rsidR="009F64FF" w:rsidRDefault="009F64FF">
      <w:pPr>
        <w:pStyle w:val="Standarduser"/>
        <w:tabs>
          <w:tab w:val="right" w:pos="9071"/>
        </w:tabs>
        <w:rPr>
          <w:sz w:val="28"/>
          <w:szCs w:val="28"/>
          <w:lang w:val="lv-LV"/>
        </w:rPr>
      </w:pPr>
    </w:p>
    <w:p w:rsidR="009F64FF" w:rsidRDefault="00502B38">
      <w:pPr>
        <w:pStyle w:val="Standarduser"/>
        <w:tabs>
          <w:tab w:val="right" w:pos="9071"/>
        </w:tabs>
        <w:ind w:firstLine="142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Vīza: valsts sekretārs</w:t>
      </w:r>
      <w:r>
        <w:rPr>
          <w:sz w:val="28"/>
          <w:szCs w:val="28"/>
          <w:lang w:val="lv-LV"/>
        </w:rPr>
        <w:tab/>
        <w:t xml:space="preserve">D. </w:t>
      </w:r>
      <w:proofErr w:type="spellStart"/>
      <w:r>
        <w:rPr>
          <w:sz w:val="28"/>
          <w:szCs w:val="28"/>
          <w:lang w:val="lv-LV"/>
        </w:rPr>
        <w:t>Trofimovs</w:t>
      </w:r>
      <w:proofErr w:type="spellEnd"/>
    </w:p>
    <w:p w:rsidR="009F64FF" w:rsidRDefault="009F64FF">
      <w:pPr>
        <w:pStyle w:val="Standarduser"/>
        <w:rPr>
          <w:sz w:val="20"/>
          <w:szCs w:val="20"/>
          <w:lang w:val="lv-LV"/>
        </w:rPr>
      </w:pPr>
    </w:p>
    <w:p w:rsidR="009F64FF" w:rsidRDefault="00502B38">
      <w:pPr>
        <w:pStyle w:val="Nosaukums"/>
        <w:ind w:firstLine="142"/>
        <w:jc w:val="left"/>
      </w:pPr>
      <w:r>
        <w:rPr>
          <w:rStyle w:val="Noklusjumarindkopasfonts"/>
          <w:b w:val="0"/>
          <w:color w:val="000000"/>
          <w:sz w:val="20"/>
        </w:rPr>
        <w:t>24.07.2020 15:30</w:t>
      </w:r>
    </w:p>
    <w:p w:rsidR="009F64FF" w:rsidRDefault="00502B38">
      <w:pPr>
        <w:pStyle w:val="Nosaukums"/>
        <w:ind w:firstLine="142"/>
        <w:jc w:val="left"/>
      </w:pPr>
      <w:r>
        <w:rPr>
          <w:rStyle w:val="Noklusjumarindkopasfonts"/>
          <w:b w:val="0"/>
          <w:color w:val="000000"/>
          <w:sz w:val="20"/>
        </w:rPr>
        <w:t>174</w:t>
      </w:r>
    </w:p>
    <w:p w:rsidR="009F64FF" w:rsidRDefault="009F64FF">
      <w:pPr>
        <w:pStyle w:val="Nosaukums"/>
        <w:jc w:val="left"/>
        <w:rPr>
          <w:b w:val="0"/>
          <w:color w:val="000000"/>
          <w:sz w:val="20"/>
        </w:rPr>
      </w:pPr>
    </w:p>
    <w:p w:rsidR="009F64FF" w:rsidRDefault="00502B38">
      <w:pPr>
        <w:pStyle w:val="Nosaukums"/>
        <w:tabs>
          <w:tab w:val="left" w:pos="1875"/>
        </w:tabs>
        <w:ind w:firstLine="142"/>
        <w:jc w:val="left"/>
        <w:rPr>
          <w:b w:val="0"/>
          <w:color w:val="000000"/>
          <w:sz w:val="20"/>
        </w:rPr>
      </w:pPr>
      <w:proofErr w:type="spellStart"/>
      <w:r>
        <w:rPr>
          <w:b w:val="0"/>
          <w:color w:val="000000"/>
          <w:sz w:val="20"/>
        </w:rPr>
        <w:t>Zāģeris</w:t>
      </w:r>
      <w:proofErr w:type="spellEnd"/>
      <w:r>
        <w:rPr>
          <w:b w:val="0"/>
          <w:color w:val="000000"/>
          <w:sz w:val="20"/>
        </w:rPr>
        <w:t xml:space="preserve"> 67075943 </w:t>
      </w:r>
      <w:r>
        <w:rPr>
          <w:b w:val="0"/>
          <w:color w:val="000000"/>
          <w:sz w:val="20"/>
        </w:rPr>
        <w:tab/>
      </w:r>
    </w:p>
    <w:p w:rsidR="009F64FF" w:rsidRDefault="00502B38">
      <w:pPr>
        <w:pStyle w:val="Nosaukums"/>
        <w:ind w:firstLine="142"/>
        <w:jc w:val="left"/>
      </w:pPr>
      <w:r>
        <w:rPr>
          <w:rStyle w:val="Noklusjumarindkopasfonts"/>
          <w:b w:val="0"/>
          <w:color w:val="000000"/>
          <w:sz w:val="20"/>
        </w:rPr>
        <w:t>kaspars.zageris@vugd.gov.lv</w:t>
      </w:r>
    </w:p>
    <w:sectPr w:rsidR="009F64FF">
      <w:headerReference w:type="default" r:id="rId7"/>
      <w:footerReference w:type="default" r:id="rId8"/>
      <w:footerReference w:type="first" r:id="rId9"/>
      <w:pgSz w:w="11906" w:h="16838"/>
      <w:pgMar w:top="1361" w:right="1134" w:bottom="1134" w:left="1701" w:header="720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02B38">
      <w:r>
        <w:separator/>
      </w:r>
    </w:p>
  </w:endnote>
  <w:endnote w:type="continuationSeparator" w:id="0">
    <w:p w:rsidR="00000000" w:rsidRDefault="0050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065" w:rsidRDefault="00502B38">
    <w:pPr>
      <w:pStyle w:val="Kjene"/>
      <w:jc w:val="both"/>
    </w:pPr>
    <w:r>
      <w:tab/>
    </w:r>
    <w:r>
      <w:rPr>
        <w:rStyle w:val="Noklusjumarindkopasfonts"/>
        <w:sz w:val="20"/>
        <w:lang w:val="lv-LV"/>
      </w:rPr>
      <w:t>IEMNot_Nr.297_grozījuma_projekts “</w:t>
    </w:r>
    <w:r>
      <w:rPr>
        <w:rStyle w:val="Noklusjumarindkopasfonts"/>
        <w:bCs/>
        <w:sz w:val="20"/>
        <w:lang w:val="lv-LV"/>
      </w:rPr>
      <w:t xml:space="preserve">Grozījums </w:t>
    </w:r>
    <w:r>
      <w:rPr>
        <w:rStyle w:val="Noklusjumarindkopasfonts"/>
        <w:bCs/>
        <w:sz w:val="20"/>
        <w:lang w:val="lv-LV" w:eastAsia="lv-LV"/>
      </w:rPr>
      <w:t>Ministru kabineta 2016.gada 17.maija noteikumos Nr.297 “Kārtība, kādā Valsts ugunsdzēsības un glābšanas dienests veic un vada ugunsgrēku dzēšanu un glābšanas darbus</w:t>
    </w:r>
    <w:r>
      <w:rPr>
        <w:rStyle w:val="Noklusjumarindkopasfonts"/>
        <w:bCs/>
        <w:sz w:val="20"/>
        <w:lang w:val="lv-LV"/>
      </w:rPr>
      <w:t>””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065" w:rsidRDefault="00502B38">
    <w:pPr>
      <w:pStyle w:val="Kjene"/>
      <w:ind w:left="142"/>
      <w:jc w:val="both"/>
    </w:pPr>
    <w:r>
      <w:tab/>
    </w:r>
    <w:r>
      <w:rPr>
        <w:rStyle w:val="Noklusjumarindkopasfonts"/>
        <w:sz w:val="20"/>
        <w:lang w:val="lv-LV"/>
      </w:rPr>
      <w:t xml:space="preserve">MK_Not_groz_Nr297; Ministru </w:t>
    </w:r>
    <w:r>
      <w:rPr>
        <w:rStyle w:val="Noklusjumarindkopasfonts"/>
        <w:sz w:val="20"/>
        <w:lang w:val="lv-LV"/>
      </w:rPr>
      <w:t>kabineta noteikumu projekts “</w:t>
    </w:r>
    <w:r>
      <w:rPr>
        <w:rStyle w:val="Noklusjumarindkopasfonts"/>
        <w:bCs/>
        <w:sz w:val="20"/>
        <w:lang w:val="lv-LV"/>
      </w:rPr>
      <w:t xml:space="preserve">Grozījums </w:t>
    </w:r>
    <w:r>
      <w:rPr>
        <w:rStyle w:val="Noklusjumarindkopasfonts"/>
        <w:bCs/>
        <w:sz w:val="20"/>
        <w:lang w:val="lv-LV" w:eastAsia="lv-LV"/>
      </w:rPr>
      <w:t>Ministru kabineta 2016.gada 17.maija noteikumos Nr.297 “Kārtība, kādā Valsts ugunsdzēsības un glābšanas dienests veic un vada ugunsgrēku dzēšanu un glābšanas darbus</w:t>
    </w:r>
    <w:r>
      <w:rPr>
        <w:rStyle w:val="Noklusjumarindkopasfonts"/>
        <w:bCs/>
        <w:sz w:val="20"/>
        <w:lang w:val="lv-LV"/>
      </w:rPr>
      <w:t>””</w:t>
    </w:r>
  </w:p>
  <w:p w:rsidR="00761065" w:rsidRDefault="00502B38">
    <w:pPr>
      <w:pStyle w:val="Kjene"/>
    </w:pPr>
  </w:p>
  <w:p w:rsidR="00761065" w:rsidRDefault="00502B38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02B38">
      <w:r>
        <w:rPr>
          <w:color w:val="000000"/>
        </w:rPr>
        <w:separator/>
      </w:r>
    </w:p>
  </w:footnote>
  <w:footnote w:type="continuationSeparator" w:id="0">
    <w:p w:rsidR="00000000" w:rsidRDefault="00502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065" w:rsidRDefault="00502B38">
    <w:pPr>
      <w:pStyle w:val="Galvene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:rsidR="00761065" w:rsidRDefault="00502B38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7A68"/>
    <w:multiLevelType w:val="multilevel"/>
    <w:tmpl w:val="86C847C6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51F25CC"/>
    <w:multiLevelType w:val="multilevel"/>
    <w:tmpl w:val="622479A6"/>
    <w:styleLink w:val="WWNum7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645292"/>
    <w:multiLevelType w:val="multilevel"/>
    <w:tmpl w:val="F87AE13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i w:val="0"/>
        <w:color w:val="00000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86AE6"/>
    <w:multiLevelType w:val="multilevel"/>
    <w:tmpl w:val="A1AE1AD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8E54720"/>
    <w:multiLevelType w:val="multilevel"/>
    <w:tmpl w:val="941C82CA"/>
    <w:styleLink w:val="WWNum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D4E88"/>
    <w:multiLevelType w:val="multilevel"/>
    <w:tmpl w:val="EDCC62C2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5A73030"/>
    <w:multiLevelType w:val="multilevel"/>
    <w:tmpl w:val="E146BBE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6467D51"/>
    <w:multiLevelType w:val="multilevel"/>
    <w:tmpl w:val="CAA2680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B355662"/>
    <w:multiLevelType w:val="multilevel"/>
    <w:tmpl w:val="74BCEDF0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9420B"/>
    <w:multiLevelType w:val="multilevel"/>
    <w:tmpl w:val="D9D669C0"/>
    <w:styleLink w:val="WWNum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65DD6"/>
    <w:multiLevelType w:val="multilevel"/>
    <w:tmpl w:val="4B52E868"/>
    <w:styleLink w:val="WWNum1a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" w15:restartNumberingAfterBreak="0">
    <w:nsid w:val="3B915A74"/>
    <w:multiLevelType w:val="multilevel"/>
    <w:tmpl w:val="D248D202"/>
    <w:styleLink w:val="WWNum8a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6F48A9"/>
    <w:multiLevelType w:val="multilevel"/>
    <w:tmpl w:val="73AC2018"/>
    <w:styleLink w:val="WWNum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A1216"/>
    <w:multiLevelType w:val="multilevel"/>
    <w:tmpl w:val="FB082380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" w15:restartNumberingAfterBreak="0">
    <w:nsid w:val="4B2225CC"/>
    <w:multiLevelType w:val="multilevel"/>
    <w:tmpl w:val="890C0804"/>
    <w:styleLink w:val="WWNum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D1535"/>
    <w:multiLevelType w:val="multilevel"/>
    <w:tmpl w:val="78166EB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597700D9"/>
    <w:multiLevelType w:val="multilevel"/>
    <w:tmpl w:val="8252FFEE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F077F2"/>
    <w:multiLevelType w:val="multilevel"/>
    <w:tmpl w:val="B17C904C"/>
    <w:styleLink w:val="WWNum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8C712A"/>
    <w:multiLevelType w:val="multilevel"/>
    <w:tmpl w:val="4A32DC3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7F036EC7"/>
    <w:multiLevelType w:val="multilevel"/>
    <w:tmpl w:val="3F3AFDAC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15"/>
  </w:num>
  <w:num w:numId="5">
    <w:abstractNumId w:val="18"/>
  </w:num>
  <w:num w:numId="6">
    <w:abstractNumId w:val="5"/>
  </w:num>
  <w:num w:numId="7">
    <w:abstractNumId w:val="3"/>
  </w:num>
  <w:num w:numId="8">
    <w:abstractNumId w:val="0"/>
  </w:num>
  <w:num w:numId="9">
    <w:abstractNumId w:val="19"/>
  </w:num>
  <w:num w:numId="10">
    <w:abstractNumId w:val="10"/>
  </w:num>
  <w:num w:numId="11">
    <w:abstractNumId w:val="9"/>
  </w:num>
  <w:num w:numId="12">
    <w:abstractNumId w:val="12"/>
  </w:num>
  <w:num w:numId="13">
    <w:abstractNumId w:val="14"/>
  </w:num>
  <w:num w:numId="14">
    <w:abstractNumId w:val="17"/>
  </w:num>
  <w:num w:numId="15">
    <w:abstractNumId w:val="4"/>
  </w:num>
  <w:num w:numId="16">
    <w:abstractNumId w:val="1"/>
  </w:num>
  <w:num w:numId="17">
    <w:abstractNumId w:val="11"/>
  </w:num>
  <w:num w:numId="18">
    <w:abstractNumId w:val="8"/>
  </w:num>
  <w:num w:numId="19">
    <w:abstractNumId w:val="1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F64FF"/>
    <w:rsid w:val="00502B38"/>
    <w:rsid w:val="009F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527829-C25E-44CB-AF09-9715B2004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v-LV" w:eastAsia="lv-LV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irsraksts1">
    <w:name w:val="Virsraksts 1"/>
    <w:basedOn w:val="Standarduser"/>
    <w:pPr>
      <w:spacing w:before="280" w:after="280"/>
      <w:outlineLvl w:val="0"/>
    </w:pPr>
    <w:rPr>
      <w:b/>
      <w:bCs/>
      <w:color w:val="000000"/>
      <w:kern w:val="3"/>
      <w:sz w:val="48"/>
      <w:szCs w:val="48"/>
      <w:lang w:val="lv-LV" w:eastAsia="lv-LV"/>
    </w:rPr>
  </w:style>
  <w:style w:type="paragraph" w:customStyle="1" w:styleId="Parasts">
    <w:name w:val="Parasts"/>
    <w:pPr>
      <w:suppressAutoHyphens/>
    </w:pPr>
  </w:style>
  <w:style w:type="character" w:customStyle="1" w:styleId="Noklusjumarindkopasfonts">
    <w:name w:val="Noklusējuma rindkopas fonts"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user"/>
    <w:next w:val="Textbodyuser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Saraksts">
    <w:name w:val="Saraksts"/>
    <w:basedOn w:val="Textbodyuser"/>
    <w:rPr>
      <w:rFonts w:cs="Lucida Sans"/>
    </w:rPr>
  </w:style>
  <w:style w:type="paragraph" w:customStyle="1" w:styleId="Parakstszemobjekta">
    <w:name w:val="Paraksts zem objekta"/>
    <w:basedOn w:val="Standarduser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user"/>
    <w:pPr>
      <w:suppressLineNumbers/>
    </w:pPr>
    <w:rPr>
      <w:rFonts w:cs="Lucida Sans"/>
    </w:rPr>
  </w:style>
  <w:style w:type="paragraph" w:customStyle="1" w:styleId="Standarduser">
    <w:name w:val="Standard (user)"/>
    <w:pPr>
      <w:widowControl/>
      <w:suppressAutoHyphens/>
    </w:pPr>
    <w:rPr>
      <w:szCs w:val="24"/>
      <w:lang w:val="ru-RU" w:eastAsia="ru-RU"/>
    </w:rPr>
  </w:style>
  <w:style w:type="paragraph" w:customStyle="1" w:styleId="Textbodyuser">
    <w:name w:val="Text body (user)"/>
    <w:basedOn w:val="Standarduser"/>
    <w:pPr>
      <w:spacing w:after="140" w:line="276" w:lineRule="auto"/>
    </w:pPr>
  </w:style>
  <w:style w:type="paragraph" w:customStyle="1" w:styleId="tv20687921">
    <w:name w:val="tv206_87_921"/>
    <w:basedOn w:val="Standarduser"/>
    <w:pPr>
      <w:spacing w:before="480" w:after="240" w:line="360" w:lineRule="auto"/>
      <w:ind w:firstLine="300"/>
      <w:jc w:val="right"/>
    </w:pPr>
    <w:rPr>
      <w:rFonts w:ascii="Verdana" w:eastAsia="Verdana" w:hAnsi="Verdana" w:cs="Verdana"/>
      <w:sz w:val="18"/>
      <w:szCs w:val="18"/>
      <w:lang w:val="lv-LV" w:eastAsia="lv-LV"/>
    </w:rPr>
  </w:style>
  <w:style w:type="paragraph" w:customStyle="1" w:styleId="tv20787921">
    <w:name w:val="tv207_87_921"/>
    <w:basedOn w:val="Standarduser"/>
    <w:pPr>
      <w:spacing w:after="567" w:line="360" w:lineRule="auto"/>
      <w:jc w:val="center"/>
    </w:pPr>
    <w:rPr>
      <w:rFonts w:ascii="Verdana" w:eastAsia="Verdana" w:hAnsi="Verdana" w:cs="Verdana"/>
      <w:b/>
      <w:bCs/>
      <w:sz w:val="28"/>
      <w:szCs w:val="28"/>
      <w:lang w:val="lv-LV" w:eastAsia="lv-LV"/>
    </w:rPr>
  </w:style>
  <w:style w:type="paragraph" w:customStyle="1" w:styleId="tv90087921">
    <w:name w:val="tv900_87_921"/>
    <w:basedOn w:val="Standarduser"/>
    <w:pPr>
      <w:spacing w:after="567" w:line="360" w:lineRule="auto"/>
      <w:ind w:firstLine="300"/>
      <w:jc w:val="right"/>
    </w:pPr>
    <w:rPr>
      <w:rFonts w:ascii="Verdana" w:eastAsia="Verdana" w:hAnsi="Verdana" w:cs="Verdana"/>
      <w:i/>
      <w:iCs/>
      <w:sz w:val="18"/>
      <w:szCs w:val="18"/>
      <w:lang w:val="lv-LV" w:eastAsia="lv-LV"/>
    </w:rPr>
  </w:style>
  <w:style w:type="paragraph" w:customStyle="1" w:styleId="tv2131">
    <w:name w:val="tv2131"/>
    <w:basedOn w:val="Standarduser"/>
    <w:pPr>
      <w:spacing w:before="240" w:line="360" w:lineRule="auto"/>
      <w:ind w:firstLine="300"/>
      <w:jc w:val="both"/>
    </w:pPr>
    <w:rPr>
      <w:rFonts w:ascii="Verdana" w:eastAsia="Verdana" w:hAnsi="Verdana" w:cs="Verdana"/>
      <w:sz w:val="18"/>
      <w:szCs w:val="18"/>
      <w:lang w:val="lv-LV" w:eastAsia="lv-LV"/>
    </w:rPr>
  </w:style>
  <w:style w:type="paragraph" w:customStyle="1" w:styleId="tv2161">
    <w:name w:val="tv2161"/>
    <w:basedOn w:val="Standarduser"/>
    <w:pPr>
      <w:spacing w:before="240" w:line="360" w:lineRule="auto"/>
      <w:ind w:firstLine="300"/>
      <w:jc w:val="right"/>
    </w:pPr>
    <w:rPr>
      <w:rFonts w:ascii="Verdana" w:eastAsia="Verdana" w:hAnsi="Verdana" w:cs="Verdana"/>
      <w:sz w:val="18"/>
      <w:szCs w:val="18"/>
      <w:lang w:val="lv-LV" w:eastAsia="lv-LV"/>
    </w:rPr>
  </w:style>
  <w:style w:type="paragraph" w:customStyle="1" w:styleId="Balonteksts">
    <w:name w:val="Balonteksts"/>
    <w:basedOn w:val="Standarduser"/>
    <w:rPr>
      <w:rFonts w:ascii="Tahoma" w:eastAsia="Tahoma" w:hAnsi="Tahoma" w:cs="Tahoma"/>
      <w:sz w:val="16"/>
      <w:szCs w:val="16"/>
    </w:rPr>
  </w:style>
  <w:style w:type="paragraph" w:customStyle="1" w:styleId="HeaderandFooter">
    <w:name w:val="Header and Footer"/>
    <w:basedOn w:val="Standarduser"/>
  </w:style>
  <w:style w:type="paragraph" w:customStyle="1" w:styleId="Galvene">
    <w:name w:val="Galvene"/>
    <w:basedOn w:val="Standarduser"/>
    <w:pPr>
      <w:tabs>
        <w:tab w:val="center" w:pos="4153"/>
        <w:tab w:val="right" w:pos="8306"/>
      </w:tabs>
    </w:pPr>
  </w:style>
  <w:style w:type="paragraph" w:customStyle="1" w:styleId="Kjene">
    <w:name w:val="Kājene"/>
    <w:basedOn w:val="Standarduser"/>
    <w:pPr>
      <w:tabs>
        <w:tab w:val="center" w:pos="4153"/>
        <w:tab w:val="right" w:pos="8306"/>
      </w:tabs>
    </w:pPr>
  </w:style>
  <w:style w:type="paragraph" w:customStyle="1" w:styleId="tv213">
    <w:name w:val="tv213"/>
    <w:basedOn w:val="Standarduser"/>
    <w:pPr>
      <w:spacing w:before="280" w:after="280"/>
    </w:pPr>
    <w:rPr>
      <w:lang w:val="lv-LV" w:eastAsia="lv-LV"/>
    </w:rPr>
  </w:style>
  <w:style w:type="paragraph" w:customStyle="1" w:styleId="Nosaukums">
    <w:name w:val="Nosaukums"/>
    <w:basedOn w:val="Standarduser"/>
    <w:pPr>
      <w:jc w:val="center"/>
    </w:pPr>
    <w:rPr>
      <w:b/>
      <w:sz w:val="28"/>
      <w:szCs w:val="20"/>
      <w:lang w:val="lv-LV" w:eastAsia="en-US"/>
    </w:rPr>
  </w:style>
  <w:style w:type="character" w:customStyle="1" w:styleId="Virsraksts1Rakstz">
    <w:name w:val="Virsraksts 1 Rakstz."/>
    <w:basedOn w:val="Noklusjumarindkopasfonts"/>
    <w:rPr>
      <w:rFonts w:cs="Times New Roman"/>
      <w:b/>
      <w:bCs/>
      <w:color w:val="000000"/>
      <w:kern w:val="3"/>
      <w:sz w:val="48"/>
      <w:szCs w:val="48"/>
    </w:rPr>
  </w:style>
  <w:style w:type="character" w:customStyle="1" w:styleId="Internetlinkuser">
    <w:name w:val="Internet link (user)"/>
    <w:basedOn w:val="Noklusjumarindkopasfonts"/>
    <w:rPr>
      <w:rFonts w:cs="Times New Roman"/>
      <w:color w:val="40407C"/>
      <w:u w:val="none"/>
    </w:rPr>
  </w:style>
  <w:style w:type="character" w:customStyle="1" w:styleId="BalontekstsRakstz">
    <w:name w:val="Balonteksts Rakstz."/>
    <w:basedOn w:val="Noklusjumarindkopasfonts"/>
    <w:rPr>
      <w:rFonts w:ascii="Tahoma" w:eastAsia="Tahoma" w:hAnsi="Tahoma" w:cs="Tahoma"/>
      <w:sz w:val="16"/>
      <w:szCs w:val="16"/>
      <w:lang w:val="ru-RU" w:eastAsia="ru-RU"/>
    </w:rPr>
  </w:style>
  <w:style w:type="character" w:customStyle="1" w:styleId="VisitedInternetLink">
    <w:name w:val="Visited Internet Link"/>
    <w:basedOn w:val="Noklusjumarindkopasfonts"/>
    <w:rPr>
      <w:color w:val="800080"/>
      <w:u w:val="single"/>
    </w:rPr>
  </w:style>
  <w:style w:type="character" w:customStyle="1" w:styleId="GalveneRakstz">
    <w:name w:val="Galvene Rakstz."/>
    <w:basedOn w:val="Noklusjumarindkopasfonts"/>
    <w:rPr>
      <w:sz w:val="24"/>
      <w:szCs w:val="24"/>
      <w:lang w:val="ru-RU" w:eastAsia="ru-RU"/>
    </w:rPr>
  </w:style>
  <w:style w:type="character" w:customStyle="1" w:styleId="KjeneRakstz">
    <w:name w:val="Kājene Rakstz."/>
    <w:basedOn w:val="Noklusjumarindkopasfonts"/>
    <w:rPr>
      <w:sz w:val="24"/>
      <w:szCs w:val="24"/>
      <w:lang w:val="ru-RU" w:eastAsia="ru-RU"/>
    </w:rPr>
  </w:style>
  <w:style w:type="character" w:customStyle="1" w:styleId="apple-converted-space">
    <w:name w:val="apple-converted-space"/>
    <w:basedOn w:val="Noklusjumarindkopasfonts"/>
  </w:style>
  <w:style w:type="character" w:customStyle="1" w:styleId="NosaukumsRakstz">
    <w:name w:val="Nosaukums Rakstz."/>
    <w:basedOn w:val="Noklusjumarindkopasfonts"/>
    <w:rPr>
      <w:b/>
      <w:sz w:val="28"/>
      <w:lang w:eastAsia="en-US"/>
    </w:rPr>
  </w:style>
  <w:style w:type="character" w:customStyle="1" w:styleId="ListLabel1">
    <w:name w:val="ListLabel 1"/>
    <w:rPr>
      <w:color w:val="000000"/>
    </w:rPr>
  </w:style>
  <w:style w:type="character" w:customStyle="1" w:styleId="ListLabel2">
    <w:name w:val="ListLabel 2"/>
    <w:rPr>
      <w:color w:val="000000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3"/>
      </w:numPr>
    </w:pPr>
  </w:style>
  <w:style w:type="numbering" w:customStyle="1" w:styleId="WWNum3">
    <w:name w:val="WWNum3"/>
    <w:basedOn w:val="NoList"/>
    <w:pPr>
      <w:numPr>
        <w:numId w:val="4"/>
      </w:numPr>
    </w:pPr>
  </w:style>
  <w:style w:type="numbering" w:customStyle="1" w:styleId="WWNum4">
    <w:name w:val="WWNum4"/>
    <w:basedOn w:val="NoList"/>
    <w:pPr>
      <w:numPr>
        <w:numId w:val="5"/>
      </w:numPr>
    </w:pPr>
  </w:style>
  <w:style w:type="numbering" w:customStyle="1" w:styleId="WWNum5">
    <w:name w:val="WWNum5"/>
    <w:basedOn w:val="NoList"/>
    <w:pPr>
      <w:numPr>
        <w:numId w:val="6"/>
      </w:numPr>
    </w:pPr>
  </w:style>
  <w:style w:type="numbering" w:customStyle="1" w:styleId="WWNum6">
    <w:name w:val="WWNum6"/>
    <w:basedOn w:val="NoList"/>
    <w:pPr>
      <w:numPr>
        <w:numId w:val="7"/>
      </w:numPr>
    </w:pPr>
  </w:style>
  <w:style w:type="numbering" w:customStyle="1" w:styleId="WWNum7">
    <w:name w:val="WWNum7"/>
    <w:basedOn w:val="NoList"/>
    <w:pPr>
      <w:numPr>
        <w:numId w:val="8"/>
      </w:numPr>
    </w:pPr>
  </w:style>
  <w:style w:type="numbering" w:customStyle="1" w:styleId="WWNum8">
    <w:name w:val="WWNum8"/>
    <w:basedOn w:val="NoList"/>
    <w:pPr>
      <w:numPr>
        <w:numId w:val="9"/>
      </w:numPr>
    </w:pPr>
  </w:style>
  <w:style w:type="numbering" w:customStyle="1" w:styleId="WWNum1a">
    <w:name w:val="WWNum1a"/>
    <w:basedOn w:val="NoList"/>
    <w:pPr>
      <w:numPr>
        <w:numId w:val="10"/>
      </w:numPr>
    </w:pPr>
  </w:style>
  <w:style w:type="numbering" w:customStyle="1" w:styleId="WWNum2a">
    <w:name w:val="WWNum2a"/>
    <w:basedOn w:val="NoList"/>
    <w:pPr>
      <w:numPr>
        <w:numId w:val="11"/>
      </w:numPr>
    </w:pPr>
  </w:style>
  <w:style w:type="numbering" w:customStyle="1" w:styleId="WWNum3a">
    <w:name w:val="WWNum3a"/>
    <w:basedOn w:val="NoList"/>
    <w:pPr>
      <w:numPr>
        <w:numId w:val="12"/>
      </w:numPr>
    </w:pPr>
  </w:style>
  <w:style w:type="numbering" w:customStyle="1" w:styleId="WWNum4a">
    <w:name w:val="WWNum4a"/>
    <w:basedOn w:val="NoList"/>
    <w:pPr>
      <w:numPr>
        <w:numId w:val="13"/>
      </w:numPr>
    </w:pPr>
  </w:style>
  <w:style w:type="numbering" w:customStyle="1" w:styleId="WWNum5a">
    <w:name w:val="WWNum5a"/>
    <w:basedOn w:val="NoList"/>
    <w:pPr>
      <w:numPr>
        <w:numId w:val="14"/>
      </w:numPr>
    </w:pPr>
  </w:style>
  <w:style w:type="numbering" w:customStyle="1" w:styleId="WWNum6a">
    <w:name w:val="WWNum6a"/>
    <w:basedOn w:val="NoList"/>
    <w:pPr>
      <w:numPr>
        <w:numId w:val="15"/>
      </w:numPr>
    </w:pPr>
  </w:style>
  <w:style w:type="numbering" w:customStyle="1" w:styleId="WWNum7a">
    <w:name w:val="WWNum7a"/>
    <w:basedOn w:val="NoList"/>
    <w:pPr>
      <w:numPr>
        <w:numId w:val="16"/>
      </w:numPr>
    </w:pPr>
  </w:style>
  <w:style w:type="numbering" w:customStyle="1" w:styleId="WWNum8a">
    <w:name w:val="WWNum8a"/>
    <w:basedOn w:val="NoList"/>
    <w:pPr>
      <w:numPr>
        <w:numId w:val="17"/>
      </w:numPr>
    </w:pPr>
  </w:style>
  <w:style w:type="numbering" w:customStyle="1" w:styleId="WWNum9">
    <w:name w:val="WWNum9"/>
    <w:basedOn w:val="NoList"/>
    <w:pPr>
      <w:numPr>
        <w:numId w:val="18"/>
      </w:numPr>
    </w:pPr>
  </w:style>
  <w:style w:type="numbering" w:customStyle="1" w:styleId="WWNum10">
    <w:name w:val="WWNum10"/>
    <w:basedOn w:val="NoList"/>
    <w:pPr>
      <w:numPr>
        <w:numId w:val="19"/>
      </w:numPr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852</Words>
  <Characters>486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noteikumi Nr. 297</vt:lpstr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noteikumi Nr. 297</dc:title>
  <dc:creator>kzageris</dc:creator>
  <cp:lastModifiedBy>Kristaps Sproģis</cp:lastModifiedBy>
  <cp:revision>2</cp:revision>
  <cp:lastPrinted>2014-10-29T12:06:00Z</cp:lastPrinted>
  <dcterms:created xsi:type="dcterms:W3CDTF">2020-09-07T06:01:00Z</dcterms:created>
  <dcterms:modified xsi:type="dcterms:W3CDTF">2020-09-07T06:01:00Z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VUGD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