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D2FC" w14:textId="0A322940" w:rsidR="003940A9" w:rsidRDefault="003940A9" w:rsidP="00DE715A">
      <w:pPr>
        <w:pStyle w:val="Title"/>
        <w:jc w:val="left"/>
      </w:pPr>
    </w:p>
    <w:p w14:paraId="416524DD" w14:textId="6043F6FE" w:rsidR="002C3A0C" w:rsidRDefault="002C3A0C" w:rsidP="00DE715A">
      <w:pPr>
        <w:pStyle w:val="Title"/>
        <w:jc w:val="left"/>
      </w:pPr>
    </w:p>
    <w:p w14:paraId="2A675DC5" w14:textId="77777777" w:rsidR="002C3A0C" w:rsidRPr="002C3A0C" w:rsidRDefault="002C3A0C" w:rsidP="00DE715A">
      <w:pPr>
        <w:pStyle w:val="Title"/>
        <w:jc w:val="left"/>
      </w:pPr>
    </w:p>
    <w:p w14:paraId="749C21A6" w14:textId="64DB3D6F" w:rsidR="002C3A0C" w:rsidRPr="00A20429" w:rsidRDefault="002C3A0C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A20429">
        <w:rPr>
          <w:sz w:val="28"/>
          <w:szCs w:val="28"/>
          <w:lang w:val="lv-LV"/>
        </w:rPr>
        <w:t xml:space="preserve">2020. gada </w:t>
      </w:r>
      <w:r w:rsidR="003D5E3A">
        <w:rPr>
          <w:sz w:val="28"/>
          <w:szCs w:val="28"/>
        </w:rPr>
        <w:t>5. </w:t>
      </w:r>
      <w:proofErr w:type="spellStart"/>
      <w:r w:rsidR="003D5E3A">
        <w:rPr>
          <w:sz w:val="28"/>
          <w:szCs w:val="28"/>
        </w:rPr>
        <w:t>oktobrī</w:t>
      </w:r>
      <w:proofErr w:type="spellEnd"/>
      <w:r w:rsidRPr="00A20429">
        <w:rPr>
          <w:sz w:val="28"/>
          <w:szCs w:val="28"/>
          <w:lang w:val="lv-LV"/>
        </w:rPr>
        <w:tab/>
        <w:t>Rīkojums Nr.</w:t>
      </w:r>
      <w:r w:rsidR="003D5E3A">
        <w:rPr>
          <w:sz w:val="28"/>
          <w:szCs w:val="28"/>
          <w:lang w:val="lv-LV"/>
        </w:rPr>
        <w:t> 578</w:t>
      </w:r>
    </w:p>
    <w:p w14:paraId="24C3E4ED" w14:textId="22D3998D" w:rsidR="002C3A0C" w:rsidRPr="00A20429" w:rsidRDefault="002C3A0C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A20429">
        <w:rPr>
          <w:sz w:val="28"/>
          <w:szCs w:val="28"/>
          <w:lang w:val="lv-LV"/>
        </w:rPr>
        <w:t>Rīgā</w:t>
      </w:r>
      <w:r w:rsidRPr="00A20429">
        <w:rPr>
          <w:sz w:val="28"/>
          <w:szCs w:val="28"/>
          <w:lang w:val="lv-LV"/>
        </w:rPr>
        <w:tab/>
        <w:t>(prot. Nr.</w:t>
      </w:r>
      <w:r w:rsidR="003D5E3A">
        <w:rPr>
          <w:sz w:val="28"/>
          <w:szCs w:val="28"/>
          <w:lang w:val="lv-LV"/>
        </w:rPr>
        <w:t> 56 37</w:t>
      </w:r>
      <w:bookmarkStart w:id="0" w:name="_GoBack"/>
      <w:bookmarkEnd w:id="0"/>
      <w:r w:rsidRPr="00A20429">
        <w:rPr>
          <w:sz w:val="28"/>
          <w:szCs w:val="28"/>
          <w:lang w:val="lv-LV"/>
        </w:rPr>
        <w:t>. §)</w:t>
      </w:r>
    </w:p>
    <w:p w14:paraId="673E5C02" w14:textId="07020C3D" w:rsidR="00DE715A" w:rsidRPr="000511E4" w:rsidRDefault="00DE715A" w:rsidP="00424DE8">
      <w:pPr>
        <w:tabs>
          <w:tab w:val="left" w:pos="6663"/>
        </w:tabs>
        <w:rPr>
          <w:sz w:val="28"/>
          <w:szCs w:val="28"/>
          <w:lang w:val="lv-LV"/>
        </w:rPr>
      </w:pPr>
    </w:p>
    <w:p w14:paraId="5E5F4FED" w14:textId="77777777" w:rsidR="00A20429" w:rsidRDefault="00D6281B" w:rsidP="00B53CBE">
      <w:pPr>
        <w:pStyle w:val="Title"/>
        <w:rPr>
          <w:b/>
          <w:bCs/>
        </w:rPr>
      </w:pPr>
      <w:r w:rsidRPr="00D6281B">
        <w:rPr>
          <w:b/>
          <w:bCs/>
        </w:rPr>
        <w:t xml:space="preserve">Grozījums Ministru kabineta 2020. gada 12. jūnija rīkojumā Nr. 316 </w:t>
      </w:r>
    </w:p>
    <w:p w14:paraId="14421020" w14:textId="77777777" w:rsidR="00A20429" w:rsidRDefault="002C3A0C" w:rsidP="00B53CBE">
      <w:pPr>
        <w:pStyle w:val="Title"/>
        <w:rPr>
          <w:b/>
          <w:bCs/>
        </w:rPr>
      </w:pPr>
      <w:r>
        <w:rPr>
          <w:b/>
          <w:bCs/>
        </w:rPr>
        <w:t>"</w:t>
      </w:r>
      <w:r w:rsidR="00D6281B" w:rsidRPr="00D6281B">
        <w:rPr>
          <w:b/>
          <w:bCs/>
        </w:rPr>
        <w:t xml:space="preserve">Par finanšu līdzekļu piešķiršanu no valsts budžeta programmas </w:t>
      </w:r>
    </w:p>
    <w:p w14:paraId="21FF2460" w14:textId="098A288B" w:rsidR="00B53CBE" w:rsidRPr="00D6281B" w:rsidRDefault="002C3A0C" w:rsidP="00B53CBE">
      <w:pPr>
        <w:pStyle w:val="Title"/>
        <w:rPr>
          <w:b/>
          <w:bCs/>
        </w:rPr>
      </w:pPr>
      <w:r>
        <w:rPr>
          <w:b/>
          <w:bCs/>
        </w:rPr>
        <w:t>"</w:t>
      </w:r>
      <w:r w:rsidR="00D6281B" w:rsidRPr="00D6281B">
        <w:rPr>
          <w:b/>
          <w:bCs/>
        </w:rPr>
        <w:t>Līdzekļi neparedzētiem gadījumiem</w:t>
      </w:r>
      <w:r>
        <w:rPr>
          <w:b/>
          <w:bCs/>
        </w:rPr>
        <w:t>""</w:t>
      </w:r>
    </w:p>
    <w:p w14:paraId="54232C86" w14:textId="77777777" w:rsidR="00B53CBE" w:rsidRPr="002C3A0C" w:rsidRDefault="00B53CBE" w:rsidP="00B53CBE">
      <w:pPr>
        <w:pStyle w:val="Title"/>
        <w:rPr>
          <w:bCs/>
        </w:rPr>
      </w:pPr>
    </w:p>
    <w:p w14:paraId="646FEC9D" w14:textId="441D1D52" w:rsidR="00B53CBE" w:rsidRPr="007E421A" w:rsidRDefault="00403F94" w:rsidP="007C0C97">
      <w:pPr>
        <w:pStyle w:val="Title"/>
        <w:ind w:firstLine="709"/>
        <w:jc w:val="both"/>
      </w:pPr>
      <w:r>
        <w:t xml:space="preserve">Izdarīt </w:t>
      </w:r>
      <w:r w:rsidRPr="00403F94">
        <w:t xml:space="preserve">Ministru kabineta 2020. gada 12. jūnija rīkojumā Nr. 316 </w:t>
      </w:r>
      <w:r w:rsidR="002C3A0C">
        <w:t>"</w:t>
      </w:r>
      <w:r w:rsidRPr="00403F94">
        <w:t xml:space="preserve">Par finanšu līdzekļu piešķiršanu no valsts budžeta programmas </w:t>
      </w:r>
      <w:r w:rsidR="002C3A0C">
        <w:t>"</w:t>
      </w:r>
      <w:r w:rsidRPr="00403F94">
        <w:t>Līdzekļi neparedzētiem gadījumiem</w:t>
      </w:r>
      <w:r w:rsidR="002C3A0C">
        <w:t>""</w:t>
      </w:r>
      <w:r w:rsidR="00C87476" w:rsidRPr="00C87476">
        <w:t xml:space="preserve"> (Latvijas Vēstnesis, 20</w:t>
      </w:r>
      <w:r w:rsidR="00C87476">
        <w:t>2</w:t>
      </w:r>
      <w:r w:rsidR="00C87476" w:rsidRPr="00C87476">
        <w:t>0, 1</w:t>
      </w:r>
      <w:r w:rsidR="00C87476">
        <w:t>15</w:t>
      </w:r>
      <w:r w:rsidR="00C87476" w:rsidRPr="00C87476">
        <w:t>.</w:t>
      </w:r>
      <w:r w:rsidR="00804D89">
        <w:t> nr.</w:t>
      </w:r>
      <w:r w:rsidR="00C87476">
        <w:t>)</w:t>
      </w:r>
      <w:r w:rsidR="005D568D">
        <w:t xml:space="preserve"> grozījumu un aizstāt </w:t>
      </w:r>
      <w:r w:rsidR="00C87476">
        <w:t xml:space="preserve">rīkojuma ievaddaļā </w:t>
      </w:r>
      <w:r w:rsidR="005D568D">
        <w:t xml:space="preserve">vārdus </w:t>
      </w:r>
      <w:r w:rsidR="002C3A0C">
        <w:t>"</w:t>
      </w:r>
      <w:r w:rsidR="00B53CBE">
        <w:t>Ukrainas izcelsmes olu un olu</w:t>
      </w:r>
      <w:r w:rsidR="00491298">
        <w:t xml:space="preserve"> produktu</w:t>
      </w:r>
      <w:r w:rsidR="002C3A0C">
        <w:t>"</w:t>
      </w:r>
      <w:r w:rsidR="005D568D">
        <w:t xml:space="preserve"> ar vārdiem </w:t>
      </w:r>
      <w:r w:rsidR="002C3A0C">
        <w:t>"</w:t>
      </w:r>
      <w:r w:rsidR="00C87476">
        <w:t xml:space="preserve">Latvijā </w:t>
      </w:r>
      <w:r w:rsidR="005D568D">
        <w:t>ievest</w:t>
      </w:r>
      <w:r w:rsidR="00491298">
        <w:t xml:space="preserve">o putnkopības </w:t>
      </w:r>
      <w:r w:rsidR="00022E1A">
        <w:t xml:space="preserve">nozares </w:t>
      </w:r>
      <w:r w:rsidR="00491298">
        <w:t>produktu</w:t>
      </w:r>
      <w:r w:rsidR="002C3A0C">
        <w:t>"</w:t>
      </w:r>
      <w:r w:rsidR="00B53CBE">
        <w:t>.</w:t>
      </w:r>
    </w:p>
    <w:p w14:paraId="6C9F9931" w14:textId="77777777" w:rsidR="002C3A0C" w:rsidRPr="00A20429" w:rsidRDefault="002C3A0C" w:rsidP="00130AB0">
      <w:pPr>
        <w:ind w:firstLine="709"/>
        <w:jc w:val="both"/>
        <w:rPr>
          <w:sz w:val="28"/>
          <w:szCs w:val="28"/>
          <w:lang w:val="lv-LV"/>
        </w:rPr>
      </w:pPr>
    </w:p>
    <w:p w14:paraId="41C4E5E3" w14:textId="77777777" w:rsidR="002C3A0C" w:rsidRPr="00A20429" w:rsidRDefault="002C3A0C" w:rsidP="00130AB0">
      <w:pPr>
        <w:ind w:firstLine="709"/>
        <w:jc w:val="both"/>
        <w:rPr>
          <w:sz w:val="28"/>
          <w:szCs w:val="28"/>
          <w:lang w:val="lv-LV"/>
        </w:rPr>
      </w:pPr>
    </w:p>
    <w:p w14:paraId="39B3FD52" w14:textId="77777777" w:rsidR="002C3A0C" w:rsidRPr="00A20429" w:rsidRDefault="002C3A0C" w:rsidP="008440AD">
      <w:pPr>
        <w:ind w:firstLine="709"/>
        <w:jc w:val="both"/>
        <w:rPr>
          <w:bCs/>
          <w:sz w:val="28"/>
          <w:szCs w:val="28"/>
          <w:lang w:val="lv-LV"/>
        </w:rPr>
      </w:pPr>
    </w:p>
    <w:p w14:paraId="490A140C" w14:textId="77777777" w:rsidR="002C3A0C" w:rsidRPr="00CE5A36" w:rsidRDefault="002C3A0C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proofErr w:type="spellStart"/>
      <w:r w:rsidRPr="00CE5A36">
        <w:rPr>
          <w:bCs/>
          <w:sz w:val="28"/>
          <w:szCs w:val="28"/>
        </w:rPr>
        <w:t>Ministru</w:t>
      </w:r>
      <w:proofErr w:type="spellEnd"/>
      <w:r w:rsidRPr="00CE5A36">
        <w:rPr>
          <w:bCs/>
          <w:sz w:val="28"/>
          <w:szCs w:val="28"/>
        </w:rPr>
        <w:t xml:space="preserve"> </w:t>
      </w:r>
      <w:proofErr w:type="spellStart"/>
      <w:r w:rsidRPr="00CE5A36">
        <w:rPr>
          <w:bCs/>
          <w:sz w:val="28"/>
          <w:szCs w:val="28"/>
        </w:rPr>
        <w:t>prezidents</w:t>
      </w:r>
      <w:proofErr w:type="spellEnd"/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proofErr w:type="spellStart"/>
      <w:r w:rsidRPr="00CE5A36">
        <w:rPr>
          <w:bCs/>
          <w:sz w:val="28"/>
          <w:szCs w:val="28"/>
        </w:rPr>
        <w:t>Kariņš</w:t>
      </w:r>
      <w:proofErr w:type="spellEnd"/>
    </w:p>
    <w:p w14:paraId="22AFE15C" w14:textId="77777777" w:rsidR="002C3A0C" w:rsidRDefault="002C3A0C" w:rsidP="008440AD">
      <w:pPr>
        <w:ind w:firstLine="709"/>
        <w:jc w:val="both"/>
        <w:rPr>
          <w:bCs/>
          <w:sz w:val="28"/>
          <w:szCs w:val="28"/>
        </w:rPr>
      </w:pPr>
    </w:p>
    <w:p w14:paraId="50654775" w14:textId="77777777" w:rsidR="002C3A0C" w:rsidRPr="00CE5A36" w:rsidRDefault="002C3A0C" w:rsidP="008440AD">
      <w:pPr>
        <w:ind w:firstLine="709"/>
        <w:jc w:val="both"/>
        <w:rPr>
          <w:bCs/>
          <w:sz w:val="28"/>
          <w:szCs w:val="28"/>
        </w:rPr>
      </w:pPr>
    </w:p>
    <w:p w14:paraId="587346D1" w14:textId="77777777" w:rsidR="002C3A0C" w:rsidRPr="00CE5A36" w:rsidRDefault="002C3A0C" w:rsidP="008440AD">
      <w:pPr>
        <w:ind w:firstLine="709"/>
        <w:jc w:val="both"/>
        <w:rPr>
          <w:bCs/>
          <w:sz w:val="28"/>
          <w:szCs w:val="28"/>
        </w:rPr>
      </w:pPr>
    </w:p>
    <w:p w14:paraId="5970AEAB" w14:textId="77777777" w:rsidR="002C3A0C" w:rsidRPr="00CE5A36" w:rsidRDefault="002C3A0C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proofErr w:type="spellStart"/>
      <w:r w:rsidRPr="00CE5A36">
        <w:rPr>
          <w:bCs/>
          <w:sz w:val="28"/>
          <w:szCs w:val="28"/>
        </w:rPr>
        <w:t>Zemkopības</w:t>
      </w:r>
      <w:proofErr w:type="spellEnd"/>
      <w:r w:rsidRPr="00CE5A36">
        <w:rPr>
          <w:bCs/>
          <w:sz w:val="28"/>
          <w:szCs w:val="28"/>
        </w:rPr>
        <w:t xml:space="preserve"> </w:t>
      </w:r>
      <w:proofErr w:type="spellStart"/>
      <w:r w:rsidRPr="00CE5A36">
        <w:rPr>
          <w:bCs/>
          <w:sz w:val="28"/>
          <w:szCs w:val="28"/>
        </w:rPr>
        <w:t>ministrs</w:t>
      </w:r>
      <w:proofErr w:type="spellEnd"/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2C3A0C" w:rsidRPr="00CE5A36" w:rsidSect="002C3A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F6B7" w14:textId="77777777" w:rsidR="00887AAA" w:rsidRDefault="00887AAA">
      <w:r>
        <w:separator/>
      </w:r>
    </w:p>
  </w:endnote>
  <w:endnote w:type="continuationSeparator" w:id="0">
    <w:p w14:paraId="6EB762BA" w14:textId="77777777" w:rsidR="00887AAA" w:rsidRDefault="0088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87CF" w14:textId="1F9236B9" w:rsidR="0095650E" w:rsidRPr="00084351" w:rsidRDefault="00E00FD0" w:rsidP="008F6B2A">
    <w:pPr>
      <w:pStyle w:val="Footer"/>
      <w:tabs>
        <w:tab w:val="clear" w:pos="8306"/>
        <w:tab w:val="right" w:pos="9000"/>
      </w:tabs>
      <w:ind w:right="22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20429">
      <w:rPr>
        <w:noProof/>
      </w:rPr>
      <w:t>ZMrik_020920_LNGgroz</w:t>
    </w:r>
    <w:r>
      <w:rPr>
        <w:noProof/>
      </w:rPr>
      <w:fldChar w:fldCharType="end"/>
    </w:r>
    <w:r w:rsidR="0095650E" w:rsidRPr="00B74E15">
      <w:t xml:space="preserve">; </w:t>
    </w:r>
    <w:r w:rsidR="00B74E15">
      <w:t>Informatīvais ziņojums par dzīvnieku izcelsmes pārtikas kravu veterināro robežkontroli un augu, augu produktu izcelsmes fitosanitāro kontroli VAS</w:t>
    </w:r>
    <w:r w:rsidR="00E4038B">
      <w:t xml:space="preserve"> </w:t>
    </w:r>
    <w:r w:rsidR="00B74E15">
      <w:t>„Starptautiskā lidost</w:t>
    </w:r>
    <w:r w:rsidR="001C7F55">
      <w:t>a</w:t>
    </w:r>
    <w:r w:rsidR="00B74E15">
      <w:t xml:space="preserve"> „Rīga””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9CA5" w14:textId="622C6DC1" w:rsidR="002C3A0C" w:rsidRPr="002C3A0C" w:rsidRDefault="002C3A0C">
    <w:pPr>
      <w:pStyle w:val="Footer"/>
      <w:rPr>
        <w:sz w:val="16"/>
        <w:szCs w:val="16"/>
      </w:rPr>
    </w:pPr>
    <w:r>
      <w:rPr>
        <w:sz w:val="16"/>
        <w:szCs w:val="16"/>
      </w:rPr>
      <w:t>R1734_0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2B4B" w14:textId="77777777" w:rsidR="00887AAA" w:rsidRDefault="00887AAA">
      <w:r>
        <w:separator/>
      </w:r>
    </w:p>
  </w:footnote>
  <w:footnote w:type="continuationSeparator" w:id="0">
    <w:p w14:paraId="025EE69B" w14:textId="77777777" w:rsidR="00887AAA" w:rsidRDefault="0088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CD56" w14:textId="77777777" w:rsidR="0095650E" w:rsidRDefault="009B361C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E254B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DD02" w14:textId="77777777" w:rsidR="0095650E" w:rsidRDefault="009B361C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C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F34455" w14:textId="77777777" w:rsidR="0095650E" w:rsidRDefault="00956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4F2C" w14:textId="77777777" w:rsidR="00DE715A" w:rsidRDefault="00DE715A">
    <w:pPr>
      <w:pStyle w:val="Header"/>
    </w:pPr>
  </w:p>
  <w:p w14:paraId="30C44C21" w14:textId="77777777" w:rsidR="002C3A0C" w:rsidRDefault="002C3A0C">
    <w:pPr>
      <w:pStyle w:val="Header"/>
    </w:pPr>
    <w:r>
      <w:rPr>
        <w:noProof/>
      </w:rPr>
      <w:drawing>
        <wp:inline distT="0" distB="0" distL="0" distR="0" wp14:anchorId="75A95A7D" wp14:editId="7D0158B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597D"/>
    <w:multiLevelType w:val="hybridMultilevel"/>
    <w:tmpl w:val="29F02512"/>
    <w:lvl w:ilvl="0" w:tplc="2A5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B1147"/>
    <w:multiLevelType w:val="hybridMultilevel"/>
    <w:tmpl w:val="E988B316"/>
    <w:lvl w:ilvl="0" w:tplc="5F06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7607A"/>
    <w:multiLevelType w:val="hybridMultilevel"/>
    <w:tmpl w:val="9B185436"/>
    <w:lvl w:ilvl="0" w:tplc="045A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053EC"/>
    <w:rsid w:val="00007DCD"/>
    <w:rsid w:val="00015EF5"/>
    <w:rsid w:val="00020DB9"/>
    <w:rsid w:val="00022E1A"/>
    <w:rsid w:val="0002483A"/>
    <w:rsid w:val="00031732"/>
    <w:rsid w:val="0004025B"/>
    <w:rsid w:val="00043D5E"/>
    <w:rsid w:val="0004691A"/>
    <w:rsid w:val="000511E4"/>
    <w:rsid w:val="000517E0"/>
    <w:rsid w:val="000543F0"/>
    <w:rsid w:val="00072C5B"/>
    <w:rsid w:val="000826C3"/>
    <w:rsid w:val="00084351"/>
    <w:rsid w:val="00085201"/>
    <w:rsid w:val="000934A3"/>
    <w:rsid w:val="000B3772"/>
    <w:rsid w:val="000C3ABF"/>
    <w:rsid w:val="000C40F0"/>
    <w:rsid w:val="000C51C9"/>
    <w:rsid w:val="000C6506"/>
    <w:rsid w:val="000C7BE1"/>
    <w:rsid w:val="000D6BC4"/>
    <w:rsid w:val="000D7478"/>
    <w:rsid w:val="000F139B"/>
    <w:rsid w:val="001062C0"/>
    <w:rsid w:val="0011010A"/>
    <w:rsid w:val="00140423"/>
    <w:rsid w:val="001470A6"/>
    <w:rsid w:val="00176DB0"/>
    <w:rsid w:val="00180A15"/>
    <w:rsid w:val="00196797"/>
    <w:rsid w:val="001C2273"/>
    <w:rsid w:val="001C7F55"/>
    <w:rsid w:val="001E67A8"/>
    <w:rsid w:val="001E7DAD"/>
    <w:rsid w:val="00200CEE"/>
    <w:rsid w:val="00202A2D"/>
    <w:rsid w:val="00203034"/>
    <w:rsid w:val="00210B3F"/>
    <w:rsid w:val="002131EC"/>
    <w:rsid w:val="00215022"/>
    <w:rsid w:val="00215BE9"/>
    <w:rsid w:val="00227EBE"/>
    <w:rsid w:val="00233FE1"/>
    <w:rsid w:val="00236A37"/>
    <w:rsid w:val="00250E4C"/>
    <w:rsid w:val="002537A2"/>
    <w:rsid w:val="00262183"/>
    <w:rsid w:val="00270332"/>
    <w:rsid w:val="0029335E"/>
    <w:rsid w:val="002936EA"/>
    <w:rsid w:val="002A26BC"/>
    <w:rsid w:val="002B191A"/>
    <w:rsid w:val="002C3A0C"/>
    <w:rsid w:val="002C4B8E"/>
    <w:rsid w:val="002D02D5"/>
    <w:rsid w:val="002D73C8"/>
    <w:rsid w:val="002F38D9"/>
    <w:rsid w:val="003040EF"/>
    <w:rsid w:val="003058BF"/>
    <w:rsid w:val="0030641B"/>
    <w:rsid w:val="003127C7"/>
    <w:rsid w:val="00322B8D"/>
    <w:rsid w:val="0033117C"/>
    <w:rsid w:val="0033234D"/>
    <w:rsid w:val="00333D37"/>
    <w:rsid w:val="0033614F"/>
    <w:rsid w:val="00347B06"/>
    <w:rsid w:val="00347BCB"/>
    <w:rsid w:val="00392D3F"/>
    <w:rsid w:val="00393ED3"/>
    <w:rsid w:val="003940A9"/>
    <w:rsid w:val="003961D8"/>
    <w:rsid w:val="00397799"/>
    <w:rsid w:val="003A2B8F"/>
    <w:rsid w:val="003A7C4C"/>
    <w:rsid w:val="003B73FC"/>
    <w:rsid w:val="003C04C9"/>
    <w:rsid w:val="003C6C82"/>
    <w:rsid w:val="003D07A0"/>
    <w:rsid w:val="003D5E3A"/>
    <w:rsid w:val="003E473A"/>
    <w:rsid w:val="00403F94"/>
    <w:rsid w:val="00417142"/>
    <w:rsid w:val="00421496"/>
    <w:rsid w:val="004325D7"/>
    <w:rsid w:val="004513E7"/>
    <w:rsid w:val="004568FD"/>
    <w:rsid w:val="00457D4A"/>
    <w:rsid w:val="004604A6"/>
    <w:rsid w:val="00481644"/>
    <w:rsid w:val="00481772"/>
    <w:rsid w:val="004842B0"/>
    <w:rsid w:val="00487CBB"/>
    <w:rsid w:val="00491298"/>
    <w:rsid w:val="004C0EA3"/>
    <w:rsid w:val="004F0210"/>
    <w:rsid w:val="004F1C70"/>
    <w:rsid w:val="004F6F66"/>
    <w:rsid w:val="005035A9"/>
    <w:rsid w:val="00514920"/>
    <w:rsid w:val="00521BB1"/>
    <w:rsid w:val="00525645"/>
    <w:rsid w:val="00527CFA"/>
    <w:rsid w:val="00530E9E"/>
    <w:rsid w:val="005379E5"/>
    <w:rsid w:val="005526BC"/>
    <w:rsid w:val="00576006"/>
    <w:rsid w:val="005810F8"/>
    <w:rsid w:val="0058187E"/>
    <w:rsid w:val="00591CFB"/>
    <w:rsid w:val="005D35E5"/>
    <w:rsid w:val="005D568D"/>
    <w:rsid w:val="005D7CF0"/>
    <w:rsid w:val="005E0844"/>
    <w:rsid w:val="005F4631"/>
    <w:rsid w:val="00604DC7"/>
    <w:rsid w:val="00622DE8"/>
    <w:rsid w:val="00632185"/>
    <w:rsid w:val="006411AC"/>
    <w:rsid w:val="006423F9"/>
    <w:rsid w:val="00647B1C"/>
    <w:rsid w:val="006511FF"/>
    <w:rsid w:val="0065146D"/>
    <w:rsid w:val="00661DC5"/>
    <w:rsid w:val="006640EC"/>
    <w:rsid w:val="00671FAF"/>
    <w:rsid w:val="006815E6"/>
    <w:rsid w:val="006B5520"/>
    <w:rsid w:val="006C53BE"/>
    <w:rsid w:val="006C5CAB"/>
    <w:rsid w:val="006D6A2F"/>
    <w:rsid w:val="007007FF"/>
    <w:rsid w:val="00705152"/>
    <w:rsid w:val="007103D0"/>
    <w:rsid w:val="00733F1E"/>
    <w:rsid w:val="0074242D"/>
    <w:rsid w:val="007452D2"/>
    <w:rsid w:val="00750274"/>
    <w:rsid w:val="00751276"/>
    <w:rsid w:val="0075408B"/>
    <w:rsid w:val="00757358"/>
    <w:rsid w:val="007574F3"/>
    <w:rsid w:val="00766365"/>
    <w:rsid w:val="00772E46"/>
    <w:rsid w:val="007747B6"/>
    <w:rsid w:val="00775D8C"/>
    <w:rsid w:val="007769A7"/>
    <w:rsid w:val="007837E7"/>
    <w:rsid w:val="00787A04"/>
    <w:rsid w:val="007929D9"/>
    <w:rsid w:val="007A267C"/>
    <w:rsid w:val="007A2F24"/>
    <w:rsid w:val="007A3271"/>
    <w:rsid w:val="007B3341"/>
    <w:rsid w:val="007B5743"/>
    <w:rsid w:val="007B6B27"/>
    <w:rsid w:val="007C034C"/>
    <w:rsid w:val="007C0C97"/>
    <w:rsid w:val="007C5588"/>
    <w:rsid w:val="007D66F1"/>
    <w:rsid w:val="007D6FDA"/>
    <w:rsid w:val="007E421A"/>
    <w:rsid w:val="00804D89"/>
    <w:rsid w:val="00817AC9"/>
    <w:rsid w:val="00820C50"/>
    <w:rsid w:val="0082300F"/>
    <w:rsid w:val="00824A0D"/>
    <w:rsid w:val="00827B70"/>
    <w:rsid w:val="00831C47"/>
    <w:rsid w:val="00836C1E"/>
    <w:rsid w:val="00863C7E"/>
    <w:rsid w:val="00887AAA"/>
    <w:rsid w:val="008A3BB9"/>
    <w:rsid w:val="008A3C69"/>
    <w:rsid w:val="008A7FB8"/>
    <w:rsid w:val="008B2BE3"/>
    <w:rsid w:val="008B6BCE"/>
    <w:rsid w:val="008C24C0"/>
    <w:rsid w:val="008C42A7"/>
    <w:rsid w:val="008C7797"/>
    <w:rsid w:val="008D4950"/>
    <w:rsid w:val="008E6887"/>
    <w:rsid w:val="008F32D5"/>
    <w:rsid w:val="008F6B2A"/>
    <w:rsid w:val="008F77F7"/>
    <w:rsid w:val="009014ED"/>
    <w:rsid w:val="00912594"/>
    <w:rsid w:val="00920FA1"/>
    <w:rsid w:val="00921928"/>
    <w:rsid w:val="00931706"/>
    <w:rsid w:val="00937EC6"/>
    <w:rsid w:val="00943926"/>
    <w:rsid w:val="0095650E"/>
    <w:rsid w:val="009573F1"/>
    <w:rsid w:val="009736FD"/>
    <w:rsid w:val="009765F2"/>
    <w:rsid w:val="00977E9D"/>
    <w:rsid w:val="009816D9"/>
    <w:rsid w:val="009B361C"/>
    <w:rsid w:val="009B39E8"/>
    <w:rsid w:val="009C1D6B"/>
    <w:rsid w:val="009C4329"/>
    <w:rsid w:val="009C4672"/>
    <w:rsid w:val="009E3354"/>
    <w:rsid w:val="00A10EBF"/>
    <w:rsid w:val="00A135D1"/>
    <w:rsid w:val="00A15A0B"/>
    <w:rsid w:val="00A15EC9"/>
    <w:rsid w:val="00A16721"/>
    <w:rsid w:val="00A16986"/>
    <w:rsid w:val="00A20429"/>
    <w:rsid w:val="00A265F7"/>
    <w:rsid w:val="00A3768E"/>
    <w:rsid w:val="00A54A6C"/>
    <w:rsid w:val="00A60810"/>
    <w:rsid w:val="00A65046"/>
    <w:rsid w:val="00A721D2"/>
    <w:rsid w:val="00A80B98"/>
    <w:rsid w:val="00A96500"/>
    <w:rsid w:val="00AA29A0"/>
    <w:rsid w:val="00AA52F7"/>
    <w:rsid w:val="00AA7264"/>
    <w:rsid w:val="00AB7DA5"/>
    <w:rsid w:val="00AB7EA7"/>
    <w:rsid w:val="00AC3676"/>
    <w:rsid w:val="00AF2D83"/>
    <w:rsid w:val="00B01496"/>
    <w:rsid w:val="00B06B90"/>
    <w:rsid w:val="00B07E1E"/>
    <w:rsid w:val="00B45DD4"/>
    <w:rsid w:val="00B50F6F"/>
    <w:rsid w:val="00B531D7"/>
    <w:rsid w:val="00B53CBE"/>
    <w:rsid w:val="00B6278C"/>
    <w:rsid w:val="00B707B1"/>
    <w:rsid w:val="00B719DC"/>
    <w:rsid w:val="00B74E15"/>
    <w:rsid w:val="00B90AF3"/>
    <w:rsid w:val="00BC1932"/>
    <w:rsid w:val="00BD474D"/>
    <w:rsid w:val="00BD5DEF"/>
    <w:rsid w:val="00BE4349"/>
    <w:rsid w:val="00BE50CB"/>
    <w:rsid w:val="00BF09D3"/>
    <w:rsid w:val="00BF163F"/>
    <w:rsid w:val="00BF6D59"/>
    <w:rsid w:val="00BF79B3"/>
    <w:rsid w:val="00C1406D"/>
    <w:rsid w:val="00C14A32"/>
    <w:rsid w:val="00C16F0A"/>
    <w:rsid w:val="00C1755E"/>
    <w:rsid w:val="00C21190"/>
    <w:rsid w:val="00C41BD7"/>
    <w:rsid w:val="00C44B14"/>
    <w:rsid w:val="00C50A3A"/>
    <w:rsid w:val="00C52BF0"/>
    <w:rsid w:val="00C545E8"/>
    <w:rsid w:val="00C6691B"/>
    <w:rsid w:val="00C87476"/>
    <w:rsid w:val="00CA78BC"/>
    <w:rsid w:val="00CB0236"/>
    <w:rsid w:val="00CC25C0"/>
    <w:rsid w:val="00CC280D"/>
    <w:rsid w:val="00CD2086"/>
    <w:rsid w:val="00CD2C2E"/>
    <w:rsid w:val="00CE06FD"/>
    <w:rsid w:val="00CE177C"/>
    <w:rsid w:val="00CE3069"/>
    <w:rsid w:val="00CF039B"/>
    <w:rsid w:val="00D358E1"/>
    <w:rsid w:val="00D5568E"/>
    <w:rsid w:val="00D6281B"/>
    <w:rsid w:val="00D9149B"/>
    <w:rsid w:val="00D97C6B"/>
    <w:rsid w:val="00D97FA4"/>
    <w:rsid w:val="00DD45C8"/>
    <w:rsid w:val="00DD4753"/>
    <w:rsid w:val="00DD4D76"/>
    <w:rsid w:val="00DE6043"/>
    <w:rsid w:val="00DE715A"/>
    <w:rsid w:val="00E00FD0"/>
    <w:rsid w:val="00E07E8A"/>
    <w:rsid w:val="00E10F53"/>
    <w:rsid w:val="00E11D0D"/>
    <w:rsid w:val="00E366E2"/>
    <w:rsid w:val="00E36B63"/>
    <w:rsid w:val="00E4038B"/>
    <w:rsid w:val="00E42A1C"/>
    <w:rsid w:val="00E505EE"/>
    <w:rsid w:val="00E65C23"/>
    <w:rsid w:val="00EA43BD"/>
    <w:rsid w:val="00EA60D5"/>
    <w:rsid w:val="00EA7BDB"/>
    <w:rsid w:val="00EB5869"/>
    <w:rsid w:val="00EC13CD"/>
    <w:rsid w:val="00EE12A9"/>
    <w:rsid w:val="00EF10D6"/>
    <w:rsid w:val="00EF3FF6"/>
    <w:rsid w:val="00F00082"/>
    <w:rsid w:val="00F0249C"/>
    <w:rsid w:val="00F0648C"/>
    <w:rsid w:val="00F10826"/>
    <w:rsid w:val="00F13524"/>
    <w:rsid w:val="00F24B0E"/>
    <w:rsid w:val="00F25897"/>
    <w:rsid w:val="00F55557"/>
    <w:rsid w:val="00F6372D"/>
    <w:rsid w:val="00F705BB"/>
    <w:rsid w:val="00F72686"/>
    <w:rsid w:val="00F855A6"/>
    <w:rsid w:val="00F94341"/>
    <w:rsid w:val="00FA0979"/>
    <w:rsid w:val="00FA4582"/>
    <w:rsid w:val="00FC7041"/>
    <w:rsid w:val="00FE025B"/>
    <w:rsid w:val="00FE75F0"/>
    <w:rsid w:val="00FF0633"/>
    <w:rsid w:val="00FF0CA1"/>
    <w:rsid w:val="00FF21B8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97157"/>
  <w15:docId w15:val="{8B261576-18BC-40E0-9E2E-F70BE2DC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7A3271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604DC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15A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DE715A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A4ED-0B5C-49C4-A75C-B4E79CA6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31</TotalTime>
  <Pages>1</Pages>
  <Words>88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</vt:lpstr>
      <vt:lpstr>Par Ministru kabineta rīkojuma projektu</vt:lpstr>
    </vt:vector>
  </TitlesOfParts>
  <Company>Zemkopības ministrija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Rīkojuma projekts</dc:subject>
  <dc:creator>Linda Gurecka</dc:creator>
  <dc:description>Gurecka 26614495_x000d_
Linda.Gurecka@zm.gov.lv</dc:description>
  <cp:lastModifiedBy>Leontine Babkina</cp:lastModifiedBy>
  <cp:revision>22</cp:revision>
  <cp:lastPrinted>2020-09-16T10:06:00Z</cp:lastPrinted>
  <dcterms:created xsi:type="dcterms:W3CDTF">2020-05-11T13:18:00Z</dcterms:created>
  <dcterms:modified xsi:type="dcterms:W3CDTF">2020-10-05T12:26:00Z</dcterms:modified>
</cp:coreProperties>
</file>