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F7827" w14:textId="5117780B" w:rsidR="00703F0F" w:rsidRPr="00A513DA" w:rsidRDefault="00732B8F" w:rsidP="009D2908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14:paraId="709DF4FD" w14:textId="3EA1F10B" w:rsidR="00E23915" w:rsidRPr="00A513DA" w:rsidRDefault="00E23915" w:rsidP="009D2908">
      <w:pPr>
        <w:tabs>
          <w:tab w:val="left" w:pos="666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513DA">
        <w:rPr>
          <w:rFonts w:ascii="Times New Roman" w:eastAsia="Times New Roman" w:hAnsi="Times New Roman"/>
          <w:sz w:val="28"/>
          <w:szCs w:val="28"/>
        </w:rPr>
        <w:t>20</w:t>
      </w:r>
      <w:r w:rsidR="00B15F0F" w:rsidRPr="00A513DA">
        <w:rPr>
          <w:rFonts w:ascii="Times New Roman" w:eastAsia="Times New Roman" w:hAnsi="Times New Roman"/>
          <w:sz w:val="28"/>
          <w:szCs w:val="28"/>
        </w:rPr>
        <w:t>20</w:t>
      </w:r>
      <w:r w:rsidRPr="00A513DA">
        <w:rPr>
          <w:rFonts w:ascii="Times New Roman" w:eastAsia="Times New Roman" w:hAnsi="Times New Roman"/>
          <w:sz w:val="28"/>
          <w:szCs w:val="28"/>
        </w:rPr>
        <w:t>.</w:t>
      </w:r>
      <w:r w:rsidR="00EA62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A513DA">
        <w:rPr>
          <w:rFonts w:ascii="Times New Roman" w:eastAsia="Times New Roman" w:hAnsi="Times New Roman"/>
          <w:sz w:val="28"/>
          <w:szCs w:val="28"/>
        </w:rPr>
        <w:t>gada</w:t>
      </w:r>
      <w:r w:rsidRPr="00A513DA">
        <w:rPr>
          <w:rFonts w:ascii="Times New Roman" w:eastAsia="Times New Roman" w:hAnsi="Times New Roman"/>
          <w:sz w:val="28"/>
          <w:szCs w:val="28"/>
        </w:rPr>
        <w:tab/>
        <w:t>Rīkojums Nr.</w:t>
      </w:r>
    </w:p>
    <w:p w14:paraId="76CC76BB" w14:textId="4E42D7DA" w:rsidR="00E23915" w:rsidRPr="00A513DA" w:rsidRDefault="00E23915" w:rsidP="009D2908">
      <w:pPr>
        <w:tabs>
          <w:tab w:val="left" w:pos="666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513DA">
        <w:rPr>
          <w:rFonts w:ascii="Times New Roman" w:eastAsia="Times New Roman" w:hAnsi="Times New Roman"/>
          <w:sz w:val="28"/>
          <w:szCs w:val="28"/>
        </w:rPr>
        <w:t>Rīgā</w:t>
      </w:r>
      <w:r w:rsidRPr="00A513DA">
        <w:rPr>
          <w:rFonts w:ascii="Times New Roman" w:eastAsia="Times New Roman" w:hAnsi="Times New Roman"/>
          <w:sz w:val="28"/>
          <w:szCs w:val="28"/>
        </w:rPr>
        <w:tab/>
        <w:t>(</w:t>
      </w:r>
      <w:r w:rsidR="002F3448">
        <w:rPr>
          <w:rFonts w:ascii="Times New Roman" w:eastAsia="Times New Roman" w:hAnsi="Times New Roman"/>
          <w:sz w:val="28"/>
          <w:szCs w:val="28"/>
        </w:rPr>
        <w:t>p</w:t>
      </w:r>
      <w:r w:rsidRPr="00A513DA">
        <w:rPr>
          <w:rFonts w:ascii="Times New Roman" w:eastAsia="Times New Roman" w:hAnsi="Times New Roman"/>
          <w:sz w:val="28"/>
          <w:szCs w:val="28"/>
        </w:rPr>
        <w:t>rot. Nr.</w:t>
      </w:r>
      <w:r w:rsidR="002F3448"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Pr="00A513DA">
        <w:rPr>
          <w:rFonts w:ascii="Times New Roman" w:eastAsia="Times New Roman" w:hAnsi="Times New Roman"/>
          <w:sz w:val="28"/>
          <w:szCs w:val="28"/>
        </w:rPr>
        <w:t>. §)</w:t>
      </w:r>
    </w:p>
    <w:p w14:paraId="35D57AF3" w14:textId="77777777" w:rsidR="00703F0F" w:rsidRPr="00A513DA" w:rsidRDefault="00703F0F" w:rsidP="009D290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14:paraId="270207D7" w14:textId="23E8B7F4" w:rsidR="00AB076C" w:rsidRDefault="00AB076C" w:rsidP="00AB076C">
      <w:pPr>
        <w:spacing w:after="360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Par sabiedrības ar ierobežotu atbildību “Ludzas medicīnas centrs” stratēģisko mērķi </w:t>
      </w:r>
    </w:p>
    <w:p w14:paraId="7985CCA3" w14:textId="4CF5150D" w:rsidR="004D3DAF" w:rsidRPr="00A513DA" w:rsidRDefault="00AB076C" w:rsidP="00AB076C">
      <w:pPr>
        <w:pStyle w:val="2"/>
        <w:tabs>
          <w:tab w:val="left" w:pos="7088"/>
        </w:tabs>
        <w:ind w:firstLine="720"/>
        <w:rPr>
          <w:szCs w:val="28"/>
          <w:lang w:eastAsia="lv-LV"/>
        </w:rPr>
      </w:pPr>
      <w:r>
        <w:rPr>
          <w:szCs w:val="28"/>
        </w:rPr>
        <w:t xml:space="preserve">Pamatojoties uz Publiskas personas kapitāla daļu un kapitālsabiedrību pārvaldības likuma </w:t>
      </w:r>
      <w:proofErr w:type="gramStart"/>
      <w:r>
        <w:rPr>
          <w:szCs w:val="28"/>
        </w:rPr>
        <w:t>7.panta</w:t>
      </w:r>
      <w:proofErr w:type="gramEnd"/>
      <w:r>
        <w:rPr>
          <w:szCs w:val="28"/>
        </w:rPr>
        <w:t xml:space="preserve"> otro daļu, noteikt sabiedrības ar ierobežotu atbildību “</w:t>
      </w:r>
      <w:r w:rsidR="00432539">
        <w:rPr>
          <w:szCs w:val="28"/>
        </w:rPr>
        <w:t>Ludzas medicīnas centrs</w:t>
      </w:r>
      <w:r>
        <w:rPr>
          <w:szCs w:val="28"/>
        </w:rPr>
        <w:t xml:space="preserve">” stratēģisko mērķi – </w:t>
      </w:r>
      <w:r w:rsidR="00A900A5" w:rsidRPr="00A900A5">
        <w:rPr>
          <w:bCs/>
          <w:szCs w:val="28"/>
        </w:rPr>
        <w:t xml:space="preserve">saglabāt, uzlabot un atjaunot iedzīvotāju veselību, nodrošinot </w:t>
      </w:r>
      <w:bookmarkStart w:id="0" w:name="_GoBack"/>
      <w:bookmarkEnd w:id="0"/>
      <w:r w:rsidR="00A900A5" w:rsidRPr="00A900A5">
        <w:rPr>
          <w:bCs/>
          <w:szCs w:val="28"/>
        </w:rPr>
        <w:t>kvalitatīvus, efektīvus un pieejamus veselības aprūpes pakalpojumus iedzīvotājiem Ludzas novadā un sabiedrības ar ierobežotu atbildību “Rēzeknes slimnīca” sadarbības teritorijā</w:t>
      </w:r>
      <w:r>
        <w:rPr>
          <w:szCs w:val="28"/>
        </w:rPr>
        <w:t>.</w:t>
      </w:r>
    </w:p>
    <w:p w14:paraId="0A1E3FF6" w14:textId="63F12671" w:rsidR="00763829" w:rsidRDefault="00763829" w:rsidP="002F3448">
      <w:pPr>
        <w:tabs>
          <w:tab w:val="right" w:pos="89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5CB550" w14:textId="40A485FE" w:rsidR="000422AE" w:rsidRDefault="000422AE" w:rsidP="002F3448">
      <w:pPr>
        <w:tabs>
          <w:tab w:val="right" w:pos="89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B54981" w14:textId="77777777" w:rsidR="000422AE" w:rsidRPr="00A513DA" w:rsidRDefault="000422AE" w:rsidP="002F3448">
      <w:pPr>
        <w:tabs>
          <w:tab w:val="right" w:pos="89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3677BB" w14:textId="3927154F" w:rsidR="00964CED" w:rsidRPr="00A513DA" w:rsidRDefault="00964CED" w:rsidP="00315145">
      <w:pPr>
        <w:tabs>
          <w:tab w:val="right" w:pos="893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13DA">
        <w:rPr>
          <w:rFonts w:ascii="Times New Roman" w:hAnsi="Times New Roman"/>
          <w:sz w:val="28"/>
          <w:szCs w:val="28"/>
        </w:rPr>
        <w:t>Ministru prezidents</w:t>
      </w:r>
      <w:r w:rsidRPr="00A513DA">
        <w:rPr>
          <w:rFonts w:ascii="Times New Roman" w:hAnsi="Times New Roman"/>
          <w:sz w:val="28"/>
          <w:szCs w:val="28"/>
        </w:rPr>
        <w:tab/>
      </w:r>
      <w:bookmarkStart w:id="1" w:name="_Hlk503862611"/>
      <w:r w:rsidRPr="00A513DA">
        <w:rPr>
          <w:rFonts w:ascii="Times New Roman" w:hAnsi="Times New Roman"/>
          <w:sz w:val="28"/>
          <w:szCs w:val="28"/>
        </w:rPr>
        <w:t xml:space="preserve">        A</w:t>
      </w:r>
      <w:r w:rsidR="00394F0F" w:rsidRPr="00A513DA">
        <w:rPr>
          <w:rFonts w:ascii="Times New Roman" w:hAnsi="Times New Roman"/>
          <w:sz w:val="28"/>
          <w:szCs w:val="28"/>
        </w:rPr>
        <w:t>.</w:t>
      </w:r>
      <w:r w:rsidRPr="00A513DA">
        <w:rPr>
          <w:rFonts w:ascii="Times New Roman" w:hAnsi="Times New Roman"/>
          <w:sz w:val="28"/>
          <w:szCs w:val="28"/>
        </w:rPr>
        <w:t xml:space="preserve"> K</w:t>
      </w:r>
      <w:r w:rsidR="00394F0F" w:rsidRPr="00A513DA">
        <w:rPr>
          <w:rFonts w:ascii="Times New Roman" w:hAnsi="Times New Roman"/>
          <w:sz w:val="28"/>
          <w:szCs w:val="28"/>
        </w:rPr>
        <w:t>.</w:t>
      </w:r>
      <w:r w:rsidRPr="00A513DA">
        <w:rPr>
          <w:rFonts w:ascii="Times New Roman" w:hAnsi="Times New Roman"/>
          <w:sz w:val="28"/>
          <w:szCs w:val="28"/>
        </w:rPr>
        <w:t xml:space="preserve"> Kariņš</w:t>
      </w:r>
      <w:bookmarkEnd w:id="1"/>
    </w:p>
    <w:p w14:paraId="319C1C0C" w14:textId="7FD1805F" w:rsidR="00964CED" w:rsidRDefault="00964CED" w:rsidP="007516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bidi="gu-IN"/>
        </w:rPr>
      </w:pPr>
    </w:p>
    <w:p w14:paraId="2336CAA8" w14:textId="0809491B" w:rsidR="000422AE" w:rsidRDefault="000422AE" w:rsidP="007516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bidi="gu-IN"/>
        </w:rPr>
      </w:pPr>
    </w:p>
    <w:p w14:paraId="67463B84" w14:textId="77777777" w:rsidR="000422AE" w:rsidRPr="00A513DA" w:rsidRDefault="000422AE" w:rsidP="007516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bidi="gu-IN"/>
        </w:rPr>
      </w:pPr>
    </w:p>
    <w:p w14:paraId="4CECCD67" w14:textId="01673873" w:rsidR="00964CED" w:rsidRPr="00A513DA" w:rsidRDefault="00964CED" w:rsidP="00315145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bidi="gu-IN"/>
        </w:rPr>
      </w:pPr>
      <w:r w:rsidRPr="00A513DA">
        <w:rPr>
          <w:rFonts w:ascii="Times New Roman" w:hAnsi="Times New Roman"/>
          <w:sz w:val="28"/>
          <w:szCs w:val="28"/>
          <w:lang w:bidi="gu-IN"/>
        </w:rPr>
        <w:t xml:space="preserve">Veselības ministre </w:t>
      </w:r>
      <w:r w:rsidRPr="00A513DA">
        <w:rPr>
          <w:rFonts w:ascii="Times New Roman" w:hAnsi="Times New Roman"/>
          <w:sz w:val="28"/>
          <w:szCs w:val="28"/>
          <w:lang w:bidi="gu-IN"/>
        </w:rPr>
        <w:tab/>
        <w:t>I</w:t>
      </w:r>
      <w:r w:rsidR="00394F0F" w:rsidRPr="00A513DA">
        <w:rPr>
          <w:rFonts w:ascii="Times New Roman" w:hAnsi="Times New Roman"/>
          <w:sz w:val="28"/>
          <w:szCs w:val="28"/>
          <w:lang w:bidi="gu-IN"/>
        </w:rPr>
        <w:t>.</w:t>
      </w:r>
      <w:r w:rsidRPr="00A513DA">
        <w:rPr>
          <w:rFonts w:ascii="Times New Roman" w:hAnsi="Times New Roman"/>
          <w:sz w:val="28"/>
          <w:szCs w:val="28"/>
          <w:lang w:bidi="gu-IN"/>
        </w:rPr>
        <w:t xml:space="preserve"> Viņķele</w:t>
      </w:r>
    </w:p>
    <w:p w14:paraId="75E92973" w14:textId="432A84D3" w:rsidR="00EF207D" w:rsidRPr="00A513DA" w:rsidRDefault="00EF207D" w:rsidP="009831B4">
      <w:pPr>
        <w:tabs>
          <w:tab w:val="right" w:pos="6946"/>
          <w:tab w:val="right" w:pos="893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bidi="gu-IN"/>
        </w:rPr>
      </w:pPr>
    </w:p>
    <w:sectPr w:rsidR="00EF207D" w:rsidRPr="00A513DA" w:rsidSect="009D2908">
      <w:headerReference w:type="default" r:id="rId9"/>
      <w:footerReference w:type="default" r:id="rId10"/>
      <w:footerReference w:type="first" r:id="rId11"/>
      <w:pgSz w:w="11907" w:h="16840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DA411" w14:textId="77777777" w:rsidR="00432539" w:rsidRDefault="00432539">
      <w:pPr>
        <w:spacing w:after="0" w:line="240" w:lineRule="auto"/>
      </w:pPr>
      <w:r>
        <w:separator/>
      </w:r>
    </w:p>
  </w:endnote>
  <w:endnote w:type="continuationSeparator" w:id="0">
    <w:p w14:paraId="05AD5C48" w14:textId="77777777" w:rsidR="00432539" w:rsidRDefault="00432539">
      <w:pPr>
        <w:spacing w:after="0" w:line="240" w:lineRule="auto"/>
      </w:pPr>
      <w:r>
        <w:continuationSeparator/>
      </w:r>
    </w:p>
  </w:endnote>
  <w:endnote w:type="continuationNotice" w:id="1">
    <w:p w14:paraId="038FD12F" w14:textId="77777777" w:rsidR="00432539" w:rsidRDefault="004325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3DF9F" w14:textId="1B4E812B" w:rsidR="00432539" w:rsidRPr="004465B6" w:rsidRDefault="00432539" w:rsidP="004465B6">
    <w:pPr>
      <w:pStyle w:val="a5"/>
    </w:pPr>
    <w:r w:rsidRPr="00657384">
      <w:rPr>
        <w:rFonts w:ascii="Times New Roman" w:hAnsi="Times New Roman"/>
        <w:sz w:val="20"/>
        <w:szCs w:val="20"/>
        <w:lang w:val="en-US"/>
      </w:rPr>
      <w:t>VMrik_170517_DPNS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0D828" w14:textId="5AE87BF8" w:rsidR="00432539" w:rsidRPr="00C25BBB" w:rsidRDefault="00432539">
    <w:pPr>
      <w:pStyle w:val="a5"/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sz w:val="20"/>
        <w:szCs w:val="20"/>
        <w:lang w:val="en-US"/>
      </w:rPr>
      <w:t>VM</w:t>
    </w:r>
    <w:r w:rsidRPr="00C25BBB">
      <w:rPr>
        <w:rFonts w:ascii="Times New Roman" w:hAnsi="Times New Roman"/>
        <w:sz w:val="20"/>
        <w:szCs w:val="20"/>
        <w:lang w:val="en-US"/>
      </w:rPr>
      <w:t>rik_</w:t>
    </w:r>
    <w:r>
      <w:rPr>
        <w:rFonts w:ascii="Times New Roman" w:hAnsi="Times New Roman"/>
        <w:sz w:val="20"/>
        <w:szCs w:val="20"/>
        <w:lang w:val="en-US"/>
      </w:rPr>
      <w:t>071220_LMC_merkis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6ACF4" w14:textId="77777777" w:rsidR="00432539" w:rsidRDefault="00432539">
      <w:pPr>
        <w:spacing w:after="0" w:line="240" w:lineRule="auto"/>
      </w:pPr>
      <w:r>
        <w:separator/>
      </w:r>
    </w:p>
  </w:footnote>
  <w:footnote w:type="continuationSeparator" w:id="0">
    <w:p w14:paraId="376D522F" w14:textId="77777777" w:rsidR="00432539" w:rsidRDefault="00432539">
      <w:pPr>
        <w:spacing w:after="0" w:line="240" w:lineRule="auto"/>
      </w:pPr>
      <w:r>
        <w:continuationSeparator/>
      </w:r>
    </w:p>
  </w:footnote>
  <w:footnote w:type="continuationNotice" w:id="1">
    <w:p w14:paraId="4CA4240F" w14:textId="77777777" w:rsidR="00432539" w:rsidRDefault="004325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7671256"/>
      <w:docPartObj>
        <w:docPartGallery w:val="Page Numbers (Top of Page)"/>
        <w:docPartUnique/>
      </w:docPartObj>
    </w:sdtPr>
    <w:sdtContent>
      <w:p w14:paraId="224C63C3" w14:textId="2F06552E" w:rsidR="00432539" w:rsidRPr="00F72466" w:rsidRDefault="00432539" w:rsidP="00960DE2">
        <w:pPr>
          <w:pStyle w:val="a3"/>
          <w:jc w:val="center"/>
          <w:rPr>
            <w:sz w:val="24"/>
            <w:szCs w:val="24"/>
          </w:rPr>
        </w:pPr>
        <w:r w:rsidRPr="00F72466">
          <w:rPr>
            <w:rFonts w:ascii="Times New Roman" w:hAnsi="Times New Roman"/>
            <w:sz w:val="24"/>
            <w:szCs w:val="24"/>
          </w:rPr>
          <w:fldChar w:fldCharType="begin"/>
        </w:r>
        <w:r w:rsidRPr="00F7246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2466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F724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CE25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9DF0D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C5D6E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EFD76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46733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3520B4B"/>
    <w:multiLevelType w:val="hybridMultilevel"/>
    <w:tmpl w:val="C2A81B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725A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31"/>
    <w:rsid w:val="00000D67"/>
    <w:rsid w:val="00002CD3"/>
    <w:rsid w:val="000051B0"/>
    <w:rsid w:val="00006209"/>
    <w:rsid w:val="00006384"/>
    <w:rsid w:val="00012CFA"/>
    <w:rsid w:val="00014AFA"/>
    <w:rsid w:val="00017633"/>
    <w:rsid w:val="00020637"/>
    <w:rsid w:val="00021763"/>
    <w:rsid w:val="00023140"/>
    <w:rsid w:val="00023527"/>
    <w:rsid w:val="000260A8"/>
    <w:rsid w:val="00030349"/>
    <w:rsid w:val="000305DA"/>
    <w:rsid w:val="00034776"/>
    <w:rsid w:val="000422AE"/>
    <w:rsid w:val="00051DFD"/>
    <w:rsid w:val="00060BB6"/>
    <w:rsid w:val="00061D37"/>
    <w:rsid w:val="000647EA"/>
    <w:rsid w:val="00064E4B"/>
    <w:rsid w:val="0008360D"/>
    <w:rsid w:val="0008522E"/>
    <w:rsid w:val="00092C06"/>
    <w:rsid w:val="000A5C1A"/>
    <w:rsid w:val="000A7506"/>
    <w:rsid w:val="000B0B1A"/>
    <w:rsid w:val="000D5BAC"/>
    <w:rsid w:val="000F0BC0"/>
    <w:rsid w:val="000F5255"/>
    <w:rsid w:val="00124173"/>
    <w:rsid w:val="001539D5"/>
    <w:rsid w:val="00155B2A"/>
    <w:rsid w:val="001639CA"/>
    <w:rsid w:val="001719CA"/>
    <w:rsid w:val="00194594"/>
    <w:rsid w:val="001947D0"/>
    <w:rsid w:val="001A1853"/>
    <w:rsid w:val="001A1FB3"/>
    <w:rsid w:val="001B5A15"/>
    <w:rsid w:val="001C578B"/>
    <w:rsid w:val="001F652C"/>
    <w:rsid w:val="00202562"/>
    <w:rsid w:val="00213070"/>
    <w:rsid w:val="00213527"/>
    <w:rsid w:val="00221B01"/>
    <w:rsid w:val="0022337C"/>
    <w:rsid w:val="00225F5D"/>
    <w:rsid w:val="00233A05"/>
    <w:rsid w:val="002354C7"/>
    <w:rsid w:val="0023575F"/>
    <w:rsid w:val="00267332"/>
    <w:rsid w:val="00275B9E"/>
    <w:rsid w:val="00281E57"/>
    <w:rsid w:val="0029006F"/>
    <w:rsid w:val="00297CFF"/>
    <w:rsid w:val="002B3077"/>
    <w:rsid w:val="002C09B6"/>
    <w:rsid w:val="002C19E3"/>
    <w:rsid w:val="002C64E3"/>
    <w:rsid w:val="002D0402"/>
    <w:rsid w:val="002D0866"/>
    <w:rsid w:val="002E1474"/>
    <w:rsid w:val="002F3448"/>
    <w:rsid w:val="003015FE"/>
    <w:rsid w:val="00315145"/>
    <w:rsid w:val="00335032"/>
    <w:rsid w:val="00335F42"/>
    <w:rsid w:val="00351450"/>
    <w:rsid w:val="00365FC1"/>
    <w:rsid w:val="00390F57"/>
    <w:rsid w:val="00393AAF"/>
    <w:rsid w:val="00394F0F"/>
    <w:rsid w:val="003B0084"/>
    <w:rsid w:val="003B564C"/>
    <w:rsid w:val="004011DA"/>
    <w:rsid w:val="004016BA"/>
    <w:rsid w:val="00402D05"/>
    <w:rsid w:val="0040603F"/>
    <w:rsid w:val="00415AF3"/>
    <w:rsid w:val="00432539"/>
    <w:rsid w:val="0043294E"/>
    <w:rsid w:val="0043692A"/>
    <w:rsid w:val="00437927"/>
    <w:rsid w:val="00443338"/>
    <w:rsid w:val="004463CF"/>
    <w:rsid w:val="004465B6"/>
    <w:rsid w:val="00455D4F"/>
    <w:rsid w:val="0046014F"/>
    <w:rsid w:val="00472BD8"/>
    <w:rsid w:val="004744F8"/>
    <w:rsid w:val="00480FA1"/>
    <w:rsid w:val="00493308"/>
    <w:rsid w:val="004A2049"/>
    <w:rsid w:val="004D13FC"/>
    <w:rsid w:val="004D3DAF"/>
    <w:rsid w:val="004F6F21"/>
    <w:rsid w:val="0050361C"/>
    <w:rsid w:val="00506C6C"/>
    <w:rsid w:val="00515F6C"/>
    <w:rsid w:val="00522348"/>
    <w:rsid w:val="005266FA"/>
    <w:rsid w:val="00535564"/>
    <w:rsid w:val="00537D3E"/>
    <w:rsid w:val="00542B95"/>
    <w:rsid w:val="00542D9E"/>
    <w:rsid w:val="00561684"/>
    <w:rsid w:val="00566B70"/>
    <w:rsid w:val="0058222C"/>
    <w:rsid w:val="005A0450"/>
    <w:rsid w:val="005A40B8"/>
    <w:rsid w:val="005A7535"/>
    <w:rsid w:val="005D5409"/>
    <w:rsid w:val="005F020D"/>
    <w:rsid w:val="00600C77"/>
    <w:rsid w:val="00603B57"/>
    <w:rsid w:val="00610970"/>
    <w:rsid w:val="00610C0C"/>
    <w:rsid w:val="00613FA6"/>
    <w:rsid w:val="00620294"/>
    <w:rsid w:val="00625255"/>
    <w:rsid w:val="0064073D"/>
    <w:rsid w:val="00650BAD"/>
    <w:rsid w:val="006566FF"/>
    <w:rsid w:val="00657384"/>
    <w:rsid w:val="0066396D"/>
    <w:rsid w:val="00663C3A"/>
    <w:rsid w:val="00664293"/>
    <w:rsid w:val="0067338E"/>
    <w:rsid w:val="00697459"/>
    <w:rsid w:val="006A1B9C"/>
    <w:rsid w:val="006A30B4"/>
    <w:rsid w:val="006B4649"/>
    <w:rsid w:val="006C1639"/>
    <w:rsid w:val="006C6997"/>
    <w:rsid w:val="006D3CCE"/>
    <w:rsid w:val="00703F0F"/>
    <w:rsid w:val="00705920"/>
    <w:rsid w:val="00710DF6"/>
    <w:rsid w:val="00727306"/>
    <w:rsid w:val="00732B8F"/>
    <w:rsid w:val="00747CCB"/>
    <w:rsid w:val="00750341"/>
    <w:rsid w:val="00751672"/>
    <w:rsid w:val="00753135"/>
    <w:rsid w:val="00756F8E"/>
    <w:rsid w:val="00762127"/>
    <w:rsid w:val="00763829"/>
    <w:rsid w:val="007704BD"/>
    <w:rsid w:val="00773247"/>
    <w:rsid w:val="00777E1C"/>
    <w:rsid w:val="00790F07"/>
    <w:rsid w:val="007913F7"/>
    <w:rsid w:val="007A510A"/>
    <w:rsid w:val="007A56F5"/>
    <w:rsid w:val="007B3BA5"/>
    <w:rsid w:val="007B48EC"/>
    <w:rsid w:val="007D0493"/>
    <w:rsid w:val="007D2C73"/>
    <w:rsid w:val="007E4D1F"/>
    <w:rsid w:val="007F50BB"/>
    <w:rsid w:val="00803CD6"/>
    <w:rsid w:val="00813BC0"/>
    <w:rsid w:val="00815277"/>
    <w:rsid w:val="008162CD"/>
    <w:rsid w:val="00832C73"/>
    <w:rsid w:val="00846258"/>
    <w:rsid w:val="00847D9D"/>
    <w:rsid w:val="00862174"/>
    <w:rsid w:val="00870ABE"/>
    <w:rsid w:val="00876C21"/>
    <w:rsid w:val="008819B7"/>
    <w:rsid w:val="00884DBB"/>
    <w:rsid w:val="008862D7"/>
    <w:rsid w:val="00894081"/>
    <w:rsid w:val="00897561"/>
    <w:rsid w:val="008A1A03"/>
    <w:rsid w:val="008A2EF6"/>
    <w:rsid w:val="008A64D9"/>
    <w:rsid w:val="008A7C7D"/>
    <w:rsid w:val="008B10DC"/>
    <w:rsid w:val="008C323E"/>
    <w:rsid w:val="008D7000"/>
    <w:rsid w:val="008F4B8B"/>
    <w:rsid w:val="008F64D8"/>
    <w:rsid w:val="00906F9D"/>
    <w:rsid w:val="00907D51"/>
    <w:rsid w:val="00912EB0"/>
    <w:rsid w:val="00917553"/>
    <w:rsid w:val="009202D1"/>
    <w:rsid w:val="00954D5A"/>
    <w:rsid w:val="00960DE2"/>
    <w:rsid w:val="00964CED"/>
    <w:rsid w:val="009831B4"/>
    <w:rsid w:val="00983CB5"/>
    <w:rsid w:val="00986DE4"/>
    <w:rsid w:val="009879F9"/>
    <w:rsid w:val="009A1747"/>
    <w:rsid w:val="009A2C00"/>
    <w:rsid w:val="009B4F5D"/>
    <w:rsid w:val="009B54ED"/>
    <w:rsid w:val="009C48FE"/>
    <w:rsid w:val="009C548E"/>
    <w:rsid w:val="009D2908"/>
    <w:rsid w:val="009D6CFC"/>
    <w:rsid w:val="009E258A"/>
    <w:rsid w:val="00A0782C"/>
    <w:rsid w:val="00A11671"/>
    <w:rsid w:val="00A1355C"/>
    <w:rsid w:val="00A32D2C"/>
    <w:rsid w:val="00A36835"/>
    <w:rsid w:val="00A446D1"/>
    <w:rsid w:val="00A513DA"/>
    <w:rsid w:val="00A535D8"/>
    <w:rsid w:val="00A62802"/>
    <w:rsid w:val="00A657D7"/>
    <w:rsid w:val="00A738B1"/>
    <w:rsid w:val="00A75356"/>
    <w:rsid w:val="00A8026B"/>
    <w:rsid w:val="00A86C47"/>
    <w:rsid w:val="00A900A5"/>
    <w:rsid w:val="00AA7E0F"/>
    <w:rsid w:val="00AB076C"/>
    <w:rsid w:val="00AC4DC0"/>
    <w:rsid w:val="00AF530A"/>
    <w:rsid w:val="00B12FBC"/>
    <w:rsid w:val="00B15F0F"/>
    <w:rsid w:val="00B16DD7"/>
    <w:rsid w:val="00B24D4E"/>
    <w:rsid w:val="00B340F4"/>
    <w:rsid w:val="00B373CF"/>
    <w:rsid w:val="00B4317B"/>
    <w:rsid w:val="00B44ECC"/>
    <w:rsid w:val="00B6469A"/>
    <w:rsid w:val="00B83578"/>
    <w:rsid w:val="00B85743"/>
    <w:rsid w:val="00B956C6"/>
    <w:rsid w:val="00BA25DE"/>
    <w:rsid w:val="00BA6E33"/>
    <w:rsid w:val="00BD6797"/>
    <w:rsid w:val="00BE3D00"/>
    <w:rsid w:val="00BF0A9E"/>
    <w:rsid w:val="00BF2CF4"/>
    <w:rsid w:val="00C04366"/>
    <w:rsid w:val="00C05E26"/>
    <w:rsid w:val="00C25BBB"/>
    <w:rsid w:val="00C30529"/>
    <w:rsid w:val="00C31329"/>
    <w:rsid w:val="00C33319"/>
    <w:rsid w:val="00C47F57"/>
    <w:rsid w:val="00C52F89"/>
    <w:rsid w:val="00C82422"/>
    <w:rsid w:val="00C83466"/>
    <w:rsid w:val="00C84F3B"/>
    <w:rsid w:val="00C94925"/>
    <w:rsid w:val="00C95019"/>
    <w:rsid w:val="00C97DA1"/>
    <w:rsid w:val="00CA6272"/>
    <w:rsid w:val="00CA6B08"/>
    <w:rsid w:val="00CC08A1"/>
    <w:rsid w:val="00CC652E"/>
    <w:rsid w:val="00CE214C"/>
    <w:rsid w:val="00CE4AC8"/>
    <w:rsid w:val="00CE6819"/>
    <w:rsid w:val="00CF7247"/>
    <w:rsid w:val="00CF758D"/>
    <w:rsid w:val="00CF7832"/>
    <w:rsid w:val="00D11381"/>
    <w:rsid w:val="00D15A9A"/>
    <w:rsid w:val="00D21FA6"/>
    <w:rsid w:val="00D32974"/>
    <w:rsid w:val="00D41331"/>
    <w:rsid w:val="00D45595"/>
    <w:rsid w:val="00D55B4B"/>
    <w:rsid w:val="00D56684"/>
    <w:rsid w:val="00D67F52"/>
    <w:rsid w:val="00D704C3"/>
    <w:rsid w:val="00D71462"/>
    <w:rsid w:val="00D9230B"/>
    <w:rsid w:val="00D93BD1"/>
    <w:rsid w:val="00DA165F"/>
    <w:rsid w:val="00DB3B50"/>
    <w:rsid w:val="00DB6E28"/>
    <w:rsid w:val="00DC2B78"/>
    <w:rsid w:val="00DD4AF1"/>
    <w:rsid w:val="00DF16D3"/>
    <w:rsid w:val="00DF7D8D"/>
    <w:rsid w:val="00E01ADB"/>
    <w:rsid w:val="00E178A3"/>
    <w:rsid w:val="00E23915"/>
    <w:rsid w:val="00E345C8"/>
    <w:rsid w:val="00E346EC"/>
    <w:rsid w:val="00E365CE"/>
    <w:rsid w:val="00E36C45"/>
    <w:rsid w:val="00E45DF0"/>
    <w:rsid w:val="00E614D0"/>
    <w:rsid w:val="00E72B5D"/>
    <w:rsid w:val="00E80B3F"/>
    <w:rsid w:val="00E82A26"/>
    <w:rsid w:val="00E86A4B"/>
    <w:rsid w:val="00E9325C"/>
    <w:rsid w:val="00E94B0F"/>
    <w:rsid w:val="00E973B2"/>
    <w:rsid w:val="00EA05C3"/>
    <w:rsid w:val="00EA0927"/>
    <w:rsid w:val="00EA5837"/>
    <w:rsid w:val="00EA62DF"/>
    <w:rsid w:val="00EF1FFA"/>
    <w:rsid w:val="00EF207D"/>
    <w:rsid w:val="00F10ECF"/>
    <w:rsid w:val="00F24EF1"/>
    <w:rsid w:val="00F27EB5"/>
    <w:rsid w:val="00F3788B"/>
    <w:rsid w:val="00F60586"/>
    <w:rsid w:val="00F64D88"/>
    <w:rsid w:val="00F65A1E"/>
    <w:rsid w:val="00F72466"/>
    <w:rsid w:val="00F94643"/>
    <w:rsid w:val="00F96497"/>
    <w:rsid w:val="00FB74CC"/>
    <w:rsid w:val="00FD7A0E"/>
    <w:rsid w:val="00FE6016"/>
    <w:rsid w:val="00FF1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547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77"/>
  </w:style>
  <w:style w:type="paragraph" w:styleId="a5">
    <w:name w:val="footer"/>
    <w:basedOn w:val="a"/>
    <w:link w:val="a6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a7">
    <w:name w:val="Hyperlink"/>
    <w:uiPriority w:val="99"/>
    <w:unhideWhenUsed/>
    <w:rsid w:val="00D21FA6"/>
    <w:rPr>
      <w:color w:val="0000FF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a9">
    <w:name w:val="Текст Знак"/>
    <w:link w:val="a8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aa">
    <w:name w:val="Balloon Text"/>
    <w:basedOn w:val="a"/>
    <w:link w:val="ab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D4133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41331"/>
    <w:rPr>
      <w:lang w:eastAsia="en-US"/>
    </w:rPr>
  </w:style>
  <w:style w:type="character" w:styleId="ae">
    <w:name w:val="footnote reference"/>
    <w:aliases w:val="Footnote Reference Number,ftref,Footnote symbol,Footnote Reference Superscript,Footnote Refernece,Odwołanie przypisu,BVI fnr,Footnotes refss,SUPERS,Ref,de nota al pie,-E Fußnotenzeichen,Footnote reference number,Times 10 Point,E,E FNZ"/>
    <w:basedOn w:val="a0"/>
    <w:uiPriority w:val="99"/>
    <w:rsid w:val="00D41331"/>
    <w:rPr>
      <w:rFonts w:cs="Times New Roman"/>
      <w:vertAlign w:val="superscript"/>
    </w:rPr>
  </w:style>
  <w:style w:type="table" w:styleId="af">
    <w:name w:val="Table Grid"/>
    <w:basedOn w:val="a1"/>
    <w:rsid w:val="00D4133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D4133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sid w:val="002C09B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C09B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C09B6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C09B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C09B6"/>
    <w:rPr>
      <w:b/>
      <w:bCs/>
      <w:lang w:eastAsia="en-US"/>
    </w:rPr>
  </w:style>
  <w:style w:type="paragraph" w:styleId="2">
    <w:name w:val="Body Text 2"/>
    <w:basedOn w:val="a"/>
    <w:link w:val="20"/>
    <w:rsid w:val="000A7506"/>
    <w:pPr>
      <w:widowControl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A7506"/>
    <w:rPr>
      <w:rFonts w:ascii="Times New Roman" w:eastAsia="Times New Roman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77"/>
  </w:style>
  <w:style w:type="paragraph" w:styleId="a5">
    <w:name w:val="footer"/>
    <w:basedOn w:val="a"/>
    <w:link w:val="a6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a7">
    <w:name w:val="Hyperlink"/>
    <w:uiPriority w:val="99"/>
    <w:unhideWhenUsed/>
    <w:rsid w:val="00D21FA6"/>
    <w:rPr>
      <w:color w:val="0000FF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a9">
    <w:name w:val="Текст Знак"/>
    <w:link w:val="a8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aa">
    <w:name w:val="Balloon Text"/>
    <w:basedOn w:val="a"/>
    <w:link w:val="ab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D4133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41331"/>
    <w:rPr>
      <w:lang w:eastAsia="en-US"/>
    </w:rPr>
  </w:style>
  <w:style w:type="character" w:styleId="ae">
    <w:name w:val="footnote reference"/>
    <w:aliases w:val="Footnote Reference Number,ftref,Footnote symbol,Footnote Reference Superscript,Footnote Refernece,Odwołanie przypisu,BVI fnr,Footnotes refss,SUPERS,Ref,de nota al pie,-E Fußnotenzeichen,Footnote reference number,Times 10 Point,E,E FNZ"/>
    <w:basedOn w:val="a0"/>
    <w:uiPriority w:val="99"/>
    <w:rsid w:val="00D41331"/>
    <w:rPr>
      <w:rFonts w:cs="Times New Roman"/>
      <w:vertAlign w:val="superscript"/>
    </w:rPr>
  </w:style>
  <w:style w:type="table" w:styleId="af">
    <w:name w:val="Table Grid"/>
    <w:basedOn w:val="a1"/>
    <w:rsid w:val="00D4133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D4133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sid w:val="002C09B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C09B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C09B6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C09B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C09B6"/>
    <w:rPr>
      <w:b/>
      <w:bCs/>
      <w:lang w:eastAsia="en-US"/>
    </w:rPr>
  </w:style>
  <w:style w:type="paragraph" w:styleId="2">
    <w:name w:val="Body Text 2"/>
    <w:basedOn w:val="a"/>
    <w:link w:val="20"/>
    <w:rsid w:val="000A7506"/>
    <w:pPr>
      <w:widowControl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A7506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msone\AppData\Local\Temp\notes7E8AEE\VMveidl_V_19_4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0D7EE-A622-4764-A763-3CCCEFEC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VMveidl_V_19_4</Template>
  <TotalTime>659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Par valsts sabiedrības ar ierobežotu atbildību “Daugavpils psihoneiroloģiskā slimnīca” stratēģisko mērķi un valstij dividendēs izmaksājamo peļņas daļu</vt:lpstr>
      <vt:lpstr>Par valsts sabiedrības ar ierobežotu atbildību “Daugavpils psihoneiroloģiskā slimnīca” stratēģisko mērķi un valstij dividendēs izmaksājamo peļņas daļu</vt:lpstr>
      <vt:lpstr/>
    </vt:vector>
  </TitlesOfParts>
  <Company>Veselibas ministrija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sabiedrības ar ierobežotu atbildību “Daugavpils psihoneiroloģiskā slimnīca” stratēģisko mērķi un valstij dividendēs izmaksājamo peļņas daļu</dc:title>
  <dc:subject>Rīkojuma projekts</dc:subject>
  <dc:creator>Ligita Roze</dc:creator>
  <dc:description>Ligita Roze 67876157 _x000d_
Ligita.Roze@vm.gov.lv</dc:description>
  <cp:lastModifiedBy>kkarpovs</cp:lastModifiedBy>
  <cp:revision>123</cp:revision>
  <cp:lastPrinted>2019-11-21T08:02:00Z</cp:lastPrinted>
  <dcterms:created xsi:type="dcterms:W3CDTF">2017-03-10T13:05:00Z</dcterms:created>
  <dcterms:modified xsi:type="dcterms:W3CDTF">2020-12-07T10:02:00Z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