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D0" w:rsidRPr="00EF267E" w:rsidRDefault="002116D0" w:rsidP="002116D0">
      <w:pPr>
        <w:jc w:val="right"/>
        <w:rPr>
          <w:sz w:val="24"/>
          <w:szCs w:val="24"/>
        </w:rPr>
      </w:pPr>
      <w:bookmarkStart w:id="0" w:name="_Hlk39530097"/>
      <w:r>
        <w:rPr>
          <w:sz w:val="24"/>
          <w:szCs w:val="24"/>
        </w:rPr>
        <w:t>5</w:t>
      </w:r>
      <w:r w:rsidRPr="00EF267E">
        <w:rPr>
          <w:sz w:val="24"/>
          <w:szCs w:val="24"/>
        </w:rPr>
        <w:t>.pielikums</w:t>
      </w:r>
    </w:p>
    <w:p w:rsidR="002116D0" w:rsidRPr="00EF267E" w:rsidRDefault="002116D0" w:rsidP="002116D0">
      <w:pPr>
        <w:jc w:val="right"/>
        <w:rPr>
          <w:sz w:val="24"/>
          <w:szCs w:val="24"/>
        </w:rPr>
      </w:pPr>
      <w:proofErr w:type="spellStart"/>
      <w:r w:rsidRPr="00EF267E">
        <w:rPr>
          <w:sz w:val="24"/>
          <w:szCs w:val="24"/>
        </w:rPr>
        <w:t>Ministru</w:t>
      </w:r>
      <w:proofErr w:type="spellEnd"/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kabineta</w:t>
      </w:r>
      <w:proofErr w:type="spellEnd"/>
    </w:p>
    <w:p w:rsidR="002116D0" w:rsidRDefault="007A0138" w:rsidP="002116D0">
      <w:pPr>
        <w:jc w:val="right"/>
        <w:rPr>
          <w:sz w:val="24"/>
          <w:szCs w:val="24"/>
        </w:rPr>
      </w:pPr>
      <w:r>
        <w:rPr>
          <w:sz w:val="24"/>
          <w:szCs w:val="24"/>
        </w:rPr>
        <w:t>2021</w:t>
      </w:r>
      <w:r w:rsidR="002116D0">
        <w:rPr>
          <w:sz w:val="24"/>
          <w:szCs w:val="24"/>
        </w:rPr>
        <w:t>.gada __.________</w:t>
      </w:r>
    </w:p>
    <w:p w:rsidR="002116D0" w:rsidRDefault="002116D0" w:rsidP="002116D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 w:rsidRPr="00EF267E">
        <w:rPr>
          <w:sz w:val="24"/>
          <w:szCs w:val="24"/>
        </w:rPr>
        <w:t>oteikumu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_____ </w:t>
      </w:r>
    </w:p>
    <w:p w:rsidR="002116D0" w:rsidRPr="00A05481" w:rsidRDefault="002116D0" w:rsidP="002116D0">
      <w:pPr>
        <w:jc w:val="right"/>
        <w:rPr>
          <w:bCs/>
          <w:sz w:val="24"/>
          <w:szCs w:val="24"/>
        </w:rPr>
      </w:pPr>
      <w:r w:rsidRPr="00EF267E">
        <w:rPr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projekta</w:t>
      </w:r>
      <w:proofErr w:type="spellEnd"/>
      <w:r w:rsidRPr="00EF267E">
        <w:rPr>
          <w:bCs/>
          <w:sz w:val="24"/>
          <w:szCs w:val="24"/>
        </w:rPr>
        <w:t xml:space="preserve"> </w:t>
      </w:r>
      <w:proofErr w:type="spellStart"/>
      <w:r w:rsidRPr="00EF267E">
        <w:rPr>
          <w:sz w:val="24"/>
          <w:szCs w:val="24"/>
        </w:rPr>
        <w:t>anotācijai</w:t>
      </w:r>
      <w:bookmarkEnd w:id="0"/>
      <w:proofErr w:type="spellEnd"/>
    </w:p>
    <w:p w:rsidR="001725FA" w:rsidRPr="002D5199" w:rsidRDefault="001725FA" w:rsidP="001725FA">
      <w:pPr>
        <w:pStyle w:val="naislab"/>
        <w:spacing w:before="0" w:after="0"/>
        <w:ind w:firstLine="720"/>
      </w:pPr>
    </w:p>
    <w:p w:rsidR="00F00F4F" w:rsidRPr="002D5199" w:rsidRDefault="00F00F4F" w:rsidP="00F00F4F">
      <w:pPr>
        <w:pStyle w:val="naislab"/>
        <w:spacing w:before="0" w:after="0"/>
        <w:jc w:val="left"/>
        <w:rPr>
          <w:b/>
          <w:bCs/>
          <w:sz w:val="28"/>
          <w:szCs w:val="28"/>
        </w:rPr>
      </w:pPr>
    </w:p>
    <w:p w:rsidR="00654E6B" w:rsidRPr="002D5199" w:rsidRDefault="00A728AD" w:rsidP="001725FA">
      <w:pPr>
        <w:pStyle w:val="naislab"/>
        <w:spacing w:before="0" w:after="0"/>
        <w:ind w:firstLine="709"/>
        <w:jc w:val="center"/>
        <w:rPr>
          <w:b/>
          <w:bCs/>
          <w:sz w:val="28"/>
          <w:szCs w:val="28"/>
        </w:rPr>
      </w:pPr>
      <w:r w:rsidRPr="002D5199">
        <w:rPr>
          <w:b/>
          <w:bCs/>
          <w:sz w:val="28"/>
          <w:szCs w:val="28"/>
        </w:rPr>
        <w:t xml:space="preserve"> Jelgavas T</w:t>
      </w:r>
      <w:r w:rsidR="00F00F4F" w:rsidRPr="002D5199">
        <w:rPr>
          <w:b/>
          <w:bCs/>
          <w:sz w:val="28"/>
          <w:szCs w:val="28"/>
        </w:rPr>
        <w:t>ehnikuma</w:t>
      </w:r>
    </w:p>
    <w:p w:rsidR="002116D0" w:rsidRPr="007A0138" w:rsidRDefault="002116D0" w:rsidP="002116D0">
      <w:pPr>
        <w:spacing w:line="276" w:lineRule="auto"/>
        <w:jc w:val="center"/>
        <w:rPr>
          <w:b/>
          <w:szCs w:val="28"/>
          <w:lang w:val="lv-LV" w:eastAsia="ru-RU"/>
        </w:rPr>
      </w:pPr>
      <w:bookmarkStart w:id="1" w:name="_Hlk39530805"/>
      <w:r w:rsidRPr="007A0138">
        <w:rPr>
          <w:b/>
          <w:szCs w:val="28"/>
          <w:lang w:val="lv-LV" w:eastAsia="ru-RU"/>
        </w:rPr>
        <w:t>maksas pakalpojumu cenrāža izmaksu aprēķins</w:t>
      </w:r>
    </w:p>
    <w:bookmarkEnd w:id="1"/>
    <w:p w:rsidR="00E137C5" w:rsidRPr="002D5199" w:rsidRDefault="00E137C5" w:rsidP="00E137C5">
      <w:pPr>
        <w:jc w:val="both"/>
        <w:rPr>
          <w:sz w:val="24"/>
          <w:szCs w:val="24"/>
          <w:lang w:val="lv-LV"/>
        </w:rPr>
      </w:pPr>
    </w:p>
    <w:p w:rsidR="00F271AB" w:rsidRPr="002D5199" w:rsidRDefault="00F271AB" w:rsidP="00E137C5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1.</w:t>
      </w:r>
      <w:r w:rsidR="00542668" w:rsidRPr="002D5199">
        <w:rPr>
          <w:sz w:val="24"/>
          <w:szCs w:val="24"/>
          <w:lang w:val="lv-LV"/>
        </w:rPr>
        <w:t xml:space="preserve"> Pakalpojumi izglītojamajiem</w:t>
      </w:r>
    </w:p>
    <w:p w:rsidR="00F271AB" w:rsidRPr="002D5199" w:rsidRDefault="00F271AB" w:rsidP="00E137C5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1.1. </w:t>
      </w:r>
      <w:r w:rsidR="00542668" w:rsidRPr="002D5199">
        <w:rPr>
          <w:sz w:val="24"/>
          <w:szCs w:val="24"/>
          <w:lang w:val="lv-LV"/>
        </w:rPr>
        <w:t xml:space="preserve">Dienesta viesnīcas </w:t>
      </w:r>
      <w:proofErr w:type="spellStart"/>
      <w:r w:rsidR="00F63A5F">
        <w:rPr>
          <w:rFonts w:ascii="Arial" w:hAnsi="Arial" w:cs="Arial"/>
          <w:color w:val="414142"/>
          <w:sz w:val="20"/>
          <w:shd w:val="clear" w:color="auto" w:fill="FFFFFF"/>
        </w:rPr>
        <w:t>maksa</w:t>
      </w:r>
      <w:proofErr w:type="spellEnd"/>
    </w:p>
    <w:p w:rsidR="00542668" w:rsidRPr="002D5199" w:rsidRDefault="00542668" w:rsidP="00E137C5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137C5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137C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C5" w:rsidRPr="002D5199" w:rsidRDefault="00E137C5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137C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1D4A2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964FD9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BD5030" w:rsidP="00B5781B">
            <w:pPr>
              <w:pStyle w:val="naisc"/>
              <w:spacing w:before="0" w:after="0"/>
            </w:pPr>
            <w:r w:rsidRPr="002D5199">
              <w:t>4686.20</w:t>
            </w:r>
          </w:p>
        </w:tc>
      </w:tr>
      <w:tr w:rsidR="00E137C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1D4A2E" w:rsidP="00B5781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7C5" w:rsidRPr="002D5199" w:rsidRDefault="00964FD9" w:rsidP="00B5781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BD5030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1128.91</w:t>
            </w:r>
          </w:p>
        </w:tc>
      </w:tr>
      <w:tr w:rsidR="00E137C5" w:rsidRPr="002D5199">
        <w:trPr>
          <w:trHeight w:val="26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1D4A2E" w:rsidP="001D4A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1D4A2E" w:rsidP="001D4A2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BD5030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</w:t>
            </w:r>
            <w:r w:rsidR="00DE7AB9" w:rsidRPr="002D5199">
              <w:rPr>
                <w:sz w:val="24"/>
                <w:szCs w:val="24"/>
                <w:lang w:val="lv-LV" w:eastAsia="lv-LV"/>
              </w:rPr>
              <w:t>199.50</w:t>
            </w:r>
          </w:p>
        </w:tc>
      </w:tr>
      <w:tr w:rsidR="00E137C5" w:rsidRPr="002D5199">
        <w:trPr>
          <w:trHeight w:val="25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1D4A2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1D4A2E" w:rsidP="00B5781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34D55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1315.62</w:t>
            </w:r>
          </w:p>
        </w:tc>
      </w:tr>
      <w:tr w:rsidR="00E137C5" w:rsidRPr="002D5199">
        <w:trPr>
          <w:trHeight w:val="2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1D4A2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1D4A2E" w:rsidP="00B5781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BD5030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9288.20</w:t>
            </w:r>
          </w:p>
        </w:tc>
      </w:tr>
      <w:tr w:rsidR="00E137C5" w:rsidRPr="002D5199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A2E" w:rsidRPr="002D5199" w:rsidRDefault="00B0116F" w:rsidP="001D4A2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48323F" w:rsidP="00B5781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BD5030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1318.20</w:t>
            </w:r>
          </w:p>
        </w:tc>
      </w:tr>
      <w:tr w:rsidR="00E137C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7C5" w:rsidRPr="002D5199" w:rsidRDefault="00E137C5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085F62" w:rsidP="00B5781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24936.63</w:t>
            </w:r>
          </w:p>
        </w:tc>
      </w:tr>
      <w:tr w:rsidR="00E137C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64FD9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6A7B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4FD9" w:rsidRPr="002D5199" w:rsidRDefault="00964FD9" w:rsidP="006A7B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085F62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1395.00</w:t>
            </w:r>
          </w:p>
        </w:tc>
      </w:tr>
      <w:tr w:rsidR="00964FD9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6A7B07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6A7B0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085F62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336.06</w:t>
            </w:r>
          </w:p>
        </w:tc>
      </w:tr>
      <w:tr w:rsidR="00964FD9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085F62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3307.71</w:t>
            </w:r>
          </w:p>
        </w:tc>
      </w:tr>
      <w:tr w:rsidR="00964FD9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085F62" w:rsidP="00B5781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5038.77</w:t>
            </w:r>
          </w:p>
        </w:tc>
      </w:tr>
      <w:tr w:rsidR="00964FD9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964FD9" w:rsidP="00B5781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4FD9" w:rsidRPr="002D5199" w:rsidRDefault="00085F62" w:rsidP="00B5781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29975.40</w:t>
            </w:r>
          </w:p>
        </w:tc>
      </w:tr>
    </w:tbl>
    <w:p w:rsidR="00C135EF" w:rsidRPr="002D5199" w:rsidRDefault="00C135EF" w:rsidP="00E137C5">
      <w:pPr>
        <w:jc w:val="both"/>
        <w:rPr>
          <w:b/>
          <w:sz w:val="24"/>
          <w:szCs w:val="24"/>
          <w:lang w:val="lv-LV"/>
        </w:rPr>
      </w:pPr>
    </w:p>
    <w:p w:rsidR="00E137C5" w:rsidRPr="002D5199" w:rsidRDefault="00E137C5" w:rsidP="00E137C5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E137C5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7C5" w:rsidRPr="002D5199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C5" w:rsidRPr="002D5199" w:rsidRDefault="00E137C5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C95F65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="00C95F65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F31BE" w:rsidRPr="002D5199" w:rsidRDefault="002F31BE" w:rsidP="002F31BE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F31BE" w:rsidRPr="002D5199" w:rsidRDefault="00F00F4F" w:rsidP="002F31B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  <w:tr w:rsidR="00E137C5" w:rsidRP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7C5" w:rsidRPr="002D5199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C5" w:rsidRPr="002D5199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F31BE" w:rsidRPr="002D5199" w:rsidRDefault="00DE7AB9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3510</w:t>
            </w:r>
          </w:p>
        </w:tc>
      </w:tr>
      <w:tr w:rsidR="00E137C5" w:rsidRP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37C5" w:rsidRPr="002D5199" w:rsidRDefault="00E137C5" w:rsidP="00B5781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37C5" w:rsidRPr="002D5199" w:rsidRDefault="00C95F65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E137C5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7C5" w:rsidRPr="002D5199" w:rsidRDefault="00E137C5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F31BE" w:rsidRPr="002D5199" w:rsidRDefault="002F31BE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F31BE" w:rsidRPr="002D5199" w:rsidRDefault="00983834" w:rsidP="00B5781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29975</w:t>
            </w:r>
            <w:r w:rsidR="00DE7AB9" w:rsidRPr="002D5199">
              <w:rPr>
                <w:color w:val="000000"/>
                <w:sz w:val="24"/>
                <w:szCs w:val="24"/>
                <w:lang w:val="lv-LV" w:eastAsia="lv-LV"/>
              </w:rPr>
              <w:t>.40</w:t>
            </w:r>
          </w:p>
        </w:tc>
      </w:tr>
    </w:tbl>
    <w:p w:rsidR="008D29D3" w:rsidRPr="002D5199" w:rsidRDefault="008D29D3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5748E4" w:rsidRPr="002D5199" w:rsidRDefault="005748E4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5748E4" w:rsidRPr="002D5199" w:rsidRDefault="005748E4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A400EE" w:rsidRPr="002D5199" w:rsidRDefault="00A400EE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542668" w:rsidRPr="002D5199" w:rsidRDefault="00B87770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bookmarkStart w:id="2" w:name="_GoBack"/>
      <w:bookmarkEnd w:id="2"/>
      <w:r>
        <w:rPr>
          <w:bCs/>
          <w:sz w:val="24"/>
          <w:szCs w:val="24"/>
          <w:lang w:val="lv-LV"/>
        </w:rPr>
        <w:br w:type="page"/>
      </w:r>
      <w:r w:rsidR="00542668" w:rsidRPr="002D5199">
        <w:rPr>
          <w:bCs/>
          <w:sz w:val="24"/>
          <w:szCs w:val="24"/>
          <w:lang w:val="lv-LV"/>
        </w:rPr>
        <w:lastRenderedPageBreak/>
        <w:t xml:space="preserve">1.2. Veļas mašīnas izmantošana </w:t>
      </w: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42668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pStyle w:val="naisc"/>
              <w:spacing w:before="0" w:after="0"/>
            </w:pPr>
            <w:r w:rsidRPr="002D5199">
              <w:t>97.20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AE1AA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23.42</w:t>
            </w:r>
          </w:p>
        </w:tc>
      </w:tr>
      <w:tr w:rsidR="00542668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C6D83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169.43</w:t>
            </w:r>
          </w:p>
        </w:tc>
      </w:tr>
      <w:tr w:rsidR="00542668" w:rsidRPr="002D5199" w:rsidTr="00655390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73.50</w:t>
            </w:r>
          </w:p>
        </w:tc>
      </w:tr>
      <w:tr w:rsidR="00542668" w:rsidRPr="002D5199" w:rsidTr="00655390">
        <w:trPr>
          <w:trHeight w:val="27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108.30</w:t>
            </w:r>
          </w:p>
        </w:tc>
      </w:tr>
      <w:tr w:rsidR="00542668" w:rsidRPr="002D5199" w:rsidTr="00655390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30.30</w:t>
            </w:r>
          </w:p>
        </w:tc>
      </w:tr>
      <w:tr w:rsidR="00542668" w:rsidRPr="002D5199" w:rsidTr="00655390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Veļas mašīnas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85.10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587.25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186.60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186.60</w:t>
            </w:r>
          </w:p>
        </w:tc>
      </w:tr>
      <w:tr w:rsidR="00D1188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D1188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773.85</w:t>
            </w:r>
            <w:r w:rsidR="00A77C7F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</w:tbl>
    <w:p w:rsidR="00542668" w:rsidRPr="002D5199" w:rsidRDefault="00542668" w:rsidP="00542668">
      <w:pPr>
        <w:jc w:val="both"/>
        <w:rPr>
          <w:b/>
          <w:sz w:val="24"/>
          <w:szCs w:val="24"/>
          <w:lang w:val="lv-LV"/>
        </w:rPr>
      </w:pP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42668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D1188F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0.77</w:t>
            </w:r>
          </w:p>
        </w:tc>
      </w:tr>
      <w:tr w:rsidR="00542668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1005</w:t>
            </w:r>
          </w:p>
        </w:tc>
      </w:tr>
      <w:tr w:rsidR="00542668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D118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773.85</w:t>
            </w:r>
          </w:p>
        </w:tc>
      </w:tr>
    </w:tbl>
    <w:p w:rsidR="00B5781B" w:rsidRDefault="00B5781B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542668" w:rsidRPr="002D5199" w:rsidRDefault="00542668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1.3. </w:t>
      </w:r>
      <w:r w:rsidR="00980E6C" w:rsidRPr="002D5199">
        <w:rPr>
          <w:bCs/>
          <w:sz w:val="24"/>
          <w:szCs w:val="24"/>
          <w:lang w:val="lv-LV"/>
        </w:rPr>
        <w:t>K</w:t>
      </w:r>
      <w:r w:rsidRPr="002D5199">
        <w:rPr>
          <w:bCs/>
          <w:sz w:val="24"/>
          <w:szCs w:val="24"/>
          <w:lang w:val="lv-LV"/>
        </w:rPr>
        <w:t>opēšana (A4 formāts)</w:t>
      </w: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42668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naisc"/>
              <w:spacing w:before="0" w:after="0"/>
            </w:pPr>
            <w:r w:rsidRPr="002D5199">
              <w:t>14.97</w:t>
            </w:r>
          </w:p>
        </w:tc>
      </w:tr>
      <w:tr w:rsidR="00542668" w:rsidRPr="002D5199" w:rsidTr="00D849E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160844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3.61</w:t>
            </w:r>
          </w:p>
        </w:tc>
      </w:tr>
      <w:tr w:rsidR="00542668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1188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13.7</w:t>
            </w:r>
            <w:r w:rsidR="00160844" w:rsidRPr="002D5199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542668" w:rsidRPr="002D5199" w:rsidTr="00D849E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0.85</w:t>
            </w:r>
          </w:p>
        </w:tc>
      </w:tr>
      <w:tr w:rsidR="00542668" w:rsidRPr="002D5199" w:rsidTr="00A676BA">
        <w:trPr>
          <w:trHeight w:val="3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3.41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1188F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36.55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1188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21.20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1188F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21.20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D1188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57.75</w:t>
            </w:r>
          </w:p>
        </w:tc>
      </w:tr>
    </w:tbl>
    <w:p w:rsidR="00542668" w:rsidRPr="002D5199" w:rsidRDefault="00542668" w:rsidP="00542668">
      <w:pPr>
        <w:jc w:val="both"/>
        <w:rPr>
          <w:b/>
          <w:sz w:val="24"/>
          <w:szCs w:val="24"/>
          <w:lang w:val="lv-LV"/>
        </w:rPr>
      </w:pP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42668" w:rsidRPr="002D5199" w:rsidTr="00A676B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D118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0.0</w:t>
            </w:r>
            <w:r w:rsidR="00D1188F" w:rsidRPr="002D5199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542668" w:rsidRPr="002D5199" w:rsidTr="00A676B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proofErr w:type="spellStart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gb</w:t>
            </w:r>
            <w:proofErr w:type="spellEnd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825</w:t>
            </w:r>
          </w:p>
        </w:tc>
      </w:tr>
      <w:tr w:rsidR="000122F7" w:rsidRPr="002D5199" w:rsidTr="00A676B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22F7" w:rsidRPr="002D5199" w:rsidRDefault="000122F7" w:rsidP="000122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2F7" w:rsidRPr="002D5199" w:rsidRDefault="000122F7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8F" w:rsidRPr="002D5199" w:rsidRDefault="00D1188F" w:rsidP="000122F7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0122F7" w:rsidRPr="002D5199" w:rsidRDefault="00D1188F" w:rsidP="00D1188F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57.75</w:t>
            </w:r>
          </w:p>
        </w:tc>
      </w:tr>
    </w:tbl>
    <w:p w:rsidR="00542668" w:rsidRPr="002D5199" w:rsidRDefault="00542668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A400EE" w:rsidRPr="002D5199" w:rsidRDefault="00A400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542668" w:rsidRPr="002D5199" w:rsidRDefault="00542668" w:rsidP="005426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1.4. </w:t>
      </w:r>
      <w:r w:rsidR="00980E6C" w:rsidRPr="002D5199">
        <w:rPr>
          <w:bCs/>
          <w:sz w:val="24"/>
          <w:szCs w:val="24"/>
          <w:lang w:val="lv-LV"/>
        </w:rPr>
        <w:t>K</w:t>
      </w:r>
      <w:r w:rsidRPr="002D5199">
        <w:rPr>
          <w:bCs/>
          <w:sz w:val="24"/>
          <w:szCs w:val="24"/>
          <w:lang w:val="lv-LV"/>
        </w:rPr>
        <w:t>opēšana (A4 formāts no abām pusēm)</w:t>
      </w: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42668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naisc"/>
              <w:spacing w:before="0" w:after="0"/>
            </w:pPr>
            <w:r w:rsidRPr="002D5199">
              <w:t>14.97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61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668" w:rsidRPr="002D5199" w:rsidRDefault="00542668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13</w:t>
            </w:r>
          </w:p>
        </w:tc>
      </w:tr>
      <w:tr w:rsidR="00542668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3.70</w:t>
            </w:r>
          </w:p>
        </w:tc>
      </w:tr>
      <w:tr w:rsidR="00542668" w:rsidRPr="002D5199" w:rsidTr="00655390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1.99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43.40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11.30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11.30</w:t>
            </w:r>
          </w:p>
        </w:tc>
      </w:tr>
      <w:tr w:rsidR="00542668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54.70</w:t>
            </w:r>
          </w:p>
        </w:tc>
      </w:tr>
    </w:tbl>
    <w:p w:rsidR="00542668" w:rsidRPr="002D5199" w:rsidRDefault="00542668" w:rsidP="00542668">
      <w:pPr>
        <w:rPr>
          <w:szCs w:val="28"/>
          <w:lang w:val="lv-LV"/>
        </w:rPr>
      </w:pPr>
    </w:p>
    <w:p w:rsidR="00542668" w:rsidRPr="002D5199" w:rsidRDefault="00542668" w:rsidP="0054266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42668" w:rsidRPr="002D5199" w:rsidTr="00A676BA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0.10</w:t>
            </w:r>
          </w:p>
        </w:tc>
      </w:tr>
      <w:tr w:rsidR="00542668" w:rsidRPr="002D5199" w:rsidTr="00270ED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547</w:t>
            </w:r>
          </w:p>
        </w:tc>
      </w:tr>
      <w:tr w:rsidR="00542668" w:rsidRPr="002D5199" w:rsidTr="00270ED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42668" w:rsidRPr="002D5199" w:rsidRDefault="00542668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668" w:rsidRPr="002D5199" w:rsidRDefault="00542668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42668" w:rsidRPr="002D5199" w:rsidRDefault="00542668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54.70</w:t>
            </w:r>
          </w:p>
        </w:tc>
      </w:tr>
    </w:tbl>
    <w:p w:rsidR="00542668" w:rsidRDefault="00542668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9B2053" w:rsidRPr="002D5199" w:rsidRDefault="009B2053" w:rsidP="009B205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1.5. </w:t>
      </w:r>
      <w:r w:rsidR="00980E6C" w:rsidRPr="002D5199">
        <w:rPr>
          <w:bCs/>
          <w:sz w:val="24"/>
          <w:szCs w:val="24"/>
          <w:lang w:val="lv-LV"/>
        </w:rPr>
        <w:t>K</w:t>
      </w:r>
      <w:r w:rsidRPr="002D5199">
        <w:rPr>
          <w:bCs/>
          <w:sz w:val="24"/>
          <w:szCs w:val="24"/>
          <w:lang w:val="lv-LV"/>
        </w:rPr>
        <w:t>opēšana (A3 formāts)</w:t>
      </w:r>
    </w:p>
    <w:p w:rsidR="009B2053" w:rsidRPr="002D5199" w:rsidRDefault="009B2053" w:rsidP="009B205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B2053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pStyle w:val="naisc"/>
              <w:spacing w:before="0" w:after="0"/>
            </w:pPr>
            <w:r w:rsidRPr="002D5199">
              <w:t>14.97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61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2053" w:rsidRPr="002D5199" w:rsidRDefault="009B2053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13</w:t>
            </w:r>
          </w:p>
        </w:tc>
      </w:tr>
      <w:tr w:rsidR="009B2053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3.70</w:t>
            </w:r>
          </w:p>
        </w:tc>
      </w:tr>
      <w:tr w:rsidR="009B2053" w:rsidRPr="002D5199" w:rsidTr="00655390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3" w:rsidRPr="002D5199" w:rsidRDefault="009B2053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1.99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2053" w:rsidRPr="002D5199" w:rsidRDefault="009B205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43.40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7.72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7.72</w:t>
            </w:r>
          </w:p>
        </w:tc>
      </w:tr>
      <w:tr w:rsidR="009B205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51.12</w:t>
            </w:r>
          </w:p>
        </w:tc>
      </w:tr>
    </w:tbl>
    <w:p w:rsidR="009B2053" w:rsidRPr="002D5199" w:rsidRDefault="009B2053" w:rsidP="009B2053">
      <w:pPr>
        <w:jc w:val="both"/>
        <w:rPr>
          <w:b/>
          <w:sz w:val="24"/>
          <w:szCs w:val="24"/>
          <w:lang w:val="lv-LV"/>
        </w:rPr>
      </w:pPr>
    </w:p>
    <w:p w:rsidR="009B2053" w:rsidRPr="002D5199" w:rsidRDefault="009B2053" w:rsidP="009B2053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B2053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053" w:rsidRPr="002D5199" w:rsidRDefault="009B2053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0.12</w:t>
            </w:r>
          </w:p>
        </w:tc>
      </w:tr>
      <w:tr w:rsidR="009B2053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426</w:t>
            </w:r>
          </w:p>
        </w:tc>
      </w:tr>
      <w:tr w:rsidR="009B2053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B2053" w:rsidRPr="002D5199" w:rsidRDefault="009B205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2053" w:rsidRPr="002D5199" w:rsidRDefault="009B2053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B2053" w:rsidRPr="002D5199" w:rsidRDefault="009B205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51.12</w:t>
            </w:r>
          </w:p>
        </w:tc>
      </w:tr>
    </w:tbl>
    <w:p w:rsidR="009B2053" w:rsidRPr="002D5199" w:rsidRDefault="009B2053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7E7ABB" w:rsidRPr="002D5199" w:rsidRDefault="007E7ABB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980E6C" w:rsidRPr="002D5199" w:rsidRDefault="00980E6C" w:rsidP="00980E6C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1.6. Kopēšana (A3 formāts no abām pusēm)</w:t>
      </w:r>
    </w:p>
    <w:p w:rsidR="00D1188F" w:rsidRPr="002D5199" w:rsidRDefault="00D1188F" w:rsidP="00980E6C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80E6C" w:rsidRPr="007A0138" w:rsidTr="00A676BA">
        <w:trPr>
          <w:trHeight w:val="41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80E6C" w:rsidRPr="002D5199" w:rsidTr="00F520E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naisc"/>
              <w:spacing w:before="0" w:after="0"/>
            </w:pPr>
            <w:r w:rsidRPr="002D5199">
              <w:t>3.74</w:t>
            </w:r>
          </w:p>
        </w:tc>
      </w:tr>
      <w:tr w:rsidR="00980E6C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90</w:t>
            </w:r>
          </w:p>
        </w:tc>
      </w:tr>
      <w:tr w:rsidR="00980E6C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2310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38</w:t>
            </w:r>
          </w:p>
        </w:tc>
      </w:tr>
      <w:tr w:rsidR="00980E6C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0.85</w:t>
            </w:r>
          </w:p>
        </w:tc>
      </w:tr>
      <w:tr w:rsidR="00980E6C" w:rsidRPr="002D5199" w:rsidTr="00655390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1.71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13.58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2.57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2.57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16.15</w:t>
            </w:r>
          </w:p>
        </w:tc>
      </w:tr>
    </w:tbl>
    <w:p w:rsidR="00980E6C" w:rsidRPr="002D5199" w:rsidRDefault="00980E6C" w:rsidP="00980E6C">
      <w:pPr>
        <w:jc w:val="both"/>
        <w:rPr>
          <w:b/>
          <w:sz w:val="24"/>
          <w:szCs w:val="24"/>
          <w:lang w:val="lv-LV"/>
        </w:rPr>
      </w:pPr>
    </w:p>
    <w:p w:rsidR="00980E6C" w:rsidRPr="002D5199" w:rsidRDefault="00980E6C" w:rsidP="00980E6C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80E6C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980E6C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0.17</w:t>
            </w:r>
          </w:p>
        </w:tc>
      </w:tr>
      <w:tr w:rsidR="00980E6C" w:rsidRPr="002D5199" w:rsidTr="00A676B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95</w:t>
            </w:r>
          </w:p>
        </w:tc>
      </w:tr>
      <w:tr w:rsidR="00980E6C" w:rsidRPr="002D5199" w:rsidTr="00A676B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980E6C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16.15</w:t>
            </w:r>
          </w:p>
        </w:tc>
      </w:tr>
    </w:tbl>
    <w:p w:rsidR="00542668" w:rsidRDefault="00542668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980E6C" w:rsidRPr="002D5199" w:rsidRDefault="008D29D3" w:rsidP="00980E6C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1.7. </w:t>
      </w:r>
      <w:r w:rsidR="009F78E4">
        <w:rPr>
          <w:bCs/>
          <w:sz w:val="24"/>
          <w:szCs w:val="24"/>
          <w:lang w:val="lv-LV"/>
        </w:rPr>
        <w:t>I</w:t>
      </w:r>
      <w:r w:rsidRPr="002D5199">
        <w:rPr>
          <w:bCs/>
          <w:sz w:val="24"/>
          <w:szCs w:val="24"/>
          <w:lang w:val="lv-LV"/>
        </w:rPr>
        <w:t>zdrukāšana</w:t>
      </w:r>
    </w:p>
    <w:p w:rsidR="00980E6C" w:rsidRPr="002D5199" w:rsidRDefault="00980E6C" w:rsidP="00980E6C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80E6C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naisc"/>
              <w:spacing w:before="0" w:after="0"/>
            </w:pPr>
            <w:r w:rsidRPr="002D5199">
              <w:t>21.71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23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E6C" w:rsidRPr="002D5199" w:rsidRDefault="00980E6C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6.40</w:t>
            </w:r>
          </w:p>
        </w:tc>
      </w:tr>
      <w:tr w:rsidR="00980E6C" w:rsidRPr="002D5199" w:rsidTr="00D849EE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3.70</w:t>
            </w:r>
          </w:p>
        </w:tc>
      </w:tr>
      <w:tr w:rsidR="00980E6C" w:rsidRPr="002D5199" w:rsidTr="00D849EE">
        <w:trPr>
          <w:trHeight w:val="3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</w:t>
            </w:r>
            <w:r w:rsidR="00D33195" w:rsidRPr="002D5199">
              <w:rPr>
                <w:sz w:val="24"/>
                <w:szCs w:val="24"/>
                <w:lang w:val="lv-LV" w:eastAsia="lv-LV"/>
              </w:rPr>
              <w:t>87</w:t>
            </w:r>
          </w:p>
        </w:tc>
      </w:tr>
      <w:tr w:rsidR="00980E6C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40.91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23.09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23.09</w:t>
            </w:r>
          </w:p>
        </w:tc>
      </w:tr>
      <w:tr w:rsidR="00980E6C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64.00</w:t>
            </w:r>
          </w:p>
        </w:tc>
      </w:tr>
    </w:tbl>
    <w:p w:rsidR="00980E6C" w:rsidRPr="002D5199" w:rsidRDefault="00980E6C" w:rsidP="00980E6C">
      <w:pPr>
        <w:rPr>
          <w:szCs w:val="28"/>
          <w:lang w:val="lv-LV"/>
        </w:rPr>
      </w:pPr>
    </w:p>
    <w:p w:rsidR="00980E6C" w:rsidRPr="002D5199" w:rsidRDefault="00980E6C" w:rsidP="00980E6C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80E6C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0.08</w:t>
            </w:r>
          </w:p>
        </w:tc>
      </w:tr>
      <w:tr w:rsidR="00980E6C" w:rsidRPr="002D5199" w:rsidTr="00D849E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D3" w:rsidRPr="002D5199" w:rsidRDefault="008D29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800</w:t>
            </w:r>
          </w:p>
        </w:tc>
      </w:tr>
      <w:tr w:rsidR="00980E6C" w:rsidRPr="002D5199" w:rsidTr="00D849EE">
        <w:trPr>
          <w:trHeight w:val="80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0E6C" w:rsidRPr="002D5199" w:rsidRDefault="00980E6C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6C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980E6C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80E6C" w:rsidRPr="002D5199" w:rsidRDefault="00980E6C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64.00</w:t>
            </w:r>
          </w:p>
        </w:tc>
      </w:tr>
    </w:tbl>
    <w:p w:rsidR="00980E6C" w:rsidRDefault="00980E6C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83397B" w:rsidRPr="002D5199" w:rsidRDefault="0083397B" w:rsidP="0083397B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1.8. Brošēšana ar </w:t>
      </w:r>
      <w:r w:rsidR="009F78E4">
        <w:rPr>
          <w:bCs/>
          <w:sz w:val="24"/>
          <w:szCs w:val="24"/>
          <w:lang w:val="lv-LV"/>
        </w:rPr>
        <w:t>metāla spirāli</w:t>
      </w:r>
      <w:r w:rsidR="0094773B" w:rsidRPr="002D5199">
        <w:rPr>
          <w:bCs/>
          <w:sz w:val="24"/>
          <w:szCs w:val="24"/>
          <w:lang w:val="lv-LV"/>
        </w:rPr>
        <w:t xml:space="preserve"> </w:t>
      </w:r>
      <w:r w:rsidR="009F78E4">
        <w:rPr>
          <w:bCs/>
          <w:sz w:val="24"/>
          <w:szCs w:val="24"/>
          <w:lang w:val="lv-LV"/>
        </w:rPr>
        <w:t>(</w:t>
      </w:r>
      <w:r w:rsidR="0094773B" w:rsidRPr="002D5199">
        <w:rPr>
          <w:bCs/>
          <w:sz w:val="24"/>
          <w:szCs w:val="24"/>
          <w:lang w:val="lv-LV"/>
        </w:rPr>
        <w:t>1 līdz 100 lapas</w:t>
      </w:r>
      <w:r w:rsidR="009F78E4">
        <w:rPr>
          <w:bCs/>
          <w:sz w:val="24"/>
          <w:szCs w:val="24"/>
          <w:lang w:val="lv-LV"/>
        </w:rPr>
        <w:t>)</w:t>
      </w:r>
    </w:p>
    <w:p w:rsidR="0083397B" w:rsidRPr="002D5199" w:rsidRDefault="0083397B" w:rsidP="0083397B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3397B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naisc"/>
              <w:spacing w:before="0" w:after="0"/>
            </w:pPr>
            <w:r w:rsidRPr="002D5199">
              <w:t>5.44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</w:t>
            </w:r>
            <w:r w:rsidR="00AA625D" w:rsidRPr="002D5199">
              <w:rPr>
                <w:sz w:val="24"/>
                <w:szCs w:val="24"/>
                <w:lang w:val="lv-LV" w:eastAsia="lv-LV"/>
              </w:rPr>
              <w:t>31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6.0</w:t>
            </w:r>
            <w:r w:rsidR="00160581" w:rsidRPr="002D5199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12.8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2.20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2.20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:rsidR="0083397B" w:rsidRPr="002D5199" w:rsidRDefault="0083397B" w:rsidP="0083397B">
      <w:pPr>
        <w:jc w:val="both"/>
        <w:rPr>
          <w:b/>
          <w:sz w:val="24"/>
          <w:szCs w:val="24"/>
          <w:lang w:val="lv-LV"/>
        </w:rPr>
      </w:pPr>
    </w:p>
    <w:p w:rsidR="0083397B" w:rsidRPr="002D5199" w:rsidRDefault="0083397B" w:rsidP="0083397B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3397B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3397B" w:rsidP="008C30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83397B" w:rsidP="009477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</w:t>
            </w:r>
            <w:r w:rsidR="0094773B" w:rsidRPr="002D5199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83397B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94773B" w:rsidP="0094773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83397B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83397B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94773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15.00</w:t>
            </w:r>
          </w:p>
        </w:tc>
      </w:tr>
    </w:tbl>
    <w:p w:rsidR="008D29D3" w:rsidRDefault="008D29D3" w:rsidP="0083397B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270EDB" w:rsidRPr="002D5199" w:rsidRDefault="00270EDB" w:rsidP="0083397B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83397B" w:rsidRPr="002D5199" w:rsidRDefault="0083397B" w:rsidP="0083397B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1.9. Brošēšana ar </w:t>
      </w:r>
      <w:r w:rsidR="009F78E4">
        <w:rPr>
          <w:bCs/>
          <w:sz w:val="24"/>
          <w:szCs w:val="24"/>
          <w:lang w:val="lv-LV"/>
        </w:rPr>
        <w:t>metāla spirāli</w:t>
      </w:r>
      <w:r w:rsidR="0094773B" w:rsidRPr="002D5199">
        <w:rPr>
          <w:bCs/>
          <w:sz w:val="24"/>
          <w:szCs w:val="24"/>
          <w:lang w:val="lv-LV"/>
        </w:rPr>
        <w:t xml:space="preserve"> </w:t>
      </w:r>
      <w:r w:rsidR="009F78E4">
        <w:rPr>
          <w:bCs/>
          <w:sz w:val="24"/>
          <w:szCs w:val="24"/>
          <w:lang w:val="lv-LV"/>
        </w:rPr>
        <w:t>(</w:t>
      </w:r>
      <w:r w:rsidR="0094773B" w:rsidRPr="002D5199">
        <w:rPr>
          <w:bCs/>
          <w:sz w:val="24"/>
          <w:szCs w:val="24"/>
          <w:lang w:val="lv-LV"/>
        </w:rPr>
        <w:t>101</w:t>
      </w:r>
      <w:r w:rsidRPr="002D5199">
        <w:rPr>
          <w:bCs/>
          <w:sz w:val="24"/>
          <w:szCs w:val="24"/>
          <w:lang w:val="lv-LV"/>
        </w:rPr>
        <w:t xml:space="preserve"> līdz 2</w:t>
      </w:r>
      <w:r w:rsidR="0094773B" w:rsidRPr="002D5199">
        <w:rPr>
          <w:bCs/>
          <w:sz w:val="24"/>
          <w:szCs w:val="24"/>
          <w:lang w:val="lv-LV"/>
        </w:rPr>
        <w:t>0</w:t>
      </w:r>
      <w:r w:rsidRPr="002D5199">
        <w:rPr>
          <w:bCs/>
          <w:sz w:val="24"/>
          <w:szCs w:val="24"/>
          <w:lang w:val="lv-LV"/>
        </w:rPr>
        <w:t>0 lapas</w:t>
      </w:r>
      <w:r w:rsidR="009F78E4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</w:t>
      </w:r>
    </w:p>
    <w:p w:rsidR="0083397B" w:rsidRPr="002D5199" w:rsidRDefault="0083397B" w:rsidP="0083397B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3397B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naisc"/>
              <w:spacing w:before="0" w:after="0"/>
            </w:pPr>
            <w:r w:rsidRPr="002D5199">
              <w:t>5.44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</w:t>
            </w:r>
            <w:r w:rsidR="00160581" w:rsidRPr="002D5199">
              <w:rPr>
                <w:sz w:val="24"/>
                <w:szCs w:val="24"/>
                <w:lang w:val="lv-LV" w:eastAsia="lv-LV"/>
              </w:rPr>
              <w:t>31</w:t>
            </w:r>
          </w:p>
        </w:tc>
      </w:tr>
      <w:tr w:rsidR="0083397B" w:rsidRPr="002D5199" w:rsidTr="00F520E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97B" w:rsidRPr="002D5199" w:rsidRDefault="0083397B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4.9</w:t>
            </w:r>
            <w:r w:rsidR="00160581" w:rsidRPr="002D5199">
              <w:rPr>
                <w:sz w:val="24"/>
                <w:szCs w:val="24"/>
                <w:lang w:val="lv-LV" w:eastAsia="lv-LV"/>
              </w:rPr>
              <w:t>5</w:t>
            </w:r>
          </w:p>
        </w:tc>
      </w:tr>
      <w:tr w:rsidR="0083397B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11.70</w:t>
            </w:r>
          </w:p>
        </w:tc>
      </w:tr>
      <w:tr w:rsidR="0083397B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94773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1.50</w:t>
            </w:r>
          </w:p>
        </w:tc>
      </w:tr>
      <w:tr w:rsidR="0083397B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94773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13.20</w:t>
            </w:r>
          </w:p>
        </w:tc>
      </w:tr>
    </w:tbl>
    <w:p w:rsidR="0083397B" w:rsidRPr="002D5199" w:rsidRDefault="0083397B" w:rsidP="0083397B">
      <w:pPr>
        <w:jc w:val="both"/>
        <w:rPr>
          <w:b/>
          <w:sz w:val="24"/>
          <w:szCs w:val="24"/>
          <w:lang w:val="lv-LV"/>
        </w:rPr>
      </w:pPr>
    </w:p>
    <w:p w:rsidR="0083397B" w:rsidRPr="002D5199" w:rsidRDefault="0083397B" w:rsidP="0083397B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3397B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94773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1.32</w:t>
            </w:r>
          </w:p>
        </w:tc>
      </w:tr>
      <w:tr w:rsidR="0083397B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83397B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3397B" w:rsidRPr="002D5199" w:rsidRDefault="0083397B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97B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83397B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7B" w:rsidRPr="002D5199" w:rsidRDefault="0083397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3397B" w:rsidRPr="002D5199" w:rsidRDefault="0094773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13.20</w:t>
            </w:r>
          </w:p>
        </w:tc>
      </w:tr>
    </w:tbl>
    <w:p w:rsidR="007E7ABB" w:rsidRPr="002D5199" w:rsidRDefault="007E7ABB" w:rsidP="0083397B">
      <w:pPr>
        <w:rPr>
          <w:szCs w:val="28"/>
          <w:lang w:val="lv-LV"/>
        </w:rPr>
      </w:pPr>
    </w:p>
    <w:p w:rsidR="00DC1BD3" w:rsidRPr="002D5199" w:rsidRDefault="00DC1BD3" w:rsidP="00DC1BD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</w:t>
      </w:r>
      <w:r w:rsidR="00972C92" w:rsidRPr="002D5199">
        <w:rPr>
          <w:bCs/>
          <w:sz w:val="24"/>
          <w:szCs w:val="24"/>
          <w:lang w:val="lv-LV"/>
        </w:rPr>
        <w:t>0</w:t>
      </w:r>
      <w:r w:rsidRPr="002D5199">
        <w:rPr>
          <w:bCs/>
          <w:sz w:val="24"/>
          <w:szCs w:val="24"/>
          <w:lang w:val="lv-LV"/>
        </w:rPr>
        <w:t xml:space="preserve">. Laminēšana </w:t>
      </w:r>
    </w:p>
    <w:p w:rsidR="00DC1BD3" w:rsidRPr="002D5199" w:rsidRDefault="00DC1BD3" w:rsidP="00DC1BD3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C1BD3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C1BD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C1BD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pStyle w:val="naisc"/>
              <w:spacing w:before="0" w:after="0"/>
            </w:pPr>
            <w:r w:rsidRPr="002D5199">
              <w:t>1.92</w:t>
            </w:r>
          </w:p>
        </w:tc>
      </w:tr>
      <w:tr w:rsidR="00DC1BD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0.4</w:t>
            </w:r>
            <w:r w:rsidR="00160581" w:rsidRPr="002D5199">
              <w:rPr>
                <w:sz w:val="24"/>
                <w:szCs w:val="24"/>
                <w:lang w:val="lv-LV" w:eastAsia="lv-LV"/>
              </w:rPr>
              <w:t>6</w:t>
            </w:r>
          </w:p>
        </w:tc>
      </w:tr>
      <w:tr w:rsidR="00DC1BD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BD3" w:rsidRPr="002D5199" w:rsidRDefault="00DC1BD3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2.9</w:t>
            </w:r>
            <w:r w:rsidR="00160581" w:rsidRPr="002D5199">
              <w:rPr>
                <w:sz w:val="24"/>
                <w:szCs w:val="24"/>
                <w:lang w:val="lv-LV" w:eastAsia="lv-LV"/>
              </w:rPr>
              <w:t>7</w:t>
            </w:r>
          </w:p>
        </w:tc>
      </w:tr>
      <w:tr w:rsidR="00DC1BD3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972C92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3.20</w:t>
            </w:r>
          </w:p>
        </w:tc>
      </w:tr>
      <w:tr w:rsidR="00DC1BD3" w:rsidRPr="002D5199" w:rsidTr="00D849E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1BD3" w:rsidRPr="002D5199" w:rsidRDefault="00DC1BD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972C92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8.55</w:t>
            </w:r>
          </w:p>
        </w:tc>
      </w:tr>
      <w:tr w:rsidR="00DC1BD3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C1BD3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972C92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2.70</w:t>
            </w:r>
          </w:p>
        </w:tc>
      </w:tr>
      <w:tr w:rsidR="00DC1BD3" w:rsidRPr="002D5199" w:rsidTr="00A676B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972C92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2.70</w:t>
            </w:r>
          </w:p>
        </w:tc>
      </w:tr>
      <w:tr w:rsidR="00DC1BD3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972C92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11.25</w:t>
            </w:r>
          </w:p>
        </w:tc>
      </w:tr>
    </w:tbl>
    <w:p w:rsidR="00DC1BD3" w:rsidRPr="002D5199" w:rsidRDefault="00DC1BD3" w:rsidP="00DC1BD3">
      <w:pPr>
        <w:jc w:val="both"/>
        <w:rPr>
          <w:b/>
          <w:sz w:val="24"/>
          <w:szCs w:val="24"/>
          <w:lang w:val="lv-LV"/>
        </w:rPr>
      </w:pPr>
    </w:p>
    <w:p w:rsidR="00DC1BD3" w:rsidRPr="002D5199" w:rsidRDefault="00DC1BD3" w:rsidP="00DC1BD3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C1BD3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C1BD3" w:rsidRPr="002D5199" w:rsidRDefault="00972C92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0.75</w:t>
            </w:r>
          </w:p>
        </w:tc>
      </w:tr>
      <w:tr w:rsidR="00DC1BD3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DC1BD3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1BD3" w:rsidRPr="002D5199" w:rsidRDefault="00DC1BD3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BD3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C1BD3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1BD3" w:rsidRPr="002D5199" w:rsidRDefault="00DC1BD3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C1BD3" w:rsidRPr="002D5199" w:rsidRDefault="00972C92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11.25</w:t>
            </w:r>
          </w:p>
        </w:tc>
      </w:tr>
    </w:tbl>
    <w:p w:rsidR="0083397B" w:rsidRDefault="0083397B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0648A" w:rsidRPr="002D5199" w:rsidRDefault="00D0648A" w:rsidP="00D0648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</w:t>
      </w:r>
      <w:r w:rsidR="00972C92" w:rsidRPr="002D5199">
        <w:rPr>
          <w:bCs/>
          <w:sz w:val="24"/>
          <w:szCs w:val="24"/>
          <w:lang w:val="lv-LV"/>
        </w:rPr>
        <w:t>1</w:t>
      </w:r>
      <w:r w:rsidRPr="002D5199">
        <w:rPr>
          <w:bCs/>
          <w:sz w:val="24"/>
          <w:szCs w:val="24"/>
          <w:lang w:val="lv-LV"/>
        </w:rPr>
        <w:t>. Arhīva dokumentu, izziņu sagatavošana un izsniegšana</w:t>
      </w:r>
    </w:p>
    <w:p w:rsidR="00D0648A" w:rsidRPr="002D5199" w:rsidRDefault="00D0648A" w:rsidP="00D0648A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0648A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pStyle w:val="naisc"/>
              <w:spacing w:before="0" w:after="0"/>
            </w:pPr>
            <w:r w:rsidRPr="002D5199">
              <w:t>21.53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</w:t>
            </w:r>
            <w:r w:rsidR="00BE0BEE" w:rsidRPr="002D5199">
              <w:rPr>
                <w:sz w:val="24"/>
                <w:szCs w:val="24"/>
                <w:lang w:val="lv-LV" w:eastAsia="lv-LV"/>
              </w:rPr>
              <w:t>19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6.12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8A" w:rsidRPr="002D5199" w:rsidRDefault="00D0648A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1.99</w:t>
            </w:r>
          </w:p>
        </w:tc>
      </w:tr>
      <w:tr w:rsidR="00D0648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648A" w:rsidRPr="002D5199" w:rsidRDefault="00D0648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BE0BEE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7.93</w:t>
            </w:r>
          </w:p>
        </w:tc>
      </w:tr>
      <w:tr w:rsidR="00D0648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3.13</w:t>
            </w:r>
          </w:p>
        </w:tc>
      </w:tr>
      <w:tr w:rsidR="00D0648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2.28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648A" w:rsidRPr="002D5199" w:rsidRDefault="00D0648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48.17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23.08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23.08</w:t>
            </w:r>
          </w:p>
        </w:tc>
      </w:tr>
      <w:tr w:rsidR="00D0648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</w:tbl>
    <w:p w:rsidR="00D0648A" w:rsidRPr="002D5199" w:rsidRDefault="00D0648A" w:rsidP="00D0648A">
      <w:pPr>
        <w:jc w:val="both"/>
        <w:rPr>
          <w:b/>
          <w:sz w:val="24"/>
          <w:szCs w:val="24"/>
          <w:lang w:val="lv-LV"/>
        </w:rPr>
      </w:pPr>
    </w:p>
    <w:p w:rsidR="00D0648A" w:rsidRPr="002D5199" w:rsidRDefault="00D0648A" w:rsidP="00D0648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0648A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48A" w:rsidRPr="002D5199" w:rsidRDefault="00D0648A" w:rsidP="008C30F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2.85</w:t>
            </w:r>
          </w:p>
        </w:tc>
      </w:tr>
      <w:tr w:rsidR="00D0648A" w:rsidRPr="002D5199" w:rsidTr="00D849E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D0648A" w:rsidRPr="002D5199" w:rsidTr="00D849EE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648A" w:rsidRPr="002D5199" w:rsidRDefault="00D0648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48A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0648A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49EE" w:rsidRDefault="00D849EE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648A" w:rsidRPr="002D5199" w:rsidRDefault="00D0648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71.25</w:t>
            </w:r>
          </w:p>
        </w:tc>
      </w:tr>
    </w:tbl>
    <w:p w:rsidR="00D0648A" w:rsidRPr="002D5199" w:rsidRDefault="00D0648A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3B4C80" w:rsidRPr="002D5199" w:rsidRDefault="003B4C80" w:rsidP="003B4C80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</w:t>
      </w:r>
      <w:r w:rsidR="00972C92" w:rsidRPr="002D5199">
        <w:rPr>
          <w:bCs/>
          <w:sz w:val="24"/>
          <w:szCs w:val="24"/>
          <w:lang w:val="lv-LV"/>
        </w:rPr>
        <w:t>2</w:t>
      </w:r>
      <w:r w:rsidRPr="002D5199">
        <w:rPr>
          <w:bCs/>
          <w:sz w:val="24"/>
          <w:szCs w:val="24"/>
          <w:lang w:val="lv-LV"/>
        </w:rPr>
        <w:t>. Arhīva dokumentu, izziņu sagatavošana un izsniegšana 1 dienas laikā</w:t>
      </w:r>
    </w:p>
    <w:p w:rsidR="003B4C80" w:rsidRPr="002D5199" w:rsidRDefault="003B4C80" w:rsidP="003B4C80">
      <w:pPr>
        <w:tabs>
          <w:tab w:val="left" w:pos="1430"/>
        </w:tabs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3B4C80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pStyle w:val="naisc"/>
              <w:spacing w:before="0" w:after="0"/>
            </w:pPr>
            <w:r w:rsidRPr="002D5199">
              <w:t>2.63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0.6</w:t>
            </w:r>
            <w:r w:rsidR="00920429" w:rsidRPr="002D5199">
              <w:rPr>
                <w:sz w:val="24"/>
                <w:szCs w:val="24"/>
                <w:lang w:val="lv-LV" w:eastAsia="lv-LV"/>
              </w:rPr>
              <w:t>3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1.35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80" w:rsidRPr="002D5199" w:rsidRDefault="003B4C80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1.02</w:t>
            </w:r>
          </w:p>
        </w:tc>
      </w:tr>
      <w:tr w:rsidR="003B4C80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C80" w:rsidRPr="002D5199" w:rsidRDefault="003B4C80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2.3</w:t>
            </w:r>
            <w:r w:rsidR="00920429" w:rsidRPr="002D5199">
              <w:rPr>
                <w:sz w:val="24"/>
                <w:szCs w:val="24"/>
                <w:lang w:val="lv-LV" w:eastAsia="lv-LV"/>
              </w:rPr>
              <w:t>4</w:t>
            </w:r>
          </w:p>
        </w:tc>
      </w:tr>
      <w:tr w:rsidR="003B4C80" w:rsidRPr="002D5199" w:rsidTr="00F520E7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0.85</w:t>
            </w:r>
          </w:p>
        </w:tc>
      </w:tr>
      <w:tr w:rsidR="003B4C80" w:rsidRPr="002D5199" w:rsidTr="00F520E7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1.71</w:t>
            </w:r>
          </w:p>
        </w:tc>
      </w:tr>
      <w:tr w:rsidR="003B4C80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4C80" w:rsidRPr="002D5199" w:rsidRDefault="003B4C80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10.53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B4C80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0.85</w:t>
            </w:r>
          </w:p>
        </w:tc>
      </w:tr>
      <w:tr w:rsidR="003B4C80" w:rsidRPr="002D5199" w:rsidTr="009F78E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0.85</w:t>
            </w:r>
          </w:p>
        </w:tc>
      </w:tr>
      <w:tr w:rsidR="003B4C80" w:rsidRPr="002D5199" w:rsidTr="009F78E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11.38</w:t>
            </w:r>
          </w:p>
        </w:tc>
      </w:tr>
    </w:tbl>
    <w:p w:rsidR="003B4C80" w:rsidRPr="002D5199" w:rsidRDefault="003B4C80" w:rsidP="003B4C80">
      <w:pPr>
        <w:jc w:val="both"/>
        <w:rPr>
          <w:b/>
          <w:sz w:val="24"/>
          <w:szCs w:val="24"/>
          <w:lang w:val="lv-LV"/>
        </w:rPr>
      </w:pPr>
    </w:p>
    <w:p w:rsidR="003B4C80" w:rsidRPr="002D5199" w:rsidRDefault="003B4C80" w:rsidP="003B4C80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B4C80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5.69</w:t>
            </w:r>
          </w:p>
        </w:tc>
      </w:tr>
      <w:tr w:rsidR="003B4C80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3B4C80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B4C80" w:rsidRPr="002D5199" w:rsidRDefault="003B4C80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C80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3B4C80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B4C80" w:rsidRPr="002D5199" w:rsidRDefault="003B4C80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11.38</w:t>
            </w:r>
          </w:p>
        </w:tc>
      </w:tr>
    </w:tbl>
    <w:p w:rsidR="00D0648A" w:rsidRPr="002D5199" w:rsidRDefault="00D0648A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7E7ABB" w:rsidRPr="002D5199" w:rsidRDefault="007E7ABB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7656" w:rsidRPr="002D5199" w:rsidRDefault="00A7295C" w:rsidP="00D1765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1.13</w:t>
      </w:r>
      <w:r w:rsidR="00D17656" w:rsidRPr="002D5199">
        <w:rPr>
          <w:bCs/>
          <w:sz w:val="24"/>
          <w:szCs w:val="24"/>
          <w:lang w:val="lv-LV"/>
        </w:rPr>
        <w:t>. Arhīva dokumentu, izziņu sagatavošana un izsniegšana 2-3 dienu laikā</w:t>
      </w:r>
    </w:p>
    <w:p w:rsidR="00D17656" w:rsidRPr="002D5199" w:rsidRDefault="00D17656" w:rsidP="00D17656">
      <w:pPr>
        <w:tabs>
          <w:tab w:val="left" w:pos="1430"/>
        </w:tabs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17656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naisc"/>
              <w:spacing w:before="0" w:after="0"/>
            </w:pPr>
            <w:r w:rsidRPr="002D5199">
              <w:t>1.63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0.3</w:t>
            </w:r>
            <w:r w:rsidR="00221032" w:rsidRPr="002D5199">
              <w:rPr>
                <w:sz w:val="24"/>
                <w:szCs w:val="24"/>
                <w:lang w:val="lv-LV" w:eastAsia="lv-LV"/>
              </w:rPr>
              <w:t>9</w:t>
            </w:r>
          </w:p>
        </w:tc>
      </w:tr>
      <w:tr w:rsidR="00D17656" w:rsidRPr="002D5199" w:rsidTr="00270ED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1.35</w:t>
            </w:r>
          </w:p>
        </w:tc>
      </w:tr>
      <w:tr w:rsidR="00D17656" w:rsidRPr="002D5199" w:rsidTr="00270ED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1.02</w:t>
            </w:r>
          </w:p>
        </w:tc>
      </w:tr>
      <w:tr w:rsidR="00D17656" w:rsidRPr="002D5199" w:rsidTr="00270ED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1.35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0.45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1.7</w:t>
            </w:r>
            <w:r w:rsidR="00221032" w:rsidRPr="002D5199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7.89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0.65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0.65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</w:tbl>
    <w:p w:rsidR="00D17656" w:rsidRPr="002D5199" w:rsidRDefault="00D17656" w:rsidP="00D17656">
      <w:pPr>
        <w:jc w:val="both"/>
        <w:rPr>
          <w:b/>
          <w:sz w:val="24"/>
          <w:szCs w:val="24"/>
          <w:lang w:val="lv-LV"/>
        </w:rPr>
      </w:pP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7656" w:rsidRPr="002D5199" w:rsidTr="00F520E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4.27</w:t>
            </w:r>
          </w:p>
        </w:tc>
      </w:tr>
      <w:tr w:rsidR="00D17656" w:rsidRPr="002D5199" w:rsidTr="00F520E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D17656" w:rsidRPr="002D5199" w:rsidTr="00F520E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17656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8.54</w:t>
            </w:r>
          </w:p>
        </w:tc>
      </w:tr>
    </w:tbl>
    <w:p w:rsidR="003B4C80" w:rsidRDefault="003B4C80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7656" w:rsidRPr="002D5199" w:rsidRDefault="00D17656" w:rsidP="00D1765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</w:t>
      </w:r>
      <w:r w:rsidR="00A7295C" w:rsidRPr="002D5199">
        <w:rPr>
          <w:bCs/>
          <w:sz w:val="24"/>
          <w:szCs w:val="24"/>
          <w:lang w:val="lv-LV"/>
        </w:rPr>
        <w:t>4</w:t>
      </w:r>
      <w:r w:rsidRPr="002D5199">
        <w:rPr>
          <w:bCs/>
          <w:sz w:val="24"/>
          <w:szCs w:val="24"/>
          <w:lang w:val="lv-LV"/>
        </w:rPr>
        <w:t>. Ar izglītības procesu saistītās dokumentācijas</w:t>
      </w:r>
      <w:r w:rsidR="00A7295C" w:rsidRPr="002D5199">
        <w:rPr>
          <w:bCs/>
          <w:sz w:val="24"/>
          <w:szCs w:val="24"/>
          <w:lang w:val="lv-LV"/>
        </w:rPr>
        <w:t xml:space="preserve"> dublikāt</w:t>
      </w:r>
      <w:r w:rsidR="00DF7A52" w:rsidRPr="002D5199">
        <w:rPr>
          <w:bCs/>
          <w:sz w:val="24"/>
          <w:szCs w:val="24"/>
          <w:lang w:val="lv-LV"/>
        </w:rPr>
        <w:t>u</w:t>
      </w:r>
      <w:r w:rsidRPr="002D5199">
        <w:rPr>
          <w:bCs/>
          <w:sz w:val="24"/>
          <w:szCs w:val="24"/>
          <w:lang w:val="lv-LV"/>
        </w:rPr>
        <w:t xml:space="preserve"> izsniegšana</w:t>
      </w: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17656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naisc"/>
              <w:spacing w:before="0" w:after="0"/>
            </w:pPr>
            <w:r w:rsidRPr="002D5199">
              <w:t>2.63</w:t>
            </w:r>
          </w:p>
        </w:tc>
      </w:tr>
      <w:tr w:rsidR="00D17656" w:rsidRPr="002D5199" w:rsidTr="00D849E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0.6</w:t>
            </w:r>
            <w:r w:rsidR="00AD5D85" w:rsidRPr="002D5199">
              <w:rPr>
                <w:sz w:val="24"/>
                <w:szCs w:val="24"/>
                <w:lang w:val="lv-LV" w:eastAsia="lv-LV"/>
              </w:rPr>
              <w:t>3</w:t>
            </w:r>
          </w:p>
        </w:tc>
      </w:tr>
      <w:tr w:rsidR="00D17656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6.12</w:t>
            </w:r>
          </w:p>
        </w:tc>
      </w:tr>
      <w:tr w:rsidR="00D17656" w:rsidRPr="002D5199" w:rsidTr="00D849E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</w:t>
            </w:r>
            <w:r w:rsidR="00AD5D85" w:rsidRPr="002D5199">
              <w:rPr>
                <w:sz w:val="24"/>
                <w:szCs w:val="24"/>
                <w:lang w:val="lv-LV" w:eastAsia="lv-LV"/>
              </w:rPr>
              <w:t>8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8.04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3.13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2.28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24.81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10.69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10.69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35.50</w:t>
            </w:r>
          </w:p>
        </w:tc>
      </w:tr>
    </w:tbl>
    <w:p w:rsidR="00D17656" w:rsidRPr="002D5199" w:rsidRDefault="00D17656" w:rsidP="00D17656">
      <w:pPr>
        <w:jc w:val="both"/>
        <w:rPr>
          <w:b/>
          <w:sz w:val="24"/>
          <w:szCs w:val="24"/>
          <w:lang w:val="lv-LV"/>
        </w:rPr>
      </w:pP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7656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1.42</w:t>
            </w:r>
          </w:p>
        </w:tc>
      </w:tr>
      <w:tr w:rsidR="00D17656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D17656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17656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35.50</w:t>
            </w:r>
          </w:p>
        </w:tc>
      </w:tr>
    </w:tbl>
    <w:p w:rsidR="00D17656" w:rsidRDefault="00D17656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17656" w:rsidRPr="002D5199" w:rsidRDefault="002B09EC" w:rsidP="00D1765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1.15</w:t>
      </w:r>
      <w:r w:rsidR="00D17656" w:rsidRPr="002D5199">
        <w:rPr>
          <w:bCs/>
          <w:sz w:val="24"/>
          <w:szCs w:val="24"/>
          <w:lang w:val="lv-LV"/>
        </w:rPr>
        <w:t xml:space="preserve">. Diploma, atestāta vai kvalifikācijas apliecības un sekmju izrakstu dublikāta sagatavošana </w:t>
      </w: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17656" w:rsidRPr="007A0138" w:rsidTr="00F520E7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7656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naisc"/>
              <w:spacing w:before="0" w:after="0"/>
            </w:pPr>
            <w:r w:rsidRPr="002D5199">
              <w:t>2.63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0.6</w:t>
            </w:r>
            <w:r w:rsidR="007B7E9F" w:rsidRPr="002D5199">
              <w:rPr>
                <w:sz w:val="24"/>
                <w:szCs w:val="24"/>
                <w:lang w:val="lv-LV" w:eastAsia="lv-LV"/>
              </w:rPr>
              <w:t>3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Dokumenta vāki un sekmju izraksts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2.40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0.43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0.5</w:t>
            </w:r>
            <w:r w:rsidR="007B7E9F" w:rsidRPr="002D5199">
              <w:rPr>
                <w:sz w:val="24"/>
                <w:szCs w:val="24"/>
                <w:lang w:val="lv-LV" w:eastAsia="lv-LV"/>
              </w:rPr>
              <w:t>6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6.65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0.46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0.46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</w:tbl>
    <w:p w:rsidR="00D17656" w:rsidRPr="002D5199" w:rsidRDefault="00D17656" w:rsidP="00D17656">
      <w:pPr>
        <w:jc w:val="both"/>
        <w:rPr>
          <w:b/>
          <w:sz w:val="24"/>
          <w:szCs w:val="24"/>
          <w:lang w:val="lv-LV"/>
        </w:rPr>
      </w:pPr>
    </w:p>
    <w:p w:rsidR="002B09EC" w:rsidRPr="002D5199" w:rsidRDefault="002B09EC" w:rsidP="00D17656">
      <w:pPr>
        <w:jc w:val="both"/>
        <w:rPr>
          <w:b/>
          <w:sz w:val="24"/>
          <w:szCs w:val="24"/>
          <w:lang w:val="lv-LV"/>
        </w:rPr>
      </w:pP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7656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8C30FE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  <w:tr w:rsidR="00D17656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D17656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8C30FE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17656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7.11</w:t>
            </w:r>
          </w:p>
        </w:tc>
      </w:tr>
    </w:tbl>
    <w:p w:rsidR="00D17656" w:rsidRDefault="00D17656" w:rsidP="00D17656">
      <w:pPr>
        <w:rPr>
          <w:szCs w:val="28"/>
          <w:lang w:val="lv-LV"/>
        </w:rPr>
      </w:pPr>
    </w:p>
    <w:p w:rsidR="00D849EE" w:rsidRPr="002D5199" w:rsidRDefault="00D849EE" w:rsidP="00D17656">
      <w:pPr>
        <w:rPr>
          <w:szCs w:val="28"/>
          <w:lang w:val="lv-LV"/>
        </w:rPr>
      </w:pPr>
    </w:p>
    <w:p w:rsidR="00D17656" w:rsidRPr="002D5199" w:rsidRDefault="002B09EC" w:rsidP="00D1765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1.16</w:t>
      </w:r>
      <w:r w:rsidR="00D17656" w:rsidRPr="002D5199">
        <w:rPr>
          <w:bCs/>
          <w:sz w:val="24"/>
          <w:szCs w:val="24"/>
          <w:lang w:val="lv-LV"/>
        </w:rPr>
        <w:t>. Diploma, atestāta vai kvalifikācijas apliecības un sekmju izrakstu dublikāta sagatavošana 1 dienas laikā</w:t>
      </w: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17656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naisc"/>
              <w:spacing w:before="0" w:after="0"/>
            </w:pPr>
            <w:r w:rsidRPr="002D5199">
              <w:t>4.06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</w:t>
            </w:r>
            <w:r w:rsidR="00294D5A" w:rsidRPr="002D5199">
              <w:rPr>
                <w:sz w:val="24"/>
                <w:szCs w:val="24"/>
                <w:lang w:val="lv-LV" w:eastAsia="lv-LV"/>
              </w:rPr>
              <w:t>8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656" w:rsidRPr="002D5199" w:rsidRDefault="00D17656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2.40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0.71</w:t>
            </w:r>
          </w:p>
        </w:tc>
      </w:tr>
      <w:tr w:rsidR="00D17656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0.8</w:t>
            </w:r>
            <w:r w:rsidR="00391EDD" w:rsidRPr="002D5199">
              <w:rPr>
                <w:sz w:val="24"/>
                <w:szCs w:val="24"/>
                <w:lang w:val="lv-LV" w:eastAsia="lv-LV"/>
              </w:rPr>
              <w:t>3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8.98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0.98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0.98</w:t>
            </w:r>
          </w:p>
        </w:tc>
      </w:tr>
      <w:tr w:rsidR="00D17656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9.96</w:t>
            </w:r>
          </w:p>
        </w:tc>
      </w:tr>
    </w:tbl>
    <w:p w:rsidR="00D17656" w:rsidRPr="002D5199" w:rsidRDefault="00D17656" w:rsidP="00D17656">
      <w:pPr>
        <w:jc w:val="both"/>
        <w:rPr>
          <w:b/>
          <w:sz w:val="24"/>
          <w:szCs w:val="24"/>
          <w:lang w:val="lv-LV"/>
        </w:rPr>
      </w:pPr>
    </w:p>
    <w:p w:rsidR="00D17656" w:rsidRPr="002D5199" w:rsidRDefault="00D17656" w:rsidP="00D1765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17656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81686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1686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9.96</w:t>
            </w:r>
          </w:p>
        </w:tc>
      </w:tr>
      <w:tr w:rsidR="00D17656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D17656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17656" w:rsidRPr="002D5199" w:rsidRDefault="00D17656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656" w:rsidRPr="002D5199" w:rsidRDefault="0081686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17656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17656" w:rsidRPr="002D5199" w:rsidRDefault="00D1765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9.96</w:t>
            </w:r>
          </w:p>
        </w:tc>
      </w:tr>
    </w:tbl>
    <w:p w:rsidR="00D17656" w:rsidRDefault="00D17656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D849EE" w:rsidRPr="002D5199" w:rsidRDefault="00D849EE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</w:p>
    <w:p w:rsidR="001C324F" w:rsidRPr="002D5199" w:rsidRDefault="001C324F" w:rsidP="009501C2">
      <w:pPr>
        <w:pStyle w:val="ListParagraph"/>
        <w:tabs>
          <w:tab w:val="left" w:pos="5103"/>
        </w:tabs>
        <w:ind w:left="0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2. Dienesta viesnīcas pakalpojumi citām personām:</w:t>
      </w:r>
    </w:p>
    <w:p w:rsidR="00E137C5" w:rsidRPr="002D5199" w:rsidRDefault="001C324F" w:rsidP="00F4386E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2.1</w:t>
      </w:r>
      <w:r w:rsidR="00F4386E" w:rsidRPr="002D5199">
        <w:rPr>
          <w:bCs/>
          <w:sz w:val="24"/>
          <w:szCs w:val="24"/>
          <w:lang w:val="lv-LV"/>
        </w:rPr>
        <w:t>.</w:t>
      </w:r>
      <w:r w:rsidR="00AA2BD2" w:rsidRPr="002D5199">
        <w:rPr>
          <w:bCs/>
          <w:sz w:val="24"/>
          <w:szCs w:val="24"/>
          <w:lang w:val="lv-LV"/>
        </w:rPr>
        <w:t xml:space="preserve"> </w:t>
      </w:r>
      <w:r w:rsidR="009F78E4">
        <w:rPr>
          <w:bCs/>
          <w:sz w:val="24"/>
          <w:szCs w:val="24"/>
          <w:lang w:val="lv-LV"/>
        </w:rPr>
        <w:t>D</w:t>
      </w:r>
      <w:r w:rsidR="009F78E4" w:rsidRPr="009F78E4">
        <w:rPr>
          <w:bCs/>
          <w:sz w:val="24"/>
          <w:szCs w:val="24"/>
          <w:lang w:val="lv-LV"/>
        </w:rPr>
        <w:t>ienesta viesnīcas maksa Jelgavas tehnikuma darbiniekiem</w:t>
      </w:r>
      <w:r w:rsidR="009F78E4">
        <w:rPr>
          <w:bCs/>
          <w:sz w:val="24"/>
          <w:szCs w:val="24"/>
          <w:lang w:val="lv-LV"/>
        </w:rPr>
        <w:t xml:space="preserve"> (</w:t>
      </w:r>
      <w:proofErr w:type="spellStart"/>
      <w:r w:rsidR="009F78E4" w:rsidRPr="001702B3">
        <w:rPr>
          <w:sz w:val="24"/>
          <w:szCs w:val="24"/>
        </w:rPr>
        <w:t>vien</w:t>
      </w:r>
      <w:r w:rsidR="009F78E4">
        <w:rPr>
          <w:sz w:val="24"/>
          <w:szCs w:val="24"/>
        </w:rPr>
        <w:t>a</w:t>
      </w:r>
      <w:proofErr w:type="spellEnd"/>
      <w:r w:rsidR="009F78E4">
        <w:rPr>
          <w:sz w:val="24"/>
          <w:szCs w:val="24"/>
        </w:rPr>
        <w:t xml:space="preserve"> </w:t>
      </w:r>
      <w:proofErr w:type="spellStart"/>
      <w:r w:rsidR="009F78E4">
        <w:rPr>
          <w:sz w:val="24"/>
          <w:szCs w:val="24"/>
        </w:rPr>
        <w:t>gultas</w:t>
      </w:r>
      <w:proofErr w:type="spellEnd"/>
      <w:r w:rsidR="009F78E4">
        <w:rPr>
          <w:sz w:val="24"/>
          <w:szCs w:val="24"/>
        </w:rPr>
        <w:t xml:space="preserve"> </w:t>
      </w:r>
      <w:proofErr w:type="spellStart"/>
      <w:r w:rsidR="009F78E4">
        <w:rPr>
          <w:sz w:val="24"/>
          <w:szCs w:val="24"/>
        </w:rPr>
        <w:t>vieta</w:t>
      </w:r>
      <w:proofErr w:type="spellEnd"/>
      <w:r w:rsidR="009F78E4">
        <w:rPr>
          <w:sz w:val="24"/>
          <w:szCs w:val="24"/>
        </w:rPr>
        <w:t xml:space="preserve"> </w:t>
      </w:r>
      <w:proofErr w:type="spellStart"/>
      <w:r w:rsidR="009F78E4" w:rsidRPr="001702B3">
        <w:rPr>
          <w:sz w:val="24"/>
          <w:szCs w:val="24"/>
        </w:rPr>
        <w:t>mēnes</w:t>
      </w:r>
      <w:r w:rsidR="009F78E4">
        <w:rPr>
          <w:sz w:val="24"/>
          <w:szCs w:val="24"/>
        </w:rPr>
        <w:t>ī</w:t>
      </w:r>
      <w:proofErr w:type="spellEnd"/>
      <w:r w:rsidR="009F78E4">
        <w:rPr>
          <w:sz w:val="24"/>
          <w:szCs w:val="24"/>
        </w:rPr>
        <w:t>)</w:t>
      </w:r>
    </w:p>
    <w:p w:rsidR="00FC365E" w:rsidRPr="002D5199" w:rsidRDefault="00FC365E" w:rsidP="00FC365E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C365E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E" w:rsidRPr="002D5199" w:rsidRDefault="00FC365E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65E" w:rsidRPr="002D5199" w:rsidRDefault="00FC365E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65E" w:rsidRPr="002D5199" w:rsidRDefault="00FC365E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C365E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65E" w:rsidRPr="002D5199" w:rsidRDefault="00FC365E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65E" w:rsidRPr="002D5199" w:rsidRDefault="00FC365E" w:rsidP="001C190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CF250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CF2509">
            <w:pPr>
              <w:pStyle w:val="naisc"/>
              <w:spacing w:before="0" w:after="0"/>
            </w:pPr>
            <w:r w:rsidRPr="002D5199">
              <w:t>278.17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493" w:rsidRPr="002D5199" w:rsidRDefault="007A7493" w:rsidP="00CF250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391EDD" w:rsidP="00CF25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67.01</w:t>
            </w:r>
          </w:p>
        </w:tc>
      </w:tr>
      <w:tr w:rsidR="007A7493" w:rsidRPr="002D519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CF250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BE385A" w:rsidP="00CF25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312.76</w:t>
            </w:r>
          </w:p>
        </w:tc>
      </w:tr>
      <w:tr w:rsidR="007A7493" w:rsidRPr="002D5199" w:rsidTr="00270EDB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CF250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CF25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74.56</w:t>
            </w:r>
          </w:p>
        </w:tc>
      </w:tr>
      <w:tr w:rsidR="007A7493" w:rsidRPr="002D5199" w:rsidTr="00270EDB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CF250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CF25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127.32</w:t>
            </w:r>
          </w:p>
        </w:tc>
      </w:tr>
      <w:tr w:rsidR="007A7493" w:rsidRPr="002D5199" w:rsidTr="00270EDB">
        <w:trPr>
          <w:trHeight w:val="2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CF250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CF250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54.33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7493" w:rsidRPr="002D5199" w:rsidRDefault="007A7493" w:rsidP="001C190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1C190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914.15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CF250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CF250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535.85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8C30FE" w:rsidP="001C190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535.85</w:t>
            </w:r>
          </w:p>
        </w:tc>
      </w:tr>
      <w:tr w:rsidR="007A7493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7A7493" w:rsidP="001C190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7493" w:rsidRPr="002D5199" w:rsidRDefault="00E03CBC" w:rsidP="001C190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1450.00</w:t>
            </w:r>
          </w:p>
        </w:tc>
      </w:tr>
    </w:tbl>
    <w:p w:rsidR="00C135EF" w:rsidRPr="002D5199" w:rsidRDefault="00C135EF" w:rsidP="00FC365E">
      <w:pPr>
        <w:jc w:val="both"/>
        <w:rPr>
          <w:b/>
          <w:sz w:val="24"/>
          <w:szCs w:val="24"/>
          <w:lang w:val="lv-LV"/>
        </w:rPr>
      </w:pPr>
    </w:p>
    <w:p w:rsidR="00FC365E" w:rsidRPr="002D5199" w:rsidRDefault="00FC365E" w:rsidP="00FC365E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FC365E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F12DED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(ei</w:t>
            </w:r>
            <w:r w:rsidR="00C95F65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65E" w:rsidRPr="002D5199" w:rsidRDefault="00FC365E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F33FB" w:rsidRPr="002D5199" w:rsidRDefault="00A728AD" w:rsidP="001C190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</w:t>
            </w:r>
            <w:r w:rsidR="00C95F65" w:rsidRPr="002D5199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FC365E" w:rsidRP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65E" w:rsidRPr="002D5199" w:rsidRDefault="00FC365E" w:rsidP="008F33F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F33FB" w:rsidRPr="002D5199" w:rsidRDefault="00E03CBC" w:rsidP="008F33F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29</w:t>
            </w:r>
          </w:p>
        </w:tc>
      </w:tr>
      <w:tr w:rsidR="00FC365E" w:rsidRP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365E" w:rsidRPr="002D5199" w:rsidRDefault="00FC365E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65E" w:rsidRPr="002D5199" w:rsidRDefault="00F12DED" w:rsidP="001C190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C95F65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FC365E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30FE" w:rsidRPr="002D5199" w:rsidRDefault="008C30FE" w:rsidP="008C30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F33FB" w:rsidRPr="002D5199" w:rsidRDefault="00E03CBC" w:rsidP="008C30F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1450</w:t>
            </w:r>
          </w:p>
        </w:tc>
      </w:tr>
    </w:tbl>
    <w:p w:rsidR="00FC365E" w:rsidRDefault="00FC365E" w:rsidP="00FC365E">
      <w:pPr>
        <w:rPr>
          <w:szCs w:val="28"/>
          <w:lang w:val="lv-LV"/>
        </w:rPr>
      </w:pPr>
    </w:p>
    <w:p w:rsidR="00D849EE" w:rsidRPr="002D5199" w:rsidRDefault="00D849EE" w:rsidP="00FC365E">
      <w:pPr>
        <w:rPr>
          <w:szCs w:val="28"/>
          <w:lang w:val="lv-LV"/>
        </w:rPr>
      </w:pPr>
    </w:p>
    <w:p w:rsidR="00EA5331" w:rsidRDefault="00EA5331">
      <w:pPr>
        <w:rPr>
          <w:sz w:val="24"/>
          <w:szCs w:val="24"/>
          <w:lang w:val="lv-LV"/>
        </w:rPr>
      </w:pPr>
      <w:r>
        <w:rPr>
          <w:b/>
          <w:sz w:val="24"/>
          <w:szCs w:val="24"/>
        </w:rPr>
        <w:br w:type="page"/>
      </w:r>
    </w:p>
    <w:p w:rsidR="001C324F" w:rsidRPr="002D5199" w:rsidRDefault="001C324F" w:rsidP="001C324F">
      <w:pPr>
        <w:pStyle w:val="Heading1"/>
        <w:jc w:val="left"/>
        <w:rPr>
          <w:b w:val="0"/>
          <w:sz w:val="24"/>
          <w:szCs w:val="24"/>
        </w:rPr>
      </w:pPr>
      <w:r w:rsidRPr="002D5199">
        <w:rPr>
          <w:b w:val="0"/>
          <w:sz w:val="24"/>
          <w:szCs w:val="24"/>
        </w:rPr>
        <w:lastRenderedPageBreak/>
        <w:t xml:space="preserve">2.2. </w:t>
      </w:r>
      <w:r w:rsidR="009F78E4">
        <w:rPr>
          <w:b w:val="0"/>
          <w:sz w:val="24"/>
          <w:szCs w:val="24"/>
        </w:rPr>
        <w:t>D</w:t>
      </w:r>
      <w:r w:rsidR="009F78E4" w:rsidRPr="009F78E4">
        <w:rPr>
          <w:b w:val="0"/>
          <w:sz w:val="24"/>
          <w:szCs w:val="24"/>
        </w:rPr>
        <w:t xml:space="preserve">ienesta viesnīcas maksa citu profesionālo skolu izglītojamiem un skolotājiem </w:t>
      </w:r>
      <w:r w:rsidR="008D29D3" w:rsidRPr="002D5199">
        <w:rPr>
          <w:b w:val="0"/>
          <w:sz w:val="24"/>
          <w:szCs w:val="24"/>
        </w:rPr>
        <w:t>(</w:t>
      </w:r>
      <w:r w:rsidR="009F78E4" w:rsidRPr="009F78E4">
        <w:rPr>
          <w:b w:val="0"/>
          <w:sz w:val="24"/>
          <w:szCs w:val="24"/>
        </w:rPr>
        <w:t>viena gultas vieta mēnesī</w:t>
      </w:r>
      <w:r w:rsidR="008D29D3" w:rsidRPr="002D5199">
        <w:rPr>
          <w:b w:val="0"/>
          <w:sz w:val="24"/>
          <w:szCs w:val="24"/>
        </w:rPr>
        <w:t>)</w:t>
      </w:r>
    </w:p>
    <w:p w:rsidR="001C324F" w:rsidRPr="002D5199" w:rsidRDefault="001C324F" w:rsidP="001C324F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C324F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pStyle w:val="naisc"/>
              <w:spacing w:before="0" w:after="0"/>
            </w:pPr>
            <w:r w:rsidRPr="002D5199">
              <w:t>92.72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4F" w:rsidRPr="002D5199" w:rsidRDefault="001C324F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63146C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22.33</w:t>
            </w:r>
          </w:p>
        </w:tc>
      </w:tr>
      <w:tr w:rsidR="001C324F" w:rsidRPr="002D5199" w:rsidTr="00D849EE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86.</w:t>
            </w:r>
            <w:r w:rsidR="0063146C" w:rsidRPr="002D5199">
              <w:rPr>
                <w:sz w:val="24"/>
                <w:szCs w:val="24"/>
                <w:lang w:val="lv-LV" w:eastAsia="lv-LV"/>
              </w:rPr>
              <w:t>09</w:t>
            </w:r>
          </w:p>
        </w:tc>
      </w:tr>
      <w:tr w:rsidR="001C324F" w:rsidRPr="002D5199" w:rsidTr="00D849EE">
        <w:trPr>
          <w:trHeight w:val="26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20.54</w:t>
            </w:r>
          </w:p>
        </w:tc>
      </w:tr>
      <w:tr w:rsidR="001C324F" w:rsidRPr="002D5199" w:rsidTr="00D849EE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35.07</w:t>
            </w:r>
          </w:p>
        </w:tc>
      </w:tr>
      <w:tr w:rsidR="001C324F" w:rsidRPr="002D5199" w:rsidTr="00655390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14.97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24F" w:rsidRPr="002D5199" w:rsidRDefault="001C324F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271.72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212.28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212.28</w:t>
            </w:r>
          </w:p>
        </w:tc>
      </w:tr>
      <w:tr w:rsidR="001C324F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484.00</w:t>
            </w:r>
          </w:p>
        </w:tc>
      </w:tr>
    </w:tbl>
    <w:p w:rsidR="001C324F" w:rsidRPr="002D5199" w:rsidRDefault="001C324F" w:rsidP="001C324F">
      <w:pPr>
        <w:jc w:val="both"/>
        <w:rPr>
          <w:b/>
          <w:sz w:val="24"/>
          <w:szCs w:val="24"/>
          <w:lang w:val="lv-LV"/>
        </w:rPr>
      </w:pPr>
    </w:p>
    <w:p w:rsidR="001C324F" w:rsidRPr="002D5199" w:rsidRDefault="001C324F" w:rsidP="001C324F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C324F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A155F8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6.05</w:t>
            </w:r>
          </w:p>
        </w:tc>
      </w:tr>
      <w:tr w:rsidR="001C324F" w:rsidRPr="002D5199" w:rsidTr="00A676BA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80</w:t>
            </w:r>
          </w:p>
        </w:tc>
      </w:tr>
      <w:tr w:rsidR="001C324F" w:rsidRPr="002D5199" w:rsidTr="00A676BA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C324F" w:rsidRPr="002D5199" w:rsidRDefault="001C324F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324F" w:rsidRPr="002D5199" w:rsidRDefault="001C324F" w:rsidP="00A155F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A155F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C324F" w:rsidRPr="002D5199" w:rsidRDefault="001C324F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484.00</w:t>
            </w:r>
          </w:p>
        </w:tc>
      </w:tr>
    </w:tbl>
    <w:p w:rsidR="001C324F" w:rsidRDefault="001C324F" w:rsidP="00FC365E">
      <w:pPr>
        <w:rPr>
          <w:szCs w:val="28"/>
          <w:lang w:val="lv-LV"/>
        </w:rPr>
      </w:pPr>
    </w:p>
    <w:p w:rsidR="00D849EE" w:rsidRPr="002D5199" w:rsidRDefault="00D849EE" w:rsidP="00FC365E">
      <w:pPr>
        <w:rPr>
          <w:szCs w:val="28"/>
          <w:lang w:val="lv-LV"/>
        </w:rPr>
      </w:pPr>
    </w:p>
    <w:p w:rsidR="00A155F8" w:rsidRPr="002D5199" w:rsidRDefault="00A155F8" w:rsidP="00A155F8">
      <w:pPr>
        <w:pStyle w:val="Heading1"/>
        <w:jc w:val="left"/>
        <w:rPr>
          <w:b w:val="0"/>
          <w:sz w:val="24"/>
          <w:szCs w:val="24"/>
        </w:rPr>
      </w:pPr>
      <w:r w:rsidRPr="002D5199">
        <w:rPr>
          <w:b w:val="0"/>
          <w:sz w:val="24"/>
          <w:szCs w:val="24"/>
        </w:rPr>
        <w:t xml:space="preserve">2.3. </w:t>
      </w:r>
      <w:r w:rsidR="009F78E4">
        <w:rPr>
          <w:b w:val="0"/>
          <w:sz w:val="24"/>
          <w:szCs w:val="24"/>
        </w:rPr>
        <w:t>D</w:t>
      </w:r>
      <w:r w:rsidR="009F78E4" w:rsidRPr="009F78E4">
        <w:rPr>
          <w:b w:val="0"/>
          <w:sz w:val="24"/>
          <w:szCs w:val="24"/>
        </w:rPr>
        <w:t xml:space="preserve">ienesta viesnīcas maksa citu profesionālo </w:t>
      </w:r>
      <w:r w:rsidR="00984C60" w:rsidRPr="00984C60">
        <w:rPr>
          <w:b w:val="0"/>
          <w:sz w:val="24"/>
          <w:szCs w:val="24"/>
        </w:rPr>
        <w:t xml:space="preserve">izglītība iestāžu </w:t>
      </w:r>
      <w:r w:rsidR="009F78E4" w:rsidRPr="009F78E4">
        <w:rPr>
          <w:b w:val="0"/>
          <w:sz w:val="24"/>
          <w:szCs w:val="24"/>
        </w:rPr>
        <w:t>izglītojamajiem</w:t>
      </w:r>
      <w:r w:rsidRPr="002D5199">
        <w:rPr>
          <w:b w:val="0"/>
          <w:sz w:val="24"/>
          <w:szCs w:val="24"/>
        </w:rPr>
        <w:t xml:space="preserve"> </w:t>
      </w:r>
      <w:r w:rsidR="008D29D3" w:rsidRPr="002D5199">
        <w:rPr>
          <w:b w:val="0"/>
          <w:sz w:val="24"/>
          <w:szCs w:val="24"/>
        </w:rPr>
        <w:t>(</w:t>
      </w:r>
      <w:r w:rsidR="009F78E4" w:rsidRPr="009F78E4">
        <w:rPr>
          <w:b w:val="0"/>
          <w:sz w:val="24"/>
          <w:szCs w:val="24"/>
        </w:rPr>
        <w:t>viena gultas vieta mēnesī</w:t>
      </w:r>
      <w:r w:rsidR="008D29D3" w:rsidRPr="002D5199">
        <w:rPr>
          <w:b w:val="0"/>
          <w:sz w:val="24"/>
          <w:szCs w:val="24"/>
        </w:rPr>
        <w:t>)</w:t>
      </w:r>
    </w:p>
    <w:p w:rsidR="00A155F8" w:rsidRPr="002D5199" w:rsidRDefault="00A155F8" w:rsidP="00A155F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155F8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55F8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pStyle w:val="naisc"/>
              <w:spacing w:before="0" w:after="0"/>
            </w:pPr>
            <w:r w:rsidRPr="002D5199">
              <w:t>278.17</w:t>
            </w:r>
          </w:p>
        </w:tc>
      </w:tr>
      <w:tr w:rsidR="00D423B2" w:rsidRPr="002D5199" w:rsidTr="00984C6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B2" w:rsidRPr="002D5199" w:rsidRDefault="00D423B2" w:rsidP="00D423B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67.01</w:t>
            </w:r>
          </w:p>
        </w:tc>
      </w:tr>
      <w:tr w:rsidR="00D423B2" w:rsidRPr="002D5199" w:rsidTr="00984C60">
        <w:trPr>
          <w:trHeight w:val="31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312.76</w:t>
            </w:r>
          </w:p>
        </w:tc>
      </w:tr>
      <w:tr w:rsidR="00D423B2" w:rsidRPr="002D5199" w:rsidTr="00984C60">
        <w:trPr>
          <w:trHeight w:val="26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74.56</w:t>
            </w:r>
          </w:p>
        </w:tc>
      </w:tr>
      <w:tr w:rsidR="00D423B2" w:rsidRPr="002D5199" w:rsidTr="00F520E7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127.32</w:t>
            </w:r>
          </w:p>
        </w:tc>
      </w:tr>
      <w:tr w:rsidR="00D423B2" w:rsidRPr="002D5199" w:rsidTr="00F520E7">
        <w:trPr>
          <w:trHeight w:val="2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54.33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914.15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535.85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535.85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1450.00</w:t>
            </w:r>
          </w:p>
        </w:tc>
      </w:tr>
    </w:tbl>
    <w:p w:rsidR="00A155F8" w:rsidRPr="002D5199" w:rsidRDefault="00A155F8" w:rsidP="00A155F8">
      <w:pPr>
        <w:jc w:val="both"/>
        <w:rPr>
          <w:b/>
          <w:sz w:val="24"/>
          <w:szCs w:val="24"/>
          <w:lang w:val="lv-LV"/>
        </w:rPr>
      </w:pPr>
    </w:p>
    <w:p w:rsidR="00A155F8" w:rsidRPr="002D5199" w:rsidRDefault="00A155F8" w:rsidP="00A155F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155F8" w:rsidRPr="002D5199" w:rsidTr="00D849EE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</w:p>
          <w:p w:rsidR="00A155F8" w:rsidRPr="002D5199" w:rsidRDefault="00D423B2" w:rsidP="007B0119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50.00</w:t>
            </w:r>
          </w:p>
        </w:tc>
      </w:tr>
      <w:tr w:rsidR="00A155F8" w:rsidRPr="002D5199" w:rsidTr="00D849EE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4604A6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</w:p>
          <w:p w:rsidR="00A155F8" w:rsidRPr="002D5199" w:rsidRDefault="00D423B2" w:rsidP="007B0119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29.00</w:t>
            </w:r>
          </w:p>
        </w:tc>
      </w:tr>
      <w:tr w:rsidR="00A155F8" w:rsidRPr="002D5199" w:rsidTr="007B011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D423B2">
            <w:pPr>
              <w:ind w:left="720"/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</w:p>
          <w:p w:rsidR="00D423B2" w:rsidRPr="002D5199" w:rsidRDefault="00D423B2" w:rsidP="00D423B2">
            <w:pPr>
              <w:jc w:val="center"/>
              <w:rPr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1450.00</w:t>
            </w:r>
          </w:p>
        </w:tc>
      </w:tr>
    </w:tbl>
    <w:p w:rsidR="001C324F" w:rsidRDefault="001C324F" w:rsidP="00FC365E">
      <w:pPr>
        <w:rPr>
          <w:szCs w:val="28"/>
          <w:lang w:val="lv-LV"/>
        </w:rPr>
      </w:pPr>
    </w:p>
    <w:p w:rsidR="00D849EE" w:rsidRPr="002D5199" w:rsidRDefault="00D849EE" w:rsidP="00FC365E">
      <w:pPr>
        <w:rPr>
          <w:szCs w:val="28"/>
          <w:lang w:val="lv-LV"/>
        </w:rPr>
      </w:pPr>
    </w:p>
    <w:p w:rsidR="00A155F8" w:rsidRPr="002D5199" w:rsidRDefault="00A155F8" w:rsidP="00A155F8">
      <w:pPr>
        <w:pStyle w:val="Heading1"/>
        <w:jc w:val="left"/>
        <w:rPr>
          <w:b w:val="0"/>
          <w:sz w:val="24"/>
          <w:szCs w:val="24"/>
        </w:rPr>
      </w:pPr>
      <w:r w:rsidRPr="002D5199">
        <w:rPr>
          <w:b w:val="0"/>
          <w:sz w:val="24"/>
          <w:szCs w:val="24"/>
        </w:rPr>
        <w:t xml:space="preserve">2.4. </w:t>
      </w:r>
      <w:r w:rsidR="00984C60">
        <w:rPr>
          <w:b w:val="0"/>
          <w:sz w:val="24"/>
          <w:szCs w:val="24"/>
        </w:rPr>
        <w:t>D</w:t>
      </w:r>
      <w:r w:rsidR="00984C60" w:rsidRPr="00984C60">
        <w:rPr>
          <w:b w:val="0"/>
          <w:sz w:val="24"/>
          <w:szCs w:val="24"/>
        </w:rPr>
        <w:t xml:space="preserve">ienesta viesnīcas maksa profesionālo izglītība iestāžu izglītojamiem un skolotājiem </w:t>
      </w:r>
      <w:r w:rsidRPr="002D5199">
        <w:rPr>
          <w:b w:val="0"/>
          <w:sz w:val="24"/>
          <w:szCs w:val="24"/>
        </w:rPr>
        <w:t xml:space="preserve">vasarā, ārpus mācību laika </w:t>
      </w:r>
      <w:r w:rsidR="004604A6" w:rsidRPr="002D5199">
        <w:rPr>
          <w:b w:val="0"/>
          <w:sz w:val="24"/>
          <w:szCs w:val="24"/>
        </w:rPr>
        <w:t>(</w:t>
      </w:r>
      <w:r w:rsidR="00984C60" w:rsidRPr="00984C60">
        <w:rPr>
          <w:b w:val="0"/>
          <w:sz w:val="24"/>
          <w:szCs w:val="24"/>
        </w:rPr>
        <w:t>viena gultas vieta mēnesī</w:t>
      </w:r>
      <w:r w:rsidR="004604A6" w:rsidRPr="002D5199">
        <w:rPr>
          <w:b w:val="0"/>
          <w:sz w:val="24"/>
          <w:szCs w:val="24"/>
        </w:rPr>
        <w:t>)</w:t>
      </w:r>
    </w:p>
    <w:p w:rsidR="00A155F8" w:rsidRPr="002D5199" w:rsidRDefault="00A155F8" w:rsidP="00A155F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155F8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155F8" w:rsidRPr="002D5199" w:rsidTr="00A676B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5F8" w:rsidRPr="002D5199" w:rsidRDefault="00A155F8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423B2" w:rsidRPr="002D5199" w:rsidTr="00A676B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pStyle w:val="naisc"/>
              <w:spacing w:before="0" w:after="0"/>
            </w:pPr>
            <w:r w:rsidRPr="002D5199">
              <w:t>137.07</w:t>
            </w:r>
          </w:p>
        </w:tc>
      </w:tr>
      <w:tr w:rsidR="00D423B2" w:rsidRPr="002D5199" w:rsidTr="00A676B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3B2" w:rsidRPr="002D5199" w:rsidRDefault="00D423B2" w:rsidP="00D423B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33.01</w:t>
            </w:r>
          </w:p>
        </w:tc>
      </w:tr>
      <w:tr w:rsidR="00D423B2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D423B2" w:rsidRPr="002D5199">
              <w:rPr>
                <w:sz w:val="24"/>
                <w:szCs w:val="24"/>
                <w:lang w:val="lv-LV" w:eastAsia="lv-LV"/>
              </w:rPr>
              <w:t>12.76</w:t>
            </w:r>
          </w:p>
        </w:tc>
      </w:tr>
      <w:tr w:rsidR="00D423B2" w:rsidRPr="002D5199" w:rsidTr="007B0119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74.56</w:t>
            </w:r>
          </w:p>
        </w:tc>
      </w:tr>
      <w:tr w:rsidR="00D423B2" w:rsidRPr="002D5199" w:rsidTr="007B011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127.32</w:t>
            </w:r>
          </w:p>
        </w:tc>
      </w:tr>
      <w:tr w:rsidR="00D423B2" w:rsidRPr="002D5199" w:rsidTr="007B011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54.33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539.05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60.95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60.95</w:t>
            </w:r>
          </w:p>
        </w:tc>
      </w:tr>
      <w:tr w:rsidR="00D423B2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D423B2" w:rsidP="00D423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23B2" w:rsidRPr="002D5199" w:rsidRDefault="00081706" w:rsidP="00D423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600.00</w:t>
            </w:r>
          </w:p>
        </w:tc>
      </w:tr>
    </w:tbl>
    <w:p w:rsidR="00A155F8" w:rsidRPr="002D5199" w:rsidRDefault="00A155F8" w:rsidP="00A155F8">
      <w:pPr>
        <w:jc w:val="both"/>
        <w:rPr>
          <w:b/>
          <w:sz w:val="24"/>
          <w:szCs w:val="24"/>
          <w:lang w:val="lv-LV"/>
        </w:rPr>
      </w:pPr>
    </w:p>
    <w:p w:rsidR="00A155F8" w:rsidRPr="002D5199" w:rsidRDefault="00A155F8" w:rsidP="00A155F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155F8" w:rsidRPr="002D5199" w:rsidTr="00F520E7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A155F8" w:rsidRPr="002D5199" w:rsidRDefault="004604A6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  <w:tr w:rsidR="00A155F8" w:rsidRPr="002D5199" w:rsidTr="00F520E7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4604A6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A155F8" w:rsidRPr="002D5199" w:rsidRDefault="00081706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155F8" w:rsidRPr="002D5199" w:rsidTr="00F520E7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5F8" w:rsidRPr="002D5199" w:rsidRDefault="00A155F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55F8" w:rsidRPr="002D5199" w:rsidRDefault="00A155F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155F8" w:rsidRPr="002D5199" w:rsidRDefault="000817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600.00</w:t>
            </w:r>
          </w:p>
        </w:tc>
      </w:tr>
    </w:tbl>
    <w:p w:rsidR="00A155F8" w:rsidRDefault="00A155F8" w:rsidP="00FC365E">
      <w:pPr>
        <w:rPr>
          <w:szCs w:val="28"/>
          <w:lang w:val="lv-LV"/>
        </w:rPr>
      </w:pPr>
    </w:p>
    <w:p w:rsidR="00270EDB" w:rsidRPr="002D5199" w:rsidRDefault="00270EDB" w:rsidP="00FC365E">
      <w:pPr>
        <w:rPr>
          <w:szCs w:val="28"/>
          <w:lang w:val="lv-LV"/>
        </w:rPr>
      </w:pPr>
    </w:p>
    <w:p w:rsidR="001D5A4C" w:rsidRPr="002D5199" w:rsidRDefault="001C324F" w:rsidP="001D5A4C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</w:t>
      </w:r>
      <w:r w:rsidR="00D00106" w:rsidRPr="002D5199">
        <w:rPr>
          <w:bCs/>
          <w:sz w:val="24"/>
          <w:szCs w:val="24"/>
          <w:lang w:val="lv-LV"/>
        </w:rPr>
        <w:t>5</w:t>
      </w:r>
      <w:r w:rsidR="001D5A4C" w:rsidRPr="002D5199">
        <w:rPr>
          <w:bCs/>
          <w:sz w:val="24"/>
          <w:szCs w:val="24"/>
          <w:lang w:val="lv-LV"/>
        </w:rPr>
        <w:t xml:space="preserve">. </w:t>
      </w:r>
      <w:r w:rsidR="00984C60">
        <w:rPr>
          <w:bCs/>
          <w:sz w:val="24"/>
          <w:szCs w:val="24"/>
          <w:lang w:val="lv-LV"/>
        </w:rPr>
        <w:t>D</w:t>
      </w:r>
      <w:r w:rsidR="00984C60" w:rsidRPr="00984C60">
        <w:rPr>
          <w:bCs/>
          <w:sz w:val="24"/>
          <w:szCs w:val="24"/>
          <w:lang w:val="lv-LV"/>
        </w:rPr>
        <w:t xml:space="preserve">ienesta viesnīcas maksa citām personām </w:t>
      </w:r>
      <w:r w:rsidR="00865700" w:rsidRPr="002D5199">
        <w:rPr>
          <w:bCs/>
          <w:sz w:val="24"/>
          <w:szCs w:val="24"/>
          <w:lang w:val="lv-LV"/>
        </w:rPr>
        <w:t>(</w:t>
      </w:r>
      <w:r w:rsidR="00984C60" w:rsidRPr="00984C60">
        <w:rPr>
          <w:bCs/>
          <w:sz w:val="24"/>
          <w:szCs w:val="24"/>
          <w:lang w:val="lv-LV"/>
        </w:rPr>
        <w:t>viena gultas vieta diennaktī</w:t>
      </w:r>
      <w:r w:rsidR="00865700" w:rsidRPr="002D5199">
        <w:rPr>
          <w:bCs/>
          <w:sz w:val="24"/>
          <w:szCs w:val="24"/>
          <w:lang w:val="lv-LV"/>
        </w:rPr>
        <w:t>)</w:t>
      </w:r>
    </w:p>
    <w:p w:rsidR="001D5A4C" w:rsidRPr="002D5199" w:rsidRDefault="001D5A4C" w:rsidP="001D5A4C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D5A4C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4C" w:rsidRPr="002D5199" w:rsidRDefault="001D5A4C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pStyle w:val="naisc"/>
              <w:spacing w:before="0" w:after="0"/>
            </w:pPr>
            <w:r w:rsidRPr="002D5199">
              <w:t>92.72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A4C" w:rsidRPr="002D5199" w:rsidRDefault="001D5A4C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5C1A8B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22.34</w:t>
            </w:r>
          </w:p>
        </w:tc>
      </w:tr>
      <w:tr w:rsidR="001D5A4C" w:rsidRPr="002D5199" w:rsidTr="00DB73F4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F34E4A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86.55</w:t>
            </w:r>
          </w:p>
        </w:tc>
      </w:tr>
      <w:tr w:rsidR="001D5A4C" w:rsidRPr="002D5199" w:rsidTr="00D40963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F34E4A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20.54</w:t>
            </w:r>
          </w:p>
        </w:tc>
      </w:tr>
      <w:tr w:rsidR="001D5A4C" w:rsidRPr="002D5199" w:rsidTr="00D40963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F34E4A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35.07</w:t>
            </w:r>
          </w:p>
        </w:tc>
      </w:tr>
      <w:tr w:rsidR="001D5A4C" w:rsidRPr="002D5199" w:rsidTr="00D40963">
        <w:trPr>
          <w:trHeight w:val="2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2B13C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82.87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A4C" w:rsidRPr="002D5199" w:rsidRDefault="001D5A4C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2B13C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340.09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2B13C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195.51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2B13C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195.51</w:t>
            </w:r>
          </w:p>
        </w:tc>
      </w:tr>
      <w:tr w:rsidR="001D5A4C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2B13C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535.60</w:t>
            </w:r>
          </w:p>
        </w:tc>
      </w:tr>
    </w:tbl>
    <w:p w:rsidR="001D5A4C" w:rsidRPr="002D5199" w:rsidRDefault="001D5A4C" w:rsidP="001D5A4C">
      <w:pPr>
        <w:jc w:val="both"/>
        <w:rPr>
          <w:b/>
          <w:sz w:val="24"/>
          <w:szCs w:val="24"/>
          <w:lang w:val="lv-LV"/>
        </w:rPr>
      </w:pPr>
    </w:p>
    <w:p w:rsidR="001D5A4C" w:rsidRPr="002D5199" w:rsidRDefault="001D5A4C" w:rsidP="001D5A4C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D5A4C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4C" w:rsidRPr="002D5199" w:rsidRDefault="001D5A4C" w:rsidP="006A01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6A01B4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D5A4C" w:rsidRPr="002D5199" w:rsidRDefault="005C1A8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13.39</w:t>
            </w:r>
          </w:p>
        </w:tc>
      </w:tr>
      <w:tr w:rsidR="001D5A4C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D5A4C" w:rsidRPr="002D5199" w:rsidRDefault="002B13C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40</w:t>
            </w:r>
          </w:p>
        </w:tc>
      </w:tr>
      <w:tr w:rsidR="001D5A4C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5A4C" w:rsidRPr="002D5199" w:rsidRDefault="001D5A4C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A4C" w:rsidRPr="002D5199" w:rsidRDefault="001D5A4C" w:rsidP="006A01B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6A01B4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5A4C" w:rsidRPr="002D5199" w:rsidRDefault="001D5A4C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D5A4C" w:rsidRPr="002D5199" w:rsidRDefault="002B13C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535.60</w:t>
            </w:r>
          </w:p>
        </w:tc>
      </w:tr>
    </w:tbl>
    <w:p w:rsidR="001D5A4C" w:rsidRDefault="001D5A4C" w:rsidP="00FC365E">
      <w:pPr>
        <w:rPr>
          <w:szCs w:val="28"/>
          <w:lang w:val="lv-LV"/>
        </w:rPr>
      </w:pPr>
    </w:p>
    <w:p w:rsidR="00D00106" w:rsidRPr="002D5199" w:rsidRDefault="00D00106" w:rsidP="00D00106">
      <w:pPr>
        <w:pStyle w:val="Heading1"/>
        <w:jc w:val="left"/>
        <w:rPr>
          <w:b w:val="0"/>
          <w:sz w:val="24"/>
          <w:szCs w:val="24"/>
        </w:rPr>
      </w:pPr>
      <w:r w:rsidRPr="002D5199">
        <w:rPr>
          <w:b w:val="0"/>
          <w:sz w:val="24"/>
          <w:szCs w:val="24"/>
        </w:rPr>
        <w:t xml:space="preserve">2.6. </w:t>
      </w:r>
      <w:r w:rsidR="00984C60">
        <w:rPr>
          <w:b w:val="0"/>
          <w:sz w:val="24"/>
          <w:szCs w:val="24"/>
        </w:rPr>
        <w:t>D</w:t>
      </w:r>
      <w:r w:rsidR="00984C60" w:rsidRPr="00984C60">
        <w:rPr>
          <w:b w:val="0"/>
          <w:sz w:val="24"/>
          <w:szCs w:val="24"/>
        </w:rPr>
        <w:t xml:space="preserve">ienesta viesnīcas maksa citām personām </w:t>
      </w:r>
      <w:r w:rsidR="004604A6" w:rsidRPr="002D5199">
        <w:rPr>
          <w:b w:val="0"/>
          <w:sz w:val="24"/>
          <w:szCs w:val="24"/>
        </w:rPr>
        <w:t>(</w:t>
      </w:r>
      <w:r w:rsidR="00984C60" w:rsidRPr="00984C60">
        <w:rPr>
          <w:b w:val="0"/>
          <w:sz w:val="24"/>
          <w:szCs w:val="24"/>
        </w:rPr>
        <w:t>viena gultas vieta mēnesī</w:t>
      </w:r>
      <w:r w:rsidRPr="002D5199">
        <w:rPr>
          <w:b w:val="0"/>
          <w:sz w:val="24"/>
          <w:szCs w:val="24"/>
        </w:rPr>
        <w:t>)</w:t>
      </w:r>
    </w:p>
    <w:p w:rsidR="00D00106" w:rsidRPr="002D5199" w:rsidRDefault="00D00106" w:rsidP="00D0010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00106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00106" w:rsidRPr="002D5199" w:rsidTr="00F520E7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106" w:rsidRPr="002D5199" w:rsidRDefault="00D00106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00106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pStyle w:val="naisc"/>
              <w:spacing w:before="0" w:after="0"/>
            </w:pPr>
            <w:r w:rsidRPr="002D5199">
              <w:t>216.17</w:t>
            </w:r>
          </w:p>
        </w:tc>
      </w:tr>
      <w:tr w:rsidR="00D00106" w:rsidRPr="002D5199" w:rsidTr="00F520E7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106" w:rsidRPr="002D5199" w:rsidRDefault="00D00106" w:rsidP="007B011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E13608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52.08</w:t>
            </w:r>
          </w:p>
        </w:tc>
      </w:tr>
      <w:tr w:rsidR="00D00106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E13608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D00106" w:rsidRPr="002D5199">
              <w:rPr>
                <w:sz w:val="24"/>
                <w:szCs w:val="24"/>
                <w:lang w:val="lv-LV" w:eastAsia="lv-LV"/>
              </w:rPr>
              <w:t>79.15</w:t>
            </w:r>
          </w:p>
        </w:tc>
      </w:tr>
      <w:tr w:rsidR="00D00106" w:rsidRPr="002D5199" w:rsidTr="00D849EE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64.56</w:t>
            </w:r>
          </w:p>
        </w:tc>
      </w:tr>
      <w:tr w:rsidR="00D00106" w:rsidRPr="002D5199" w:rsidTr="00D849EE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107.32</w:t>
            </w:r>
          </w:p>
        </w:tc>
      </w:tr>
      <w:tr w:rsidR="00D00106" w:rsidRPr="002D5199" w:rsidTr="00D849EE">
        <w:trPr>
          <w:trHeight w:val="2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E13608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167.84</w:t>
            </w:r>
          </w:p>
        </w:tc>
      </w:tr>
      <w:tr w:rsidR="00D00106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106" w:rsidRPr="002D5199" w:rsidRDefault="00D00106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E13608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787.12</w:t>
            </w:r>
          </w:p>
        </w:tc>
      </w:tr>
      <w:tr w:rsidR="00D00106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D00106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239.68</w:t>
            </w:r>
          </w:p>
        </w:tc>
      </w:tr>
      <w:tr w:rsidR="00D00106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239.68</w:t>
            </w:r>
          </w:p>
        </w:tc>
      </w:tr>
      <w:tr w:rsidR="00D00106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E13608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1026.80</w:t>
            </w:r>
          </w:p>
        </w:tc>
      </w:tr>
    </w:tbl>
    <w:p w:rsidR="00D00106" w:rsidRPr="002D5199" w:rsidRDefault="00D00106" w:rsidP="00D00106">
      <w:pPr>
        <w:jc w:val="both"/>
        <w:rPr>
          <w:b/>
          <w:sz w:val="24"/>
          <w:szCs w:val="24"/>
          <w:lang w:val="lv-LV"/>
        </w:rPr>
      </w:pPr>
    </w:p>
    <w:p w:rsidR="00D00106" w:rsidRPr="002D5199" w:rsidRDefault="00D00106" w:rsidP="00D0010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00106" w:rsidRPr="002D5199" w:rsidTr="007B011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106" w:rsidRPr="002D5199" w:rsidRDefault="00D00106" w:rsidP="00D0010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0106" w:rsidRPr="002D5199" w:rsidRDefault="00E1360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102.68</w:t>
            </w:r>
          </w:p>
        </w:tc>
      </w:tr>
      <w:tr w:rsidR="00D00106" w:rsidRPr="002D5199" w:rsidTr="00D40963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01B4" w:rsidRPr="002D5199" w:rsidRDefault="006A01B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D00106" w:rsidRPr="002D5199" w:rsidTr="00D40963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0106" w:rsidRPr="002D5199" w:rsidRDefault="00D00106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106" w:rsidRPr="002D5199" w:rsidRDefault="00D00106" w:rsidP="00D0010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106" w:rsidRPr="002D5199" w:rsidRDefault="00D00106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00106" w:rsidRPr="002D5199" w:rsidRDefault="00E1360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1026.80</w:t>
            </w:r>
          </w:p>
        </w:tc>
      </w:tr>
    </w:tbl>
    <w:p w:rsidR="00521756" w:rsidRDefault="00521756" w:rsidP="00FC365E">
      <w:pPr>
        <w:rPr>
          <w:szCs w:val="28"/>
          <w:lang w:val="lv-LV"/>
        </w:rPr>
      </w:pPr>
    </w:p>
    <w:p w:rsidR="00D849EE" w:rsidRPr="002D5199" w:rsidRDefault="00D849EE" w:rsidP="00FC365E">
      <w:pPr>
        <w:rPr>
          <w:szCs w:val="28"/>
          <w:lang w:val="lv-LV"/>
        </w:rPr>
      </w:pPr>
    </w:p>
    <w:p w:rsidR="00521756" w:rsidRPr="002D5199" w:rsidRDefault="006A01B4" w:rsidP="0052175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2.7</w:t>
      </w:r>
      <w:r w:rsidR="00D00106" w:rsidRPr="002D5199">
        <w:rPr>
          <w:bCs/>
          <w:sz w:val="24"/>
          <w:szCs w:val="24"/>
          <w:lang w:val="lv-LV"/>
        </w:rPr>
        <w:t>.</w:t>
      </w:r>
      <w:r w:rsidR="00521756" w:rsidRPr="002D5199">
        <w:rPr>
          <w:bCs/>
          <w:sz w:val="24"/>
          <w:szCs w:val="24"/>
          <w:lang w:val="lv-LV"/>
        </w:rPr>
        <w:t xml:space="preserve"> </w:t>
      </w:r>
      <w:r w:rsidR="00984C60" w:rsidRPr="00984C60">
        <w:rPr>
          <w:bCs/>
          <w:sz w:val="24"/>
          <w:szCs w:val="24"/>
          <w:lang w:val="lv-LV"/>
        </w:rPr>
        <w:t xml:space="preserve">dienesta viesnīcas maksa par LUX numuru (vienvietīgs) citām personām </w:t>
      </w:r>
      <w:r w:rsidR="00521756" w:rsidRPr="002D5199">
        <w:rPr>
          <w:bCs/>
          <w:sz w:val="24"/>
          <w:szCs w:val="24"/>
          <w:lang w:val="lv-LV"/>
        </w:rPr>
        <w:t>(</w:t>
      </w:r>
      <w:r w:rsidR="00984C60" w:rsidRPr="00984C60">
        <w:rPr>
          <w:bCs/>
          <w:sz w:val="24"/>
          <w:szCs w:val="24"/>
          <w:lang w:val="lv-LV"/>
        </w:rPr>
        <w:t>viens numurs diennaktī</w:t>
      </w:r>
      <w:r w:rsidR="00521756" w:rsidRPr="002D5199">
        <w:rPr>
          <w:bCs/>
          <w:sz w:val="24"/>
          <w:szCs w:val="24"/>
          <w:lang w:val="lv-LV"/>
        </w:rPr>
        <w:t>)</w:t>
      </w:r>
    </w:p>
    <w:p w:rsidR="00521756" w:rsidRPr="002D5199" w:rsidRDefault="00521756" w:rsidP="0052175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21756" w:rsidRPr="007A0138" w:rsidTr="00D7563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56" w:rsidRPr="002D5199" w:rsidRDefault="00521756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3623D7" w:rsidP="00D75639">
            <w:pPr>
              <w:pStyle w:val="naisc"/>
              <w:spacing w:before="0" w:after="0"/>
            </w:pPr>
            <w:r w:rsidRPr="002D5199">
              <w:t>92.72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756" w:rsidRPr="002D5199" w:rsidRDefault="00521756" w:rsidP="00D7563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22.34</w:t>
            </w:r>
          </w:p>
        </w:tc>
      </w:tr>
      <w:tr w:rsidR="00521756" w:rsidRPr="002D5199" w:rsidTr="00D7563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</w:t>
            </w:r>
            <w:r w:rsidR="003623D7" w:rsidRPr="002D5199">
              <w:rPr>
                <w:sz w:val="24"/>
                <w:szCs w:val="24"/>
                <w:lang w:val="lv-LV" w:eastAsia="lv-LV"/>
              </w:rPr>
              <w:t>6.55</w:t>
            </w:r>
          </w:p>
        </w:tc>
      </w:tr>
      <w:tr w:rsidR="00521756" w:rsidRPr="002D5199" w:rsidTr="00D75639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3623D7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20.54</w:t>
            </w:r>
          </w:p>
        </w:tc>
      </w:tr>
      <w:tr w:rsidR="00521756" w:rsidRPr="002D5199" w:rsidTr="00D7563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3623D7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35.07</w:t>
            </w:r>
          </w:p>
        </w:tc>
      </w:tr>
      <w:tr w:rsidR="00521756" w:rsidRPr="002D5199" w:rsidTr="00D7563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3623D7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14.97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1756" w:rsidRPr="002D5199" w:rsidRDefault="00521756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D7563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232.19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21756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337FD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214.35</w:t>
            </w:r>
          </w:p>
        </w:tc>
      </w:tr>
      <w:tr w:rsidR="00521756" w:rsidRPr="002D5199" w:rsidTr="00984C6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521756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214.35</w:t>
            </w:r>
          </w:p>
        </w:tc>
      </w:tr>
      <w:tr w:rsidR="00521756" w:rsidRPr="002D5199" w:rsidTr="00984C6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D8610E" w:rsidP="00337FDA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446.50</w:t>
            </w:r>
          </w:p>
        </w:tc>
      </w:tr>
    </w:tbl>
    <w:p w:rsidR="00521756" w:rsidRPr="002D5199" w:rsidRDefault="00521756" w:rsidP="00521756">
      <w:pPr>
        <w:jc w:val="both"/>
        <w:rPr>
          <w:b/>
          <w:sz w:val="24"/>
          <w:szCs w:val="24"/>
          <w:lang w:val="lv-LV"/>
        </w:rPr>
      </w:pPr>
    </w:p>
    <w:p w:rsidR="00EA5331" w:rsidRDefault="00EA5331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521756" w:rsidRPr="002D5199" w:rsidRDefault="00521756" w:rsidP="0052175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lastRenderedPageBreak/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21756" w:rsidRPr="002D5199" w:rsidTr="001D5683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56" w:rsidRPr="002D5199" w:rsidRDefault="00521756" w:rsidP="00D0010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D00106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21756" w:rsidRPr="002D5199" w:rsidRDefault="00B72300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17.86</w:t>
            </w:r>
          </w:p>
        </w:tc>
      </w:tr>
      <w:tr w:rsidR="00521756" w:rsidRPr="002D5199" w:rsidTr="001D5683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21756" w:rsidRPr="002D5199" w:rsidRDefault="00D8610E" w:rsidP="00337FD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521756" w:rsidRPr="002D5199" w:rsidTr="00D7563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1756" w:rsidRPr="002D5199" w:rsidRDefault="0052175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756" w:rsidRPr="002D5199" w:rsidRDefault="00D00106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521756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1756" w:rsidRPr="002D5199" w:rsidRDefault="0052175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21756" w:rsidRPr="002D5199" w:rsidRDefault="00D8610E" w:rsidP="00337FDA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446.50</w:t>
            </w:r>
          </w:p>
        </w:tc>
      </w:tr>
    </w:tbl>
    <w:p w:rsidR="00744BA4" w:rsidRDefault="00744BA4" w:rsidP="00744BA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1D5683" w:rsidRPr="002D5199" w:rsidRDefault="001D5683" w:rsidP="00744BA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744BA4" w:rsidRPr="002D5199" w:rsidRDefault="00744BA4" w:rsidP="00744BA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2.8. </w:t>
      </w:r>
      <w:r w:rsidR="00984C60">
        <w:rPr>
          <w:bCs/>
          <w:sz w:val="24"/>
          <w:szCs w:val="24"/>
          <w:lang w:val="lv-LV"/>
        </w:rPr>
        <w:t>D</w:t>
      </w:r>
      <w:r w:rsidR="00984C60" w:rsidRPr="00984C60">
        <w:rPr>
          <w:bCs/>
          <w:sz w:val="24"/>
          <w:szCs w:val="24"/>
          <w:lang w:val="lv-LV"/>
        </w:rPr>
        <w:t>ienesta viesnīcas maksa par LUX numuru (vienvietīgs) citām personām - papildus gultas vieta</w:t>
      </w:r>
      <w:r w:rsidRPr="002D5199">
        <w:rPr>
          <w:bCs/>
          <w:sz w:val="24"/>
          <w:szCs w:val="24"/>
          <w:lang w:val="lv-LV"/>
        </w:rPr>
        <w:t xml:space="preserve"> (</w:t>
      </w:r>
      <w:r w:rsidR="00984C60" w:rsidRPr="00984C60">
        <w:rPr>
          <w:bCs/>
          <w:sz w:val="24"/>
          <w:szCs w:val="24"/>
          <w:lang w:val="lv-LV"/>
        </w:rPr>
        <w:t>viena diennakts</w:t>
      </w:r>
      <w:r w:rsidRPr="002D5199">
        <w:rPr>
          <w:bCs/>
          <w:sz w:val="24"/>
          <w:szCs w:val="24"/>
          <w:lang w:val="lv-LV"/>
        </w:rPr>
        <w:t>)</w:t>
      </w:r>
    </w:p>
    <w:p w:rsidR="00744BA4" w:rsidRPr="002D5199" w:rsidRDefault="00744BA4" w:rsidP="00744BA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44BA4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A4" w:rsidRPr="002D5199" w:rsidRDefault="00744BA4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pStyle w:val="naisc"/>
              <w:spacing w:before="0" w:after="0"/>
            </w:pPr>
            <w:r w:rsidRPr="002D5199">
              <w:t>29.84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BA4" w:rsidRPr="002D5199" w:rsidRDefault="00744BA4" w:rsidP="007B011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7.19</w:t>
            </w:r>
          </w:p>
        </w:tc>
      </w:tr>
      <w:tr w:rsidR="00744BA4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3623D7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4.23</w:t>
            </w:r>
          </w:p>
        </w:tc>
      </w:tr>
      <w:tr w:rsidR="00744BA4" w:rsidRPr="002D5199" w:rsidTr="007B0119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3623D7" w:rsidP="003623D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2.08</w:t>
            </w:r>
          </w:p>
        </w:tc>
      </w:tr>
      <w:tr w:rsidR="00744BA4" w:rsidRPr="002D5199" w:rsidTr="007B011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3623D7" w:rsidP="00042A5A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</w:t>
            </w:r>
            <w:r w:rsidR="00042A5A" w:rsidRPr="002D5199">
              <w:rPr>
                <w:sz w:val="24"/>
                <w:szCs w:val="24"/>
                <w:lang w:val="lv-LV" w:eastAsia="lv-LV"/>
              </w:rPr>
              <w:t>7</w:t>
            </w:r>
          </w:p>
        </w:tc>
      </w:tr>
      <w:tr w:rsidR="00744BA4" w:rsidRPr="002D5199" w:rsidTr="007B011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3623D7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4.65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BA4" w:rsidRPr="002D5199" w:rsidRDefault="00744BA4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49.56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44BA4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12.95</w:t>
            </w:r>
          </w:p>
        </w:tc>
      </w:tr>
      <w:tr w:rsidR="00744BA4" w:rsidRPr="002D5199" w:rsidTr="00984C6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12.95</w:t>
            </w:r>
          </w:p>
        </w:tc>
      </w:tr>
      <w:tr w:rsidR="00744BA4" w:rsidRPr="002D5199" w:rsidTr="00984C6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744BA4" w:rsidRPr="002D5199" w:rsidRDefault="00744BA4" w:rsidP="00744BA4">
      <w:pPr>
        <w:jc w:val="both"/>
        <w:rPr>
          <w:b/>
          <w:sz w:val="24"/>
          <w:szCs w:val="24"/>
          <w:lang w:val="lv-LV"/>
        </w:rPr>
      </w:pPr>
    </w:p>
    <w:p w:rsidR="00744BA4" w:rsidRPr="002D5199" w:rsidRDefault="00744BA4" w:rsidP="00744BA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44BA4" w:rsidRPr="002D5199" w:rsidTr="007B011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44BA4" w:rsidRPr="002D5199" w:rsidRDefault="00042A5A" w:rsidP="003623D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744BA4" w:rsidRPr="002D5199" w:rsidTr="00270ED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042A5A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744BA4" w:rsidRPr="002D5199" w:rsidTr="00270ED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BA4" w:rsidRPr="002D5199" w:rsidRDefault="00744BA4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BA4" w:rsidRPr="002D5199" w:rsidRDefault="00744BA4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44BA4" w:rsidRPr="002D5199" w:rsidRDefault="00042A5A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521756" w:rsidRPr="002D5199" w:rsidRDefault="00521756" w:rsidP="00FC365E">
      <w:pPr>
        <w:rPr>
          <w:szCs w:val="28"/>
          <w:lang w:val="lv-LV"/>
        </w:rPr>
      </w:pPr>
    </w:p>
    <w:p w:rsidR="00270EDB" w:rsidRDefault="00270EDB" w:rsidP="001D5683">
      <w:pPr>
        <w:jc w:val="both"/>
        <w:rPr>
          <w:bCs/>
          <w:sz w:val="24"/>
          <w:szCs w:val="24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337FDA" w:rsidRPr="002D5199" w:rsidRDefault="00337FDA" w:rsidP="001D5683">
      <w:pPr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2.</w:t>
      </w:r>
      <w:r w:rsidR="00042A5A" w:rsidRPr="002D5199">
        <w:rPr>
          <w:bCs/>
          <w:sz w:val="24"/>
          <w:szCs w:val="24"/>
          <w:lang w:val="lv-LV"/>
        </w:rPr>
        <w:t>9</w:t>
      </w:r>
      <w:r w:rsidRPr="002D5199">
        <w:rPr>
          <w:bCs/>
          <w:sz w:val="24"/>
          <w:szCs w:val="24"/>
          <w:lang w:val="lv-LV"/>
        </w:rPr>
        <w:t xml:space="preserve">. </w:t>
      </w:r>
      <w:r w:rsidR="00984C60">
        <w:rPr>
          <w:bCs/>
          <w:sz w:val="24"/>
          <w:szCs w:val="24"/>
          <w:lang w:val="lv-LV"/>
        </w:rPr>
        <w:t>D</w:t>
      </w:r>
      <w:r w:rsidR="00984C60" w:rsidRPr="00984C60">
        <w:rPr>
          <w:sz w:val="24"/>
          <w:szCs w:val="24"/>
          <w:lang w:val="lv-LV"/>
        </w:rPr>
        <w:t xml:space="preserve">ienesta viesnīcas maksa par LUX numuru (divvietīgs) citām personām (viena persona) </w:t>
      </w:r>
      <w:r w:rsidRPr="002D5199">
        <w:rPr>
          <w:bCs/>
          <w:sz w:val="24"/>
          <w:szCs w:val="24"/>
          <w:lang w:val="lv-LV"/>
        </w:rPr>
        <w:t>(</w:t>
      </w:r>
      <w:r w:rsidR="00984C60" w:rsidRPr="00984C60">
        <w:rPr>
          <w:bCs/>
          <w:sz w:val="24"/>
          <w:szCs w:val="24"/>
          <w:lang w:val="lv-LV"/>
        </w:rPr>
        <w:t>viens numurs diennaktī</w:t>
      </w:r>
      <w:r w:rsidRPr="002D5199">
        <w:rPr>
          <w:bCs/>
          <w:sz w:val="24"/>
          <w:szCs w:val="24"/>
          <w:lang w:val="lv-LV"/>
        </w:rPr>
        <w:t>)</w:t>
      </w:r>
    </w:p>
    <w:p w:rsidR="00337FDA" w:rsidRPr="002D5199" w:rsidRDefault="00337FDA" w:rsidP="00337FDA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337FDA" w:rsidRPr="007A0138" w:rsidTr="00D7563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FDA" w:rsidRPr="002D5199" w:rsidRDefault="00337FDA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pStyle w:val="naisc"/>
              <w:spacing w:before="0" w:after="0"/>
            </w:pPr>
            <w:r w:rsidRPr="002D5199">
              <w:t>92.72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FDA" w:rsidRPr="002D5199" w:rsidRDefault="00337FDA" w:rsidP="00D7563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6F0607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22.34</w:t>
            </w:r>
          </w:p>
        </w:tc>
      </w:tr>
      <w:tr w:rsidR="00337FDA" w:rsidRPr="002D5199" w:rsidTr="00D40963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86.55</w:t>
            </w:r>
          </w:p>
        </w:tc>
      </w:tr>
      <w:tr w:rsidR="00337FDA" w:rsidRPr="002D5199" w:rsidTr="00D40963">
        <w:trPr>
          <w:trHeight w:val="26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20.54</w:t>
            </w:r>
          </w:p>
        </w:tc>
      </w:tr>
      <w:tr w:rsidR="00337FDA" w:rsidRPr="002D5199" w:rsidTr="00D40963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35.07</w:t>
            </w:r>
          </w:p>
        </w:tc>
      </w:tr>
      <w:tr w:rsidR="00337FDA" w:rsidRPr="002D5199" w:rsidTr="00D7563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14.97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FDA" w:rsidRPr="002D5199" w:rsidRDefault="00337FDA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6F0607" w:rsidP="00D7563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272.19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6F0607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210.01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6F0607" w:rsidP="00D7563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210.01</w:t>
            </w:r>
          </w:p>
        </w:tc>
      </w:tr>
      <w:tr w:rsidR="00337FDA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6F0607" w:rsidP="00F7716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482.20</w:t>
            </w:r>
          </w:p>
        </w:tc>
      </w:tr>
    </w:tbl>
    <w:p w:rsidR="00337FDA" w:rsidRPr="002D5199" w:rsidRDefault="00337FDA" w:rsidP="00337FDA">
      <w:pPr>
        <w:jc w:val="both"/>
        <w:rPr>
          <w:b/>
          <w:sz w:val="24"/>
          <w:szCs w:val="24"/>
          <w:lang w:val="lv-LV"/>
        </w:rPr>
      </w:pPr>
    </w:p>
    <w:p w:rsidR="00337FDA" w:rsidRPr="002D5199" w:rsidRDefault="00337FDA" w:rsidP="00337FD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337FDA" w:rsidRPr="002D5199" w:rsidTr="00D7563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DA" w:rsidRPr="002D5199" w:rsidRDefault="00337FDA" w:rsidP="00042A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042A5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37FDA" w:rsidRPr="002D5199" w:rsidRDefault="006F0607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24.11</w:t>
            </w:r>
          </w:p>
        </w:tc>
      </w:tr>
      <w:tr w:rsidR="00337FDA" w:rsidRPr="002D5199" w:rsidTr="00D7563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37FDA" w:rsidRPr="002D5199" w:rsidRDefault="00F77166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337FDA" w:rsidRPr="002D5199" w:rsidTr="00D7563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7FDA" w:rsidRPr="002D5199" w:rsidRDefault="00337FDA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DA" w:rsidRPr="002D5199" w:rsidRDefault="00337FDA" w:rsidP="00042A5A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042A5A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7FDA" w:rsidRPr="002D5199" w:rsidRDefault="00337FDA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337FDA" w:rsidRPr="002D5199" w:rsidRDefault="006F0607" w:rsidP="00F7716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482.20</w:t>
            </w:r>
          </w:p>
        </w:tc>
      </w:tr>
    </w:tbl>
    <w:p w:rsidR="00042A5A" w:rsidRDefault="00042A5A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1D5683" w:rsidRPr="002D5199" w:rsidRDefault="001D5683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A829A0" w:rsidRPr="002D5199" w:rsidRDefault="00A829A0" w:rsidP="00A829A0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2.10. </w:t>
      </w:r>
      <w:r w:rsidR="00984C60">
        <w:rPr>
          <w:bCs/>
          <w:sz w:val="24"/>
          <w:szCs w:val="24"/>
          <w:lang w:val="lv-LV"/>
        </w:rPr>
        <w:t>D</w:t>
      </w:r>
      <w:r w:rsidR="00984C60" w:rsidRPr="00984C60">
        <w:rPr>
          <w:sz w:val="24"/>
          <w:szCs w:val="24"/>
          <w:lang w:val="lv-LV"/>
        </w:rPr>
        <w:t xml:space="preserve">ienesta viesnīcas maksa par LUX numuru (divvietīgs) citām personām (divas personas) </w:t>
      </w:r>
      <w:r w:rsidRPr="002D5199">
        <w:rPr>
          <w:bCs/>
          <w:sz w:val="24"/>
          <w:szCs w:val="24"/>
          <w:lang w:val="lv-LV"/>
        </w:rPr>
        <w:t>(viena diennakts)</w:t>
      </w:r>
    </w:p>
    <w:p w:rsidR="00A829A0" w:rsidRPr="002D5199" w:rsidRDefault="00A829A0" w:rsidP="00A829A0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829A0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A0" w:rsidRPr="002D5199" w:rsidRDefault="00A829A0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455E42" w:rsidP="007B0119">
            <w:pPr>
              <w:pStyle w:val="naisc"/>
              <w:spacing w:before="0" w:after="0"/>
            </w:pPr>
            <w:r w:rsidRPr="002D5199">
              <w:t>78.43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A0" w:rsidRPr="002D5199" w:rsidRDefault="00A829A0" w:rsidP="007B011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455E42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18,90</w:t>
            </w:r>
          </w:p>
        </w:tc>
      </w:tr>
      <w:tr w:rsidR="00A829A0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86.55</w:t>
            </w:r>
          </w:p>
        </w:tc>
      </w:tr>
      <w:tr w:rsidR="00A829A0" w:rsidRPr="002D5199" w:rsidTr="001D5683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455E42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19,15</w:t>
            </w:r>
          </w:p>
        </w:tc>
      </w:tr>
      <w:tr w:rsidR="00A829A0" w:rsidRPr="002D5199" w:rsidTr="001D5683">
        <w:trPr>
          <w:trHeight w:val="26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455E42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27,36</w:t>
            </w:r>
          </w:p>
        </w:tc>
      </w:tr>
      <w:tr w:rsidR="00A829A0" w:rsidRPr="002D5199" w:rsidTr="001D5683">
        <w:trPr>
          <w:trHeight w:val="25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14.97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9A0" w:rsidRPr="002D5199" w:rsidRDefault="00A829A0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455E42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245.36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52672A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40.44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52672A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40.44</w:t>
            </w:r>
          </w:p>
        </w:tc>
      </w:tr>
      <w:tr w:rsidR="00A829A0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B75DE1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285.80</w:t>
            </w:r>
          </w:p>
        </w:tc>
      </w:tr>
    </w:tbl>
    <w:p w:rsidR="00A829A0" w:rsidRPr="002D5199" w:rsidRDefault="00A829A0" w:rsidP="00A829A0">
      <w:pPr>
        <w:jc w:val="both"/>
        <w:rPr>
          <w:b/>
          <w:sz w:val="24"/>
          <w:szCs w:val="24"/>
          <w:lang w:val="lv-LV"/>
        </w:rPr>
      </w:pPr>
    </w:p>
    <w:p w:rsidR="00A829A0" w:rsidRPr="002D5199" w:rsidRDefault="00A829A0" w:rsidP="00A829A0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829A0" w:rsidRPr="002D5199" w:rsidTr="00D40963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829A0" w:rsidRPr="002D5199" w:rsidRDefault="00B75DE1" w:rsidP="00A829A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14.29</w:t>
            </w:r>
          </w:p>
        </w:tc>
      </w:tr>
      <w:tr w:rsidR="00A829A0" w:rsidRPr="002D5199" w:rsidTr="00270ED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A829A0" w:rsidRPr="002D5199" w:rsidTr="00270ED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9A0" w:rsidRPr="002D5199" w:rsidRDefault="00A829A0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29A0" w:rsidRPr="002D5199" w:rsidRDefault="00A829A0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829A0" w:rsidRPr="002D5199" w:rsidRDefault="00B75DE1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285.80</w:t>
            </w:r>
          </w:p>
        </w:tc>
      </w:tr>
    </w:tbl>
    <w:p w:rsidR="00A829A0" w:rsidRPr="002D5199" w:rsidRDefault="00A829A0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7E7ABB" w:rsidRPr="002D5199" w:rsidRDefault="007E7ABB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063AE8" w:rsidRPr="002D5199" w:rsidRDefault="00063AE8" w:rsidP="00DF7A52">
      <w:pPr>
        <w:tabs>
          <w:tab w:val="left" w:pos="5103"/>
        </w:tabs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2.1</w:t>
      </w:r>
      <w:r w:rsidR="00DF7A52" w:rsidRPr="002D5199">
        <w:rPr>
          <w:bCs/>
          <w:sz w:val="24"/>
          <w:szCs w:val="24"/>
          <w:lang w:val="lv-LV"/>
        </w:rPr>
        <w:t>1</w:t>
      </w:r>
      <w:r w:rsidRPr="002D5199">
        <w:rPr>
          <w:bCs/>
          <w:sz w:val="24"/>
          <w:szCs w:val="24"/>
          <w:lang w:val="lv-LV"/>
        </w:rPr>
        <w:t xml:space="preserve">. </w:t>
      </w:r>
      <w:r w:rsidR="00984C60">
        <w:rPr>
          <w:sz w:val="24"/>
          <w:szCs w:val="24"/>
          <w:lang w:val="lv-LV"/>
        </w:rPr>
        <w:t>D</w:t>
      </w:r>
      <w:r w:rsidR="00984C60" w:rsidRPr="00984C60">
        <w:rPr>
          <w:sz w:val="24"/>
          <w:szCs w:val="24"/>
          <w:lang w:val="lv-LV"/>
        </w:rPr>
        <w:t xml:space="preserve">ienesta viesnīcas maksa par LUX numuru (divvietīgs) citām personām - papildus gultas vieta </w:t>
      </w:r>
      <w:r w:rsidRPr="002D5199">
        <w:rPr>
          <w:bCs/>
          <w:sz w:val="24"/>
          <w:szCs w:val="24"/>
          <w:lang w:val="lv-LV"/>
        </w:rPr>
        <w:t>(viena diennakts)</w:t>
      </w:r>
    </w:p>
    <w:p w:rsidR="00063AE8" w:rsidRPr="002D5199" w:rsidRDefault="00063AE8" w:rsidP="00063AE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063AE8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63AE8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3AE8" w:rsidRPr="002D5199" w:rsidRDefault="00063AE8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pStyle w:val="naisc"/>
              <w:spacing w:before="0" w:after="0"/>
            </w:pPr>
            <w:r w:rsidRPr="002D5199">
              <w:t>29.84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625" w:rsidRPr="002D5199" w:rsidRDefault="00A90625" w:rsidP="00A9062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7.19</w:t>
            </w:r>
          </w:p>
        </w:tc>
      </w:tr>
      <w:tr w:rsidR="00A90625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4.23</w:t>
            </w:r>
          </w:p>
        </w:tc>
      </w:tr>
      <w:tr w:rsidR="00A90625" w:rsidRPr="002D5199" w:rsidTr="007B0119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2.08</w:t>
            </w:r>
          </w:p>
        </w:tc>
      </w:tr>
      <w:tr w:rsidR="00A90625" w:rsidRPr="002D5199" w:rsidTr="007B011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1.57</w:t>
            </w:r>
          </w:p>
        </w:tc>
      </w:tr>
      <w:tr w:rsidR="00A90625" w:rsidRPr="002D5199" w:rsidTr="007B011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4.65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0625" w:rsidRPr="002D5199" w:rsidRDefault="00A90625" w:rsidP="00A9062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49.56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12.95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12.95</w:t>
            </w:r>
          </w:p>
        </w:tc>
      </w:tr>
      <w:tr w:rsidR="00A90625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0625" w:rsidRPr="002D5199" w:rsidRDefault="00A90625" w:rsidP="00A9062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063AE8" w:rsidRPr="002D5199" w:rsidRDefault="00063AE8" w:rsidP="00063AE8">
      <w:pPr>
        <w:jc w:val="both"/>
        <w:rPr>
          <w:b/>
          <w:sz w:val="24"/>
          <w:szCs w:val="24"/>
          <w:lang w:val="lv-LV"/>
        </w:rPr>
      </w:pPr>
    </w:p>
    <w:p w:rsidR="00063AE8" w:rsidRPr="002D5199" w:rsidRDefault="00063AE8" w:rsidP="00063AE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063AE8" w:rsidRPr="002D5199" w:rsidTr="001D5683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063AE8" w:rsidRPr="002D5199" w:rsidTr="00270ED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063AE8" w:rsidRPr="002D5199" w:rsidRDefault="00A90625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063AE8" w:rsidRPr="002D5199" w:rsidTr="00270ED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AE8" w:rsidRPr="002D5199" w:rsidRDefault="00063AE8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3AE8" w:rsidRPr="002D5199" w:rsidRDefault="00063AE8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063AE8" w:rsidRPr="002D5199" w:rsidRDefault="00A90625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BA4E4F" w:rsidRDefault="00BA4E4F" w:rsidP="00BC6787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BC6787" w:rsidRPr="002D5199" w:rsidRDefault="00BC6787" w:rsidP="00BC6787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2.12. </w:t>
      </w:r>
      <w:r w:rsidR="00BA4E4F">
        <w:rPr>
          <w:bCs/>
          <w:sz w:val="24"/>
          <w:szCs w:val="24"/>
          <w:lang w:val="lv-LV"/>
        </w:rPr>
        <w:t>D</w:t>
      </w:r>
      <w:r w:rsidR="00BA4E4F" w:rsidRPr="00BA4E4F">
        <w:rPr>
          <w:bCs/>
          <w:sz w:val="24"/>
          <w:szCs w:val="24"/>
          <w:lang w:val="lv-LV"/>
        </w:rPr>
        <w:t>ienesta viesnīcas maksa personām ar speciālām vajadzībām</w:t>
      </w:r>
      <w:r w:rsidRPr="002D5199">
        <w:rPr>
          <w:bCs/>
          <w:sz w:val="24"/>
          <w:szCs w:val="24"/>
          <w:lang w:val="lv-LV"/>
        </w:rPr>
        <w:t xml:space="preserve"> (</w:t>
      </w:r>
      <w:r w:rsidR="00BA4E4F" w:rsidRPr="00BA4E4F">
        <w:rPr>
          <w:bCs/>
          <w:sz w:val="24"/>
          <w:szCs w:val="24"/>
          <w:lang w:val="lv-LV"/>
        </w:rPr>
        <w:t>viena gultas vieta diennaktī</w:t>
      </w:r>
      <w:r w:rsidRPr="002D5199">
        <w:rPr>
          <w:bCs/>
          <w:sz w:val="24"/>
          <w:szCs w:val="24"/>
          <w:lang w:val="lv-LV"/>
        </w:rPr>
        <w:t>)</w:t>
      </w:r>
    </w:p>
    <w:p w:rsidR="00BC6787" w:rsidRPr="002D5199" w:rsidRDefault="00BC6787" w:rsidP="00BC6787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BC6787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C6787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787" w:rsidRPr="002D5199" w:rsidRDefault="00BC6787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pStyle w:val="naisc"/>
              <w:spacing w:before="0" w:after="0"/>
            </w:pPr>
            <w:r w:rsidRPr="002D5199">
              <w:t>29.84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462D" w:rsidRPr="002D5199" w:rsidRDefault="0059462D" w:rsidP="0059462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7.19</w:t>
            </w:r>
          </w:p>
        </w:tc>
      </w:tr>
      <w:tr w:rsidR="0059462D" w:rsidRPr="002D5199" w:rsidTr="007B0119">
        <w:trPr>
          <w:trHeight w:val="3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4.23</w:t>
            </w:r>
          </w:p>
        </w:tc>
      </w:tr>
      <w:tr w:rsidR="0059462D" w:rsidRPr="002D5199" w:rsidTr="007B0119">
        <w:trPr>
          <w:trHeight w:val="2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2.08</w:t>
            </w:r>
          </w:p>
        </w:tc>
      </w:tr>
      <w:tr w:rsidR="0059462D" w:rsidRPr="002D5199" w:rsidTr="007B011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1.57</w:t>
            </w:r>
          </w:p>
        </w:tc>
      </w:tr>
      <w:tr w:rsidR="0059462D" w:rsidRPr="002D5199" w:rsidTr="007B0119">
        <w:trPr>
          <w:trHeight w:val="2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4.65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462D" w:rsidRPr="002D5199" w:rsidRDefault="0059462D" w:rsidP="0059462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49.56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12.95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12.95</w:t>
            </w:r>
          </w:p>
        </w:tc>
      </w:tr>
      <w:tr w:rsidR="0059462D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462D" w:rsidRPr="002D5199" w:rsidRDefault="0059462D" w:rsidP="0059462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BC6787" w:rsidRPr="002D5199" w:rsidRDefault="00BC6787" w:rsidP="00BC6787">
      <w:pPr>
        <w:jc w:val="both"/>
        <w:rPr>
          <w:b/>
          <w:sz w:val="24"/>
          <w:szCs w:val="24"/>
          <w:lang w:val="lv-LV"/>
        </w:rPr>
      </w:pPr>
    </w:p>
    <w:p w:rsidR="00BC6787" w:rsidRPr="002D5199" w:rsidRDefault="00BC6787" w:rsidP="00BC6787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BC6787" w:rsidRPr="002D5199" w:rsidTr="007B011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BC6787" w:rsidRPr="002D5199" w:rsidRDefault="0059462D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8.93</w:t>
            </w:r>
          </w:p>
        </w:tc>
      </w:tr>
      <w:tr w:rsidR="00BC6787" w:rsidRPr="002D5199" w:rsidTr="00270ED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BC6787" w:rsidRPr="002D5199" w:rsidRDefault="0059462D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</w:t>
            </w:r>
          </w:p>
        </w:tc>
      </w:tr>
      <w:tr w:rsidR="00BC6787" w:rsidRPr="002D5199" w:rsidTr="00270ED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787" w:rsidRPr="002D5199" w:rsidRDefault="00BC6787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6787" w:rsidRPr="002D5199" w:rsidRDefault="00BC6787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BC6787" w:rsidRPr="002D5199" w:rsidRDefault="0059462D" w:rsidP="007B0119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62.51</w:t>
            </w:r>
          </w:p>
        </w:tc>
      </w:tr>
    </w:tbl>
    <w:p w:rsidR="00063AE8" w:rsidRDefault="00063AE8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270EDB" w:rsidRPr="002D5199" w:rsidRDefault="00270EDB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E569B6" w:rsidRPr="002D5199" w:rsidRDefault="007F388E" w:rsidP="00E569B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</w:t>
      </w:r>
      <w:r w:rsidR="00BC6787" w:rsidRPr="002D5199">
        <w:rPr>
          <w:bCs/>
          <w:sz w:val="24"/>
          <w:szCs w:val="24"/>
          <w:lang w:val="lv-LV"/>
        </w:rPr>
        <w:t>13</w:t>
      </w:r>
      <w:r w:rsidR="00E569B6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V</w:t>
      </w:r>
      <w:r w:rsidR="009F006A" w:rsidRPr="002D5199">
        <w:rPr>
          <w:bCs/>
          <w:sz w:val="24"/>
          <w:szCs w:val="24"/>
          <w:lang w:val="lv-LV"/>
        </w:rPr>
        <w:t xml:space="preserve">eļas mašīnas izmantošana </w:t>
      </w:r>
      <w:r w:rsidR="009A58D0">
        <w:rPr>
          <w:bCs/>
          <w:sz w:val="24"/>
          <w:szCs w:val="24"/>
          <w:lang w:val="lv-LV"/>
        </w:rPr>
        <w:t>(</w:t>
      </w:r>
      <w:r w:rsidR="009F006A" w:rsidRPr="002D5199">
        <w:rPr>
          <w:bCs/>
          <w:sz w:val="24"/>
          <w:szCs w:val="24"/>
          <w:lang w:val="lv-LV"/>
        </w:rPr>
        <w:t>bez pulvera</w:t>
      </w:r>
      <w:r w:rsidR="009A58D0">
        <w:rPr>
          <w:bCs/>
          <w:sz w:val="24"/>
          <w:szCs w:val="24"/>
          <w:lang w:val="lv-LV"/>
        </w:rPr>
        <w:t>)</w:t>
      </w:r>
      <w:r w:rsidR="00E569B6" w:rsidRPr="002D5199">
        <w:rPr>
          <w:bCs/>
          <w:sz w:val="24"/>
          <w:szCs w:val="24"/>
          <w:lang w:val="lv-LV"/>
        </w:rPr>
        <w:t xml:space="preserve"> </w:t>
      </w:r>
      <w:r w:rsidR="00BC6787" w:rsidRPr="002D5199">
        <w:rPr>
          <w:bCs/>
          <w:sz w:val="24"/>
          <w:szCs w:val="24"/>
          <w:lang w:val="lv-LV"/>
        </w:rPr>
        <w:t>(viena mazgāšanas reize)</w:t>
      </w:r>
    </w:p>
    <w:p w:rsidR="00E569B6" w:rsidRPr="002D5199" w:rsidRDefault="00E569B6" w:rsidP="00E569B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569B6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569B6" w:rsidRPr="002D5199" w:rsidTr="009A58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9B6" w:rsidRPr="002D5199" w:rsidRDefault="00E569B6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569B6" w:rsidRPr="002D5199" w:rsidTr="009A58D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pStyle w:val="naisc"/>
              <w:spacing w:before="0" w:after="0"/>
            </w:pPr>
            <w:r w:rsidRPr="002D5199">
              <w:t>16.65</w:t>
            </w:r>
          </w:p>
        </w:tc>
      </w:tr>
      <w:tr w:rsidR="00E569B6" w:rsidRPr="002D5199" w:rsidTr="009A58D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9B6" w:rsidRPr="002D5199" w:rsidRDefault="00E569B6" w:rsidP="00C7511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3A5AA6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E569B6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3A5AA6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22.48</w:t>
            </w:r>
          </w:p>
        </w:tc>
      </w:tr>
      <w:tr w:rsidR="00E569B6" w:rsidRPr="002D5199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15.48</w:t>
            </w:r>
          </w:p>
        </w:tc>
      </w:tr>
      <w:tr w:rsidR="00E569B6" w:rsidRPr="002D5199" w:rsidTr="00FC1F8B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14.44</w:t>
            </w:r>
          </w:p>
        </w:tc>
      </w:tr>
      <w:tr w:rsidR="00E569B6" w:rsidRPr="002D5199" w:rsidTr="00FC1F8B">
        <w:trPr>
          <w:trHeight w:val="3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9.72</w:t>
            </w:r>
          </w:p>
        </w:tc>
      </w:tr>
      <w:tr w:rsidR="00E569B6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9B6" w:rsidRPr="002D5199" w:rsidRDefault="00E569B6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82.78</w:t>
            </w:r>
          </w:p>
        </w:tc>
      </w:tr>
      <w:tr w:rsidR="00E569B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E569B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73.22</w:t>
            </w:r>
          </w:p>
        </w:tc>
      </w:tr>
      <w:tr w:rsidR="00E569B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73.22</w:t>
            </w:r>
          </w:p>
        </w:tc>
      </w:tr>
      <w:tr w:rsidR="00E569B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9F006A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156.00</w:t>
            </w:r>
          </w:p>
        </w:tc>
      </w:tr>
    </w:tbl>
    <w:p w:rsidR="00E569B6" w:rsidRPr="002D5199" w:rsidRDefault="00E569B6" w:rsidP="00E742CA">
      <w:pPr>
        <w:rPr>
          <w:szCs w:val="28"/>
          <w:lang w:val="lv-LV"/>
        </w:rPr>
      </w:pPr>
    </w:p>
    <w:p w:rsidR="00E569B6" w:rsidRPr="002D5199" w:rsidRDefault="00E569B6" w:rsidP="00E569B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E569B6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BC6787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569B6" w:rsidRPr="002D5199" w:rsidRDefault="00364C32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</w:tr>
      <w:tr w:rsidR="00E569B6" w:rsidRP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569B6" w:rsidRPr="002D5199" w:rsidRDefault="009F006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104</w:t>
            </w:r>
          </w:p>
        </w:tc>
      </w:tr>
      <w:tr w:rsidR="00E569B6" w:rsidRP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69B6" w:rsidRPr="002D5199" w:rsidRDefault="00E569B6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B6" w:rsidRPr="002D5199" w:rsidRDefault="00E569B6" w:rsidP="00BC67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C678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69B6" w:rsidRPr="002D5199" w:rsidRDefault="00E569B6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569B6" w:rsidRPr="002D5199" w:rsidRDefault="00364C32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156.00</w:t>
            </w:r>
          </w:p>
        </w:tc>
      </w:tr>
    </w:tbl>
    <w:p w:rsidR="00053540" w:rsidRPr="002D5199" w:rsidRDefault="00053540" w:rsidP="00E742C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245468" w:rsidRPr="002D5199" w:rsidRDefault="007F388E" w:rsidP="0024546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</w:t>
      </w:r>
      <w:r w:rsidR="00BC6787" w:rsidRPr="002D5199">
        <w:rPr>
          <w:bCs/>
          <w:sz w:val="24"/>
          <w:szCs w:val="24"/>
          <w:lang w:val="lv-LV"/>
        </w:rPr>
        <w:t>14</w:t>
      </w:r>
      <w:r w:rsidR="00245468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V</w:t>
      </w:r>
      <w:r w:rsidR="00245468" w:rsidRPr="002D5199">
        <w:rPr>
          <w:bCs/>
          <w:sz w:val="24"/>
          <w:szCs w:val="24"/>
          <w:lang w:val="lv-LV"/>
        </w:rPr>
        <w:t xml:space="preserve">eļas mašīnas izmantošana </w:t>
      </w:r>
      <w:r w:rsidR="009A58D0">
        <w:rPr>
          <w:bCs/>
          <w:sz w:val="24"/>
          <w:szCs w:val="24"/>
          <w:lang w:val="lv-LV"/>
        </w:rPr>
        <w:t>(</w:t>
      </w:r>
      <w:r w:rsidR="00245468" w:rsidRPr="002D5199">
        <w:rPr>
          <w:bCs/>
          <w:sz w:val="24"/>
          <w:szCs w:val="24"/>
          <w:lang w:val="lv-LV"/>
        </w:rPr>
        <w:t>ar pulveri</w:t>
      </w:r>
      <w:r w:rsidR="009A58D0">
        <w:rPr>
          <w:bCs/>
          <w:sz w:val="24"/>
          <w:szCs w:val="24"/>
          <w:lang w:val="lv-LV"/>
        </w:rPr>
        <w:t>)</w:t>
      </w:r>
      <w:r w:rsidR="00245468" w:rsidRPr="002D5199">
        <w:rPr>
          <w:bCs/>
          <w:sz w:val="24"/>
          <w:szCs w:val="24"/>
          <w:lang w:val="lv-LV"/>
        </w:rPr>
        <w:t xml:space="preserve"> </w:t>
      </w:r>
      <w:r w:rsidR="00BC6787" w:rsidRPr="002D5199">
        <w:rPr>
          <w:bCs/>
          <w:sz w:val="24"/>
          <w:szCs w:val="24"/>
          <w:lang w:val="lv-LV"/>
        </w:rPr>
        <w:t>(viena mazgāšanas reize)</w:t>
      </w:r>
    </w:p>
    <w:p w:rsidR="00245468" w:rsidRPr="002D5199" w:rsidRDefault="00245468" w:rsidP="00245468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245468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68" w:rsidRPr="002D5199" w:rsidRDefault="00245468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pStyle w:val="naisc"/>
              <w:spacing w:before="0" w:after="0"/>
            </w:pPr>
            <w:r w:rsidRPr="002D5199">
              <w:t>16.65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5468" w:rsidRPr="002D5199" w:rsidRDefault="00245468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B470B1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245468" w:rsidRPr="002D5199" w:rsidTr="0005354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22.56</w:t>
            </w:r>
          </w:p>
        </w:tc>
      </w:tr>
      <w:tr w:rsidR="00245468" w:rsidRPr="002D5199" w:rsidTr="00053540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15.48</w:t>
            </w:r>
          </w:p>
        </w:tc>
      </w:tr>
      <w:tr w:rsidR="00245468" w:rsidRPr="002D5199" w:rsidTr="00053540">
        <w:trPr>
          <w:trHeight w:val="35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14.44</w:t>
            </w:r>
          </w:p>
        </w:tc>
      </w:tr>
      <w:tr w:rsidR="00245468" w:rsidRPr="002D5199" w:rsidTr="00DB73F4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9.72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468" w:rsidRPr="002D5199" w:rsidRDefault="00245468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82.</w:t>
            </w:r>
            <w:r w:rsidR="00020488" w:rsidRPr="002D5199">
              <w:rPr>
                <w:b/>
                <w:bCs/>
                <w:sz w:val="24"/>
                <w:szCs w:val="24"/>
                <w:lang w:val="lv-LV" w:eastAsia="lv-LV"/>
              </w:rPr>
              <w:t>86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125.</w:t>
            </w:r>
            <w:r w:rsidR="00020488" w:rsidRPr="002D5199">
              <w:rPr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125.</w:t>
            </w:r>
            <w:r w:rsidR="00020488" w:rsidRPr="002D5199">
              <w:rPr>
                <w:b/>
                <w:bCs/>
                <w:sz w:val="24"/>
                <w:szCs w:val="24"/>
                <w:lang w:val="lv-LV" w:eastAsia="lv-LV"/>
              </w:rPr>
              <w:t>14</w:t>
            </w:r>
          </w:p>
        </w:tc>
      </w:tr>
      <w:tr w:rsidR="00245468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9A31A1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208.00</w:t>
            </w:r>
          </w:p>
        </w:tc>
      </w:tr>
    </w:tbl>
    <w:p w:rsidR="00245468" w:rsidRPr="002D5199" w:rsidRDefault="00245468" w:rsidP="00245468">
      <w:pPr>
        <w:rPr>
          <w:szCs w:val="28"/>
          <w:lang w:val="lv-LV"/>
        </w:rPr>
      </w:pPr>
    </w:p>
    <w:p w:rsidR="00245468" w:rsidRPr="002D5199" w:rsidRDefault="00245468" w:rsidP="00245468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245468" w:rsidRPr="002D5199" w:rsidTr="009A58D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68" w:rsidRPr="002D5199" w:rsidRDefault="00245468" w:rsidP="00BC67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C678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245468" w:rsidRPr="002D5199" w:rsidTr="009A58D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104</w:t>
            </w:r>
          </w:p>
        </w:tc>
      </w:tr>
      <w:tr w:rsidR="00245468" w:rsidRPr="002D5199" w:rsidTr="00FC1F8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5468" w:rsidRPr="002D5199" w:rsidRDefault="00245468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68" w:rsidRPr="002D5199" w:rsidRDefault="00245468" w:rsidP="00BC678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C678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245468" w:rsidRPr="002D5199" w:rsidRDefault="0024546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208.00</w:t>
            </w:r>
          </w:p>
        </w:tc>
      </w:tr>
    </w:tbl>
    <w:p w:rsidR="00245468" w:rsidRDefault="00245468" w:rsidP="00245468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053540" w:rsidRPr="002D5199" w:rsidRDefault="00053540" w:rsidP="00245468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7B0119" w:rsidRPr="002D5199" w:rsidRDefault="007B0119" w:rsidP="007B0119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2.15. Dienesta viesnīcas numuriņa atslēgas </w:t>
      </w:r>
      <w:r w:rsidR="00C86CC1">
        <w:rPr>
          <w:sz w:val="24"/>
          <w:szCs w:val="24"/>
        </w:rPr>
        <w:t xml:space="preserve">(Master Key) </w:t>
      </w:r>
      <w:r w:rsidRPr="002D5199">
        <w:rPr>
          <w:bCs/>
          <w:sz w:val="24"/>
          <w:szCs w:val="24"/>
          <w:lang w:val="lv-LV"/>
        </w:rPr>
        <w:t>atjaunošana / dublikāta izgatavošana</w:t>
      </w:r>
      <w:r w:rsidR="004604A6" w:rsidRPr="002D5199">
        <w:rPr>
          <w:bCs/>
          <w:sz w:val="24"/>
          <w:szCs w:val="24"/>
          <w:lang w:val="lv-LV"/>
        </w:rPr>
        <w:t xml:space="preserve"> (viena vienība)</w:t>
      </w:r>
    </w:p>
    <w:p w:rsidR="007B0119" w:rsidRPr="002D5199" w:rsidRDefault="007B0119" w:rsidP="00245468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B0119" w:rsidRPr="007A0138" w:rsidTr="007B011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B0119" w:rsidRPr="002D5199" w:rsidTr="007B0119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FF6E61" w:rsidP="007B0119">
            <w:pPr>
              <w:pStyle w:val="naisc"/>
              <w:spacing w:before="0" w:after="0"/>
            </w:pPr>
            <w:r w:rsidRPr="002D5199">
              <w:t>6.54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119" w:rsidRPr="002D5199" w:rsidRDefault="007B0119" w:rsidP="007B011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FF6E61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1.58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0119" w:rsidRPr="002D5199" w:rsidRDefault="007B0119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FF6E61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8.12</w:t>
            </w:r>
            <w:r w:rsidR="007B0119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FF6E61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16.68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FF6E61" w:rsidP="007B011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16.68</w:t>
            </w:r>
          </w:p>
        </w:tc>
      </w:tr>
      <w:tr w:rsidR="007B0119" w:rsidRPr="002D5199" w:rsidTr="007B011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22.40</w:t>
            </w:r>
          </w:p>
        </w:tc>
      </w:tr>
    </w:tbl>
    <w:p w:rsidR="007B0119" w:rsidRPr="002D5199" w:rsidRDefault="007B0119" w:rsidP="007B0119">
      <w:pPr>
        <w:jc w:val="both"/>
        <w:rPr>
          <w:b/>
          <w:sz w:val="24"/>
          <w:szCs w:val="24"/>
          <w:lang w:val="lv-LV"/>
        </w:rPr>
      </w:pPr>
    </w:p>
    <w:p w:rsidR="007B0119" w:rsidRPr="002D5199" w:rsidRDefault="007B0119" w:rsidP="007B0119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B0119" w:rsidRPr="002D5199" w:rsidTr="007B011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7B0119" w:rsidRPr="002D5199" w:rsidTr="0005354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proofErr w:type="spellStart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gb</w:t>
            </w:r>
            <w:proofErr w:type="spellEnd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B0119" w:rsidRPr="002D5199" w:rsidRDefault="007B0119" w:rsidP="007B011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7B0119" w:rsidRPr="002D5199" w:rsidTr="0005354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119" w:rsidRPr="002D5199" w:rsidRDefault="007B0119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0119" w:rsidRPr="002D5199" w:rsidRDefault="007B0119" w:rsidP="007B011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B0119" w:rsidRPr="002D5199" w:rsidRDefault="007B0119" w:rsidP="007B011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24.80</w:t>
            </w:r>
          </w:p>
        </w:tc>
      </w:tr>
    </w:tbl>
    <w:p w:rsidR="007B0119" w:rsidRDefault="007B0119" w:rsidP="00E742C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053540" w:rsidRPr="002D5199" w:rsidRDefault="00053540" w:rsidP="00E742C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4604A6" w:rsidRPr="002D5199" w:rsidRDefault="004604A6" w:rsidP="004604A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2.16. Elektroniskās kartes atjaunošana (viena vienība)</w:t>
      </w:r>
    </w:p>
    <w:p w:rsidR="004604A6" w:rsidRPr="002D5199" w:rsidRDefault="004604A6" w:rsidP="004604A6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604A6" w:rsidRPr="007A0138" w:rsidTr="009A58D0">
        <w:trPr>
          <w:trHeight w:val="556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604A6" w:rsidRPr="002D5199" w:rsidTr="009A58D0">
        <w:trPr>
          <w:trHeight w:val="2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4A6" w:rsidRPr="002D5199" w:rsidRDefault="004604A6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604A6" w:rsidRPr="002D5199" w:rsidTr="009A58D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FF6E61" w:rsidP="00FF6E61">
            <w:pPr>
              <w:pStyle w:val="naisc"/>
              <w:spacing w:before="0" w:after="0"/>
            </w:pPr>
            <w:r w:rsidRPr="002D5199">
              <w:t>3.27</w:t>
            </w:r>
          </w:p>
        </w:tc>
      </w:tr>
      <w:tr w:rsidR="004604A6" w:rsidRPr="002D5199" w:rsidTr="009A58D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4A6" w:rsidRPr="002D5199" w:rsidRDefault="004604A6" w:rsidP="00AC2E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FF6E61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0.79</w:t>
            </w:r>
          </w:p>
        </w:tc>
      </w:tr>
      <w:tr w:rsidR="004604A6" w:rsidRPr="002D5199" w:rsidTr="00FC1F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4A6" w:rsidRPr="002D5199" w:rsidRDefault="004604A6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FF6E61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4.06</w:t>
            </w:r>
            <w:r w:rsidR="004604A6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604A6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604A6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020488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4.20</w:t>
            </w:r>
          </w:p>
        </w:tc>
      </w:tr>
      <w:tr w:rsidR="004604A6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FF6E61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4.20</w:t>
            </w:r>
          </w:p>
        </w:tc>
      </w:tr>
      <w:tr w:rsidR="004604A6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FF6E61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</w:tbl>
    <w:p w:rsidR="004604A6" w:rsidRPr="002D5199" w:rsidRDefault="004604A6" w:rsidP="004604A6">
      <w:pPr>
        <w:jc w:val="both"/>
        <w:rPr>
          <w:b/>
          <w:sz w:val="24"/>
          <w:szCs w:val="24"/>
          <w:lang w:val="lv-LV"/>
        </w:rPr>
      </w:pPr>
    </w:p>
    <w:p w:rsidR="004604A6" w:rsidRPr="002D5199" w:rsidRDefault="004604A6" w:rsidP="004604A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604A6" w:rsidRPr="002D5199" w:rsidTr="00AC2E3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4.13</w:t>
            </w:r>
          </w:p>
        </w:tc>
      </w:tr>
      <w:tr w:rsidR="004604A6" w:rsidRPr="002D5199" w:rsidTr="00AC2E3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proofErr w:type="spellStart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gb</w:t>
            </w:r>
            <w:proofErr w:type="spellEnd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604A6" w:rsidRPr="002D5199" w:rsidRDefault="004604A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4604A6" w:rsidRPr="002D5199" w:rsidTr="00AC2E32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4A6" w:rsidRPr="002D5199" w:rsidRDefault="004604A6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04A6" w:rsidRPr="002D5199" w:rsidRDefault="004604A6" w:rsidP="00AC2E32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604A6" w:rsidRPr="002D5199" w:rsidRDefault="004604A6" w:rsidP="00AC2E32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8.26</w:t>
            </w:r>
          </w:p>
        </w:tc>
      </w:tr>
    </w:tbl>
    <w:p w:rsidR="004604A6" w:rsidRDefault="004604A6" w:rsidP="004604A6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053540" w:rsidRPr="002D5199" w:rsidRDefault="00053540" w:rsidP="004604A6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1E52E6" w:rsidRPr="002D5199" w:rsidRDefault="007F388E" w:rsidP="001E52E6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2.</w:t>
      </w:r>
      <w:r w:rsidR="00FF6E61" w:rsidRPr="002D5199">
        <w:rPr>
          <w:bCs/>
          <w:sz w:val="24"/>
          <w:szCs w:val="24"/>
          <w:lang w:val="lv-LV"/>
        </w:rPr>
        <w:t>17</w:t>
      </w:r>
      <w:r w:rsidR="001E52E6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D</w:t>
      </w:r>
      <w:r w:rsidR="001E52E6" w:rsidRPr="002D5199">
        <w:rPr>
          <w:bCs/>
          <w:sz w:val="24"/>
          <w:szCs w:val="24"/>
          <w:lang w:val="lv-LV"/>
        </w:rPr>
        <w:t xml:space="preserve">atora (ar interneta </w:t>
      </w:r>
      <w:proofErr w:type="spellStart"/>
      <w:r w:rsidR="001E52E6" w:rsidRPr="002D5199">
        <w:rPr>
          <w:bCs/>
          <w:sz w:val="24"/>
          <w:szCs w:val="24"/>
          <w:lang w:val="lv-LV"/>
        </w:rPr>
        <w:t>pieslēgumu</w:t>
      </w:r>
      <w:proofErr w:type="spellEnd"/>
      <w:r w:rsidR="001E52E6" w:rsidRPr="002D5199">
        <w:rPr>
          <w:bCs/>
          <w:sz w:val="24"/>
          <w:szCs w:val="24"/>
          <w:lang w:val="lv-LV"/>
        </w:rPr>
        <w:t xml:space="preserve">) izmantošana </w:t>
      </w:r>
      <w:r w:rsidR="00E62359" w:rsidRPr="002D5199">
        <w:rPr>
          <w:bCs/>
          <w:sz w:val="24"/>
          <w:szCs w:val="24"/>
          <w:lang w:val="lv-LV"/>
        </w:rPr>
        <w:t>(viena stunda)</w:t>
      </w:r>
    </w:p>
    <w:p w:rsidR="001E52E6" w:rsidRPr="002D5199" w:rsidRDefault="001E52E6" w:rsidP="001E52E6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E52E6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E6" w:rsidRPr="002D5199" w:rsidRDefault="001E52E6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pStyle w:val="naisc"/>
              <w:spacing w:before="0" w:after="0"/>
            </w:pPr>
            <w:r w:rsidRPr="002D5199">
              <w:t>8.49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E6" w:rsidRPr="002D5199" w:rsidRDefault="001E52E6" w:rsidP="00AF020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2.05</w:t>
            </w:r>
          </w:p>
        </w:tc>
      </w:tr>
      <w:tr w:rsidR="001E52E6" w:rsidRPr="002D5199" w:rsidTr="0005354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20</w:t>
            </w:r>
            <w:r w:rsidR="00C769F4" w:rsidRPr="002D5199">
              <w:rPr>
                <w:sz w:val="24"/>
                <w:szCs w:val="24"/>
                <w:lang w:val="lv-LV" w:eastAsia="lv-LV"/>
              </w:rPr>
              <w:t>.85</w:t>
            </w:r>
          </w:p>
        </w:tc>
      </w:tr>
      <w:tr w:rsidR="001E52E6" w:rsidRPr="002D5199" w:rsidTr="00053540">
        <w:trPr>
          <w:trHeight w:val="283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2E6" w:rsidRPr="002D5199" w:rsidRDefault="001E52E6" w:rsidP="00AF020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</w:t>
            </w:r>
            <w:r w:rsidR="00C769F4" w:rsidRPr="002D5199">
              <w:rPr>
                <w:sz w:val="24"/>
                <w:szCs w:val="24"/>
                <w:lang w:val="lv-LV" w:eastAsia="lv-LV"/>
              </w:rPr>
              <w:t>.78</w:t>
            </w:r>
          </w:p>
        </w:tc>
      </w:tr>
      <w:tr w:rsidR="001E52E6" w:rsidRPr="002D5199" w:rsidTr="00053540">
        <w:trPr>
          <w:trHeight w:val="309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2E6" w:rsidRPr="002D5199" w:rsidRDefault="001E52E6" w:rsidP="00AF020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5.28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2E6" w:rsidRPr="002D5199" w:rsidRDefault="001E52E6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43.45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FF6E61" w:rsidP="00FF6E6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S</w:t>
            </w:r>
            <w:r w:rsidR="001E52E6" w:rsidRPr="002D5199">
              <w:rPr>
                <w:color w:val="000000"/>
                <w:sz w:val="24"/>
                <w:szCs w:val="24"/>
                <w:lang w:val="lv-LV" w:eastAsia="lv-LV"/>
              </w:rPr>
              <w:t>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6.55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6.55</w:t>
            </w:r>
          </w:p>
        </w:tc>
      </w:tr>
      <w:tr w:rsidR="001E52E6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E62359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:rsidR="00C135EF" w:rsidRPr="002D5199" w:rsidRDefault="00C135EF" w:rsidP="001E52E6">
      <w:pPr>
        <w:jc w:val="both"/>
        <w:rPr>
          <w:b/>
          <w:sz w:val="24"/>
          <w:szCs w:val="24"/>
          <w:lang w:val="lv-LV"/>
        </w:rPr>
      </w:pPr>
    </w:p>
    <w:p w:rsidR="001E52E6" w:rsidRPr="002D5199" w:rsidRDefault="001E52E6" w:rsidP="001E52E6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E52E6" w:rsidRPr="002D5199" w:rsidTr="009A58D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FF6E61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(ei</w:t>
            </w:r>
            <w:r w:rsidR="00C769F4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E52E6" w:rsidRPr="002D5199" w:rsidRDefault="00E62359" w:rsidP="00FF6E6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2.00</w:t>
            </w:r>
          </w:p>
        </w:tc>
      </w:tr>
      <w:tr w:rsidR="001E52E6" w:rsidRPr="002D5199" w:rsidTr="009A58D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</w:t>
            </w:r>
            <w:r w:rsidR="00DA0EFF" w:rsidRPr="002D5199">
              <w:rPr>
                <w:color w:val="000000"/>
                <w:sz w:val="24"/>
                <w:szCs w:val="24"/>
                <w:lang w:val="lv-LV" w:eastAsia="lv-LV"/>
              </w:rPr>
              <w:t>as pakalpojumu skaits gadā (viena stunda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E52E6" w:rsidRPr="002D5199" w:rsidRDefault="00696543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</w:t>
            </w:r>
          </w:p>
        </w:tc>
      </w:tr>
      <w:tr w:rsidR="001E52E6" w:rsidRPr="002D5199" w:rsidTr="009A58D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E52E6" w:rsidRPr="002D5199" w:rsidRDefault="001E52E6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2E6" w:rsidRPr="002D5199" w:rsidRDefault="00C769F4" w:rsidP="00FF6E61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FF6E61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1E52E6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52E6" w:rsidRPr="002D5199" w:rsidRDefault="001E52E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E52E6" w:rsidRPr="002D5199" w:rsidRDefault="00741F7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:rsidR="001E52E6" w:rsidRPr="002D5199" w:rsidRDefault="001E52E6" w:rsidP="001E52E6">
      <w:pPr>
        <w:rPr>
          <w:szCs w:val="28"/>
          <w:lang w:val="lv-LV"/>
        </w:rPr>
      </w:pPr>
    </w:p>
    <w:p w:rsidR="00C769F4" w:rsidRPr="002D5199" w:rsidRDefault="007F388E" w:rsidP="00C769F4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2.</w:t>
      </w:r>
      <w:r w:rsidR="00FF6E61" w:rsidRPr="002D5199">
        <w:rPr>
          <w:sz w:val="24"/>
          <w:szCs w:val="24"/>
          <w:lang w:val="lv-LV"/>
        </w:rPr>
        <w:t>18</w:t>
      </w:r>
      <w:r w:rsidR="00C769F4" w:rsidRPr="002D5199">
        <w:rPr>
          <w:sz w:val="24"/>
          <w:szCs w:val="24"/>
          <w:lang w:val="lv-LV"/>
        </w:rPr>
        <w:t xml:space="preserve">. </w:t>
      </w:r>
      <w:r w:rsidRPr="002D5199">
        <w:rPr>
          <w:sz w:val="24"/>
          <w:szCs w:val="24"/>
          <w:lang w:val="lv-LV"/>
        </w:rPr>
        <w:t>M</w:t>
      </w:r>
      <w:r w:rsidR="009A58D0">
        <w:rPr>
          <w:sz w:val="24"/>
          <w:szCs w:val="24"/>
          <w:lang w:val="lv-LV"/>
        </w:rPr>
        <w:t>ultime</w:t>
      </w:r>
      <w:r w:rsidR="00C769F4" w:rsidRPr="002D5199">
        <w:rPr>
          <w:sz w:val="24"/>
          <w:szCs w:val="24"/>
          <w:lang w:val="lv-LV"/>
        </w:rPr>
        <w:t xml:space="preserve">diju projektora izmantošana </w:t>
      </w:r>
      <w:r w:rsidR="00DE17E8" w:rsidRPr="002D5199">
        <w:rPr>
          <w:sz w:val="24"/>
          <w:szCs w:val="24"/>
          <w:lang w:val="lv-LV"/>
        </w:rPr>
        <w:t>(viena stunda)</w:t>
      </w:r>
    </w:p>
    <w:p w:rsidR="00C769F4" w:rsidRPr="002D5199" w:rsidRDefault="00C769F4" w:rsidP="001E52E6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769F4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769F4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9F4" w:rsidRPr="002D5199" w:rsidRDefault="00C769F4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27" w:rsidRPr="002D5199" w:rsidRDefault="002F6927" w:rsidP="002F692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pStyle w:val="naisc"/>
              <w:spacing w:before="0" w:after="0"/>
            </w:pPr>
            <w:r w:rsidRPr="002D5199">
              <w:t>8.49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927" w:rsidRPr="002D5199" w:rsidRDefault="002F6927" w:rsidP="002F692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2.05</w:t>
            </w:r>
          </w:p>
        </w:tc>
      </w:tr>
      <w:tr w:rsidR="002F6927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27" w:rsidRPr="002D5199" w:rsidRDefault="002F6927" w:rsidP="002F692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8.35</w:t>
            </w:r>
          </w:p>
        </w:tc>
      </w:tr>
      <w:tr w:rsidR="002F6927" w:rsidRPr="002D5199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27" w:rsidRPr="002D5199" w:rsidRDefault="002F6927" w:rsidP="002F692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6.78</w:t>
            </w:r>
          </w:p>
        </w:tc>
      </w:tr>
      <w:tr w:rsidR="002F6927" w:rsidRPr="002D5199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27" w:rsidRPr="002D5199" w:rsidRDefault="002F6927" w:rsidP="002F6927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5.28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927" w:rsidRPr="002D5199" w:rsidRDefault="002F6927" w:rsidP="002F692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30.95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6.55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6.55</w:t>
            </w:r>
          </w:p>
        </w:tc>
      </w:tr>
      <w:tr w:rsidR="002F6927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6927" w:rsidRPr="002D5199" w:rsidRDefault="002F6927" w:rsidP="002F6927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37.50</w:t>
            </w:r>
          </w:p>
        </w:tc>
      </w:tr>
    </w:tbl>
    <w:p w:rsidR="00C769F4" w:rsidRPr="002D5199" w:rsidRDefault="00C769F4" w:rsidP="00C769F4">
      <w:pPr>
        <w:rPr>
          <w:szCs w:val="28"/>
          <w:lang w:val="lv-LV"/>
        </w:rPr>
      </w:pPr>
    </w:p>
    <w:p w:rsidR="00C769F4" w:rsidRPr="002D5199" w:rsidRDefault="00C769F4" w:rsidP="00C769F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769F4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FF6E61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769F4" w:rsidRPr="002D5199" w:rsidRDefault="002F6927" w:rsidP="00FF6E6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2.50</w:t>
            </w:r>
          </w:p>
        </w:tc>
      </w:tr>
      <w:tr w:rsidR="00C769F4" w:rsidRPr="002D5199" w:rsidTr="0005354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C769F4" w:rsidRPr="002D5199" w:rsidTr="0005354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769F4" w:rsidRPr="002D5199" w:rsidRDefault="00C769F4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9F4" w:rsidRPr="002D5199" w:rsidRDefault="00FF6E6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C769F4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9F4" w:rsidRPr="002D5199" w:rsidRDefault="00C769F4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769F4" w:rsidRPr="002D5199" w:rsidRDefault="002F6927" w:rsidP="00FF6E6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37.50</w:t>
            </w:r>
          </w:p>
        </w:tc>
      </w:tr>
    </w:tbl>
    <w:p w:rsidR="00E742CA" w:rsidRDefault="00E742CA" w:rsidP="00E742C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053540" w:rsidRPr="002D5199" w:rsidRDefault="00053540" w:rsidP="00E742C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E24B47" w:rsidRPr="002D5199" w:rsidRDefault="00E24B47" w:rsidP="00E24B47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2.19. Printera izmantošana (</w:t>
      </w:r>
      <w:r w:rsidR="004E3914" w:rsidRPr="002D5199">
        <w:rPr>
          <w:sz w:val="24"/>
          <w:szCs w:val="24"/>
          <w:lang w:val="lv-LV"/>
        </w:rPr>
        <w:t>viena stunda</w:t>
      </w:r>
      <w:r w:rsidRPr="002D5199">
        <w:rPr>
          <w:sz w:val="24"/>
          <w:szCs w:val="24"/>
          <w:lang w:val="lv-LV"/>
        </w:rPr>
        <w:t>)</w:t>
      </w:r>
    </w:p>
    <w:p w:rsidR="00E24B47" w:rsidRPr="002D5199" w:rsidRDefault="00E24B47" w:rsidP="00E24B47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E24B47" w:rsidRPr="007A0138" w:rsidTr="00AC2E3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E24B47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B47" w:rsidRPr="002D5199" w:rsidRDefault="00E24B47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24B47" w:rsidRPr="002D5199" w:rsidTr="009A58D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pStyle w:val="naisc"/>
              <w:spacing w:before="0" w:after="0"/>
            </w:pPr>
            <w:r w:rsidRPr="002D5199">
              <w:t>8.49</w:t>
            </w:r>
          </w:p>
        </w:tc>
      </w:tr>
      <w:tr w:rsidR="00E24B47" w:rsidRPr="002D5199" w:rsidTr="009A58D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B47" w:rsidRPr="002D5199" w:rsidRDefault="00E24B47" w:rsidP="00AC2E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2.05</w:t>
            </w:r>
          </w:p>
        </w:tc>
      </w:tr>
      <w:tr w:rsidR="00E24B47" w:rsidRPr="002D5199" w:rsidTr="009A58D0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</w:t>
            </w:r>
            <w:r w:rsidR="00E24B47" w:rsidRPr="002D5199">
              <w:rPr>
                <w:sz w:val="24"/>
                <w:szCs w:val="24"/>
                <w:lang w:val="lv-LV" w:eastAsia="lv-LV"/>
              </w:rPr>
              <w:t>85</w:t>
            </w:r>
          </w:p>
        </w:tc>
      </w:tr>
      <w:tr w:rsidR="00E24B47" w:rsidRPr="002D5199" w:rsidTr="00AC2E32">
        <w:trPr>
          <w:trHeight w:val="2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B47" w:rsidRPr="002D5199" w:rsidRDefault="00E24B47" w:rsidP="00AC2E3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1.78</w:t>
            </w:r>
          </w:p>
        </w:tc>
      </w:tr>
      <w:tr w:rsidR="00E24B47" w:rsidRPr="002D5199" w:rsidTr="00FC1F8B">
        <w:trPr>
          <w:trHeight w:val="30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B47" w:rsidRPr="002D5199" w:rsidRDefault="00E24B47" w:rsidP="00AC2E3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1.28</w:t>
            </w:r>
          </w:p>
        </w:tc>
      </w:tr>
      <w:tr w:rsidR="00E24B47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B47" w:rsidRPr="002D5199" w:rsidRDefault="00E24B47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19.45</w:t>
            </w:r>
          </w:p>
        </w:tc>
      </w:tr>
      <w:tr w:rsidR="00E24B47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E24B47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3.05</w:t>
            </w:r>
          </w:p>
        </w:tc>
      </w:tr>
      <w:tr w:rsidR="00E24B47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3.05</w:t>
            </w:r>
          </w:p>
        </w:tc>
      </w:tr>
      <w:tr w:rsidR="00E24B47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4E3914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22.50</w:t>
            </w:r>
          </w:p>
        </w:tc>
      </w:tr>
    </w:tbl>
    <w:p w:rsidR="00E24B47" w:rsidRPr="002D5199" w:rsidRDefault="00E24B47" w:rsidP="00E24B47">
      <w:pPr>
        <w:rPr>
          <w:szCs w:val="28"/>
          <w:lang w:val="lv-LV"/>
        </w:rPr>
      </w:pPr>
    </w:p>
    <w:p w:rsidR="00E24B47" w:rsidRPr="002D5199" w:rsidRDefault="00E24B47" w:rsidP="00E24B47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E24B47" w:rsidRPr="002D5199" w:rsidTr="00AC2E3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24B47" w:rsidRPr="002D5199" w:rsidRDefault="004E3914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1.50</w:t>
            </w:r>
          </w:p>
        </w:tc>
      </w:tr>
      <w:tr w:rsidR="00E24B47" w:rsidRPr="002D5199" w:rsidTr="0005354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</w:t>
            </w:r>
          </w:p>
        </w:tc>
      </w:tr>
      <w:tr w:rsidR="00E24B47" w:rsidRPr="002D5199" w:rsidTr="0005354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B47" w:rsidRPr="002D5199" w:rsidRDefault="00E24B47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E24B47" w:rsidRPr="002D5199" w:rsidRDefault="004E3914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22.50</w:t>
            </w:r>
          </w:p>
        </w:tc>
      </w:tr>
    </w:tbl>
    <w:p w:rsidR="00E24B47" w:rsidRPr="002D5199" w:rsidRDefault="00E24B47" w:rsidP="00E24B47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E24B47" w:rsidRPr="002D5199" w:rsidRDefault="00E24B47" w:rsidP="00E24B47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C402D1" w:rsidRPr="002D5199" w:rsidRDefault="00C402D1" w:rsidP="007414B6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 </w:t>
      </w:r>
      <w:r w:rsidR="00F04ED4" w:rsidRPr="002D5199">
        <w:rPr>
          <w:sz w:val="24"/>
          <w:szCs w:val="24"/>
          <w:lang w:val="lv-LV"/>
        </w:rPr>
        <w:t>Izglītības pakalpojumi</w:t>
      </w:r>
      <w:r w:rsidRPr="002D5199">
        <w:rPr>
          <w:sz w:val="24"/>
          <w:szCs w:val="24"/>
          <w:lang w:val="lv-LV"/>
        </w:rPr>
        <w:t xml:space="preserve"> </w:t>
      </w:r>
    </w:p>
    <w:p w:rsidR="00C402D1" w:rsidRPr="002D5199" w:rsidRDefault="00E24B47" w:rsidP="007414B6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3.1. </w:t>
      </w:r>
      <w:r w:rsidR="007F388E" w:rsidRPr="002D5199">
        <w:rPr>
          <w:sz w:val="24"/>
          <w:szCs w:val="24"/>
          <w:lang w:val="lv-LV"/>
        </w:rPr>
        <w:t>Ā</w:t>
      </w:r>
      <w:r w:rsidR="00F81493" w:rsidRPr="002D5199">
        <w:rPr>
          <w:sz w:val="24"/>
          <w:szCs w:val="24"/>
          <w:lang w:val="lv-LV"/>
        </w:rPr>
        <w:t>rpus formālās</w:t>
      </w:r>
      <w:r w:rsidR="00181B41" w:rsidRPr="002D5199">
        <w:rPr>
          <w:sz w:val="24"/>
          <w:szCs w:val="24"/>
          <w:lang w:val="lv-LV"/>
        </w:rPr>
        <w:t xml:space="preserve"> izglītības</w:t>
      </w:r>
      <w:r w:rsidR="00F81493" w:rsidRPr="002D5199">
        <w:rPr>
          <w:sz w:val="24"/>
          <w:szCs w:val="24"/>
          <w:lang w:val="lv-LV"/>
        </w:rPr>
        <w:t xml:space="preserve"> profesionālās kompetences novērtēšanas ietvaros s</w:t>
      </w:r>
      <w:r w:rsidR="007D6CFF" w:rsidRPr="002D5199">
        <w:rPr>
          <w:sz w:val="24"/>
          <w:szCs w:val="24"/>
          <w:lang w:val="lv-LV"/>
        </w:rPr>
        <w:t>n</w:t>
      </w:r>
      <w:r w:rsidR="00F81493" w:rsidRPr="002D5199">
        <w:rPr>
          <w:sz w:val="24"/>
          <w:szCs w:val="24"/>
          <w:lang w:val="lv-LV"/>
        </w:rPr>
        <w:t>iegtās papildus konsultācijas</w:t>
      </w:r>
    </w:p>
    <w:p w:rsidR="00C402D1" w:rsidRPr="002D5199" w:rsidRDefault="00C402D1" w:rsidP="007414B6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402D1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402D1" w:rsidRPr="002D5199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D1" w:rsidRPr="002D5199" w:rsidRDefault="00C402D1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402D1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02D1" w:rsidRPr="002D5199" w:rsidRDefault="00C402D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ED7058" w:rsidP="00C75115">
            <w:pPr>
              <w:pStyle w:val="naisc"/>
              <w:spacing w:before="0" w:after="0"/>
            </w:pPr>
            <w:r w:rsidRPr="002D5199">
              <w:t>156.58</w:t>
            </w:r>
          </w:p>
        </w:tc>
      </w:tr>
      <w:tr w:rsidR="00C402D1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D1" w:rsidRPr="002D5199" w:rsidRDefault="00C402D1" w:rsidP="00C7511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ED7058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37.72</w:t>
            </w:r>
          </w:p>
        </w:tc>
      </w:tr>
      <w:tr w:rsidR="00AA22BA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2BA" w:rsidRPr="002D5199" w:rsidRDefault="00AA22BA" w:rsidP="00C7511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13269F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24.00</w:t>
            </w:r>
          </w:p>
        </w:tc>
      </w:tr>
      <w:tr w:rsidR="00AA22BA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BA" w:rsidRPr="002D5199" w:rsidRDefault="00AA22BA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Eksāmena 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13269F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39.40</w:t>
            </w:r>
          </w:p>
        </w:tc>
      </w:tr>
      <w:tr w:rsidR="00AA22BA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BA" w:rsidRPr="002D5199" w:rsidRDefault="00AA22BA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13269F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8.30</w:t>
            </w:r>
          </w:p>
        </w:tc>
      </w:tr>
      <w:tr w:rsidR="00AA22BA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BA" w:rsidRPr="002D5199" w:rsidRDefault="00AA22BA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13269F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9.70</w:t>
            </w:r>
          </w:p>
        </w:tc>
      </w:tr>
      <w:tr w:rsidR="00AA22BA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22BA" w:rsidRPr="002D5199" w:rsidRDefault="00AA22BA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ED7058" w:rsidP="00C7511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</w:t>
            </w:r>
            <w:r w:rsidR="00E04712" w:rsidRPr="002D5199">
              <w:rPr>
                <w:b/>
                <w:bCs/>
                <w:sz w:val="24"/>
                <w:szCs w:val="24"/>
                <w:lang w:val="lv-LV" w:eastAsia="lv-LV"/>
              </w:rPr>
              <w:t>75.70</w:t>
            </w:r>
          </w:p>
        </w:tc>
      </w:tr>
      <w:tr w:rsidR="00AA22BA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AA22BA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13269F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37.70</w:t>
            </w:r>
          </w:p>
        </w:tc>
      </w:tr>
      <w:tr w:rsidR="00AA22BA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E04712" w:rsidP="00C7511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37.70</w:t>
            </w:r>
          </w:p>
        </w:tc>
      </w:tr>
      <w:tr w:rsidR="00AA22BA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AA22BA" w:rsidP="00C7511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22BA" w:rsidRPr="002D5199" w:rsidRDefault="00ED7058" w:rsidP="00C7511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</w:t>
            </w:r>
            <w:r w:rsidR="00E04712"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13.40</w:t>
            </w:r>
          </w:p>
        </w:tc>
      </w:tr>
    </w:tbl>
    <w:p w:rsidR="00C402D1" w:rsidRPr="002D5199" w:rsidRDefault="00C402D1" w:rsidP="00C402D1">
      <w:pPr>
        <w:jc w:val="both"/>
        <w:rPr>
          <w:b/>
          <w:sz w:val="24"/>
          <w:szCs w:val="24"/>
          <w:lang w:val="lv-LV"/>
        </w:rPr>
      </w:pPr>
    </w:p>
    <w:p w:rsidR="009A58D0" w:rsidRDefault="009A58D0">
      <w:pPr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 w:type="page"/>
      </w:r>
    </w:p>
    <w:p w:rsidR="00C402D1" w:rsidRPr="002D5199" w:rsidRDefault="00C402D1" w:rsidP="00C402D1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lastRenderedPageBreak/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402D1" w:rsidRPr="002D5199" w:rsidTr="00FC1F8B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2D1" w:rsidRPr="002D5199" w:rsidRDefault="00C402D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2D1" w:rsidRPr="002D5199" w:rsidRDefault="00C402D1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AA22BA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</w:t>
            </w:r>
            <w:r w:rsidR="007B0119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="00AA22BA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402D1" w:rsidRPr="002D5199" w:rsidRDefault="00ED7058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C402D1" w:rsidRPr="002D5199">
              <w:rPr>
                <w:color w:val="000000"/>
                <w:sz w:val="24"/>
                <w:szCs w:val="24"/>
                <w:lang w:val="lv-LV" w:eastAsia="lv-LV"/>
              </w:rPr>
              <w:t>1.34</w:t>
            </w:r>
          </w:p>
        </w:tc>
      </w:tr>
      <w:tr w:rsidR="00C402D1" w:rsidRPr="002D5199" w:rsidTr="00FC1F8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2D1" w:rsidRPr="002D5199" w:rsidRDefault="00C402D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2D1" w:rsidRPr="002D5199" w:rsidRDefault="00C402D1" w:rsidP="00E24B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</w:t>
            </w:r>
            <w:r w:rsidR="00E24B47" w:rsidRPr="002D5199">
              <w:rPr>
                <w:color w:val="000000"/>
                <w:sz w:val="24"/>
                <w:szCs w:val="24"/>
                <w:lang w:val="lv-LV" w:eastAsia="lv-LV"/>
              </w:rPr>
              <w:t>as pakalpojumu skaits gadā (</w:t>
            </w:r>
            <w:proofErr w:type="spellStart"/>
            <w:r w:rsidR="00E24B47" w:rsidRPr="002D5199">
              <w:rPr>
                <w:color w:val="000000"/>
                <w:sz w:val="24"/>
                <w:szCs w:val="24"/>
                <w:lang w:val="lv-LV" w:eastAsia="lv-LV"/>
              </w:rPr>
              <w:t>gb</w:t>
            </w:r>
            <w:proofErr w:type="spellEnd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402D1" w:rsidRPr="002D5199" w:rsidRDefault="00AA22BA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13269F" w:rsidRPr="002D5199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C402D1" w:rsidRP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402D1" w:rsidRPr="002D5199" w:rsidRDefault="00C402D1" w:rsidP="00C7511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02D1" w:rsidRPr="002D5199" w:rsidRDefault="00AA22BA" w:rsidP="007B011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7B0119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C402D1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402D1" w:rsidRPr="002D5199" w:rsidRDefault="00C402D1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402D1" w:rsidRPr="002D5199" w:rsidRDefault="00ED7058" w:rsidP="00C7511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13269F" w:rsidRPr="002D5199">
              <w:rPr>
                <w:color w:val="000000"/>
                <w:sz w:val="24"/>
                <w:szCs w:val="24"/>
                <w:lang w:val="lv-LV" w:eastAsia="lv-LV"/>
              </w:rPr>
              <w:t>13.40</w:t>
            </w:r>
          </w:p>
        </w:tc>
      </w:tr>
    </w:tbl>
    <w:p w:rsidR="00622173" w:rsidRDefault="00622173" w:rsidP="007414B6">
      <w:pPr>
        <w:rPr>
          <w:szCs w:val="28"/>
          <w:lang w:val="lv-LV"/>
        </w:rPr>
      </w:pPr>
    </w:p>
    <w:p w:rsidR="004A2B52" w:rsidRPr="002D5199" w:rsidRDefault="004A2B52" w:rsidP="007414B6">
      <w:pPr>
        <w:rPr>
          <w:szCs w:val="28"/>
          <w:lang w:val="lv-LV"/>
        </w:rPr>
      </w:pPr>
    </w:p>
    <w:p w:rsidR="00622173" w:rsidRDefault="00622173" w:rsidP="007414B6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3.2. </w:t>
      </w:r>
      <w:r w:rsidR="007F388E" w:rsidRPr="002D5199">
        <w:rPr>
          <w:sz w:val="24"/>
          <w:szCs w:val="24"/>
          <w:lang w:val="lv-LV"/>
        </w:rPr>
        <w:t>P</w:t>
      </w:r>
      <w:r w:rsidRPr="002D5199">
        <w:rPr>
          <w:sz w:val="24"/>
          <w:szCs w:val="24"/>
          <w:lang w:val="lv-LV"/>
        </w:rPr>
        <w:t xml:space="preserve">rofesionālās tālākizglītības programma “Administratīvie un sekretāra pakalpojumi” </w:t>
      </w:r>
    </w:p>
    <w:p w:rsidR="00270EDB" w:rsidRPr="002D5199" w:rsidRDefault="00270EDB" w:rsidP="007414B6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E3655" w:rsidRPr="007A0138" w:rsidTr="00BE4E6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E3655" w:rsidRPr="002D5199" w:rsidTr="004A2B52">
        <w:trPr>
          <w:trHeight w:val="31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655" w:rsidRPr="002D5199" w:rsidRDefault="005E3655" w:rsidP="00BE4E68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E3655" w:rsidRPr="002D5199" w:rsidTr="004A2B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1476E6" w:rsidP="00586124">
            <w:pPr>
              <w:pStyle w:val="naisc"/>
              <w:spacing w:before="0" w:after="0"/>
            </w:pPr>
            <w:r w:rsidRPr="002D5199">
              <w:t xml:space="preserve"> </w:t>
            </w:r>
            <w:r w:rsidR="00CC5EBB" w:rsidRPr="002D5199">
              <w:t>1829.40</w:t>
            </w:r>
          </w:p>
        </w:tc>
      </w:tr>
      <w:tr w:rsidR="005E3655" w:rsidRPr="002D5199" w:rsidTr="004A2B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55" w:rsidRPr="002D5199" w:rsidRDefault="005E3655" w:rsidP="00BE4E6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CC5EBB" w:rsidP="0058612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440.70</w:t>
            </w:r>
          </w:p>
        </w:tc>
      </w:tr>
      <w:tr w:rsidR="00654BD5" w:rsidRPr="002D5199" w:rsidTr="004A2B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2210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109.76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136.64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98.56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129.92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E24B47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80.64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94.08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D5" w:rsidRPr="002D5199" w:rsidRDefault="00654BD5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91.84</w:t>
            </w:r>
          </w:p>
        </w:tc>
      </w:tr>
      <w:tr w:rsidR="00654BD5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BD5" w:rsidRPr="002D5199" w:rsidRDefault="00654BD5" w:rsidP="00654BD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224.16</w:t>
            </w:r>
          </w:p>
        </w:tc>
      </w:tr>
      <w:tr w:rsidR="00654BD5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D5" w:rsidRPr="002D5199" w:rsidRDefault="00525D8E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654BD5" w:rsidRPr="002D5199">
              <w:rPr>
                <w:color w:val="000000"/>
                <w:sz w:val="24"/>
                <w:szCs w:val="24"/>
                <w:lang w:val="lv-LV" w:eastAsia="lv-LV"/>
              </w:rPr>
              <w:t>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235.20</w:t>
            </w:r>
          </w:p>
        </w:tc>
      </w:tr>
      <w:tr w:rsidR="00654BD5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D5" w:rsidRPr="002D5199" w:rsidRDefault="00654BD5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</w:t>
            </w:r>
            <w:r w:rsidR="00525D8E" w:rsidRPr="002D5199">
              <w:rPr>
                <w:color w:val="000000"/>
                <w:sz w:val="24"/>
                <w:szCs w:val="24"/>
                <w:lang w:val="lv-LV" w:eastAsia="lv-LV"/>
              </w:rPr>
              <w:t xml:space="preserve">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44.80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4BD5" w:rsidRPr="002D5199" w:rsidRDefault="00654BD5" w:rsidP="00654BD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3515.70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354827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354827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F54E39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443.52</w:t>
            </w:r>
          </w:p>
        </w:tc>
      </w:tr>
      <w:tr w:rsidR="00354827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354827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354827" w:rsidP="00654BD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586124" w:rsidP="00654BD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104.62</w:t>
            </w:r>
          </w:p>
        </w:tc>
      </w:tr>
      <w:tr w:rsidR="00354827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354827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827" w:rsidRPr="002D5199" w:rsidRDefault="00354827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586124" w:rsidP="00BE4E6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163.04</w:t>
            </w:r>
          </w:p>
        </w:tc>
      </w:tr>
      <w:tr w:rsidR="00354827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354827" w:rsidP="00BE4E68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827" w:rsidRPr="002D5199" w:rsidRDefault="00354827" w:rsidP="00BE4E68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F54E39" w:rsidP="00BE4E6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318.08</w:t>
            </w:r>
          </w:p>
        </w:tc>
      </w:tr>
      <w:tr w:rsidR="00354827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354827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4827" w:rsidRPr="002D5199" w:rsidRDefault="00354827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4827" w:rsidRPr="002D5199" w:rsidRDefault="00F54E39" w:rsidP="00BE4E68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31.36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58612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1060.62</w:t>
            </w:r>
          </w:p>
        </w:tc>
      </w:tr>
      <w:tr w:rsidR="00654BD5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654BD5" w:rsidP="00654BD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54BD5" w:rsidRPr="002D5199" w:rsidRDefault="00586124" w:rsidP="00654BD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4576.32</w:t>
            </w:r>
          </w:p>
        </w:tc>
      </w:tr>
    </w:tbl>
    <w:p w:rsidR="00CC5EBB" w:rsidRPr="002D5199" w:rsidRDefault="00CC5EBB" w:rsidP="005E3655">
      <w:pPr>
        <w:jc w:val="both"/>
        <w:rPr>
          <w:b/>
          <w:sz w:val="24"/>
          <w:szCs w:val="24"/>
          <w:lang w:val="lv-LV"/>
        </w:rPr>
      </w:pPr>
    </w:p>
    <w:p w:rsidR="005E3655" w:rsidRPr="002D5199" w:rsidRDefault="005E3655" w:rsidP="005E3655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E3655" w:rsidRPr="002D5199" w:rsidTr="00FC1F8B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E24B47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E3655" w:rsidRPr="002D5199" w:rsidRDefault="00E92D9D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20.43</w:t>
            </w:r>
          </w:p>
        </w:tc>
      </w:tr>
      <w:tr w:rsidR="005E3655" w:rsidRPr="002D5199" w:rsidTr="00FC1F8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</w:t>
            </w:r>
            <w:r w:rsidR="00493428" w:rsidRPr="002D5199">
              <w:rPr>
                <w:color w:val="000000"/>
                <w:sz w:val="24"/>
                <w:szCs w:val="24"/>
                <w:lang w:val="lv-LV" w:eastAsia="lv-LV"/>
              </w:rPr>
              <w:t>as pakalpojumu skaits gadā (stundas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E3655" w:rsidRPr="002D5199" w:rsidRDefault="006374AE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E92D9D" w:rsidRPr="002D5199">
              <w:rPr>
                <w:color w:val="000000"/>
                <w:sz w:val="24"/>
                <w:szCs w:val="24"/>
                <w:lang w:val="lv-LV" w:eastAsia="lv-LV"/>
              </w:rPr>
              <w:t>24</w:t>
            </w:r>
          </w:p>
        </w:tc>
      </w:tr>
      <w:tr w:rsidR="005E3655" w:rsidRPr="002D5199" w:rsidTr="00FC1F8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E3655" w:rsidRPr="002D5199" w:rsidRDefault="005E3655" w:rsidP="00BE4E68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655" w:rsidRPr="002D5199" w:rsidRDefault="005E3655" w:rsidP="00E24B4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E24B4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655" w:rsidRPr="002D5199" w:rsidRDefault="005E3655" w:rsidP="00BE4E6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E3655" w:rsidRPr="002D5199" w:rsidRDefault="00586124" w:rsidP="00204FA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4576.32</w:t>
            </w:r>
          </w:p>
        </w:tc>
      </w:tr>
    </w:tbl>
    <w:p w:rsidR="00622173" w:rsidRPr="002D5199" w:rsidRDefault="00622173" w:rsidP="007414B6">
      <w:pPr>
        <w:rPr>
          <w:szCs w:val="28"/>
          <w:lang w:val="lv-LV"/>
        </w:rPr>
      </w:pPr>
    </w:p>
    <w:p w:rsidR="00270EDB" w:rsidRDefault="00493428" w:rsidP="00493428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3.3. </w:t>
      </w:r>
      <w:r w:rsidR="007F388E" w:rsidRPr="002D5199">
        <w:rPr>
          <w:sz w:val="24"/>
          <w:szCs w:val="24"/>
          <w:lang w:val="lv-LV"/>
        </w:rPr>
        <w:t>P</w:t>
      </w:r>
      <w:r w:rsidRPr="002D5199">
        <w:rPr>
          <w:sz w:val="24"/>
          <w:szCs w:val="24"/>
          <w:lang w:val="lv-LV"/>
        </w:rPr>
        <w:t>rofesionālās tālākizglītības programma “</w:t>
      </w:r>
      <w:r w:rsidR="00BA23AF" w:rsidRPr="002D5199">
        <w:rPr>
          <w:sz w:val="24"/>
          <w:szCs w:val="24"/>
          <w:lang w:val="lv-LV"/>
        </w:rPr>
        <w:t>Kokizstrādājumu izgatavošana</w:t>
      </w:r>
      <w:r w:rsidRPr="002D5199">
        <w:rPr>
          <w:sz w:val="24"/>
          <w:szCs w:val="24"/>
          <w:lang w:val="lv-LV"/>
        </w:rPr>
        <w:t>”</w:t>
      </w:r>
    </w:p>
    <w:p w:rsidR="00493428" w:rsidRPr="002D5199" w:rsidRDefault="00493428" w:rsidP="00493428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 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93428" w:rsidRPr="007A0138" w:rsidTr="00BE4E6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493428" w:rsidRPr="002D5199" w:rsidTr="004A2B52">
        <w:trPr>
          <w:trHeight w:val="38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2162AF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2AF" w:rsidRPr="002D5199" w:rsidRDefault="002162AF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62AF" w:rsidRPr="002D5199" w:rsidRDefault="002162AF" w:rsidP="002162A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AF" w:rsidRPr="002D5199" w:rsidRDefault="002162AF" w:rsidP="002162AF">
            <w:pPr>
              <w:pStyle w:val="naisc"/>
              <w:spacing w:before="0" w:after="0"/>
            </w:pPr>
            <w:r w:rsidRPr="002D5199">
              <w:t xml:space="preserve"> 1829.40</w:t>
            </w:r>
          </w:p>
        </w:tc>
      </w:tr>
      <w:tr w:rsidR="002162AF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2AF" w:rsidRPr="002D5199" w:rsidRDefault="002162AF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AF" w:rsidRPr="002D5199" w:rsidRDefault="002162AF" w:rsidP="002162A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AF" w:rsidRPr="002D5199" w:rsidRDefault="002162AF" w:rsidP="002162A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440.70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Pasta, telefona un citi sakaru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109.76</w:t>
            </w:r>
          </w:p>
        </w:tc>
      </w:tr>
      <w:tr w:rsidR="00493428" w:rsidRPr="002D5199" w:rsidTr="004A2B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136.64</w:t>
            </w:r>
          </w:p>
        </w:tc>
      </w:tr>
      <w:tr w:rsidR="00493428" w:rsidRPr="002D5199" w:rsidTr="004A2B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98.56</w:t>
            </w:r>
          </w:p>
        </w:tc>
      </w:tr>
      <w:tr w:rsidR="00493428" w:rsidRPr="002D5199" w:rsidTr="004A2B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129.92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80.64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94.08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91.84</w:t>
            </w:r>
          </w:p>
        </w:tc>
      </w:tr>
      <w:tr w:rsidR="00493428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333.76</w:t>
            </w:r>
          </w:p>
        </w:tc>
      </w:tr>
      <w:tr w:rsidR="00493428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8C4EC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</w:t>
            </w:r>
            <w:r w:rsidR="008C4ECF" w:rsidRPr="002D5199">
              <w:rPr>
                <w:sz w:val="24"/>
                <w:szCs w:val="24"/>
                <w:lang w:val="lv-LV"/>
              </w:rPr>
              <w:t>2</w:t>
            </w:r>
            <w:r w:rsidRPr="002D5199">
              <w:rPr>
                <w:sz w:val="24"/>
                <w:szCs w:val="24"/>
                <w:lang w:val="lv-LV"/>
              </w:rPr>
              <w:t>6.88</w:t>
            </w:r>
          </w:p>
        </w:tc>
      </w:tr>
      <w:tr w:rsidR="00493428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44.80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428" w:rsidRPr="002D5199" w:rsidRDefault="00493428" w:rsidP="00493428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8C4ECF" w:rsidP="008C4ECF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4516.98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7629F0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Vadības, administrācijas, pārējo darbinieku atalgojums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443.52</w:t>
            </w:r>
          </w:p>
        </w:tc>
      </w:tr>
      <w:tr w:rsidR="00493428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7629F0" w:rsidP="007629F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104.62</w:t>
            </w:r>
          </w:p>
        </w:tc>
      </w:tr>
      <w:tr w:rsidR="00FB1962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962" w:rsidRPr="002D5199" w:rsidRDefault="00FB1962" w:rsidP="00FB1962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7629F0" w:rsidP="007629F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163.04</w:t>
            </w:r>
          </w:p>
        </w:tc>
      </w:tr>
      <w:tr w:rsidR="00FB1962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962" w:rsidRPr="002D5199" w:rsidRDefault="00FB1962" w:rsidP="00FB1962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Biroja preces un inventārs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7629F0" w:rsidP="007629F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318.08</w:t>
            </w:r>
          </w:p>
        </w:tc>
      </w:tr>
      <w:tr w:rsidR="00FB1962" w:rsidRPr="002D5199" w:rsidTr="00BE4E6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1962" w:rsidRPr="002D5199" w:rsidRDefault="00FB1962" w:rsidP="00FB1962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7629F0" w:rsidP="007629F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31.36</w:t>
            </w:r>
          </w:p>
        </w:tc>
      </w:tr>
      <w:tr w:rsidR="00FB1962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FB1962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7629F0" w:rsidP="007629F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1060.62</w:t>
            </w:r>
          </w:p>
        </w:tc>
      </w:tr>
      <w:tr w:rsidR="00FB1962" w:rsidRPr="002D5199" w:rsidTr="00BE4E68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FB1962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FB1962" w:rsidP="00FB1962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1962" w:rsidRPr="002D5199" w:rsidRDefault="007629F0" w:rsidP="007629F0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5577.60</w:t>
            </w:r>
          </w:p>
        </w:tc>
      </w:tr>
    </w:tbl>
    <w:p w:rsidR="00493428" w:rsidRPr="002D5199" w:rsidRDefault="00493428" w:rsidP="00493428">
      <w:pPr>
        <w:rPr>
          <w:b/>
          <w:sz w:val="24"/>
          <w:szCs w:val="24"/>
          <w:lang w:val="lv-LV"/>
        </w:rPr>
      </w:pPr>
    </w:p>
    <w:p w:rsidR="00493428" w:rsidRPr="002D5199" w:rsidRDefault="00493428" w:rsidP="00493428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93428" w:rsidRPr="002D5199" w:rsidTr="00BE4E68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28" w:rsidRPr="002D5199" w:rsidRDefault="00493428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</w:p>
          <w:p w:rsidR="00493428" w:rsidRPr="002D5199" w:rsidRDefault="00075C44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24</w:t>
            </w:r>
            <w:r w:rsidR="006374AE" w:rsidRPr="002D5199">
              <w:rPr>
                <w:sz w:val="24"/>
                <w:szCs w:val="24"/>
                <w:lang w:val="lv-LV"/>
              </w:rPr>
              <w:t>.90</w:t>
            </w:r>
          </w:p>
        </w:tc>
      </w:tr>
      <w:tr w:rsidR="00493428" w:rsidRPr="002D5199" w:rsidTr="00BE4E68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(stundas)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493428">
            <w:pPr>
              <w:rPr>
                <w:sz w:val="24"/>
                <w:szCs w:val="24"/>
                <w:lang w:val="lv-LV"/>
              </w:rPr>
            </w:pPr>
          </w:p>
          <w:p w:rsidR="00493428" w:rsidRPr="002D5199" w:rsidRDefault="00075C44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</w:t>
            </w:r>
          </w:p>
        </w:tc>
      </w:tr>
      <w:tr w:rsidR="00493428" w:rsidRPr="002D5199" w:rsidTr="00BE4E68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3428" w:rsidRPr="002D5199" w:rsidRDefault="00493428" w:rsidP="00493428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428" w:rsidRPr="002D5199" w:rsidRDefault="00493428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428" w:rsidRPr="002D5199" w:rsidRDefault="00493428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493428" w:rsidRPr="002D5199" w:rsidRDefault="00E24B47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</w:t>
            </w:r>
            <w:r w:rsidR="00075C44" w:rsidRPr="002D5199">
              <w:rPr>
                <w:sz w:val="24"/>
                <w:szCs w:val="24"/>
                <w:lang w:val="lv-LV"/>
              </w:rPr>
              <w:t>577.60</w:t>
            </w:r>
          </w:p>
        </w:tc>
      </w:tr>
    </w:tbl>
    <w:p w:rsidR="00D454A0" w:rsidRPr="002D5199" w:rsidRDefault="00E24B47" w:rsidP="00D454A0">
      <w:pPr>
        <w:pStyle w:val="NoSpacing"/>
        <w:rPr>
          <w:sz w:val="24"/>
          <w:lang w:val="lv-LV"/>
        </w:rPr>
      </w:pPr>
      <w:r w:rsidRPr="002D5199">
        <w:rPr>
          <w:sz w:val="24"/>
          <w:szCs w:val="24"/>
          <w:lang w:val="lv-LV"/>
        </w:rPr>
        <w:lastRenderedPageBreak/>
        <w:t xml:space="preserve">3.4. </w:t>
      </w:r>
      <w:r w:rsidR="00D454A0" w:rsidRPr="002D5199">
        <w:rPr>
          <w:sz w:val="24"/>
          <w:lang w:val="lv-LV"/>
        </w:rPr>
        <w:t>Neformālās izglītības kursi “Fotogrāfiju apstrāde (</w:t>
      </w:r>
      <w:proofErr w:type="spellStart"/>
      <w:r w:rsidR="00D454A0" w:rsidRPr="002D5199">
        <w:rPr>
          <w:sz w:val="24"/>
          <w:lang w:val="lv-LV"/>
        </w:rPr>
        <w:t>photoshop</w:t>
      </w:r>
      <w:proofErr w:type="spellEnd"/>
      <w:r w:rsidR="00D454A0" w:rsidRPr="002D5199">
        <w:rPr>
          <w:sz w:val="24"/>
          <w:lang w:val="lv-LV"/>
        </w:rPr>
        <w:t xml:space="preserve"> apguve)”</w:t>
      </w:r>
    </w:p>
    <w:p w:rsidR="004A2B52" w:rsidRDefault="00D454A0" w:rsidP="00D454A0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(ne mazāk kā 6 izglītojamie), (20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="00CE71DB" w:rsidRPr="002D5199">
        <w:rPr>
          <w:sz w:val="24"/>
          <w:szCs w:val="24"/>
          <w:lang w:val="lv-LV"/>
        </w:rPr>
        <w:t>stundas</w:t>
      </w:r>
      <w:r w:rsidRPr="002D5199">
        <w:rPr>
          <w:sz w:val="24"/>
          <w:szCs w:val="24"/>
          <w:lang w:val="lv-LV"/>
        </w:rPr>
        <w:t>)</w:t>
      </w:r>
    </w:p>
    <w:p w:rsidR="00270EDB" w:rsidRPr="004A2B52" w:rsidRDefault="00270EDB" w:rsidP="00D454A0">
      <w:pPr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26790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C26790" w:rsidRPr="002D5199" w:rsidTr="00FC1F8B">
        <w:trPr>
          <w:trHeight w:val="33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D454A0" w:rsidP="00C26790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177.28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D454A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42.71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12.20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8.80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11.60</w:t>
            </w:r>
          </w:p>
        </w:tc>
      </w:tr>
      <w:tr w:rsidR="00C26790" w:rsidRPr="002D5199" w:rsidTr="004A2B5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790" w:rsidRPr="002D5199" w:rsidRDefault="00C26790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7.20</w:t>
            </w:r>
          </w:p>
        </w:tc>
      </w:tr>
      <w:tr w:rsidR="00BF45C3" w:rsidRPr="002D5199" w:rsidTr="004A2B5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5C3" w:rsidRPr="002D5199" w:rsidRDefault="00BF45C3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C3" w:rsidRPr="002D5199" w:rsidRDefault="00BF45C3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45C3" w:rsidRPr="002D5199" w:rsidRDefault="00BF45C3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8.20</w:t>
            </w:r>
          </w:p>
        </w:tc>
      </w:tr>
      <w:tr w:rsidR="00C26790" w:rsidRPr="002D5199" w:rsidTr="004A2B52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4.00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6790" w:rsidRPr="002D5199" w:rsidRDefault="00C26790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BF45C3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271.99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BF45C3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22.01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BF45C3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22.01</w:t>
            </w:r>
          </w:p>
        </w:tc>
      </w:tr>
      <w:tr w:rsidR="00C26790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BF45C3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294.00</w:t>
            </w:r>
          </w:p>
        </w:tc>
      </w:tr>
    </w:tbl>
    <w:p w:rsidR="00C26790" w:rsidRPr="002D5199" w:rsidRDefault="00C26790" w:rsidP="00C26790">
      <w:pPr>
        <w:rPr>
          <w:b/>
          <w:sz w:val="24"/>
          <w:szCs w:val="24"/>
          <w:lang w:val="lv-LV"/>
        </w:rPr>
      </w:pPr>
    </w:p>
    <w:p w:rsidR="00C26790" w:rsidRPr="002D5199" w:rsidRDefault="00C26790" w:rsidP="00C26790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26790" w:rsidRPr="002D5199" w:rsidTr="00AF354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90" w:rsidRPr="002D5199" w:rsidRDefault="00C26790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</w:p>
          <w:p w:rsidR="00C26790" w:rsidRPr="002D5199" w:rsidRDefault="00C26790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49.00</w:t>
            </w:r>
          </w:p>
        </w:tc>
      </w:tr>
      <w:tr w:rsidR="00C26790" w:rsidRPr="002D5199" w:rsidTr="00AF354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90" w:rsidRPr="002D5199" w:rsidRDefault="00C26790" w:rsidP="00BF45C3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="00BF45C3"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790" w:rsidRPr="002D5199" w:rsidRDefault="00C26790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26790" w:rsidRPr="002D5199" w:rsidRDefault="00C26790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C26790" w:rsidRPr="002D5199" w:rsidTr="00AF354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26790" w:rsidRPr="002D5199" w:rsidRDefault="00C26790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790" w:rsidRPr="002D5199" w:rsidRDefault="00C26790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26790" w:rsidRPr="002D5199" w:rsidRDefault="00BF45C3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294.00</w:t>
            </w:r>
          </w:p>
        </w:tc>
      </w:tr>
    </w:tbl>
    <w:p w:rsidR="00C26790" w:rsidRDefault="00C26790" w:rsidP="00C26790">
      <w:pPr>
        <w:rPr>
          <w:szCs w:val="28"/>
          <w:lang w:val="lv-LV"/>
        </w:rPr>
      </w:pPr>
    </w:p>
    <w:p w:rsidR="000B089D" w:rsidRPr="002D5199" w:rsidRDefault="000B089D" w:rsidP="000B089D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3.</w:t>
      </w:r>
      <w:r w:rsidR="00013395" w:rsidRPr="002D5199">
        <w:rPr>
          <w:sz w:val="24"/>
          <w:szCs w:val="24"/>
          <w:lang w:val="lv-LV"/>
        </w:rPr>
        <w:t>5</w:t>
      </w:r>
      <w:r w:rsidRPr="002D5199">
        <w:rPr>
          <w:sz w:val="24"/>
          <w:szCs w:val="24"/>
          <w:lang w:val="lv-LV"/>
        </w:rPr>
        <w:t>. Neformālās izglītības kursi “Datorzinības bez priekšzināšanām”</w:t>
      </w:r>
      <w:r w:rsidR="004739B6" w:rsidRPr="002D5199">
        <w:rPr>
          <w:sz w:val="24"/>
          <w:szCs w:val="24"/>
          <w:lang w:val="lv-LV"/>
        </w:rPr>
        <w:t xml:space="preserve"> (ne mazāk kā 6 izglītojamie),</w:t>
      </w:r>
      <w:r w:rsidR="00E24B47" w:rsidRPr="002D5199">
        <w:rPr>
          <w:sz w:val="24"/>
          <w:szCs w:val="24"/>
          <w:lang w:val="lv-LV"/>
        </w:rPr>
        <w:t xml:space="preserve"> (</w:t>
      </w:r>
      <w:r w:rsidRPr="002D5199">
        <w:rPr>
          <w:sz w:val="24"/>
          <w:szCs w:val="24"/>
          <w:lang w:val="lv-LV"/>
        </w:rPr>
        <w:t xml:space="preserve">120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Pr="002D5199">
        <w:rPr>
          <w:sz w:val="24"/>
          <w:szCs w:val="24"/>
          <w:lang w:val="lv-LV"/>
        </w:rPr>
        <w:t>stundas</w:t>
      </w:r>
      <w:r w:rsidR="00E24B47" w:rsidRPr="002D5199">
        <w:rPr>
          <w:sz w:val="24"/>
          <w:szCs w:val="24"/>
          <w:lang w:val="lv-LV"/>
        </w:rPr>
        <w:t>)</w:t>
      </w:r>
    </w:p>
    <w:p w:rsidR="00405678" w:rsidRPr="002D5199" w:rsidRDefault="00405678" w:rsidP="000B089D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013395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013395" w:rsidRPr="002D5199" w:rsidTr="00FC1F8B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013395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DE69D5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1063.70</w:t>
            </w:r>
          </w:p>
        </w:tc>
      </w:tr>
      <w:tr w:rsidR="00013395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DE69D5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256.24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87.11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</w:t>
            </w:r>
            <w:r w:rsidR="00013395" w:rsidRPr="002D5199">
              <w:rPr>
                <w:sz w:val="24"/>
                <w:szCs w:val="24"/>
                <w:lang w:val="lv-LV"/>
              </w:rPr>
              <w:t>2.80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7</w:t>
            </w:r>
            <w:r w:rsidR="00013395" w:rsidRPr="002D5199">
              <w:rPr>
                <w:sz w:val="24"/>
                <w:szCs w:val="24"/>
                <w:lang w:val="lv-LV"/>
              </w:rPr>
              <w:t>9.60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14.20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15.20</w:t>
            </w:r>
          </w:p>
        </w:tc>
      </w:tr>
      <w:tr w:rsidR="00013395" w:rsidRPr="002D5199" w:rsidTr="00AF3545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24.00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395" w:rsidRPr="002D5199" w:rsidRDefault="00013395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1552.85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31.15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811330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31.15</w:t>
            </w:r>
          </w:p>
        </w:tc>
      </w:tr>
      <w:tr w:rsidR="00013395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1584.00</w:t>
            </w:r>
          </w:p>
        </w:tc>
      </w:tr>
    </w:tbl>
    <w:p w:rsidR="00013395" w:rsidRDefault="00013395" w:rsidP="00013395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*</w:t>
      </w:r>
      <w:r w:rsidRPr="002D5199">
        <w:rPr>
          <w:sz w:val="24"/>
          <w:szCs w:val="24"/>
          <w:lang w:val="lv-LV"/>
        </w:rPr>
        <w:t>t</w:t>
      </w:r>
      <w:r w:rsidR="00E24B47" w:rsidRPr="002D5199">
        <w:rPr>
          <w:sz w:val="24"/>
          <w:szCs w:val="24"/>
          <w:lang w:val="lv-LV"/>
        </w:rPr>
        <w:t>.</w:t>
      </w:r>
      <w:r w:rsidRPr="002D5199">
        <w:rPr>
          <w:sz w:val="24"/>
          <w:szCs w:val="24"/>
          <w:lang w:val="lv-LV"/>
        </w:rPr>
        <w:t>sk</w:t>
      </w:r>
      <w:r w:rsidR="00E24B47" w:rsidRPr="002D5199">
        <w:rPr>
          <w:sz w:val="24"/>
          <w:szCs w:val="24"/>
          <w:lang w:val="lv-LV"/>
        </w:rPr>
        <w:t>.</w:t>
      </w:r>
      <w:r w:rsidRPr="002D5199">
        <w:rPr>
          <w:b/>
          <w:sz w:val="24"/>
          <w:szCs w:val="24"/>
          <w:lang w:val="lv-LV"/>
        </w:rPr>
        <w:t xml:space="preserve"> </w:t>
      </w:r>
      <w:r w:rsidRPr="002D5199">
        <w:rPr>
          <w:sz w:val="24"/>
          <w:szCs w:val="24"/>
          <w:lang w:val="lv-LV"/>
        </w:rPr>
        <w:t>10% piemaksa par kompetences centru un kvalitātes pakāpēm, neizmantotā atvaļinājuma kompensācija</w:t>
      </w:r>
    </w:p>
    <w:p w:rsidR="00270EDB" w:rsidRPr="002D5199" w:rsidRDefault="00270EDB" w:rsidP="00013395">
      <w:pPr>
        <w:jc w:val="both"/>
        <w:rPr>
          <w:sz w:val="24"/>
          <w:szCs w:val="24"/>
          <w:lang w:val="lv-LV"/>
        </w:rPr>
      </w:pPr>
    </w:p>
    <w:p w:rsidR="00013395" w:rsidRPr="002D5199" w:rsidRDefault="00013395" w:rsidP="00013395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013395" w:rsidRPr="002D5199" w:rsidTr="00AF354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95" w:rsidRPr="002D5199" w:rsidRDefault="00013395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13395" w:rsidRPr="002D5199" w:rsidRDefault="00013395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264.00</w:t>
            </w:r>
          </w:p>
        </w:tc>
      </w:tr>
      <w:tr w:rsidR="00013395" w:rsidRPr="002D5199" w:rsidTr="00AF354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395" w:rsidRPr="002D5199" w:rsidRDefault="00013395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13395" w:rsidRPr="002D5199" w:rsidRDefault="00013395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013395" w:rsidRPr="002D5199" w:rsidTr="00AF354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3395" w:rsidRPr="002D5199" w:rsidRDefault="00013395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395" w:rsidRPr="002D5199" w:rsidRDefault="00013395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013395" w:rsidRPr="002D5199" w:rsidRDefault="00013395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1584.00</w:t>
            </w:r>
          </w:p>
        </w:tc>
      </w:tr>
    </w:tbl>
    <w:p w:rsidR="000B089D" w:rsidRPr="002D5199" w:rsidRDefault="000B089D" w:rsidP="007414B6">
      <w:pPr>
        <w:rPr>
          <w:szCs w:val="28"/>
          <w:lang w:val="lv-LV"/>
        </w:rPr>
      </w:pPr>
    </w:p>
    <w:p w:rsidR="004A2B52" w:rsidRDefault="004A2B52" w:rsidP="00405678">
      <w:pPr>
        <w:rPr>
          <w:sz w:val="24"/>
          <w:szCs w:val="24"/>
          <w:lang w:val="lv-LV"/>
        </w:rPr>
      </w:pPr>
    </w:p>
    <w:p w:rsidR="00405678" w:rsidRPr="002D5199" w:rsidRDefault="00405678" w:rsidP="00405678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3.6. Neformālās izglītības kursi “Da</w:t>
      </w:r>
      <w:r w:rsidR="00E24B47" w:rsidRPr="002D5199">
        <w:rPr>
          <w:sz w:val="24"/>
          <w:szCs w:val="24"/>
          <w:lang w:val="lv-LV"/>
        </w:rPr>
        <w:t xml:space="preserve">torzinības </w:t>
      </w:r>
      <w:r w:rsidR="00CE71DB" w:rsidRPr="002D5199">
        <w:rPr>
          <w:sz w:val="24"/>
          <w:szCs w:val="24"/>
          <w:lang w:val="lv-LV"/>
        </w:rPr>
        <w:t>ar</w:t>
      </w:r>
      <w:r w:rsidR="00E24B47" w:rsidRPr="002D5199">
        <w:rPr>
          <w:sz w:val="24"/>
          <w:szCs w:val="24"/>
          <w:lang w:val="lv-LV"/>
        </w:rPr>
        <w:t xml:space="preserve"> priekšzināšanām”</w:t>
      </w:r>
      <w:r w:rsidR="00CE71DB" w:rsidRPr="002D5199">
        <w:rPr>
          <w:sz w:val="24"/>
          <w:szCs w:val="24"/>
          <w:lang w:val="lv-LV"/>
        </w:rPr>
        <w:t xml:space="preserve"> (ne mazāk kā 6 izglītojamie),</w:t>
      </w:r>
      <w:r w:rsidR="00E24B47" w:rsidRPr="002D5199">
        <w:rPr>
          <w:sz w:val="24"/>
          <w:szCs w:val="24"/>
          <w:lang w:val="lv-LV"/>
        </w:rPr>
        <w:t xml:space="preserve"> (</w:t>
      </w:r>
      <w:r w:rsidRPr="002D5199">
        <w:rPr>
          <w:sz w:val="24"/>
          <w:szCs w:val="24"/>
          <w:lang w:val="lv-LV"/>
        </w:rPr>
        <w:t xml:space="preserve">120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Pr="002D5199">
        <w:rPr>
          <w:sz w:val="24"/>
          <w:szCs w:val="24"/>
          <w:lang w:val="lv-LV"/>
        </w:rPr>
        <w:t>stundas</w:t>
      </w:r>
      <w:r w:rsidR="00E24B47" w:rsidRPr="002D5199">
        <w:rPr>
          <w:sz w:val="24"/>
          <w:szCs w:val="24"/>
          <w:lang w:val="lv-LV"/>
        </w:rPr>
        <w:t>)</w:t>
      </w:r>
    </w:p>
    <w:p w:rsidR="00405678" w:rsidRPr="002D5199" w:rsidRDefault="00405678" w:rsidP="00405678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05678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405678" w:rsidRPr="002D5199" w:rsidTr="004A2B52">
        <w:trPr>
          <w:trHeight w:val="3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CE71D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B" w:rsidRPr="002D5199" w:rsidRDefault="00CE71D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71DB" w:rsidRPr="002D5199" w:rsidRDefault="00CE71DB" w:rsidP="00CE71D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B" w:rsidRPr="002D5199" w:rsidRDefault="00CE71DB" w:rsidP="00CE71D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1063.70</w:t>
            </w:r>
          </w:p>
        </w:tc>
      </w:tr>
      <w:tr w:rsidR="00CE71D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1DB" w:rsidRPr="002D5199" w:rsidRDefault="00CE71D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DB" w:rsidRPr="002D5199" w:rsidRDefault="00CE71DB" w:rsidP="00CE71D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71DB" w:rsidRPr="002D5199" w:rsidRDefault="00CE71DB" w:rsidP="00CE71D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256.24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87.11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12.80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79.60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E24B47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 xml:space="preserve">Izdevumi par </w:t>
            </w:r>
            <w:r w:rsidR="00405678" w:rsidRPr="002D5199">
              <w:rPr>
                <w:sz w:val="24"/>
                <w:szCs w:val="24"/>
                <w:lang w:val="lv-LV"/>
              </w:rPr>
              <w:t>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14.20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iekārtu apkopi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15.20</w:t>
            </w:r>
          </w:p>
        </w:tc>
      </w:tr>
      <w:tr w:rsidR="00405678" w:rsidRPr="002D5199" w:rsidTr="00AF3545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24.00</w:t>
            </w:r>
          </w:p>
        </w:tc>
      </w:tr>
      <w:tr w:rsidR="00405678" w:rsidRPr="002D5199" w:rsidTr="00EB0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678" w:rsidRPr="002D5199" w:rsidRDefault="00405678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1552.85</w:t>
            </w:r>
          </w:p>
        </w:tc>
      </w:tr>
      <w:tr w:rsidR="00405678" w:rsidRPr="002D5199" w:rsidTr="00EB04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405678" w:rsidRPr="002D5199" w:rsidTr="00EB04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lastRenderedPageBreak/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31.15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31.15</w:t>
            </w:r>
          </w:p>
        </w:tc>
      </w:tr>
      <w:tr w:rsidR="00405678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1584.00</w:t>
            </w:r>
          </w:p>
        </w:tc>
      </w:tr>
    </w:tbl>
    <w:p w:rsidR="00405678" w:rsidRPr="002D5199" w:rsidRDefault="00405678" w:rsidP="00405678">
      <w:pPr>
        <w:rPr>
          <w:b/>
          <w:sz w:val="24"/>
          <w:szCs w:val="24"/>
          <w:lang w:val="lv-LV"/>
        </w:rPr>
      </w:pPr>
    </w:p>
    <w:p w:rsidR="00405678" w:rsidRPr="002D5199" w:rsidRDefault="00405678" w:rsidP="00405678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05678" w:rsidRPr="002D5199" w:rsidTr="00AF354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78" w:rsidRPr="002D5199" w:rsidRDefault="00405678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405678" w:rsidRPr="002D5199" w:rsidRDefault="00405678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264.00</w:t>
            </w:r>
          </w:p>
        </w:tc>
      </w:tr>
      <w:tr w:rsidR="00405678" w:rsidRPr="002D5199" w:rsidTr="00AF354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5678" w:rsidRPr="002D5199" w:rsidRDefault="00405678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405678" w:rsidRPr="002D5199" w:rsidRDefault="00405678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405678" w:rsidRPr="002D5199" w:rsidTr="00AF354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05678" w:rsidRPr="002D5199" w:rsidRDefault="00405678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678" w:rsidRPr="002D5199" w:rsidRDefault="00405678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405678" w:rsidRPr="002D5199" w:rsidRDefault="00405678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1584.00</w:t>
            </w:r>
          </w:p>
        </w:tc>
      </w:tr>
    </w:tbl>
    <w:p w:rsidR="00270EDB" w:rsidRDefault="00270EDB" w:rsidP="0088550B">
      <w:pPr>
        <w:rPr>
          <w:sz w:val="24"/>
          <w:szCs w:val="24"/>
          <w:lang w:val="lv-LV"/>
        </w:rPr>
      </w:pPr>
    </w:p>
    <w:p w:rsidR="00270EDB" w:rsidRDefault="00270EDB" w:rsidP="0088550B">
      <w:pPr>
        <w:rPr>
          <w:sz w:val="24"/>
          <w:szCs w:val="24"/>
          <w:lang w:val="lv-LV"/>
        </w:rPr>
      </w:pPr>
    </w:p>
    <w:p w:rsidR="0088550B" w:rsidRPr="002D5199" w:rsidRDefault="0088550B" w:rsidP="0088550B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3.7. Neformālās izglītības kursi “</w:t>
      </w:r>
      <w:r w:rsidR="00E1627D" w:rsidRPr="002D5199">
        <w:rPr>
          <w:sz w:val="24"/>
          <w:szCs w:val="24"/>
          <w:lang w:val="lv-LV"/>
        </w:rPr>
        <w:t>Konditorejas izstrādājumu gatavošana</w:t>
      </w:r>
      <w:r w:rsidRPr="002D5199">
        <w:rPr>
          <w:sz w:val="24"/>
          <w:szCs w:val="24"/>
          <w:lang w:val="lv-LV"/>
        </w:rPr>
        <w:t>”</w:t>
      </w:r>
      <w:r w:rsidR="00CE71DB" w:rsidRPr="002D5199">
        <w:rPr>
          <w:sz w:val="24"/>
          <w:szCs w:val="24"/>
          <w:lang w:val="lv-LV"/>
        </w:rPr>
        <w:t xml:space="preserve"> (ne mazāk kā 6 izglītojamie),</w:t>
      </w:r>
      <w:r w:rsidR="00E24B47" w:rsidRPr="002D5199">
        <w:rPr>
          <w:sz w:val="24"/>
          <w:szCs w:val="24"/>
          <w:lang w:val="lv-LV"/>
        </w:rPr>
        <w:t xml:space="preserve"> (</w:t>
      </w:r>
      <w:r w:rsidR="00E1627D" w:rsidRPr="002D5199">
        <w:rPr>
          <w:sz w:val="24"/>
          <w:szCs w:val="24"/>
          <w:lang w:val="lv-LV"/>
        </w:rPr>
        <w:t>36</w:t>
      </w:r>
      <w:r w:rsidRPr="002D5199">
        <w:rPr>
          <w:sz w:val="24"/>
          <w:szCs w:val="24"/>
          <w:lang w:val="lv-LV"/>
        </w:rPr>
        <w:t xml:space="preserve">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Pr="002D5199">
        <w:rPr>
          <w:sz w:val="24"/>
          <w:szCs w:val="24"/>
          <w:lang w:val="lv-LV"/>
        </w:rPr>
        <w:t>stundas</w:t>
      </w:r>
      <w:r w:rsidR="00E24B47" w:rsidRPr="002D5199">
        <w:rPr>
          <w:sz w:val="24"/>
          <w:szCs w:val="24"/>
          <w:lang w:val="lv-LV"/>
        </w:rPr>
        <w:t>)</w:t>
      </w:r>
    </w:p>
    <w:p w:rsidR="0088550B" w:rsidRPr="002D5199" w:rsidRDefault="0088550B" w:rsidP="0088550B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8550B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88550B" w:rsidRPr="002D5199" w:rsidTr="00AF3545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3C14C9" w:rsidP="00E1627D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319.11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3C14C9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76.87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E1627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21.96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910AAB" w:rsidP="00910AA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18</w:t>
            </w:r>
            <w:r w:rsidR="0088550B" w:rsidRPr="002D5199">
              <w:rPr>
                <w:sz w:val="24"/>
                <w:szCs w:val="24"/>
                <w:lang w:val="lv-LV"/>
              </w:rPr>
              <w:t>.80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910AAB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20.88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50B" w:rsidRPr="002D5199" w:rsidRDefault="0088550B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910AAB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12.96</w:t>
            </w:r>
          </w:p>
        </w:tc>
      </w:tr>
      <w:tr w:rsidR="0088550B" w:rsidRPr="002D5199" w:rsidTr="00AF3545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E1627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50B" w:rsidRPr="002D5199" w:rsidRDefault="00E1627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910AAB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287.41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550B" w:rsidRPr="002D5199" w:rsidRDefault="0088550B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453465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757.99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4A2B52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22.01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22.01</w:t>
            </w:r>
          </w:p>
        </w:tc>
      </w:tr>
      <w:tr w:rsidR="0088550B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453465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780.00</w:t>
            </w:r>
          </w:p>
        </w:tc>
      </w:tr>
    </w:tbl>
    <w:p w:rsidR="0088550B" w:rsidRPr="002D5199" w:rsidRDefault="0088550B" w:rsidP="0088550B">
      <w:pPr>
        <w:rPr>
          <w:b/>
          <w:sz w:val="24"/>
          <w:szCs w:val="24"/>
          <w:lang w:val="lv-LV"/>
        </w:rPr>
      </w:pPr>
    </w:p>
    <w:p w:rsidR="0088550B" w:rsidRPr="002D5199" w:rsidRDefault="0088550B" w:rsidP="0088550B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8550B" w:rsidRPr="002D5199" w:rsidTr="00EB049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0B" w:rsidRPr="002D5199" w:rsidRDefault="0088550B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88550B" w:rsidRPr="002D5199" w:rsidRDefault="00E1627D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130.00</w:t>
            </w:r>
          </w:p>
        </w:tc>
      </w:tr>
      <w:tr w:rsidR="0088550B" w:rsidRPr="002D5199" w:rsidTr="00EB049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50B" w:rsidRPr="002D5199" w:rsidRDefault="0088550B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88550B" w:rsidRPr="002D5199" w:rsidRDefault="0088550B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88550B" w:rsidRPr="002D5199" w:rsidTr="00EB049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550B" w:rsidRPr="002D5199" w:rsidRDefault="0088550B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0B" w:rsidRPr="002D5199" w:rsidRDefault="0088550B" w:rsidP="00E24B47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E24B47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4B47" w:rsidRPr="002D5199" w:rsidRDefault="00E24B47" w:rsidP="00E24B47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88550B" w:rsidRPr="002D5199" w:rsidRDefault="00E1627D" w:rsidP="00E24B4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780.00</w:t>
            </w:r>
          </w:p>
        </w:tc>
      </w:tr>
    </w:tbl>
    <w:p w:rsidR="00CE6E0F" w:rsidRDefault="00CE6E0F" w:rsidP="00D5779D">
      <w:pPr>
        <w:rPr>
          <w:sz w:val="24"/>
          <w:szCs w:val="24"/>
          <w:lang w:val="lv-LV"/>
        </w:rPr>
      </w:pPr>
    </w:p>
    <w:p w:rsidR="002D3909" w:rsidRPr="002D5199" w:rsidRDefault="002D3909" w:rsidP="00D5779D">
      <w:pPr>
        <w:rPr>
          <w:sz w:val="24"/>
          <w:szCs w:val="24"/>
          <w:lang w:val="lv-LV"/>
        </w:rPr>
      </w:pPr>
    </w:p>
    <w:p w:rsidR="00D5779D" w:rsidRPr="002D5199" w:rsidRDefault="00CE6E0F" w:rsidP="00D5779D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3.8. </w:t>
      </w:r>
      <w:r w:rsidR="00D5779D" w:rsidRPr="002D5199">
        <w:rPr>
          <w:sz w:val="24"/>
          <w:szCs w:val="24"/>
          <w:lang w:val="lv-LV"/>
        </w:rPr>
        <w:t>Neformālās izglītības kursi “Flīzēšana”</w:t>
      </w:r>
      <w:r w:rsidR="002C7C6A" w:rsidRPr="002D5199">
        <w:rPr>
          <w:sz w:val="24"/>
          <w:szCs w:val="24"/>
          <w:lang w:val="lv-LV"/>
        </w:rPr>
        <w:t xml:space="preserve"> (ne mazāk kā 6 izglītojamie),</w:t>
      </w:r>
      <w:r w:rsidRPr="002D5199">
        <w:rPr>
          <w:sz w:val="24"/>
          <w:szCs w:val="24"/>
          <w:lang w:val="lv-LV"/>
        </w:rPr>
        <w:t xml:space="preserve"> (4</w:t>
      </w:r>
      <w:r w:rsidR="00D5779D" w:rsidRPr="002D5199">
        <w:rPr>
          <w:sz w:val="24"/>
          <w:szCs w:val="24"/>
          <w:lang w:val="lv-LV"/>
        </w:rPr>
        <w:t xml:space="preserve">6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="00D5779D" w:rsidRPr="002D5199">
        <w:rPr>
          <w:sz w:val="24"/>
          <w:szCs w:val="24"/>
          <w:lang w:val="lv-LV"/>
        </w:rPr>
        <w:t>stundas</w:t>
      </w:r>
      <w:r w:rsidRPr="002D5199">
        <w:rPr>
          <w:sz w:val="24"/>
          <w:szCs w:val="24"/>
          <w:lang w:val="lv-LV"/>
        </w:rPr>
        <w:t>)</w:t>
      </w:r>
    </w:p>
    <w:p w:rsidR="00D5779D" w:rsidRPr="002D5199" w:rsidRDefault="00D5779D" w:rsidP="00D5779D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5779D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D5779D" w:rsidRPr="002D5199" w:rsidTr="002D3909">
        <w:trPr>
          <w:trHeight w:val="26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D5779D" w:rsidRPr="002D5199" w:rsidTr="00FC1F8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38602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407.75</w:t>
            </w:r>
          </w:p>
        </w:tc>
      </w:tr>
      <w:tr w:rsidR="00D5779D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386028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98.23</w:t>
            </w:r>
          </w:p>
        </w:tc>
      </w:tr>
      <w:tr w:rsidR="00D5779D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21.96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18.80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20.88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79D" w:rsidRPr="002D5199" w:rsidRDefault="00D5779D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12.96</w:t>
            </w:r>
          </w:p>
        </w:tc>
      </w:tr>
      <w:tr w:rsidR="00D5779D" w:rsidRPr="002D5199" w:rsidTr="00AF3545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4518FF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456.61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779D" w:rsidRPr="002D5199" w:rsidRDefault="00D5779D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4518FF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1037.19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22.01</w:t>
            </w:r>
          </w:p>
        </w:tc>
      </w:tr>
      <w:tr w:rsidR="00233E2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3E2E" w:rsidRPr="002D5199" w:rsidRDefault="00233E2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E2E" w:rsidRPr="002D5199" w:rsidRDefault="00233E2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Iekārtu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3E2E" w:rsidRPr="002D5199" w:rsidRDefault="004518FF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44.80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4518FF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66.81</w:t>
            </w:r>
          </w:p>
        </w:tc>
      </w:tr>
      <w:tr w:rsidR="00D5779D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4518FF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1104.00</w:t>
            </w:r>
          </w:p>
        </w:tc>
      </w:tr>
    </w:tbl>
    <w:p w:rsidR="00D5779D" w:rsidRPr="002D5199" w:rsidRDefault="00D5779D" w:rsidP="00D5779D">
      <w:pPr>
        <w:rPr>
          <w:b/>
          <w:sz w:val="24"/>
          <w:szCs w:val="24"/>
          <w:lang w:val="lv-LV"/>
        </w:rPr>
      </w:pPr>
    </w:p>
    <w:p w:rsidR="00D5779D" w:rsidRPr="002D5199" w:rsidRDefault="00D5779D" w:rsidP="00D5779D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5779D" w:rsidRPr="002D5199" w:rsidTr="00AF354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9D" w:rsidRPr="002D5199" w:rsidRDefault="00D5779D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D5779D" w:rsidRPr="002D5199" w:rsidRDefault="00D5779D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184.00</w:t>
            </w:r>
          </w:p>
        </w:tc>
      </w:tr>
      <w:tr w:rsidR="00D5779D" w:rsidRPr="002D5199" w:rsidTr="00AF354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779D" w:rsidRPr="002D5199" w:rsidRDefault="00D5779D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D5779D" w:rsidRPr="002D5199" w:rsidRDefault="00D5779D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D5779D" w:rsidRPr="002D5199" w:rsidTr="00AF354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79D" w:rsidRPr="002D5199" w:rsidRDefault="00D5779D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0F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D5779D" w:rsidRPr="002D5199" w:rsidRDefault="00D5779D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1104.00</w:t>
            </w:r>
          </w:p>
        </w:tc>
      </w:tr>
    </w:tbl>
    <w:p w:rsidR="00EB049D" w:rsidRDefault="00EB049D" w:rsidP="007243DE">
      <w:pPr>
        <w:rPr>
          <w:sz w:val="24"/>
          <w:szCs w:val="24"/>
          <w:lang w:val="lv-LV"/>
        </w:rPr>
      </w:pPr>
    </w:p>
    <w:p w:rsidR="00EB049D" w:rsidRDefault="00EB049D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br w:type="page"/>
      </w:r>
    </w:p>
    <w:p w:rsidR="007243DE" w:rsidRPr="002D5199" w:rsidRDefault="007243DE" w:rsidP="007243DE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lastRenderedPageBreak/>
        <w:t>3.9. Neformālā</w:t>
      </w:r>
      <w:r w:rsidR="00CE6E0F" w:rsidRPr="002D5199">
        <w:rPr>
          <w:sz w:val="24"/>
          <w:szCs w:val="24"/>
          <w:lang w:val="lv-LV"/>
        </w:rPr>
        <w:t xml:space="preserve">s izglītības kursi “Sausā būve” </w:t>
      </w:r>
      <w:r w:rsidR="001B6886" w:rsidRPr="002D5199">
        <w:rPr>
          <w:sz w:val="24"/>
          <w:szCs w:val="24"/>
          <w:lang w:val="lv-LV"/>
        </w:rPr>
        <w:t xml:space="preserve">(ne mazāk kā 6 izglītojamie), </w:t>
      </w:r>
      <w:r w:rsidR="00CE6E0F" w:rsidRPr="002D5199">
        <w:rPr>
          <w:sz w:val="24"/>
          <w:szCs w:val="24"/>
          <w:lang w:val="lv-LV"/>
        </w:rPr>
        <w:t>(</w:t>
      </w:r>
      <w:r w:rsidRPr="002D5199">
        <w:rPr>
          <w:sz w:val="24"/>
          <w:szCs w:val="24"/>
          <w:lang w:val="lv-LV"/>
        </w:rPr>
        <w:t xml:space="preserve">44 </w:t>
      </w:r>
      <w:r w:rsidR="00EB049D" w:rsidRPr="00EB049D">
        <w:rPr>
          <w:sz w:val="24"/>
          <w:szCs w:val="24"/>
          <w:lang w:val="lv-LV"/>
        </w:rPr>
        <w:t xml:space="preserve">akadēmiskās </w:t>
      </w:r>
      <w:r w:rsidRPr="002D5199">
        <w:rPr>
          <w:sz w:val="24"/>
          <w:szCs w:val="24"/>
          <w:lang w:val="lv-LV"/>
        </w:rPr>
        <w:t>stundas</w:t>
      </w:r>
      <w:r w:rsidR="00CE6E0F" w:rsidRPr="002D5199">
        <w:rPr>
          <w:sz w:val="24"/>
          <w:szCs w:val="24"/>
          <w:lang w:val="lv-LV"/>
        </w:rPr>
        <w:t>)</w:t>
      </w:r>
    </w:p>
    <w:p w:rsidR="007243DE" w:rsidRPr="002D5199" w:rsidRDefault="007243DE" w:rsidP="007243DE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243DE" w:rsidRPr="007A0138" w:rsidTr="00AF3545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7243DE" w:rsidRPr="002D5199" w:rsidTr="00FC1F8B">
        <w:trPr>
          <w:trHeight w:val="3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396172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390.02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396172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93.96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21.96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18.80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20.88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3DE" w:rsidRPr="002D5199" w:rsidRDefault="007243DE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12.96</w:t>
            </w:r>
          </w:p>
        </w:tc>
      </w:tr>
      <w:tr w:rsidR="007243DE" w:rsidRPr="002D5199" w:rsidTr="00AF3545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D119BA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441.24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43DE" w:rsidRPr="002D5199" w:rsidRDefault="007243DE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999.82</w:t>
            </w:r>
          </w:p>
        </w:tc>
      </w:tr>
      <w:tr w:rsidR="007243DE" w:rsidRPr="002D5199" w:rsidTr="002D390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7243DE" w:rsidRPr="002D5199" w:rsidTr="002D390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22.01</w:t>
            </w:r>
          </w:p>
        </w:tc>
      </w:tr>
      <w:tr w:rsidR="007243DE" w:rsidRPr="002D5199" w:rsidTr="002D390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Iekārtu izmantošana un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7243DE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22.17</w:t>
            </w:r>
          </w:p>
        </w:tc>
      </w:tr>
      <w:tr w:rsidR="007243DE" w:rsidRPr="002D5199" w:rsidTr="00FC1F8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44.18</w:t>
            </w:r>
          </w:p>
        </w:tc>
      </w:tr>
      <w:tr w:rsidR="007243DE" w:rsidRPr="002D5199" w:rsidTr="00AF354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AF3545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1044.00</w:t>
            </w:r>
          </w:p>
        </w:tc>
      </w:tr>
    </w:tbl>
    <w:p w:rsidR="00396172" w:rsidRPr="002D5199" w:rsidRDefault="00396172" w:rsidP="007243DE">
      <w:pPr>
        <w:rPr>
          <w:b/>
          <w:sz w:val="24"/>
          <w:szCs w:val="24"/>
          <w:lang w:val="lv-LV"/>
        </w:rPr>
      </w:pPr>
    </w:p>
    <w:p w:rsidR="007243DE" w:rsidRPr="002D5199" w:rsidRDefault="007243DE" w:rsidP="007243DE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243DE" w:rsidRPr="002D5199" w:rsidTr="00AF3545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3DE" w:rsidRPr="002D5199" w:rsidRDefault="007243DE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7243DE" w:rsidRPr="002D5199" w:rsidRDefault="007243DE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174.00</w:t>
            </w:r>
          </w:p>
        </w:tc>
      </w:tr>
      <w:tr w:rsidR="007243DE" w:rsidRPr="002D5199" w:rsidTr="00AF3545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43DE" w:rsidRPr="002D5199" w:rsidRDefault="007243DE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7243DE" w:rsidRPr="002D5199" w:rsidRDefault="007243DE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</w:p>
        </w:tc>
      </w:tr>
      <w:tr w:rsidR="007243DE" w:rsidRPr="002D5199" w:rsidTr="00AF3545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243DE" w:rsidRPr="002D5199" w:rsidRDefault="007243DE" w:rsidP="00AF3545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3DE" w:rsidRPr="002D5199" w:rsidRDefault="007243DE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0F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7243DE" w:rsidRPr="002D5199" w:rsidRDefault="007243DE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1044.00</w:t>
            </w:r>
          </w:p>
        </w:tc>
      </w:tr>
    </w:tbl>
    <w:p w:rsidR="00CE6E0F" w:rsidRDefault="00CE6E0F" w:rsidP="009842D4">
      <w:pPr>
        <w:rPr>
          <w:sz w:val="24"/>
          <w:szCs w:val="24"/>
          <w:lang w:val="lv-LV"/>
        </w:rPr>
      </w:pPr>
    </w:p>
    <w:p w:rsidR="002D3909" w:rsidRPr="002D5199" w:rsidRDefault="002D3909" w:rsidP="009842D4">
      <w:pPr>
        <w:rPr>
          <w:sz w:val="24"/>
          <w:szCs w:val="24"/>
          <w:lang w:val="lv-LV"/>
        </w:rPr>
      </w:pPr>
    </w:p>
    <w:p w:rsidR="009842D4" w:rsidRPr="002D5199" w:rsidRDefault="009842D4" w:rsidP="009842D4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3.10. Profesionālās kvalifikācijas eksāmenu kārtošana atkārtoti</w:t>
      </w:r>
      <w:r w:rsidR="00CE6E0F" w:rsidRPr="002D5199">
        <w:rPr>
          <w:sz w:val="24"/>
          <w:szCs w:val="24"/>
          <w:lang w:val="lv-LV"/>
        </w:rPr>
        <w:t xml:space="preserve"> (viens pārbaudījums vienam izglītojamajam)</w:t>
      </w:r>
    </w:p>
    <w:p w:rsidR="009842D4" w:rsidRPr="002D5199" w:rsidRDefault="009842D4" w:rsidP="009842D4">
      <w:pPr>
        <w:rPr>
          <w:szCs w:val="28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842D4" w:rsidRPr="007A0138" w:rsidTr="00C928E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9842D4" w:rsidRPr="002D5199" w:rsidTr="00EB049D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9842D4" w:rsidRPr="002D5199" w:rsidTr="00EB04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396172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17.50</w:t>
            </w:r>
          </w:p>
        </w:tc>
      </w:tr>
      <w:tr w:rsidR="009842D4" w:rsidRPr="002D5199" w:rsidTr="00EB049D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lastRenderedPageBreak/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396172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4.22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3.05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2.9</w:t>
            </w:r>
            <w:r w:rsidR="00025AA4" w:rsidRPr="002D5199">
              <w:rPr>
                <w:sz w:val="24"/>
                <w:szCs w:val="24"/>
                <w:lang w:val="lv-LV"/>
              </w:rPr>
              <w:t>0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CE6E0F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 xml:space="preserve">Izdevumi par </w:t>
            </w:r>
            <w:r w:rsidR="009842D4" w:rsidRPr="002D5199">
              <w:rPr>
                <w:sz w:val="24"/>
                <w:szCs w:val="24"/>
                <w:lang w:val="lv-LV"/>
              </w:rPr>
              <w:t>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1.80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5.00</w:t>
            </w:r>
          </w:p>
        </w:tc>
      </w:tr>
      <w:tr w:rsidR="009842D4" w:rsidRPr="002D5199" w:rsidTr="00C928EB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396172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142.01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42D4" w:rsidRPr="002D5199" w:rsidRDefault="009842D4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BB4051" w:rsidP="00C928E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176.48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BB405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16.82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Iekārtu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BB405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</w:t>
            </w:r>
            <w:r w:rsidR="00403563" w:rsidRPr="002D5199">
              <w:rPr>
                <w:sz w:val="24"/>
                <w:szCs w:val="24"/>
                <w:lang w:val="lv-LV"/>
              </w:rPr>
              <w:t>.7</w:t>
            </w:r>
            <w:r w:rsidR="00025AA4" w:rsidRPr="002D5199">
              <w:rPr>
                <w:sz w:val="24"/>
                <w:szCs w:val="24"/>
                <w:lang w:val="lv-LV"/>
              </w:rPr>
              <w:t>0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BB4051" w:rsidP="00C928E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23.52</w:t>
            </w:r>
          </w:p>
        </w:tc>
      </w:tr>
      <w:tr w:rsidR="009842D4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BB4051" w:rsidP="00C928E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200.00</w:t>
            </w:r>
          </w:p>
        </w:tc>
      </w:tr>
    </w:tbl>
    <w:p w:rsidR="009842D4" w:rsidRPr="002D5199" w:rsidRDefault="009842D4" w:rsidP="009842D4">
      <w:pPr>
        <w:rPr>
          <w:b/>
          <w:sz w:val="24"/>
          <w:szCs w:val="24"/>
          <w:lang w:val="lv-LV"/>
        </w:rPr>
      </w:pPr>
    </w:p>
    <w:p w:rsidR="009842D4" w:rsidRPr="002D5199" w:rsidRDefault="009842D4" w:rsidP="009842D4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842D4" w:rsidRPr="002D5199" w:rsidTr="002D390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2D4" w:rsidRPr="002D5199" w:rsidRDefault="009842D4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0F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9842D4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50.00</w:t>
            </w:r>
          </w:p>
        </w:tc>
      </w:tr>
      <w:tr w:rsidR="009842D4" w:rsidRPr="002D5199" w:rsidTr="002D390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2D4" w:rsidRPr="002D5199" w:rsidRDefault="009842D4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9842D4" w:rsidRPr="002D5199" w:rsidRDefault="009842D4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</w:t>
            </w:r>
          </w:p>
        </w:tc>
      </w:tr>
      <w:tr w:rsidR="009842D4" w:rsidRPr="002D5199" w:rsidTr="00FC1F8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842D4" w:rsidRPr="002D5199" w:rsidRDefault="009842D4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2D4" w:rsidRPr="002D5199" w:rsidRDefault="009842D4" w:rsidP="00CE6E0F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CE6E0F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E0F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9842D4" w:rsidRPr="002D5199" w:rsidRDefault="00CE6E0F" w:rsidP="00CE6E0F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200.00</w:t>
            </w:r>
          </w:p>
        </w:tc>
      </w:tr>
    </w:tbl>
    <w:p w:rsidR="00405678" w:rsidRDefault="00405678" w:rsidP="007414B6">
      <w:pPr>
        <w:rPr>
          <w:szCs w:val="28"/>
          <w:lang w:val="lv-LV"/>
        </w:rPr>
      </w:pPr>
    </w:p>
    <w:p w:rsidR="002D3909" w:rsidRPr="002D5199" w:rsidRDefault="002D3909" w:rsidP="007414B6">
      <w:pPr>
        <w:rPr>
          <w:szCs w:val="28"/>
          <w:lang w:val="lv-LV"/>
        </w:rPr>
      </w:pPr>
    </w:p>
    <w:p w:rsidR="00F14F31" w:rsidRPr="00EB049D" w:rsidRDefault="00BB4051" w:rsidP="00F14F31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 xml:space="preserve">3.11. </w:t>
      </w:r>
      <w:r w:rsidR="00D718B7" w:rsidRPr="002D5199">
        <w:rPr>
          <w:sz w:val="24"/>
          <w:szCs w:val="24"/>
          <w:lang w:val="lv-LV"/>
        </w:rPr>
        <w:t>Profesionālās pilnveides seminārs atbilstoši Jelgavas Tehnikumā īstenotajām izglītības programmām</w:t>
      </w:r>
      <w:r w:rsidR="00EB049D">
        <w:rPr>
          <w:sz w:val="24"/>
          <w:szCs w:val="24"/>
          <w:lang w:val="lv-LV"/>
        </w:rPr>
        <w:t xml:space="preserve"> (</w:t>
      </w:r>
      <w:r w:rsidR="00EB049D" w:rsidRPr="00EB049D">
        <w:rPr>
          <w:sz w:val="24"/>
          <w:szCs w:val="24"/>
          <w:lang w:val="lv-LV"/>
        </w:rPr>
        <w:t>6 akadēmiskās stundas</w:t>
      </w:r>
      <w:r w:rsidR="00EB049D">
        <w:rPr>
          <w:sz w:val="24"/>
          <w:szCs w:val="24"/>
          <w:lang w:val="lv-LV"/>
        </w:rPr>
        <w:t>)</w:t>
      </w:r>
    </w:p>
    <w:p w:rsidR="00270EDB" w:rsidRPr="002D5199" w:rsidRDefault="00270EDB" w:rsidP="00F14F31">
      <w:pPr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F14F31" w:rsidRPr="007A0138" w:rsidTr="00C928E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FC1F8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F14F31" w:rsidRPr="002D5199" w:rsidTr="00C928EB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 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D718B7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257.07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D718B7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61.93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3.05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2.20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2.90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BB4051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1.80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5.00</w:t>
            </w:r>
          </w:p>
        </w:tc>
      </w:tr>
      <w:tr w:rsidR="00F14F31" w:rsidRPr="002D5199" w:rsidTr="00C928EB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15.00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4F31" w:rsidRPr="002D5199" w:rsidRDefault="00F14F31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D718B7" w:rsidP="00C928E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348.95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2D3909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F14F31" w:rsidRPr="002D5199" w:rsidTr="00C02A8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E910F9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8.3</w:t>
            </w:r>
            <w:r w:rsidR="00E910F9" w:rsidRPr="002D5199">
              <w:rPr>
                <w:sz w:val="24"/>
                <w:szCs w:val="24"/>
                <w:lang w:val="lv-LV"/>
              </w:rPr>
              <w:t>5</w:t>
            </w:r>
          </w:p>
        </w:tc>
      </w:tr>
      <w:tr w:rsidR="00F14F31" w:rsidRPr="002D5199" w:rsidTr="00C02A8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lastRenderedPageBreak/>
              <w:t>5238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Iekārtu izmantošana un amortizācija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2.70</w:t>
            </w:r>
          </w:p>
        </w:tc>
      </w:tr>
      <w:tr w:rsidR="00F14F31" w:rsidRPr="002D5199" w:rsidTr="00C02A80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E910F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11.0</w:t>
            </w:r>
            <w:r w:rsidR="00E910F9" w:rsidRPr="002D5199">
              <w:rPr>
                <w:b/>
                <w:bCs/>
                <w:sz w:val="24"/>
                <w:szCs w:val="24"/>
                <w:lang w:val="lv-LV" w:eastAsia="lv-LV"/>
              </w:rPr>
              <w:t>5</w:t>
            </w:r>
          </w:p>
        </w:tc>
      </w:tr>
      <w:tr w:rsidR="00F14F3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A014C7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C928EB">
            <w:pPr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D718B7" w:rsidP="00C928EB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 w:rsidRPr="002D5199">
              <w:rPr>
                <w:b/>
                <w:bCs/>
                <w:sz w:val="24"/>
                <w:szCs w:val="24"/>
                <w:lang w:val="lv-LV"/>
              </w:rPr>
              <w:t>360.00</w:t>
            </w:r>
          </w:p>
        </w:tc>
      </w:tr>
    </w:tbl>
    <w:p w:rsidR="00F14F31" w:rsidRPr="002D5199" w:rsidRDefault="00F14F31" w:rsidP="00F14F31">
      <w:pPr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Jelgavas Tehnikuma darbiniekiem un audzēkņiem profesionālās pilnveides semināri ir bez maksas.</w:t>
      </w:r>
    </w:p>
    <w:p w:rsidR="00F14F31" w:rsidRPr="002D5199" w:rsidRDefault="00F14F31" w:rsidP="00F14F31">
      <w:pPr>
        <w:rPr>
          <w:sz w:val="24"/>
          <w:szCs w:val="24"/>
          <w:lang w:val="lv-LV"/>
        </w:rPr>
      </w:pPr>
    </w:p>
    <w:p w:rsidR="00F14F31" w:rsidRPr="002D5199" w:rsidRDefault="00F14F31" w:rsidP="00F14F31">
      <w:pPr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F14F31" w:rsidRPr="002D5199" w:rsidTr="00C928EB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F31" w:rsidRPr="002D5199" w:rsidRDefault="00F14F31" w:rsidP="00BB4051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Maksas pakalpojuma izcenojums (e</w:t>
            </w:r>
            <w:r w:rsidR="00BB4051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051" w:rsidRPr="002D5199" w:rsidRDefault="00BB4051" w:rsidP="00BB4051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F14F31" w:rsidRPr="002D5199" w:rsidRDefault="00D718B7" w:rsidP="00BB4051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90</w:t>
            </w:r>
            <w:r w:rsidR="00F14F31" w:rsidRPr="002D5199">
              <w:rPr>
                <w:sz w:val="24"/>
                <w:szCs w:val="24"/>
                <w:lang w:val="lv-LV"/>
              </w:rPr>
              <w:t>.00</w:t>
            </w:r>
          </w:p>
        </w:tc>
      </w:tr>
      <w:tr w:rsidR="00F14F31" w:rsidRPr="002D5199" w:rsidTr="00C928EB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 w:rsidRPr="002D5199"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2D5199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4F31" w:rsidRPr="002D5199" w:rsidRDefault="00F14F31" w:rsidP="00BB4051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F14F31" w:rsidRPr="002D5199" w:rsidRDefault="00F14F31" w:rsidP="00BB4051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4</w:t>
            </w:r>
          </w:p>
        </w:tc>
      </w:tr>
      <w:tr w:rsidR="00F14F31" w:rsidRPr="002D5199" w:rsidTr="00C928E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14F31" w:rsidRPr="002D5199" w:rsidRDefault="00F14F31" w:rsidP="00C928EB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F31" w:rsidRPr="002D5199" w:rsidRDefault="00F14F31" w:rsidP="00BB4051">
            <w:pPr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Prognozētie ieņēmumi gadā (e</w:t>
            </w:r>
            <w:r w:rsidR="00BB4051" w:rsidRPr="002D5199">
              <w:rPr>
                <w:sz w:val="24"/>
                <w:szCs w:val="24"/>
                <w:lang w:val="lv-LV"/>
              </w:rPr>
              <w:t>i</w:t>
            </w:r>
            <w:r w:rsidRPr="002D5199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4051" w:rsidRPr="002D5199" w:rsidRDefault="00BB4051" w:rsidP="00BB4051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F14F31" w:rsidRPr="002D5199" w:rsidRDefault="00D718B7" w:rsidP="00BB4051">
            <w:pPr>
              <w:jc w:val="center"/>
              <w:rPr>
                <w:sz w:val="24"/>
                <w:szCs w:val="24"/>
                <w:lang w:val="lv-LV"/>
              </w:rPr>
            </w:pPr>
            <w:r w:rsidRPr="002D5199">
              <w:rPr>
                <w:sz w:val="24"/>
                <w:szCs w:val="24"/>
                <w:lang w:val="lv-LV"/>
              </w:rPr>
              <w:t>360</w:t>
            </w:r>
            <w:r w:rsidR="00F14F31" w:rsidRPr="002D5199">
              <w:rPr>
                <w:sz w:val="24"/>
                <w:szCs w:val="24"/>
                <w:lang w:val="lv-LV"/>
              </w:rPr>
              <w:t>.00</w:t>
            </w:r>
          </w:p>
        </w:tc>
      </w:tr>
    </w:tbl>
    <w:p w:rsidR="00F14F31" w:rsidRDefault="00F14F31" w:rsidP="00F14F31">
      <w:pPr>
        <w:rPr>
          <w:szCs w:val="28"/>
          <w:lang w:val="lv-LV"/>
        </w:rPr>
      </w:pPr>
    </w:p>
    <w:p w:rsidR="00C02A80" w:rsidRPr="00D718B7" w:rsidRDefault="00C02A80" w:rsidP="00C02A8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3.12. P</w:t>
      </w:r>
      <w:r w:rsidRPr="00D718B7">
        <w:rPr>
          <w:sz w:val="24"/>
          <w:szCs w:val="24"/>
          <w:lang w:val="pt-BR"/>
        </w:rPr>
        <w:t xml:space="preserve">rofesionālās pilnveides </w:t>
      </w:r>
      <w:r>
        <w:rPr>
          <w:sz w:val="24"/>
          <w:szCs w:val="24"/>
          <w:lang w:val="pt-BR"/>
        </w:rPr>
        <w:t>programmas</w:t>
      </w:r>
      <w:r w:rsidRPr="008D2367">
        <w:rPr>
          <w:sz w:val="24"/>
          <w:szCs w:val="24"/>
          <w:lang w:val="pt-BR"/>
        </w:rPr>
        <w:t xml:space="preserve"> </w:t>
      </w:r>
      <w:r w:rsidRPr="00D718B7">
        <w:rPr>
          <w:sz w:val="24"/>
          <w:szCs w:val="24"/>
          <w:lang w:val="pt-BR"/>
        </w:rPr>
        <w:t xml:space="preserve">atbilstoši Jelgavas Tehnikumā īstenotajām izglītības programmām </w:t>
      </w:r>
      <w:r w:rsidRPr="004739B6">
        <w:rPr>
          <w:sz w:val="24"/>
          <w:szCs w:val="24"/>
          <w:lang w:val="pt-BR"/>
        </w:rPr>
        <w:t>(ne mazāk kā 6 izglītojamie),</w:t>
      </w:r>
      <w:r>
        <w:rPr>
          <w:sz w:val="24"/>
          <w:szCs w:val="24"/>
          <w:lang w:val="pt-BR"/>
        </w:rPr>
        <w:t xml:space="preserve"> (160 </w:t>
      </w:r>
      <w:r w:rsidR="00EB049D" w:rsidRPr="00EB049D">
        <w:rPr>
          <w:sz w:val="24"/>
          <w:szCs w:val="24"/>
          <w:lang w:val="pt-BR"/>
        </w:rPr>
        <w:t xml:space="preserve">akadēmiskās </w:t>
      </w:r>
      <w:r>
        <w:rPr>
          <w:sz w:val="24"/>
          <w:szCs w:val="24"/>
          <w:lang w:val="pt-BR"/>
        </w:rPr>
        <w:t>stundas)</w:t>
      </w: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2A80" w:rsidRPr="007A0138" w:rsidTr="00A6577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C02A80" w:rsidRPr="00493428" w:rsidTr="00A65776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 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643.37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154.99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21.96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18.80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20.88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12.96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21.96</w:t>
            </w:r>
          </w:p>
        </w:tc>
      </w:tr>
      <w:tr w:rsidR="00C02A80" w:rsidRPr="00493428" w:rsidTr="00A65776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274.56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1169.48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8.35</w:t>
            </w:r>
          </w:p>
        </w:tc>
      </w:tr>
      <w:tr w:rsidR="00C02A80" w:rsidRPr="007243DE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22.17</w:t>
            </w:r>
          </w:p>
        </w:tc>
      </w:tr>
      <w:tr w:rsidR="00C02A80" w:rsidRPr="007243DE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30.52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1200.00</w:t>
            </w:r>
          </w:p>
        </w:tc>
      </w:tr>
    </w:tbl>
    <w:p w:rsidR="00C02A80" w:rsidRPr="00493428" w:rsidRDefault="00C02A80" w:rsidP="00C02A80">
      <w:pPr>
        <w:rPr>
          <w:sz w:val="24"/>
          <w:szCs w:val="24"/>
          <w:lang w:val="lv-LV"/>
        </w:rPr>
      </w:pPr>
      <w:r w:rsidRPr="00493428">
        <w:rPr>
          <w:b/>
          <w:sz w:val="24"/>
          <w:szCs w:val="24"/>
          <w:lang w:val="lv-LV"/>
        </w:rPr>
        <w:t>Laikposms:</w:t>
      </w:r>
      <w:r w:rsidRPr="00493428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02A80" w:rsidRPr="00493428" w:rsidTr="00A65776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Maksas pakalpojuma izcenojums (e</w:t>
            </w:r>
            <w:r>
              <w:rPr>
                <w:sz w:val="24"/>
                <w:szCs w:val="24"/>
                <w:lang w:val="lv-LV"/>
              </w:rPr>
              <w:t>i</w:t>
            </w:r>
            <w:r w:rsidRPr="00493428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400.00</w:t>
            </w:r>
          </w:p>
        </w:tc>
      </w:tr>
      <w:tr w:rsidR="00C02A80" w:rsidRPr="00493428" w:rsidTr="00C02A8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493428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C02A80" w:rsidRPr="00493428" w:rsidTr="00C02A8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Prognozētie ieņēmumi gadā (e</w:t>
            </w:r>
            <w:r>
              <w:rPr>
                <w:sz w:val="24"/>
                <w:szCs w:val="24"/>
                <w:lang w:val="lv-LV"/>
              </w:rPr>
              <w:t>i</w:t>
            </w:r>
            <w:r w:rsidRPr="00493428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1200.00</w:t>
            </w:r>
          </w:p>
        </w:tc>
      </w:tr>
    </w:tbl>
    <w:p w:rsidR="00C02A80" w:rsidRDefault="00C02A80" w:rsidP="00C02A80">
      <w:pPr>
        <w:tabs>
          <w:tab w:val="left" w:pos="5103"/>
        </w:tabs>
        <w:jc w:val="both"/>
        <w:rPr>
          <w:szCs w:val="28"/>
          <w:lang w:val="pt-BR"/>
        </w:rPr>
      </w:pPr>
    </w:p>
    <w:p w:rsidR="00C02A80" w:rsidRDefault="00C02A80" w:rsidP="00C02A80">
      <w:pPr>
        <w:tabs>
          <w:tab w:val="left" w:pos="5103"/>
        </w:tabs>
        <w:jc w:val="both"/>
        <w:rPr>
          <w:szCs w:val="28"/>
          <w:lang w:val="pt-BR"/>
        </w:rPr>
      </w:pPr>
    </w:p>
    <w:p w:rsidR="00C02A80" w:rsidRDefault="00C02A80" w:rsidP="00C02A8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3.13. </w:t>
      </w:r>
      <w:r w:rsidRPr="005404BB">
        <w:rPr>
          <w:sz w:val="24"/>
          <w:szCs w:val="24"/>
          <w:lang w:val="pt-BR"/>
        </w:rPr>
        <w:t>Modulārās profesionālās izglītības programmas moduļa apguve</w:t>
      </w:r>
      <w:r>
        <w:rPr>
          <w:sz w:val="24"/>
          <w:szCs w:val="24"/>
          <w:lang w:val="pt-BR"/>
        </w:rPr>
        <w:t xml:space="preserve"> </w:t>
      </w:r>
      <w:r w:rsidRPr="00962208">
        <w:rPr>
          <w:sz w:val="24"/>
          <w:szCs w:val="24"/>
          <w:lang w:val="pt-BR"/>
        </w:rPr>
        <w:t xml:space="preserve">(ne mazāk kā 6 izglītojamie), </w:t>
      </w:r>
      <w:r>
        <w:rPr>
          <w:sz w:val="24"/>
          <w:szCs w:val="24"/>
          <w:lang w:val="pt-BR"/>
        </w:rPr>
        <w:t>(</w:t>
      </w:r>
      <w:r w:rsidRPr="005404BB">
        <w:rPr>
          <w:sz w:val="24"/>
          <w:szCs w:val="24"/>
          <w:lang w:val="pt-BR"/>
        </w:rPr>
        <w:t>1 modulis</w:t>
      </w:r>
      <w:r>
        <w:rPr>
          <w:sz w:val="24"/>
          <w:szCs w:val="24"/>
          <w:lang w:val="pt-BR"/>
        </w:rPr>
        <w:t xml:space="preserve"> </w:t>
      </w:r>
      <w:r w:rsidRPr="005404BB">
        <w:rPr>
          <w:sz w:val="24"/>
          <w:szCs w:val="24"/>
          <w:lang w:val="pt-BR"/>
        </w:rPr>
        <w:t xml:space="preserve">(80 </w:t>
      </w:r>
      <w:r w:rsidR="00EB049D" w:rsidRPr="00EB049D">
        <w:rPr>
          <w:sz w:val="24"/>
          <w:szCs w:val="24"/>
          <w:lang w:val="pt-BR"/>
        </w:rPr>
        <w:t xml:space="preserve">akadēmiskās </w:t>
      </w:r>
      <w:r w:rsidRPr="005404BB">
        <w:rPr>
          <w:sz w:val="24"/>
          <w:szCs w:val="24"/>
          <w:lang w:val="pt-BR"/>
        </w:rPr>
        <w:t>stundas)</w:t>
      </w:r>
      <w:r>
        <w:rPr>
          <w:sz w:val="24"/>
          <w:szCs w:val="24"/>
          <w:lang w:val="pt-BR"/>
        </w:rPr>
        <w:t>)</w:t>
      </w:r>
    </w:p>
    <w:p w:rsidR="00EB049D" w:rsidRDefault="00EB049D" w:rsidP="00C02A80">
      <w:pPr>
        <w:rPr>
          <w:sz w:val="24"/>
          <w:szCs w:val="24"/>
          <w:lang w:val="pt-BR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02A80" w:rsidRPr="007A0138" w:rsidTr="00A65776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Izmaksu apjoms noteiktā laikposmā viena maksas pakalpojuma veida nodrošināšanai</w:t>
            </w:r>
          </w:p>
        </w:tc>
      </w:tr>
      <w:tr w:rsidR="00C02A80" w:rsidRPr="00493428" w:rsidTr="00A65776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 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546.67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131.69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21.96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18.80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20.88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Izdevumi par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12.96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2310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Biroja preces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21.96</w:t>
            </w:r>
          </w:p>
        </w:tc>
      </w:tr>
      <w:tr w:rsidR="00C02A80" w:rsidRPr="00493428" w:rsidTr="00A65776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2370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274.56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1049.48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Administratīvie izdevumi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8.35</w:t>
            </w:r>
          </w:p>
        </w:tc>
      </w:tr>
      <w:tr w:rsidR="00C02A80" w:rsidRPr="007243DE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22.17</w:t>
            </w:r>
          </w:p>
        </w:tc>
      </w:tr>
      <w:tr w:rsidR="00C02A80" w:rsidRPr="007243DE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b/>
                <w:bCs/>
                <w:sz w:val="24"/>
                <w:szCs w:val="24"/>
                <w:lang w:val="lv-LV" w:eastAsia="lv-LV"/>
              </w:rPr>
              <w:t>30.52</w:t>
            </w:r>
          </w:p>
        </w:tc>
      </w:tr>
      <w:tr w:rsidR="00C02A80" w:rsidRPr="00493428" w:rsidTr="00A6577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rPr>
                <w:b/>
                <w:bCs/>
                <w:sz w:val="24"/>
                <w:szCs w:val="24"/>
                <w:lang w:val="lv-LV"/>
              </w:rPr>
            </w:pPr>
            <w:r w:rsidRPr="00493428">
              <w:rPr>
                <w:b/>
                <w:bCs/>
                <w:sz w:val="24"/>
                <w:szCs w:val="24"/>
                <w:lang w:val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b/>
                <w:bCs/>
                <w:sz w:val="24"/>
                <w:szCs w:val="24"/>
                <w:lang w:val="lv-LV"/>
              </w:rPr>
            </w:pPr>
            <w:r>
              <w:rPr>
                <w:b/>
                <w:bCs/>
                <w:sz w:val="24"/>
                <w:szCs w:val="24"/>
                <w:lang w:val="lv-LV"/>
              </w:rPr>
              <w:t>1080.00</w:t>
            </w:r>
          </w:p>
        </w:tc>
      </w:tr>
    </w:tbl>
    <w:p w:rsidR="00C02A80" w:rsidRPr="00F14F31" w:rsidRDefault="00C02A80" w:rsidP="00C02A80">
      <w:pPr>
        <w:rPr>
          <w:sz w:val="24"/>
          <w:szCs w:val="24"/>
          <w:lang w:val="lv-LV"/>
        </w:rPr>
      </w:pPr>
    </w:p>
    <w:p w:rsidR="00C02A80" w:rsidRPr="00493428" w:rsidRDefault="00C02A80" w:rsidP="00C02A80">
      <w:pPr>
        <w:rPr>
          <w:sz w:val="24"/>
          <w:szCs w:val="24"/>
          <w:lang w:val="lv-LV"/>
        </w:rPr>
      </w:pPr>
      <w:r w:rsidRPr="00493428">
        <w:rPr>
          <w:b/>
          <w:sz w:val="24"/>
          <w:szCs w:val="24"/>
          <w:lang w:val="lv-LV"/>
        </w:rPr>
        <w:t>Laikposms:</w:t>
      </w:r>
      <w:r w:rsidRPr="00493428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02A80" w:rsidRPr="00493428" w:rsidTr="00A65776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Maksas pakalpojuma izcenojums (e</w:t>
            </w:r>
            <w:r>
              <w:rPr>
                <w:sz w:val="24"/>
                <w:szCs w:val="24"/>
                <w:lang w:val="lv-LV"/>
              </w:rPr>
              <w:t>i</w:t>
            </w:r>
            <w:r w:rsidRPr="00493428">
              <w:rPr>
                <w:sz w:val="24"/>
                <w:szCs w:val="24"/>
                <w:lang w:val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360.00</w:t>
            </w:r>
          </w:p>
        </w:tc>
      </w:tr>
      <w:tr w:rsidR="00C02A80" w:rsidRPr="00493428" w:rsidTr="00A65776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Prognozētais maksas pakalpojumu skaits gadā (</w:t>
            </w:r>
            <w:proofErr w:type="spellStart"/>
            <w:r>
              <w:rPr>
                <w:sz w:val="24"/>
                <w:szCs w:val="24"/>
                <w:lang w:val="lv-LV"/>
              </w:rPr>
              <w:t>gb</w:t>
            </w:r>
            <w:proofErr w:type="spellEnd"/>
            <w:r w:rsidRPr="00493428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3</w:t>
            </w:r>
          </w:p>
        </w:tc>
      </w:tr>
      <w:tr w:rsidR="00C02A80" w:rsidRPr="00493428" w:rsidTr="00A65776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A80" w:rsidRPr="00493428" w:rsidRDefault="00C02A80" w:rsidP="00A65776">
            <w:pPr>
              <w:rPr>
                <w:sz w:val="24"/>
                <w:szCs w:val="24"/>
                <w:lang w:val="lv-LV"/>
              </w:rPr>
            </w:pPr>
            <w:r w:rsidRPr="00493428">
              <w:rPr>
                <w:sz w:val="24"/>
                <w:szCs w:val="24"/>
                <w:lang w:val="lv-LV"/>
              </w:rPr>
              <w:t>Prognozētie ieņēmumi gadā (e</w:t>
            </w:r>
            <w:r>
              <w:rPr>
                <w:sz w:val="24"/>
                <w:szCs w:val="24"/>
                <w:lang w:val="lv-LV"/>
              </w:rPr>
              <w:t>i</w:t>
            </w:r>
            <w:r w:rsidRPr="00493428">
              <w:rPr>
                <w:sz w:val="24"/>
                <w:szCs w:val="24"/>
                <w:lang w:val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A80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</w:p>
          <w:p w:rsidR="00C02A80" w:rsidRPr="00493428" w:rsidRDefault="00C02A80" w:rsidP="00A65776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1080.00</w:t>
            </w:r>
          </w:p>
        </w:tc>
      </w:tr>
    </w:tbl>
    <w:p w:rsidR="00C02A80" w:rsidRPr="00D718B7" w:rsidRDefault="00C02A80" w:rsidP="00C02A80">
      <w:pPr>
        <w:rPr>
          <w:sz w:val="24"/>
          <w:szCs w:val="24"/>
          <w:lang w:val="pt-BR"/>
        </w:rPr>
      </w:pPr>
    </w:p>
    <w:p w:rsidR="00C02A80" w:rsidRDefault="00C02A80" w:rsidP="00C02A80">
      <w:pPr>
        <w:tabs>
          <w:tab w:val="left" w:pos="5103"/>
        </w:tabs>
        <w:jc w:val="both"/>
        <w:rPr>
          <w:szCs w:val="28"/>
          <w:lang w:val="pt-BR"/>
        </w:rPr>
      </w:pPr>
    </w:p>
    <w:p w:rsidR="00DD3FEA" w:rsidRPr="002D5199" w:rsidRDefault="00C02A80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  <w:r w:rsidR="00DD3FEA" w:rsidRPr="002D5199">
        <w:rPr>
          <w:bCs/>
          <w:sz w:val="24"/>
          <w:szCs w:val="24"/>
          <w:lang w:val="lv-LV"/>
        </w:rPr>
        <w:lastRenderedPageBreak/>
        <w:t xml:space="preserve">4. Autotransporta </w:t>
      </w:r>
      <w:r w:rsidR="00DD65FD" w:rsidRPr="002D5199">
        <w:rPr>
          <w:bCs/>
          <w:sz w:val="24"/>
          <w:szCs w:val="24"/>
          <w:lang w:val="lv-LV"/>
        </w:rPr>
        <w:t>pakalpojumi</w:t>
      </w: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4.1. Vieglā automobiļa noma</w:t>
      </w:r>
      <w:r w:rsidR="00FD5790" w:rsidRPr="002D5199">
        <w:rPr>
          <w:sz w:val="24"/>
          <w:szCs w:val="24"/>
          <w:lang w:val="lv-LV"/>
        </w:rPr>
        <w:t>, degvielu apmaksā klients</w:t>
      </w:r>
      <w:r w:rsidRPr="002D5199">
        <w:rPr>
          <w:bCs/>
          <w:sz w:val="24"/>
          <w:szCs w:val="24"/>
          <w:lang w:val="lv-LV"/>
        </w:rPr>
        <w:t xml:space="preserve"> (stund</w:t>
      </w:r>
      <w:r w:rsidR="00FD5790" w:rsidRPr="002D5199">
        <w:rPr>
          <w:bCs/>
          <w:sz w:val="24"/>
          <w:szCs w:val="24"/>
          <w:lang w:val="lv-LV"/>
        </w:rPr>
        <w:t>a</w:t>
      </w:r>
      <w:r w:rsidRPr="002D5199">
        <w:rPr>
          <w:bCs/>
          <w:sz w:val="24"/>
          <w:szCs w:val="24"/>
          <w:lang w:val="lv-LV"/>
        </w:rPr>
        <w:t>)</w:t>
      </w: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3FEA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3FEA" w:rsidRPr="002D5199" w:rsidTr="002B78B0">
        <w:trPr>
          <w:trHeight w:val="33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71.43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D077C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17.2</w:t>
            </w:r>
            <w:r w:rsidR="00C773C1" w:rsidRPr="002D5199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</w:t>
            </w:r>
            <w:r w:rsidR="00DD3FEA" w:rsidRPr="002D5199">
              <w:rPr>
                <w:sz w:val="24"/>
                <w:szCs w:val="24"/>
                <w:lang w:val="lv-LV" w:eastAsia="lv-LV"/>
              </w:rPr>
              <w:t>.68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</w:t>
            </w:r>
            <w:r w:rsidR="00DD3FEA" w:rsidRPr="002D5199">
              <w:rPr>
                <w:sz w:val="24"/>
                <w:szCs w:val="24"/>
                <w:lang w:val="lv-LV" w:eastAsia="lv-LV"/>
              </w:rPr>
              <w:t>.42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10.91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106.6</w:t>
            </w:r>
            <w:r w:rsidR="00C773C1" w:rsidRPr="002D5199">
              <w:rPr>
                <w:b/>
                <w:bCs/>
                <w:sz w:val="24"/>
                <w:szCs w:val="24"/>
                <w:lang w:val="lv-LV" w:eastAsia="lv-LV"/>
              </w:rPr>
              <w:t>4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12.84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30.52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077C6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43.36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</w:tbl>
    <w:p w:rsidR="003872EB" w:rsidRPr="002D5199" w:rsidRDefault="003872EB" w:rsidP="00DD3FEA">
      <w:pPr>
        <w:jc w:val="both"/>
        <w:rPr>
          <w:b/>
          <w:sz w:val="24"/>
          <w:szCs w:val="24"/>
          <w:lang w:val="lv-LV"/>
        </w:rPr>
      </w:pPr>
    </w:p>
    <w:p w:rsidR="00DD3FEA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D3FEA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D077C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D077C6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C773C1" w:rsidP="00D077C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7.50</w:t>
            </w:r>
          </w:p>
        </w:tc>
      </w:tr>
      <w:tr w:rsidR="00DD3FEA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D077C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D077C6" w:rsidRPr="002D5199">
              <w:rPr>
                <w:color w:val="000000"/>
                <w:sz w:val="24"/>
                <w:szCs w:val="24"/>
                <w:lang w:val="lv-LV" w:eastAsia="lv-LV"/>
              </w:rPr>
              <w:t>h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</w:t>
            </w:r>
          </w:p>
        </w:tc>
      </w:tr>
      <w:tr w:rsidR="00DD3FEA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D077C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D077C6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C773C1" w:rsidP="00D077C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150.00</w:t>
            </w:r>
          </w:p>
        </w:tc>
      </w:tr>
    </w:tbl>
    <w:p w:rsidR="00DD3FEA" w:rsidRDefault="00DD3FEA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2D3909" w:rsidRPr="002D5199" w:rsidRDefault="002D3909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4.2. Vieglā automobiļa noma</w:t>
      </w:r>
      <w:r w:rsidR="00EC1908" w:rsidRPr="002D5199">
        <w:rPr>
          <w:sz w:val="24"/>
          <w:szCs w:val="24"/>
          <w:lang w:val="lv-LV"/>
        </w:rPr>
        <w:t>, degvielu apmaksā klients</w:t>
      </w:r>
      <w:r w:rsidRPr="002D5199">
        <w:rPr>
          <w:bCs/>
          <w:sz w:val="24"/>
          <w:szCs w:val="24"/>
          <w:lang w:val="lv-LV"/>
        </w:rPr>
        <w:t xml:space="preserve"> (</w:t>
      </w:r>
      <w:r w:rsidR="00D077C6" w:rsidRPr="002D5199">
        <w:rPr>
          <w:bCs/>
          <w:sz w:val="24"/>
          <w:szCs w:val="24"/>
          <w:lang w:val="lv-LV"/>
        </w:rPr>
        <w:t xml:space="preserve">viena </w:t>
      </w:r>
      <w:r w:rsidRPr="002D5199">
        <w:rPr>
          <w:bCs/>
          <w:sz w:val="24"/>
          <w:szCs w:val="24"/>
          <w:lang w:val="lv-LV"/>
        </w:rPr>
        <w:t>dien</w:t>
      </w:r>
      <w:r w:rsidR="00D077C6" w:rsidRPr="002D5199">
        <w:rPr>
          <w:bCs/>
          <w:sz w:val="24"/>
          <w:szCs w:val="24"/>
          <w:lang w:val="lv-LV"/>
        </w:rPr>
        <w:t>a</w:t>
      </w:r>
      <w:r w:rsidRPr="002D5199">
        <w:rPr>
          <w:bCs/>
          <w:sz w:val="24"/>
          <w:szCs w:val="24"/>
          <w:lang w:val="lv-LV"/>
        </w:rPr>
        <w:t>)</w:t>
      </w: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3FEA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3FEA" w:rsidRPr="002D5199" w:rsidTr="00655390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3872E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168.00</w:t>
            </w:r>
          </w:p>
        </w:tc>
      </w:tr>
      <w:tr w:rsidR="00DD3FEA" w:rsidRPr="002D5199" w:rsidTr="002D390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3872E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40.47</w:t>
            </w:r>
          </w:p>
        </w:tc>
      </w:tr>
      <w:tr w:rsidR="00DD3FEA" w:rsidRPr="002D5199" w:rsidTr="002D390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34.82</w:t>
            </w:r>
          </w:p>
        </w:tc>
      </w:tr>
      <w:tr w:rsidR="00DD3FEA" w:rsidRPr="002D5199" w:rsidTr="002D390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3872E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19.36</w:t>
            </w:r>
          </w:p>
        </w:tc>
      </w:tr>
      <w:tr w:rsidR="00DD3FEA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5230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16.15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278.80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3872E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12.84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DD3FEA" w:rsidRPr="002D5199">
              <w:rPr>
                <w:color w:val="000000"/>
                <w:sz w:val="24"/>
                <w:szCs w:val="24"/>
                <w:lang w:val="lv-LV" w:eastAsia="lv-LV"/>
              </w:rPr>
              <w:t>8.36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41.20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D27EB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320</w:t>
            </w:r>
            <w:r w:rsidR="003872EB"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</w:tbl>
    <w:p w:rsidR="000D27EB" w:rsidRPr="002D5199" w:rsidRDefault="000D27EB" w:rsidP="00DD3FEA">
      <w:pPr>
        <w:jc w:val="both"/>
        <w:rPr>
          <w:b/>
          <w:sz w:val="24"/>
          <w:szCs w:val="24"/>
          <w:lang w:val="lv-LV"/>
        </w:rPr>
      </w:pPr>
    </w:p>
    <w:p w:rsidR="00DD3FEA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D3FEA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D077C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D077C6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3872E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DD3FEA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0D27E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DD3FEA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D077C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D077C6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0D27EB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320.00</w:t>
            </w:r>
          </w:p>
        </w:tc>
      </w:tr>
    </w:tbl>
    <w:p w:rsidR="00DD3FEA" w:rsidRDefault="00DD3FEA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2D3909" w:rsidRPr="002D5199" w:rsidRDefault="002D3909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 xml:space="preserve">4.3. Autobusa noma </w:t>
      </w:r>
      <w:r w:rsidR="009F2AF9" w:rsidRPr="002D5199">
        <w:rPr>
          <w:bCs/>
          <w:sz w:val="24"/>
          <w:szCs w:val="24"/>
          <w:lang w:val="lv-LV"/>
        </w:rPr>
        <w:t>36 vietas</w:t>
      </w:r>
      <w:r w:rsidR="006E044A" w:rsidRPr="002D5199">
        <w:rPr>
          <w:sz w:val="24"/>
          <w:szCs w:val="24"/>
          <w:lang w:val="lv-LV"/>
        </w:rPr>
        <w:t>, degvielu apmaksā klients</w:t>
      </w:r>
      <w:r w:rsidR="009F2AF9" w:rsidRPr="002D5199">
        <w:rPr>
          <w:bCs/>
          <w:sz w:val="24"/>
          <w:szCs w:val="24"/>
          <w:lang w:val="lv-LV"/>
        </w:rPr>
        <w:t xml:space="preserve"> </w:t>
      </w:r>
      <w:r w:rsidRPr="002D5199">
        <w:rPr>
          <w:bCs/>
          <w:sz w:val="24"/>
          <w:szCs w:val="24"/>
          <w:lang w:val="lv-LV"/>
        </w:rPr>
        <w:t>(</w:t>
      </w:r>
      <w:r w:rsidR="009F2AF9" w:rsidRPr="002D5199">
        <w:rPr>
          <w:bCs/>
          <w:sz w:val="24"/>
          <w:szCs w:val="24"/>
          <w:lang w:val="lv-LV"/>
        </w:rPr>
        <w:t xml:space="preserve">viena </w:t>
      </w:r>
      <w:r w:rsidRPr="002D5199">
        <w:rPr>
          <w:bCs/>
          <w:sz w:val="24"/>
          <w:szCs w:val="24"/>
          <w:lang w:val="lv-LV"/>
        </w:rPr>
        <w:t>stunda)</w:t>
      </w: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3FEA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3FEA" w:rsidRPr="002D5199" w:rsidTr="002D5199">
        <w:trPr>
          <w:trHeight w:val="2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42.00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10.12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</w:t>
            </w:r>
            <w:r w:rsidR="00DD3FEA" w:rsidRPr="002D5199">
              <w:rPr>
                <w:sz w:val="24"/>
                <w:szCs w:val="24"/>
                <w:lang w:val="lv-LV" w:eastAsia="lv-LV"/>
              </w:rPr>
              <w:t>0.68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27.42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52.64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172.86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25.67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49.39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75.06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6E044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247.92</w:t>
            </w:r>
          </w:p>
        </w:tc>
      </w:tr>
    </w:tbl>
    <w:p w:rsidR="00DD3FEA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*degvielas izmaksas pakalpojuma cenā neietilpst</w:t>
      </w:r>
    </w:p>
    <w:p w:rsidR="00DD3FEA" w:rsidRPr="002D5199" w:rsidRDefault="00DD3FEA" w:rsidP="00DD3FEA">
      <w:pPr>
        <w:jc w:val="both"/>
        <w:rPr>
          <w:b/>
          <w:sz w:val="24"/>
          <w:szCs w:val="24"/>
          <w:lang w:val="lv-LV"/>
        </w:rPr>
      </w:pPr>
    </w:p>
    <w:p w:rsidR="00974424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D3FEA" w:rsidRPr="002D5199" w:rsidT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9F2A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9F2AF9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6E044A" w:rsidP="009F2A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20.66</w:t>
            </w:r>
          </w:p>
        </w:tc>
      </w:tr>
      <w:tr w:rsidR="00DD3FEA" w:rsidRPr="002D5199" w:rsidT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9F2A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</w:t>
            </w:r>
            <w:r w:rsidR="009F2AF9" w:rsidRPr="002D5199">
              <w:rPr>
                <w:color w:val="000000"/>
                <w:sz w:val="24"/>
                <w:szCs w:val="24"/>
                <w:lang w:val="lv-LV" w:eastAsia="lv-LV"/>
              </w:rPr>
              <w:t>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DD3FEA" w:rsidP="009F2A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9F2AF9"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DD3FEA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9F2A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9F2AF9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6E044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247.92</w:t>
            </w:r>
          </w:p>
        </w:tc>
      </w:tr>
    </w:tbl>
    <w:p w:rsidR="00DD3FEA" w:rsidRDefault="00DD3FEA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974424" w:rsidRPr="002D5199" w:rsidRDefault="00974424" w:rsidP="00DD3FEA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DD3FEA" w:rsidRPr="002D5199" w:rsidRDefault="00DD3FEA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4.4. Autobusa noma</w:t>
      </w:r>
      <w:r w:rsidR="009F2AF9" w:rsidRPr="002D5199">
        <w:rPr>
          <w:bCs/>
          <w:sz w:val="24"/>
          <w:szCs w:val="24"/>
          <w:lang w:val="lv-LV"/>
        </w:rPr>
        <w:t xml:space="preserve"> 36vietas</w:t>
      </w:r>
      <w:r w:rsidR="004947B7" w:rsidRPr="002D5199">
        <w:rPr>
          <w:sz w:val="24"/>
          <w:szCs w:val="24"/>
          <w:lang w:val="lv-LV"/>
        </w:rPr>
        <w:t>, degvielu apmaksā klients</w:t>
      </w:r>
      <w:r w:rsidRPr="002D5199">
        <w:rPr>
          <w:bCs/>
          <w:sz w:val="24"/>
          <w:szCs w:val="24"/>
          <w:lang w:val="lv-LV"/>
        </w:rPr>
        <w:t xml:space="preserve"> (</w:t>
      </w:r>
      <w:r w:rsidR="009F2AF9" w:rsidRPr="002D5199">
        <w:rPr>
          <w:bCs/>
          <w:sz w:val="24"/>
          <w:szCs w:val="24"/>
          <w:lang w:val="lv-LV"/>
        </w:rPr>
        <w:t>viena diena</w:t>
      </w:r>
      <w:r w:rsidRPr="002D5199">
        <w:rPr>
          <w:bCs/>
          <w:sz w:val="24"/>
          <w:szCs w:val="24"/>
          <w:lang w:val="lv-LV"/>
        </w:rPr>
        <w:t>)</w:t>
      </w:r>
    </w:p>
    <w:p w:rsidR="009F2AF9" w:rsidRPr="002D5199" w:rsidRDefault="009F2AF9" w:rsidP="00DD3FEA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D3FEA" w:rsidRPr="007A0138" w:rsidTr="00655390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D3FEA" w:rsidRPr="002D5199" w:rsidTr="00655390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AC2E32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159.30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FEA" w:rsidRPr="002D5199" w:rsidRDefault="00DD3FEA" w:rsidP="00655390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AC2E32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38.40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241B69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40.62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F189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57.53</w:t>
            </w:r>
          </w:p>
        </w:tc>
      </w:tr>
      <w:tr w:rsidR="00DD3FEA" w:rsidRPr="002D5199" w:rsidTr="00655390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F1898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52.64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0F1898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348.49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85.10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AC2E32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126.41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AC2E32" w:rsidP="00655390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211.51</w:t>
            </w:r>
          </w:p>
        </w:tc>
      </w:tr>
      <w:tr w:rsidR="00DD3FEA" w:rsidRPr="002D5199" w:rsidTr="0065539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241B69" w:rsidP="0065539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560.00</w:t>
            </w:r>
          </w:p>
        </w:tc>
      </w:tr>
    </w:tbl>
    <w:p w:rsidR="00DD3FEA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*degvielas izmaksas pakalpojuma cenā neietilpst</w:t>
      </w:r>
    </w:p>
    <w:p w:rsidR="00DD3FEA" w:rsidRPr="002D5199" w:rsidRDefault="00DD3FEA" w:rsidP="00DD3FEA">
      <w:pPr>
        <w:jc w:val="both"/>
        <w:rPr>
          <w:b/>
          <w:sz w:val="24"/>
          <w:szCs w:val="24"/>
          <w:lang w:val="lv-LV"/>
        </w:rPr>
      </w:pPr>
    </w:p>
    <w:p w:rsidR="00DD3FEA" w:rsidRPr="002D5199" w:rsidRDefault="00DD3FEA" w:rsidP="00DD3FEA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D3FEA" w:rsidRPr="002D5199" w:rsidTr="00655390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</w:t>
            </w:r>
            <w:r w:rsidR="009F2AF9" w:rsidRPr="002D5199">
              <w:rPr>
                <w:color w:val="000000"/>
                <w:sz w:val="24"/>
                <w:szCs w:val="24"/>
                <w:lang w:val="lv-LV" w:eastAsia="lv-LV"/>
              </w:rPr>
              <w:t>aksas pakalpojuma izcenojums (ei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241B69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140.00</w:t>
            </w:r>
          </w:p>
        </w:tc>
      </w:tr>
      <w:tr w:rsidR="00DD3FEA" w:rsidRPr="002D5199" w:rsidTr="00655390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DD3FEA" w:rsidRPr="002D5199" w:rsidTr="00655390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D3FEA" w:rsidRPr="002D5199" w:rsidRDefault="00DD3FEA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FEA" w:rsidRPr="002D5199" w:rsidRDefault="009F2AF9" w:rsidP="0065539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</w:t>
            </w:r>
            <w:r w:rsidR="00DD3FEA"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FEA" w:rsidRPr="002D5199" w:rsidRDefault="00DD3FEA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D3FEA" w:rsidRPr="002D5199" w:rsidRDefault="00241B69" w:rsidP="0065539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560.00</w:t>
            </w:r>
          </w:p>
        </w:tc>
      </w:tr>
    </w:tbl>
    <w:p w:rsidR="007F388E" w:rsidRPr="002D5199" w:rsidRDefault="007F388E" w:rsidP="007414B6">
      <w:pPr>
        <w:rPr>
          <w:szCs w:val="28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AC2E32" w:rsidRPr="002D5199" w:rsidRDefault="00AC2E32" w:rsidP="00AC2E3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4.5. Mikroautobusa noma</w:t>
      </w:r>
      <w:r w:rsidR="00EF7B7B" w:rsidRPr="002D5199">
        <w:rPr>
          <w:sz w:val="24"/>
          <w:szCs w:val="24"/>
          <w:lang w:val="lv-LV"/>
        </w:rPr>
        <w:t>, degvielu apmaksā klients</w:t>
      </w:r>
      <w:r w:rsidRPr="002D5199">
        <w:rPr>
          <w:bCs/>
          <w:sz w:val="24"/>
          <w:szCs w:val="24"/>
          <w:lang w:val="lv-LV"/>
        </w:rPr>
        <w:t xml:space="preserve"> (viena stunda)</w:t>
      </w:r>
    </w:p>
    <w:p w:rsidR="00AC2E32" w:rsidRPr="002D5199" w:rsidRDefault="00AC2E32" w:rsidP="00AC2E3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C2E32" w:rsidRPr="007A0138" w:rsidTr="00AC2E3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C2E32" w:rsidRPr="002D5199" w:rsidTr="00AC2E32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69188B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8B" w:rsidRPr="002D5199" w:rsidRDefault="0069188B" w:rsidP="0069188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42.00</w:t>
            </w:r>
          </w:p>
        </w:tc>
      </w:tr>
      <w:tr w:rsidR="0069188B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88B" w:rsidRPr="002D5199" w:rsidRDefault="0069188B" w:rsidP="0069188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10.12</w:t>
            </w:r>
          </w:p>
        </w:tc>
      </w:tr>
      <w:tr w:rsidR="0069188B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8B" w:rsidRPr="002D5199" w:rsidRDefault="0069188B" w:rsidP="0069188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557858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12</w:t>
            </w:r>
            <w:r w:rsidR="0069188B" w:rsidRPr="002D5199">
              <w:rPr>
                <w:sz w:val="24"/>
                <w:szCs w:val="24"/>
                <w:lang w:val="lv-LV" w:eastAsia="lv-LV"/>
              </w:rPr>
              <w:t>.68</w:t>
            </w:r>
          </w:p>
        </w:tc>
      </w:tr>
      <w:tr w:rsidR="0069188B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2247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8B" w:rsidRPr="002D5199" w:rsidRDefault="0069188B" w:rsidP="0069188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557858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69188B" w:rsidRPr="002D5199">
              <w:rPr>
                <w:sz w:val="24"/>
                <w:szCs w:val="24"/>
                <w:lang w:val="lv-LV" w:eastAsia="lv-LV"/>
              </w:rPr>
              <w:t>7.42</w:t>
            </w:r>
          </w:p>
        </w:tc>
      </w:tr>
      <w:tr w:rsidR="0069188B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8B" w:rsidRPr="002D5199" w:rsidRDefault="0069188B" w:rsidP="0069188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D54166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21.52</w:t>
            </w: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88B" w:rsidRPr="002D5199" w:rsidRDefault="0069188B" w:rsidP="0069188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D54166" w:rsidP="0069188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103.74</w:t>
            </w: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557858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69188B" w:rsidRPr="002D5199">
              <w:rPr>
                <w:color w:val="000000"/>
                <w:sz w:val="24"/>
                <w:szCs w:val="24"/>
                <w:lang w:val="lv-LV" w:eastAsia="lv-LV"/>
              </w:rPr>
              <w:t>5.67</w:t>
            </w: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557858" w:rsidP="0069188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69188B" w:rsidRPr="002D5199">
              <w:rPr>
                <w:color w:val="000000"/>
                <w:sz w:val="24"/>
                <w:szCs w:val="24"/>
                <w:lang w:val="lv-LV" w:eastAsia="lv-LV"/>
              </w:rPr>
              <w:t>9.39</w:t>
            </w: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557858" w:rsidP="0069188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</w:t>
            </w:r>
            <w:r w:rsidR="0069188B" w:rsidRPr="002D5199">
              <w:rPr>
                <w:b/>
                <w:bCs/>
                <w:sz w:val="24"/>
                <w:szCs w:val="24"/>
                <w:lang w:val="lv-LV" w:eastAsia="lv-LV"/>
              </w:rPr>
              <w:t>5.06</w:t>
            </w:r>
          </w:p>
        </w:tc>
      </w:tr>
      <w:tr w:rsidR="0069188B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69188B" w:rsidP="0069188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188B" w:rsidRPr="002D5199" w:rsidRDefault="00DE57BB" w:rsidP="0069188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148.80</w:t>
            </w:r>
          </w:p>
        </w:tc>
      </w:tr>
    </w:tbl>
    <w:p w:rsidR="00AC2E32" w:rsidRPr="002D5199" w:rsidRDefault="00AC2E32" w:rsidP="00AC2E32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*degvielas izmaksas pakalpojuma cenā neietilpst</w:t>
      </w:r>
    </w:p>
    <w:p w:rsidR="00AC2E32" w:rsidRPr="002D5199" w:rsidRDefault="00AC2E32" w:rsidP="00AC2E32">
      <w:pPr>
        <w:jc w:val="both"/>
        <w:rPr>
          <w:b/>
          <w:sz w:val="24"/>
          <w:szCs w:val="24"/>
          <w:lang w:val="lv-LV"/>
        </w:rPr>
      </w:pPr>
    </w:p>
    <w:p w:rsidR="00AC2E32" w:rsidRPr="002D5199" w:rsidRDefault="00AC2E32" w:rsidP="00AC2E32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C2E32" w:rsidRPr="002D5199" w:rsidTr="00AC2E3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C2E32" w:rsidRPr="002D5199" w:rsidRDefault="00D54166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12.40</w:t>
            </w:r>
          </w:p>
        </w:tc>
      </w:tr>
      <w:tr w:rsidR="00AC2E32" w:rsidRPr="002D5199" w:rsidTr="00AC2E3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C2E32" w:rsidRPr="002D5199" w:rsidRDefault="00125575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AC2E32" w:rsidRPr="002D5199" w:rsidTr="00AC2E32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C2E32" w:rsidRPr="002D5199" w:rsidRDefault="00395664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148.80</w:t>
            </w:r>
          </w:p>
        </w:tc>
      </w:tr>
    </w:tbl>
    <w:p w:rsidR="00AC2E32" w:rsidRDefault="00AC2E32" w:rsidP="00AC2E32">
      <w:pPr>
        <w:rPr>
          <w:szCs w:val="28"/>
          <w:lang w:val="lv-LV"/>
        </w:rPr>
      </w:pPr>
    </w:p>
    <w:p w:rsidR="00EA5331" w:rsidRDefault="00EA5331" w:rsidP="00AC2E32">
      <w:pPr>
        <w:rPr>
          <w:szCs w:val="28"/>
          <w:lang w:val="lv-LV"/>
        </w:rPr>
      </w:pPr>
    </w:p>
    <w:p w:rsidR="00AC2E32" w:rsidRPr="002D5199" w:rsidRDefault="00AC2E32" w:rsidP="00AC2E3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4.6. Mikroautobusa noma</w:t>
      </w:r>
      <w:r w:rsidR="001927CC" w:rsidRPr="002D5199">
        <w:rPr>
          <w:sz w:val="24"/>
          <w:szCs w:val="24"/>
          <w:lang w:val="lv-LV"/>
        </w:rPr>
        <w:t>, degvielu apmaksā klients</w:t>
      </w:r>
      <w:r w:rsidRPr="002D5199">
        <w:rPr>
          <w:bCs/>
          <w:sz w:val="24"/>
          <w:szCs w:val="24"/>
          <w:lang w:val="lv-LV"/>
        </w:rPr>
        <w:t xml:space="preserve"> (viena diena)</w:t>
      </w:r>
    </w:p>
    <w:p w:rsidR="00AC2E32" w:rsidRPr="002D5199" w:rsidRDefault="00AC2E32" w:rsidP="00AC2E3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AC2E32" w:rsidRPr="007A0138" w:rsidTr="00AC2E32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AC2E32" w:rsidRPr="002D5199" w:rsidTr="00AC2E32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AC2E32" w:rsidRPr="002D5199" w:rsidTr="0097442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DE57BB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98.98</w:t>
            </w:r>
          </w:p>
        </w:tc>
      </w:tr>
      <w:tr w:rsidR="00AC2E32" w:rsidRPr="002D5199" w:rsidTr="00974424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2D5199" w:rsidRDefault="00AC2E32" w:rsidP="00AC2E3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DE57BB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23.84</w:t>
            </w:r>
          </w:p>
        </w:tc>
      </w:tr>
      <w:tr w:rsidR="00AC2E32" w:rsidRPr="002D5199" w:rsidTr="00974424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tehniskā apskate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22.42</w:t>
            </w:r>
          </w:p>
        </w:tc>
      </w:tr>
      <w:tr w:rsidR="00AC2E32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2247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Transportlīdzekļu apdrošināšanas izmaksas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17.42</w:t>
            </w:r>
          </w:p>
        </w:tc>
      </w:tr>
      <w:tr w:rsidR="00AC2E32" w:rsidRPr="002D5199" w:rsidTr="00AC2E32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13.75</w:t>
            </w: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E32" w:rsidRPr="002D5199" w:rsidRDefault="00AC2E32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28156D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176.41</w:t>
            </w: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2519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Nodokļi un nodevas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DE57BB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AC2E32" w:rsidRPr="002D5199">
              <w:rPr>
                <w:color w:val="000000"/>
                <w:sz w:val="24"/>
                <w:szCs w:val="24"/>
                <w:lang w:val="lv-LV" w:eastAsia="lv-LV"/>
              </w:rPr>
              <w:t>5.10</w:t>
            </w: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 un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DE57BB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36</w:t>
            </w:r>
            <w:r w:rsidR="00AC2E32" w:rsidRPr="002D5199">
              <w:rPr>
                <w:color w:val="000000"/>
                <w:sz w:val="24"/>
                <w:szCs w:val="24"/>
                <w:lang w:val="lv-LV" w:eastAsia="lv-LV"/>
              </w:rPr>
              <w:t>.41</w:t>
            </w: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DE57BB" w:rsidP="00AC2E3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71.51</w:t>
            </w:r>
          </w:p>
        </w:tc>
      </w:tr>
      <w:tr w:rsidR="00AC2E32" w:rsidRPr="002D5199" w:rsidTr="00AC2E3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28156D" w:rsidP="00AC2E3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247.92</w:t>
            </w:r>
          </w:p>
        </w:tc>
      </w:tr>
    </w:tbl>
    <w:p w:rsidR="00AC2E32" w:rsidRPr="002D5199" w:rsidRDefault="00AC2E32" w:rsidP="00AC2E32">
      <w:pPr>
        <w:jc w:val="both"/>
        <w:rPr>
          <w:sz w:val="24"/>
          <w:szCs w:val="24"/>
          <w:lang w:val="lv-LV"/>
        </w:rPr>
      </w:pPr>
      <w:r w:rsidRPr="002D5199">
        <w:rPr>
          <w:sz w:val="24"/>
          <w:szCs w:val="24"/>
          <w:lang w:val="lv-LV"/>
        </w:rPr>
        <w:t>*degvielas izmaksas pakalpojuma cenā neietilpst</w:t>
      </w:r>
    </w:p>
    <w:p w:rsidR="00AC2E32" w:rsidRPr="002D5199" w:rsidRDefault="00AC2E32" w:rsidP="00AC2E32">
      <w:pPr>
        <w:jc w:val="both"/>
        <w:rPr>
          <w:b/>
          <w:sz w:val="24"/>
          <w:szCs w:val="24"/>
          <w:lang w:val="lv-LV"/>
        </w:rPr>
      </w:pPr>
    </w:p>
    <w:p w:rsidR="00AC2E32" w:rsidRPr="002D5199" w:rsidRDefault="00AC2E32" w:rsidP="00AC2E32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AC2E32" w:rsidRPr="002D5199" w:rsidTr="00AC2E32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</w:p>
          <w:p w:rsidR="00AC2E32" w:rsidRPr="002D5199" w:rsidRDefault="00DE57BB" w:rsidP="00AC2E32">
            <w:pPr>
              <w:jc w:val="center"/>
              <w:rPr>
                <w:color w:val="000000"/>
                <w:sz w:val="24"/>
                <w:szCs w:val="24"/>
                <w:highlight w:val="red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82.64</w:t>
            </w:r>
          </w:p>
        </w:tc>
      </w:tr>
      <w:tr w:rsidR="00AC2E32" w:rsidRPr="002D5199" w:rsidTr="00AC2E32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(dienas)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C2E32" w:rsidRPr="002D5199" w:rsidRDefault="00DE57BB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AC2E32" w:rsidRPr="002D5199" w:rsidTr="00AC2E32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E32" w:rsidRPr="002D5199" w:rsidRDefault="00AC2E32" w:rsidP="00AC2E3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E32" w:rsidRPr="002D5199" w:rsidRDefault="00AC2E32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AC2E32" w:rsidRPr="002D5199" w:rsidRDefault="00DE57BB" w:rsidP="00AC2E3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247.92</w:t>
            </w:r>
          </w:p>
        </w:tc>
      </w:tr>
    </w:tbl>
    <w:p w:rsidR="00AC2E32" w:rsidRDefault="00AC2E32" w:rsidP="00AC2E32">
      <w:pPr>
        <w:rPr>
          <w:szCs w:val="28"/>
          <w:lang w:val="lv-LV"/>
        </w:rPr>
      </w:pPr>
    </w:p>
    <w:p w:rsidR="00974424" w:rsidRPr="002D5199" w:rsidRDefault="00974424" w:rsidP="00AC2E32">
      <w:pPr>
        <w:rPr>
          <w:szCs w:val="28"/>
          <w:lang w:val="lv-LV"/>
        </w:rPr>
      </w:pPr>
    </w:p>
    <w:p w:rsidR="004847E4" w:rsidRPr="002D5199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4.7. Automobiļa luktura nomaiņa, regulēšana (viena automašīna)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974424">
        <w:trPr>
          <w:trHeight w:val="39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4.14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4.40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17.75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5.05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5.05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22.40</w:t>
            </w:r>
          </w:p>
        </w:tc>
      </w:tr>
    </w:tbl>
    <w:p w:rsidR="00B87770" w:rsidRDefault="00B87770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4.48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automašīna)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22.40</w:t>
            </w:r>
          </w:p>
        </w:tc>
      </w:tr>
    </w:tbl>
    <w:p w:rsidR="004847E4" w:rsidRDefault="004847E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974424" w:rsidRPr="002D5199" w:rsidRDefault="0097442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4847E4" w:rsidRPr="002D5199" w:rsidRDefault="00994328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4.8</w:t>
      </w:r>
      <w:r w:rsidR="004847E4" w:rsidRPr="002D5199">
        <w:rPr>
          <w:bCs/>
          <w:sz w:val="24"/>
          <w:szCs w:val="24"/>
          <w:lang w:val="lv-LV"/>
        </w:rPr>
        <w:t>. Elektroiekārtas diagnostika, regulēšana, remonts (viena stunda)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974424">
        <w:trPr>
          <w:trHeight w:val="43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35.09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8.45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1.68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0.60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51.05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94328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13.13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10.30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94328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23.43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94328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74.48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94328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9.31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94328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74.48</w:t>
            </w:r>
          </w:p>
        </w:tc>
      </w:tr>
    </w:tbl>
    <w:p w:rsidR="004847E4" w:rsidRPr="002D5199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8B3F02" w:rsidRDefault="008B3F02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4847E4" w:rsidRPr="002D5199" w:rsidRDefault="006E0E13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4.9</w:t>
      </w:r>
      <w:r w:rsidR="004847E4" w:rsidRPr="002D5199">
        <w:rPr>
          <w:bCs/>
          <w:sz w:val="24"/>
          <w:szCs w:val="24"/>
          <w:lang w:val="lv-LV"/>
        </w:rPr>
        <w:t>. Bremžu iekārtas pārbaude uz stenda (viena sistēma)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3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2.15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0.51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0.21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2.17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0.93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10.06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0626E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4.35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3.79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0626E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8.14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0626E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00626E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1.82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sistēma)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00626E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18.20</w:t>
            </w:r>
          </w:p>
        </w:tc>
      </w:tr>
    </w:tbl>
    <w:p w:rsidR="004847E4" w:rsidRDefault="004847E4" w:rsidP="004847E4">
      <w:pPr>
        <w:rPr>
          <w:szCs w:val="28"/>
          <w:lang w:val="lv-LV"/>
        </w:rPr>
      </w:pPr>
    </w:p>
    <w:p w:rsidR="00974424" w:rsidRPr="002D5199" w:rsidRDefault="00974424" w:rsidP="004847E4">
      <w:pPr>
        <w:rPr>
          <w:szCs w:val="28"/>
          <w:lang w:val="lv-LV"/>
        </w:rPr>
      </w:pPr>
    </w:p>
    <w:p w:rsidR="004847E4" w:rsidRPr="002D5199" w:rsidRDefault="009D46A0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4.10</w:t>
      </w:r>
      <w:r w:rsidR="004847E4" w:rsidRPr="002D5199">
        <w:rPr>
          <w:bCs/>
          <w:sz w:val="24"/>
          <w:szCs w:val="24"/>
          <w:lang w:val="lv-LV"/>
        </w:rPr>
        <w:t>. Bremžu kluču maiņa un profilakse (viens komplekts)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29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10.20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</w:t>
            </w:r>
            <w:r w:rsidR="00357228" w:rsidRPr="002D5199">
              <w:rPr>
                <w:sz w:val="24"/>
                <w:szCs w:val="24"/>
                <w:lang w:val="lv-LV" w:eastAsia="lv-LV"/>
              </w:rPr>
              <w:t>6</w:t>
            </w:r>
          </w:p>
        </w:tc>
      </w:tr>
      <w:tr w:rsidR="004847E4" w:rsidRPr="002D5199" w:rsidTr="00974424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1.96</w:t>
            </w:r>
          </w:p>
        </w:tc>
      </w:tr>
      <w:tr w:rsidR="004847E4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21.28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3.93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14.82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</w:t>
            </w:r>
            <w:r w:rsidR="00357228" w:rsidRPr="002D5199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57.25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17.72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12.15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29.87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87.12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D46A0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14.52</w:t>
            </w:r>
          </w:p>
        </w:tc>
      </w:tr>
      <w:tr w:rsidR="004847E4" w:rsidRPr="002D5199" w:rsidT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(viens komplekts)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4847E4" w:rsidRPr="002D5199" w:rsidT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D46A0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87.12</w:t>
            </w:r>
          </w:p>
        </w:tc>
      </w:tr>
    </w:tbl>
    <w:p w:rsidR="004847E4" w:rsidRPr="002D5199" w:rsidRDefault="004847E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4847E4" w:rsidRPr="002D5199" w:rsidRDefault="004847E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4847E4" w:rsidRPr="002D5199" w:rsidRDefault="009D46A0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4.11</w:t>
      </w:r>
      <w:r w:rsidR="004847E4" w:rsidRPr="002D5199">
        <w:rPr>
          <w:bCs/>
          <w:sz w:val="24"/>
          <w:szCs w:val="24"/>
          <w:lang w:val="lv-LV"/>
        </w:rPr>
        <w:t>. Bremžu disku maiņa (viens komplekts)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10.20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</w:t>
            </w:r>
            <w:r w:rsidR="009D46A0" w:rsidRPr="002D5199">
              <w:rPr>
                <w:sz w:val="24"/>
                <w:szCs w:val="24"/>
                <w:lang w:val="lv-LV" w:eastAsia="lv-LV"/>
              </w:rPr>
              <w:t>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14.56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3.93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17.82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16.88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67.81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2.60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11.87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14.47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9D46A0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82.28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D46A0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20.57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(viens komplekts)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9D46A0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82.28</w:t>
            </w:r>
          </w:p>
        </w:tc>
      </w:tr>
    </w:tbl>
    <w:p w:rsidR="004847E4" w:rsidRDefault="004847E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974424" w:rsidRPr="002D5199" w:rsidRDefault="00974424" w:rsidP="004847E4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4847E4" w:rsidRPr="002D5199" w:rsidRDefault="0007079A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4.12</w:t>
      </w:r>
      <w:r w:rsidR="004847E4" w:rsidRPr="002D5199">
        <w:rPr>
          <w:bCs/>
          <w:sz w:val="24"/>
          <w:szCs w:val="24"/>
          <w:lang w:val="lv-LV"/>
        </w:rPr>
        <w:t>. Riepu montāža (viena riepa)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8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4.14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7079A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6.40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7079A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10.00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7079A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27.17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12.60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15.25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7079A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42.42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07079A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3.03</w:t>
            </w:r>
          </w:p>
        </w:tc>
      </w:tr>
      <w:tr w:rsidR="004847E4" w:rsidRPr="002D5199" w:rsidTr="0097442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riepa)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4847E4" w:rsidRPr="002D5199" w:rsidTr="0097442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07079A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42.42</w:t>
            </w:r>
          </w:p>
        </w:tc>
      </w:tr>
    </w:tbl>
    <w:p w:rsidR="002D5199" w:rsidRDefault="002D5199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974424" w:rsidRDefault="0097442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4847E4" w:rsidRPr="002D5199" w:rsidRDefault="00124CB6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4.13</w:t>
      </w:r>
      <w:r w:rsidR="004847E4" w:rsidRPr="002D5199">
        <w:rPr>
          <w:bCs/>
          <w:sz w:val="24"/>
          <w:szCs w:val="24"/>
          <w:lang w:val="lv-LV"/>
        </w:rPr>
        <w:t>. Riteņu balansēšana (viens ritenis)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2.15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0.5</w:t>
            </w:r>
            <w:r w:rsidR="00124CB6" w:rsidRPr="002D5199">
              <w:rPr>
                <w:sz w:val="24"/>
                <w:szCs w:val="24"/>
                <w:lang w:val="lv-LV" w:eastAsia="lv-LV"/>
              </w:rPr>
              <w:t>2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0.21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9.37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0.93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124CB6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7.35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124CB6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22.22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1.15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3.79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4.94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124CB6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27.16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124CB6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1.94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(viens ritenis)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124CB6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27.16</w:t>
            </w:r>
          </w:p>
        </w:tc>
      </w:tr>
    </w:tbl>
    <w:p w:rsidR="004847E4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974424" w:rsidRPr="002D5199" w:rsidRDefault="0097442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4847E4" w:rsidRPr="002D5199" w:rsidRDefault="00B73613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4.14</w:t>
      </w:r>
      <w:r w:rsidR="004847E4" w:rsidRPr="002D5199">
        <w:rPr>
          <w:bCs/>
          <w:sz w:val="24"/>
          <w:szCs w:val="24"/>
          <w:lang w:val="lv-LV"/>
        </w:rPr>
        <w:t>. Balstiekārtas pārbaude uz stenda (viena automašīna)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5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10.20</w:t>
            </w:r>
          </w:p>
        </w:tc>
      </w:tr>
      <w:tr w:rsidR="004847E4" w:rsidRPr="002D5199" w:rsidT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</w:t>
            </w:r>
            <w:r w:rsidR="00805E71" w:rsidRPr="002D5199">
              <w:rPr>
                <w:sz w:val="24"/>
                <w:szCs w:val="24"/>
                <w:lang w:val="lv-LV" w:eastAsia="lv-LV"/>
              </w:rPr>
              <w:t>46</w:t>
            </w:r>
          </w:p>
        </w:tc>
      </w:tr>
      <w:tr w:rsidR="004847E4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7.68</w:t>
            </w:r>
          </w:p>
        </w:tc>
      </w:tr>
      <w:tr w:rsidR="004847E4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25.72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</w:t>
            </w:r>
            <w:r w:rsidR="00805E71" w:rsidRPr="002D5199">
              <w:rPr>
                <w:sz w:val="24"/>
                <w:szCs w:val="24"/>
                <w:lang w:val="lv-LV" w:eastAsia="lv-LV"/>
              </w:rPr>
              <w:t>4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805E71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17.34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805E71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68.02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13.57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16.22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805E71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84.24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B73613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7.02</w:t>
            </w:r>
          </w:p>
        </w:tc>
      </w:tr>
      <w:tr w:rsidR="004847E4" w:rsidRPr="002D5199" w:rsidT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automašīna)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4847E4" w:rsidRPr="002D5199" w:rsidT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B73613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84.24</w:t>
            </w:r>
          </w:p>
        </w:tc>
      </w:tr>
    </w:tbl>
    <w:p w:rsidR="004847E4" w:rsidRPr="002D5199" w:rsidRDefault="004847E4" w:rsidP="004847E4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4847E4" w:rsidRPr="002D5199" w:rsidRDefault="004847E4" w:rsidP="004847E4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:rsidR="004847E4" w:rsidRPr="002D5199" w:rsidRDefault="00F67069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4.15</w:t>
      </w:r>
      <w:r w:rsidR="004847E4" w:rsidRPr="002D5199">
        <w:rPr>
          <w:bCs/>
          <w:sz w:val="24"/>
          <w:szCs w:val="24"/>
          <w:lang w:val="lv-LV"/>
        </w:rPr>
        <w:t>. Riteņu ģeometrijas pārbaude un regulēšana (viena automašīna)</w:t>
      </w:r>
    </w:p>
    <w:p w:rsidR="004847E4" w:rsidRPr="002D5199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F67069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4.14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F67069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4847E4" w:rsidRPr="002D5199" w:rsidTr="00974424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7.54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F67069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10.47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F67069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28.78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13.96</w:t>
            </w:r>
          </w:p>
        </w:tc>
      </w:tr>
      <w:tr w:rsidR="004847E4" w:rsidRPr="002D5199" w:rsidT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16.61</w:t>
            </w:r>
          </w:p>
        </w:tc>
      </w:tr>
      <w:tr w:rsidR="004847E4" w:rsidRPr="002D5199" w:rsidTr="002D5199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F67069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45.39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lastRenderedPageBreak/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F67069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15.13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automašīna)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F67069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45.39</w:t>
            </w:r>
          </w:p>
        </w:tc>
      </w:tr>
    </w:tbl>
    <w:p w:rsidR="004847E4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974424" w:rsidRPr="002D5199" w:rsidRDefault="0097442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4847E4" w:rsidRPr="002D5199" w:rsidRDefault="00F67069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4.16</w:t>
      </w:r>
      <w:r w:rsidR="004847E4" w:rsidRPr="002D5199">
        <w:rPr>
          <w:bCs/>
          <w:sz w:val="24"/>
          <w:szCs w:val="24"/>
          <w:lang w:val="lv-LV"/>
        </w:rPr>
        <w:t>. Amortizatoru maiņa (viena vienība)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24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10.20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C40A7A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4.68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11.64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</w:t>
            </w:r>
            <w:r w:rsidR="00C40A7A" w:rsidRPr="002D5199">
              <w:rPr>
                <w:sz w:val="24"/>
                <w:szCs w:val="24"/>
                <w:lang w:val="lv-LV" w:eastAsia="lv-LV"/>
              </w:rPr>
              <w:t>4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C40A7A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13.22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C40A7A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46.82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11.05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13.70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C40A7A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60.52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C40A7A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15.13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vienība)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C40A7A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60.52</w:t>
            </w:r>
          </w:p>
        </w:tc>
      </w:tr>
    </w:tbl>
    <w:p w:rsidR="004847E4" w:rsidRDefault="004847E4" w:rsidP="004847E4">
      <w:pPr>
        <w:pStyle w:val="naislab"/>
        <w:spacing w:before="0" w:after="0"/>
        <w:jc w:val="both"/>
        <w:rPr>
          <w:sz w:val="28"/>
          <w:szCs w:val="28"/>
        </w:rPr>
      </w:pPr>
    </w:p>
    <w:p w:rsidR="00974424" w:rsidRPr="002D5199" w:rsidRDefault="00974424" w:rsidP="004847E4">
      <w:pPr>
        <w:pStyle w:val="naislab"/>
        <w:spacing w:before="0" w:after="0"/>
        <w:jc w:val="both"/>
        <w:rPr>
          <w:sz w:val="28"/>
          <w:szCs w:val="28"/>
        </w:rPr>
      </w:pPr>
    </w:p>
    <w:p w:rsidR="00EB049D" w:rsidRDefault="00EB049D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4847E4" w:rsidRPr="002D5199" w:rsidRDefault="00C40A7A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4.17</w:t>
      </w:r>
      <w:r w:rsidR="004847E4" w:rsidRPr="002D5199">
        <w:rPr>
          <w:bCs/>
          <w:sz w:val="24"/>
          <w:szCs w:val="24"/>
          <w:lang w:val="lv-LV"/>
        </w:rPr>
        <w:t>. Eļļas, eļļas filtru, gaisa filtru un degvielas filtru maiņa (viena vienība)</w:t>
      </w:r>
    </w:p>
    <w:p w:rsidR="004847E4" w:rsidRPr="002D5199" w:rsidRDefault="004847E4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2D5199">
        <w:trPr>
          <w:trHeight w:val="3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10.20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2.4</w:t>
            </w:r>
            <w:r w:rsidR="00031EB9" w:rsidRPr="002D5199">
              <w:rPr>
                <w:sz w:val="24"/>
                <w:szCs w:val="24"/>
                <w:lang w:val="lv-LV" w:eastAsia="lv-LV"/>
              </w:rPr>
              <w:t>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11.73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8.06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57154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</w:t>
            </w:r>
            <w:r w:rsidR="00031EB9" w:rsidRPr="002D5199">
              <w:rPr>
                <w:sz w:val="24"/>
                <w:szCs w:val="24"/>
                <w:lang w:val="lv-LV" w:eastAsia="lv-LV"/>
              </w:rPr>
              <w:t>25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031EB9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47.35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974424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7F0B88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57154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vienība)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571544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50.00</w:t>
            </w:r>
          </w:p>
        </w:tc>
      </w:tr>
    </w:tbl>
    <w:p w:rsidR="00270EDB" w:rsidRDefault="00270EDB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4847E4" w:rsidRPr="002D5199" w:rsidRDefault="007F0B88" w:rsidP="004847E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4.18</w:t>
      </w:r>
      <w:r w:rsidR="004847E4" w:rsidRPr="002D5199">
        <w:rPr>
          <w:bCs/>
          <w:sz w:val="24"/>
          <w:szCs w:val="24"/>
          <w:lang w:val="lv-LV"/>
        </w:rPr>
        <w:t>. Izplūdes gāzu satura pārbaude (viena automašīna)</w:t>
      </w: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47E4" w:rsidRPr="007A0138" w:rsidTr="00F6706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47E4" w:rsidRPr="002D5199" w:rsidTr="00D82671">
        <w:trPr>
          <w:trHeight w:val="3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naisc"/>
              <w:spacing w:before="0" w:after="0"/>
            </w:pPr>
            <w:r w:rsidRPr="002D5199">
              <w:t>4.14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7F0B88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1.00</w:t>
            </w:r>
          </w:p>
        </w:tc>
      </w:tr>
      <w:tr w:rsidR="004847E4" w:rsidRPr="002D5199" w:rsidT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0.96</w:t>
            </w:r>
          </w:p>
        </w:tc>
      </w:tr>
      <w:tr w:rsidR="004847E4" w:rsidRPr="002D5199" w:rsidTr="00EB049D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6.18</w:t>
            </w:r>
          </w:p>
        </w:tc>
      </w:tr>
      <w:tr w:rsidR="004847E4" w:rsidRPr="002D5199" w:rsidTr="00EB049D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1.98</w:t>
            </w:r>
          </w:p>
        </w:tc>
      </w:tr>
      <w:tr w:rsidR="004847E4" w:rsidRPr="002D5199" w:rsidTr="00EB049D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7E4" w:rsidRPr="002D5199" w:rsidRDefault="004847E4" w:rsidP="00F6706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2.69</w:t>
            </w:r>
          </w:p>
        </w:tc>
      </w:tr>
      <w:tr w:rsidR="004847E4" w:rsidRPr="002D5199" w:rsidTr="00F6706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7F0B88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7.80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7F0B88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24.75</w:t>
            </w:r>
            <w:r w:rsidR="004847E4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5000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2.60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5.25</w:t>
            </w:r>
          </w:p>
        </w:tc>
      </w:tr>
      <w:tr w:rsidR="004847E4" w:rsidRPr="002D5199" w:rsidTr="00F6706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7F0B88" w:rsidP="00F6706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:rsidR="004847E4" w:rsidRPr="002D5199" w:rsidRDefault="004847E4" w:rsidP="004847E4">
      <w:pPr>
        <w:jc w:val="both"/>
        <w:rPr>
          <w:b/>
          <w:sz w:val="24"/>
          <w:szCs w:val="24"/>
          <w:lang w:val="lv-LV"/>
        </w:rPr>
      </w:pPr>
    </w:p>
    <w:p w:rsidR="004847E4" w:rsidRPr="002D5199" w:rsidRDefault="004847E4" w:rsidP="004847E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47E4" w:rsidRPr="002D5199" w:rsidTr="00F6706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7F0B88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5.00</w:t>
            </w:r>
          </w:p>
        </w:tc>
      </w:tr>
      <w:tr w:rsidR="004847E4" w:rsidRPr="002D5199" w:rsidTr="00F6706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automašīna)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4847E4" w:rsidRPr="002D5199" w:rsidTr="00F6706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7E4" w:rsidRPr="002D5199" w:rsidRDefault="004847E4" w:rsidP="00F6706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47E4" w:rsidRPr="002D5199" w:rsidRDefault="004847E4" w:rsidP="00F6706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47E4" w:rsidRPr="002D5199" w:rsidRDefault="007F0B88" w:rsidP="00F67069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30.00</w:t>
            </w:r>
          </w:p>
        </w:tc>
      </w:tr>
    </w:tbl>
    <w:p w:rsidR="006A7179" w:rsidRPr="002D5199" w:rsidRDefault="006A7179" w:rsidP="00AC2E32">
      <w:pPr>
        <w:rPr>
          <w:szCs w:val="28"/>
          <w:lang w:val="lv-LV"/>
        </w:rPr>
      </w:pPr>
    </w:p>
    <w:p w:rsidR="006A7179" w:rsidRPr="002D5199" w:rsidRDefault="006A7179" w:rsidP="00AC2E32">
      <w:pPr>
        <w:rPr>
          <w:szCs w:val="28"/>
          <w:lang w:val="lv-LV"/>
        </w:rPr>
      </w:pPr>
    </w:p>
    <w:p w:rsidR="00101782" w:rsidRPr="002D5199" w:rsidRDefault="007F388E" w:rsidP="0010178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101782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Telpu un aprīkojuma izmantošana</w:t>
      </w:r>
    </w:p>
    <w:p w:rsidR="00101782" w:rsidRPr="002D5199" w:rsidRDefault="007F388E" w:rsidP="0010178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5.1</w:t>
      </w:r>
      <w:r w:rsidR="00101782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T</w:t>
      </w:r>
      <w:r w:rsidR="00E72451" w:rsidRPr="002D5199">
        <w:rPr>
          <w:bCs/>
          <w:sz w:val="24"/>
          <w:szCs w:val="24"/>
          <w:lang w:val="lv-LV"/>
        </w:rPr>
        <w:t>ehnikuma ēdnīca</w:t>
      </w:r>
      <w:r w:rsidRPr="002D5199">
        <w:rPr>
          <w:bCs/>
          <w:sz w:val="24"/>
          <w:szCs w:val="24"/>
          <w:lang w:val="lv-LV"/>
        </w:rPr>
        <w:t>s</w:t>
      </w:r>
      <w:r w:rsidR="00E72451" w:rsidRPr="002D5199">
        <w:rPr>
          <w:bCs/>
          <w:sz w:val="24"/>
          <w:szCs w:val="24"/>
          <w:lang w:val="lv-LV"/>
        </w:rPr>
        <w:t xml:space="preserve"> (329.08m</w:t>
      </w:r>
      <w:r w:rsidR="00E72451" w:rsidRPr="002D5199">
        <w:rPr>
          <w:bCs/>
          <w:sz w:val="24"/>
          <w:szCs w:val="24"/>
          <w:vertAlign w:val="superscript"/>
          <w:lang w:val="lv-LV"/>
        </w:rPr>
        <w:t>2</w:t>
      </w:r>
      <w:r w:rsidR="00E72451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izmantošana</w:t>
      </w:r>
      <w:r w:rsidR="00FD379D" w:rsidRPr="002D5199">
        <w:rPr>
          <w:bCs/>
          <w:sz w:val="24"/>
          <w:szCs w:val="24"/>
          <w:lang w:val="lv-LV"/>
        </w:rPr>
        <w:t xml:space="preserve"> (12</w:t>
      </w:r>
      <w:r w:rsidR="00EB049D">
        <w:rPr>
          <w:bCs/>
          <w:sz w:val="24"/>
          <w:szCs w:val="24"/>
          <w:lang w:val="lv-LV"/>
        </w:rPr>
        <w:t xml:space="preserve"> </w:t>
      </w:r>
      <w:r w:rsidR="00FD379D" w:rsidRPr="002D5199">
        <w:rPr>
          <w:bCs/>
          <w:sz w:val="24"/>
          <w:szCs w:val="24"/>
          <w:lang w:val="lv-LV"/>
        </w:rPr>
        <w:t>stundas)</w:t>
      </w:r>
    </w:p>
    <w:p w:rsidR="00101782" w:rsidRPr="002D5199" w:rsidRDefault="00101782" w:rsidP="00101782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101782" w:rsidRPr="007A0138" w:rsidTr="00D82671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01782" w:rsidRPr="002D5199" w:rsidTr="00D82671">
        <w:trPr>
          <w:trHeight w:val="39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2" w:rsidRPr="002D5199" w:rsidRDefault="00101782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01782" w:rsidRPr="002D5199" w:rsidTr="00270ED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1782" w:rsidRPr="002D5199" w:rsidRDefault="00101782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245FF6" w:rsidP="00AF020B">
            <w:pPr>
              <w:pStyle w:val="naisc"/>
              <w:spacing w:before="0" w:after="0"/>
            </w:pPr>
            <w:r w:rsidRPr="002D5199">
              <w:t>378.47</w:t>
            </w:r>
          </w:p>
        </w:tc>
      </w:tr>
      <w:tr w:rsidR="00101782" w:rsidRPr="002D5199" w:rsidTr="00270EDB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82" w:rsidRPr="002D5199" w:rsidRDefault="00101782" w:rsidP="00AF020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2CD" w:rsidRPr="002D5199" w:rsidRDefault="00245FF6" w:rsidP="00A612C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91.17</w:t>
            </w:r>
          </w:p>
        </w:tc>
      </w:tr>
      <w:tr w:rsidR="003A52D8" w:rsidRPr="002D5199" w:rsidTr="00270ED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2D8" w:rsidRPr="002D5199" w:rsidRDefault="003A52D8" w:rsidP="007A232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05527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587.40</w:t>
            </w:r>
          </w:p>
        </w:tc>
      </w:tr>
      <w:tr w:rsidR="003A52D8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7A23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2D8" w:rsidRPr="002D5199" w:rsidRDefault="003A52D8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055279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1562.00</w:t>
            </w:r>
          </w:p>
        </w:tc>
      </w:tr>
      <w:tr w:rsidR="003A52D8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7A23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2D8" w:rsidRPr="002D5199" w:rsidRDefault="003A52D8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055279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215.60</w:t>
            </w:r>
          </w:p>
        </w:tc>
      </w:tr>
      <w:tr w:rsidR="003A52D8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4E2077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</w:t>
            </w:r>
            <w:r w:rsidR="004E2077" w:rsidRPr="002D5199">
              <w:rPr>
                <w:sz w:val="24"/>
                <w:szCs w:val="24"/>
              </w:rPr>
              <w:t>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2D8" w:rsidRPr="002D5199" w:rsidRDefault="004E2077" w:rsidP="00AF020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245FF6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1317</w:t>
            </w:r>
            <w:r w:rsidR="00055279" w:rsidRPr="002D5199">
              <w:rPr>
                <w:sz w:val="24"/>
                <w:szCs w:val="24"/>
                <w:lang w:val="lv-LV" w:eastAsia="lv-LV"/>
              </w:rPr>
              <w:t>.20</w:t>
            </w:r>
          </w:p>
        </w:tc>
      </w:tr>
      <w:tr w:rsidR="003A52D8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2D8" w:rsidRPr="002D5199" w:rsidRDefault="003A52D8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055279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655.60</w:t>
            </w:r>
          </w:p>
        </w:tc>
      </w:tr>
      <w:tr w:rsidR="003A52D8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52D8" w:rsidRPr="002D5199" w:rsidRDefault="003A52D8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712504" w:rsidP="00AF020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4807.44</w:t>
            </w:r>
            <w:r w:rsidR="00B80302" w:rsidRPr="002D5199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</w:tr>
      <w:tr w:rsidR="003A52D8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3A52D8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245FF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1722.86</w:t>
            </w:r>
          </w:p>
        </w:tc>
      </w:tr>
      <w:tr w:rsidR="003A52D8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712504" w:rsidP="00AF020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1722.86</w:t>
            </w:r>
          </w:p>
        </w:tc>
      </w:tr>
      <w:tr w:rsidR="003A52D8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3A52D8" w:rsidP="00AF020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2D8" w:rsidRPr="002D5199" w:rsidRDefault="00712504" w:rsidP="00AF020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6530.30</w:t>
            </w:r>
          </w:p>
        </w:tc>
      </w:tr>
    </w:tbl>
    <w:p w:rsidR="00101782" w:rsidRPr="002D5199" w:rsidRDefault="00101782" w:rsidP="00101782">
      <w:pPr>
        <w:jc w:val="both"/>
        <w:rPr>
          <w:b/>
          <w:sz w:val="24"/>
          <w:szCs w:val="24"/>
          <w:lang w:val="lv-LV"/>
        </w:rPr>
      </w:pPr>
    </w:p>
    <w:p w:rsidR="00EB049D" w:rsidRDefault="00EB049D" w:rsidP="00101782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br/>
      </w:r>
      <w:r>
        <w:rPr>
          <w:b/>
          <w:sz w:val="24"/>
          <w:szCs w:val="24"/>
          <w:lang w:val="lv-LV"/>
        </w:rPr>
        <w:br/>
      </w:r>
    </w:p>
    <w:p w:rsidR="00101782" w:rsidRPr="002D5199" w:rsidRDefault="00101782" w:rsidP="00101782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lastRenderedPageBreak/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101782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1782" w:rsidRPr="002D5199" w:rsidRDefault="00101782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82" w:rsidRPr="002D5199" w:rsidRDefault="00101782" w:rsidP="00FD37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5C2739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</w:t>
            </w:r>
            <w:r w:rsidR="00FD379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="005C2739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01782" w:rsidRPr="002D5199" w:rsidRDefault="00245FF6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24.55</w:t>
            </w:r>
          </w:p>
        </w:tc>
      </w:tr>
      <w:tr w:rsidR="00101782" w:rsidRPr="002D519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1782" w:rsidRPr="002D5199" w:rsidRDefault="00101782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82" w:rsidRPr="002D5199" w:rsidRDefault="00101782" w:rsidP="004E207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</w:t>
            </w:r>
            <w:r w:rsidR="00F21F69" w:rsidRPr="002D5199">
              <w:rPr>
                <w:color w:val="000000"/>
                <w:sz w:val="24"/>
                <w:szCs w:val="24"/>
                <w:lang w:val="lv-LV" w:eastAsia="lv-LV"/>
              </w:rPr>
              <w:t>as pakalpojumu skaits gadā (</w:t>
            </w:r>
            <w:r w:rsidR="004E2077" w:rsidRPr="002D5199">
              <w:rPr>
                <w:color w:val="000000"/>
                <w:sz w:val="24"/>
                <w:szCs w:val="24"/>
                <w:lang w:val="lv-LV" w:eastAsia="lv-LV"/>
              </w:rPr>
              <w:t>12</w:t>
            </w:r>
            <w:r w:rsidR="00F21F69" w:rsidRPr="002D5199">
              <w:rPr>
                <w:color w:val="000000"/>
                <w:sz w:val="24"/>
                <w:szCs w:val="24"/>
                <w:lang w:val="lv-LV" w:eastAsia="lv-LV"/>
              </w:rPr>
              <w:t xml:space="preserve"> stunda</w:t>
            </w:r>
            <w:r w:rsidR="004E2077" w:rsidRPr="002D5199">
              <w:rPr>
                <w:color w:val="000000"/>
                <w:sz w:val="24"/>
                <w:szCs w:val="24"/>
                <w:lang w:val="lv-LV" w:eastAsia="lv-LV"/>
              </w:rPr>
              <w:t>s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01782" w:rsidRPr="002D5199" w:rsidRDefault="00FD379D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266</w:t>
            </w:r>
          </w:p>
        </w:tc>
      </w:tr>
      <w:tr w:rsidR="00101782" w:rsidRPr="002D519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01782" w:rsidRPr="002D5199" w:rsidRDefault="00101782" w:rsidP="00AF020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82" w:rsidRPr="002D5199" w:rsidRDefault="005C2739" w:rsidP="00FD37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FD379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101782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1782" w:rsidRPr="002D5199" w:rsidRDefault="00101782" w:rsidP="00AF020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101782" w:rsidRPr="002D5199" w:rsidRDefault="00245FF6" w:rsidP="00FD379D">
            <w:pPr>
              <w:tabs>
                <w:tab w:val="left" w:pos="450"/>
                <w:tab w:val="center" w:pos="884"/>
              </w:tabs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6530.3</w:t>
            </w:r>
          </w:p>
        </w:tc>
      </w:tr>
    </w:tbl>
    <w:p w:rsidR="00465917" w:rsidRDefault="00465917" w:rsidP="00101782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D82671" w:rsidRPr="002D5199" w:rsidRDefault="00D82671" w:rsidP="00101782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7337AB" w:rsidRPr="002D5199" w:rsidRDefault="007F388E" w:rsidP="007337AB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7337AB" w:rsidRPr="002D5199">
        <w:rPr>
          <w:bCs/>
          <w:sz w:val="24"/>
          <w:szCs w:val="24"/>
          <w:lang w:val="lv-LV"/>
        </w:rPr>
        <w:t xml:space="preserve">.2. </w:t>
      </w:r>
      <w:r w:rsidRPr="002D5199">
        <w:rPr>
          <w:bCs/>
          <w:sz w:val="24"/>
          <w:szCs w:val="24"/>
          <w:lang w:val="lv-LV"/>
        </w:rPr>
        <w:t>K</w:t>
      </w:r>
      <w:r w:rsidR="0028752D" w:rsidRPr="002D5199">
        <w:rPr>
          <w:bCs/>
          <w:sz w:val="24"/>
          <w:szCs w:val="24"/>
          <w:lang w:val="lv-LV"/>
        </w:rPr>
        <w:t>okapstrādes darbnīca</w:t>
      </w:r>
      <w:r w:rsidR="00DD3FEA" w:rsidRPr="002D5199">
        <w:rPr>
          <w:bCs/>
          <w:sz w:val="24"/>
          <w:szCs w:val="24"/>
          <w:lang w:val="lv-LV"/>
        </w:rPr>
        <w:t>s</w:t>
      </w:r>
      <w:r w:rsidR="0028752D" w:rsidRPr="002D5199">
        <w:rPr>
          <w:bCs/>
          <w:sz w:val="24"/>
          <w:szCs w:val="24"/>
          <w:lang w:val="lv-LV"/>
        </w:rPr>
        <w:t xml:space="preserve"> (731.21m</w:t>
      </w:r>
      <w:r w:rsidR="0028752D" w:rsidRPr="002D5199">
        <w:rPr>
          <w:bCs/>
          <w:sz w:val="24"/>
          <w:szCs w:val="24"/>
          <w:vertAlign w:val="superscript"/>
          <w:lang w:val="lv-LV"/>
        </w:rPr>
        <w:t>2</w:t>
      </w:r>
      <w:r w:rsidR="0028752D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un aprīkojuma izmantošana</w:t>
      </w:r>
      <w:r w:rsidR="00FD379D" w:rsidRPr="002D5199">
        <w:rPr>
          <w:bCs/>
          <w:sz w:val="24"/>
          <w:szCs w:val="24"/>
          <w:lang w:val="lv-LV"/>
        </w:rPr>
        <w:t xml:space="preserve"> (viena stunda)</w:t>
      </w:r>
    </w:p>
    <w:p w:rsidR="007337AB" w:rsidRPr="002D5199" w:rsidRDefault="007337AB" w:rsidP="007337AB">
      <w:pPr>
        <w:jc w:val="both"/>
        <w:rPr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7337AB" w:rsidRPr="007A0138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337AB" w:rsidRPr="002D5199" w:rsidTr="002D5199">
        <w:trPr>
          <w:trHeight w:val="29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7AB" w:rsidRPr="002D5199" w:rsidRDefault="007337AB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337AB" w:rsidRPr="002D5199" w:rsidRDefault="007337AB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F6EE5" w:rsidRPr="002D5199" w:rsidTr="00D82671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E5" w:rsidRPr="002D5199" w:rsidRDefault="008F6EE5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DD0B4E" w:rsidP="007A232B">
            <w:pPr>
              <w:pStyle w:val="naisc"/>
              <w:spacing w:before="0" w:after="0"/>
            </w:pPr>
            <w:r w:rsidRPr="002D5199">
              <w:t>73.08</w:t>
            </w:r>
          </w:p>
        </w:tc>
      </w:tr>
      <w:tr w:rsidR="008F6EE5" w:rsidRPr="002D5199" w:rsidTr="00D8267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EE5" w:rsidRPr="002D5199" w:rsidRDefault="008F6EE5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5C2739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17.</w:t>
            </w:r>
            <w:r w:rsidR="00DD0B4E" w:rsidRPr="002D5199">
              <w:rPr>
                <w:sz w:val="24"/>
                <w:szCs w:val="24"/>
                <w:lang w:val="lv-LV" w:eastAsia="lv-LV"/>
              </w:rPr>
              <w:t>6</w:t>
            </w:r>
            <w:r w:rsidRPr="002D5199">
              <w:rPr>
                <w:sz w:val="24"/>
                <w:szCs w:val="24"/>
                <w:lang w:val="lv-LV" w:eastAsia="lv-LV"/>
              </w:rPr>
              <w:t>1</w:t>
            </w:r>
          </w:p>
        </w:tc>
      </w:tr>
      <w:tr w:rsidR="008F6EE5" w:rsidRPr="002D5199" w:rsidTr="00D82671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E5" w:rsidRPr="002D5199" w:rsidRDefault="008F6EE5" w:rsidP="007A232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B07C28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28752D" w:rsidRPr="002D5199">
              <w:rPr>
                <w:sz w:val="24"/>
                <w:szCs w:val="24"/>
                <w:lang w:val="lv-LV" w:eastAsia="lv-LV"/>
              </w:rPr>
              <w:t>9.68</w:t>
            </w:r>
          </w:p>
        </w:tc>
      </w:tr>
      <w:tr w:rsidR="008F6EE5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E5" w:rsidRPr="002D5199" w:rsidRDefault="008F6EE5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B07C28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77.01</w:t>
            </w:r>
          </w:p>
        </w:tc>
      </w:tr>
      <w:tr w:rsidR="008F6EE5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E5" w:rsidRPr="002D5199" w:rsidRDefault="008F6EE5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FD379D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8C1F66" w:rsidRPr="002D5199">
              <w:rPr>
                <w:sz w:val="24"/>
                <w:szCs w:val="24"/>
                <w:lang w:val="lv-LV" w:eastAsia="lv-LV"/>
              </w:rPr>
              <w:t>3.76</w:t>
            </w:r>
          </w:p>
        </w:tc>
      </w:tr>
      <w:tr w:rsidR="008F6EE5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28752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</w:t>
            </w:r>
            <w:r w:rsidR="0028752D" w:rsidRPr="002D5199">
              <w:rPr>
                <w:sz w:val="24"/>
                <w:szCs w:val="24"/>
              </w:rPr>
              <w:t>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EE5" w:rsidRPr="002D5199" w:rsidRDefault="0028752D" w:rsidP="007A232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FD379D" w:rsidP="00FD379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44.81</w:t>
            </w:r>
          </w:p>
        </w:tc>
      </w:tr>
      <w:tr w:rsidR="008F6EE5" w:rsidRPr="002D519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E5" w:rsidRPr="002D5199" w:rsidRDefault="008F6EE5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DD0B4E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85.86</w:t>
            </w:r>
          </w:p>
        </w:tc>
      </w:tr>
      <w:tr w:rsidR="008F6EE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6EE5" w:rsidRPr="002D5199" w:rsidRDefault="008F6EE5" w:rsidP="007A232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DD0B4E" w:rsidP="007A232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331.81</w:t>
            </w:r>
          </w:p>
        </w:tc>
      </w:tr>
      <w:tr w:rsidR="008F6EE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F6EE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9E2DF0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88.19</w:t>
            </w:r>
          </w:p>
        </w:tc>
      </w:tr>
      <w:tr w:rsidR="008F6EE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9E2DF0" w:rsidP="007A232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88.19</w:t>
            </w:r>
          </w:p>
        </w:tc>
      </w:tr>
      <w:tr w:rsidR="008F6EE5" w:rsidRPr="002D519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8F6EE5" w:rsidP="007A232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6EE5" w:rsidRPr="002D5199" w:rsidRDefault="00DD0B4E" w:rsidP="007A232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420.00</w:t>
            </w:r>
          </w:p>
        </w:tc>
      </w:tr>
    </w:tbl>
    <w:p w:rsidR="007337AB" w:rsidRPr="002D5199" w:rsidRDefault="007337AB" w:rsidP="007337AB">
      <w:pPr>
        <w:jc w:val="both"/>
        <w:rPr>
          <w:b/>
          <w:sz w:val="24"/>
          <w:szCs w:val="24"/>
          <w:lang w:val="lv-LV"/>
        </w:rPr>
      </w:pPr>
    </w:p>
    <w:p w:rsidR="007337AB" w:rsidRPr="002D5199" w:rsidRDefault="007337AB" w:rsidP="007337AB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7337AB" w:rsidRPr="002D519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7AB" w:rsidRPr="002D5199" w:rsidRDefault="007337AB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7AB" w:rsidRPr="002D5199" w:rsidRDefault="007337AB" w:rsidP="00FD37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</w:t>
            </w:r>
            <w:r w:rsidR="005C2739" w:rsidRPr="002D5199">
              <w:rPr>
                <w:color w:val="000000"/>
                <w:sz w:val="24"/>
                <w:szCs w:val="24"/>
                <w:lang w:val="lv-LV" w:eastAsia="lv-LV"/>
              </w:rPr>
              <w:t>as pakalpojuma izcenojums (e</w:t>
            </w:r>
            <w:r w:rsidR="00FD379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="005C2739"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337AB" w:rsidRPr="002D5199" w:rsidRDefault="00DD0B4E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42.00</w:t>
            </w:r>
          </w:p>
        </w:tc>
      </w:tr>
      <w:tr w:rsidR="007337AB" w:rsidRPr="002D5199" w:rsidTr="00D82671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7AB" w:rsidRPr="002D5199" w:rsidRDefault="007337AB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7AB" w:rsidRPr="002D5199" w:rsidRDefault="007337AB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</w:t>
            </w:r>
            <w:r w:rsidR="00F21F69" w:rsidRPr="002D5199">
              <w:rPr>
                <w:color w:val="000000"/>
                <w:sz w:val="24"/>
                <w:szCs w:val="24"/>
                <w:lang w:val="lv-LV" w:eastAsia="lv-LV"/>
              </w:rPr>
              <w:t>as pakalpojumu skaits gadā (viena stunda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337AB" w:rsidRPr="002D5199" w:rsidRDefault="00FD379D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7337AB" w:rsidRPr="002D5199" w:rsidTr="00D82671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337AB" w:rsidRPr="002D5199" w:rsidRDefault="007337AB" w:rsidP="007A232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37AB" w:rsidRPr="002D5199" w:rsidRDefault="005C2739" w:rsidP="00FD37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FD379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</w:t>
            </w:r>
            <w:r w:rsidR="007337AB" w:rsidRPr="002D5199">
              <w:rPr>
                <w:color w:val="000000"/>
                <w:sz w:val="24"/>
                <w:szCs w:val="24"/>
                <w:lang w:val="lv-LV" w:eastAsia="lv-LV"/>
              </w:rPr>
              <w:t>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7AB" w:rsidRPr="002D5199" w:rsidRDefault="007337AB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7337AB" w:rsidRPr="002D5199" w:rsidRDefault="00DD0B4E" w:rsidP="007A232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420.00</w:t>
            </w:r>
          </w:p>
        </w:tc>
      </w:tr>
    </w:tbl>
    <w:p w:rsidR="00EF1F01" w:rsidRDefault="00EF1F01" w:rsidP="00101782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D82671" w:rsidRPr="002D5199" w:rsidRDefault="00D82671" w:rsidP="00101782">
      <w:pPr>
        <w:tabs>
          <w:tab w:val="left" w:pos="5103"/>
        </w:tabs>
        <w:jc w:val="both"/>
        <w:rPr>
          <w:sz w:val="24"/>
          <w:szCs w:val="24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1C0057" w:rsidRPr="002D5199" w:rsidRDefault="00DD3FEA" w:rsidP="004E3A8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5</w:t>
      </w:r>
      <w:r w:rsidR="004E3A88" w:rsidRPr="002D5199">
        <w:rPr>
          <w:bCs/>
          <w:sz w:val="24"/>
          <w:szCs w:val="24"/>
          <w:lang w:val="lv-LV"/>
        </w:rPr>
        <w:t>.</w:t>
      </w:r>
      <w:r w:rsidR="00850355" w:rsidRPr="002D5199">
        <w:rPr>
          <w:bCs/>
          <w:sz w:val="24"/>
          <w:szCs w:val="24"/>
          <w:lang w:val="lv-LV"/>
        </w:rPr>
        <w:t>3</w:t>
      </w:r>
      <w:r w:rsidR="004E3A88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A</w:t>
      </w:r>
      <w:r w:rsidR="00850355" w:rsidRPr="002D5199">
        <w:rPr>
          <w:bCs/>
          <w:sz w:val="24"/>
          <w:szCs w:val="24"/>
          <w:lang w:val="lv-LV"/>
        </w:rPr>
        <w:t>pdares darbu darbnīca</w:t>
      </w:r>
      <w:r w:rsidRPr="002D5199">
        <w:rPr>
          <w:bCs/>
          <w:sz w:val="24"/>
          <w:szCs w:val="24"/>
          <w:lang w:val="lv-LV"/>
        </w:rPr>
        <w:t>s</w:t>
      </w:r>
      <w:r w:rsidR="00850355" w:rsidRPr="002D5199">
        <w:rPr>
          <w:bCs/>
          <w:sz w:val="24"/>
          <w:szCs w:val="24"/>
          <w:lang w:val="lv-LV"/>
        </w:rPr>
        <w:t xml:space="preserve"> (106.05m</w:t>
      </w:r>
      <w:r w:rsidR="00850355" w:rsidRPr="002D5199">
        <w:rPr>
          <w:bCs/>
          <w:sz w:val="24"/>
          <w:szCs w:val="24"/>
          <w:vertAlign w:val="superscript"/>
          <w:lang w:val="lv-LV"/>
        </w:rPr>
        <w:t>2</w:t>
      </w:r>
      <w:r w:rsidR="00850355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un aprīkojuma izmantošana</w:t>
      </w:r>
      <w:r w:rsidR="00B07C28"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4E3A88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50355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50355" w:rsidRPr="002D5199" w:rsidTr="002D5199">
        <w:trPr>
          <w:trHeight w:val="323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pStyle w:val="naisc"/>
              <w:spacing w:before="0" w:after="0"/>
            </w:pPr>
            <w:r w:rsidRPr="002D5199">
              <w:t>26.59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6.40</w:t>
            </w:r>
          </w:p>
        </w:tc>
      </w:tr>
      <w:tr w:rsidR="00850355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55" w:rsidRPr="002D5199" w:rsidRDefault="00850355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D8494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9.84</w:t>
            </w:r>
          </w:p>
        </w:tc>
      </w:tr>
      <w:tr w:rsidR="00850355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D8494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54.60</w:t>
            </w:r>
          </w:p>
        </w:tc>
      </w:tr>
      <w:tr w:rsidR="00850355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D8494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11.88</w:t>
            </w:r>
          </w:p>
        </w:tc>
      </w:tr>
      <w:tr w:rsidR="00850355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5" w:rsidRPr="002D5199" w:rsidRDefault="00850355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D8494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29.76</w:t>
            </w:r>
          </w:p>
        </w:tc>
      </w:tr>
      <w:tr w:rsidR="00850355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94.38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355" w:rsidRPr="002D5199" w:rsidRDefault="00850355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233.45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4943" w:rsidRPr="002D5199" w:rsidRDefault="00E2108F" w:rsidP="00D84943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102.55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102.55</w:t>
            </w:r>
          </w:p>
        </w:tc>
      </w:tr>
      <w:tr w:rsidR="00850355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E210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336.00</w:t>
            </w:r>
          </w:p>
        </w:tc>
      </w:tr>
    </w:tbl>
    <w:p w:rsidR="00850355" w:rsidRPr="002D5199" w:rsidRDefault="00850355" w:rsidP="00850355">
      <w:pPr>
        <w:jc w:val="both"/>
        <w:rPr>
          <w:b/>
          <w:sz w:val="24"/>
          <w:szCs w:val="24"/>
          <w:lang w:val="lv-LV"/>
        </w:rPr>
      </w:pPr>
    </w:p>
    <w:p w:rsidR="00850355" w:rsidRPr="002D5199" w:rsidRDefault="00850355" w:rsidP="00850355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50355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55" w:rsidRPr="002D5199" w:rsidRDefault="00850355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50355" w:rsidRPr="002D5199" w:rsidRDefault="00E210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24.00</w:t>
            </w:r>
          </w:p>
        </w:tc>
      </w:tr>
      <w:tr w:rsidR="00850355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50355" w:rsidRPr="002D5199" w:rsidRDefault="00850355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850355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50355" w:rsidRPr="002D5199" w:rsidRDefault="00850355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55" w:rsidRPr="002D5199" w:rsidRDefault="00850355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355" w:rsidRPr="002D5199" w:rsidRDefault="00850355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50355" w:rsidRPr="002D5199" w:rsidRDefault="00E2108F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336.00</w:t>
            </w:r>
          </w:p>
        </w:tc>
      </w:tr>
    </w:tbl>
    <w:p w:rsidR="00BE7D0C" w:rsidRDefault="00BE7D0C" w:rsidP="004E3A88">
      <w:pPr>
        <w:jc w:val="both"/>
        <w:rPr>
          <w:b/>
          <w:sz w:val="24"/>
          <w:szCs w:val="24"/>
          <w:lang w:val="lv-LV"/>
        </w:rPr>
      </w:pPr>
    </w:p>
    <w:p w:rsidR="00D82671" w:rsidRPr="002D5199" w:rsidRDefault="00D82671" w:rsidP="004E3A88">
      <w:pPr>
        <w:jc w:val="both"/>
        <w:rPr>
          <w:b/>
          <w:sz w:val="24"/>
          <w:szCs w:val="24"/>
          <w:lang w:val="lv-LV"/>
        </w:rPr>
      </w:pPr>
    </w:p>
    <w:p w:rsidR="00C61C8E" w:rsidRPr="002D5199" w:rsidRDefault="00DD3FEA" w:rsidP="00C61C8E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C61C8E" w:rsidRPr="002D5199">
        <w:rPr>
          <w:bCs/>
          <w:sz w:val="24"/>
          <w:szCs w:val="24"/>
          <w:lang w:val="lv-LV"/>
        </w:rPr>
        <w:t xml:space="preserve">.4. </w:t>
      </w:r>
      <w:r w:rsidRPr="002D5199">
        <w:rPr>
          <w:bCs/>
          <w:sz w:val="24"/>
          <w:szCs w:val="24"/>
          <w:lang w:val="lv-LV"/>
        </w:rPr>
        <w:t>A</w:t>
      </w:r>
      <w:r w:rsidR="00C61C8E" w:rsidRPr="002D5199">
        <w:rPr>
          <w:bCs/>
          <w:sz w:val="24"/>
          <w:szCs w:val="24"/>
          <w:lang w:val="lv-LV"/>
        </w:rPr>
        <w:t>uto lab</w:t>
      </w:r>
      <w:r w:rsidR="00415C6B" w:rsidRPr="002D5199">
        <w:rPr>
          <w:bCs/>
          <w:sz w:val="24"/>
          <w:szCs w:val="24"/>
          <w:lang w:val="lv-LV"/>
        </w:rPr>
        <w:t>o</w:t>
      </w:r>
      <w:r w:rsidR="00C61C8E" w:rsidRPr="002D5199">
        <w:rPr>
          <w:bCs/>
          <w:sz w:val="24"/>
          <w:szCs w:val="24"/>
          <w:lang w:val="lv-LV"/>
        </w:rPr>
        <w:t>ratorija</w:t>
      </w:r>
      <w:r w:rsidRPr="002D5199">
        <w:rPr>
          <w:bCs/>
          <w:sz w:val="24"/>
          <w:szCs w:val="24"/>
          <w:lang w:val="lv-LV"/>
        </w:rPr>
        <w:t>s</w:t>
      </w:r>
      <w:r w:rsidR="00C61C8E" w:rsidRPr="002D5199">
        <w:rPr>
          <w:bCs/>
          <w:sz w:val="24"/>
          <w:szCs w:val="24"/>
          <w:lang w:val="lv-LV"/>
        </w:rPr>
        <w:t xml:space="preserve"> (247.5m</w:t>
      </w:r>
      <w:r w:rsidR="00C61C8E" w:rsidRPr="002D5199">
        <w:rPr>
          <w:bCs/>
          <w:sz w:val="24"/>
          <w:szCs w:val="24"/>
          <w:vertAlign w:val="superscript"/>
          <w:lang w:val="lv-LV"/>
        </w:rPr>
        <w:t>2</w:t>
      </w:r>
      <w:r w:rsidR="00C61C8E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un aprīkojuma izmantošana</w:t>
      </w:r>
      <w:r w:rsidR="00B07C28"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C61C8E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61C8E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61C8E" w:rsidRPr="002D5199" w:rsidTr="002D5199">
        <w:trPr>
          <w:trHeight w:val="23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pStyle w:val="naisc"/>
              <w:spacing w:before="0" w:after="0"/>
            </w:pPr>
            <w:r w:rsidRPr="002D5199">
              <w:t>34.52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8.32</w:t>
            </w:r>
          </w:p>
        </w:tc>
      </w:tr>
      <w:tr w:rsidR="00C61C8E" w:rsidRPr="002D5199" w:rsidTr="00EB0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8E" w:rsidRPr="002D5199" w:rsidRDefault="00C61C8E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11.52</w:t>
            </w:r>
          </w:p>
        </w:tc>
      </w:tr>
      <w:tr w:rsidR="00C61C8E" w:rsidRPr="002D5199" w:rsidTr="00EB049D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76.80</w:t>
            </w:r>
          </w:p>
        </w:tc>
      </w:tr>
      <w:tr w:rsidR="00C61C8E" w:rsidRPr="002D5199" w:rsidTr="00EB049D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23.76</w:t>
            </w:r>
          </w:p>
        </w:tc>
      </w:tr>
      <w:tr w:rsidR="00C61C8E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8E" w:rsidRPr="002D5199" w:rsidRDefault="00C61C8E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32.28</w:t>
            </w:r>
          </w:p>
        </w:tc>
      </w:tr>
      <w:tr w:rsidR="00C61C8E" w:rsidRPr="002D5199" w:rsidTr="002D5199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108.90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8E" w:rsidRPr="002D5199" w:rsidRDefault="00C61C8E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296.10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B07C2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151.</w:t>
            </w:r>
            <w:r w:rsidR="00770AEA" w:rsidRPr="002D5199">
              <w:rPr>
                <w:color w:val="000000"/>
                <w:sz w:val="24"/>
                <w:szCs w:val="24"/>
                <w:lang w:val="lv-LV" w:eastAsia="lv-LV"/>
              </w:rPr>
              <w:t>90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151.90</w:t>
            </w:r>
          </w:p>
        </w:tc>
      </w:tr>
      <w:tr w:rsidR="00C61C8E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770AEA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448.00</w:t>
            </w:r>
          </w:p>
        </w:tc>
      </w:tr>
    </w:tbl>
    <w:p w:rsidR="00C61C8E" w:rsidRPr="002D5199" w:rsidRDefault="00C61C8E" w:rsidP="00C61C8E">
      <w:pPr>
        <w:jc w:val="both"/>
        <w:rPr>
          <w:b/>
          <w:sz w:val="24"/>
          <w:szCs w:val="24"/>
          <w:lang w:val="lv-LV"/>
        </w:rPr>
      </w:pPr>
    </w:p>
    <w:p w:rsidR="00C61C8E" w:rsidRPr="002D5199" w:rsidRDefault="00C61C8E" w:rsidP="00C61C8E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61C8E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8E" w:rsidRPr="002D5199" w:rsidRDefault="00C61C8E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61C8E" w:rsidRPr="002D5199" w:rsidRDefault="00364B4A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32.00</w:t>
            </w:r>
          </w:p>
        </w:tc>
      </w:tr>
      <w:tr w:rsidR="00C61C8E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61C8E" w:rsidRPr="002D5199" w:rsidRDefault="00C61C8E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C61C8E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61C8E" w:rsidRPr="002D5199" w:rsidRDefault="00C61C8E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8E" w:rsidRPr="002D5199" w:rsidRDefault="00C61C8E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1C8E" w:rsidRPr="002D5199" w:rsidRDefault="00C61C8E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61C8E" w:rsidRPr="002D5199" w:rsidRDefault="00770AEA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448.00</w:t>
            </w:r>
          </w:p>
        </w:tc>
      </w:tr>
    </w:tbl>
    <w:p w:rsidR="002848C3" w:rsidRDefault="002848C3" w:rsidP="004E3A88">
      <w:pPr>
        <w:rPr>
          <w:szCs w:val="28"/>
          <w:lang w:val="lv-LV"/>
        </w:rPr>
      </w:pPr>
    </w:p>
    <w:p w:rsidR="00270EDB" w:rsidRPr="002D5199" w:rsidRDefault="00270EDB" w:rsidP="004E3A88">
      <w:pPr>
        <w:rPr>
          <w:szCs w:val="28"/>
          <w:lang w:val="lv-LV"/>
        </w:rPr>
      </w:pPr>
    </w:p>
    <w:p w:rsidR="00485C8F" w:rsidRPr="002D5199" w:rsidRDefault="00DD3FEA" w:rsidP="00485C8F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485C8F" w:rsidRPr="002D5199">
        <w:rPr>
          <w:bCs/>
          <w:sz w:val="24"/>
          <w:szCs w:val="24"/>
          <w:lang w:val="lv-LV"/>
        </w:rPr>
        <w:t>.</w:t>
      </w:r>
      <w:r w:rsidR="0095493E" w:rsidRPr="002D5199">
        <w:rPr>
          <w:bCs/>
          <w:sz w:val="24"/>
          <w:szCs w:val="24"/>
          <w:lang w:val="lv-LV"/>
        </w:rPr>
        <w:t>5</w:t>
      </w:r>
      <w:r w:rsidR="00485C8F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I</w:t>
      </w:r>
      <w:r w:rsidR="00485C8F" w:rsidRPr="002D5199">
        <w:rPr>
          <w:bCs/>
          <w:sz w:val="24"/>
          <w:szCs w:val="24"/>
          <w:lang w:val="lv-LV"/>
        </w:rPr>
        <w:t>nženierkomunikācijas laboratorija</w:t>
      </w:r>
      <w:r w:rsidRPr="002D5199">
        <w:rPr>
          <w:bCs/>
          <w:sz w:val="24"/>
          <w:szCs w:val="24"/>
          <w:lang w:val="lv-LV"/>
        </w:rPr>
        <w:t>s</w:t>
      </w:r>
      <w:r w:rsidR="00485C8F" w:rsidRPr="002D5199">
        <w:rPr>
          <w:bCs/>
          <w:sz w:val="24"/>
          <w:szCs w:val="24"/>
          <w:lang w:val="lv-LV"/>
        </w:rPr>
        <w:t xml:space="preserve"> (240.38m</w:t>
      </w:r>
      <w:r w:rsidR="00485C8F" w:rsidRPr="002D5199">
        <w:rPr>
          <w:bCs/>
          <w:sz w:val="24"/>
          <w:szCs w:val="24"/>
          <w:vertAlign w:val="superscript"/>
          <w:lang w:val="lv-LV"/>
        </w:rPr>
        <w:t>2</w:t>
      </w:r>
      <w:r w:rsidR="00485C8F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un aprīkojuma izmantošana</w:t>
      </w:r>
      <w:r w:rsidR="00B07C28" w:rsidRPr="002D5199">
        <w:rPr>
          <w:bCs/>
          <w:sz w:val="24"/>
          <w:szCs w:val="24"/>
          <w:lang w:val="lv-LV"/>
        </w:rPr>
        <w:t xml:space="preserve"> (viena stunda)</w:t>
      </w:r>
    </w:p>
    <w:p w:rsidR="00B07C28" w:rsidRPr="002D5199" w:rsidRDefault="00B07C28" w:rsidP="00485C8F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85C8F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85C8F" w:rsidRPr="002D5199" w:rsidTr="002D5199">
        <w:trPr>
          <w:trHeight w:val="2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1F052F" w:rsidP="00DB73F4">
            <w:pPr>
              <w:pStyle w:val="naisc"/>
              <w:spacing w:before="0" w:after="0"/>
            </w:pPr>
            <w:r w:rsidRPr="002D5199">
              <w:t>16.63</w:t>
            </w:r>
          </w:p>
        </w:tc>
      </w:tr>
      <w:tr w:rsidR="00485C8F" w:rsidRPr="002D5199" w:rsidTr="00270ED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1F05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485C8F" w:rsidRPr="002D5199" w:rsidTr="00270ED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C8F" w:rsidRPr="002D5199" w:rsidRDefault="00485C8F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10.32</w:t>
            </w:r>
          </w:p>
        </w:tc>
      </w:tr>
      <w:tr w:rsidR="00485C8F" w:rsidRPr="002D5199" w:rsidTr="00270ED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36.60</w:t>
            </w:r>
          </w:p>
        </w:tc>
      </w:tr>
      <w:tr w:rsidR="00485C8F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23.76</w:t>
            </w:r>
          </w:p>
        </w:tc>
      </w:tr>
      <w:tr w:rsidR="00485C8F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C8F" w:rsidRPr="002D5199" w:rsidRDefault="00485C8F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25.08</w:t>
            </w:r>
          </w:p>
        </w:tc>
      </w:tr>
      <w:tr w:rsidR="00485C8F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1F05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52.90</w:t>
            </w: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C8F" w:rsidRPr="002D5199" w:rsidRDefault="00485C8F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1F052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169.30</w:t>
            </w: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B07C2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8363AF" w:rsidRPr="002D5199">
              <w:rPr>
                <w:color w:val="000000"/>
                <w:sz w:val="24"/>
                <w:szCs w:val="24"/>
                <w:lang w:val="lv-LV" w:eastAsia="lv-LV"/>
              </w:rPr>
              <w:t>4.40</w:t>
            </w:r>
          </w:p>
        </w:tc>
      </w:tr>
      <w:tr w:rsidR="0056089B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089B" w:rsidRPr="002D5199" w:rsidRDefault="0056089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89B" w:rsidRPr="002D5199" w:rsidRDefault="00D468A1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 un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089B" w:rsidRPr="002D5199" w:rsidRDefault="00B07C28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26.30</w:t>
            </w: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63AF" w:rsidRPr="002D5199" w:rsidRDefault="00B07C28" w:rsidP="008363A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50.70</w:t>
            </w:r>
          </w:p>
        </w:tc>
      </w:tr>
      <w:tr w:rsidR="00485C8F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1F052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220.00</w:t>
            </w:r>
          </w:p>
        </w:tc>
      </w:tr>
    </w:tbl>
    <w:p w:rsidR="00485C8F" w:rsidRPr="002D5199" w:rsidRDefault="00485C8F" w:rsidP="00485C8F">
      <w:pPr>
        <w:jc w:val="both"/>
        <w:rPr>
          <w:b/>
          <w:sz w:val="24"/>
          <w:szCs w:val="24"/>
          <w:lang w:val="lv-LV"/>
        </w:rPr>
      </w:pPr>
    </w:p>
    <w:p w:rsidR="00485C8F" w:rsidRPr="002D5199" w:rsidRDefault="00485C8F" w:rsidP="00485C8F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85C8F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C8F" w:rsidRPr="002D5199" w:rsidRDefault="00485C8F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5C8F" w:rsidRPr="002D5199" w:rsidRDefault="004D7635" w:rsidP="00B07C28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22.00</w:t>
            </w:r>
          </w:p>
        </w:tc>
      </w:tr>
      <w:tr w:rsidR="00485C8F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5C8F" w:rsidRPr="002D5199" w:rsidRDefault="0056089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485C8F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85C8F" w:rsidRPr="002D5199" w:rsidRDefault="00485C8F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C8F" w:rsidRPr="002D5199" w:rsidRDefault="00485C8F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5C8F" w:rsidRPr="002D5199" w:rsidRDefault="00485C8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85C8F" w:rsidRPr="002D5199" w:rsidRDefault="001F052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220.00</w:t>
            </w:r>
          </w:p>
        </w:tc>
      </w:tr>
    </w:tbl>
    <w:p w:rsidR="0084004D" w:rsidRDefault="0084004D" w:rsidP="0084004D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D82671" w:rsidRPr="002D5199" w:rsidRDefault="00D82671" w:rsidP="0084004D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84004D" w:rsidRPr="002D5199" w:rsidRDefault="0084004D" w:rsidP="0084004D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5.6. Mācību klase vidēji (60.15m</w:t>
      </w:r>
      <w:r w:rsidRPr="002D5199">
        <w:rPr>
          <w:bCs/>
          <w:sz w:val="24"/>
          <w:szCs w:val="24"/>
          <w:vertAlign w:val="superscript"/>
          <w:lang w:val="lv-LV"/>
        </w:rPr>
        <w:t>2</w:t>
      </w:r>
      <w:r w:rsidRPr="002D5199">
        <w:rPr>
          <w:bCs/>
          <w:sz w:val="24"/>
          <w:szCs w:val="24"/>
          <w:lang w:val="lv-LV"/>
        </w:rPr>
        <w:t>) izmantošana (viena stunda)</w:t>
      </w:r>
    </w:p>
    <w:p w:rsidR="0084004D" w:rsidRPr="002D5199" w:rsidRDefault="0084004D" w:rsidP="0084004D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84004D" w:rsidRPr="007A0138" w:rsidTr="00F8449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84004D" w:rsidRPr="002D5199" w:rsidTr="00D82671">
        <w:trPr>
          <w:trHeight w:val="33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84004D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04D" w:rsidRPr="002D5199" w:rsidRDefault="0084004D" w:rsidP="00F8449D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3.32</w:t>
            </w:r>
          </w:p>
        </w:tc>
      </w:tr>
      <w:tr w:rsidR="0084004D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5.40</w:t>
            </w:r>
          </w:p>
        </w:tc>
      </w:tr>
      <w:tr w:rsidR="0084004D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2.88</w:t>
            </w:r>
          </w:p>
        </w:tc>
      </w:tr>
      <w:tr w:rsidR="0084004D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004D" w:rsidRPr="002D5199" w:rsidRDefault="0084004D" w:rsidP="00F8449D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84004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1.54</w:t>
            </w:r>
          </w:p>
        </w:tc>
      </w:tr>
      <w:tr w:rsidR="0084004D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D45D16" w:rsidP="00F8449D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14.59</w:t>
            </w:r>
          </w:p>
        </w:tc>
      </w:tr>
      <w:tr w:rsidR="0084004D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04D" w:rsidRPr="002D5199" w:rsidRDefault="0084004D" w:rsidP="00F8449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D45D16" w:rsidP="00F8449D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27.73</w:t>
            </w:r>
          </w:p>
        </w:tc>
      </w:tr>
      <w:tr w:rsidR="0084004D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84004D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8.27</w:t>
            </w:r>
          </w:p>
        </w:tc>
      </w:tr>
      <w:tr w:rsidR="0084004D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8.27</w:t>
            </w:r>
          </w:p>
        </w:tc>
      </w:tr>
      <w:tr w:rsidR="0084004D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D45D16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36.00</w:t>
            </w:r>
          </w:p>
        </w:tc>
      </w:tr>
    </w:tbl>
    <w:p w:rsidR="0084004D" w:rsidRPr="002D5199" w:rsidRDefault="0084004D" w:rsidP="0084004D">
      <w:pPr>
        <w:jc w:val="both"/>
        <w:rPr>
          <w:b/>
          <w:sz w:val="24"/>
          <w:szCs w:val="24"/>
          <w:lang w:val="lv-LV"/>
        </w:rPr>
      </w:pPr>
    </w:p>
    <w:p w:rsidR="0084004D" w:rsidRPr="002D5199" w:rsidRDefault="0084004D" w:rsidP="0084004D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84004D" w:rsidRPr="002D5199" w:rsidTr="00F8449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4004D" w:rsidRPr="002D5199" w:rsidRDefault="00D45D16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4.50</w:t>
            </w:r>
          </w:p>
        </w:tc>
      </w:tr>
      <w:tr w:rsidR="0084004D" w:rsidRPr="002D5199" w:rsidTr="00F8449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</w:t>
            </w:r>
          </w:p>
        </w:tc>
      </w:tr>
      <w:tr w:rsidR="0084004D" w:rsidRPr="002D5199" w:rsidTr="00F8449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4D" w:rsidRPr="002D5199" w:rsidRDefault="0084004D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004D" w:rsidRPr="002D5199" w:rsidRDefault="0084004D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84004D" w:rsidRPr="002D5199" w:rsidRDefault="00D45D16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36.00</w:t>
            </w:r>
          </w:p>
        </w:tc>
      </w:tr>
    </w:tbl>
    <w:p w:rsidR="0084004D" w:rsidRDefault="0084004D" w:rsidP="0084004D">
      <w:pPr>
        <w:rPr>
          <w:szCs w:val="28"/>
          <w:lang w:val="lv-LV"/>
        </w:rPr>
      </w:pPr>
    </w:p>
    <w:p w:rsidR="00D82671" w:rsidRPr="002D5199" w:rsidRDefault="00D82671" w:rsidP="0084004D">
      <w:pPr>
        <w:rPr>
          <w:szCs w:val="28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4F21B3" w:rsidRPr="002D5199" w:rsidRDefault="00B07C28" w:rsidP="004F21B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5</w:t>
      </w:r>
      <w:r w:rsidR="004F21B3" w:rsidRPr="002D5199">
        <w:rPr>
          <w:bCs/>
          <w:sz w:val="24"/>
          <w:szCs w:val="24"/>
          <w:lang w:val="lv-LV"/>
        </w:rPr>
        <w:t>.</w:t>
      </w:r>
      <w:r w:rsidR="0084004D" w:rsidRPr="002D5199">
        <w:rPr>
          <w:bCs/>
          <w:sz w:val="24"/>
          <w:szCs w:val="24"/>
          <w:lang w:val="lv-LV"/>
        </w:rPr>
        <w:t>7</w:t>
      </w:r>
      <w:r w:rsidR="004F21B3" w:rsidRPr="002D5199">
        <w:rPr>
          <w:bCs/>
          <w:sz w:val="24"/>
          <w:szCs w:val="24"/>
          <w:lang w:val="lv-LV"/>
        </w:rPr>
        <w:t xml:space="preserve">. </w:t>
      </w:r>
      <w:r w:rsidR="00DD3FEA" w:rsidRPr="002D5199">
        <w:rPr>
          <w:bCs/>
          <w:sz w:val="24"/>
          <w:szCs w:val="24"/>
          <w:lang w:val="lv-LV"/>
        </w:rPr>
        <w:t>M</w:t>
      </w:r>
      <w:r w:rsidR="004F21B3" w:rsidRPr="002D5199">
        <w:rPr>
          <w:bCs/>
          <w:sz w:val="24"/>
          <w:szCs w:val="24"/>
          <w:lang w:val="lv-LV"/>
        </w:rPr>
        <w:t>ācību klase vidēji (79.15m</w:t>
      </w:r>
      <w:r w:rsidR="004F21B3" w:rsidRPr="002D5199">
        <w:rPr>
          <w:bCs/>
          <w:sz w:val="24"/>
          <w:szCs w:val="24"/>
          <w:vertAlign w:val="superscript"/>
          <w:lang w:val="lv-LV"/>
        </w:rPr>
        <w:t>2</w:t>
      </w:r>
      <w:r w:rsidR="004F21B3" w:rsidRPr="002D5199">
        <w:rPr>
          <w:bCs/>
          <w:sz w:val="24"/>
          <w:szCs w:val="24"/>
          <w:lang w:val="lv-LV"/>
        </w:rPr>
        <w:t>)</w:t>
      </w:r>
      <w:r w:rsidR="00DD3FEA" w:rsidRPr="002D5199">
        <w:rPr>
          <w:bCs/>
          <w:sz w:val="24"/>
          <w:szCs w:val="24"/>
          <w:lang w:val="lv-LV"/>
        </w:rPr>
        <w:t xml:space="preserve"> izmantošana</w:t>
      </w:r>
      <w:r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4F21B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4F21B3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F21B3" w:rsidRPr="002D5199" w:rsidTr="00DB73F4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4F21B3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1B3" w:rsidRPr="002D5199" w:rsidRDefault="004F21B3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10.32</w:t>
            </w:r>
          </w:p>
        </w:tc>
      </w:tr>
      <w:tr w:rsidR="004F21B3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11.40</w:t>
            </w:r>
          </w:p>
        </w:tc>
      </w:tr>
      <w:tr w:rsidR="004F21B3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5.88</w:t>
            </w:r>
          </w:p>
        </w:tc>
      </w:tr>
      <w:tr w:rsidR="004F21B3" w:rsidRPr="002D5199" w:rsidTr="00D8267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1B3" w:rsidRPr="002D5199" w:rsidRDefault="004F21B3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11.88</w:t>
            </w:r>
          </w:p>
        </w:tc>
      </w:tr>
      <w:tr w:rsidR="004F21B3" w:rsidRPr="002D5199" w:rsidTr="00D82671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C772FB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35.68</w:t>
            </w:r>
          </w:p>
        </w:tc>
      </w:tr>
      <w:tr w:rsidR="004F21B3" w:rsidRPr="002D5199" w:rsidTr="00D82671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21B3" w:rsidRPr="002D5199" w:rsidRDefault="004F21B3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C772FB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75.16</w:t>
            </w:r>
          </w:p>
        </w:tc>
      </w:tr>
      <w:tr w:rsidR="004F21B3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4F21B3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84004D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8.84</w:t>
            </w:r>
          </w:p>
        </w:tc>
      </w:tr>
      <w:tr w:rsidR="004F21B3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84004D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8.84</w:t>
            </w:r>
          </w:p>
        </w:tc>
      </w:tr>
      <w:tr w:rsidR="004F21B3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C772FB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84.00</w:t>
            </w:r>
          </w:p>
        </w:tc>
      </w:tr>
    </w:tbl>
    <w:p w:rsidR="004F21B3" w:rsidRPr="002D5199" w:rsidRDefault="004F21B3" w:rsidP="004F21B3">
      <w:pPr>
        <w:jc w:val="both"/>
        <w:rPr>
          <w:b/>
          <w:sz w:val="24"/>
          <w:szCs w:val="24"/>
          <w:lang w:val="lv-LV"/>
        </w:rPr>
      </w:pPr>
    </w:p>
    <w:p w:rsidR="004F21B3" w:rsidRPr="002D5199" w:rsidRDefault="004F21B3" w:rsidP="004F21B3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4F21B3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B3" w:rsidRPr="002D5199" w:rsidRDefault="004F21B3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F21B3" w:rsidRPr="002D5199" w:rsidRDefault="00C772F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6.00</w:t>
            </w:r>
          </w:p>
        </w:tc>
      </w:tr>
      <w:tr w:rsidR="004F21B3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F21B3" w:rsidRPr="002D5199" w:rsidRDefault="004F21B3" w:rsidP="0084004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84004D"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4F21B3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21B3" w:rsidRPr="002D5199" w:rsidRDefault="004F21B3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1B3" w:rsidRPr="002D5199" w:rsidRDefault="004F21B3" w:rsidP="00B07C28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07C28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21B3" w:rsidRPr="002D5199" w:rsidRDefault="004F21B3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4F21B3" w:rsidRPr="002D5199" w:rsidRDefault="00C772F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84.00</w:t>
            </w:r>
          </w:p>
        </w:tc>
      </w:tr>
    </w:tbl>
    <w:p w:rsidR="004F21B3" w:rsidRPr="002D5199" w:rsidRDefault="004F21B3" w:rsidP="004E3A88">
      <w:pPr>
        <w:rPr>
          <w:szCs w:val="28"/>
          <w:lang w:val="lv-LV"/>
        </w:rPr>
      </w:pPr>
    </w:p>
    <w:p w:rsidR="00D849EE" w:rsidRDefault="00D849EE" w:rsidP="00CF48A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CF48A2" w:rsidRPr="002D5199" w:rsidRDefault="00DD3FEA" w:rsidP="00CF48A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CF48A2" w:rsidRPr="002D5199">
        <w:rPr>
          <w:bCs/>
          <w:sz w:val="24"/>
          <w:szCs w:val="24"/>
          <w:lang w:val="lv-LV"/>
        </w:rPr>
        <w:t>.</w:t>
      </w:r>
      <w:r w:rsidR="0084004D" w:rsidRPr="002D5199">
        <w:rPr>
          <w:bCs/>
          <w:sz w:val="24"/>
          <w:szCs w:val="24"/>
          <w:lang w:val="lv-LV"/>
        </w:rPr>
        <w:t>8</w:t>
      </w:r>
      <w:r w:rsidR="00CF48A2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D</w:t>
      </w:r>
      <w:r w:rsidR="00CF48A2" w:rsidRPr="002D5199">
        <w:rPr>
          <w:bCs/>
          <w:sz w:val="24"/>
          <w:szCs w:val="24"/>
          <w:lang w:val="lv-LV"/>
        </w:rPr>
        <w:t>atorklase (68.94m</w:t>
      </w:r>
      <w:r w:rsidR="00CF48A2" w:rsidRPr="002D5199">
        <w:rPr>
          <w:bCs/>
          <w:sz w:val="24"/>
          <w:szCs w:val="24"/>
          <w:vertAlign w:val="superscript"/>
          <w:lang w:val="lv-LV"/>
        </w:rPr>
        <w:t>2</w:t>
      </w:r>
      <w:r w:rsidR="00CF48A2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un aprīkojuma izmantošana</w:t>
      </w:r>
      <w:r w:rsidR="0084004D"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CF48A2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F48A2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F48A2" w:rsidRPr="002D5199" w:rsidTr="00DB73F4">
        <w:trPr>
          <w:trHeight w:val="4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94622F" w:rsidP="00DB73F4">
            <w:pPr>
              <w:pStyle w:val="naisc"/>
              <w:spacing w:before="0" w:after="0"/>
            </w:pPr>
            <w:r w:rsidRPr="002D5199">
              <w:t>16.63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9462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CF48A2" w:rsidRPr="002D5199" w:rsidTr="00D849EE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8A2" w:rsidRPr="002D5199" w:rsidRDefault="00CF48A2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10.32</w:t>
            </w:r>
          </w:p>
        </w:tc>
      </w:tr>
      <w:tr w:rsidR="00CF48A2" w:rsidRPr="002D5199" w:rsidTr="00D849E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DB73F4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15.60</w:t>
            </w:r>
          </w:p>
        </w:tc>
      </w:tr>
      <w:tr w:rsidR="00CF48A2" w:rsidRPr="002D5199" w:rsidTr="00D849E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84004D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CF48A2" w:rsidRPr="002D5199">
              <w:rPr>
                <w:sz w:val="24"/>
                <w:szCs w:val="24"/>
                <w:lang w:val="lv-LV" w:eastAsia="lv-LV"/>
              </w:rPr>
              <w:t>3.76</w:t>
            </w:r>
          </w:p>
        </w:tc>
      </w:tr>
      <w:tr w:rsidR="00CF48A2" w:rsidRPr="002D5199" w:rsidTr="003635F2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8A2" w:rsidRPr="002D5199" w:rsidRDefault="00CF48A2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84004D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</w:t>
            </w:r>
            <w:r w:rsidR="00CF48A2" w:rsidRPr="002D5199">
              <w:rPr>
                <w:sz w:val="24"/>
                <w:szCs w:val="24"/>
                <w:lang w:val="lv-LV" w:eastAsia="lv-LV"/>
              </w:rPr>
              <w:t>5.08</w:t>
            </w:r>
          </w:p>
        </w:tc>
      </w:tr>
      <w:tr w:rsidR="00CF48A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9462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52.40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48A2" w:rsidRPr="002D5199" w:rsidRDefault="00CF48A2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94622F" w:rsidP="008F22E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127.80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84004D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34.20</w:t>
            </w:r>
          </w:p>
        </w:tc>
      </w:tr>
      <w:tr w:rsidR="00151DE9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1DE9" w:rsidRPr="002D5199" w:rsidRDefault="00151DE9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5238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DE9" w:rsidRPr="002D5199" w:rsidRDefault="00151DE9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Datortehnikas izmantošana un amortizācija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1DE9" w:rsidRPr="002D5199" w:rsidRDefault="008F22EB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B752CE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52.20</w:t>
            </w:r>
          </w:p>
        </w:tc>
      </w:tr>
      <w:tr w:rsidR="00CF48A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94622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180.00</w:t>
            </w:r>
          </w:p>
        </w:tc>
      </w:tr>
    </w:tbl>
    <w:p w:rsidR="00CF48A2" w:rsidRPr="002D5199" w:rsidRDefault="00CF48A2" w:rsidP="00CF48A2">
      <w:pPr>
        <w:jc w:val="both"/>
        <w:rPr>
          <w:b/>
          <w:sz w:val="24"/>
          <w:szCs w:val="24"/>
          <w:lang w:val="lv-LV"/>
        </w:rPr>
      </w:pPr>
    </w:p>
    <w:p w:rsidR="00CF48A2" w:rsidRPr="002D5199" w:rsidRDefault="00CF48A2" w:rsidP="00CF48A2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F48A2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8A2" w:rsidRPr="002D5199" w:rsidRDefault="00CF48A2" w:rsidP="0084004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84004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F48A2" w:rsidRPr="002D5199" w:rsidRDefault="00E5764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18.00</w:t>
            </w:r>
          </w:p>
        </w:tc>
      </w:tr>
      <w:tr w:rsidR="00CF48A2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F48A2" w:rsidRPr="002D5199" w:rsidRDefault="00151DE9" w:rsidP="00CF48A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10</w:t>
            </w:r>
          </w:p>
        </w:tc>
      </w:tr>
      <w:tr w:rsidR="00CF48A2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F48A2" w:rsidRPr="002D5199" w:rsidRDefault="00CF48A2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48A2" w:rsidRPr="002D5199" w:rsidRDefault="00CF48A2" w:rsidP="0084004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84004D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8A2" w:rsidRPr="002D5199" w:rsidRDefault="00CF48A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F48A2" w:rsidRPr="002D5199" w:rsidRDefault="0094622F" w:rsidP="00151DE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180.00</w:t>
            </w:r>
          </w:p>
        </w:tc>
      </w:tr>
    </w:tbl>
    <w:p w:rsidR="00C61C8E" w:rsidRPr="002D5199" w:rsidRDefault="00C61C8E" w:rsidP="004E3A88">
      <w:pPr>
        <w:rPr>
          <w:szCs w:val="28"/>
          <w:lang w:val="lv-LV"/>
        </w:rPr>
      </w:pPr>
    </w:p>
    <w:p w:rsidR="00D849EE" w:rsidRDefault="00D849EE" w:rsidP="00DB73F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p w:rsidR="00DB73F4" w:rsidRPr="002D5199" w:rsidRDefault="00DD3FEA" w:rsidP="00DB73F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B752CE" w:rsidRPr="002D5199">
        <w:rPr>
          <w:bCs/>
          <w:sz w:val="24"/>
          <w:szCs w:val="24"/>
          <w:lang w:val="lv-LV"/>
        </w:rPr>
        <w:t>.9</w:t>
      </w:r>
      <w:r w:rsidR="00DB73F4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K</w:t>
      </w:r>
      <w:r w:rsidR="00DB73F4" w:rsidRPr="002D5199">
        <w:rPr>
          <w:bCs/>
          <w:sz w:val="24"/>
          <w:szCs w:val="24"/>
          <w:lang w:val="lv-LV"/>
        </w:rPr>
        <w:t>onferenču zāle</w:t>
      </w:r>
      <w:r w:rsidRPr="002D5199">
        <w:rPr>
          <w:bCs/>
          <w:sz w:val="24"/>
          <w:szCs w:val="24"/>
          <w:lang w:val="lv-LV"/>
        </w:rPr>
        <w:t>s</w:t>
      </w:r>
      <w:r w:rsidR="00DB73F4" w:rsidRPr="002D5199">
        <w:rPr>
          <w:bCs/>
          <w:sz w:val="24"/>
          <w:szCs w:val="24"/>
          <w:lang w:val="lv-LV"/>
        </w:rPr>
        <w:t xml:space="preserve"> (97.99</w:t>
      </w:r>
      <w:r w:rsidR="00EB049D">
        <w:rPr>
          <w:bCs/>
          <w:sz w:val="24"/>
          <w:szCs w:val="24"/>
          <w:lang w:val="lv-LV"/>
        </w:rPr>
        <w:t xml:space="preserve"> </w:t>
      </w:r>
      <w:r w:rsidR="00DB73F4" w:rsidRPr="002D5199">
        <w:rPr>
          <w:bCs/>
          <w:sz w:val="24"/>
          <w:szCs w:val="24"/>
          <w:lang w:val="lv-LV"/>
        </w:rPr>
        <w:t>m</w:t>
      </w:r>
      <w:r w:rsidR="00DB73F4" w:rsidRPr="002D5199">
        <w:rPr>
          <w:bCs/>
          <w:sz w:val="24"/>
          <w:szCs w:val="24"/>
          <w:vertAlign w:val="superscript"/>
          <w:lang w:val="lv-LV"/>
        </w:rPr>
        <w:t>2</w:t>
      </w:r>
      <w:r w:rsidR="00DB73F4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izmantošana</w:t>
      </w:r>
      <w:r w:rsidR="00AC1762" w:rsidRPr="002D5199">
        <w:rPr>
          <w:bCs/>
          <w:sz w:val="24"/>
          <w:szCs w:val="24"/>
          <w:lang w:val="lv-LV"/>
        </w:rPr>
        <w:t xml:space="preserve"> ar apr</w:t>
      </w:r>
      <w:r w:rsidR="002F0798" w:rsidRPr="002D5199">
        <w:rPr>
          <w:bCs/>
          <w:sz w:val="24"/>
          <w:szCs w:val="24"/>
          <w:lang w:val="lv-LV"/>
        </w:rPr>
        <w:t>ī</w:t>
      </w:r>
      <w:r w:rsidR="00AC1762" w:rsidRPr="002D5199">
        <w:rPr>
          <w:bCs/>
          <w:sz w:val="24"/>
          <w:szCs w:val="24"/>
          <w:lang w:val="lv-LV"/>
        </w:rPr>
        <w:t>kojumu</w:t>
      </w:r>
      <w:r w:rsidR="00B752CE"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DB73F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B73F4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B73F4" w:rsidRPr="002D5199" w:rsidTr="009E543B">
        <w:trPr>
          <w:trHeight w:val="30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pStyle w:val="naisc"/>
              <w:spacing w:before="0" w:after="0"/>
            </w:pPr>
            <w:r w:rsidRPr="002D5199">
              <w:t>16.63</w:t>
            </w:r>
          </w:p>
        </w:tc>
      </w:tr>
      <w:tr w:rsidR="00DB73F4" w:rsidRPr="002D5199" w:rsidTr="009E543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4.01</w:t>
            </w:r>
          </w:p>
        </w:tc>
      </w:tr>
      <w:tr w:rsidR="00DB73F4" w:rsidRPr="002D5199" w:rsidTr="009E543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3F4" w:rsidRPr="002D5199" w:rsidRDefault="00DB73F4" w:rsidP="00DB73F4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10.32</w:t>
            </w:r>
          </w:p>
        </w:tc>
      </w:tr>
      <w:tr w:rsidR="00DB73F4" w:rsidRPr="002D5199" w:rsidTr="009E543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AC1762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45</w:t>
            </w:r>
            <w:r w:rsidR="00DB73F4" w:rsidRPr="002D5199">
              <w:rPr>
                <w:sz w:val="24"/>
                <w:szCs w:val="24"/>
                <w:lang w:val="lv-LV" w:eastAsia="lv-LV"/>
              </w:rPr>
              <w:t>.60</w:t>
            </w:r>
          </w:p>
        </w:tc>
      </w:tr>
      <w:tr w:rsidR="00DB73F4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23.76</w:t>
            </w:r>
          </w:p>
        </w:tc>
      </w:tr>
      <w:tr w:rsidR="00DB73F4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25.08</w:t>
            </w:r>
          </w:p>
        </w:tc>
      </w:tr>
      <w:tr w:rsidR="00DB73F4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90.84</w:t>
            </w: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3F4" w:rsidRPr="002D5199" w:rsidRDefault="00DB73F4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B752CE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216.24</w:t>
            </w: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83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.76</w:t>
            </w: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83.76</w:t>
            </w:r>
          </w:p>
        </w:tc>
      </w:tr>
      <w:tr w:rsidR="00DB73F4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94622F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DB73F4" w:rsidRPr="002D5199" w:rsidRDefault="00DB73F4" w:rsidP="00DB73F4">
      <w:pPr>
        <w:jc w:val="both"/>
        <w:rPr>
          <w:b/>
          <w:sz w:val="24"/>
          <w:szCs w:val="24"/>
          <w:lang w:val="lv-LV"/>
        </w:rPr>
      </w:pPr>
    </w:p>
    <w:p w:rsidR="00DB73F4" w:rsidRPr="002D5199" w:rsidRDefault="00DB73F4" w:rsidP="00DB73F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B73F4" w:rsidRPr="002D5199" w:rsidTr="00EB049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94622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25.00</w:t>
            </w:r>
          </w:p>
        </w:tc>
      </w:tr>
      <w:tr w:rsidR="00DB73F4" w:rsidRPr="002D5199" w:rsidTr="00EB049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</w:t>
            </w:r>
          </w:p>
        </w:tc>
      </w:tr>
      <w:tr w:rsidR="00DB73F4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94622F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300.00</w:t>
            </w:r>
          </w:p>
        </w:tc>
      </w:tr>
    </w:tbl>
    <w:p w:rsidR="00DB73F4" w:rsidRDefault="00DB73F4" w:rsidP="004E3A88">
      <w:pPr>
        <w:rPr>
          <w:szCs w:val="28"/>
          <w:lang w:val="lv-LV"/>
        </w:rPr>
      </w:pPr>
    </w:p>
    <w:p w:rsidR="00D849EE" w:rsidRPr="002D5199" w:rsidRDefault="00D849EE" w:rsidP="004E3A88">
      <w:pPr>
        <w:rPr>
          <w:szCs w:val="28"/>
          <w:lang w:val="lv-LV"/>
        </w:rPr>
      </w:pPr>
    </w:p>
    <w:p w:rsidR="00DB73F4" w:rsidRPr="002D5199" w:rsidRDefault="00DD3FEA" w:rsidP="00DB73F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DB73F4" w:rsidRPr="002D5199">
        <w:rPr>
          <w:bCs/>
          <w:sz w:val="24"/>
          <w:szCs w:val="24"/>
          <w:lang w:val="lv-LV"/>
        </w:rPr>
        <w:t>.</w:t>
      </w:r>
      <w:r w:rsidR="00B752CE" w:rsidRPr="002D5199">
        <w:rPr>
          <w:bCs/>
          <w:sz w:val="24"/>
          <w:szCs w:val="24"/>
          <w:lang w:val="lv-LV"/>
        </w:rPr>
        <w:t>10</w:t>
      </w:r>
      <w:r w:rsidR="00DB73F4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A</w:t>
      </w:r>
      <w:r w:rsidR="00DB73F4" w:rsidRPr="002D5199">
        <w:rPr>
          <w:bCs/>
          <w:sz w:val="24"/>
          <w:szCs w:val="24"/>
          <w:lang w:val="lv-LV"/>
        </w:rPr>
        <w:t>ktu zāle</w:t>
      </w:r>
      <w:r w:rsidRPr="002D5199">
        <w:rPr>
          <w:bCs/>
          <w:sz w:val="24"/>
          <w:szCs w:val="24"/>
          <w:lang w:val="lv-LV"/>
        </w:rPr>
        <w:t>s</w:t>
      </w:r>
      <w:r w:rsidR="00DB73F4" w:rsidRPr="002D5199">
        <w:rPr>
          <w:bCs/>
          <w:sz w:val="24"/>
          <w:szCs w:val="24"/>
          <w:lang w:val="lv-LV"/>
        </w:rPr>
        <w:t xml:space="preserve"> (516.76</w:t>
      </w:r>
      <w:r w:rsidR="00EB049D">
        <w:rPr>
          <w:bCs/>
          <w:sz w:val="24"/>
          <w:szCs w:val="24"/>
          <w:lang w:val="lv-LV"/>
        </w:rPr>
        <w:t xml:space="preserve"> </w:t>
      </w:r>
      <w:r w:rsidR="00DB73F4" w:rsidRPr="002D5199">
        <w:rPr>
          <w:bCs/>
          <w:sz w:val="24"/>
          <w:szCs w:val="24"/>
          <w:lang w:val="lv-LV"/>
        </w:rPr>
        <w:t>m</w:t>
      </w:r>
      <w:r w:rsidR="00DB73F4" w:rsidRPr="002D5199">
        <w:rPr>
          <w:bCs/>
          <w:sz w:val="24"/>
          <w:szCs w:val="24"/>
          <w:vertAlign w:val="superscript"/>
          <w:lang w:val="lv-LV"/>
        </w:rPr>
        <w:t>2</w:t>
      </w:r>
      <w:r w:rsidR="00DB73F4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izmantošana</w:t>
      </w:r>
      <w:r w:rsidR="00B752CE" w:rsidRPr="002D5199">
        <w:rPr>
          <w:bCs/>
          <w:sz w:val="24"/>
          <w:szCs w:val="24"/>
          <w:lang w:val="lv-LV"/>
        </w:rPr>
        <w:t xml:space="preserve"> (viena stunda)</w:t>
      </w:r>
    </w:p>
    <w:p w:rsidR="00DD3FEA" w:rsidRPr="002D5199" w:rsidRDefault="00DD3FEA" w:rsidP="00DB73F4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B73F4" w:rsidRPr="007A0138" w:rsidTr="00DB73F4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B73F4" w:rsidRPr="002D5199" w:rsidTr="003635F2">
        <w:trPr>
          <w:trHeight w:val="3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3F4" w:rsidRPr="002D5199" w:rsidRDefault="00DB73F4" w:rsidP="00DB73F4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62" w:rsidRPr="002D5199" w:rsidRDefault="00CF2062" w:rsidP="00CF206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296.20</w:t>
            </w:r>
          </w:p>
        </w:tc>
      </w:tr>
      <w:tr w:rsidR="00CF2062" w:rsidRPr="002D5199" w:rsidTr="00E6248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62" w:rsidRPr="002D5199" w:rsidRDefault="00CF2062" w:rsidP="00CF206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71.36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62" w:rsidRPr="002D5199" w:rsidRDefault="00CF2062" w:rsidP="00CF2062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76.80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62" w:rsidRPr="002D5199" w:rsidRDefault="00CF2062" w:rsidP="00CF206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166.00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62" w:rsidRPr="002D5199" w:rsidRDefault="00CF2062" w:rsidP="00CF206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79.20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2062" w:rsidRPr="002D5199" w:rsidRDefault="00CF2062" w:rsidP="00CF206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146.40</w:t>
            </w:r>
          </w:p>
        </w:tc>
      </w:tr>
      <w:tr w:rsidR="00CF2062" w:rsidRPr="002D5199" w:rsidTr="00DB73F4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62" w:rsidRPr="002D5199" w:rsidRDefault="00CF2062" w:rsidP="00CF206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213.20</w:t>
            </w:r>
          </w:p>
        </w:tc>
      </w:tr>
      <w:tr w:rsidR="00CF206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062" w:rsidRPr="002D5199" w:rsidRDefault="00CF2062" w:rsidP="00CF206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1049.16</w:t>
            </w:r>
          </w:p>
        </w:tc>
      </w:tr>
      <w:tr w:rsidR="00CF206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CF206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210.84</w:t>
            </w:r>
          </w:p>
        </w:tc>
      </w:tr>
      <w:tr w:rsidR="00CF206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210.84</w:t>
            </w:r>
          </w:p>
        </w:tc>
      </w:tr>
      <w:tr w:rsidR="00CF2062" w:rsidRPr="002D5199" w:rsidTr="00DB73F4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062" w:rsidRPr="002D5199" w:rsidRDefault="00CF2062" w:rsidP="00CF206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1260.00</w:t>
            </w:r>
          </w:p>
        </w:tc>
      </w:tr>
    </w:tbl>
    <w:p w:rsidR="00DB73F4" w:rsidRPr="002D5199" w:rsidRDefault="00DB73F4" w:rsidP="00DB73F4">
      <w:pPr>
        <w:jc w:val="both"/>
        <w:rPr>
          <w:b/>
          <w:sz w:val="24"/>
          <w:szCs w:val="24"/>
          <w:lang w:val="lv-LV"/>
        </w:rPr>
      </w:pPr>
    </w:p>
    <w:p w:rsidR="00DB73F4" w:rsidRPr="002D5199" w:rsidRDefault="00DB73F4" w:rsidP="00DB73F4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B73F4" w:rsidRPr="002D5199" w:rsidTr="00DB73F4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38633A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35.00</w:t>
            </w:r>
          </w:p>
        </w:tc>
      </w:tr>
      <w:tr w:rsidR="00DB73F4" w:rsidRPr="002D5199" w:rsidTr="00DB73F4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2F0798" w:rsidP="00B752C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DB73F4" w:rsidRPr="002D5199" w:rsidTr="00DB73F4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73F4" w:rsidRPr="002D5199" w:rsidRDefault="00DB73F4" w:rsidP="00DB73F4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3F4" w:rsidRPr="002D5199" w:rsidRDefault="00DB73F4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73F4" w:rsidRPr="002D5199" w:rsidRDefault="00DB73F4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73F4" w:rsidRPr="002D5199" w:rsidRDefault="00CF2062" w:rsidP="00DB73F4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1260.00</w:t>
            </w:r>
          </w:p>
        </w:tc>
      </w:tr>
    </w:tbl>
    <w:p w:rsidR="00DB73F4" w:rsidRDefault="00DB73F4" w:rsidP="004E3A88">
      <w:pPr>
        <w:rPr>
          <w:szCs w:val="28"/>
          <w:lang w:val="lv-LV"/>
        </w:rPr>
      </w:pPr>
    </w:p>
    <w:p w:rsidR="00D82671" w:rsidRPr="002D5199" w:rsidRDefault="00D82671" w:rsidP="004E3A88">
      <w:pPr>
        <w:rPr>
          <w:szCs w:val="28"/>
          <w:lang w:val="lv-LV"/>
        </w:rPr>
      </w:pPr>
    </w:p>
    <w:p w:rsidR="00EA5331" w:rsidRDefault="00EA5331">
      <w:pPr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br w:type="page"/>
      </w:r>
    </w:p>
    <w:p w:rsidR="00917961" w:rsidRPr="002D5199" w:rsidRDefault="00917961" w:rsidP="00917961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lastRenderedPageBreak/>
        <w:t>5.1</w:t>
      </w:r>
      <w:r w:rsidR="00B752CE" w:rsidRPr="002D5199">
        <w:rPr>
          <w:bCs/>
          <w:sz w:val="24"/>
          <w:szCs w:val="24"/>
          <w:lang w:val="lv-LV"/>
        </w:rPr>
        <w:t>1</w:t>
      </w:r>
      <w:r w:rsidRPr="002D5199">
        <w:rPr>
          <w:bCs/>
          <w:sz w:val="24"/>
          <w:szCs w:val="24"/>
          <w:lang w:val="lv-LV"/>
        </w:rPr>
        <w:t>. Aktu zāles (516.76m</w:t>
      </w:r>
      <w:r w:rsidRPr="002D5199">
        <w:rPr>
          <w:bCs/>
          <w:sz w:val="24"/>
          <w:szCs w:val="24"/>
          <w:vertAlign w:val="superscript"/>
          <w:lang w:val="lv-LV"/>
        </w:rPr>
        <w:t>2</w:t>
      </w:r>
      <w:r w:rsidRPr="002D5199">
        <w:rPr>
          <w:bCs/>
          <w:sz w:val="24"/>
          <w:szCs w:val="24"/>
          <w:lang w:val="lv-LV"/>
        </w:rPr>
        <w:t>) izmantošana ar audio un video aprīkojumu</w:t>
      </w:r>
      <w:r w:rsidR="00B752CE" w:rsidRPr="002D5199">
        <w:rPr>
          <w:bCs/>
          <w:sz w:val="24"/>
          <w:szCs w:val="24"/>
          <w:lang w:val="lv-LV"/>
        </w:rPr>
        <w:t xml:space="preserve"> (viena stunda)</w:t>
      </w:r>
    </w:p>
    <w:p w:rsidR="00917961" w:rsidRPr="002D5199" w:rsidRDefault="00917961" w:rsidP="00917961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917961" w:rsidRPr="007A0138" w:rsidTr="00D75639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17961" w:rsidRPr="002D5199" w:rsidTr="003635F2">
        <w:trPr>
          <w:trHeight w:val="3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2005F5" w:rsidRPr="002D5199" w:rsidTr="00D7563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bookmarkStart w:id="3" w:name="_Hlk31293301"/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05F5" w:rsidRPr="002D5199" w:rsidRDefault="002005F5" w:rsidP="002005F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321.15</w:t>
            </w:r>
          </w:p>
        </w:tc>
      </w:tr>
      <w:tr w:rsidR="002005F5" w:rsidRPr="002D5199" w:rsidTr="00D82671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5F5" w:rsidRPr="002D5199" w:rsidRDefault="002005F5" w:rsidP="002005F5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77.37</w:t>
            </w:r>
          </w:p>
        </w:tc>
      </w:tr>
      <w:bookmarkEnd w:id="3"/>
      <w:tr w:rsidR="002005F5" w:rsidRPr="002D5199" w:rsidTr="00D82671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F5" w:rsidRPr="002D5199" w:rsidRDefault="002005F5" w:rsidP="002005F5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05F5" w:rsidRPr="002D5199" w:rsidRDefault="002005F5" w:rsidP="002005F5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76.80</w:t>
            </w:r>
          </w:p>
        </w:tc>
      </w:tr>
      <w:tr w:rsidR="00917961" w:rsidRPr="002D5199" w:rsidTr="00D82671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189.00</w:t>
            </w:r>
          </w:p>
        </w:tc>
      </w:tr>
      <w:tr w:rsidR="00917961" w:rsidRPr="002D5199" w:rsidTr="00D82671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105.20</w:t>
            </w:r>
          </w:p>
        </w:tc>
      </w:tr>
      <w:tr w:rsidR="00917961" w:rsidRPr="002D5199" w:rsidTr="00D7563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961" w:rsidRPr="002D5199" w:rsidRDefault="00917961" w:rsidP="00D7563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146.40</w:t>
            </w:r>
          </w:p>
        </w:tc>
      </w:tr>
      <w:tr w:rsidR="00917961" w:rsidRPr="002D5199" w:rsidTr="00D75639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242.20</w:t>
            </w:r>
          </w:p>
        </w:tc>
      </w:tr>
      <w:tr w:rsidR="00917961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961" w:rsidRPr="002D5199" w:rsidRDefault="00917961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2005F5" w:rsidP="00D7563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1158.12</w:t>
            </w:r>
          </w:p>
        </w:tc>
      </w:tr>
      <w:tr w:rsidR="00917961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917961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B752CE" w:rsidP="00917961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281.88</w:t>
            </w:r>
          </w:p>
        </w:tc>
      </w:tr>
      <w:tr w:rsidR="00917961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B752CE" w:rsidP="00D7563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281.88</w:t>
            </w:r>
          </w:p>
        </w:tc>
      </w:tr>
      <w:tr w:rsidR="00917961" w:rsidRPr="002D5199" w:rsidTr="00D75639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B752CE" w:rsidP="00D7563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1041.48</w:t>
            </w:r>
          </w:p>
        </w:tc>
      </w:tr>
    </w:tbl>
    <w:p w:rsidR="00917961" w:rsidRPr="002D5199" w:rsidRDefault="00917961" w:rsidP="00917961">
      <w:pPr>
        <w:jc w:val="both"/>
        <w:rPr>
          <w:b/>
          <w:sz w:val="24"/>
          <w:szCs w:val="24"/>
          <w:lang w:val="lv-LV"/>
        </w:rPr>
      </w:pPr>
    </w:p>
    <w:p w:rsidR="00917961" w:rsidRPr="002D5199" w:rsidRDefault="00917961" w:rsidP="00917961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917961" w:rsidRPr="002D5199" w:rsidTr="00D75639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1" w:rsidRPr="002D5199" w:rsidRDefault="00917961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17961" w:rsidRPr="002D5199" w:rsidRDefault="002005F5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917961" w:rsidRPr="002D5199" w:rsidTr="00D75639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17961" w:rsidRPr="002D5199" w:rsidRDefault="00917961" w:rsidP="00B752C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6</w:t>
            </w:r>
          </w:p>
        </w:tc>
      </w:tr>
      <w:tr w:rsidR="00917961" w:rsidRPr="002D5199" w:rsidTr="00D75639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17961" w:rsidRPr="002D5199" w:rsidRDefault="00917961" w:rsidP="00D75639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961" w:rsidRPr="002D5199" w:rsidRDefault="00917961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7961" w:rsidRPr="002D5199" w:rsidRDefault="00917961" w:rsidP="00D7563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917961" w:rsidRPr="002D5199" w:rsidRDefault="002005F5" w:rsidP="00B752C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1440</w:t>
            </w:r>
          </w:p>
        </w:tc>
      </w:tr>
    </w:tbl>
    <w:p w:rsidR="00917961" w:rsidRDefault="00917961" w:rsidP="004E3A88">
      <w:pPr>
        <w:rPr>
          <w:szCs w:val="28"/>
          <w:lang w:val="lv-LV"/>
        </w:rPr>
      </w:pPr>
    </w:p>
    <w:p w:rsidR="00D849EE" w:rsidRPr="002D5199" w:rsidRDefault="00D849EE" w:rsidP="004E3A88">
      <w:pPr>
        <w:rPr>
          <w:szCs w:val="28"/>
          <w:lang w:val="lv-LV"/>
        </w:rPr>
      </w:pPr>
    </w:p>
    <w:p w:rsidR="00C958B3" w:rsidRDefault="00DD3FEA" w:rsidP="00C958B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</w:t>
      </w:r>
      <w:r w:rsidR="00C958B3" w:rsidRPr="002D5199">
        <w:rPr>
          <w:bCs/>
          <w:sz w:val="24"/>
          <w:szCs w:val="24"/>
          <w:lang w:val="lv-LV"/>
        </w:rPr>
        <w:t>.</w:t>
      </w:r>
      <w:r w:rsidR="00B752CE" w:rsidRPr="002D5199">
        <w:rPr>
          <w:bCs/>
          <w:sz w:val="24"/>
          <w:szCs w:val="24"/>
          <w:lang w:val="lv-LV"/>
        </w:rPr>
        <w:t>12</w:t>
      </w:r>
      <w:r w:rsidR="00C958B3" w:rsidRPr="002D5199">
        <w:rPr>
          <w:bCs/>
          <w:sz w:val="24"/>
          <w:szCs w:val="24"/>
          <w:lang w:val="lv-LV"/>
        </w:rPr>
        <w:t xml:space="preserve">. </w:t>
      </w:r>
      <w:r w:rsidRPr="002D5199">
        <w:rPr>
          <w:bCs/>
          <w:sz w:val="24"/>
          <w:szCs w:val="24"/>
          <w:lang w:val="lv-LV"/>
        </w:rPr>
        <w:t>S</w:t>
      </w:r>
      <w:r w:rsidR="00C958B3" w:rsidRPr="002D5199">
        <w:rPr>
          <w:bCs/>
          <w:sz w:val="24"/>
          <w:szCs w:val="24"/>
          <w:lang w:val="lv-LV"/>
        </w:rPr>
        <w:t>porta zāle (370.00</w:t>
      </w:r>
      <w:r w:rsidR="002434BD">
        <w:rPr>
          <w:bCs/>
          <w:sz w:val="24"/>
          <w:szCs w:val="24"/>
          <w:lang w:val="lv-LV"/>
        </w:rPr>
        <w:t xml:space="preserve"> </w:t>
      </w:r>
      <w:r w:rsidR="00C958B3" w:rsidRPr="002D5199">
        <w:rPr>
          <w:bCs/>
          <w:sz w:val="24"/>
          <w:szCs w:val="24"/>
          <w:lang w:val="lv-LV"/>
        </w:rPr>
        <w:t>m</w:t>
      </w:r>
      <w:r w:rsidR="00C958B3" w:rsidRPr="002D5199">
        <w:rPr>
          <w:bCs/>
          <w:sz w:val="24"/>
          <w:szCs w:val="24"/>
          <w:vertAlign w:val="superscript"/>
          <w:lang w:val="lv-LV"/>
        </w:rPr>
        <w:t>2</w:t>
      </w:r>
      <w:r w:rsidR="00C958B3" w:rsidRPr="002D5199">
        <w:rPr>
          <w:bCs/>
          <w:sz w:val="24"/>
          <w:szCs w:val="24"/>
          <w:lang w:val="lv-LV"/>
        </w:rPr>
        <w:t>)</w:t>
      </w:r>
      <w:r w:rsidRPr="002D5199">
        <w:rPr>
          <w:bCs/>
          <w:sz w:val="24"/>
          <w:szCs w:val="24"/>
          <w:lang w:val="lv-LV"/>
        </w:rPr>
        <w:t xml:space="preserve"> izmantošana</w:t>
      </w:r>
      <w:r w:rsidR="00B752CE" w:rsidRPr="002D5199">
        <w:rPr>
          <w:bCs/>
          <w:sz w:val="24"/>
          <w:szCs w:val="24"/>
          <w:lang w:val="lv-LV"/>
        </w:rPr>
        <w:t xml:space="preserve"> (viena stunda)</w:t>
      </w:r>
    </w:p>
    <w:p w:rsidR="00D82671" w:rsidRPr="002D5199" w:rsidRDefault="00D82671" w:rsidP="00C958B3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C958B3" w:rsidRPr="007A0138" w:rsidTr="00A613F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C958B3" w:rsidRPr="002D5199" w:rsidTr="003635F2">
        <w:trPr>
          <w:trHeight w:val="3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8B3" w:rsidRPr="002D5199" w:rsidRDefault="00C958B3" w:rsidP="00A613F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58B3" w:rsidRPr="002D5199" w:rsidRDefault="00C958B3" w:rsidP="00DB3CF1">
            <w:pPr>
              <w:tabs>
                <w:tab w:val="center" w:pos="883"/>
              </w:tabs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 w:rsidR="00DB3CF1" w:rsidRPr="002D5199">
              <w:rPr>
                <w:color w:val="000000"/>
                <w:sz w:val="24"/>
                <w:szCs w:val="24"/>
                <w:lang w:val="lv-LV" w:eastAsia="lv-LV"/>
              </w:rPr>
              <w:tab/>
            </w:r>
          </w:p>
        </w:tc>
      </w:tr>
      <w:tr w:rsidR="006E04F9" w:rsidRPr="002D5199" w:rsidTr="00A613F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F9" w:rsidRPr="002D5199" w:rsidRDefault="006E04F9" w:rsidP="006E04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67.11</w:t>
            </w:r>
          </w:p>
        </w:tc>
      </w:tr>
      <w:tr w:rsidR="006E04F9" w:rsidRPr="002D5199" w:rsidTr="00E6248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04F9" w:rsidRPr="002D5199" w:rsidRDefault="006E04F9" w:rsidP="006E04F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16.17</w:t>
            </w:r>
          </w:p>
        </w:tc>
      </w:tr>
      <w:tr w:rsidR="006E04F9" w:rsidRPr="002D5199" w:rsidTr="00D849EE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F9" w:rsidRPr="002D5199" w:rsidRDefault="006E04F9" w:rsidP="006E04F9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34.40</w:t>
            </w:r>
          </w:p>
        </w:tc>
      </w:tr>
      <w:tr w:rsidR="006E04F9" w:rsidRPr="002D5199" w:rsidTr="00D849E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9" w:rsidRPr="002D5199" w:rsidRDefault="006E04F9" w:rsidP="006E04F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52.00</w:t>
            </w:r>
          </w:p>
        </w:tc>
      </w:tr>
      <w:tr w:rsidR="006E04F9" w:rsidRPr="002D5199" w:rsidTr="00D849EE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lastRenderedPageBreak/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9" w:rsidRPr="002D5199" w:rsidRDefault="006E04F9" w:rsidP="006E04F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19.60</w:t>
            </w:r>
          </w:p>
        </w:tc>
      </w:tr>
      <w:tr w:rsidR="006E04F9" w:rsidRPr="002D5199" w:rsidTr="003635F2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04F9" w:rsidRPr="002D5199" w:rsidRDefault="006E04F9" w:rsidP="006E04F9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67.60</w:t>
            </w:r>
          </w:p>
        </w:tc>
      </w:tr>
      <w:tr w:rsidR="006E04F9" w:rsidRPr="002D5199" w:rsidTr="00A613F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2350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F9" w:rsidRPr="002D5199" w:rsidRDefault="006E04F9" w:rsidP="006E04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Uzturēšanas materiāli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62.40</w:t>
            </w:r>
          </w:p>
        </w:tc>
      </w:tr>
      <w:tr w:rsidR="006E04F9" w:rsidRPr="002D5199" w:rsidTr="00A613F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04F9" w:rsidRPr="002D5199" w:rsidRDefault="006E04F9" w:rsidP="006E04F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8217CC" w:rsidP="006E04F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319.28</w:t>
            </w:r>
          </w:p>
        </w:tc>
      </w:tr>
      <w:tr w:rsidR="006E04F9" w:rsidRPr="002D5199" w:rsidTr="00A613F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6E04F9" w:rsidRPr="002D5199" w:rsidTr="00A613F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160.72</w:t>
            </w:r>
          </w:p>
        </w:tc>
      </w:tr>
      <w:tr w:rsidR="006E04F9" w:rsidRPr="002D5199" w:rsidTr="00A613F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160.72</w:t>
            </w:r>
          </w:p>
        </w:tc>
      </w:tr>
      <w:tr w:rsidR="006E04F9" w:rsidRPr="002D5199" w:rsidTr="00A613F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04F9" w:rsidRPr="002D5199" w:rsidRDefault="006E04F9" w:rsidP="006E04F9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396.72</w:t>
            </w:r>
          </w:p>
        </w:tc>
      </w:tr>
    </w:tbl>
    <w:p w:rsidR="00C958B3" w:rsidRPr="002D5199" w:rsidRDefault="00C958B3" w:rsidP="00C958B3">
      <w:pPr>
        <w:jc w:val="both"/>
        <w:rPr>
          <w:b/>
          <w:sz w:val="24"/>
          <w:szCs w:val="24"/>
          <w:lang w:val="lv-LV"/>
        </w:rPr>
      </w:pPr>
    </w:p>
    <w:p w:rsidR="00C958B3" w:rsidRPr="002D5199" w:rsidRDefault="00C958B3" w:rsidP="00C958B3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C958B3" w:rsidRPr="002D5199" w:rsidTr="00A613F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58B3" w:rsidRPr="002D5199" w:rsidRDefault="00C958B3" w:rsidP="00A613F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8B3" w:rsidRPr="002D5199" w:rsidRDefault="00C958B3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958B3" w:rsidRPr="002D5199" w:rsidRDefault="006E04F9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20.00</w:t>
            </w:r>
          </w:p>
        </w:tc>
      </w:tr>
      <w:tr w:rsidR="00C958B3" w:rsidRPr="002D5199" w:rsidTr="00A613F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58B3" w:rsidRPr="002D5199" w:rsidRDefault="00C958B3" w:rsidP="00A613F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8B3" w:rsidRPr="002D5199" w:rsidRDefault="00C958B3" w:rsidP="00A613F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958B3" w:rsidRPr="002D5199" w:rsidRDefault="00DB3CF1" w:rsidP="00B752CE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4</w:t>
            </w:r>
          </w:p>
        </w:tc>
      </w:tr>
      <w:tr w:rsidR="00C958B3" w:rsidRPr="002D5199" w:rsidTr="00A613F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58B3" w:rsidRPr="002D5199" w:rsidRDefault="00C958B3" w:rsidP="00A613F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8B3" w:rsidRPr="002D5199" w:rsidRDefault="00C958B3" w:rsidP="00B752CE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B752CE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8B3" w:rsidRPr="002D5199" w:rsidRDefault="00C958B3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C958B3" w:rsidRPr="002D5199" w:rsidRDefault="006E04F9" w:rsidP="00A613F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480.00</w:t>
            </w:r>
          </w:p>
        </w:tc>
      </w:tr>
    </w:tbl>
    <w:p w:rsidR="007F4330" w:rsidRDefault="007F4330" w:rsidP="004E3A88">
      <w:pPr>
        <w:rPr>
          <w:szCs w:val="28"/>
          <w:lang w:val="lv-LV"/>
        </w:rPr>
      </w:pPr>
    </w:p>
    <w:p w:rsidR="00D82671" w:rsidRPr="002D5199" w:rsidRDefault="00D82671" w:rsidP="004E3A88">
      <w:pPr>
        <w:rPr>
          <w:szCs w:val="28"/>
          <w:lang w:val="lv-LV"/>
        </w:rPr>
      </w:pPr>
    </w:p>
    <w:p w:rsidR="00DB3CF1" w:rsidRPr="002D5199" w:rsidRDefault="00B752CE" w:rsidP="00DB3CF1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5.13</w:t>
      </w:r>
      <w:r w:rsidR="00DB3CF1" w:rsidRPr="002D5199">
        <w:rPr>
          <w:bCs/>
          <w:sz w:val="24"/>
          <w:szCs w:val="24"/>
          <w:lang w:val="lv-LV"/>
        </w:rPr>
        <w:t>. Trenažieru zāles izmantošana</w:t>
      </w:r>
      <w:r w:rsidR="005C6407" w:rsidRPr="002D5199">
        <w:rPr>
          <w:bCs/>
          <w:sz w:val="24"/>
          <w:szCs w:val="24"/>
          <w:lang w:val="lv-LV"/>
        </w:rPr>
        <w:t xml:space="preserve"> (viena stunda)</w:t>
      </w:r>
    </w:p>
    <w:p w:rsidR="00B752CE" w:rsidRPr="002D5199" w:rsidRDefault="00B752CE" w:rsidP="00DB3CF1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DB3CF1" w:rsidRPr="007A0138" w:rsidTr="00C928EB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B3CF1" w:rsidRPr="002D5199" w:rsidTr="003635F2">
        <w:trPr>
          <w:trHeight w:val="35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tabs>
                <w:tab w:val="center" w:pos="883"/>
              </w:tabs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ab/>
            </w:r>
          </w:p>
        </w:tc>
      </w:tr>
      <w:tr w:rsidR="008F5B5B" w:rsidRPr="002D5199" w:rsidTr="00C928EB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B5B" w:rsidRPr="002D5199" w:rsidRDefault="008F5B5B" w:rsidP="008F5B5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117.40</w:t>
            </w:r>
          </w:p>
        </w:tc>
      </w:tr>
      <w:tr w:rsidR="008F5B5B" w:rsidRPr="002D5199" w:rsidTr="00E6248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B5B" w:rsidRPr="002D5199" w:rsidRDefault="008F5B5B" w:rsidP="008F5B5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28.28</w:t>
            </w:r>
          </w:p>
        </w:tc>
      </w:tr>
      <w:tr w:rsidR="008F5B5B" w:rsidRPr="002D5199" w:rsidTr="009E543B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2222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B5B" w:rsidRPr="002D5199" w:rsidRDefault="008F5B5B" w:rsidP="008F5B5B">
            <w:pPr>
              <w:jc w:val="both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Izdevumi par ūdeni un kanalizāciju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B5B" w:rsidRPr="002D5199" w:rsidRDefault="008F5B5B" w:rsidP="008F5B5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34.40</w:t>
            </w:r>
          </w:p>
        </w:tc>
      </w:tr>
      <w:tr w:rsidR="00DB3CF1" w:rsidRPr="002D5199" w:rsidTr="009E543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52.00</w:t>
            </w:r>
          </w:p>
        </w:tc>
      </w:tr>
      <w:tr w:rsidR="00DB3CF1" w:rsidRPr="002D5199" w:rsidTr="009E543B">
        <w:trPr>
          <w:trHeight w:val="30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2229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pārējiem komunālajiem pakalpojumiem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19.60</w:t>
            </w:r>
          </w:p>
        </w:tc>
      </w:tr>
      <w:tr w:rsidR="00DB3CF1" w:rsidRPr="002D5199" w:rsidTr="00C928EB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CF1" w:rsidRPr="002D5199" w:rsidRDefault="00DB3CF1" w:rsidP="00C928EB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67.60</w:t>
            </w: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3CF1" w:rsidRPr="002D5199" w:rsidRDefault="00DB3CF1" w:rsidP="00C928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0160E0" w:rsidP="00C928E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319.28</w:t>
            </w: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FF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Remontu un uzturēšanas pakalpojumi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5C6407" w:rsidP="005C64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79.22</w:t>
            </w: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5605A6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5239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5605A6" w:rsidP="005605A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Pamatlīdzekļu izmantošana un nolietojums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5605A6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81.50</w:t>
            </w: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5C6407" w:rsidP="00C928EB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sz w:val="24"/>
                <w:szCs w:val="24"/>
                <w:lang w:val="lv-LV" w:eastAsia="lv-LV"/>
              </w:rPr>
              <w:t>160.72</w:t>
            </w:r>
          </w:p>
        </w:tc>
      </w:tr>
      <w:tr w:rsidR="00DB3CF1" w:rsidRPr="002D5199" w:rsidTr="00C928EB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0160E0" w:rsidP="00C928EB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480.00</w:t>
            </w:r>
          </w:p>
        </w:tc>
      </w:tr>
    </w:tbl>
    <w:p w:rsidR="00DB3CF1" w:rsidRPr="002D5199" w:rsidRDefault="00DB3CF1" w:rsidP="00DB3CF1">
      <w:pPr>
        <w:jc w:val="both"/>
        <w:rPr>
          <w:b/>
          <w:sz w:val="24"/>
          <w:szCs w:val="24"/>
          <w:lang w:val="lv-LV"/>
        </w:rPr>
      </w:pPr>
    </w:p>
    <w:p w:rsidR="00DB3CF1" w:rsidRPr="002D5199" w:rsidRDefault="00DB3CF1" w:rsidP="00DB3CF1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DB3CF1" w:rsidRPr="002D5199" w:rsidTr="002434B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3CF1" w:rsidRPr="002D5199" w:rsidRDefault="00DB3CF1" w:rsidP="00C928E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CF1" w:rsidRPr="002D5199" w:rsidRDefault="00DB3CF1" w:rsidP="005C64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</w:t>
            </w:r>
            <w:r w:rsidR="005C640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3CF1" w:rsidRPr="002D5199" w:rsidRDefault="008F5B5B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DB3CF1" w:rsidRPr="002D5199" w:rsidTr="002434B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3CF1" w:rsidRPr="002D5199" w:rsidRDefault="00DB3CF1" w:rsidP="00C928E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CF1" w:rsidRPr="002D5199" w:rsidRDefault="00DB3CF1" w:rsidP="00C928EB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Prognozētais maksas pakalpojumu skaits gadā (viena stunda)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3CF1" w:rsidRPr="002D5199" w:rsidRDefault="00DB3CF1" w:rsidP="005C6407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5C6407" w:rsidRPr="002D5199">
              <w:rPr>
                <w:color w:val="000000"/>
                <w:sz w:val="24"/>
                <w:szCs w:val="24"/>
                <w:lang w:val="lv-LV" w:eastAsia="lv-LV"/>
              </w:rPr>
              <w:t>2</w:t>
            </w:r>
          </w:p>
        </w:tc>
      </w:tr>
      <w:tr w:rsidR="00DB3CF1" w:rsidRPr="002D5199" w:rsidTr="00C928EB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B3CF1" w:rsidRPr="002D5199" w:rsidRDefault="00DB3CF1" w:rsidP="00C928EB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3CF1" w:rsidRPr="002D5199" w:rsidRDefault="00DB3CF1" w:rsidP="005C6407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</w:t>
            </w:r>
            <w:r w:rsidR="005C6407" w:rsidRPr="002D5199">
              <w:rPr>
                <w:color w:val="000000"/>
                <w:sz w:val="24"/>
                <w:szCs w:val="24"/>
                <w:lang w:val="lv-LV" w:eastAsia="lv-LV"/>
              </w:rPr>
              <w:t>i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3CF1" w:rsidRPr="002D5199" w:rsidRDefault="00DB3CF1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DB3CF1" w:rsidRPr="002D5199" w:rsidRDefault="008F5B5B" w:rsidP="00C928EB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480.00</w:t>
            </w:r>
          </w:p>
        </w:tc>
      </w:tr>
    </w:tbl>
    <w:p w:rsidR="0046004B" w:rsidRDefault="0046004B" w:rsidP="004E3A88">
      <w:pPr>
        <w:rPr>
          <w:szCs w:val="28"/>
          <w:lang w:val="lv-LV"/>
        </w:rPr>
      </w:pPr>
    </w:p>
    <w:p w:rsidR="00D849EE" w:rsidRPr="002D5199" w:rsidRDefault="00D849EE" w:rsidP="004E3A88">
      <w:pPr>
        <w:rPr>
          <w:szCs w:val="28"/>
          <w:lang w:val="lv-LV"/>
        </w:rPr>
      </w:pPr>
    </w:p>
    <w:p w:rsidR="005C6407" w:rsidRPr="002D5199" w:rsidRDefault="005C6407" w:rsidP="005C6407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  <w:r w:rsidRPr="002D5199">
        <w:rPr>
          <w:bCs/>
          <w:sz w:val="24"/>
          <w:szCs w:val="24"/>
          <w:lang w:val="lv-LV"/>
        </w:rPr>
        <w:t>5.14. Telpu sagatavošana izīrēšanai (viena stunda)</w:t>
      </w:r>
    </w:p>
    <w:p w:rsidR="005C6407" w:rsidRPr="002D5199" w:rsidRDefault="005C6407" w:rsidP="005C6407">
      <w:pPr>
        <w:tabs>
          <w:tab w:val="left" w:pos="5103"/>
        </w:tabs>
        <w:jc w:val="both"/>
        <w:rPr>
          <w:bCs/>
          <w:sz w:val="24"/>
          <w:szCs w:val="24"/>
          <w:lang w:val="lv-LV"/>
        </w:rPr>
      </w:pPr>
    </w:p>
    <w:tbl>
      <w:tblPr>
        <w:tblW w:w="9018" w:type="dxa"/>
        <w:tblLook w:val="0000" w:firstRow="0" w:lastRow="0" w:firstColumn="0" w:lastColumn="0" w:noHBand="0" w:noVBand="0"/>
      </w:tblPr>
      <w:tblGrid>
        <w:gridCol w:w="1483"/>
        <w:gridCol w:w="5552"/>
        <w:gridCol w:w="1983"/>
      </w:tblGrid>
      <w:tr w:rsidR="005C6407" w:rsidRPr="007A0138" w:rsidTr="00F8449D">
        <w:trPr>
          <w:trHeight w:val="157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5C6407" w:rsidRPr="002D5199" w:rsidTr="003635F2">
        <w:trPr>
          <w:trHeight w:val="3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6407" w:rsidRPr="002D5199" w:rsidRDefault="005C6407" w:rsidP="00F8449D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407" w:rsidRPr="002D5199" w:rsidRDefault="005C6407" w:rsidP="00F8449D">
            <w:pPr>
              <w:tabs>
                <w:tab w:val="center" w:pos="883"/>
              </w:tabs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 </w:t>
            </w:r>
            <w:r w:rsidRPr="002D5199">
              <w:rPr>
                <w:color w:val="000000"/>
                <w:sz w:val="24"/>
                <w:szCs w:val="24"/>
                <w:lang w:val="lv-LV" w:eastAsia="lv-LV"/>
              </w:rPr>
              <w:tab/>
            </w:r>
          </w:p>
        </w:tc>
      </w:tr>
      <w:tr w:rsidR="007928F2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8F2" w:rsidRPr="002D5199" w:rsidRDefault="007928F2" w:rsidP="007928F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Atalgojums pakalpojuma sniedzēja darbiniekiem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32325E" w:rsidP="007928F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324.56</w:t>
            </w:r>
          </w:p>
        </w:tc>
      </w:tr>
      <w:tr w:rsidR="007928F2" w:rsidRPr="002D5199" w:rsidTr="00E62488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1200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2" w:rsidRPr="002D5199" w:rsidRDefault="007928F2" w:rsidP="007928F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VSAOI pakalpojumu sniedzēja darbiniekam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32325E" w:rsidP="007928F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2D5199">
              <w:rPr>
                <w:sz w:val="24"/>
                <w:szCs w:val="24"/>
                <w:lang w:val="lv-LV" w:eastAsia="lv-LV"/>
              </w:rPr>
              <w:t>78.19</w:t>
            </w:r>
          </w:p>
        </w:tc>
      </w:tr>
      <w:tr w:rsidR="007928F2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2223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2" w:rsidRPr="002D5199" w:rsidRDefault="007928F2" w:rsidP="007928F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elektroenerģiju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BD2A29" w:rsidP="007928F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D2A29">
              <w:rPr>
                <w:sz w:val="24"/>
                <w:szCs w:val="24"/>
                <w:lang w:val="lv-LV" w:eastAsia="lv-LV"/>
              </w:rPr>
              <w:t>52.00</w:t>
            </w:r>
          </w:p>
        </w:tc>
      </w:tr>
      <w:tr w:rsidR="007928F2" w:rsidRPr="002D5199" w:rsidTr="00F8449D">
        <w:trPr>
          <w:trHeight w:val="30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pStyle w:val="tvhtmlmktable"/>
              <w:spacing w:line="105" w:lineRule="atLeast"/>
              <w:jc w:val="center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2221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8F2" w:rsidRPr="002D5199" w:rsidRDefault="007928F2" w:rsidP="007928F2">
            <w:pPr>
              <w:pStyle w:val="tvhtmlmktable"/>
              <w:spacing w:line="105" w:lineRule="atLeast"/>
              <w:rPr>
                <w:sz w:val="24"/>
                <w:szCs w:val="24"/>
              </w:rPr>
            </w:pPr>
            <w:r w:rsidRPr="002D5199">
              <w:rPr>
                <w:sz w:val="24"/>
                <w:szCs w:val="24"/>
              </w:rPr>
              <w:t>Izdevumi par apkuri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BD2A29" w:rsidP="007928F2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BD2A29">
              <w:rPr>
                <w:sz w:val="24"/>
                <w:szCs w:val="24"/>
                <w:lang w:val="lv-LV" w:eastAsia="lv-LV"/>
              </w:rPr>
              <w:t>40.85</w:t>
            </w:r>
          </w:p>
        </w:tc>
      </w:tr>
      <w:tr w:rsidR="007928F2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8F2" w:rsidRPr="002D5199" w:rsidRDefault="007928F2" w:rsidP="007928F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BD2A29" w:rsidP="007928F2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BD2A29">
              <w:rPr>
                <w:b/>
                <w:bCs/>
                <w:sz w:val="24"/>
                <w:szCs w:val="24"/>
                <w:lang w:val="lv-LV" w:eastAsia="lv-LV"/>
              </w:rPr>
              <w:t>495.60</w:t>
            </w:r>
          </w:p>
        </w:tc>
      </w:tr>
      <w:tr w:rsidR="007928F2" w:rsidRPr="002D5199" w:rsidTr="00F8449D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7928F2" w:rsidP="007928F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8F2" w:rsidRPr="002D5199" w:rsidRDefault="00BD2A29" w:rsidP="007928F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BD2A29">
              <w:rPr>
                <w:b/>
                <w:bCs/>
                <w:sz w:val="24"/>
                <w:szCs w:val="24"/>
                <w:lang w:val="lv-LV" w:eastAsia="lv-LV"/>
              </w:rPr>
              <w:t>495.60</w:t>
            </w:r>
          </w:p>
        </w:tc>
      </w:tr>
    </w:tbl>
    <w:p w:rsidR="005C6407" w:rsidRPr="002D5199" w:rsidRDefault="005C6407" w:rsidP="005C6407">
      <w:pPr>
        <w:jc w:val="both"/>
        <w:rPr>
          <w:b/>
          <w:sz w:val="24"/>
          <w:szCs w:val="24"/>
          <w:lang w:val="lv-LV"/>
        </w:rPr>
      </w:pPr>
    </w:p>
    <w:p w:rsidR="005C6407" w:rsidRPr="002D5199" w:rsidRDefault="005C6407" w:rsidP="005C6407">
      <w:pPr>
        <w:jc w:val="both"/>
        <w:rPr>
          <w:sz w:val="24"/>
          <w:szCs w:val="24"/>
          <w:lang w:val="lv-LV"/>
        </w:rPr>
      </w:pPr>
      <w:r w:rsidRPr="002D5199">
        <w:rPr>
          <w:b/>
          <w:sz w:val="24"/>
          <w:szCs w:val="24"/>
          <w:lang w:val="lv-LV"/>
        </w:rPr>
        <w:t>Laikposms:</w:t>
      </w:r>
      <w:r w:rsidRPr="002D5199">
        <w:rPr>
          <w:sz w:val="24"/>
          <w:szCs w:val="24"/>
          <w:lang w:val="lv-LV"/>
        </w:rPr>
        <w:t xml:space="preserve"> 1 gads</w:t>
      </w:r>
    </w:p>
    <w:tbl>
      <w:tblPr>
        <w:tblW w:w="8946" w:type="dxa"/>
        <w:tblInd w:w="93" w:type="dxa"/>
        <w:tblLook w:val="00A0" w:firstRow="1" w:lastRow="0" w:firstColumn="1" w:lastColumn="0" w:noHBand="0" w:noVBand="0"/>
      </w:tblPr>
      <w:tblGrid>
        <w:gridCol w:w="866"/>
        <w:gridCol w:w="6095"/>
        <w:gridCol w:w="1985"/>
      </w:tblGrid>
      <w:tr w:rsidR="005C6407" w:rsidRPr="002D5199" w:rsidTr="00F8449D">
        <w:trPr>
          <w:trHeight w:val="9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Maksas pakalpojuma izcenojums (eiro) (pakalpojuma izmaksas kopā, dalītas ar maksas pakalpojuma vienību skaitu noteiktajā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C6407" w:rsidRPr="002D5199" w:rsidRDefault="00BD2A29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D2A29">
              <w:rPr>
                <w:color w:val="000000"/>
                <w:sz w:val="24"/>
                <w:szCs w:val="24"/>
                <w:lang w:val="lv-LV" w:eastAsia="lv-LV"/>
              </w:rPr>
              <w:t>4.13</w:t>
            </w:r>
          </w:p>
        </w:tc>
      </w:tr>
      <w:tr w:rsidR="005C6407" w:rsidRPr="002D5199" w:rsidTr="00F8449D">
        <w:trPr>
          <w:trHeight w:val="6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 xml:space="preserve">Prognozētais maksas pakalpojumu skaits gadā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12</w:t>
            </w:r>
            <w:r w:rsidR="0032325E" w:rsidRPr="002D5199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  <w:tr w:rsidR="005C6407" w:rsidRPr="002D5199" w:rsidTr="00F8449D">
        <w:trPr>
          <w:trHeight w:val="85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407" w:rsidRPr="002D5199" w:rsidRDefault="005C6407" w:rsidP="00F8449D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2D5199">
              <w:rPr>
                <w:color w:val="000000"/>
                <w:sz w:val="24"/>
                <w:szCs w:val="24"/>
                <w:lang w:val="lv-LV" w:eastAsia="lv-LV"/>
              </w:rPr>
              <w:t>Prognozētie ieņēmumi gadā (eiro) (prognozētais maksas pakalpojumu skaits gadā, reizināts ar maksas pakalpojuma izcenojumu)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6407" w:rsidRPr="002D5199" w:rsidRDefault="005C6407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  <w:p w:rsidR="005C6407" w:rsidRPr="002D5199" w:rsidRDefault="00BD2A29" w:rsidP="00F8449D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BD2A29">
              <w:rPr>
                <w:color w:val="000000"/>
                <w:sz w:val="24"/>
                <w:szCs w:val="24"/>
                <w:lang w:val="lv-LV" w:eastAsia="lv-LV"/>
              </w:rPr>
              <w:t>495.60</w:t>
            </w:r>
          </w:p>
        </w:tc>
      </w:tr>
    </w:tbl>
    <w:p w:rsidR="003635F2" w:rsidRDefault="003635F2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D849EE" w:rsidRDefault="00D849EE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D82671" w:rsidRDefault="00D82671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D82671" w:rsidRDefault="00D82671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8B3F02" w:rsidRDefault="008B3F02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8B3F02" w:rsidRDefault="008B3F02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9E543B" w:rsidRDefault="009E543B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9E543B" w:rsidRDefault="009E543B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8B3F02" w:rsidRPr="00201B05" w:rsidRDefault="008B3F02" w:rsidP="008B3F02">
      <w:pPr>
        <w:pStyle w:val="Parasts1"/>
        <w:tabs>
          <w:tab w:val="left" w:pos="6663"/>
        </w:tabs>
        <w:ind w:firstLine="709"/>
        <w:jc w:val="both"/>
      </w:pPr>
      <w:r>
        <w:t>Izglītības un zinātnes</w:t>
      </w:r>
      <w:r w:rsidRPr="00201B05">
        <w:t xml:space="preserve"> ministr</w:t>
      </w:r>
      <w:r>
        <w:t>e</w:t>
      </w:r>
      <w:r w:rsidRPr="00201B05">
        <w:tab/>
      </w:r>
      <w:proofErr w:type="spellStart"/>
      <w:r>
        <w:t>I.Šuplinska</w:t>
      </w:r>
      <w:proofErr w:type="spellEnd"/>
    </w:p>
    <w:p w:rsidR="00D82671" w:rsidRDefault="00D82671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D82671" w:rsidRDefault="00D82671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D849EE" w:rsidRDefault="00D849EE" w:rsidP="003635F2">
      <w:pPr>
        <w:ind w:firstLine="300"/>
        <w:rPr>
          <w:rFonts w:eastAsia="Calibri"/>
          <w:sz w:val="22"/>
          <w:szCs w:val="22"/>
          <w:lang w:val="lv-LV"/>
        </w:rPr>
      </w:pPr>
    </w:p>
    <w:p w:rsidR="00FD379D" w:rsidRPr="003635F2" w:rsidRDefault="003635F2" w:rsidP="003635F2">
      <w:pPr>
        <w:ind w:firstLine="300"/>
        <w:rPr>
          <w:rFonts w:eastAsia="Calibri"/>
          <w:sz w:val="22"/>
          <w:szCs w:val="22"/>
          <w:lang w:val="lv-LV"/>
        </w:rPr>
      </w:pPr>
      <w:r w:rsidRPr="003635F2">
        <w:rPr>
          <w:rFonts w:eastAsia="Calibri"/>
          <w:sz w:val="22"/>
          <w:szCs w:val="22"/>
          <w:lang w:val="lv-LV"/>
        </w:rPr>
        <w:t xml:space="preserve"> </w:t>
      </w:r>
    </w:p>
    <w:sectPr w:rsidR="00FD379D" w:rsidRPr="003635F2" w:rsidSect="00270ED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624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9E5" w:rsidRDefault="00C979E5">
      <w:r>
        <w:separator/>
      </w:r>
    </w:p>
  </w:endnote>
  <w:endnote w:type="continuationSeparator" w:id="0">
    <w:p w:rsidR="00C979E5" w:rsidRDefault="00C9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E4" w:rsidRPr="00B87770" w:rsidRDefault="009F78E4" w:rsidP="00B87770">
    <w:pPr>
      <w:pStyle w:val="Footer"/>
      <w:rPr>
        <w:sz w:val="20"/>
        <w:lang w:val="lv-LV"/>
      </w:rPr>
    </w:pPr>
    <w:r w:rsidRPr="005748E4">
      <w:rPr>
        <w:sz w:val="20"/>
        <w:lang w:val="lv-LV"/>
      </w:rPr>
      <w:fldChar w:fldCharType="begin"/>
    </w:r>
    <w:r w:rsidRPr="005748E4">
      <w:rPr>
        <w:sz w:val="20"/>
        <w:lang w:val="lv-LV"/>
      </w:rPr>
      <w:instrText xml:space="preserve"> FILENAME \* MERGEFORMAT </w:instrText>
    </w:r>
    <w:r w:rsidRPr="005748E4">
      <w:rPr>
        <w:sz w:val="20"/>
        <w:lang w:val="lv-LV"/>
      </w:rPr>
      <w:fldChar w:fldCharType="separate"/>
    </w:r>
    <w:r w:rsidRPr="005748E4">
      <w:rPr>
        <w:sz w:val="20"/>
        <w:lang w:val="lv-LV"/>
      </w:rPr>
      <w:t>IZMAnotp5_</w:t>
    </w:r>
    <w:r w:rsidR="007A0138" w:rsidRPr="007A0138">
      <w:rPr>
        <w:sz w:val="20"/>
        <w:lang w:val="lv-LV"/>
      </w:rPr>
      <w:t>140121</w:t>
    </w:r>
    <w:r w:rsidRPr="005748E4">
      <w:rPr>
        <w:sz w:val="20"/>
        <w:lang w:val="lv-LV"/>
      </w:rPr>
      <w:t>_JelgavasT</w:t>
    </w:r>
    <w:r w:rsidRPr="005748E4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E4" w:rsidRDefault="009F78E4" w:rsidP="00DD70AB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>
      <w:t>Anotp_310120</w:t>
    </w:r>
    <w:r w:rsidRPr="00DC0F72">
      <w:t>_</w:t>
    </w:r>
    <w:r>
      <w:t xml:space="preserve">JT_cenr; </w:t>
    </w:r>
    <w:r w:rsidRPr="00F45FC6">
      <w:t xml:space="preserve">Noteikumi par </w:t>
    </w:r>
    <w:r>
      <w:t xml:space="preserve">Jelgavas tehnikuma </w:t>
    </w:r>
    <w:r w:rsidRPr="00F45FC6">
      <w:t xml:space="preserve">sniegto maksas pakalpojumu cenrādi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9E5" w:rsidRDefault="00C979E5">
      <w:r>
        <w:separator/>
      </w:r>
    </w:p>
  </w:footnote>
  <w:footnote w:type="continuationSeparator" w:id="0">
    <w:p w:rsidR="00C979E5" w:rsidRDefault="00C9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E4" w:rsidRDefault="009F78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F78E4" w:rsidRDefault="009F7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E4" w:rsidRPr="0074289B" w:rsidRDefault="009F78E4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7A0138">
      <w:rPr>
        <w:rStyle w:val="PageNumber"/>
        <w:noProof/>
        <w:sz w:val="24"/>
        <w:szCs w:val="24"/>
      </w:rPr>
      <w:t>20</w:t>
    </w:r>
    <w:r w:rsidRPr="0074289B">
      <w:rPr>
        <w:rStyle w:val="PageNumber"/>
        <w:sz w:val="24"/>
        <w:szCs w:val="24"/>
      </w:rPr>
      <w:fldChar w:fldCharType="end"/>
    </w:r>
  </w:p>
  <w:p w:rsidR="009F78E4" w:rsidRDefault="009F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A3B"/>
    <w:multiLevelType w:val="multilevel"/>
    <w:tmpl w:val="A6906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E647D9"/>
    <w:multiLevelType w:val="hybridMultilevel"/>
    <w:tmpl w:val="0108D77A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275FA"/>
    <w:multiLevelType w:val="multilevel"/>
    <w:tmpl w:val="B10EE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7" w15:restartNumberingAfterBreak="0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B6600CF"/>
    <w:multiLevelType w:val="multilevel"/>
    <w:tmpl w:val="7CFC3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C0D10"/>
    <w:multiLevelType w:val="hybridMultilevel"/>
    <w:tmpl w:val="8B4A2144"/>
    <w:lvl w:ilvl="0" w:tplc="04090001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44"/>
    <w:rsid w:val="0000322A"/>
    <w:rsid w:val="000038EE"/>
    <w:rsid w:val="00005C9C"/>
    <w:rsid w:val="00005D60"/>
    <w:rsid w:val="0000626E"/>
    <w:rsid w:val="0001112E"/>
    <w:rsid w:val="000122A0"/>
    <w:rsid w:val="000122F7"/>
    <w:rsid w:val="00013395"/>
    <w:rsid w:val="00014FD7"/>
    <w:rsid w:val="000160E0"/>
    <w:rsid w:val="0001717E"/>
    <w:rsid w:val="00020488"/>
    <w:rsid w:val="0002076E"/>
    <w:rsid w:val="00021E13"/>
    <w:rsid w:val="00024BD3"/>
    <w:rsid w:val="00025AA4"/>
    <w:rsid w:val="00031EB9"/>
    <w:rsid w:val="000377BB"/>
    <w:rsid w:val="000403D2"/>
    <w:rsid w:val="00042A5A"/>
    <w:rsid w:val="00043B2D"/>
    <w:rsid w:val="00052E83"/>
    <w:rsid w:val="000533A1"/>
    <w:rsid w:val="00053540"/>
    <w:rsid w:val="00054892"/>
    <w:rsid w:val="00055279"/>
    <w:rsid w:val="000575D5"/>
    <w:rsid w:val="00057ED6"/>
    <w:rsid w:val="00057EE8"/>
    <w:rsid w:val="00063AE8"/>
    <w:rsid w:val="00064E58"/>
    <w:rsid w:val="000656C7"/>
    <w:rsid w:val="00066A2F"/>
    <w:rsid w:val="0007079A"/>
    <w:rsid w:val="0007080C"/>
    <w:rsid w:val="00071515"/>
    <w:rsid w:val="000750FD"/>
    <w:rsid w:val="00075C44"/>
    <w:rsid w:val="00077BA1"/>
    <w:rsid w:val="000804AC"/>
    <w:rsid w:val="00081706"/>
    <w:rsid w:val="0008255B"/>
    <w:rsid w:val="00085F62"/>
    <w:rsid w:val="00090F40"/>
    <w:rsid w:val="000931B3"/>
    <w:rsid w:val="000948D9"/>
    <w:rsid w:val="00096F1A"/>
    <w:rsid w:val="000A263F"/>
    <w:rsid w:val="000A7AFA"/>
    <w:rsid w:val="000A7C14"/>
    <w:rsid w:val="000A7FB6"/>
    <w:rsid w:val="000B089D"/>
    <w:rsid w:val="000B110E"/>
    <w:rsid w:val="000B33F0"/>
    <w:rsid w:val="000B39E0"/>
    <w:rsid w:val="000B4B2F"/>
    <w:rsid w:val="000B502E"/>
    <w:rsid w:val="000B6447"/>
    <w:rsid w:val="000C1F95"/>
    <w:rsid w:val="000C4532"/>
    <w:rsid w:val="000C623D"/>
    <w:rsid w:val="000C734E"/>
    <w:rsid w:val="000C74DA"/>
    <w:rsid w:val="000D0447"/>
    <w:rsid w:val="000D27EB"/>
    <w:rsid w:val="000D3D87"/>
    <w:rsid w:val="000D61F2"/>
    <w:rsid w:val="000D73BA"/>
    <w:rsid w:val="000E1BA5"/>
    <w:rsid w:val="000E2819"/>
    <w:rsid w:val="000F1898"/>
    <w:rsid w:val="000F4CC0"/>
    <w:rsid w:val="00100D02"/>
    <w:rsid w:val="00101385"/>
    <w:rsid w:val="00101782"/>
    <w:rsid w:val="0010281C"/>
    <w:rsid w:val="00105A02"/>
    <w:rsid w:val="001070C1"/>
    <w:rsid w:val="0011199D"/>
    <w:rsid w:val="00116857"/>
    <w:rsid w:val="00121032"/>
    <w:rsid w:val="001216A5"/>
    <w:rsid w:val="0012241C"/>
    <w:rsid w:val="001225CE"/>
    <w:rsid w:val="00122811"/>
    <w:rsid w:val="00122BCB"/>
    <w:rsid w:val="00124A49"/>
    <w:rsid w:val="00124CB6"/>
    <w:rsid w:val="00125575"/>
    <w:rsid w:val="001257D8"/>
    <w:rsid w:val="0013269F"/>
    <w:rsid w:val="0013501F"/>
    <w:rsid w:val="00137ECA"/>
    <w:rsid w:val="00140A67"/>
    <w:rsid w:val="0014547C"/>
    <w:rsid w:val="00145595"/>
    <w:rsid w:val="00145971"/>
    <w:rsid w:val="00146F18"/>
    <w:rsid w:val="001476E6"/>
    <w:rsid w:val="001512DE"/>
    <w:rsid w:val="00151DE9"/>
    <w:rsid w:val="00153347"/>
    <w:rsid w:val="00160581"/>
    <w:rsid w:val="00160844"/>
    <w:rsid w:val="00161151"/>
    <w:rsid w:val="00162D47"/>
    <w:rsid w:val="00165725"/>
    <w:rsid w:val="001665E9"/>
    <w:rsid w:val="00166DE4"/>
    <w:rsid w:val="00171B25"/>
    <w:rsid w:val="001725FA"/>
    <w:rsid w:val="0017468A"/>
    <w:rsid w:val="00175214"/>
    <w:rsid w:val="00181B41"/>
    <w:rsid w:val="001853C7"/>
    <w:rsid w:val="00186D74"/>
    <w:rsid w:val="001907B2"/>
    <w:rsid w:val="001927CC"/>
    <w:rsid w:val="001929EB"/>
    <w:rsid w:val="00197986"/>
    <w:rsid w:val="00197AA8"/>
    <w:rsid w:val="001A095C"/>
    <w:rsid w:val="001A1269"/>
    <w:rsid w:val="001A517A"/>
    <w:rsid w:val="001A5BE2"/>
    <w:rsid w:val="001B0E67"/>
    <w:rsid w:val="001B257C"/>
    <w:rsid w:val="001B4C90"/>
    <w:rsid w:val="001B6886"/>
    <w:rsid w:val="001B7DC8"/>
    <w:rsid w:val="001C0057"/>
    <w:rsid w:val="001C1905"/>
    <w:rsid w:val="001C324F"/>
    <w:rsid w:val="001C40C6"/>
    <w:rsid w:val="001C582F"/>
    <w:rsid w:val="001C5E45"/>
    <w:rsid w:val="001D092A"/>
    <w:rsid w:val="001D2ED4"/>
    <w:rsid w:val="001D4A2E"/>
    <w:rsid w:val="001D50FF"/>
    <w:rsid w:val="001D52F6"/>
    <w:rsid w:val="001D5683"/>
    <w:rsid w:val="001D5A4C"/>
    <w:rsid w:val="001E0C04"/>
    <w:rsid w:val="001E1F3B"/>
    <w:rsid w:val="001E4E06"/>
    <w:rsid w:val="001E52E6"/>
    <w:rsid w:val="001E7B5C"/>
    <w:rsid w:val="001F052F"/>
    <w:rsid w:val="001F1D83"/>
    <w:rsid w:val="001F2C15"/>
    <w:rsid w:val="001F3EF7"/>
    <w:rsid w:val="001F40DC"/>
    <w:rsid w:val="001F53C3"/>
    <w:rsid w:val="002005F5"/>
    <w:rsid w:val="00202099"/>
    <w:rsid w:val="002022B3"/>
    <w:rsid w:val="00204F30"/>
    <w:rsid w:val="00204FA3"/>
    <w:rsid w:val="00207CA8"/>
    <w:rsid w:val="0021016A"/>
    <w:rsid w:val="002115E6"/>
    <w:rsid w:val="002116D0"/>
    <w:rsid w:val="00211997"/>
    <w:rsid w:val="00213BE7"/>
    <w:rsid w:val="0021597E"/>
    <w:rsid w:val="00215F96"/>
    <w:rsid w:val="002162AF"/>
    <w:rsid w:val="00216A25"/>
    <w:rsid w:val="002207BF"/>
    <w:rsid w:val="00221032"/>
    <w:rsid w:val="00223EC9"/>
    <w:rsid w:val="0022439E"/>
    <w:rsid w:val="00226B72"/>
    <w:rsid w:val="00230349"/>
    <w:rsid w:val="00232FFF"/>
    <w:rsid w:val="00233AA4"/>
    <w:rsid w:val="00233E2E"/>
    <w:rsid w:val="00234C92"/>
    <w:rsid w:val="00234F7B"/>
    <w:rsid w:val="00236C7E"/>
    <w:rsid w:val="00240D89"/>
    <w:rsid w:val="00241B69"/>
    <w:rsid w:val="002434BD"/>
    <w:rsid w:val="00245468"/>
    <w:rsid w:val="00245AB7"/>
    <w:rsid w:val="00245FF6"/>
    <w:rsid w:val="00255F4B"/>
    <w:rsid w:val="002570A3"/>
    <w:rsid w:val="002607F1"/>
    <w:rsid w:val="002609B7"/>
    <w:rsid w:val="00262771"/>
    <w:rsid w:val="00270EDB"/>
    <w:rsid w:val="0027465B"/>
    <w:rsid w:val="00280B94"/>
    <w:rsid w:val="00280E74"/>
    <w:rsid w:val="0028156D"/>
    <w:rsid w:val="00281621"/>
    <w:rsid w:val="0028211D"/>
    <w:rsid w:val="00282381"/>
    <w:rsid w:val="0028262F"/>
    <w:rsid w:val="002848C3"/>
    <w:rsid w:val="00284AC2"/>
    <w:rsid w:val="00285EBA"/>
    <w:rsid w:val="002863AC"/>
    <w:rsid w:val="002872D2"/>
    <w:rsid w:val="0028752D"/>
    <w:rsid w:val="00287A9F"/>
    <w:rsid w:val="002943DC"/>
    <w:rsid w:val="00294D5A"/>
    <w:rsid w:val="002A094F"/>
    <w:rsid w:val="002A1D3C"/>
    <w:rsid w:val="002A216D"/>
    <w:rsid w:val="002A5E06"/>
    <w:rsid w:val="002A746B"/>
    <w:rsid w:val="002B09EC"/>
    <w:rsid w:val="002B13CF"/>
    <w:rsid w:val="002B3CD9"/>
    <w:rsid w:val="002B43D5"/>
    <w:rsid w:val="002B5E27"/>
    <w:rsid w:val="002B78B0"/>
    <w:rsid w:val="002C16ED"/>
    <w:rsid w:val="002C2A9F"/>
    <w:rsid w:val="002C3033"/>
    <w:rsid w:val="002C3D91"/>
    <w:rsid w:val="002C7C6A"/>
    <w:rsid w:val="002D3909"/>
    <w:rsid w:val="002D5199"/>
    <w:rsid w:val="002D6170"/>
    <w:rsid w:val="002D6501"/>
    <w:rsid w:val="002E64D7"/>
    <w:rsid w:val="002F0798"/>
    <w:rsid w:val="002F0911"/>
    <w:rsid w:val="002F1495"/>
    <w:rsid w:val="002F18EE"/>
    <w:rsid w:val="002F1BAE"/>
    <w:rsid w:val="002F22DA"/>
    <w:rsid w:val="002F31BE"/>
    <w:rsid w:val="002F40C3"/>
    <w:rsid w:val="002F6927"/>
    <w:rsid w:val="003032F1"/>
    <w:rsid w:val="00303301"/>
    <w:rsid w:val="003048B2"/>
    <w:rsid w:val="00304D29"/>
    <w:rsid w:val="00304DE9"/>
    <w:rsid w:val="00305296"/>
    <w:rsid w:val="00305488"/>
    <w:rsid w:val="003057BB"/>
    <w:rsid w:val="003143CA"/>
    <w:rsid w:val="00320524"/>
    <w:rsid w:val="00322C17"/>
    <w:rsid w:val="0032325E"/>
    <w:rsid w:val="003241FA"/>
    <w:rsid w:val="003243F4"/>
    <w:rsid w:val="00325B15"/>
    <w:rsid w:val="00325DDB"/>
    <w:rsid w:val="00326AF1"/>
    <w:rsid w:val="00330980"/>
    <w:rsid w:val="003313F4"/>
    <w:rsid w:val="0033144D"/>
    <w:rsid w:val="00331A1B"/>
    <w:rsid w:val="003324D7"/>
    <w:rsid w:val="00336B04"/>
    <w:rsid w:val="00337A24"/>
    <w:rsid w:val="00337FDA"/>
    <w:rsid w:val="00341F27"/>
    <w:rsid w:val="00342ED1"/>
    <w:rsid w:val="0034580E"/>
    <w:rsid w:val="00346686"/>
    <w:rsid w:val="00351ED6"/>
    <w:rsid w:val="00352887"/>
    <w:rsid w:val="00354827"/>
    <w:rsid w:val="00355F37"/>
    <w:rsid w:val="0035670B"/>
    <w:rsid w:val="00357228"/>
    <w:rsid w:val="00360253"/>
    <w:rsid w:val="003613E1"/>
    <w:rsid w:val="003623D7"/>
    <w:rsid w:val="003635F2"/>
    <w:rsid w:val="00364B4A"/>
    <w:rsid w:val="00364C32"/>
    <w:rsid w:val="003658E3"/>
    <w:rsid w:val="00372D2F"/>
    <w:rsid w:val="00373ECF"/>
    <w:rsid w:val="00375157"/>
    <w:rsid w:val="00376128"/>
    <w:rsid w:val="00380D46"/>
    <w:rsid w:val="00384FD6"/>
    <w:rsid w:val="00385202"/>
    <w:rsid w:val="00386028"/>
    <w:rsid w:val="0038633A"/>
    <w:rsid w:val="003872EB"/>
    <w:rsid w:val="00391EDD"/>
    <w:rsid w:val="00392EBA"/>
    <w:rsid w:val="0039422F"/>
    <w:rsid w:val="00395414"/>
    <w:rsid w:val="00395664"/>
    <w:rsid w:val="00396172"/>
    <w:rsid w:val="003A1979"/>
    <w:rsid w:val="003A22F6"/>
    <w:rsid w:val="003A3640"/>
    <w:rsid w:val="003A52D8"/>
    <w:rsid w:val="003A5AA6"/>
    <w:rsid w:val="003A6715"/>
    <w:rsid w:val="003B3D0C"/>
    <w:rsid w:val="003B4C80"/>
    <w:rsid w:val="003B4D27"/>
    <w:rsid w:val="003B7B49"/>
    <w:rsid w:val="003C0F1A"/>
    <w:rsid w:val="003C14C9"/>
    <w:rsid w:val="003C431F"/>
    <w:rsid w:val="003C7D05"/>
    <w:rsid w:val="003D078A"/>
    <w:rsid w:val="003D22BC"/>
    <w:rsid w:val="003D2F48"/>
    <w:rsid w:val="003D3E71"/>
    <w:rsid w:val="003E0633"/>
    <w:rsid w:val="003E12D0"/>
    <w:rsid w:val="003E15B4"/>
    <w:rsid w:val="003E44EA"/>
    <w:rsid w:val="003E529D"/>
    <w:rsid w:val="003E5A3E"/>
    <w:rsid w:val="003E6076"/>
    <w:rsid w:val="003E73F7"/>
    <w:rsid w:val="003F4C43"/>
    <w:rsid w:val="003F4CBE"/>
    <w:rsid w:val="003F5109"/>
    <w:rsid w:val="003F7ACD"/>
    <w:rsid w:val="00403563"/>
    <w:rsid w:val="0040399F"/>
    <w:rsid w:val="00403BF1"/>
    <w:rsid w:val="00404823"/>
    <w:rsid w:val="00405678"/>
    <w:rsid w:val="00406B3B"/>
    <w:rsid w:val="00406ED8"/>
    <w:rsid w:val="00411436"/>
    <w:rsid w:val="00412DE4"/>
    <w:rsid w:val="00415C6B"/>
    <w:rsid w:val="00422364"/>
    <w:rsid w:val="0042280A"/>
    <w:rsid w:val="00422E18"/>
    <w:rsid w:val="00431EFE"/>
    <w:rsid w:val="0043347C"/>
    <w:rsid w:val="00435FD6"/>
    <w:rsid w:val="0043700E"/>
    <w:rsid w:val="00444C3D"/>
    <w:rsid w:val="0044563A"/>
    <w:rsid w:val="00446268"/>
    <w:rsid w:val="004518FF"/>
    <w:rsid w:val="00451F41"/>
    <w:rsid w:val="00453465"/>
    <w:rsid w:val="00455E42"/>
    <w:rsid w:val="00456671"/>
    <w:rsid w:val="0046004B"/>
    <w:rsid w:val="004604A6"/>
    <w:rsid w:val="00461752"/>
    <w:rsid w:val="00462DBE"/>
    <w:rsid w:val="0046358F"/>
    <w:rsid w:val="00463948"/>
    <w:rsid w:val="00465917"/>
    <w:rsid w:val="0046636F"/>
    <w:rsid w:val="00470EC8"/>
    <w:rsid w:val="004739B6"/>
    <w:rsid w:val="00475DA2"/>
    <w:rsid w:val="00477DCF"/>
    <w:rsid w:val="00482F20"/>
    <w:rsid w:val="0048323F"/>
    <w:rsid w:val="0048471E"/>
    <w:rsid w:val="004847E4"/>
    <w:rsid w:val="00484ECD"/>
    <w:rsid w:val="00485C8F"/>
    <w:rsid w:val="00492549"/>
    <w:rsid w:val="00493428"/>
    <w:rsid w:val="00494424"/>
    <w:rsid w:val="0049468A"/>
    <w:rsid w:val="004947B7"/>
    <w:rsid w:val="004A2B52"/>
    <w:rsid w:val="004A601C"/>
    <w:rsid w:val="004A63D3"/>
    <w:rsid w:val="004A7C2F"/>
    <w:rsid w:val="004B0A4F"/>
    <w:rsid w:val="004B0A87"/>
    <w:rsid w:val="004B114F"/>
    <w:rsid w:val="004B1508"/>
    <w:rsid w:val="004B3FE5"/>
    <w:rsid w:val="004B4516"/>
    <w:rsid w:val="004B6C11"/>
    <w:rsid w:val="004C241E"/>
    <w:rsid w:val="004C566B"/>
    <w:rsid w:val="004C596E"/>
    <w:rsid w:val="004C755A"/>
    <w:rsid w:val="004D3290"/>
    <w:rsid w:val="004D7635"/>
    <w:rsid w:val="004E0891"/>
    <w:rsid w:val="004E2077"/>
    <w:rsid w:val="004E23EC"/>
    <w:rsid w:val="004E2F44"/>
    <w:rsid w:val="004E3284"/>
    <w:rsid w:val="004E3914"/>
    <w:rsid w:val="004E394C"/>
    <w:rsid w:val="004E3A88"/>
    <w:rsid w:val="004E3BE2"/>
    <w:rsid w:val="004E61F4"/>
    <w:rsid w:val="004E7010"/>
    <w:rsid w:val="004F19AA"/>
    <w:rsid w:val="004F21B3"/>
    <w:rsid w:val="004F26FC"/>
    <w:rsid w:val="004F33A5"/>
    <w:rsid w:val="004F7EF0"/>
    <w:rsid w:val="005010DF"/>
    <w:rsid w:val="005102A7"/>
    <w:rsid w:val="0051078B"/>
    <w:rsid w:val="00515417"/>
    <w:rsid w:val="005156D6"/>
    <w:rsid w:val="005156E9"/>
    <w:rsid w:val="00520F7A"/>
    <w:rsid w:val="00521756"/>
    <w:rsid w:val="00521824"/>
    <w:rsid w:val="00523749"/>
    <w:rsid w:val="00525D8E"/>
    <w:rsid w:val="0052672A"/>
    <w:rsid w:val="00527199"/>
    <w:rsid w:val="00532B55"/>
    <w:rsid w:val="00534160"/>
    <w:rsid w:val="00534BAB"/>
    <w:rsid w:val="00536F09"/>
    <w:rsid w:val="00537719"/>
    <w:rsid w:val="005379EB"/>
    <w:rsid w:val="00537D31"/>
    <w:rsid w:val="005424EE"/>
    <w:rsid w:val="00542668"/>
    <w:rsid w:val="0054269E"/>
    <w:rsid w:val="00542E39"/>
    <w:rsid w:val="005509DE"/>
    <w:rsid w:val="00550E9E"/>
    <w:rsid w:val="00551DD6"/>
    <w:rsid w:val="00554F52"/>
    <w:rsid w:val="005554C8"/>
    <w:rsid w:val="00556DDD"/>
    <w:rsid w:val="00557858"/>
    <w:rsid w:val="005605A6"/>
    <w:rsid w:val="0056089B"/>
    <w:rsid w:val="00561A70"/>
    <w:rsid w:val="0056283D"/>
    <w:rsid w:val="005629DA"/>
    <w:rsid w:val="00563FDE"/>
    <w:rsid w:val="00567F18"/>
    <w:rsid w:val="00570E44"/>
    <w:rsid w:val="00571544"/>
    <w:rsid w:val="00574011"/>
    <w:rsid w:val="005748E4"/>
    <w:rsid w:val="00576694"/>
    <w:rsid w:val="00581A95"/>
    <w:rsid w:val="00581C93"/>
    <w:rsid w:val="00583C69"/>
    <w:rsid w:val="00586124"/>
    <w:rsid w:val="005863C5"/>
    <w:rsid w:val="0058643E"/>
    <w:rsid w:val="00586706"/>
    <w:rsid w:val="00586875"/>
    <w:rsid w:val="0059327D"/>
    <w:rsid w:val="0059462D"/>
    <w:rsid w:val="005950A7"/>
    <w:rsid w:val="005955F2"/>
    <w:rsid w:val="005A251B"/>
    <w:rsid w:val="005A3AB2"/>
    <w:rsid w:val="005A5863"/>
    <w:rsid w:val="005A5D62"/>
    <w:rsid w:val="005B2891"/>
    <w:rsid w:val="005B3624"/>
    <w:rsid w:val="005B779F"/>
    <w:rsid w:val="005C1A8B"/>
    <w:rsid w:val="005C2739"/>
    <w:rsid w:val="005C6407"/>
    <w:rsid w:val="005D023B"/>
    <w:rsid w:val="005D1890"/>
    <w:rsid w:val="005D4219"/>
    <w:rsid w:val="005E0E19"/>
    <w:rsid w:val="005E2D75"/>
    <w:rsid w:val="005E2E27"/>
    <w:rsid w:val="005E2EE3"/>
    <w:rsid w:val="005E33E0"/>
    <w:rsid w:val="005E3655"/>
    <w:rsid w:val="005E4122"/>
    <w:rsid w:val="005E633C"/>
    <w:rsid w:val="005F0FC9"/>
    <w:rsid w:val="005F4CEC"/>
    <w:rsid w:val="005F6AD3"/>
    <w:rsid w:val="005F7FC7"/>
    <w:rsid w:val="00604D36"/>
    <w:rsid w:val="00605517"/>
    <w:rsid w:val="00606EFC"/>
    <w:rsid w:val="00612A40"/>
    <w:rsid w:val="00613E1E"/>
    <w:rsid w:val="00614232"/>
    <w:rsid w:val="00615348"/>
    <w:rsid w:val="00620E17"/>
    <w:rsid w:val="00622173"/>
    <w:rsid w:val="006222B2"/>
    <w:rsid w:val="00622944"/>
    <w:rsid w:val="00624941"/>
    <w:rsid w:val="00627202"/>
    <w:rsid w:val="0063146C"/>
    <w:rsid w:val="00636DF6"/>
    <w:rsid w:val="006374AE"/>
    <w:rsid w:val="006417B7"/>
    <w:rsid w:val="00641900"/>
    <w:rsid w:val="00643321"/>
    <w:rsid w:val="00644526"/>
    <w:rsid w:val="00644FBF"/>
    <w:rsid w:val="006467E2"/>
    <w:rsid w:val="0065058B"/>
    <w:rsid w:val="00650F3B"/>
    <w:rsid w:val="0065252B"/>
    <w:rsid w:val="0065281C"/>
    <w:rsid w:val="00653AB5"/>
    <w:rsid w:val="00654BD5"/>
    <w:rsid w:val="00654E6B"/>
    <w:rsid w:val="00655211"/>
    <w:rsid w:val="00655390"/>
    <w:rsid w:val="006560E4"/>
    <w:rsid w:val="00663566"/>
    <w:rsid w:val="006641DD"/>
    <w:rsid w:val="0066564F"/>
    <w:rsid w:val="00666486"/>
    <w:rsid w:val="006671BD"/>
    <w:rsid w:val="00667700"/>
    <w:rsid w:val="006714CF"/>
    <w:rsid w:val="00671CB2"/>
    <w:rsid w:val="00674FAF"/>
    <w:rsid w:val="00676A62"/>
    <w:rsid w:val="00684F4A"/>
    <w:rsid w:val="006850ED"/>
    <w:rsid w:val="006864BD"/>
    <w:rsid w:val="0068785B"/>
    <w:rsid w:val="00690376"/>
    <w:rsid w:val="00690476"/>
    <w:rsid w:val="00690E02"/>
    <w:rsid w:val="006911D4"/>
    <w:rsid w:val="0069188B"/>
    <w:rsid w:val="00693EE9"/>
    <w:rsid w:val="00696543"/>
    <w:rsid w:val="006A01B4"/>
    <w:rsid w:val="006A0466"/>
    <w:rsid w:val="006A54D3"/>
    <w:rsid w:val="006A7179"/>
    <w:rsid w:val="006A7754"/>
    <w:rsid w:val="006A7B07"/>
    <w:rsid w:val="006C0893"/>
    <w:rsid w:val="006C14D0"/>
    <w:rsid w:val="006C279C"/>
    <w:rsid w:val="006C2BAA"/>
    <w:rsid w:val="006C4A36"/>
    <w:rsid w:val="006C5A6D"/>
    <w:rsid w:val="006C74AC"/>
    <w:rsid w:val="006D1F01"/>
    <w:rsid w:val="006D5C27"/>
    <w:rsid w:val="006E044A"/>
    <w:rsid w:val="006E04F9"/>
    <w:rsid w:val="006E0E13"/>
    <w:rsid w:val="006E12CB"/>
    <w:rsid w:val="006E192C"/>
    <w:rsid w:val="006E2E67"/>
    <w:rsid w:val="006E5679"/>
    <w:rsid w:val="006F0607"/>
    <w:rsid w:val="006F205D"/>
    <w:rsid w:val="006F25FB"/>
    <w:rsid w:val="006F4456"/>
    <w:rsid w:val="006F44E0"/>
    <w:rsid w:val="00700C2F"/>
    <w:rsid w:val="0070157F"/>
    <w:rsid w:val="007044FE"/>
    <w:rsid w:val="0070567F"/>
    <w:rsid w:val="00711995"/>
    <w:rsid w:val="007123DC"/>
    <w:rsid w:val="00712504"/>
    <w:rsid w:val="0071440D"/>
    <w:rsid w:val="00715CE8"/>
    <w:rsid w:val="00715F05"/>
    <w:rsid w:val="00720EE2"/>
    <w:rsid w:val="00722C01"/>
    <w:rsid w:val="007243DE"/>
    <w:rsid w:val="00726627"/>
    <w:rsid w:val="00732074"/>
    <w:rsid w:val="00732143"/>
    <w:rsid w:val="007337AB"/>
    <w:rsid w:val="00737CF2"/>
    <w:rsid w:val="007414B6"/>
    <w:rsid w:val="00741F72"/>
    <w:rsid w:val="0074289B"/>
    <w:rsid w:val="00744BA4"/>
    <w:rsid w:val="007503BE"/>
    <w:rsid w:val="00752600"/>
    <w:rsid w:val="00755448"/>
    <w:rsid w:val="00756305"/>
    <w:rsid w:val="0075643F"/>
    <w:rsid w:val="007613A8"/>
    <w:rsid w:val="00761984"/>
    <w:rsid w:val="007629F0"/>
    <w:rsid w:val="00763330"/>
    <w:rsid w:val="007642C3"/>
    <w:rsid w:val="007660F9"/>
    <w:rsid w:val="0077064E"/>
    <w:rsid w:val="00770AEA"/>
    <w:rsid w:val="00772145"/>
    <w:rsid w:val="007751D0"/>
    <w:rsid w:val="00780438"/>
    <w:rsid w:val="00790F9C"/>
    <w:rsid w:val="007928F2"/>
    <w:rsid w:val="00792C12"/>
    <w:rsid w:val="007954AC"/>
    <w:rsid w:val="00797C34"/>
    <w:rsid w:val="007A0138"/>
    <w:rsid w:val="007A232B"/>
    <w:rsid w:val="007A326B"/>
    <w:rsid w:val="007A3F93"/>
    <w:rsid w:val="007A7493"/>
    <w:rsid w:val="007B00DC"/>
    <w:rsid w:val="007B0119"/>
    <w:rsid w:val="007B3C02"/>
    <w:rsid w:val="007B691A"/>
    <w:rsid w:val="007B7E9F"/>
    <w:rsid w:val="007C1D5E"/>
    <w:rsid w:val="007C5F01"/>
    <w:rsid w:val="007C71E3"/>
    <w:rsid w:val="007D01F3"/>
    <w:rsid w:val="007D03E4"/>
    <w:rsid w:val="007D34DD"/>
    <w:rsid w:val="007D6CFF"/>
    <w:rsid w:val="007D7790"/>
    <w:rsid w:val="007E09DD"/>
    <w:rsid w:val="007E119A"/>
    <w:rsid w:val="007E1427"/>
    <w:rsid w:val="007E7ABB"/>
    <w:rsid w:val="007E7FB7"/>
    <w:rsid w:val="007F0B88"/>
    <w:rsid w:val="007F2512"/>
    <w:rsid w:val="007F261B"/>
    <w:rsid w:val="007F2CF9"/>
    <w:rsid w:val="007F388E"/>
    <w:rsid w:val="007F4330"/>
    <w:rsid w:val="007F6545"/>
    <w:rsid w:val="007F6E72"/>
    <w:rsid w:val="00801554"/>
    <w:rsid w:val="00802F0B"/>
    <w:rsid w:val="00803985"/>
    <w:rsid w:val="0080491E"/>
    <w:rsid w:val="00805BC2"/>
    <w:rsid w:val="00805E71"/>
    <w:rsid w:val="00806EFF"/>
    <w:rsid w:val="00810E4F"/>
    <w:rsid w:val="00811330"/>
    <w:rsid w:val="00812D8E"/>
    <w:rsid w:val="00815098"/>
    <w:rsid w:val="00816164"/>
    <w:rsid w:val="0081686A"/>
    <w:rsid w:val="00817B79"/>
    <w:rsid w:val="0082112D"/>
    <w:rsid w:val="00821595"/>
    <w:rsid w:val="008217CC"/>
    <w:rsid w:val="00822918"/>
    <w:rsid w:val="00822BE8"/>
    <w:rsid w:val="0082474F"/>
    <w:rsid w:val="00826E5B"/>
    <w:rsid w:val="00827430"/>
    <w:rsid w:val="00830422"/>
    <w:rsid w:val="0083397B"/>
    <w:rsid w:val="008344F1"/>
    <w:rsid w:val="0083575E"/>
    <w:rsid w:val="00835E88"/>
    <w:rsid w:val="008363AF"/>
    <w:rsid w:val="00836619"/>
    <w:rsid w:val="00836A12"/>
    <w:rsid w:val="0084004D"/>
    <w:rsid w:val="00840F9A"/>
    <w:rsid w:val="00841CB2"/>
    <w:rsid w:val="0084281E"/>
    <w:rsid w:val="00843A80"/>
    <w:rsid w:val="008460BB"/>
    <w:rsid w:val="00847DFF"/>
    <w:rsid w:val="00850355"/>
    <w:rsid w:val="0085172B"/>
    <w:rsid w:val="00851ACC"/>
    <w:rsid w:val="00852BDB"/>
    <w:rsid w:val="0086270B"/>
    <w:rsid w:val="00865700"/>
    <w:rsid w:val="0087067C"/>
    <w:rsid w:val="00871FB3"/>
    <w:rsid w:val="008727A1"/>
    <w:rsid w:val="00876C31"/>
    <w:rsid w:val="00876C6A"/>
    <w:rsid w:val="00877079"/>
    <w:rsid w:val="00884E49"/>
    <w:rsid w:val="0088550B"/>
    <w:rsid w:val="00886F75"/>
    <w:rsid w:val="00892D85"/>
    <w:rsid w:val="0089342E"/>
    <w:rsid w:val="008936C6"/>
    <w:rsid w:val="008A2291"/>
    <w:rsid w:val="008A5583"/>
    <w:rsid w:val="008A5D10"/>
    <w:rsid w:val="008A7F30"/>
    <w:rsid w:val="008B1E28"/>
    <w:rsid w:val="008B3F02"/>
    <w:rsid w:val="008B561A"/>
    <w:rsid w:val="008C1F66"/>
    <w:rsid w:val="008C30FE"/>
    <w:rsid w:val="008C4ECF"/>
    <w:rsid w:val="008C5487"/>
    <w:rsid w:val="008C6601"/>
    <w:rsid w:val="008D038A"/>
    <w:rsid w:val="008D0DEA"/>
    <w:rsid w:val="008D1EE8"/>
    <w:rsid w:val="008D29D3"/>
    <w:rsid w:val="008D3A32"/>
    <w:rsid w:val="008E3765"/>
    <w:rsid w:val="008E4399"/>
    <w:rsid w:val="008E4563"/>
    <w:rsid w:val="008E5268"/>
    <w:rsid w:val="008E5EB5"/>
    <w:rsid w:val="008E627C"/>
    <w:rsid w:val="008E77CC"/>
    <w:rsid w:val="008F1213"/>
    <w:rsid w:val="008F22EB"/>
    <w:rsid w:val="008F282C"/>
    <w:rsid w:val="008F2A5D"/>
    <w:rsid w:val="008F33FB"/>
    <w:rsid w:val="008F5B5B"/>
    <w:rsid w:val="008F68CA"/>
    <w:rsid w:val="008F6DE2"/>
    <w:rsid w:val="008F6EE5"/>
    <w:rsid w:val="00902D8C"/>
    <w:rsid w:val="00910AAB"/>
    <w:rsid w:val="00911F53"/>
    <w:rsid w:val="00913533"/>
    <w:rsid w:val="009137D4"/>
    <w:rsid w:val="00913B80"/>
    <w:rsid w:val="00914EF0"/>
    <w:rsid w:val="009160CB"/>
    <w:rsid w:val="00917961"/>
    <w:rsid w:val="00920429"/>
    <w:rsid w:val="00922566"/>
    <w:rsid w:val="00923E21"/>
    <w:rsid w:val="00925C49"/>
    <w:rsid w:val="00927397"/>
    <w:rsid w:val="009317B1"/>
    <w:rsid w:val="009317E8"/>
    <w:rsid w:val="009350EA"/>
    <w:rsid w:val="00936387"/>
    <w:rsid w:val="00942CBA"/>
    <w:rsid w:val="009432B6"/>
    <w:rsid w:val="009441B5"/>
    <w:rsid w:val="0094622F"/>
    <w:rsid w:val="0094671A"/>
    <w:rsid w:val="0094773B"/>
    <w:rsid w:val="009501C2"/>
    <w:rsid w:val="00951C49"/>
    <w:rsid w:val="009531FB"/>
    <w:rsid w:val="00953945"/>
    <w:rsid w:val="0095493E"/>
    <w:rsid w:val="00956303"/>
    <w:rsid w:val="009566EC"/>
    <w:rsid w:val="00957763"/>
    <w:rsid w:val="00964FD9"/>
    <w:rsid w:val="0097005A"/>
    <w:rsid w:val="00972C92"/>
    <w:rsid w:val="0097366E"/>
    <w:rsid w:val="00973ECA"/>
    <w:rsid w:val="00974424"/>
    <w:rsid w:val="009757CE"/>
    <w:rsid w:val="00975DB3"/>
    <w:rsid w:val="00977561"/>
    <w:rsid w:val="00980E6C"/>
    <w:rsid w:val="00982B73"/>
    <w:rsid w:val="00983570"/>
    <w:rsid w:val="00983834"/>
    <w:rsid w:val="009842D4"/>
    <w:rsid w:val="00984C60"/>
    <w:rsid w:val="0098639F"/>
    <w:rsid w:val="00987A80"/>
    <w:rsid w:val="00993269"/>
    <w:rsid w:val="00993798"/>
    <w:rsid w:val="00994328"/>
    <w:rsid w:val="0099775F"/>
    <w:rsid w:val="009A31A1"/>
    <w:rsid w:val="009A40D4"/>
    <w:rsid w:val="009A53F9"/>
    <w:rsid w:val="009A58D0"/>
    <w:rsid w:val="009A742F"/>
    <w:rsid w:val="009A74DE"/>
    <w:rsid w:val="009B2053"/>
    <w:rsid w:val="009B7CED"/>
    <w:rsid w:val="009C04A8"/>
    <w:rsid w:val="009C12BC"/>
    <w:rsid w:val="009C2207"/>
    <w:rsid w:val="009C549E"/>
    <w:rsid w:val="009C6F50"/>
    <w:rsid w:val="009D1CDF"/>
    <w:rsid w:val="009D2D49"/>
    <w:rsid w:val="009D46A0"/>
    <w:rsid w:val="009D5415"/>
    <w:rsid w:val="009D5581"/>
    <w:rsid w:val="009D79D3"/>
    <w:rsid w:val="009E2512"/>
    <w:rsid w:val="009E2DF0"/>
    <w:rsid w:val="009E543B"/>
    <w:rsid w:val="009E67AA"/>
    <w:rsid w:val="009F006A"/>
    <w:rsid w:val="009F234E"/>
    <w:rsid w:val="009F2AF9"/>
    <w:rsid w:val="009F3BE6"/>
    <w:rsid w:val="009F756B"/>
    <w:rsid w:val="009F78E4"/>
    <w:rsid w:val="00A014C7"/>
    <w:rsid w:val="00A05279"/>
    <w:rsid w:val="00A05EC3"/>
    <w:rsid w:val="00A113DD"/>
    <w:rsid w:val="00A155F8"/>
    <w:rsid w:val="00A172C8"/>
    <w:rsid w:val="00A20E58"/>
    <w:rsid w:val="00A217FA"/>
    <w:rsid w:val="00A223DC"/>
    <w:rsid w:val="00A23331"/>
    <w:rsid w:val="00A23C4E"/>
    <w:rsid w:val="00A241F2"/>
    <w:rsid w:val="00A258C9"/>
    <w:rsid w:val="00A316AF"/>
    <w:rsid w:val="00A321BA"/>
    <w:rsid w:val="00A331A8"/>
    <w:rsid w:val="00A400EE"/>
    <w:rsid w:val="00A40EB2"/>
    <w:rsid w:val="00A43ECD"/>
    <w:rsid w:val="00A45AFF"/>
    <w:rsid w:val="00A46177"/>
    <w:rsid w:val="00A4721B"/>
    <w:rsid w:val="00A55E7E"/>
    <w:rsid w:val="00A612CD"/>
    <w:rsid w:val="00A613FD"/>
    <w:rsid w:val="00A61CB2"/>
    <w:rsid w:val="00A635B9"/>
    <w:rsid w:val="00A6532B"/>
    <w:rsid w:val="00A65776"/>
    <w:rsid w:val="00A66BBA"/>
    <w:rsid w:val="00A676BA"/>
    <w:rsid w:val="00A705C8"/>
    <w:rsid w:val="00A728AD"/>
    <w:rsid w:val="00A7295C"/>
    <w:rsid w:val="00A74C76"/>
    <w:rsid w:val="00A77C7F"/>
    <w:rsid w:val="00A817B2"/>
    <w:rsid w:val="00A818F5"/>
    <w:rsid w:val="00A829A0"/>
    <w:rsid w:val="00A83B0F"/>
    <w:rsid w:val="00A90625"/>
    <w:rsid w:val="00A92DB6"/>
    <w:rsid w:val="00A937F8"/>
    <w:rsid w:val="00A93CB3"/>
    <w:rsid w:val="00A93DF5"/>
    <w:rsid w:val="00A9403B"/>
    <w:rsid w:val="00A950AB"/>
    <w:rsid w:val="00A95B15"/>
    <w:rsid w:val="00A96AC8"/>
    <w:rsid w:val="00AA04C4"/>
    <w:rsid w:val="00AA22BA"/>
    <w:rsid w:val="00AA292D"/>
    <w:rsid w:val="00AA2BD2"/>
    <w:rsid w:val="00AA625D"/>
    <w:rsid w:val="00AA7C00"/>
    <w:rsid w:val="00AB23F3"/>
    <w:rsid w:val="00AB56C1"/>
    <w:rsid w:val="00AB5A1F"/>
    <w:rsid w:val="00AB6693"/>
    <w:rsid w:val="00AB74D7"/>
    <w:rsid w:val="00AC043B"/>
    <w:rsid w:val="00AC1762"/>
    <w:rsid w:val="00AC2E32"/>
    <w:rsid w:val="00AC6B26"/>
    <w:rsid w:val="00AC71EE"/>
    <w:rsid w:val="00AD104D"/>
    <w:rsid w:val="00AD40A7"/>
    <w:rsid w:val="00AD48CA"/>
    <w:rsid w:val="00AD5D85"/>
    <w:rsid w:val="00AE0FF4"/>
    <w:rsid w:val="00AE1AA8"/>
    <w:rsid w:val="00AE1AAA"/>
    <w:rsid w:val="00AE2494"/>
    <w:rsid w:val="00AE315B"/>
    <w:rsid w:val="00AE34B3"/>
    <w:rsid w:val="00AE712A"/>
    <w:rsid w:val="00AF020B"/>
    <w:rsid w:val="00AF1411"/>
    <w:rsid w:val="00AF2C03"/>
    <w:rsid w:val="00AF3545"/>
    <w:rsid w:val="00AF5462"/>
    <w:rsid w:val="00B0116F"/>
    <w:rsid w:val="00B06620"/>
    <w:rsid w:val="00B07C28"/>
    <w:rsid w:val="00B11DF0"/>
    <w:rsid w:val="00B12953"/>
    <w:rsid w:val="00B13370"/>
    <w:rsid w:val="00B13ABB"/>
    <w:rsid w:val="00B17AA0"/>
    <w:rsid w:val="00B24237"/>
    <w:rsid w:val="00B248CB"/>
    <w:rsid w:val="00B25000"/>
    <w:rsid w:val="00B301B2"/>
    <w:rsid w:val="00B30490"/>
    <w:rsid w:val="00B31376"/>
    <w:rsid w:val="00B321B2"/>
    <w:rsid w:val="00B32426"/>
    <w:rsid w:val="00B356C2"/>
    <w:rsid w:val="00B360BC"/>
    <w:rsid w:val="00B37B7F"/>
    <w:rsid w:val="00B45C50"/>
    <w:rsid w:val="00B470B1"/>
    <w:rsid w:val="00B47AE7"/>
    <w:rsid w:val="00B54AD7"/>
    <w:rsid w:val="00B551F8"/>
    <w:rsid w:val="00B55C82"/>
    <w:rsid w:val="00B56A44"/>
    <w:rsid w:val="00B5781B"/>
    <w:rsid w:val="00B6057C"/>
    <w:rsid w:val="00B61618"/>
    <w:rsid w:val="00B62B69"/>
    <w:rsid w:val="00B62D7D"/>
    <w:rsid w:val="00B65E4D"/>
    <w:rsid w:val="00B6689E"/>
    <w:rsid w:val="00B705AE"/>
    <w:rsid w:val="00B72300"/>
    <w:rsid w:val="00B73613"/>
    <w:rsid w:val="00B73A60"/>
    <w:rsid w:val="00B752CE"/>
    <w:rsid w:val="00B75DE1"/>
    <w:rsid w:val="00B80302"/>
    <w:rsid w:val="00B87770"/>
    <w:rsid w:val="00B90300"/>
    <w:rsid w:val="00B957F1"/>
    <w:rsid w:val="00BA0695"/>
    <w:rsid w:val="00BA19F9"/>
    <w:rsid w:val="00BA1B06"/>
    <w:rsid w:val="00BA1FF7"/>
    <w:rsid w:val="00BA23AF"/>
    <w:rsid w:val="00BA254E"/>
    <w:rsid w:val="00BA4E4F"/>
    <w:rsid w:val="00BA4F05"/>
    <w:rsid w:val="00BA5734"/>
    <w:rsid w:val="00BA6A47"/>
    <w:rsid w:val="00BB0673"/>
    <w:rsid w:val="00BB0CF7"/>
    <w:rsid w:val="00BB2F4F"/>
    <w:rsid w:val="00BB4051"/>
    <w:rsid w:val="00BB4999"/>
    <w:rsid w:val="00BB631B"/>
    <w:rsid w:val="00BC07BB"/>
    <w:rsid w:val="00BC222B"/>
    <w:rsid w:val="00BC61B5"/>
    <w:rsid w:val="00BC6787"/>
    <w:rsid w:val="00BD05E6"/>
    <w:rsid w:val="00BD1513"/>
    <w:rsid w:val="00BD2A29"/>
    <w:rsid w:val="00BD5030"/>
    <w:rsid w:val="00BD77AB"/>
    <w:rsid w:val="00BE07A8"/>
    <w:rsid w:val="00BE0BEE"/>
    <w:rsid w:val="00BE17C2"/>
    <w:rsid w:val="00BE385A"/>
    <w:rsid w:val="00BE44F7"/>
    <w:rsid w:val="00BE4E68"/>
    <w:rsid w:val="00BE5112"/>
    <w:rsid w:val="00BE5696"/>
    <w:rsid w:val="00BE633A"/>
    <w:rsid w:val="00BE7D0C"/>
    <w:rsid w:val="00BF2521"/>
    <w:rsid w:val="00BF3972"/>
    <w:rsid w:val="00BF45C3"/>
    <w:rsid w:val="00BF53E1"/>
    <w:rsid w:val="00BF56CC"/>
    <w:rsid w:val="00BF7519"/>
    <w:rsid w:val="00C02A80"/>
    <w:rsid w:val="00C04AEA"/>
    <w:rsid w:val="00C04EF7"/>
    <w:rsid w:val="00C05443"/>
    <w:rsid w:val="00C056E4"/>
    <w:rsid w:val="00C135EF"/>
    <w:rsid w:val="00C13A4C"/>
    <w:rsid w:val="00C15FF6"/>
    <w:rsid w:val="00C16369"/>
    <w:rsid w:val="00C1675F"/>
    <w:rsid w:val="00C22A98"/>
    <w:rsid w:val="00C22D20"/>
    <w:rsid w:val="00C24E9B"/>
    <w:rsid w:val="00C24EDA"/>
    <w:rsid w:val="00C26790"/>
    <w:rsid w:val="00C31020"/>
    <w:rsid w:val="00C31A55"/>
    <w:rsid w:val="00C402D1"/>
    <w:rsid w:val="00C40A7A"/>
    <w:rsid w:val="00C42902"/>
    <w:rsid w:val="00C430CE"/>
    <w:rsid w:val="00C451F6"/>
    <w:rsid w:val="00C4711D"/>
    <w:rsid w:val="00C47C34"/>
    <w:rsid w:val="00C6010D"/>
    <w:rsid w:val="00C61C8E"/>
    <w:rsid w:val="00C62F01"/>
    <w:rsid w:val="00C64BBE"/>
    <w:rsid w:val="00C660D8"/>
    <w:rsid w:val="00C70185"/>
    <w:rsid w:val="00C70C36"/>
    <w:rsid w:val="00C71874"/>
    <w:rsid w:val="00C71FA5"/>
    <w:rsid w:val="00C75115"/>
    <w:rsid w:val="00C769F4"/>
    <w:rsid w:val="00C772FB"/>
    <w:rsid w:val="00C773C1"/>
    <w:rsid w:val="00C81536"/>
    <w:rsid w:val="00C8280F"/>
    <w:rsid w:val="00C861F2"/>
    <w:rsid w:val="00C868BE"/>
    <w:rsid w:val="00C86CC1"/>
    <w:rsid w:val="00C915EE"/>
    <w:rsid w:val="00C928EB"/>
    <w:rsid w:val="00C949FC"/>
    <w:rsid w:val="00C958B3"/>
    <w:rsid w:val="00C95F65"/>
    <w:rsid w:val="00C979E5"/>
    <w:rsid w:val="00CB208A"/>
    <w:rsid w:val="00CB2CB9"/>
    <w:rsid w:val="00CB3EE7"/>
    <w:rsid w:val="00CB7A08"/>
    <w:rsid w:val="00CC0047"/>
    <w:rsid w:val="00CC2BEA"/>
    <w:rsid w:val="00CC458F"/>
    <w:rsid w:val="00CC5EBB"/>
    <w:rsid w:val="00CC61DC"/>
    <w:rsid w:val="00CD0693"/>
    <w:rsid w:val="00CD15F0"/>
    <w:rsid w:val="00CD256A"/>
    <w:rsid w:val="00CD3A72"/>
    <w:rsid w:val="00CD44FF"/>
    <w:rsid w:val="00CD5300"/>
    <w:rsid w:val="00CD54FE"/>
    <w:rsid w:val="00CD580B"/>
    <w:rsid w:val="00CD5FAD"/>
    <w:rsid w:val="00CE0C7C"/>
    <w:rsid w:val="00CE6E0F"/>
    <w:rsid w:val="00CE71DB"/>
    <w:rsid w:val="00CE7665"/>
    <w:rsid w:val="00CF051B"/>
    <w:rsid w:val="00CF11B5"/>
    <w:rsid w:val="00CF14F1"/>
    <w:rsid w:val="00CF2062"/>
    <w:rsid w:val="00CF22D2"/>
    <w:rsid w:val="00CF2509"/>
    <w:rsid w:val="00CF37B9"/>
    <w:rsid w:val="00CF48A2"/>
    <w:rsid w:val="00CF4F1D"/>
    <w:rsid w:val="00CF64DE"/>
    <w:rsid w:val="00CF653E"/>
    <w:rsid w:val="00D00106"/>
    <w:rsid w:val="00D00B35"/>
    <w:rsid w:val="00D028E8"/>
    <w:rsid w:val="00D04035"/>
    <w:rsid w:val="00D04B4C"/>
    <w:rsid w:val="00D0648A"/>
    <w:rsid w:val="00D0710F"/>
    <w:rsid w:val="00D07229"/>
    <w:rsid w:val="00D075B7"/>
    <w:rsid w:val="00D077C6"/>
    <w:rsid w:val="00D1188F"/>
    <w:rsid w:val="00D119BA"/>
    <w:rsid w:val="00D17656"/>
    <w:rsid w:val="00D24BB7"/>
    <w:rsid w:val="00D27920"/>
    <w:rsid w:val="00D326FF"/>
    <w:rsid w:val="00D33195"/>
    <w:rsid w:val="00D36AC9"/>
    <w:rsid w:val="00D379FC"/>
    <w:rsid w:val="00D40963"/>
    <w:rsid w:val="00D415AB"/>
    <w:rsid w:val="00D423B2"/>
    <w:rsid w:val="00D44F53"/>
    <w:rsid w:val="00D454A0"/>
    <w:rsid w:val="00D45A40"/>
    <w:rsid w:val="00D45D16"/>
    <w:rsid w:val="00D468A1"/>
    <w:rsid w:val="00D52953"/>
    <w:rsid w:val="00D53DBB"/>
    <w:rsid w:val="00D5410B"/>
    <w:rsid w:val="00D54166"/>
    <w:rsid w:val="00D548F3"/>
    <w:rsid w:val="00D564BA"/>
    <w:rsid w:val="00D56E8D"/>
    <w:rsid w:val="00D5779D"/>
    <w:rsid w:val="00D604BF"/>
    <w:rsid w:val="00D612DB"/>
    <w:rsid w:val="00D63CC1"/>
    <w:rsid w:val="00D70B15"/>
    <w:rsid w:val="00D71113"/>
    <w:rsid w:val="00D7116C"/>
    <w:rsid w:val="00D7176D"/>
    <w:rsid w:val="00D718B7"/>
    <w:rsid w:val="00D73248"/>
    <w:rsid w:val="00D75639"/>
    <w:rsid w:val="00D76E59"/>
    <w:rsid w:val="00D77388"/>
    <w:rsid w:val="00D80643"/>
    <w:rsid w:val="00D8260C"/>
    <w:rsid w:val="00D82671"/>
    <w:rsid w:val="00D83449"/>
    <w:rsid w:val="00D84112"/>
    <w:rsid w:val="00D84943"/>
    <w:rsid w:val="00D849EE"/>
    <w:rsid w:val="00D8586E"/>
    <w:rsid w:val="00D8610E"/>
    <w:rsid w:val="00D90B8F"/>
    <w:rsid w:val="00D91809"/>
    <w:rsid w:val="00D91BA0"/>
    <w:rsid w:val="00D93658"/>
    <w:rsid w:val="00D96087"/>
    <w:rsid w:val="00DA0EFF"/>
    <w:rsid w:val="00DA1EC8"/>
    <w:rsid w:val="00DA33CC"/>
    <w:rsid w:val="00DB0146"/>
    <w:rsid w:val="00DB0B49"/>
    <w:rsid w:val="00DB24FA"/>
    <w:rsid w:val="00DB3CF1"/>
    <w:rsid w:val="00DB3F3E"/>
    <w:rsid w:val="00DB4094"/>
    <w:rsid w:val="00DB5D09"/>
    <w:rsid w:val="00DB73F4"/>
    <w:rsid w:val="00DC0F72"/>
    <w:rsid w:val="00DC1BD3"/>
    <w:rsid w:val="00DC2034"/>
    <w:rsid w:val="00DC39AE"/>
    <w:rsid w:val="00DC4968"/>
    <w:rsid w:val="00DC6D83"/>
    <w:rsid w:val="00DC7FBD"/>
    <w:rsid w:val="00DD01FB"/>
    <w:rsid w:val="00DD0B4E"/>
    <w:rsid w:val="00DD3FEA"/>
    <w:rsid w:val="00DD65FD"/>
    <w:rsid w:val="00DD70AB"/>
    <w:rsid w:val="00DE1431"/>
    <w:rsid w:val="00DE17E8"/>
    <w:rsid w:val="00DE3A82"/>
    <w:rsid w:val="00DE4663"/>
    <w:rsid w:val="00DE57BB"/>
    <w:rsid w:val="00DE5C42"/>
    <w:rsid w:val="00DE69D5"/>
    <w:rsid w:val="00DE6ACD"/>
    <w:rsid w:val="00DE7658"/>
    <w:rsid w:val="00DE79DA"/>
    <w:rsid w:val="00DE7AB9"/>
    <w:rsid w:val="00DF0164"/>
    <w:rsid w:val="00DF0319"/>
    <w:rsid w:val="00DF644B"/>
    <w:rsid w:val="00DF7A52"/>
    <w:rsid w:val="00E02A23"/>
    <w:rsid w:val="00E03CBC"/>
    <w:rsid w:val="00E04712"/>
    <w:rsid w:val="00E05004"/>
    <w:rsid w:val="00E069AC"/>
    <w:rsid w:val="00E10215"/>
    <w:rsid w:val="00E12651"/>
    <w:rsid w:val="00E13608"/>
    <w:rsid w:val="00E137C5"/>
    <w:rsid w:val="00E1392E"/>
    <w:rsid w:val="00E14A16"/>
    <w:rsid w:val="00E1627D"/>
    <w:rsid w:val="00E1740C"/>
    <w:rsid w:val="00E2108F"/>
    <w:rsid w:val="00E22090"/>
    <w:rsid w:val="00E220E0"/>
    <w:rsid w:val="00E224C7"/>
    <w:rsid w:val="00E22ADE"/>
    <w:rsid w:val="00E2341B"/>
    <w:rsid w:val="00E23449"/>
    <w:rsid w:val="00E24B47"/>
    <w:rsid w:val="00E24FC9"/>
    <w:rsid w:val="00E26DED"/>
    <w:rsid w:val="00E275AE"/>
    <w:rsid w:val="00E275FC"/>
    <w:rsid w:val="00E27C40"/>
    <w:rsid w:val="00E32A6A"/>
    <w:rsid w:val="00E34D55"/>
    <w:rsid w:val="00E40C09"/>
    <w:rsid w:val="00E4338B"/>
    <w:rsid w:val="00E45341"/>
    <w:rsid w:val="00E460F9"/>
    <w:rsid w:val="00E4720D"/>
    <w:rsid w:val="00E511A3"/>
    <w:rsid w:val="00E512A2"/>
    <w:rsid w:val="00E569B6"/>
    <w:rsid w:val="00E56F32"/>
    <w:rsid w:val="00E5764F"/>
    <w:rsid w:val="00E60044"/>
    <w:rsid w:val="00E62359"/>
    <w:rsid w:val="00E62488"/>
    <w:rsid w:val="00E62D50"/>
    <w:rsid w:val="00E649ED"/>
    <w:rsid w:val="00E65A43"/>
    <w:rsid w:val="00E710F9"/>
    <w:rsid w:val="00E71BD7"/>
    <w:rsid w:val="00E720DF"/>
    <w:rsid w:val="00E72451"/>
    <w:rsid w:val="00E72DB5"/>
    <w:rsid w:val="00E742CA"/>
    <w:rsid w:val="00E8011F"/>
    <w:rsid w:val="00E83ED4"/>
    <w:rsid w:val="00E84496"/>
    <w:rsid w:val="00E84FC0"/>
    <w:rsid w:val="00E853E3"/>
    <w:rsid w:val="00E862AB"/>
    <w:rsid w:val="00E90800"/>
    <w:rsid w:val="00E90AF8"/>
    <w:rsid w:val="00E90B4E"/>
    <w:rsid w:val="00E910F9"/>
    <w:rsid w:val="00E914D1"/>
    <w:rsid w:val="00E92D9D"/>
    <w:rsid w:val="00E933F6"/>
    <w:rsid w:val="00E94D87"/>
    <w:rsid w:val="00E9651A"/>
    <w:rsid w:val="00E96B9A"/>
    <w:rsid w:val="00EA1602"/>
    <w:rsid w:val="00EA5331"/>
    <w:rsid w:val="00EB049D"/>
    <w:rsid w:val="00EB78EE"/>
    <w:rsid w:val="00EC047B"/>
    <w:rsid w:val="00EC0489"/>
    <w:rsid w:val="00EC1908"/>
    <w:rsid w:val="00EC59D5"/>
    <w:rsid w:val="00EC77CE"/>
    <w:rsid w:val="00EC7E10"/>
    <w:rsid w:val="00ED4570"/>
    <w:rsid w:val="00ED7058"/>
    <w:rsid w:val="00ED79AE"/>
    <w:rsid w:val="00ED7C78"/>
    <w:rsid w:val="00EE155F"/>
    <w:rsid w:val="00EE6D00"/>
    <w:rsid w:val="00EF1F01"/>
    <w:rsid w:val="00EF2876"/>
    <w:rsid w:val="00EF2F93"/>
    <w:rsid w:val="00EF7B7B"/>
    <w:rsid w:val="00F00B66"/>
    <w:rsid w:val="00F00F4F"/>
    <w:rsid w:val="00F0329E"/>
    <w:rsid w:val="00F03747"/>
    <w:rsid w:val="00F04ED4"/>
    <w:rsid w:val="00F1048B"/>
    <w:rsid w:val="00F11E1F"/>
    <w:rsid w:val="00F1284D"/>
    <w:rsid w:val="00F12A96"/>
    <w:rsid w:val="00F12DED"/>
    <w:rsid w:val="00F144DB"/>
    <w:rsid w:val="00F14F31"/>
    <w:rsid w:val="00F16DB9"/>
    <w:rsid w:val="00F17C59"/>
    <w:rsid w:val="00F21F69"/>
    <w:rsid w:val="00F235FE"/>
    <w:rsid w:val="00F271AB"/>
    <w:rsid w:val="00F277A8"/>
    <w:rsid w:val="00F27FEF"/>
    <w:rsid w:val="00F33598"/>
    <w:rsid w:val="00F34E4A"/>
    <w:rsid w:val="00F40BD2"/>
    <w:rsid w:val="00F422A3"/>
    <w:rsid w:val="00F4386E"/>
    <w:rsid w:val="00F43EF6"/>
    <w:rsid w:val="00F45FC6"/>
    <w:rsid w:val="00F520E7"/>
    <w:rsid w:val="00F53932"/>
    <w:rsid w:val="00F54E39"/>
    <w:rsid w:val="00F55FC2"/>
    <w:rsid w:val="00F61F3E"/>
    <w:rsid w:val="00F63A5F"/>
    <w:rsid w:val="00F64C26"/>
    <w:rsid w:val="00F65C32"/>
    <w:rsid w:val="00F67069"/>
    <w:rsid w:val="00F7094E"/>
    <w:rsid w:val="00F71819"/>
    <w:rsid w:val="00F72E79"/>
    <w:rsid w:val="00F73B0D"/>
    <w:rsid w:val="00F73B72"/>
    <w:rsid w:val="00F75001"/>
    <w:rsid w:val="00F77166"/>
    <w:rsid w:val="00F81493"/>
    <w:rsid w:val="00F814F0"/>
    <w:rsid w:val="00F8449D"/>
    <w:rsid w:val="00F84B17"/>
    <w:rsid w:val="00F86DB2"/>
    <w:rsid w:val="00F875D8"/>
    <w:rsid w:val="00F903D8"/>
    <w:rsid w:val="00F96407"/>
    <w:rsid w:val="00FA07B8"/>
    <w:rsid w:val="00FA1E63"/>
    <w:rsid w:val="00FA4DDF"/>
    <w:rsid w:val="00FA6CC9"/>
    <w:rsid w:val="00FB1962"/>
    <w:rsid w:val="00FB1F09"/>
    <w:rsid w:val="00FB37FC"/>
    <w:rsid w:val="00FB3FF3"/>
    <w:rsid w:val="00FB41A2"/>
    <w:rsid w:val="00FB4592"/>
    <w:rsid w:val="00FB5F01"/>
    <w:rsid w:val="00FB63B9"/>
    <w:rsid w:val="00FB7E5B"/>
    <w:rsid w:val="00FC1F8B"/>
    <w:rsid w:val="00FC246D"/>
    <w:rsid w:val="00FC365E"/>
    <w:rsid w:val="00FC5330"/>
    <w:rsid w:val="00FC5A98"/>
    <w:rsid w:val="00FD379D"/>
    <w:rsid w:val="00FD3B1E"/>
    <w:rsid w:val="00FD5790"/>
    <w:rsid w:val="00FD6830"/>
    <w:rsid w:val="00FE4DCB"/>
    <w:rsid w:val="00FE5369"/>
    <w:rsid w:val="00FE7CFA"/>
    <w:rsid w:val="00FE7DDB"/>
    <w:rsid w:val="00FF2BE3"/>
    <w:rsid w:val="00FF5183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E7C57C-AC7C-429D-9267-D5D3365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5FD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E137C5"/>
    <w:pPr>
      <w:ind w:left="720"/>
      <w:contextualSpacing/>
    </w:pPr>
  </w:style>
  <w:style w:type="character" w:styleId="Emphasis">
    <w:name w:val="Emphasis"/>
    <w:qFormat/>
    <w:rsid w:val="00166DE4"/>
    <w:rPr>
      <w:i/>
      <w:iCs/>
    </w:rPr>
  </w:style>
  <w:style w:type="paragraph" w:styleId="NoSpacing">
    <w:name w:val="No Spacing"/>
    <w:uiPriority w:val="1"/>
    <w:qFormat/>
    <w:rsid w:val="00166DE4"/>
    <w:rPr>
      <w:sz w:val="28"/>
      <w:lang w:val="en-GB" w:eastAsia="en-US"/>
    </w:rPr>
  </w:style>
  <w:style w:type="character" w:customStyle="1" w:styleId="FooterChar">
    <w:name w:val="Footer Char"/>
    <w:link w:val="Footer"/>
    <w:uiPriority w:val="99"/>
    <w:rsid w:val="005748E4"/>
    <w:rPr>
      <w:sz w:val="28"/>
      <w:lang w:val="en-GB" w:eastAsia="en-US"/>
    </w:rPr>
  </w:style>
  <w:style w:type="paragraph" w:customStyle="1" w:styleId="Parasts1">
    <w:name w:val="Parasts1"/>
    <w:qFormat/>
    <w:rsid w:val="008B3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AED9-B447-4ECD-92D0-9B1F8D06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NormaL_mk.dot</Template>
  <TotalTime>86</TotalTime>
  <Pages>59</Pages>
  <Words>57132</Words>
  <Characters>32566</Characters>
  <Application>Microsoft Office Word</Application>
  <DocSecurity>0</DocSecurity>
  <Lines>271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„Izglītības un zinātnes ministrijas padotībā esošo profesionālās izglītības iestāžu maksas pakalpojumu cenrādis"</vt:lpstr>
    </vt:vector>
  </TitlesOfParts>
  <Manager>IZM</Manager>
  <Company>Jelgavas tehnikums</Company>
  <LinksUpToDate>false</LinksUpToDate>
  <CharactersWithSpaces>89519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„Izglītības un zinātnes ministrijas padotībā esošo profesionālās izglītības iestāžu maksas pakalpojumu cenrādis"</dc:title>
  <dc:subject>Noteikumu projekta anotācijas 5.pielikums</dc:subject>
  <dc:creator>Sandra Obodova</dc:creator>
  <cp:keywords/>
  <dc:description/>
  <cp:lastModifiedBy>user</cp:lastModifiedBy>
  <cp:revision>12</cp:revision>
  <cp:lastPrinted>2019-10-02T10:51:00Z</cp:lastPrinted>
  <dcterms:created xsi:type="dcterms:W3CDTF">2020-11-13T23:42:00Z</dcterms:created>
  <dcterms:modified xsi:type="dcterms:W3CDTF">2021-01-14T15:28:00Z</dcterms:modified>
</cp:coreProperties>
</file>