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0BFA" w14:textId="77777777" w:rsidR="000E5271" w:rsidRDefault="000E5271" w:rsidP="00754160">
      <w:pPr>
        <w:pStyle w:val="Title"/>
        <w:jc w:val="right"/>
      </w:pPr>
      <w:bookmarkStart w:id="0" w:name="_GoBack"/>
      <w:bookmarkEnd w:id="0"/>
      <w:r>
        <w:t>Projekts</w:t>
      </w:r>
    </w:p>
    <w:p w14:paraId="22302E3E" w14:textId="77777777" w:rsidR="000E5271" w:rsidRDefault="000E5271" w:rsidP="00754160">
      <w:pPr>
        <w:pStyle w:val="Title"/>
        <w:jc w:val="right"/>
      </w:pPr>
    </w:p>
    <w:p w14:paraId="2D6AD1BF" w14:textId="77777777" w:rsidR="000E5271" w:rsidRDefault="003961D8" w:rsidP="00754160">
      <w:pPr>
        <w:pStyle w:val="Title"/>
        <w:pBdr>
          <w:bottom w:val="single" w:sz="12" w:space="1" w:color="auto"/>
        </w:pBdr>
        <w:rPr>
          <w:b/>
        </w:rPr>
      </w:pPr>
      <w:r w:rsidRPr="00754160">
        <w:rPr>
          <w:b/>
        </w:rPr>
        <w:t>MINISTRU KABINETA SĒDES PROTOKOLLĒMUMS</w:t>
      </w:r>
    </w:p>
    <w:p w14:paraId="75FD6254" w14:textId="77777777" w:rsidR="007A7564" w:rsidRPr="00754160" w:rsidRDefault="007A7564" w:rsidP="00754160">
      <w:pPr>
        <w:pStyle w:val="Title"/>
        <w:pBdr>
          <w:bottom w:val="single" w:sz="12" w:space="1" w:color="auto"/>
        </w:pBdr>
        <w:rPr>
          <w:b/>
        </w:rPr>
      </w:pPr>
    </w:p>
    <w:p w14:paraId="14B21778" w14:textId="77777777" w:rsidR="003961D8" w:rsidRPr="00756BDE" w:rsidRDefault="003961D8" w:rsidP="00754160">
      <w:pPr>
        <w:pStyle w:val="Title"/>
      </w:pPr>
    </w:p>
    <w:p w14:paraId="0F3B2040" w14:textId="2B238596" w:rsidR="003961D8" w:rsidRPr="000E5271" w:rsidRDefault="00084351" w:rsidP="003961D8">
      <w:pPr>
        <w:pStyle w:val="Heading1"/>
        <w:keepNext w:val="0"/>
        <w:widowControl w:val="0"/>
      </w:pPr>
      <w:r w:rsidRPr="000E5271">
        <w:t>Rīgā</w:t>
      </w:r>
      <w:r w:rsidRPr="000E5271">
        <w:tab/>
      </w:r>
      <w:r w:rsidRPr="000E5271">
        <w:tab/>
      </w:r>
      <w:r w:rsidRPr="000E5271">
        <w:tab/>
      </w:r>
      <w:r w:rsidRPr="000E5271">
        <w:tab/>
      </w:r>
      <w:r w:rsidRPr="000E5271">
        <w:tab/>
      </w:r>
      <w:r w:rsidRPr="000E5271">
        <w:tab/>
        <w:t>Nr.</w:t>
      </w:r>
      <w:r w:rsidRPr="000E5271">
        <w:tab/>
      </w:r>
      <w:r w:rsidRPr="000E5271">
        <w:tab/>
        <w:t xml:space="preserve">      </w:t>
      </w:r>
      <w:r w:rsidRPr="000E5271">
        <w:tab/>
        <w:t>20</w:t>
      </w:r>
      <w:r w:rsidR="002314B9">
        <w:t>21</w:t>
      </w:r>
      <w:r w:rsidR="003961D8" w:rsidRPr="000E5271">
        <w:t>.gada</w:t>
      </w:r>
      <w:r w:rsidR="00FE336A" w:rsidRPr="000E5271">
        <w:t xml:space="preserve">   </w:t>
      </w:r>
      <w:r w:rsidR="003961D8" w:rsidRPr="000E5271">
        <w:t>.</w:t>
      </w:r>
      <w:r w:rsidR="003A3CE4">
        <w:t>_______</w:t>
      </w:r>
    </w:p>
    <w:p w14:paraId="6A50FFEE" w14:textId="77777777" w:rsidR="003961D8" w:rsidRPr="00754160" w:rsidRDefault="003961D8" w:rsidP="003961D8">
      <w:pPr>
        <w:jc w:val="both"/>
        <w:rPr>
          <w:sz w:val="28"/>
          <w:szCs w:val="28"/>
          <w:lang w:val="lv-LV"/>
        </w:rPr>
      </w:pPr>
    </w:p>
    <w:p w14:paraId="40772EA5" w14:textId="77777777" w:rsidR="003961D8" w:rsidRPr="000E5271" w:rsidRDefault="003961D8" w:rsidP="00C758FD">
      <w:pPr>
        <w:jc w:val="center"/>
        <w:rPr>
          <w:sz w:val="28"/>
          <w:szCs w:val="28"/>
          <w:lang w:val="lv-LV"/>
        </w:rPr>
      </w:pPr>
      <w:r w:rsidRPr="000E5271">
        <w:rPr>
          <w:sz w:val="28"/>
          <w:szCs w:val="28"/>
          <w:lang w:val="lv-LV"/>
        </w:rPr>
        <w:t>.§</w:t>
      </w:r>
    </w:p>
    <w:p w14:paraId="374539F9" w14:textId="77777777" w:rsidR="003961D8" w:rsidRPr="00754160" w:rsidRDefault="003961D8" w:rsidP="003961D8">
      <w:pPr>
        <w:jc w:val="both"/>
        <w:rPr>
          <w:sz w:val="28"/>
          <w:szCs w:val="28"/>
          <w:lang w:val="lv-LV"/>
        </w:rPr>
      </w:pPr>
    </w:p>
    <w:p w14:paraId="75CDCA9D" w14:textId="77777777" w:rsidR="003961D8" w:rsidRPr="00756BDE" w:rsidRDefault="00D90B86" w:rsidP="00754160">
      <w:pPr>
        <w:pStyle w:val="Header"/>
        <w:tabs>
          <w:tab w:val="left" w:pos="720"/>
        </w:tabs>
        <w:jc w:val="center"/>
        <w:rPr>
          <w:b/>
          <w:sz w:val="28"/>
          <w:szCs w:val="28"/>
          <w:lang w:val="lv-LV"/>
        </w:rPr>
      </w:pPr>
      <w:r>
        <w:rPr>
          <w:b/>
          <w:sz w:val="28"/>
          <w:szCs w:val="28"/>
          <w:lang w:val="lv-LV"/>
        </w:rPr>
        <w:t>Rīkojuma projekts “</w:t>
      </w:r>
      <w:r w:rsidR="000A5638" w:rsidRPr="000A5638">
        <w:rPr>
          <w:b/>
          <w:sz w:val="28"/>
          <w:szCs w:val="28"/>
          <w:lang w:val="lv-LV"/>
        </w:rPr>
        <w:t>Par ilgtermiņa saistību precizēšanu</w:t>
      </w:r>
      <w:r>
        <w:rPr>
          <w:b/>
          <w:sz w:val="28"/>
          <w:szCs w:val="28"/>
          <w:lang w:val="lv-LV"/>
        </w:rPr>
        <w:t>”</w:t>
      </w:r>
      <w:r w:rsidR="000A5638">
        <w:rPr>
          <w:b/>
          <w:sz w:val="28"/>
          <w:szCs w:val="28"/>
          <w:lang w:val="lv-LV"/>
        </w:rPr>
        <w:t xml:space="preserve"> </w:t>
      </w:r>
      <w:r w:rsidRPr="00D90B86">
        <w:rPr>
          <w:b/>
          <w:sz w:val="28"/>
          <w:szCs w:val="28"/>
          <w:lang w:val="lv-LV"/>
        </w:rPr>
        <w:t xml:space="preserve"> </w:t>
      </w:r>
      <w:r w:rsidR="000E5271">
        <w:rPr>
          <w:b/>
          <w:sz w:val="28"/>
          <w:szCs w:val="28"/>
          <w:lang w:val="lv-LV"/>
        </w:rPr>
        <w:t>(</w:t>
      </w:r>
      <w:r w:rsidR="003961D8" w:rsidRPr="00756BDE">
        <w:rPr>
          <w:b/>
          <w:sz w:val="28"/>
          <w:szCs w:val="28"/>
          <w:lang w:val="lv-LV"/>
        </w:rPr>
        <w:t>TA-</w:t>
      </w:r>
      <w:r w:rsidR="000E5271">
        <w:rPr>
          <w:b/>
          <w:sz w:val="28"/>
          <w:szCs w:val="28"/>
          <w:lang w:val="lv-LV"/>
        </w:rPr>
        <w:t xml:space="preserve">     )</w:t>
      </w:r>
    </w:p>
    <w:p w14:paraId="72E2DBF9" w14:textId="77777777" w:rsidR="003961D8" w:rsidRPr="00756BDE" w:rsidRDefault="003961D8" w:rsidP="003961D8">
      <w:pPr>
        <w:pStyle w:val="Header"/>
        <w:tabs>
          <w:tab w:val="left" w:pos="720"/>
        </w:tabs>
        <w:jc w:val="both"/>
        <w:rPr>
          <w:b/>
          <w:sz w:val="28"/>
          <w:szCs w:val="28"/>
          <w:lang w:val="lv-LV"/>
        </w:rPr>
      </w:pPr>
      <w:r w:rsidRPr="00756BDE">
        <w:rPr>
          <w:sz w:val="28"/>
          <w:szCs w:val="28"/>
          <w:lang w:val="lv-LV"/>
        </w:rPr>
        <w:t>________________________________________________________________</w:t>
      </w:r>
    </w:p>
    <w:p w14:paraId="041DD1E0" w14:textId="77777777" w:rsidR="00A9503E" w:rsidRPr="00756BDE" w:rsidRDefault="00A9503E" w:rsidP="003961D8">
      <w:pPr>
        <w:pStyle w:val="BodyText"/>
        <w:rPr>
          <w:b w:val="0"/>
          <w:color w:val="000000"/>
        </w:rPr>
      </w:pPr>
    </w:p>
    <w:p w14:paraId="07093FF1" w14:textId="77777777" w:rsidR="003961D8" w:rsidRDefault="003961D8" w:rsidP="00DB07B9">
      <w:pPr>
        <w:pStyle w:val="Header"/>
        <w:numPr>
          <w:ilvl w:val="0"/>
          <w:numId w:val="2"/>
        </w:numPr>
        <w:tabs>
          <w:tab w:val="clear" w:pos="4153"/>
          <w:tab w:val="clear" w:pos="8306"/>
          <w:tab w:val="right" w:pos="0"/>
        </w:tabs>
        <w:ind w:left="426"/>
        <w:jc w:val="both"/>
        <w:rPr>
          <w:sz w:val="28"/>
          <w:szCs w:val="28"/>
          <w:lang w:val="lv-LV"/>
        </w:rPr>
      </w:pPr>
      <w:r w:rsidRPr="00756BDE">
        <w:rPr>
          <w:sz w:val="28"/>
          <w:szCs w:val="28"/>
          <w:lang w:val="lv-LV"/>
        </w:rPr>
        <w:t xml:space="preserve">Pieņemt </w:t>
      </w:r>
      <w:r w:rsidR="00D90B86">
        <w:rPr>
          <w:sz w:val="28"/>
          <w:szCs w:val="28"/>
          <w:lang w:val="lv-LV"/>
        </w:rPr>
        <w:t>iesniegto rīkojuma projektu</w:t>
      </w:r>
      <w:r w:rsidRPr="00756BDE">
        <w:rPr>
          <w:sz w:val="28"/>
          <w:szCs w:val="28"/>
          <w:lang w:val="lv-LV"/>
        </w:rPr>
        <w:t>.</w:t>
      </w:r>
    </w:p>
    <w:p w14:paraId="08E6B18F" w14:textId="1695B33D" w:rsidR="003A3CE4" w:rsidRDefault="003A3CE4" w:rsidP="00DB07B9">
      <w:pPr>
        <w:pStyle w:val="Header"/>
        <w:numPr>
          <w:ilvl w:val="0"/>
          <w:numId w:val="2"/>
        </w:numPr>
        <w:tabs>
          <w:tab w:val="clear" w:pos="4153"/>
          <w:tab w:val="clear" w:pos="8306"/>
          <w:tab w:val="right" w:pos="0"/>
        </w:tabs>
        <w:ind w:left="426"/>
        <w:jc w:val="both"/>
        <w:rPr>
          <w:sz w:val="28"/>
          <w:szCs w:val="28"/>
          <w:lang w:val="lv-LV"/>
        </w:rPr>
      </w:pPr>
      <w:r>
        <w:rPr>
          <w:sz w:val="28"/>
          <w:szCs w:val="28"/>
          <w:lang w:val="lv-LV"/>
        </w:rPr>
        <w:t>Valsts kancelejai sagatavot rīkojuma projektu parakstīšanai.</w:t>
      </w:r>
    </w:p>
    <w:p w14:paraId="0809E4DC" w14:textId="7132E835" w:rsidR="0061251E" w:rsidRDefault="0061251E" w:rsidP="00DB07B9">
      <w:pPr>
        <w:pStyle w:val="Header"/>
        <w:numPr>
          <w:ilvl w:val="0"/>
          <w:numId w:val="2"/>
        </w:numPr>
        <w:tabs>
          <w:tab w:val="clear" w:pos="4153"/>
          <w:tab w:val="clear" w:pos="8306"/>
          <w:tab w:val="right" w:pos="0"/>
        </w:tabs>
        <w:ind w:left="426"/>
        <w:jc w:val="both"/>
        <w:rPr>
          <w:sz w:val="28"/>
          <w:szCs w:val="28"/>
          <w:lang w:val="lv-LV"/>
        </w:rPr>
      </w:pPr>
      <w:r w:rsidRPr="0061251E">
        <w:rPr>
          <w:sz w:val="28"/>
          <w:szCs w:val="28"/>
          <w:lang w:val="lv-LV"/>
        </w:rPr>
        <w:t>Noteikt, ka Finanšu ministrijas budžeta programmā 33.00.00 “Valsts ieņēmumu un muitas politikas nodrošināšana” faktiski izlietotais finansējuma apmērs ilgtermiņa saistībām pasākumam “VID ēkas Rīgā, Talejas ielā 1, telpu nomas maksas izdevumu segšana” nomas maksas izdevumu segšanai 20</w:t>
      </w:r>
      <w:r>
        <w:rPr>
          <w:sz w:val="28"/>
          <w:szCs w:val="28"/>
          <w:lang w:val="lv-LV"/>
        </w:rPr>
        <w:t>21</w:t>
      </w:r>
      <w:r w:rsidRPr="0061251E">
        <w:rPr>
          <w:sz w:val="28"/>
          <w:szCs w:val="28"/>
          <w:lang w:val="lv-LV"/>
        </w:rPr>
        <w:t>.gadā nepārsniedz 6 374</w:t>
      </w:r>
      <w:r>
        <w:rPr>
          <w:sz w:val="28"/>
          <w:szCs w:val="28"/>
          <w:lang w:val="lv-LV"/>
        </w:rPr>
        <w:t> </w:t>
      </w:r>
      <w:r w:rsidRPr="0061251E">
        <w:rPr>
          <w:sz w:val="28"/>
          <w:szCs w:val="28"/>
          <w:lang w:val="lv-LV"/>
        </w:rPr>
        <w:t>31</w:t>
      </w:r>
      <w:r>
        <w:rPr>
          <w:sz w:val="28"/>
          <w:szCs w:val="28"/>
          <w:lang w:val="lv-LV"/>
        </w:rPr>
        <w:t xml:space="preserve">1 </w:t>
      </w:r>
      <w:proofErr w:type="spellStart"/>
      <w:r>
        <w:rPr>
          <w:sz w:val="28"/>
          <w:szCs w:val="28"/>
          <w:lang w:val="lv-LV"/>
        </w:rPr>
        <w:t>euro</w:t>
      </w:r>
      <w:proofErr w:type="spellEnd"/>
      <w:r>
        <w:rPr>
          <w:sz w:val="28"/>
          <w:szCs w:val="28"/>
          <w:lang w:val="lv-LV"/>
        </w:rPr>
        <w:t>.</w:t>
      </w:r>
    </w:p>
    <w:p w14:paraId="13B92B92" w14:textId="27B27AE5" w:rsidR="0055174A" w:rsidRPr="008D52B2" w:rsidRDefault="0061251E" w:rsidP="008D52B2">
      <w:pPr>
        <w:pStyle w:val="Header"/>
        <w:numPr>
          <w:ilvl w:val="0"/>
          <w:numId w:val="2"/>
        </w:numPr>
        <w:tabs>
          <w:tab w:val="clear" w:pos="4153"/>
          <w:tab w:val="clear" w:pos="8306"/>
          <w:tab w:val="right" w:pos="0"/>
        </w:tabs>
        <w:ind w:left="426"/>
        <w:jc w:val="both"/>
        <w:rPr>
          <w:sz w:val="28"/>
          <w:szCs w:val="28"/>
          <w:lang w:val="lv-LV"/>
        </w:rPr>
      </w:pPr>
      <w:r w:rsidRPr="0061251E">
        <w:rPr>
          <w:sz w:val="28"/>
          <w:szCs w:val="28"/>
          <w:lang w:val="lv-LV"/>
        </w:rPr>
        <w:t xml:space="preserve">Atbalstīt Finanšu ministrijas priekšlikumu līdzekļu pārdalei Finanšu ministrijas budžeta programmas 33.00.00 “Valsts ieņēmumu un muitas politikas nodrošināšana” ietvaros no ilgtermiņa saistību pasākuma “VID ēkas Rīgā, Talejas ielā 1, telpu nomas maksas izdevumu segšana” </w:t>
      </w:r>
      <w:r w:rsidR="001428DC" w:rsidRPr="008D52B2">
        <w:rPr>
          <w:sz w:val="28"/>
          <w:szCs w:val="28"/>
          <w:lang w:val="lv-LV"/>
        </w:rPr>
        <w:t>2021.gadā 108</w:t>
      </w:r>
      <w:r w:rsidR="001428DC">
        <w:rPr>
          <w:sz w:val="28"/>
          <w:szCs w:val="28"/>
          <w:lang w:val="lv-LV"/>
        </w:rPr>
        <w:t> </w:t>
      </w:r>
      <w:r w:rsidR="001428DC" w:rsidRPr="008D52B2">
        <w:rPr>
          <w:sz w:val="28"/>
          <w:szCs w:val="28"/>
          <w:lang w:val="lv-LV"/>
        </w:rPr>
        <w:t>31</w:t>
      </w:r>
      <w:r w:rsidR="001428DC">
        <w:rPr>
          <w:sz w:val="28"/>
          <w:szCs w:val="28"/>
          <w:lang w:val="lv-LV"/>
        </w:rPr>
        <w:t xml:space="preserve">6 </w:t>
      </w:r>
      <w:proofErr w:type="spellStart"/>
      <w:r w:rsidR="001428DC" w:rsidRPr="008D52B2">
        <w:rPr>
          <w:sz w:val="28"/>
          <w:szCs w:val="28"/>
          <w:lang w:val="lv-LV"/>
        </w:rPr>
        <w:t>eur</w:t>
      </w:r>
      <w:r w:rsidR="001428DC">
        <w:rPr>
          <w:sz w:val="28"/>
          <w:szCs w:val="28"/>
          <w:lang w:val="lv-LV"/>
        </w:rPr>
        <w:t>o</w:t>
      </w:r>
      <w:proofErr w:type="spellEnd"/>
      <w:r w:rsidR="001428DC" w:rsidRPr="008D52B2">
        <w:rPr>
          <w:sz w:val="28"/>
          <w:szCs w:val="28"/>
          <w:lang w:val="lv-LV"/>
        </w:rPr>
        <w:t xml:space="preserve"> apmērā </w:t>
      </w:r>
      <w:r w:rsidR="008D52B2" w:rsidRPr="008D52B2">
        <w:rPr>
          <w:sz w:val="28"/>
          <w:szCs w:val="28"/>
          <w:lang w:val="lv-LV"/>
        </w:rPr>
        <w:t xml:space="preserve">nomas </w:t>
      </w:r>
      <w:r>
        <w:rPr>
          <w:sz w:val="28"/>
          <w:szCs w:val="28"/>
          <w:lang w:val="lv-LV"/>
        </w:rPr>
        <w:t xml:space="preserve">maksas izdevumu segšanai </w:t>
      </w:r>
      <w:r w:rsidR="008D52B2" w:rsidRPr="008D52B2">
        <w:rPr>
          <w:sz w:val="28"/>
          <w:szCs w:val="28"/>
          <w:lang w:val="lv-LV"/>
        </w:rPr>
        <w:t xml:space="preserve">Striķu ielā 6, Saldū un </w:t>
      </w:r>
      <w:r w:rsidR="00EA1108" w:rsidRPr="008D52B2">
        <w:rPr>
          <w:sz w:val="28"/>
          <w:szCs w:val="28"/>
          <w:lang w:val="lv-LV"/>
        </w:rPr>
        <w:t xml:space="preserve">nomas </w:t>
      </w:r>
      <w:r w:rsidR="00EA1108">
        <w:rPr>
          <w:sz w:val="28"/>
          <w:szCs w:val="28"/>
          <w:lang w:val="lv-LV"/>
        </w:rPr>
        <w:t xml:space="preserve">maksas, </w:t>
      </w:r>
      <w:r w:rsidR="0066199A" w:rsidRPr="008D52B2">
        <w:rPr>
          <w:sz w:val="28"/>
          <w:szCs w:val="28"/>
          <w:lang w:val="lv-LV"/>
        </w:rPr>
        <w:t>vienreizēj</w:t>
      </w:r>
      <w:r w:rsidR="0066199A">
        <w:rPr>
          <w:sz w:val="28"/>
          <w:szCs w:val="28"/>
          <w:lang w:val="lv-LV"/>
        </w:rPr>
        <w:t>iem</w:t>
      </w:r>
      <w:r w:rsidR="0066199A" w:rsidRPr="008D52B2">
        <w:rPr>
          <w:sz w:val="28"/>
          <w:szCs w:val="28"/>
          <w:lang w:val="lv-LV"/>
        </w:rPr>
        <w:t xml:space="preserve"> pārcelšanās izdevum</w:t>
      </w:r>
      <w:r w:rsidR="0066199A">
        <w:rPr>
          <w:sz w:val="28"/>
          <w:szCs w:val="28"/>
          <w:lang w:val="lv-LV"/>
        </w:rPr>
        <w:t>iem</w:t>
      </w:r>
      <w:r w:rsidR="0066199A" w:rsidRPr="008D52B2">
        <w:rPr>
          <w:sz w:val="28"/>
          <w:szCs w:val="28"/>
          <w:lang w:val="lv-LV"/>
        </w:rPr>
        <w:t xml:space="preserve"> </w:t>
      </w:r>
      <w:r w:rsidR="008D52B2" w:rsidRPr="008D52B2">
        <w:rPr>
          <w:sz w:val="28"/>
          <w:szCs w:val="28"/>
          <w:lang w:val="lv-LV"/>
        </w:rPr>
        <w:t>Atmodas ielā 19, Jelgavā un 2022.gad</w:t>
      </w:r>
      <w:r w:rsidR="0066199A">
        <w:rPr>
          <w:sz w:val="28"/>
          <w:szCs w:val="28"/>
          <w:lang w:val="lv-LV"/>
        </w:rPr>
        <w:t>ā un turpmāk</w:t>
      </w:r>
      <w:r w:rsidR="008D52B2" w:rsidRPr="008D52B2">
        <w:rPr>
          <w:sz w:val="28"/>
          <w:szCs w:val="28"/>
          <w:lang w:val="lv-LV"/>
        </w:rPr>
        <w:t xml:space="preserve"> 118</w:t>
      </w:r>
      <w:r w:rsidR="0066199A">
        <w:rPr>
          <w:sz w:val="28"/>
          <w:szCs w:val="28"/>
          <w:lang w:val="lv-LV"/>
        </w:rPr>
        <w:t> </w:t>
      </w:r>
      <w:r w:rsidR="008D52B2" w:rsidRPr="008D52B2">
        <w:rPr>
          <w:sz w:val="28"/>
          <w:szCs w:val="28"/>
          <w:lang w:val="lv-LV"/>
        </w:rPr>
        <w:t xml:space="preserve">163 </w:t>
      </w:r>
      <w:proofErr w:type="spellStart"/>
      <w:r w:rsidR="008D52B2" w:rsidRPr="008D52B2">
        <w:rPr>
          <w:sz w:val="28"/>
          <w:szCs w:val="28"/>
          <w:lang w:val="lv-LV"/>
        </w:rPr>
        <w:t>euro</w:t>
      </w:r>
      <w:proofErr w:type="spellEnd"/>
      <w:r w:rsidR="008D52B2" w:rsidRPr="008D52B2">
        <w:rPr>
          <w:sz w:val="28"/>
          <w:szCs w:val="28"/>
          <w:lang w:val="lv-LV"/>
        </w:rPr>
        <w:t xml:space="preserve"> ik gadu </w:t>
      </w:r>
      <w:r w:rsidR="005F5323" w:rsidRPr="008D52B2">
        <w:rPr>
          <w:sz w:val="28"/>
          <w:szCs w:val="28"/>
          <w:lang w:val="lv-LV"/>
        </w:rPr>
        <w:t xml:space="preserve">nomas </w:t>
      </w:r>
      <w:r w:rsidR="005F5323">
        <w:rPr>
          <w:sz w:val="28"/>
          <w:szCs w:val="28"/>
          <w:lang w:val="lv-LV"/>
        </w:rPr>
        <w:t xml:space="preserve">maksas izdevumu segšanai </w:t>
      </w:r>
      <w:r w:rsidR="005F5323" w:rsidRPr="008D52B2">
        <w:rPr>
          <w:sz w:val="28"/>
          <w:szCs w:val="28"/>
          <w:lang w:val="lv-LV"/>
        </w:rPr>
        <w:t>Striķu ielā 6, Saldū</w:t>
      </w:r>
      <w:r w:rsidR="005F5323" w:rsidRPr="005F5323">
        <w:rPr>
          <w:sz w:val="28"/>
          <w:szCs w:val="28"/>
          <w:lang w:val="lv-LV"/>
        </w:rPr>
        <w:t xml:space="preserve"> </w:t>
      </w:r>
      <w:r w:rsidR="005F5323">
        <w:rPr>
          <w:sz w:val="28"/>
          <w:szCs w:val="28"/>
          <w:lang w:val="lv-LV"/>
        </w:rPr>
        <w:t xml:space="preserve">un </w:t>
      </w:r>
      <w:r w:rsidR="005F5323" w:rsidRPr="008D52B2">
        <w:rPr>
          <w:sz w:val="28"/>
          <w:szCs w:val="28"/>
          <w:lang w:val="lv-LV"/>
        </w:rPr>
        <w:t>Atmodas ielā 19, Jelgavā</w:t>
      </w:r>
      <w:r w:rsidR="005F5323">
        <w:rPr>
          <w:sz w:val="28"/>
          <w:szCs w:val="28"/>
          <w:lang w:val="lv-LV"/>
        </w:rPr>
        <w:t>.</w:t>
      </w:r>
    </w:p>
    <w:p w14:paraId="63066AFA" w14:textId="1CCA30A7" w:rsidR="00D779FD" w:rsidRPr="0055174A" w:rsidRDefault="00F024B2" w:rsidP="0055174A">
      <w:pPr>
        <w:ind w:left="66"/>
        <w:jc w:val="both"/>
        <w:rPr>
          <w:sz w:val="28"/>
          <w:szCs w:val="28"/>
          <w:lang w:val="lv-LV"/>
        </w:rPr>
      </w:pPr>
      <w:r w:rsidRPr="0055174A">
        <w:rPr>
          <w:rFonts w:eastAsia="Calibri"/>
          <w:sz w:val="28"/>
          <w:szCs w:val="28"/>
          <w:lang w:val="lv-LV"/>
        </w:rPr>
        <w:t xml:space="preserve">  </w:t>
      </w:r>
    </w:p>
    <w:p w14:paraId="0842E10D" w14:textId="77777777" w:rsidR="000E5271" w:rsidRPr="00756BDE" w:rsidRDefault="000E5271" w:rsidP="001062C0">
      <w:pPr>
        <w:pStyle w:val="Header"/>
        <w:tabs>
          <w:tab w:val="clear" w:pos="4153"/>
          <w:tab w:val="clear" w:pos="8306"/>
          <w:tab w:val="right" w:pos="0"/>
        </w:tabs>
        <w:ind w:firstLine="720"/>
        <w:jc w:val="both"/>
        <w:rPr>
          <w:sz w:val="28"/>
          <w:szCs w:val="28"/>
          <w:lang w:val="lv-LV"/>
        </w:rPr>
      </w:pPr>
    </w:p>
    <w:p w14:paraId="08C0563D" w14:textId="77777777" w:rsidR="00CD3D09" w:rsidRDefault="00CD3D09" w:rsidP="00FE336A">
      <w:pPr>
        <w:pStyle w:val="BodyText"/>
        <w:tabs>
          <w:tab w:val="left" w:pos="0"/>
        </w:tabs>
        <w:ind w:firstLine="720"/>
        <w:jc w:val="both"/>
        <w:rPr>
          <w:b w:val="0"/>
        </w:rPr>
      </w:pPr>
    </w:p>
    <w:p w14:paraId="55B92392" w14:textId="77777777" w:rsidR="00B725A2" w:rsidRDefault="00B725A2" w:rsidP="00FE336A">
      <w:pPr>
        <w:pStyle w:val="BodyText"/>
        <w:tabs>
          <w:tab w:val="left" w:pos="0"/>
        </w:tabs>
        <w:ind w:firstLine="720"/>
        <w:jc w:val="both"/>
        <w:rPr>
          <w:b w:val="0"/>
        </w:rPr>
      </w:pPr>
    </w:p>
    <w:p w14:paraId="3A9687D5" w14:textId="77777777" w:rsidR="00FE336A" w:rsidRPr="00756BDE" w:rsidRDefault="00FE336A" w:rsidP="003961D8">
      <w:pPr>
        <w:pStyle w:val="BodyText"/>
        <w:ind w:firstLine="720"/>
        <w:jc w:val="both"/>
        <w:rPr>
          <w:b w:val="0"/>
        </w:rPr>
      </w:pPr>
    </w:p>
    <w:p w14:paraId="3BE5D085" w14:textId="77777777" w:rsidR="003961D8" w:rsidRPr="00756BDE" w:rsidRDefault="003961D8" w:rsidP="00754160">
      <w:pPr>
        <w:pStyle w:val="BodyText"/>
        <w:tabs>
          <w:tab w:val="left" w:pos="6804"/>
        </w:tabs>
        <w:jc w:val="both"/>
        <w:rPr>
          <w:b w:val="0"/>
          <w:color w:val="000000"/>
        </w:rPr>
      </w:pPr>
      <w:r w:rsidRPr="00756BDE">
        <w:rPr>
          <w:b w:val="0"/>
        </w:rPr>
        <w:t>Ministru prezident</w:t>
      </w:r>
      <w:r w:rsidR="00411B96">
        <w:rPr>
          <w:b w:val="0"/>
        </w:rPr>
        <w:t>s</w:t>
      </w:r>
      <w:r w:rsidR="000739FD" w:rsidRPr="00756BDE">
        <w:rPr>
          <w:b w:val="0"/>
          <w:color w:val="000000"/>
        </w:rPr>
        <w:tab/>
      </w:r>
      <w:proofErr w:type="spellStart"/>
      <w:r w:rsidR="00D779FD">
        <w:rPr>
          <w:b w:val="0"/>
          <w:color w:val="000000"/>
        </w:rPr>
        <w:t>A.K.Kariņš</w:t>
      </w:r>
      <w:proofErr w:type="spellEnd"/>
    </w:p>
    <w:p w14:paraId="7A7D457F" w14:textId="77777777" w:rsidR="00632185" w:rsidRDefault="00632185" w:rsidP="00754160">
      <w:pPr>
        <w:pStyle w:val="BodyText"/>
        <w:jc w:val="both"/>
        <w:rPr>
          <w:b w:val="0"/>
        </w:rPr>
      </w:pPr>
    </w:p>
    <w:p w14:paraId="32E00868" w14:textId="77777777" w:rsidR="000E5271" w:rsidRPr="00756BDE" w:rsidRDefault="000E5271" w:rsidP="00754160">
      <w:pPr>
        <w:pStyle w:val="BodyText"/>
        <w:jc w:val="both"/>
        <w:rPr>
          <w:b w:val="0"/>
        </w:rPr>
      </w:pPr>
    </w:p>
    <w:p w14:paraId="57AF4D94" w14:textId="77777777" w:rsidR="003961D8" w:rsidRPr="00756BDE" w:rsidRDefault="003961D8" w:rsidP="00754160">
      <w:pPr>
        <w:pStyle w:val="BodyText"/>
        <w:tabs>
          <w:tab w:val="left" w:pos="6804"/>
        </w:tabs>
        <w:jc w:val="both"/>
        <w:rPr>
          <w:b w:val="0"/>
        </w:rPr>
      </w:pPr>
      <w:r w:rsidRPr="00756BDE">
        <w:rPr>
          <w:b w:val="0"/>
        </w:rPr>
        <w:t>Valsts kancelejas direktor</w:t>
      </w:r>
      <w:r w:rsidR="006D707D">
        <w:rPr>
          <w:b w:val="0"/>
        </w:rPr>
        <w:t>s</w:t>
      </w:r>
      <w:r w:rsidRPr="00756BDE">
        <w:rPr>
          <w:b w:val="0"/>
        </w:rPr>
        <w:tab/>
      </w:r>
      <w:proofErr w:type="spellStart"/>
      <w:r w:rsidR="00411B96">
        <w:rPr>
          <w:b w:val="0"/>
        </w:rPr>
        <w:t>J</w:t>
      </w:r>
      <w:r w:rsidR="006D707D">
        <w:rPr>
          <w:b w:val="0"/>
        </w:rPr>
        <w:t>.</w:t>
      </w:r>
      <w:r w:rsidR="00411B96">
        <w:rPr>
          <w:b w:val="0"/>
        </w:rPr>
        <w:t>Citskovskis</w:t>
      </w:r>
      <w:proofErr w:type="spellEnd"/>
    </w:p>
    <w:p w14:paraId="7B4011C3" w14:textId="77777777" w:rsidR="00632185" w:rsidRDefault="00632185" w:rsidP="00754160">
      <w:pPr>
        <w:pStyle w:val="BodyText"/>
        <w:jc w:val="both"/>
        <w:rPr>
          <w:b w:val="0"/>
        </w:rPr>
      </w:pPr>
    </w:p>
    <w:p w14:paraId="63F64E5D" w14:textId="77777777" w:rsidR="00184120" w:rsidRPr="006022DE" w:rsidRDefault="00184120" w:rsidP="00184120">
      <w:pPr>
        <w:pStyle w:val="NoSpacing"/>
        <w:jc w:val="both"/>
        <w:rPr>
          <w:rFonts w:ascii="Times New Roman" w:hAnsi="Times New Roman"/>
          <w:sz w:val="28"/>
          <w:szCs w:val="28"/>
          <w:lang w:val="lv-LV"/>
        </w:rPr>
      </w:pPr>
    </w:p>
    <w:p w14:paraId="7B292E9B" w14:textId="77777777" w:rsidR="001A7066" w:rsidRPr="00D90B86" w:rsidRDefault="00411B96" w:rsidP="00D90B86">
      <w:pPr>
        <w:pStyle w:val="NoSpacing"/>
        <w:tabs>
          <w:tab w:val="left" w:pos="6804"/>
        </w:tabs>
        <w:rPr>
          <w:rFonts w:ascii="Times New Roman" w:hAnsi="Times New Roman"/>
          <w:sz w:val="28"/>
          <w:szCs w:val="28"/>
          <w:lang w:val="lv-LV"/>
        </w:rPr>
      </w:pPr>
      <w:r>
        <w:rPr>
          <w:rFonts w:ascii="Times New Roman" w:hAnsi="Times New Roman"/>
          <w:sz w:val="28"/>
          <w:szCs w:val="28"/>
          <w:lang w:val="lv-LV"/>
        </w:rPr>
        <w:t>Finanšu ministr</w:t>
      </w:r>
      <w:r w:rsidR="00B8540A">
        <w:rPr>
          <w:rFonts w:ascii="Times New Roman" w:hAnsi="Times New Roman"/>
          <w:sz w:val="28"/>
          <w:szCs w:val="28"/>
          <w:lang w:val="lv-LV"/>
        </w:rPr>
        <w:t>s</w:t>
      </w:r>
      <w:r w:rsidR="00D90B86">
        <w:rPr>
          <w:rFonts w:ascii="Times New Roman" w:hAnsi="Times New Roman"/>
          <w:sz w:val="28"/>
          <w:szCs w:val="28"/>
          <w:lang w:val="lv-LV"/>
        </w:rPr>
        <w:tab/>
      </w:r>
      <w:proofErr w:type="spellStart"/>
      <w:r w:rsidR="00D779FD">
        <w:rPr>
          <w:rFonts w:ascii="Times New Roman" w:hAnsi="Times New Roman"/>
          <w:sz w:val="28"/>
          <w:szCs w:val="28"/>
          <w:lang w:val="lv-LV"/>
        </w:rPr>
        <w:t>J.Reirs</w:t>
      </w:r>
      <w:proofErr w:type="spellEnd"/>
    </w:p>
    <w:p w14:paraId="75EDF4EE" w14:textId="77777777" w:rsidR="00184120" w:rsidRPr="006022DE" w:rsidRDefault="00184120" w:rsidP="00622DE8">
      <w:pPr>
        <w:jc w:val="both"/>
        <w:rPr>
          <w:sz w:val="28"/>
          <w:szCs w:val="28"/>
          <w:lang w:val="lv-LV"/>
        </w:rPr>
      </w:pPr>
    </w:p>
    <w:p w14:paraId="44DA3BC8" w14:textId="77777777" w:rsidR="00184120" w:rsidRDefault="00184120" w:rsidP="00622DE8">
      <w:pPr>
        <w:jc w:val="both"/>
        <w:rPr>
          <w:sz w:val="20"/>
          <w:szCs w:val="20"/>
          <w:lang w:val="lv-LV"/>
        </w:rPr>
      </w:pPr>
    </w:p>
    <w:p w14:paraId="03344219" w14:textId="77777777" w:rsidR="00B10CE4" w:rsidRDefault="00B10CE4" w:rsidP="00622DE8">
      <w:pPr>
        <w:jc w:val="both"/>
        <w:rPr>
          <w:sz w:val="20"/>
          <w:szCs w:val="20"/>
          <w:lang w:val="lv-LV"/>
        </w:rPr>
      </w:pPr>
    </w:p>
    <w:p w14:paraId="06D875C7" w14:textId="77777777" w:rsidR="00B10CE4" w:rsidRPr="006022DE" w:rsidRDefault="00B10CE4" w:rsidP="00622DE8">
      <w:pPr>
        <w:jc w:val="both"/>
        <w:rPr>
          <w:sz w:val="20"/>
          <w:szCs w:val="20"/>
          <w:lang w:val="lv-LV"/>
        </w:rPr>
      </w:pPr>
    </w:p>
    <w:p w14:paraId="392B0BB8" w14:textId="77777777" w:rsidR="00184120" w:rsidRPr="006022DE" w:rsidRDefault="00327575" w:rsidP="00622DE8">
      <w:pPr>
        <w:jc w:val="both"/>
        <w:rPr>
          <w:sz w:val="20"/>
          <w:szCs w:val="20"/>
          <w:lang w:val="lv-LV"/>
        </w:rPr>
      </w:pPr>
      <w:r>
        <w:rPr>
          <w:sz w:val="20"/>
          <w:szCs w:val="20"/>
          <w:lang w:val="pt-BR"/>
        </w:rPr>
        <w:t>Bagāta</w:t>
      </w:r>
      <w:r w:rsidR="00184120" w:rsidRPr="006022DE">
        <w:rPr>
          <w:sz w:val="20"/>
          <w:szCs w:val="20"/>
          <w:lang w:val="pt-BR"/>
        </w:rPr>
        <w:t xml:space="preserve">, </w:t>
      </w:r>
      <w:r w:rsidR="00622DE8" w:rsidRPr="006022DE">
        <w:rPr>
          <w:sz w:val="20"/>
          <w:szCs w:val="20"/>
          <w:lang w:val="lv-LV"/>
        </w:rPr>
        <w:t>67</w:t>
      </w:r>
      <w:r w:rsidR="00BB0CD1" w:rsidRPr="006022DE">
        <w:rPr>
          <w:sz w:val="20"/>
          <w:szCs w:val="20"/>
          <w:lang w:val="lv-LV"/>
        </w:rPr>
        <w:t>1202</w:t>
      </w:r>
      <w:r w:rsidR="00411B96">
        <w:rPr>
          <w:sz w:val="20"/>
          <w:szCs w:val="20"/>
          <w:lang w:val="lv-LV"/>
        </w:rPr>
        <w:t>4</w:t>
      </w:r>
      <w:r>
        <w:rPr>
          <w:sz w:val="20"/>
          <w:szCs w:val="20"/>
          <w:lang w:val="lv-LV"/>
        </w:rPr>
        <w:t>8</w:t>
      </w:r>
    </w:p>
    <w:p w14:paraId="436D53B2" w14:textId="77777777" w:rsidR="00622DE8" w:rsidRPr="00184120" w:rsidRDefault="00327575" w:rsidP="00622DE8">
      <w:pPr>
        <w:jc w:val="both"/>
        <w:rPr>
          <w:sz w:val="20"/>
          <w:szCs w:val="20"/>
          <w:lang w:val="pt-BR"/>
        </w:rPr>
      </w:pPr>
      <w:r>
        <w:rPr>
          <w:sz w:val="20"/>
          <w:szCs w:val="20"/>
          <w:lang w:val="lv-LV"/>
        </w:rPr>
        <w:t>Signe.Bagata</w:t>
      </w:r>
      <w:r w:rsidR="00FE336A" w:rsidRPr="00184120">
        <w:rPr>
          <w:sz w:val="20"/>
          <w:szCs w:val="20"/>
          <w:lang w:val="lv-LV"/>
        </w:rPr>
        <w:t>@vid</w:t>
      </w:r>
      <w:r w:rsidR="00622DE8" w:rsidRPr="00184120">
        <w:rPr>
          <w:sz w:val="20"/>
          <w:szCs w:val="20"/>
          <w:lang w:val="lv-LV"/>
        </w:rPr>
        <w:t>.gov.lv</w:t>
      </w:r>
    </w:p>
    <w:sectPr w:rsidR="00622DE8" w:rsidRPr="00184120" w:rsidSect="00C758FD">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187B" w14:textId="77777777" w:rsidR="0093738F" w:rsidRDefault="0093738F">
      <w:r>
        <w:separator/>
      </w:r>
    </w:p>
  </w:endnote>
  <w:endnote w:type="continuationSeparator" w:id="0">
    <w:p w14:paraId="6D6C99BB" w14:textId="77777777" w:rsidR="0093738F" w:rsidRDefault="0093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C041E" w14:textId="77777777" w:rsidR="0095650E" w:rsidRPr="00084351" w:rsidRDefault="00D5277E" w:rsidP="008F6B2A">
    <w:pPr>
      <w:pStyle w:val="Footer"/>
      <w:tabs>
        <w:tab w:val="clear" w:pos="8306"/>
        <w:tab w:val="right" w:pos="9000"/>
      </w:tabs>
      <w:ind w:right="22"/>
      <w:jc w:val="both"/>
    </w:pPr>
    <w:r w:rsidRPr="00D5277E">
      <w:t>FMProt_070715_FPPprem; Informatīvais ziņojums par Valsts ieņēmumu dienesta Finanšu policijas pārvaldes ierēdņu tiešas darbības rezultātā atklātu noziedzīgu nodarījumu un palielinātiem valsts budžeta ieņēmumiem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3E643" w14:textId="04167959" w:rsidR="0095650E" w:rsidRPr="006022DE" w:rsidRDefault="0066090A" w:rsidP="00E36B63">
    <w:pPr>
      <w:jc w:val="both"/>
      <w:rPr>
        <w:sz w:val="20"/>
        <w:szCs w:val="20"/>
        <w:lang w:val="lv-LV"/>
      </w:rPr>
    </w:pPr>
    <w:proofErr w:type="spellStart"/>
    <w:r w:rsidRPr="006022DE">
      <w:rPr>
        <w:sz w:val="20"/>
        <w:szCs w:val="20"/>
        <w:lang w:val="lv-LV"/>
      </w:rPr>
      <w:t>F</w:t>
    </w:r>
    <w:r w:rsidR="00DD51A9" w:rsidRPr="006022DE">
      <w:rPr>
        <w:sz w:val="20"/>
        <w:szCs w:val="20"/>
        <w:lang w:val="lv-LV"/>
      </w:rPr>
      <w:t>M</w:t>
    </w:r>
    <w:r w:rsidR="000E5271" w:rsidRPr="006022DE">
      <w:rPr>
        <w:sz w:val="20"/>
        <w:szCs w:val="20"/>
        <w:lang w:val="lv-LV"/>
      </w:rPr>
      <w:t>P</w:t>
    </w:r>
    <w:r w:rsidR="00977E9D" w:rsidRPr="006022DE">
      <w:rPr>
        <w:sz w:val="20"/>
        <w:szCs w:val="20"/>
        <w:lang w:val="lv-LV"/>
      </w:rPr>
      <w:t>rot</w:t>
    </w:r>
    <w:proofErr w:type="spellEnd"/>
    <w:r w:rsidR="00977E9D" w:rsidRPr="006022DE">
      <w:rPr>
        <w:sz w:val="20"/>
        <w:szCs w:val="20"/>
        <w:lang w:val="lv-LV"/>
      </w:rPr>
      <w:t>_</w:t>
    </w:r>
    <w:r w:rsidR="00961B91">
      <w:rPr>
        <w:sz w:val="20"/>
        <w:szCs w:val="20"/>
      </w:rPr>
      <w:t>250121</w:t>
    </w:r>
    <w:r w:rsidR="00B6278C" w:rsidRPr="006022DE">
      <w:rPr>
        <w:sz w:val="20"/>
        <w:szCs w:val="20"/>
        <w:lang w:val="lv-LV"/>
      </w:rPr>
      <w:t>_</w:t>
    </w:r>
    <w:proofErr w:type="spellStart"/>
    <w:r w:rsidR="002A7FB9">
      <w:rPr>
        <w:sz w:val="20"/>
        <w:szCs w:val="20"/>
        <w:lang w:val="lv-LV"/>
      </w:rPr>
      <w:t>VIDsaistibas</w:t>
    </w:r>
    <w:proofErr w:type="spellEnd"/>
    <w:r w:rsidR="00B6278C" w:rsidRPr="006022DE">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43572" w14:textId="77777777" w:rsidR="0093738F" w:rsidRDefault="0093738F">
      <w:r>
        <w:separator/>
      </w:r>
    </w:p>
  </w:footnote>
  <w:footnote w:type="continuationSeparator" w:id="0">
    <w:p w14:paraId="72A03A41" w14:textId="77777777" w:rsidR="0093738F" w:rsidRDefault="0093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23E91" w14:textId="77777777" w:rsidR="0095650E" w:rsidRDefault="0095650E"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6F367" w14:textId="77777777" w:rsidR="0095650E" w:rsidRDefault="0095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E797" w14:textId="3F12E66E" w:rsidR="0095650E" w:rsidRDefault="0095650E"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811">
      <w:rPr>
        <w:rStyle w:val="PageNumber"/>
        <w:noProof/>
      </w:rPr>
      <w:t>2</w:t>
    </w:r>
    <w:r>
      <w:rPr>
        <w:rStyle w:val="PageNumber"/>
      </w:rPr>
      <w:fldChar w:fldCharType="end"/>
    </w:r>
  </w:p>
  <w:p w14:paraId="77C85655" w14:textId="77777777" w:rsidR="0095650E" w:rsidRDefault="0095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2F6B"/>
    <w:multiLevelType w:val="hybridMultilevel"/>
    <w:tmpl w:val="A01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F80234"/>
    <w:multiLevelType w:val="hybridMultilevel"/>
    <w:tmpl w:val="5920AD9E"/>
    <w:lvl w:ilvl="0" w:tplc="FF18C1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D8"/>
    <w:rsid w:val="000129DF"/>
    <w:rsid w:val="000137C3"/>
    <w:rsid w:val="000205F9"/>
    <w:rsid w:val="000539C4"/>
    <w:rsid w:val="00067222"/>
    <w:rsid w:val="000739FD"/>
    <w:rsid w:val="00084351"/>
    <w:rsid w:val="000934A3"/>
    <w:rsid w:val="000A3573"/>
    <w:rsid w:val="000A5638"/>
    <w:rsid w:val="000C4754"/>
    <w:rsid w:val="000E5271"/>
    <w:rsid w:val="000F7209"/>
    <w:rsid w:val="001062C0"/>
    <w:rsid w:val="00114492"/>
    <w:rsid w:val="00121119"/>
    <w:rsid w:val="00141911"/>
    <w:rsid w:val="001428DC"/>
    <w:rsid w:val="0016337A"/>
    <w:rsid w:val="001642F7"/>
    <w:rsid w:val="00174A7A"/>
    <w:rsid w:val="00180A15"/>
    <w:rsid w:val="00184120"/>
    <w:rsid w:val="0018544F"/>
    <w:rsid w:val="00190BE5"/>
    <w:rsid w:val="00196797"/>
    <w:rsid w:val="001A2115"/>
    <w:rsid w:val="001A7066"/>
    <w:rsid w:val="001A7363"/>
    <w:rsid w:val="001B2619"/>
    <w:rsid w:val="001C2273"/>
    <w:rsid w:val="001D0EAE"/>
    <w:rsid w:val="001D1931"/>
    <w:rsid w:val="001E2147"/>
    <w:rsid w:val="001F0B78"/>
    <w:rsid w:val="001F61B6"/>
    <w:rsid w:val="00200CEE"/>
    <w:rsid w:val="00204440"/>
    <w:rsid w:val="00210B3F"/>
    <w:rsid w:val="00214CD7"/>
    <w:rsid w:val="002314B9"/>
    <w:rsid w:val="00233FE1"/>
    <w:rsid w:val="00236A37"/>
    <w:rsid w:val="00243102"/>
    <w:rsid w:val="00275A85"/>
    <w:rsid w:val="002868C5"/>
    <w:rsid w:val="00290892"/>
    <w:rsid w:val="002A2D2F"/>
    <w:rsid w:val="002A7FB9"/>
    <w:rsid w:val="002B191A"/>
    <w:rsid w:val="002B6585"/>
    <w:rsid w:val="002C4B8E"/>
    <w:rsid w:val="002C72B9"/>
    <w:rsid w:val="002D0D36"/>
    <w:rsid w:val="002D5334"/>
    <w:rsid w:val="002D7220"/>
    <w:rsid w:val="002D73C8"/>
    <w:rsid w:val="002F38D9"/>
    <w:rsid w:val="002F696A"/>
    <w:rsid w:val="003040EF"/>
    <w:rsid w:val="00305636"/>
    <w:rsid w:val="003058BF"/>
    <w:rsid w:val="00322B8D"/>
    <w:rsid w:val="00327575"/>
    <w:rsid w:val="0033117C"/>
    <w:rsid w:val="0033234D"/>
    <w:rsid w:val="00347BCB"/>
    <w:rsid w:val="00351B75"/>
    <w:rsid w:val="00394F1B"/>
    <w:rsid w:val="003961D8"/>
    <w:rsid w:val="003A2843"/>
    <w:rsid w:val="003A2A8E"/>
    <w:rsid w:val="003A3CE4"/>
    <w:rsid w:val="003A7C4C"/>
    <w:rsid w:val="003B487E"/>
    <w:rsid w:val="003C0F62"/>
    <w:rsid w:val="003C6C82"/>
    <w:rsid w:val="003D07A0"/>
    <w:rsid w:val="003E4DED"/>
    <w:rsid w:val="003F11B8"/>
    <w:rsid w:val="003F1527"/>
    <w:rsid w:val="004014AD"/>
    <w:rsid w:val="00411B96"/>
    <w:rsid w:val="00417142"/>
    <w:rsid w:val="00421496"/>
    <w:rsid w:val="00421968"/>
    <w:rsid w:val="00423FA1"/>
    <w:rsid w:val="00452BDF"/>
    <w:rsid w:val="00477041"/>
    <w:rsid w:val="00481644"/>
    <w:rsid w:val="00481772"/>
    <w:rsid w:val="004A7DEA"/>
    <w:rsid w:val="004C215F"/>
    <w:rsid w:val="004E4071"/>
    <w:rsid w:val="004F0210"/>
    <w:rsid w:val="00511416"/>
    <w:rsid w:val="00530E9E"/>
    <w:rsid w:val="0053650A"/>
    <w:rsid w:val="00537E48"/>
    <w:rsid w:val="0054320C"/>
    <w:rsid w:val="005453C8"/>
    <w:rsid w:val="0055174A"/>
    <w:rsid w:val="00555DB6"/>
    <w:rsid w:val="005662A7"/>
    <w:rsid w:val="005810F8"/>
    <w:rsid w:val="0058187E"/>
    <w:rsid w:val="00591CFB"/>
    <w:rsid w:val="005A17E9"/>
    <w:rsid w:val="005A643C"/>
    <w:rsid w:val="005B0EB9"/>
    <w:rsid w:val="005B73AF"/>
    <w:rsid w:val="005B77B9"/>
    <w:rsid w:val="005C0640"/>
    <w:rsid w:val="005C270D"/>
    <w:rsid w:val="005C31C2"/>
    <w:rsid w:val="005E03BA"/>
    <w:rsid w:val="005E0844"/>
    <w:rsid w:val="005F4E60"/>
    <w:rsid w:val="005F5323"/>
    <w:rsid w:val="005F688F"/>
    <w:rsid w:val="006022DE"/>
    <w:rsid w:val="00604180"/>
    <w:rsid w:val="0061251E"/>
    <w:rsid w:val="00612970"/>
    <w:rsid w:val="006177B6"/>
    <w:rsid w:val="00622DE8"/>
    <w:rsid w:val="0062478C"/>
    <w:rsid w:val="00632185"/>
    <w:rsid w:val="006423F9"/>
    <w:rsid w:val="00647B1C"/>
    <w:rsid w:val="0065146D"/>
    <w:rsid w:val="00656990"/>
    <w:rsid w:val="0066090A"/>
    <w:rsid w:val="0066199A"/>
    <w:rsid w:val="00662032"/>
    <w:rsid w:val="006640EC"/>
    <w:rsid w:val="00671FAF"/>
    <w:rsid w:val="00690E98"/>
    <w:rsid w:val="00692E46"/>
    <w:rsid w:val="0069371A"/>
    <w:rsid w:val="006B0BC5"/>
    <w:rsid w:val="006C05E1"/>
    <w:rsid w:val="006D2894"/>
    <w:rsid w:val="006D707D"/>
    <w:rsid w:val="006F3F0B"/>
    <w:rsid w:val="006F65FB"/>
    <w:rsid w:val="00705152"/>
    <w:rsid w:val="007103D0"/>
    <w:rsid w:val="007216E2"/>
    <w:rsid w:val="00730735"/>
    <w:rsid w:val="007402FF"/>
    <w:rsid w:val="0074242D"/>
    <w:rsid w:val="00743BF6"/>
    <w:rsid w:val="00750274"/>
    <w:rsid w:val="00754160"/>
    <w:rsid w:val="00756BDE"/>
    <w:rsid w:val="00757358"/>
    <w:rsid w:val="00766365"/>
    <w:rsid w:val="00766810"/>
    <w:rsid w:val="007737A1"/>
    <w:rsid w:val="007747B6"/>
    <w:rsid w:val="00775D8C"/>
    <w:rsid w:val="007769A7"/>
    <w:rsid w:val="00783E9E"/>
    <w:rsid w:val="0079354E"/>
    <w:rsid w:val="00795DE3"/>
    <w:rsid w:val="0079786C"/>
    <w:rsid w:val="007A2F24"/>
    <w:rsid w:val="007A7564"/>
    <w:rsid w:val="007B0DDE"/>
    <w:rsid w:val="007B3341"/>
    <w:rsid w:val="007C034C"/>
    <w:rsid w:val="007D6FDA"/>
    <w:rsid w:val="007E7511"/>
    <w:rsid w:val="00803C61"/>
    <w:rsid w:val="008046D6"/>
    <w:rsid w:val="00817AC9"/>
    <w:rsid w:val="00820C50"/>
    <w:rsid w:val="0082570A"/>
    <w:rsid w:val="008268B7"/>
    <w:rsid w:val="00831C47"/>
    <w:rsid w:val="00836C1E"/>
    <w:rsid w:val="00863C7E"/>
    <w:rsid w:val="00887702"/>
    <w:rsid w:val="0089554B"/>
    <w:rsid w:val="008B7606"/>
    <w:rsid w:val="008C203E"/>
    <w:rsid w:val="008C2EDE"/>
    <w:rsid w:val="008D047E"/>
    <w:rsid w:val="008D52B2"/>
    <w:rsid w:val="008E6887"/>
    <w:rsid w:val="008F352A"/>
    <w:rsid w:val="008F63CF"/>
    <w:rsid w:val="008F6B2A"/>
    <w:rsid w:val="008F7092"/>
    <w:rsid w:val="00912594"/>
    <w:rsid w:val="00914614"/>
    <w:rsid w:val="00916342"/>
    <w:rsid w:val="00920FA1"/>
    <w:rsid w:val="0093738F"/>
    <w:rsid w:val="00940020"/>
    <w:rsid w:val="00943926"/>
    <w:rsid w:val="00944809"/>
    <w:rsid w:val="00950E27"/>
    <w:rsid w:val="00953A8C"/>
    <w:rsid w:val="0095650E"/>
    <w:rsid w:val="00961B91"/>
    <w:rsid w:val="009736FD"/>
    <w:rsid w:val="00977E9D"/>
    <w:rsid w:val="0098069E"/>
    <w:rsid w:val="00985CCC"/>
    <w:rsid w:val="00990CDD"/>
    <w:rsid w:val="00995092"/>
    <w:rsid w:val="009A158B"/>
    <w:rsid w:val="009A2595"/>
    <w:rsid w:val="009A5890"/>
    <w:rsid w:val="009A5BDE"/>
    <w:rsid w:val="009B1A7A"/>
    <w:rsid w:val="009B6EE2"/>
    <w:rsid w:val="009C0652"/>
    <w:rsid w:val="009C1D6B"/>
    <w:rsid w:val="009C4672"/>
    <w:rsid w:val="009D414F"/>
    <w:rsid w:val="009E3354"/>
    <w:rsid w:val="009F0492"/>
    <w:rsid w:val="00A10EBF"/>
    <w:rsid w:val="00A118FC"/>
    <w:rsid w:val="00A15EC9"/>
    <w:rsid w:val="00A16986"/>
    <w:rsid w:val="00A265F7"/>
    <w:rsid w:val="00A54A6C"/>
    <w:rsid w:val="00A70811"/>
    <w:rsid w:val="00A721D2"/>
    <w:rsid w:val="00A81D03"/>
    <w:rsid w:val="00A9503E"/>
    <w:rsid w:val="00AA1723"/>
    <w:rsid w:val="00AA2449"/>
    <w:rsid w:val="00AA29A0"/>
    <w:rsid w:val="00AA7264"/>
    <w:rsid w:val="00AB24E8"/>
    <w:rsid w:val="00AB7EA7"/>
    <w:rsid w:val="00AC2623"/>
    <w:rsid w:val="00AC3676"/>
    <w:rsid w:val="00AF2D83"/>
    <w:rsid w:val="00AF4D9D"/>
    <w:rsid w:val="00B07E1E"/>
    <w:rsid w:val="00B10CE4"/>
    <w:rsid w:val="00B16EA5"/>
    <w:rsid w:val="00B30788"/>
    <w:rsid w:val="00B42E94"/>
    <w:rsid w:val="00B43720"/>
    <w:rsid w:val="00B45DD4"/>
    <w:rsid w:val="00B6177E"/>
    <w:rsid w:val="00B6278C"/>
    <w:rsid w:val="00B64819"/>
    <w:rsid w:val="00B725A2"/>
    <w:rsid w:val="00B81A05"/>
    <w:rsid w:val="00B8540A"/>
    <w:rsid w:val="00B87241"/>
    <w:rsid w:val="00B9408A"/>
    <w:rsid w:val="00B964F6"/>
    <w:rsid w:val="00BA572D"/>
    <w:rsid w:val="00BB0CD1"/>
    <w:rsid w:val="00BC5A0A"/>
    <w:rsid w:val="00BD474D"/>
    <w:rsid w:val="00BD5C3C"/>
    <w:rsid w:val="00BD5DEF"/>
    <w:rsid w:val="00BD6015"/>
    <w:rsid w:val="00BE50CB"/>
    <w:rsid w:val="00BE66BB"/>
    <w:rsid w:val="00BF6D59"/>
    <w:rsid w:val="00C073B5"/>
    <w:rsid w:val="00C13E5E"/>
    <w:rsid w:val="00C41BD7"/>
    <w:rsid w:val="00C4371D"/>
    <w:rsid w:val="00C63BAC"/>
    <w:rsid w:val="00C755DB"/>
    <w:rsid w:val="00C758FD"/>
    <w:rsid w:val="00C8109F"/>
    <w:rsid w:val="00C850A2"/>
    <w:rsid w:val="00CA5DCD"/>
    <w:rsid w:val="00CC260C"/>
    <w:rsid w:val="00CC2BBB"/>
    <w:rsid w:val="00CC5B70"/>
    <w:rsid w:val="00CD2C2E"/>
    <w:rsid w:val="00CD3D09"/>
    <w:rsid w:val="00CE06FD"/>
    <w:rsid w:val="00CF039B"/>
    <w:rsid w:val="00D0186D"/>
    <w:rsid w:val="00D04785"/>
    <w:rsid w:val="00D144D0"/>
    <w:rsid w:val="00D16BCA"/>
    <w:rsid w:val="00D25FAA"/>
    <w:rsid w:val="00D328D2"/>
    <w:rsid w:val="00D37990"/>
    <w:rsid w:val="00D464BE"/>
    <w:rsid w:val="00D5277E"/>
    <w:rsid w:val="00D53CE1"/>
    <w:rsid w:val="00D5568E"/>
    <w:rsid w:val="00D64C18"/>
    <w:rsid w:val="00D779FD"/>
    <w:rsid w:val="00D8402F"/>
    <w:rsid w:val="00D90B86"/>
    <w:rsid w:val="00D9149B"/>
    <w:rsid w:val="00D91CCF"/>
    <w:rsid w:val="00DB07B9"/>
    <w:rsid w:val="00DB1B91"/>
    <w:rsid w:val="00DC4313"/>
    <w:rsid w:val="00DC50F9"/>
    <w:rsid w:val="00DD4D76"/>
    <w:rsid w:val="00DD51A9"/>
    <w:rsid w:val="00E10F53"/>
    <w:rsid w:val="00E11D0D"/>
    <w:rsid w:val="00E129DB"/>
    <w:rsid w:val="00E30992"/>
    <w:rsid w:val="00E36B63"/>
    <w:rsid w:val="00E42CBA"/>
    <w:rsid w:val="00E51719"/>
    <w:rsid w:val="00E57CD1"/>
    <w:rsid w:val="00E87E80"/>
    <w:rsid w:val="00EA1108"/>
    <w:rsid w:val="00EA2C12"/>
    <w:rsid w:val="00EB1DA8"/>
    <w:rsid w:val="00EC13CD"/>
    <w:rsid w:val="00EE12A9"/>
    <w:rsid w:val="00EE4AD8"/>
    <w:rsid w:val="00EF2375"/>
    <w:rsid w:val="00EF6DCC"/>
    <w:rsid w:val="00F00082"/>
    <w:rsid w:val="00F0249C"/>
    <w:rsid w:val="00F024B2"/>
    <w:rsid w:val="00F10D58"/>
    <w:rsid w:val="00F15542"/>
    <w:rsid w:val="00F24B0E"/>
    <w:rsid w:val="00F25897"/>
    <w:rsid w:val="00F343FE"/>
    <w:rsid w:val="00F46836"/>
    <w:rsid w:val="00F55FEC"/>
    <w:rsid w:val="00F6092D"/>
    <w:rsid w:val="00F62C55"/>
    <w:rsid w:val="00F77AC6"/>
    <w:rsid w:val="00F855A6"/>
    <w:rsid w:val="00F92367"/>
    <w:rsid w:val="00FA4582"/>
    <w:rsid w:val="00FC7041"/>
    <w:rsid w:val="00FD3F7F"/>
    <w:rsid w:val="00FE13A3"/>
    <w:rsid w:val="00FE336A"/>
    <w:rsid w:val="00FE4FED"/>
    <w:rsid w:val="00FF4DBB"/>
    <w:rsid w:val="00FF5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73A4F8"/>
  <w15:docId w15:val="{E39673F1-0FC4-4B03-A235-63604A3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D8"/>
    <w:rPr>
      <w:sz w:val="24"/>
      <w:szCs w:val="24"/>
      <w:lang w:val="en-GB" w:eastAsia="en-US"/>
    </w:rPr>
  </w:style>
  <w:style w:type="paragraph" w:styleId="Heading1">
    <w:name w:val="heading 1"/>
    <w:basedOn w:val="Normal"/>
    <w:next w:val="Normal"/>
    <w:qFormat/>
    <w:rsid w:val="003961D8"/>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styleId="Title">
    <w:name w:val="Title"/>
    <w:basedOn w:val="Normal"/>
    <w:qFormat/>
    <w:rsid w:val="003961D8"/>
    <w:pPr>
      <w:jc w:val="center"/>
    </w:pPr>
    <w:rPr>
      <w:sz w:val="28"/>
      <w:szCs w:val="28"/>
      <w:lang w:val="lv-LV"/>
    </w:rPr>
  </w:style>
  <w:style w:type="paragraph" w:styleId="BodyText">
    <w:name w:val="Body Text"/>
    <w:basedOn w:val="Normal"/>
    <w:rsid w:val="003961D8"/>
    <w:pPr>
      <w:jc w:val="center"/>
    </w:pPr>
    <w:rPr>
      <w:b/>
      <w:bCs/>
      <w:sz w:val="28"/>
      <w:szCs w:val="28"/>
      <w:lang w:val="lv-LV"/>
    </w:rPr>
  </w:style>
  <w:style w:type="paragraph" w:styleId="Footer">
    <w:name w:val="footer"/>
    <w:basedOn w:val="Normal"/>
    <w:rsid w:val="003961D8"/>
    <w:pPr>
      <w:tabs>
        <w:tab w:val="center" w:pos="4153"/>
        <w:tab w:val="right" w:pos="8306"/>
      </w:tabs>
    </w:pPr>
    <w:rPr>
      <w:sz w:val="20"/>
      <w:szCs w:val="20"/>
      <w:lang w:val="lv-LV"/>
    </w:rPr>
  </w:style>
  <w:style w:type="paragraph" w:styleId="Header">
    <w:name w:val="header"/>
    <w:basedOn w:val="Normal"/>
    <w:rsid w:val="003961D8"/>
    <w:pPr>
      <w:tabs>
        <w:tab w:val="center" w:pos="4153"/>
        <w:tab w:val="right" w:pos="8306"/>
      </w:tabs>
    </w:pPr>
  </w:style>
  <w:style w:type="character" w:styleId="PageNumber">
    <w:name w:val="page number"/>
    <w:basedOn w:val="DefaultParagraphFont"/>
    <w:rsid w:val="003961D8"/>
  </w:style>
  <w:style w:type="character" w:styleId="Strong">
    <w:name w:val="Strong"/>
    <w:qFormat/>
    <w:rsid w:val="003961D8"/>
    <w:rPr>
      <w:b/>
      <w:bCs/>
    </w:rPr>
  </w:style>
  <w:style w:type="paragraph" w:styleId="BalloonText">
    <w:name w:val="Balloon Text"/>
    <w:basedOn w:val="Normal"/>
    <w:semiHidden/>
    <w:rsid w:val="00BE50CB"/>
    <w:rPr>
      <w:rFonts w:ascii="Tahoma" w:hAnsi="Tahoma" w:cs="Tahoma"/>
      <w:sz w:val="16"/>
      <w:szCs w:val="16"/>
    </w:rPr>
  </w:style>
  <w:style w:type="paragraph" w:customStyle="1" w:styleId="Sarakstarindkopa1">
    <w:name w:val="Saraksta rindkopa1"/>
    <w:basedOn w:val="Normal"/>
    <w:qFormat/>
    <w:rsid w:val="00EE12A9"/>
    <w:pPr>
      <w:ind w:left="720"/>
    </w:pPr>
    <w:rPr>
      <w:lang w:val="lv-LV" w:eastAsia="lv-LV"/>
    </w:rPr>
  </w:style>
  <w:style w:type="character" w:styleId="CommentReference">
    <w:name w:val="annotation reference"/>
    <w:semiHidden/>
    <w:rsid w:val="00757358"/>
    <w:rPr>
      <w:sz w:val="16"/>
      <w:szCs w:val="16"/>
    </w:rPr>
  </w:style>
  <w:style w:type="paragraph" w:styleId="CommentText">
    <w:name w:val="annotation text"/>
    <w:basedOn w:val="Normal"/>
    <w:semiHidden/>
    <w:rsid w:val="00757358"/>
    <w:rPr>
      <w:sz w:val="20"/>
      <w:szCs w:val="20"/>
    </w:rPr>
  </w:style>
  <w:style w:type="paragraph" w:styleId="CommentSubject">
    <w:name w:val="annotation subject"/>
    <w:basedOn w:val="CommentText"/>
    <w:next w:val="CommentText"/>
    <w:semiHidden/>
    <w:rsid w:val="00757358"/>
    <w:rPr>
      <w:b/>
      <w:bCs/>
    </w:rPr>
  </w:style>
  <w:style w:type="paragraph" w:styleId="NoSpacing">
    <w:name w:val="No Spacing"/>
    <w:uiPriority w:val="1"/>
    <w:qFormat/>
    <w:rsid w:val="00184120"/>
    <w:rPr>
      <w:rFonts w:ascii="Calibri" w:eastAsia="Calibri" w:hAnsi="Calibri"/>
      <w:sz w:val="22"/>
      <w:szCs w:val="22"/>
      <w:lang w:val="en-US" w:eastAsia="en-US"/>
    </w:rPr>
  </w:style>
  <w:style w:type="paragraph" w:styleId="ListParagraph">
    <w:name w:val="List Paragraph"/>
    <w:basedOn w:val="Normal"/>
    <w:uiPriority w:val="34"/>
    <w:qFormat/>
    <w:rsid w:val="00D7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9972-80A9-41A8-A62B-1F8620B2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0</TotalTime>
  <Pages>1</Pages>
  <Words>165</Words>
  <Characters>1198</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“Par ilgtermiņa saistību precizēšanu”</vt:lpstr>
      <vt:lpstr>Ministru kabineta rīkojuma projekts „ Par Valsts ieņēmumu dienesta administratīvās ēkas Talejas ielā 1, Rīgā, telpu nomas maksas ilgtermiņa saistību noteikšanu”</vt:lpstr>
    </vt:vector>
  </TitlesOfParts>
  <Manager/>
  <Company>Finanšu ministrija/Valsts ieņēmumu dienests</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ilgtermiņa saistību precizēšanu”</dc:title>
  <dc:subject>protokollēmums</dc:subject>
  <dc:creator>Signe Bagāta</dc:creator>
  <dc:description>67120248, Signe.Bagata@vid.gov.lv,</dc:description>
  <cp:lastModifiedBy>Signe Bagāta</cp:lastModifiedBy>
  <cp:revision>2</cp:revision>
  <cp:lastPrinted>2017-06-12T09:55:00Z</cp:lastPrinted>
  <dcterms:created xsi:type="dcterms:W3CDTF">2021-03-05T08:57:00Z</dcterms:created>
  <dcterms:modified xsi:type="dcterms:W3CDTF">2021-03-05T08:57:00Z</dcterms:modified>
  <cp:category/>
</cp:coreProperties>
</file>