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1C64" w14:textId="10A25F0A" w:rsidR="0018501C" w:rsidRDefault="0018501C" w:rsidP="00123829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14:paraId="4024AEC4" w14:textId="77777777" w:rsidR="0076700A" w:rsidRDefault="0076700A" w:rsidP="00123829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416AF504" w14:textId="77777777" w:rsidR="0018501C" w:rsidRPr="00703F0F" w:rsidRDefault="0018501C" w:rsidP="00123829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29CEE360" w14:textId="77777777" w:rsidR="00123829" w:rsidRPr="00677714" w:rsidRDefault="00123829" w:rsidP="0012382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2021. gada</w:t>
      </w:r>
      <w:proofErr w:type="gramStart"/>
      <w:r w:rsidRPr="00677714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677714">
        <w:rPr>
          <w:rFonts w:ascii="Times New Roman" w:hAnsi="Times New Roman"/>
          <w:sz w:val="28"/>
          <w:szCs w:val="28"/>
        </w:rPr>
        <w:tab/>
        <w:t>Rīkojums Nr.</w:t>
      </w:r>
    </w:p>
    <w:p w14:paraId="00F59CCA" w14:textId="77777777" w:rsidR="00123829" w:rsidRPr="00677714" w:rsidRDefault="00123829" w:rsidP="0012382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677714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677714">
        <w:rPr>
          <w:rFonts w:ascii="Times New Roman" w:hAnsi="Times New Roman"/>
          <w:sz w:val="28"/>
          <w:szCs w:val="28"/>
        </w:rPr>
        <w:t> §)</w:t>
      </w:r>
    </w:p>
    <w:p w14:paraId="377B5368" w14:textId="5F10FD36" w:rsidR="00E57006" w:rsidRDefault="00E57006" w:rsidP="00123829">
      <w:pPr>
        <w:pStyle w:val="NormalWeb"/>
        <w:spacing w:before="0" w:beforeAutospacing="0" w:after="0"/>
        <w:rPr>
          <w:sz w:val="28"/>
          <w:szCs w:val="28"/>
        </w:rPr>
      </w:pPr>
    </w:p>
    <w:p w14:paraId="37785324" w14:textId="7BABAD49" w:rsidR="00E57006" w:rsidRDefault="00E57006" w:rsidP="001238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valsts sabiedrības ar ierobežotu atbildību </w:t>
      </w:r>
      <w:r w:rsidR="00123829">
        <w:rPr>
          <w:rFonts w:ascii="Times New Roman" w:eastAsia="Times New Roman" w:hAnsi="Times New Roman"/>
          <w:b/>
          <w:sz w:val="28"/>
          <w:szCs w:val="28"/>
        </w:rPr>
        <w:t>"</w:t>
      </w:r>
      <w:r>
        <w:rPr>
          <w:rFonts w:ascii="Times New Roman" w:eastAsia="Times New Roman" w:hAnsi="Times New Roman"/>
          <w:b/>
          <w:sz w:val="28"/>
          <w:szCs w:val="28"/>
        </w:rPr>
        <w:t>Daugavpils psihoneiroloģiskā slimnīca</w:t>
      </w:r>
      <w:r w:rsidR="00123829">
        <w:rPr>
          <w:rFonts w:ascii="Times New Roman" w:eastAsia="Times New Roman" w:hAnsi="Times New Roman"/>
          <w:b/>
          <w:sz w:val="28"/>
          <w:szCs w:val="28"/>
        </w:rPr>
        <w:t>"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8501C">
        <w:rPr>
          <w:rFonts w:ascii="Times New Roman" w:eastAsia="Times New Roman" w:hAnsi="Times New Roman"/>
          <w:b/>
          <w:sz w:val="28"/>
          <w:szCs w:val="28"/>
        </w:rPr>
        <w:t xml:space="preserve">vispārējo </w:t>
      </w:r>
      <w:r>
        <w:rPr>
          <w:rFonts w:ascii="Times New Roman" w:eastAsia="Times New Roman" w:hAnsi="Times New Roman"/>
          <w:b/>
          <w:sz w:val="28"/>
          <w:szCs w:val="28"/>
        </w:rPr>
        <w:t>stratēģisko mērķi</w:t>
      </w:r>
    </w:p>
    <w:p w14:paraId="71B784E0" w14:textId="77777777" w:rsidR="00123829" w:rsidRDefault="00123829" w:rsidP="00123829">
      <w:pPr>
        <w:pStyle w:val="BodyText2"/>
        <w:ind w:firstLine="720"/>
        <w:rPr>
          <w:szCs w:val="28"/>
        </w:rPr>
      </w:pPr>
    </w:p>
    <w:p w14:paraId="1E1A50F1" w14:textId="778E7EB5" w:rsidR="00E57006" w:rsidRDefault="00E57006" w:rsidP="00123829">
      <w:pPr>
        <w:pStyle w:val="BodyText2"/>
        <w:ind w:firstLine="720"/>
        <w:rPr>
          <w:szCs w:val="28"/>
        </w:rPr>
      </w:pPr>
      <w:r>
        <w:rPr>
          <w:szCs w:val="28"/>
        </w:rPr>
        <w:t>1. Pamatojoties uz Publiskas personas kapitāla daļu un kapitālsabiedrību pārvaldības likuma 7. pant</w:t>
      </w:r>
      <w:r w:rsidR="0018501C">
        <w:rPr>
          <w:szCs w:val="28"/>
        </w:rPr>
        <w:t>a otro daļu</w:t>
      </w:r>
      <w:r>
        <w:rPr>
          <w:szCs w:val="28"/>
        </w:rPr>
        <w:t xml:space="preserve">, noteikt valsts sabiedrības ar ierobežotu atbildību </w:t>
      </w:r>
      <w:r w:rsidR="00123829">
        <w:rPr>
          <w:szCs w:val="28"/>
        </w:rPr>
        <w:t>"</w:t>
      </w:r>
      <w:r>
        <w:rPr>
          <w:szCs w:val="28"/>
        </w:rPr>
        <w:t>Daugavpils psihoneiroloģiskā slimnīca</w:t>
      </w:r>
      <w:r w:rsidR="00123829">
        <w:rPr>
          <w:szCs w:val="28"/>
        </w:rPr>
        <w:t>"</w:t>
      </w:r>
      <w:r>
        <w:rPr>
          <w:szCs w:val="28"/>
        </w:rPr>
        <w:t xml:space="preserve"> </w:t>
      </w:r>
      <w:r w:rsidR="0018501C">
        <w:rPr>
          <w:szCs w:val="28"/>
        </w:rPr>
        <w:t xml:space="preserve">vispārējo </w:t>
      </w:r>
      <w:r>
        <w:rPr>
          <w:szCs w:val="28"/>
        </w:rPr>
        <w:t xml:space="preserve">stratēģisko mērķi – </w:t>
      </w:r>
      <w:r w:rsidR="00581200">
        <w:rPr>
          <w:szCs w:val="28"/>
        </w:rPr>
        <w:t>s</w:t>
      </w:r>
      <w:r w:rsidR="00581200" w:rsidRPr="00581200">
        <w:rPr>
          <w:szCs w:val="28"/>
        </w:rPr>
        <w:t>aglabāt, uzlabot un atjaunot iedzīvotāju veselību, nodrošinot uz pacientu vērstu, kvalitatīvu neatliekamās, plānveida un ilgstošās psihiatrijas pakalpojumu sniegšanu Latgales reģiona un Latvijas iedzīvotājiem</w:t>
      </w:r>
      <w:r>
        <w:rPr>
          <w:szCs w:val="28"/>
        </w:rPr>
        <w:t>.</w:t>
      </w:r>
    </w:p>
    <w:p w14:paraId="609FD74A" w14:textId="77777777" w:rsidR="00123829" w:rsidRDefault="00123829" w:rsidP="00123829">
      <w:pPr>
        <w:pStyle w:val="BodyText2"/>
        <w:tabs>
          <w:tab w:val="left" w:pos="7088"/>
        </w:tabs>
        <w:ind w:firstLine="720"/>
        <w:rPr>
          <w:szCs w:val="28"/>
        </w:rPr>
      </w:pPr>
    </w:p>
    <w:p w14:paraId="729FDE40" w14:textId="0C52D41B" w:rsidR="00E57006" w:rsidRDefault="00E57006" w:rsidP="00123829">
      <w:pPr>
        <w:pStyle w:val="BodyText2"/>
        <w:tabs>
          <w:tab w:val="left" w:pos="7088"/>
        </w:tabs>
        <w:ind w:firstLine="720"/>
        <w:rPr>
          <w:szCs w:val="28"/>
        </w:rPr>
      </w:pPr>
      <w:r>
        <w:rPr>
          <w:szCs w:val="28"/>
        </w:rPr>
        <w:t>2. Atzīt par spēku zaudējušu:</w:t>
      </w:r>
    </w:p>
    <w:p w14:paraId="4B660962" w14:textId="597238B8" w:rsidR="00A540E8" w:rsidRDefault="00E57006" w:rsidP="00A540E8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>
        <w:rPr>
          <w:szCs w:val="28"/>
        </w:rPr>
        <w:t xml:space="preserve">2.1. </w:t>
      </w:r>
      <w:r w:rsidR="00A540E8">
        <w:rPr>
          <w:szCs w:val="28"/>
        </w:rPr>
        <w:t xml:space="preserve">Ministru kabineta 2018. gada 21. novembra rīkojumu Nr. 629 </w:t>
      </w:r>
      <w:r w:rsidR="00A540E8">
        <w:rPr>
          <w:bCs/>
          <w:szCs w:val="28"/>
        </w:rPr>
        <w:t>"</w:t>
      </w:r>
      <w:r w:rsidR="00A540E8">
        <w:rPr>
          <w:szCs w:val="28"/>
        </w:rPr>
        <w:t xml:space="preserve">Par valsts sabiedrības ar ierobežotu atbildību </w:t>
      </w:r>
      <w:r w:rsidR="00A540E8">
        <w:rPr>
          <w:bCs/>
          <w:szCs w:val="28"/>
        </w:rPr>
        <w:t>"</w:t>
      </w:r>
      <w:r w:rsidR="00A540E8">
        <w:rPr>
          <w:szCs w:val="28"/>
        </w:rPr>
        <w:t>Daugavpils psihoneiroloģiskā slimnīca" stratēģisko mērķi"</w:t>
      </w:r>
      <w:r w:rsidR="00A540E8">
        <w:rPr>
          <w:szCs w:val="28"/>
          <w:lang w:eastAsia="lv-LV"/>
        </w:rPr>
        <w:t>;</w:t>
      </w:r>
    </w:p>
    <w:p w14:paraId="7A1E3FFF" w14:textId="4556E337" w:rsidR="00E57006" w:rsidRDefault="00A540E8" w:rsidP="00123829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>
        <w:rPr>
          <w:szCs w:val="28"/>
        </w:rPr>
        <w:t>2.2. </w:t>
      </w:r>
      <w:r w:rsidR="00E57006">
        <w:rPr>
          <w:szCs w:val="28"/>
        </w:rPr>
        <w:t>Ministru kabineta 2019.</w:t>
      </w:r>
      <w:r w:rsidR="00050CFD">
        <w:rPr>
          <w:szCs w:val="28"/>
        </w:rPr>
        <w:t> </w:t>
      </w:r>
      <w:r w:rsidR="00E57006">
        <w:rPr>
          <w:szCs w:val="28"/>
        </w:rPr>
        <w:t>gada 17.</w:t>
      </w:r>
      <w:r w:rsidR="00050CFD">
        <w:rPr>
          <w:szCs w:val="28"/>
        </w:rPr>
        <w:t> </w:t>
      </w:r>
      <w:r w:rsidR="00E57006">
        <w:rPr>
          <w:szCs w:val="28"/>
        </w:rPr>
        <w:t>jūlija rīkojumu Nr.</w:t>
      </w:r>
      <w:r w:rsidR="00050CFD">
        <w:rPr>
          <w:szCs w:val="28"/>
        </w:rPr>
        <w:t> </w:t>
      </w:r>
      <w:r w:rsidR="00E57006">
        <w:rPr>
          <w:szCs w:val="28"/>
        </w:rPr>
        <w:t xml:space="preserve">371 </w:t>
      </w:r>
      <w:r w:rsidR="00123829">
        <w:rPr>
          <w:bCs/>
          <w:szCs w:val="28"/>
        </w:rPr>
        <w:t>"</w:t>
      </w:r>
      <w:r w:rsidR="00E57006">
        <w:rPr>
          <w:szCs w:val="28"/>
        </w:rPr>
        <w:t xml:space="preserve">Par valsts sabiedrības ar ierobežotu atbildību </w:t>
      </w:r>
      <w:r w:rsidR="00123829">
        <w:rPr>
          <w:bCs/>
          <w:szCs w:val="28"/>
        </w:rPr>
        <w:t>"</w:t>
      </w:r>
      <w:r w:rsidR="00E57006">
        <w:rPr>
          <w:szCs w:val="28"/>
        </w:rPr>
        <w:t>Aknīstes psihoneiroloģiskā slimnīca</w:t>
      </w:r>
      <w:r w:rsidR="00123829">
        <w:rPr>
          <w:szCs w:val="28"/>
        </w:rPr>
        <w:t>"</w:t>
      </w:r>
      <w:r w:rsidR="00E57006">
        <w:rPr>
          <w:szCs w:val="28"/>
        </w:rPr>
        <w:t xml:space="preserve"> vispārējo stratēģisko mērķi</w:t>
      </w:r>
      <w:r w:rsidR="00123829">
        <w:rPr>
          <w:szCs w:val="28"/>
        </w:rPr>
        <w:t>"</w:t>
      </w:r>
      <w:r>
        <w:rPr>
          <w:szCs w:val="28"/>
        </w:rPr>
        <w:t>.</w:t>
      </w:r>
    </w:p>
    <w:p w14:paraId="4DDA612E" w14:textId="5BA5FFFE" w:rsidR="00E57006" w:rsidRDefault="00E57006" w:rsidP="00123829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5AA851" w14:textId="52F7D443" w:rsidR="00123829" w:rsidRDefault="00123829" w:rsidP="00123829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96E7F5" w14:textId="77777777" w:rsidR="00123829" w:rsidRDefault="00123829" w:rsidP="00123829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A3E6DF" w14:textId="77777777" w:rsidR="00123829" w:rsidRPr="00DE283C" w:rsidRDefault="00123829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5DCD445" w14:textId="77777777" w:rsidR="00123829" w:rsidRDefault="00123829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C86469" w14:textId="77777777" w:rsidR="00123829" w:rsidRDefault="00123829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C0E809" w14:textId="77777777" w:rsidR="00123829" w:rsidRDefault="00123829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927D94" w14:textId="77777777" w:rsidR="00123829" w:rsidRPr="00333282" w:rsidRDefault="00123829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p w14:paraId="6F1C7DAD" w14:textId="33CFD826" w:rsidR="00E57006" w:rsidRPr="00123829" w:rsidRDefault="00E57006" w:rsidP="00123829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 w:bidi="gu-IN"/>
        </w:rPr>
      </w:pPr>
    </w:p>
    <w:p w14:paraId="330E384E" w14:textId="77777777" w:rsidR="00E57006" w:rsidRDefault="00E57006" w:rsidP="0012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E57006" w:rsidSect="00C31329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46A2" w14:textId="77777777" w:rsidR="003A3A6B" w:rsidRDefault="003A3A6B">
      <w:pPr>
        <w:spacing w:after="0" w:line="240" w:lineRule="auto"/>
      </w:pPr>
      <w:r>
        <w:separator/>
      </w:r>
    </w:p>
  </w:endnote>
  <w:endnote w:type="continuationSeparator" w:id="0">
    <w:p w14:paraId="0ED77F0C" w14:textId="77777777" w:rsidR="003A3A6B" w:rsidRDefault="003A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AA59" w14:textId="77777777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AF91" w14:textId="45257F57" w:rsidR="00C25BBB" w:rsidRPr="00123829" w:rsidRDefault="00123829">
    <w:pPr>
      <w:pStyle w:val="Footer"/>
      <w:rPr>
        <w:rFonts w:ascii="Times New Roman" w:hAnsi="Times New Roman"/>
        <w:sz w:val="16"/>
        <w:szCs w:val="16"/>
      </w:rPr>
    </w:pPr>
    <w:r w:rsidRPr="00123829">
      <w:rPr>
        <w:rFonts w:ascii="Times New Roman" w:hAnsi="Times New Roman"/>
        <w:sz w:val="16"/>
        <w:szCs w:val="16"/>
      </w:rPr>
      <w:t>R1520_1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E856" w14:textId="77777777" w:rsidR="003A3A6B" w:rsidRDefault="003A3A6B">
      <w:pPr>
        <w:spacing w:after="0" w:line="240" w:lineRule="auto"/>
      </w:pPr>
      <w:r>
        <w:separator/>
      </w:r>
    </w:p>
  </w:footnote>
  <w:footnote w:type="continuationSeparator" w:id="0">
    <w:p w14:paraId="3DB23F65" w14:textId="77777777" w:rsidR="003A3A6B" w:rsidRDefault="003A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64618B37" w14:textId="77777777" w:rsidR="00CE6819" w:rsidRPr="00F72466" w:rsidRDefault="00CA1204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8278" w14:textId="77777777" w:rsidR="00123829" w:rsidRPr="003629D6" w:rsidRDefault="00123829">
    <w:pPr>
      <w:pStyle w:val="Header"/>
    </w:pPr>
  </w:p>
  <w:p w14:paraId="1FFB8664" w14:textId="31A3F07E" w:rsidR="0052218F" w:rsidRDefault="00123829">
    <w:pPr>
      <w:pStyle w:val="Header"/>
    </w:pPr>
    <w:r>
      <w:rPr>
        <w:noProof/>
      </w:rPr>
      <w:drawing>
        <wp:inline distT="0" distB="0" distL="0" distR="0" wp14:anchorId="3BE7AFFE" wp14:editId="42577EB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0CFD"/>
    <w:rsid w:val="00051DFD"/>
    <w:rsid w:val="00060BB6"/>
    <w:rsid w:val="00061D37"/>
    <w:rsid w:val="00064E4B"/>
    <w:rsid w:val="0008360D"/>
    <w:rsid w:val="0008522E"/>
    <w:rsid w:val="000A5C1A"/>
    <w:rsid w:val="000A7506"/>
    <w:rsid w:val="000B0B1A"/>
    <w:rsid w:val="000F0BC0"/>
    <w:rsid w:val="000F3920"/>
    <w:rsid w:val="000F5255"/>
    <w:rsid w:val="00123829"/>
    <w:rsid w:val="00124173"/>
    <w:rsid w:val="001539D5"/>
    <w:rsid w:val="001639CA"/>
    <w:rsid w:val="001719CA"/>
    <w:rsid w:val="001776ED"/>
    <w:rsid w:val="0018501C"/>
    <w:rsid w:val="001947D0"/>
    <w:rsid w:val="001A1853"/>
    <w:rsid w:val="001A1FB3"/>
    <w:rsid w:val="001D0A4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A3A6B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0EAE"/>
    <w:rsid w:val="00493308"/>
    <w:rsid w:val="004A2049"/>
    <w:rsid w:val="004D13FC"/>
    <w:rsid w:val="004D3DAF"/>
    <w:rsid w:val="0050361C"/>
    <w:rsid w:val="00506C6C"/>
    <w:rsid w:val="00515F6C"/>
    <w:rsid w:val="0052218F"/>
    <w:rsid w:val="00522348"/>
    <w:rsid w:val="00535564"/>
    <w:rsid w:val="00537D3E"/>
    <w:rsid w:val="00542B95"/>
    <w:rsid w:val="00542D9E"/>
    <w:rsid w:val="00561684"/>
    <w:rsid w:val="00566B70"/>
    <w:rsid w:val="0058120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6700A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B17F7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1EF1"/>
    <w:rsid w:val="009E258A"/>
    <w:rsid w:val="00A0782C"/>
    <w:rsid w:val="00A11671"/>
    <w:rsid w:val="00A1355C"/>
    <w:rsid w:val="00A32D2C"/>
    <w:rsid w:val="00A36835"/>
    <w:rsid w:val="00A446D1"/>
    <w:rsid w:val="00A540E8"/>
    <w:rsid w:val="00A62802"/>
    <w:rsid w:val="00A657D7"/>
    <w:rsid w:val="00A738B1"/>
    <w:rsid w:val="00A8026B"/>
    <w:rsid w:val="00A86C47"/>
    <w:rsid w:val="00AC4DC0"/>
    <w:rsid w:val="00AE38AA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1204"/>
    <w:rsid w:val="00CA6272"/>
    <w:rsid w:val="00CA6B08"/>
    <w:rsid w:val="00CC08A1"/>
    <w:rsid w:val="00CC652E"/>
    <w:rsid w:val="00CE1724"/>
    <w:rsid w:val="00CE214C"/>
    <w:rsid w:val="00CE4AC8"/>
    <w:rsid w:val="00CE6819"/>
    <w:rsid w:val="00CE6A9A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87C3E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5DF0"/>
    <w:rsid w:val="00E57006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02FFA7A2"/>
  <w15:docId w15:val="{909C473E-EB67-4434-8B9D-CD3494F2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styleId="NormalWeb">
    <w:name w:val="Normal (Web)"/>
    <w:basedOn w:val="Normal"/>
    <w:link w:val="NormalWebChar"/>
    <w:rsid w:val="00D87C3E"/>
    <w:pPr>
      <w:widowControl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D87C3E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123829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A1DC0-2EFD-43BF-8DEF-096CA0BE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219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Aija Surna</cp:lastModifiedBy>
  <cp:revision>90</cp:revision>
  <cp:lastPrinted>2019-11-04T12:13:00Z</cp:lastPrinted>
  <dcterms:created xsi:type="dcterms:W3CDTF">2017-03-10T13:05:00Z</dcterms:created>
  <dcterms:modified xsi:type="dcterms:W3CDTF">2021-06-28T10:48:00Z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