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BB" w:rsidRPr="00AC2661" w:rsidRDefault="006679BB" w:rsidP="006679BB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4"/>
        </w:rPr>
      </w:pPr>
      <w:bookmarkStart w:id="0" w:name="piel1"/>
      <w:bookmarkEnd w:id="0"/>
      <w:r w:rsidRPr="00AC2661">
        <w:rPr>
          <w:rFonts w:ascii="Times New Roman" w:hAnsi="Times New Roman"/>
          <w:sz w:val="28"/>
          <w:szCs w:val="24"/>
        </w:rPr>
        <w:t>1.pielikums</w:t>
      </w:r>
    </w:p>
    <w:p w:rsidR="006679BB" w:rsidRPr="00AC2661" w:rsidRDefault="006679BB" w:rsidP="006679BB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4"/>
        </w:rPr>
      </w:pPr>
      <w:r w:rsidRPr="00AC2661">
        <w:rPr>
          <w:rFonts w:ascii="Times New Roman" w:hAnsi="Times New Roman"/>
          <w:sz w:val="28"/>
          <w:szCs w:val="24"/>
        </w:rPr>
        <w:t>Ministru kabineta</w:t>
      </w:r>
    </w:p>
    <w:p w:rsidR="006679BB" w:rsidRPr="00AC2661" w:rsidRDefault="006679BB" w:rsidP="006679BB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4"/>
        </w:rPr>
      </w:pPr>
      <w:r w:rsidRPr="00AC2661">
        <w:rPr>
          <w:rFonts w:ascii="Times New Roman" w:hAnsi="Times New Roman"/>
          <w:sz w:val="28"/>
          <w:szCs w:val="24"/>
        </w:rPr>
        <w:t>201</w:t>
      </w:r>
      <w:r w:rsidR="008A5360" w:rsidRPr="00AC2661">
        <w:rPr>
          <w:rFonts w:ascii="Times New Roman" w:hAnsi="Times New Roman"/>
          <w:sz w:val="28"/>
          <w:szCs w:val="24"/>
        </w:rPr>
        <w:t>3</w:t>
      </w:r>
      <w:r w:rsidRPr="00AC2661">
        <w:rPr>
          <w:rFonts w:ascii="Times New Roman" w:hAnsi="Times New Roman"/>
          <w:sz w:val="28"/>
          <w:szCs w:val="24"/>
        </w:rPr>
        <w:t>.gada                        </w:t>
      </w:r>
    </w:p>
    <w:p w:rsidR="006679BB" w:rsidRPr="00AC2661" w:rsidRDefault="006679BB" w:rsidP="006679BB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4"/>
        </w:rPr>
      </w:pPr>
      <w:r w:rsidRPr="00AC2661">
        <w:rPr>
          <w:rFonts w:ascii="Times New Roman" w:hAnsi="Times New Roman"/>
          <w:sz w:val="28"/>
          <w:szCs w:val="24"/>
        </w:rPr>
        <w:t>noteikumiem Nr.       </w:t>
      </w:r>
    </w:p>
    <w:p w:rsidR="006679BB" w:rsidRPr="00AC2661" w:rsidRDefault="006679BB" w:rsidP="006679BB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6679BB" w:rsidRPr="00AC2661" w:rsidRDefault="006679BB" w:rsidP="006679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661">
        <w:rPr>
          <w:rFonts w:ascii="Times New Roman" w:hAnsi="Times New Roman" w:cs="Times New Roman"/>
          <w:b/>
          <w:sz w:val="28"/>
          <w:szCs w:val="24"/>
        </w:rPr>
        <w:t>Iesniegums sertifikāta saņemšanai</w:t>
      </w:r>
    </w:p>
    <w:p w:rsidR="00745C7B" w:rsidRPr="00AC2661" w:rsidRDefault="00745C7B" w:rsidP="00745C7B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4"/>
        </w:rPr>
      </w:pPr>
      <w:r w:rsidRPr="00AC2661">
        <w:rPr>
          <w:rFonts w:ascii="Times New Roman" w:hAnsi="Times New Roman"/>
          <w:sz w:val="28"/>
          <w:szCs w:val="24"/>
        </w:rPr>
        <w:t>Aizsardzības ministrijas</w:t>
      </w:r>
    </w:p>
    <w:p w:rsidR="00745C7B" w:rsidRPr="00AC2661" w:rsidRDefault="00745C7B" w:rsidP="00745C7B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4"/>
        </w:rPr>
      </w:pPr>
      <w:r w:rsidRPr="00AC2661">
        <w:rPr>
          <w:rFonts w:ascii="Times New Roman" w:hAnsi="Times New Roman"/>
          <w:sz w:val="28"/>
          <w:szCs w:val="24"/>
        </w:rPr>
        <w:t>licencēšanas un sertifikācijas komisijai</w:t>
      </w:r>
    </w:p>
    <w:p w:rsidR="006679BB" w:rsidRPr="00AC2661" w:rsidRDefault="006679BB" w:rsidP="006679B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E303F" w:rsidRPr="00AC2661" w:rsidRDefault="006679BB" w:rsidP="008E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Lūdzu izsniegt</w:t>
      </w:r>
      <w:r w:rsidR="008E303F" w:rsidRPr="00AC2661">
        <w:rPr>
          <w:rFonts w:ascii="Times New Roman" w:hAnsi="Times New Roman" w:cs="Times New Roman"/>
          <w:sz w:val="28"/>
          <w:szCs w:val="24"/>
        </w:rPr>
        <w:t xml:space="preserve"> ______________________</w:t>
      </w:r>
      <w:r w:rsidR="00762517" w:rsidRPr="00AC2661">
        <w:rPr>
          <w:rFonts w:ascii="Times New Roman" w:hAnsi="Times New Roman" w:cs="Times New Roman"/>
          <w:sz w:val="28"/>
          <w:szCs w:val="24"/>
        </w:rPr>
        <w:t>_______________________</w:t>
      </w:r>
      <w:r w:rsidR="008E303F" w:rsidRPr="00AC2661">
        <w:rPr>
          <w:rFonts w:ascii="Times New Roman" w:hAnsi="Times New Roman" w:cs="Times New Roman"/>
          <w:sz w:val="28"/>
          <w:szCs w:val="24"/>
        </w:rPr>
        <w:t>_</w:t>
      </w:r>
    </w:p>
    <w:p w:rsidR="008E303F" w:rsidRPr="00AC2661" w:rsidRDefault="008E303F" w:rsidP="008E303F">
      <w:pPr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AC2661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Pr="00AC2661">
        <w:rPr>
          <w:rFonts w:ascii="Times New Roman" w:hAnsi="Times New Roman" w:cs="Times New Roman"/>
          <w:sz w:val="28"/>
          <w:szCs w:val="24"/>
        </w:rPr>
        <w:t>fiziskās personas vārds, uzvārds, personas kods,</w:t>
      </w:r>
    </w:p>
    <w:p w:rsidR="008E303F" w:rsidRPr="00AC2661" w:rsidRDefault="008E303F" w:rsidP="008E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____________________________________</w:t>
      </w:r>
      <w:r w:rsidR="00762517" w:rsidRPr="00AC2661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8E303F" w:rsidRPr="00AC2661" w:rsidRDefault="008E303F" w:rsidP="008E303F">
      <w:pPr>
        <w:ind w:firstLine="720"/>
        <w:jc w:val="center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dzīvesvietas adrese, tālruņa numurs un elektroniskā pasta adrese)</w:t>
      </w:r>
    </w:p>
    <w:p w:rsidR="006679BB" w:rsidRPr="00AC2661" w:rsidRDefault="0081658B" w:rsidP="00667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B13ABF" w:rsidRPr="00AC2661">
        <w:rPr>
          <w:rFonts w:ascii="Times New Roman" w:hAnsi="Times New Roman"/>
          <w:sz w:val="28"/>
          <w:szCs w:val="28"/>
        </w:rPr>
        <w:t>ertifikāt</w:t>
      </w:r>
      <w:bookmarkStart w:id="1" w:name="_GoBack"/>
      <w:bookmarkEnd w:id="1"/>
      <w:r w:rsidR="00B13ABF" w:rsidRPr="00AC2661">
        <w:rPr>
          <w:rFonts w:ascii="Times New Roman" w:hAnsi="Times New Roman"/>
          <w:sz w:val="28"/>
          <w:szCs w:val="28"/>
        </w:rPr>
        <w:t>u ar militāra rakstura sprādzienbīstamiem priekšmetiem un ar nesprāgušu munīciju potenciāli piesārņotu un piesārņotu teritoriju izpētei</w:t>
      </w:r>
      <w:r w:rsidR="005528CC" w:rsidRPr="00AC2661">
        <w:rPr>
          <w:rFonts w:ascii="Times New Roman" w:hAnsi="Times New Roman"/>
          <w:sz w:val="28"/>
          <w:szCs w:val="28"/>
        </w:rPr>
        <w:t xml:space="preserve"> un</w:t>
      </w:r>
      <w:r w:rsidR="00B13ABF" w:rsidRPr="00AC2661">
        <w:rPr>
          <w:rFonts w:ascii="Times New Roman" w:hAnsi="Times New Roman"/>
          <w:sz w:val="28"/>
          <w:szCs w:val="28"/>
        </w:rPr>
        <w:t xml:space="preserve"> nesprāgušas munīcijas meklēšanai, identificēšanai, izcelšanai, savākšanai un uzglabāšanai</w:t>
      </w:r>
      <w:r w:rsidR="004917B2" w:rsidRPr="00AC2661">
        <w:rPr>
          <w:rFonts w:ascii="Times New Roman" w:hAnsi="Times New Roman"/>
          <w:sz w:val="28"/>
          <w:szCs w:val="28"/>
        </w:rPr>
        <w:t>.</w:t>
      </w:r>
    </w:p>
    <w:p w:rsidR="006679BB" w:rsidRPr="00AC2661" w:rsidRDefault="006679BB" w:rsidP="006679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 xml:space="preserve">Atzīmēt ar krustiņu, ja </w:t>
      </w:r>
      <w:r w:rsidR="004917B2" w:rsidRPr="00AC2661">
        <w:rPr>
          <w:rFonts w:ascii="Times New Roman" w:hAnsi="Times New Roman" w:cs="Times New Roman"/>
          <w:sz w:val="28"/>
          <w:szCs w:val="24"/>
        </w:rPr>
        <w:t>sertifikāts</w:t>
      </w:r>
      <w:r w:rsidRPr="00AC2661">
        <w:rPr>
          <w:rFonts w:ascii="Times New Roman" w:hAnsi="Times New Roman" w:cs="Times New Roman"/>
          <w:sz w:val="28"/>
          <w:szCs w:val="24"/>
        </w:rPr>
        <w:t xml:space="preserve"> nepieciešam</w:t>
      </w:r>
      <w:r w:rsidR="004917B2" w:rsidRPr="00AC2661">
        <w:rPr>
          <w:rFonts w:ascii="Times New Roman" w:hAnsi="Times New Roman" w:cs="Times New Roman"/>
          <w:sz w:val="28"/>
          <w:szCs w:val="24"/>
        </w:rPr>
        <w:t>s</w:t>
      </w:r>
      <w:r w:rsidRPr="00AC2661">
        <w:rPr>
          <w:rFonts w:ascii="Times New Roman" w:hAnsi="Times New Roman" w:cs="Times New Roman"/>
          <w:sz w:val="28"/>
          <w:szCs w:val="24"/>
        </w:rPr>
        <w:t xml:space="preserve"> papīra formā.</w:t>
      </w:r>
    </w:p>
    <w:p w:rsidR="004917B2" w:rsidRPr="00AC2661" w:rsidRDefault="004917B2" w:rsidP="0049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17B2" w:rsidRPr="00AC2661" w:rsidRDefault="004917B2" w:rsidP="0049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 xml:space="preserve">Pielikumā (atzīmē ar krustiņu iesniegtos </w:t>
      </w:r>
      <w:r w:rsidRPr="00F563DB">
        <w:rPr>
          <w:rFonts w:ascii="Times New Roman" w:hAnsi="Times New Roman" w:cs="Times New Roman"/>
          <w:sz w:val="28"/>
          <w:szCs w:val="24"/>
        </w:rPr>
        <w:t>dokumentus</w:t>
      </w:r>
      <w:r w:rsidRPr="00AC2661">
        <w:rPr>
          <w:rFonts w:ascii="Times New Roman" w:hAnsi="Times New Roman" w:cs="Times New Roman"/>
          <w:sz w:val="28"/>
          <w:szCs w:val="24"/>
        </w:rPr>
        <w:t>):</w:t>
      </w:r>
    </w:p>
    <w:p w:rsidR="004917B2" w:rsidRPr="00AC2661" w:rsidRDefault="004917B2" w:rsidP="00491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A0CB0" w:rsidRPr="00AC2661" w:rsidRDefault="004917B2" w:rsidP="005A0C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Divas fotogrāfijas (3 x 4 cm)</w:t>
      </w:r>
    </w:p>
    <w:p w:rsidR="005A0CB0" w:rsidRPr="00AC2661" w:rsidRDefault="005A0CB0" w:rsidP="005A0CB0">
      <w:pPr>
        <w:spacing w:after="0" w:line="240" w:lineRule="auto"/>
        <w:ind w:left="729"/>
        <w:jc w:val="both"/>
        <w:rPr>
          <w:rFonts w:ascii="Times New Roman" w:hAnsi="Times New Roman" w:cs="Times New Roman"/>
          <w:sz w:val="28"/>
          <w:szCs w:val="24"/>
        </w:rPr>
      </w:pPr>
    </w:p>
    <w:p w:rsidR="005A0CB0" w:rsidRPr="00AC2661" w:rsidRDefault="004917B2" w:rsidP="005A0C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 xml:space="preserve">Narkologa un psihiatra atzinums par </w:t>
      </w:r>
      <w:r w:rsidR="0027439B" w:rsidRPr="0036533B">
        <w:rPr>
          <w:rFonts w:ascii="Times New Roman" w:hAnsi="Times New Roman" w:cs="Times New Roman"/>
          <w:sz w:val="28"/>
          <w:szCs w:val="24"/>
        </w:rPr>
        <w:t>personas</w:t>
      </w:r>
      <w:r w:rsidR="0027439B">
        <w:rPr>
          <w:rFonts w:ascii="Times New Roman" w:hAnsi="Times New Roman" w:cs="Times New Roman"/>
          <w:sz w:val="28"/>
          <w:szCs w:val="24"/>
        </w:rPr>
        <w:t xml:space="preserve"> </w:t>
      </w:r>
      <w:r w:rsidRPr="00AC2661">
        <w:rPr>
          <w:rFonts w:ascii="Times New Roman" w:hAnsi="Times New Roman" w:cs="Times New Roman"/>
          <w:sz w:val="28"/>
          <w:szCs w:val="24"/>
        </w:rPr>
        <w:t>veselības stāvokli</w:t>
      </w:r>
    </w:p>
    <w:p w:rsidR="005A0CB0" w:rsidRPr="00AC2661" w:rsidRDefault="005A0CB0" w:rsidP="005A0CB0">
      <w:pPr>
        <w:spacing w:after="0" w:line="240" w:lineRule="auto"/>
        <w:ind w:left="729"/>
        <w:jc w:val="both"/>
        <w:rPr>
          <w:rFonts w:ascii="Times New Roman" w:hAnsi="Times New Roman" w:cs="Times New Roman"/>
          <w:sz w:val="28"/>
          <w:szCs w:val="24"/>
        </w:rPr>
      </w:pPr>
    </w:p>
    <w:p w:rsidR="005A0CB0" w:rsidRPr="00AC2661" w:rsidRDefault="004C55C5" w:rsidP="005A0C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K</w:t>
      </w:r>
      <w:r w:rsidRPr="004C55C5">
        <w:rPr>
          <w:rFonts w:ascii="Times New Roman" w:hAnsi="Times New Roman"/>
          <w:sz w:val="28"/>
          <w:szCs w:val="24"/>
        </w:rPr>
        <w:t>valifikāciju apliecinoša dokumenta kopiju par zināšanu un prasmju apguvi darbam ar militāra rakstura sprādzienbīstamiem priekšmetiem un nesprāgušu munīciju</w:t>
      </w:r>
    </w:p>
    <w:p w:rsidR="005A0CB0" w:rsidRPr="00AC2661" w:rsidRDefault="005A0CB0" w:rsidP="005A0CB0">
      <w:pPr>
        <w:spacing w:after="0" w:line="240" w:lineRule="auto"/>
        <w:ind w:left="729"/>
        <w:jc w:val="both"/>
        <w:rPr>
          <w:rFonts w:ascii="Times New Roman" w:hAnsi="Times New Roman" w:cs="Times New Roman"/>
          <w:sz w:val="28"/>
          <w:szCs w:val="24"/>
        </w:rPr>
      </w:pPr>
    </w:p>
    <w:p w:rsidR="004917B2" w:rsidRPr="00AC2661" w:rsidRDefault="004917B2" w:rsidP="005A0C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___________________________</w:t>
      </w:r>
      <w:r w:rsidR="00EC70A2" w:rsidRPr="00AC2661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4917B2" w:rsidRPr="00AC2661" w:rsidRDefault="008E303F" w:rsidP="008E303F">
      <w:pPr>
        <w:spacing w:after="0" w:line="240" w:lineRule="auto"/>
        <w:ind w:left="729"/>
        <w:jc w:val="center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(citi pievienotie dokumenti)</w:t>
      </w:r>
    </w:p>
    <w:p w:rsidR="008E303F" w:rsidRPr="00AC2661" w:rsidRDefault="008E303F" w:rsidP="008E303F">
      <w:pPr>
        <w:rPr>
          <w:rFonts w:ascii="Times New Roman" w:hAnsi="Times New Roman" w:cs="Times New Roman"/>
          <w:sz w:val="28"/>
          <w:szCs w:val="24"/>
        </w:rPr>
      </w:pPr>
    </w:p>
    <w:p w:rsidR="008E303F" w:rsidRPr="00AC2661" w:rsidRDefault="008E303F" w:rsidP="008E303F">
      <w:pPr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20__.gada ____._______________</w:t>
      </w:r>
    </w:p>
    <w:p w:rsidR="008E303F" w:rsidRPr="00AC2661" w:rsidRDefault="008E303F" w:rsidP="008E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:rsidR="008E303F" w:rsidRPr="00AC2661" w:rsidRDefault="008E303F" w:rsidP="008E303F">
      <w:pPr>
        <w:spacing w:after="0" w:line="240" w:lineRule="auto"/>
        <w:ind w:left="729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t>(paraksts un tā atšifrējums)</w:t>
      </w:r>
    </w:p>
    <w:p w:rsidR="008E303F" w:rsidRPr="00AC2661" w:rsidRDefault="008E303F" w:rsidP="008E303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C5F42" w:rsidRPr="00AC2661" w:rsidRDefault="008E303F" w:rsidP="008E303F">
      <w:pPr>
        <w:jc w:val="both"/>
        <w:rPr>
          <w:rFonts w:ascii="Times New Roman" w:hAnsi="Times New Roman" w:cs="Times New Roman"/>
          <w:sz w:val="28"/>
          <w:szCs w:val="24"/>
        </w:rPr>
      </w:pPr>
      <w:r w:rsidRPr="00AC2661">
        <w:rPr>
          <w:rFonts w:ascii="Times New Roman" w:hAnsi="Times New Roman" w:cs="Times New Roman"/>
          <w:sz w:val="28"/>
          <w:szCs w:val="24"/>
        </w:rPr>
        <w:lastRenderedPageBreak/>
        <w:t>Piezīme. Dokumenta rekvizītus „datums” un „paraksts” neaizpilda, ja elektroniskais dokuments ir sagatavots atbilstoši normatīvajiem aktiem par elektronisko dokumentu noformēšanu.</w:t>
      </w:r>
    </w:p>
    <w:p w:rsidR="00530EF2" w:rsidRPr="00AC2661" w:rsidRDefault="00530EF2" w:rsidP="008E303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2ED7" w:rsidRPr="00CF2ED7" w:rsidRDefault="00CF2ED7" w:rsidP="00CF2ED7">
      <w:pPr>
        <w:spacing w:line="0" w:lineRule="atLeast"/>
        <w:ind w:left="540" w:right="71"/>
        <w:jc w:val="center"/>
        <w:rPr>
          <w:rFonts w:ascii="Times New Roman" w:hAnsi="Times New Roman" w:cs="Times New Roman"/>
          <w:sz w:val="28"/>
          <w:szCs w:val="24"/>
        </w:rPr>
      </w:pPr>
      <w:r w:rsidRPr="00CF2ED7">
        <w:rPr>
          <w:rFonts w:ascii="Times New Roman" w:hAnsi="Times New Roman" w:cs="Times New Roman"/>
          <w:sz w:val="28"/>
          <w:szCs w:val="24"/>
        </w:rPr>
        <w:t>Ministru prezidents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      </w:t>
      </w:r>
      <w:proofErr w:type="spellStart"/>
      <w:proofErr w:type="gramEnd"/>
      <w:r w:rsidRPr="00CF2ED7">
        <w:rPr>
          <w:rFonts w:ascii="Times New Roman" w:hAnsi="Times New Roman" w:cs="Times New Roman"/>
          <w:sz w:val="28"/>
          <w:szCs w:val="24"/>
        </w:rPr>
        <w:t>V.Dombrovskis</w:t>
      </w:r>
      <w:proofErr w:type="spellEnd"/>
    </w:p>
    <w:p w:rsidR="00CF2ED7" w:rsidRDefault="00CF2ED7" w:rsidP="00530EF2">
      <w:pPr>
        <w:tabs>
          <w:tab w:val="left" w:pos="6804"/>
          <w:tab w:val="right" w:pos="9000"/>
        </w:tabs>
        <w:ind w:left="540" w:right="71"/>
        <w:jc w:val="center"/>
        <w:rPr>
          <w:rFonts w:ascii="Times New Roman" w:hAnsi="Times New Roman" w:cs="Times New Roman"/>
          <w:color w:val="2A2A2A"/>
          <w:sz w:val="28"/>
          <w:szCs w:val="24"/>
        </w:rPr>
      </w:pPr>
    </w:p>
    <w:p w:rsidR="00BB4AA2" w:rsidRDefault="00BB4AA2" w:rsidP="00530EF2">
      <w:pPr>
        <w:tabs>
          <w:tab w:val="left" w:pos="6804"/>
          <w:tab w:val="right" w:pos="9000"/>
        </w:tabs>
        <w:ind w:left="540" w:right="71"/>
        <w:jc w:val="center"/>
        <w:rPr>
          <w:rFonts w:ascii="Times New Roman" w:hAnsi="Times New Roman" w:cs="Times New Roman"/>
          <w:color w:val="2A2A2A"/>
          <w:sz w:val="28"/>
          <w:szCs w:val="24"/>
        </w:rPr>
      </w:pPr>
    </w:p>
    <w:p w:rsidR="00BB4AA2" w:rsidRPr="00CF2ED7" w:rsidRDefault="00BB4AA2" w:rsidP="00BB4AA2">
      <w:pPr>
        <w:tabs>
          <w:tab w:val="left" w:pos="6480"/>
        </w:tabs>
        <w:spacing w:line="0" w:lineRule="atLeast"/>
        <w:ind w:left="540"/>
        <w:rPr>
          <w:rFonts w:ascii="Times New Roman" w:hAnsi="Times New Roman" w:cs="Times New Roman"/>
          <w:sz w:val="28"/>
          <w:szCs w:val="24"/>
        </w:rPr>
      </w:pPr>
      <w:r w:rsidRPr="00CF2ED7">
        <w:rPr>
          <w:rFonts w:ascii="Times New Roman" w:hAnsi="Times New Roman" w:cs="Times New Roman"/>
          <w:sz w:val="28"/>
          <w:szCs w:val="24"/>
        </w:rPr>
        <w:t>Aizsardzības ministrs</w:t>
      </w:r>
      <w:r w:rsidRPr="00CF2ED7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CF2ED7">
        <w:rPr>
          <w:rFonts w:ascii="Times New Roman" w:hAnsi="Times New Roman" w:cs="Times New Roman"/>
          <w:sz w:val="28"/>
          <w:szCs w:val="24"/>
        </w:rPr>
        <w:t>A.Pabriks</w:t>
      </w:r>
      <w:proofErr w:type="spellEnd"/>
    </w:p>
    <w:p w:rsidR="00E03372" w:rsidRDefault="00E03372" w:rsidP="00530EF2">
      <w:pPr>
        <w:tabs>
          <w:tab w:val="left" w:pos="6804"/>
          <w:tab w:val="right" w:pos="9000"/>
        </w:tabs>
        <w:ind w:left="540" w:right="71"/>
        <w:jc w:val="center"/>
        <w:rPr>
          <w:rFonts w:ascii="Times New Roman" w:hAnsi="Times New Roman" w:cs="Times New Roman"/>
          <w:sz w:val="28"/>
          <w:szCs w:val="24"/>
        </w:rPr>
      </w:pPr>
    </w:p>
    <w:p w:rsidR="00E03372" w:rsidRDefault="00E03372" w:rsidP="00530EF2">
      <w:pPr>
        <w:tabs>
          <w:tab w:val="left" w:pos="6804"/>
          <w:tab w:val="right" w:pos="9000"/>
        </w:tabs>
        <w:ind w:left="540" w:right="71"/>
        <w:jc w:val="center"/>
        <w:rPr>
          <w:rFonts w:ascii="Times New Roman" w:hAnsi="Times New Roman" w:cs="Times New Roman"/>
          <w:sz w:val="28"/>
          <w:szCs w:val="24"/>
        </w:rPr>
      </w:pPr>
    </w:p>
    <w:p w:rsidR="00E03372" w:rsidRDefault="00E03372" w:rsidP="00530EF2">
      <w:pPr>
        <w:tabs>
          <w:tab w:val="left" w:pos="6804"/>
          <w:tab w:val="right" w:pos="9000"/>
        </w:tabs>
        <w:ind w:left="540" w:right="71"/>
        <w:jc w:val="center"/>
        <w:rPr>
          <w:rFonts w:ascii="Times New Roman" w:hAnsi="Times New Roman" w:cs="Times New Roman"/>
          <w:sz w:val="28"/>
          <w:szCs w:val="24"/>
        </w:rPr>
      </w:pPr>
    </w:p>
    <w:p w:rsidR="00E03372" w:rsidRDefault="00E03372" w:rsidP="00530EF2">
      <w:pPr>
        <w:tabs>
          <w:tab w:val="left" w:pos="6804"/>
          <w:tab w:val="right" w:pos="9000"/>
        </w:tabs>
        <w:ind w:left="540" w:right="71"/>
        <w:jc w:val="center"/>
        <w:rPr>
          <w:rFonts w:ascii="Times New Roman" w:hAnsi="Times New Roman" w:cs="Times New Roman"/>
          <w:sz w:val="28"/>
          <w:szCs w:val="24"/>
        </w:rPr>
      </w:pPr>
    </w:p>
    <w:p w:rsidR="00E00364" w:rsidRPr="00CF2ED7" w:rsidRDefault="00E00364" w:rsidP="00E00364">
      <w:pPr>
        <w:tabs>
          <w:tab w:val="left" w:pos="6480"/>
        </w:tabs>
        <w:spacing w:line="0" w:lineRule="atLeast"/>
        <w:ind w:left="540"/>
        <w:rPr>
          <w:rFonts w:ascii="Times New Roman" w:hAnsi="Times New Roman" w:cs="Times New Roman"/>
          <w:sz w:val="28"/>
          <w:szCs w:val="24"/>
        </w:rPr>
      </w:pPr>
      <w:r w:rsidRPr="00CF2ED7">
        <w:rPr>
          <w:rFonts w:ascii="Times New Roman" w:hAnsi="Times New Roman" w:cs="Times New Roman"/>
          <w:sz w:val="28"/>
          <w:szCs w:val="24"/>
        </w:rPr>
        <w:t>Aizsardzības ministrs</w:t>
      </w:r>
      <w:r w:rsidRPr="00CF2ED7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CF2ED7">
        <w:rPr>
          <w:rFonts w:ascii="Times New Roman" w:hAnsi="Times New Roman" w:cs="Times New Roman"/>
          <w:sz w:val="28"/>
          <w:szCs w:val="24"/>
        </w:rPr>
        <w:t>A.Pabriks</w:t>
      </w:r>
      <w:proofErr w:type="spellEnd"/>
    </w:p>
    <w:p w:rsidR="00E00364" w:rsidRPr="00CF2ED7" w:rsidRDefault="00E00364" w:rsidP="00E00364">
      <w:pPr>
        <w:spacing w:line="0" w:lineRule="atLeast"/>
        <w:ind w:left="540"/>
        <w:rPr>
          <w:rFonts w:ascii="Times New Roman" w:hAnsi="Times New Roman" w:cs="Times New Roman"/>
          <w:sz w:val="28"/>
          <w:szCs w:val="24"/>
        </w:rPr>
      </w:pPr>
    </w:p>
    <w:p w:rsidR="00E00364" w:rsidRPr="00CF2ED7" w:rsidRDefault="00E00364" w:rsidP="00E00364">
      <w:pPr>
        <w:spacing w:line="0" w:lineRule="atLeast"/>
        <w:ind w:left="540"/>
        <w:rPr>
          <w:rFonts w:ascii="Times New Roman" w:hAnsi="Times New Roman" w:cs="Times New Roman"/>
          <w:sz w:val="28"/>
          <w:szCs w:val="24"/>
        </w:rPr>
      </w:pPr>
    </w:p>
    <w:p w:rsidR="00E00364" w:rsidRPr="00CF2ED7" w:rsidRDefault="00E00364" w:rsidP="00E00364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8"/>
          <w:szCs w:val="24"/>
          <w:lang w:val="lv-LV"/>
        </w:rPr>
      </w:pPr>
      <w:r w:rsidRPr="00CF2ED7">
        <w:rPr>
          <w:sz w:val="28"/>
          <w:szCs w:val="24"/>
          <w:lang w:val="lv-LV"/>
        </w:rPr>
        <w:t>Vīza: valsts sekretārs</w:t>
      </w:r>
      <w:r w:rsidRPr="00CF2ED7">
        <w:rPr>
          <w:sz w:val="28"/>
          <w:szCs w:val="24"/>
          <w:lang w:val="lv-LV"/>
        </w:rPr>
        <w:tab/>
        <w:t>J.Sārts</w:t>
      </w:r>
    </w:p>
    <w:p w:rsidR="00E00364" w:rsidRPr="00CF2ED7" w:rsidRDefault="00E00364" w:rsidP="00E00364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8"/>
          <w:szCs w:val="24"/>
          <w:lang w:val="lv-LV"/>
        </w:rPr>
      </w:pPr>
    </w:p>
    <w:p w:rsidR="00E00364" w:rsidRPr="00CF2ED7" w:rsidRDefault="00E00364" w:rsidP="00E00364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8"/>
          <w:szCs w:val="24"/>
          <w:lang w:val="lv-LV"/>
        </w:rPr>
      </w:pPr>
    </w:p>
    <w:p w:rsidR="00E00364" w:rsidRPr="009F2088" w:rsidRDefault="00E00364" w:rsidP="00E00364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00364" w:rsidRPr="009F2088" w:rsidRDefault="00E00364" w:rsidP="00E00364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00364" w:rsidRDefault="00E00364" w:rsidP="00E00364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00364" w:rsidRDefault="00E00364" w:rsidP="00E00364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00364" w:rsidRDefault="00E00364" w:rsidP="00E00364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00364" w:rsidRDefault="00E00364" w:rsidP="00E00364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00364" w:rsidRDefault="00E00364" w:rsidP="00E00364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00364" w:rsidRDefault="00E00364" w:rsidP="00E00364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00364" w:rsidRDefault="00E00364" w:rsidP="00E00364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00364" w:rsidRDefault="00E00364" w:rsidP="00E00364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00364" w:rsidRPr="009F2088" w:rsidRDefault="00E00364" w:rsidP="00E00364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E00364" w:rsidRPr="00E00364" w:rsidRDefault="00E00364" w:rsidP="00E003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0364">
        <w:rPr>
          <w:rFonts w:ascii="Times New Roman" w:hAnsi="Times New Roman" w:cs="Times New Roman"/>
          <w:sz w:val="20"/>
          <w:szCs w:val="20"/>
        </w:rPr>
        <w:fldChar w:fldCharType="begin"/>
      </w:r>
      <w:r w:rsidRPr="00E00364">
        <w:rPr>
          <w:rFonts w:ascii="Times New Roman" w:hAnsi="Times New Roman" w:cs="Times New Roman"/>
          <w:sz w:val="20"/>
          <w:szCs w:val="20"/>
        </w:rPr>
        <w:instrText xml:space="preserve"> DATE  \@ "dd.MM.yyyy H:mm"  \* MERGEFORMAT </w:instrText>
      </w:r>
      <w:r w:rsidRPr="00E00364">
        <w:rPr>
          <w:rFonts w:ascii="Times New Roman" w:hAnsi="Times New Roman" w:cs="Times New Roman"/>
          <w:sz w:val="20"/>
          <w:szCs w:val="20"/>
        </w:rPr>
        <w:fldChar w:fldCharType="separate"/>
      </w:r>
      <w:r w:rsidR="002B6767">
        <w:rPr>
          <w:rFonts w:ascii="Times New Roman" w:hAnsi="Times New Roman" w:cs="Times New Roman"/>
          <w:noProof/>
          <w:sz w:val="20"/>
          <w:szCs w:val="20"/>
        </w:rPr>
        <w:t>24.04.2013 12:31</w:t>
      </w:r>
      <w:r w:rsidRPr="00E00364">
        <w:rPr>
          <w:rFonts w:ascii="Times New Roman" w:hAnsi="Times New Roman" w:cs="Times New Roman"/>
          <w:sz w:val="20"/>
          <w:szCs w:val="20"/>
        </w:rPr>
        <w:fldChar w:fldCharType="end"/>
      </w:r>
    </w:p>
    <w:p w:rsidR="00E00364" w:rsidRPr="00E00364" w:rsidRDefault="00E00364" w:rsidP="00E003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0364">
        <w:rPr>
          <w:rFonts w:ascii="Times New Roman" w:hAnsi="Times New Roman" w:cs="Times New Roman"/>
          <w:sz w:val="20"/>
          <w:szCs w:val="20"/>
        </w:rPr>
        <w:fldChar w:fldCharType="begin"/>
      </w:r>
      <w:r w:rsidRPr="00E00364">
        <w:rPr>
          <w:rFonts w:ascii="Times New Roman" w:hAnsi="Times New Roman" w:cs="Times New Roman"/>
          <w:sz w:val="20"/>
          <w:szCs w:val="20"/>
        </w:rPr>
        <w:instrText xml:space="preserve"> NUMWORDS  \# "0"  \* MERGEFORMAT </w:instrText>
      </w:r>
      <w:r w:rsidRPr="00E00364">
        <w:rPr>
          <w:rFonts w:ascii="Times New Roman" w:hAnsi="Times New Roman" w:cs="Times New Roman"/>
          <w:sz w:val="20"/>
          <w:szCs w:val="20"/>
        </w:rPr>
        <w:fldChar w:fldCharType="separate"/>
      </w:r>
      <w:r w:rsidR="000A59F4">
        <w:rPr>
          <w:rFonts w:ascii="Times New Roman" w:hAnsi="Times New Roman" w:cs="Times New Roman"/>
          <w:noProof/>
          <w:sz w:val="20"/>
          <w:szCs w:val="20"/>
        </w:rPr>
        <w:t>161</w:t>
      </w:r>
      <w:r w:rsidRPr="00E00364">
        <w:rPr>
          <w:rFonts w:ascii="Times New Roman" w:hAnsi="Times New Roman" w:cs="Times New Roman"/>
          <w:sz w:val="20"/>
          <w:szCs w:val="20"/>
        </w:rPr>
        <w:fldChar w:fldCharType="end"/>
      </w:r>
    </w:p>
    <w:p w:rsidR="00E00364" w:rsidRPr="00E00364" w:rsidRDefault="00E00364" w:rsidP="00E003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00364">
        <w:rPr>
          <w:rFonts w:ascii="Times New Roman" w:hAnsi="Times New Roman" w:cs="Times New Roman"/>
          <w:sz w:val="20"/>
          <w:szCs w:val="20"/>
        </w:rPr>
        <w:t xml:space="preserve">K.Korsaka, tālr.: 67335104,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E00364">
          <w:rPr>
            <w:rFonts w:ascii="Times New Roman" w:hAnsi="Times New Roman" w:cs="Times New Roman"/>
            <w:sz w:val="20"/>
            <w:szCs w:val="20"/>
          </w:rPr>
          <w:t>fakss</w:t>
        </w:r>
      </w:smartTag>
      <w:r w:rsidRPr="00E00364">
        <w:rPr>
          <w:rFonts w:ascii="Times New Roman" w:hAnsi="Times New Roman" w:cs="Times New Roman"/>
          <w:sz w:val="20"/>
          <w:szCs w:val="20"/>
        </w:rPr>
        <w:t>: 67229150</w:t>
      </w:r>
    </w:p>
    <w:p w:rsidR="00E03372" w:rsidRPr="00E00364" w:rsidRDefault="002B6767" w:rsidP="00E00364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8" w:history="1">
        <w:r w:rsidR="00E00364" w:rsidRPr="00E00364">
          <w:rPr>
            <w:rStyle w:val="Hyperlink"/>
            <w:rFonts w:ascii="Times New Roman" w:hAnsi="Times New Roman"/>
            <w:sz w:val="20"/>
            <w:szCs w:val="20"/>
          </w:rPr>
          <w:t>Karina.Korsaka@mod.gov.lv</w:t>
        </w:r>
      </w:hyperlink>
      <w:r w:rsidR="00E00364" w:rsidRPr="00E003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3372" w:rsidRDefault="00E03372" w:rsidP="00530EF2">
      <w:pPr>
        <w:tabs>
          <w:tab w:val="left" w:pos="6804"/>
          <w:tab w:val="right" w:pos="9000"/>
        </w:tabs>
        <w:ind w:left="540" w:right="71"/>
        <w:jc w:val="center"/>
        <w:rPr>
          <w:rFonts w:ascii="Times New Roman" w:hAnsi="Times New Roman" w:cs="Times New Roman"/>
          <w:sz w:val="28"/>
          <w:szCs w:val="24"/>
        </w:rPr>
      </w:pPr>
    </w:p>
    <w:p w:rsidR="00E03372" w:rsidRPr="00AC2661" w:rsidRDefault="00E03372" w:rsidP="00E03372">
      <w:pPr>
        <w:tabs>
          <w:tab w:val="left" w:pos="6804"/>
          <w:tab w:val="right" w:pos="9000"/>
        </w:tabs>
        <w:ind w:left="540" w:right="71"/>
        <w:rPr>
          <w:rFonts w:ascii="Times New Roman" w:hAnsi="Times New Roman" w:cs="Times New Roman"/>
          <w:sz w:val="28"/>
          <w:szCs w:val="24"/>
        </w:rPr>
      </w:pPr>
    </w:p>
    <w:sectPr w:rsidR="00E03372" w:rsidRPr="00AC2661" w:rsidSect="008E303F">
      <w:footerReference w:type="default" r:id="rId9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A2" w:rsidRDefault="00EC70A2" w:rsidP="00EC70A2">
      <w:pPr>
        <w:spacing w:after="0" w:line="240" w:lineRule="auto"/>
      </w:pPr>
      <w:r>
        <w:separator/>
      </w:r>
    </w:p>
  </w:endnote>
  <w:endnote w:type="continuationSeparator" w:id="0">
    <w:p w:rsidR="00EC70A2" w:rsidRDefault="00EC70A2" w:rsidP="00EC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A2" w:rsidRPr="00C92F7A" w:rsidRDefault="002B6767" w:rsidP="00EC70A2">
    <w:pPr>
      <w:pStyle w:val="Footer"/>
      <w:ind w:right="49"/>
      <w:jc w:val="both"/>
      <w:rPr>
        <w:rFonts w:ascii="Times New Roman" w:hAnsi="Times New Roman" w:cs="Times New Roman"/>
        <w:b/>
        <w:sz w:val="20"/>
        <w:szCs w:val="20"/>
      </w:rPr>
    </w:pPr>
    <w:r w:rsidRPr="00A34B17">
      <w:rPr>
        <w:rFonts w:ascii="Times New Roman" w:hAnsi="Times New Roman"/>
        <w:spacing w:val="-2"/>
        <w:sz w:val="20"/>
        <w:szCs w:val="24"/>
      </w:rPr>
      <w:t>AIMNot_</w:t>
    </w:r>
    <w:r>
      <w:rPr>
        <w:rFonts w:ascii="Times New Roman" w:hAnsi="Times New Roman"/>
        <w:spacing w:val="-2"/>
        <w:sz w:val="20"/>
        <w:szCs w:val="24"/>
      </w:rPr>
      <w:t>1</w:t>
    </w:r>
    <w:r w:rsidRPr="00A34B17">
      <w:rPr>
        <w:rFonts w:ascii="Times New Roman" w:hAnsi="Times New Roman"/>
        <w:spacing w:val="-2"/>
        <w:sz w:val="20"/>
        <w:szCs w:val="24"/>
      </w:rPr>
      <w:t>.pielikums_230413</w:t>
    </w:r>
    <w:r w:rsidR="00936A9D" w:rsidRPr="00C92F7A">
      <w:rPr>
        <w:rFonts w:ascii="Times New Roman" w:hAnsi="Times New Roman" w:cs="Times New Roman"/>
        <w:sz w:val="20"/>
        <w:szCs w:val="20"/>
      </w:rPr>
      <w:t>;</w:t>
    </w:r>
    <w:r w:rsidR="00936A9D" w:rsidRPr="00C92F7A">
      <w:rPr>
        <w:rFonts w:ascii="Times New Roman" w:hAnsi="Times New Roman" w:cs="Times New Roman"/>
        <w:b/>
        <w:sz w:val="20"/>
        <w:szCs w:val="20"/>
      </w:rPr>
      <w:t xml:space="preserve"> </w:t>
    </w:r>
    <w:r w:rsidR="00936A9D" w:rsidRPr="00C92F7A">
      <w:rPr>
        <w:rFonts w:ascii="Times New Roman" w:hAnsi="Times New Roman" w:cs="Times New Roman"/>
        <w:color w:val="000000"/>
        <w:sz w:val="20"/>
        <w:szCs w:val="20"/>
      </w:rPr>
      <w:t>Ministru kabineta noteikumu projekts „</w:t>
    </w:r>
    <w:r w:rsidR="00F563DB" w:rsidRPr="00C92F7A">
      <w:rPr>
        <w:rFonts w:ascii="Times New Roman" w:hAnsi="Times New Roman" w:cs="Times New Roman"/>
        <w:sz w:val="20"/>
        <w:szCs w:val="20"/>
      </w:rPr>
      <w:t>Kārtība, kādā veic speciālistu sertifikāciju un komersantu licencēšanu darbam ar militāra rakstura sprādzienbīstamiem priekšmetiem un militāri piesārņotu teritoriju izpēti un sanāciju</w:t>
    </w:r>
    <w:r w:rsidR="00936A9D" w:rsidRPr="00C92F7A">
      <w:rPr>
        <w:rFonts w:ascii="Times New Roman" w:hAnsi="Times New Roman" w:cs="Times New Roman"/>
        <w:sz w:val="20"/>
        <w:szCs w:val="20"/>
      </w:rPr>
      <w:t>”</w:t>
    </w:r>
    <w:r w:rsidR="00936A9D" w:rsidRPr="00C92F7A">
      <w:rPr>
        <w:rFonts w:ascii="Times New Roman" w:hAnsi="Times New Roman" w:cs="Times New Roman"/>
        <w:b/>
        <w:sz w:val="20"/>
        <w:szCs w:val="20"/>
      </w:rPr>
      <w:t xml:space="preserve"> </w:t>
    </w:r>
    <w:r w:rsidR="00EC70A2" w:rsidRPr="00C92F7A">
      <w:rPr>
        <w:rFonts w:ascii="Times New Roman" w:hAnsi="Times New Roman" w:cs="Times New Roman"/>
        <w:color w:val="000000"/>
        <w:sz w:val="20"/>
        <w:szCs w:val="20"/>
      </w:rPr>
      <w:t>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A2" w:rsidRDefault="00EC70A2" w:rsidP="00EC70A2">
      <w:pPr>
        <w:spacing w:after="0" w:line="240" w:lineRule="auto"/>
      </w:pPr>
      <w:r>
        <w:separator/>
      </w:r>
    </w:p>
  </w:footnote>
  <w:footnote w:type="continuationSeparator" w:id="0">
    <w:p w:rsidR="00EC70A2" w:rsidRDefault="00EC70A2" w:rsidP="00EC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933"/>
    <w:multiLevelType w:val="hybridMultilevel"/>
    <w:tmpl w:val="930218DC"/>
    <w:lvl w:ilvl="0" w:tplc="612437B2">
      <w:start w:val="1"/>
      <w:numFmt w:val="bullet"/>
      <w:lvlText w:val="□"/>
      <w:lvlJc w:val="left"/>
      <w:pPr>
        <w:tabs>
          <w:tab w:val="num" w:pos="729"/>
        </w:tabs>
        <w:ind w:left="729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BB"/>
    <w:rsid w:val="000A59F4"/>
    <w:rsid w:val="001E36C5"/>
    <w:rsid w:val="0027439B"/>
    <w:rsid w:val="002B6767"/>
    <w:rsid w:val="002C4A43"/>
    <w:rsid w:val="0036533B"/>
    <w:rsid w:val="003A5EE0"/>
    <w:rsid w:val="003C093E"/>
    <w:rsid w:val="004917B2"/>
    <w:rsid w:val="004C55C5"/>
    <w:rsid w:val="00530EF2"/>
    <w:rsid w:val="005528CC"/>
    <w:rsid w:val="005A0CB0"/>
    <w:rsid w:val="005C7A73"/>
    <w:rsid w:val="005D5B44"/>
    <w:rsid w:val="006679BB"/>
    <w:rsid w:val="00745C7B"/>
    <w:rsid w:val="00762517"/>
    <w:rsid w:val="00785570"/>
    <w:rsid w:val="007A16C8"/>
    <w:rsid w:val="007E410F"/>
    <w:rsid w:val="0081658B"/>
    <w:rsid w:val="008A1414"/>
    <w:rsid w:val="008A5360"/>
    <w:rsid w:val="008E303F"/>
    <w:rsid w:val="00936A9D"/>
    <w:rsid w:val="009B4ACB"/>
    <w:rsid w:val="00A029DD"/>
    <w:rsid w:val="00AC2661"/>
    <w:rsid w:val="00AE1813"/>
    <w:rsid w:val="00B13ABF"/>
    <w:rsid w:val="00BB4AA2"/>
    <w:rsid w:val="00C92F7A"/>
    <w:rsid w:val="00CF2ED7"/>
    <w:rsid w:val="00E00364"/>
    <w:rsid w:val="00E03372"/>
    <w:rsid w:val="00EC70A2"/>
    <w:rsid w:val="00F5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BB"/>
    <w:rPr>
      <w:rFonts w:ascii="Tahoma" w:hAnsi="Tahoma" w:cs="Tahoma"/>
      <w:sz w:val="16"/>
      <w:szCs w:val="16"/>
    </w:rPr>
  </w:style>
  <w:style w:type="paragraph" w:customStyle="1" w:styleId="tv2181">
    <w:name w:val="tv2181"/>
    <w:basedOn w:val="Normal"/>
    <w:rsid w:val="006679BB"/>
    <w:pPr>
      <w:pBdr>
        <w:top w:val="single" w:sz="8" w:space="28" w:color="000000"/>
      </w:pBdr>
      <w:spacing w:before="480" w:after="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4441">
    <w:name w:val="tv4441"/>
    <w:basedOn w:val="Normal"/>
    <w:rsid w:val="006679BB"/>
    <w:pPr>
      <w:spacing w:before="240" w:after="0" w:line="360" w:lineRule="auto"/>
      <w:ind w:firstLine="30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6679BB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91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A2"/>
  </w:style>
  <w:style w:type="paragraph" w:styleId="Footer">
    <w:name w:val="footer"/>
    <w:basedOn w:val="Normal"/>
    <w:link w:val="FooterChar"/>
    <w:uiPriority w:val="99"/>
    <w:unhideWhenUsed/>
    <w:rsid w:val="00EC7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70A2"/>
  </w:style>
  <w:style w:type="character" w:styleId="Hyperlink">
    <w:name w:val="Hyperlink"/>
    <w:uiPriority w:val="99"/>
    <w:rsid w:val="00E03372"/>
    <w:rPr>
      <w:rFonts w:cs="Times New Roman"/>
      <w:color w:val="0000FF"/>
      <w:u w:val="single"/>
    </w:rPr>
  </w:style>
  <w:style w:type="paragraph" w:styleId="EnvelopeReturn">
    <w:name w:val="envelope return"/>
    <w:basedOn w:val="Normal"/>
    <w:unhideWhenUsed/>
    <w:rsid w:val="00E03372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FooterChar1">
    <w:name w:val="Footer Char1"/>
    <w:uiPriority w:val="99"/>
    <w:locked/>
    <w:rsid w:val="00936A9D"/>
    <w:rPr>
      <w:sz w:val="24"/>
      <w:szCs w:val="24"/>
    </w:rPr>
  </w:style>
  <w:style w:type="paragraph" w:styleId="NoSpacing">
    <w:name w:val="No Spacing"/>
    <w:uiPriority w:val="1"/>
    <w:qFormat/>
    <w:rsid w:val="00E003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BB"/>
    <w:rPr>
      <w:rFonts w:ascii="Tahoma" w:hAnsi="Tahoma" w:cs="Tahoma"/>
      <w:sz w:val="16"/>
      <w:szCs w:val="16"/>
    </w:rPr>
  </w:style>
  <w:style w:type="paragraph" w:customStyle="1" w:styleId="tv2181">
    <w:name w:val="tv2181"/>
    <w:basedOn w:val="Normal"/>
    <w:rsid w:val="006679BB"/>
    <w:pPr>
      <w:pBdr>
        <w:top w:val="single" w:sz="8" w:space="28" w:color="000000"/>
      </w:pBdr>
      <w:spacing w:before="480" w:after="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4441">
    <w:name w:val="tv4441"/>
    <w:basedOn w:val="Normal"/>
    <w:rsid w:val="006679BB"/>
    <w:pPr>
      <w:spacing w:before="240" w:after="0" w:line="360" w:lineRule="auto"/>
      <w:ind w:firstLine="300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abula">
    <w:name w:val="tabula"/>
    <w:basedOn w:val="Normal"/>
    <w:rsid w:val="006679BB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91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A2"/>
  </w:style>
  <w:style w:type="paragraph" w:styleId="Footer">
    <w:name w:val="footer"/>
    <w:basedOn w:val="Normal"/>
    <w:link w:val="FooterChar"/>
    <w:uiPriority w:val="99"/>
    <w:unhideWhenUsed/>
    <w:rsid w:val="00EC7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70A2"/>
  </w:style>
  <w:style w:type="character" w:styleId="Hyperlink">
    <w:name w:val="Hyperlink"/>
    <w:uiPriority w:val="99"/>
    <w:rsid w:val="00E03372"/>
    <w:rPr>
      <w:rFonts w:cs="Times New Roman"/>
      <w:color w:val="0000FF"/>
      <w:u w:val="single"/>
    </w:rPr>
  </w:style>
  <w:style w:type="paragraph" w:styleId="EnvelopeReturn">
    <w:name w:val="envelope return"/>
    <w:basedOn w:val="Normal"/>
    <w:unhideWhenUsed/>
    <w:rsid w:val="00E03372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FooterChar1">
    <w:name w:val="Footer Char1"/>
    <w:uiPriority w:val="99"/>
    <w:locked/>
    <w:rsid w:val="00936A9D"/>
    <w:rPr>
      <w:sz w:val="24"/>
      <w:szCs w:val="24"/>
    </w:rPr>
  </w:style>
  <w:style w:type="paragraph" w:styleId="NoSpacing">
    <w:name w:val="No Spacing"/>
    <w:uiPriority w:val="1"/>
    <w:qFormat/>
    <w:rsid w:val="00E00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Korsaka@mod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905572E0.dotm</Template>
  <TotalTime>40</TotalTime>
  <Pages>2</Pages>
  <Words>189</Words>
  <Characters>1603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1.pielikums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1.pielikums (VSS-136)</dc:title>
  <dc:creator>Karīna Korsaka</dc:creator>
  <dc:description>Tālr.: 67335104,fakss: 67229150, e-pasts: karina.korsaka@mod.gov.lv</dc:description>
  <cp:lastModifiedBy>Karīna Korsaka</cp:lastModifiedBy>
  <cp:revision>33</cp:revision>
  <cp:lastPrinted>2013-04-24T08:00:00Z</cp:lastPrinted>
  <dcterms:created xsi:type="dcterms:W3CDTF">2013-01-07T10:27:00Z</dcterms:created>
  <dcterms:modified xsi:type="dcterms:W3CDTF">2013-04-24T09:31:00Z</dcterms:modified>
</cp:coreProperties>
</file>