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C" w:rsidRPr="000239DD" w:rsidRDefault="009236EC" w:rsidP="009236EC">
      <w:pPr>
        <w:jc w:val="right"/>
        <w:outlineLvl w:val="0"/>
        <w:rPr>
          <w:i/>
          <w:sz w:val="28"/>
          <w:szCs w:val="28"/>
        </w:rPr>
      </w:pPr>
      <w:r w:rsidRPr="000239DD">
        <w:rPr>
          <w:i/>
          <w:sz w:val="28"/>
          <w:szCs w:val="28"/>
        </w:rPr>
        <w:t>Projekts</w:t>
      </w:r>
    </w:p>
    <w:p w:rsidR="009236EC" w:rsidRPr="000239DD" w:rsidRDefault="009236EC" w:rsidP="009236EC">
      <w:pPr>
        <w:outlineLvl w:val="0"/>
        <w:rPr>
          <w:i/>
          <w:sz w:val="28"/>
          <w:szCs w:val="28"/>
        </w:rPr>
      </w:pPr>
    </w:p>
    <w:p w:rsidR="009236EC" w:rsidRPr="000239DD" w:rsidRDefault="009236EC" w:rsidP="009236EC">
      <w:pPr>
        <w:jc w:val="center"/>
        <w:outlineLvl w:val="0"/>
        <w:rPr>
          <w:i/>
          <w:sz w:val="28"/>
          <w:szCs w:val="28"/>
        </w:rPr>
      </w:pPr>
      <w:r w:rsidRPr="000239DD">
        <w:rPr>
          <w:sz w:val="28"/>
          <w:szCs w:val="28"/>
        </w:rPr>
        <w:t>LATVIJAS REPUBLIKAS MINISTRU KABINETS</w:t>
      </w:r>
    </w:p>
    <w:p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:rsidR="007F14DC" w:rsidRPr="000239DD" w:rsidRDefault="00A822BE" w:rsidP="00DC2AD5">
      <w:pPr>
        <w:pStyle w:val="naisc"/>
        <w:tabs>
          <w:tab w:val="left" w:pos="5954"/>
        </w:tabs>
        <w:spacing w:before="0" w:after="0"/>
        <w:jc w:val="left"/>
        <w:rPr>
          <w:sz w:val="28"/>
          <w:lang w:val="lv-LV"/>
        </w:rPr>
      </w:pPr>
      <w:r w:rsidRPr="000239DD">
        <w:rPr>
          <w:sz w:val="28"/>
          <w:lang w:val="lv-LV"/>
        </w:rPr>
        <w:t>2013</w:t>
      </w:r>
      <w:r w:rsidR="007F14DC" w:rsidRPr="000239DD">
        <w:rPr>
          <w:sz w:val="28"/>
          <w:lang w:val="lv-LV"/>
        </w:rPr>
        <w:t>.gada __.__________</w:t>
      </w:r>
      <w:r w:rsidR="00DC2AD5">
        <w:rPr>
          <w:sz w:val="28"/>
          <w:lang w:val="lv-LV"/>
        </w:rPr>
        <w:tab/>
      </w:r>
      <w:r w:rsidR="007F14DC" w:rsidRPr="000239DD">
        <w:rPr>
          <w:sz w:val="28"/>
          <w:lang w:val="lv-LV"/>
        </w:rPr>
        <w:t xml:space="preserve">Noteikumi </w:t>
      </w:r>
      <w:proofErr w:type="spellStart"/>
      <w:r w:rsidR="007F14DC" w:rsidRPr="000239DD">
        <w:rPr>
          <w:sz w:val="28"/>
          <w:lang w:val="lv-LV"/>
        </w:rPr>
        <w:t>Nr</w:t>
      </w:r>
      <w:proofErr w:type="spellEnd"/>
      <w:r w:rsidR="007F14DC" w:rsidRPr="000239DD">
        <w:rPr>
          <w:sz w:val="28"/>
          <w:lang w:val="lv-LV"/>
        </w:rPr>
        <w:t>._____</w:t>
      </w:r>
    </w:p>
    <w:p w:rsidR="007F14DC" w:rsidRPr="000239DD" w:rsidRDefault="007F14DC" w:rsidP="00DC2AD5">
      <w:pPr>
        <w:pStyle w:val="naisc"/>
        <w:tabs>
          <w:tab w:val="left" w:pos="6521"/>
        </w:tabs>
        <w:spacing w:before="0" w:after="0"/>
        <w:jc w:val="left"/>
        <w:rPr>
          <w:sz w:val="28"/>
          <w:lang w:val="lv-LV"/>
        </w:rPr>
      </w:pPr>
      <w:r w:rsidRPr="000239DD">
        <w:rPr>
          <w:sz w:val="28"/>
          <w:lang w:val="lv-LV"/>
        </w:rPr>
        <w:t>Rīgā</w:t>
      </w:r>
      <w:r w:rsidR="00DC2AD5">
        <w:rPr>
          <w:sz w:val="28"/>
          <w:lang w:val="lv-LV"/>
        </w:rPr>
        <w:tab/>
      </w:r>
      <w:r w:rsidRPr="000239DD">
        <w:rPr>
          <w:sz w:val="28"/>
          <w:lang w:val="lv-LV"/>
        </w:rPr>
        <w:t>(</w:t>
      </w:r>
      <w:proofErr w:type="spellStart"/>
      <w:r w:rsidRPr="000239DD">
        <w:rPr>
          <w:sz w:val="28"/>
          <w:lang w:val="lv-LV"/>
        </w:rPr>
        <w:t>prot.Nr</w:t>
      </w:r>
      <w:proofErr w:type="spellEnd"/>
      <w:r w:rsidRPr="000239DD">
        <w:rPr>
          <w:sz w:val="28"/>
          <w:lang w:val="lv-LV"/>
        </w:rPr>
        <w:t>._____)</w:t>
      </w:r>
    </w:p>
    <w:p w:rsidR="0077437B" w:rsidRPr="000239DD" w:rsidRDefault="007F14DC" w:rsidP="007F14DC">
      <w:pPr>
        <w:pStyle w:val="naisc"/>
        <w:spacing w:before="0" w:after="0"/>
        <w:jc w:val="left"/>
        <w:rPr>
          <w:sz w:val="28"/>
          <w:lang w:val="lv-LV"/>
        </w:rPr>
      </w:pPr>
      <w:r w:rsidRPr="000239DD">
        <w:rPr>
          <w:b/>
          <w:i/>
          <w:sz w:val="28"/>
          <w:lang w:val="lv-LV"/>
        </w:rPr>
        <w:t xml:space="preserve"> </w:t>
      </w:r>
    </w:p>
    <w:p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:rsidR="0077437B" w:rsidRPr="000239DD" w:rsidRDefault="00AD0FBE" w:rsidP="00AD0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Noteikumi par karavīra mēnešalgas un speciālo piemaksu noteikšanas kārtību un to apmēru</w:t>
      </w:r>
    </w:p>
    <w:p w:rsidR="008828A7" w:rsidRPr="000239DD" w:rsidRDefault="008828A7" w:rsidP="008828A7">
      <w:pPr>
        <w:rPr>
          <w:b/>
          <w:sz w:val="28"/>
          <w:szCs w:val="28"/>
        </w:rPr>
      </w:pPr>
    </w:p>
    <w:p w:rsidR="008828A7" w:rsidRPr="000239DD" w:rsidRDefault="00C0275E" w:rsidP="008828A7">
      <w:pPr>
        <w:jc w:val="right"/>
        <w:rPr>
          <w:i/>
          <w:sz w:val="28"/>
          <w:szCs w:val="28"/>
        </w:rPr>
      </w:pPr>
      <w:r w:rsidRPr="000239DD">
        <w:rPr>
          <w:i/>
          <w:sz w:val="28"/>
          <w:szCs w:val="28"/>
        </w:rPr>
        <w:t>Izdoti saskaņā ar Valsts un pašvaldību</w:t>
      </w:r>
      <w:r w:rsidR="009236EC" w:rsidRPr="000239DD">
        <w:rPr>
          <w:i/>
          <w:sz w:val="28"/>
          <w:szCs w:val="28"/>
        </w:rPr>
        <w:t xml:space="preserve"> institūciju</w:t>
      </w:r>
    </w:p>
    <w:p w:rsidR="00AD0FBE" w:rsidRDefault="008828A7" w:rsidP="00AD0FBE">
      <w:pPr>
        <w:jc w:val="right"/>
        <w:rPr>
          <w:i/>
          <w:sz w:val="28"/>
          <w:szCs w:val="28"/>
        </w:rPr>
      </w:pPr>
      <w:r w:rsidRPr="000239DD">
        <w:rPr>
          <w:i/>
          <w:sz w:val="28"/>
          <w:szCs w:val="28"/>
        </w:rPr>
        <w:t xml:space="preserve">amatpersonu un </w:t>
      </w:r>
      <w:r w:rsidR="00C0275E" w:rsidRPr="000239DD">
        <w:rPr>
          <w:i/>
          <w:sz w:val="28"/>
          <w:szCs w:val="28"/>
        </w:rPr>
        <w:t xml:space="preserve">darbinieku atlīdzības likuma </w:t>
      </w:r>
    </w:p>
    <w:p w:rsidR="00AD0FBE" w:rsidRDefault="00AD0FBE" w:rsidP="00AD0FB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9.panta pirmo daļu un 15.panta pirmo daļu</w:t>
      </w:r>
    </w:p>
    <w:p w:rsidR="00AD0FBE" w:rsidRDefault="00AD0FBE" w:rsidP="00AD0FB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un likuma „Latvijas Nacionālo bruņoto spēku</w:t>
      </w:r>
    </w:p>
    <w:p w:rsidR="00C0275E" w:rsidRPr="000239DD" w:rsidRDefault="00AD0FBE" w:rsidP="00AD0FB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piedalīšanās starptautiskajās operācijās” 6.pantu</w:t>
      </w:r>
    </w:p>
    <w:p w:rsidR="0077437B" w:rsidRPr="000239DD" w:rsidRDefault="0077437B" w:rsidP="007F14DC">
      <w:pPr>
        <w:pStyle w:val="naisc"/>
        <w:spacing w:before="0" w:after="0"/>
        <w:jc w:val="both"/>
        <w:rPr>
          <w:b/>
          <w:sz w:val="28"/>
          <w:lang w:val="lv-LV"/>
        </w:rPr>
      </w:pPr>
    </w:p>
    <w:p w:rsidR="00AD0FBE" w:rsidRPr="00AD0FBE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r w:rsidRPr="00AD0FBE">
        <w:rPr>
          <w:sz w:val="28"/>
          <w:szCs w:val="28"/>
          <w:lang w:eastAsia="lv-LV"/>
        </w:rPr>
        <w:t>1. Noteikumi nosaka karavīra, tai skaitā profesionāla sportista (turpmāk – karavīrs), mēnešalgas un speciālo piemaksu noteikšanas kārtību un to apmēru.</w:t>
      </w:r>
    </w:p>
    <w:p w:rsidR="00AD0FBE" w:rsidRPr="00AD0FBE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0" w:name="p2"/>
      <w:bookmarkEnd w:id="0"/>
      <w:r w:rsidRPr="00AD0FBE">
        <w:rPr>
          <w:sz w:val="28"/>
          <w:szCs w:val="28"/>
          <w:lang w:eastAsia="lv-LV"/>
        </w:rPr>
        <w:t>2. Šo noteikumu izpildi finansē no Aizsardzības ministrijai piešķirtajiem valsts budžeta līdzekļiem.</w:t>
      </w:r>
    </w:p>
    <w:p w:rsidR="00AD0FBE" w:rsidRPr="00AD0FBE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1" w:name="p3"/>
      <w:bookmarkEnd w:id="1"/>
      <w:r w:rsidRPr="00AD0FBE">
        <w:rPr>
          <w:sz w:val="28"/>
          <w:szCs w:val="28"/>
          <w:lang w:eastAsia="lv-LV"/>
        </w:rPr>
        <w:t>3. Karavīrs saņem mēnešalgu saskaņā ar šo noteikumu 1.pielikumu.</w:t>
      </w:r>
    </w:p>
    <w:p w:rsidR="00AD0FBE" w:rsidRPr="00AD0FBE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2" w:name="p4"/>
      <w:bookmarkEnd w:id="2"/>
      <w:r w:rsidRPr="00AD0FBE">
        <w:rPr>
          <w:sz w:val="28"/>
          <w:szCs w:val="28"/>
          <w:lang w:eastAsia="lv-LV"/>
        </w:rPr>
        <w:t>4. Laikposmā, kad karavīrs piedalās starptautiskajā operācijā, viņš saņem piemaksas saskaņā ar šo noteikumu 2.pielikumu.</w:t>
      </w:r>
    </w:p>
    <w:p w:rsidR="00AD0FBE" w:rsidRPr="00AD0FBE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3" w:name="p5"/>
      <w:bookmarkStart w:id="4" w:name="p6"/>
      <w:bookmarkEnd w:id="3"/>
      <w:bookmarkEnd w:id="4"/>
      <w:r>
        <w:rPr>
          <w:sz w:val="28"/>
          <w:szCs w:val="28"/>
          <w:lang w:eastAsia="lv-LV"/>
        </w:rPr>
        <w:t>5</w:t>
      </w:r>
      <w:r w:rsidRPr="00AD0FBE">
        <w:rPr>
          <w:sz w:val="28"/>
          <w:szCs w:val="28"/>
          <w:lang w:eastAsia="lv-LV"/>
        </w:rPr>
        <w:t>. Karavīrs saņem speciālās piemaksas saskaņā ar šo noteikumu 3.pielikumu.</w:t>
      </w:r>
    </w:p>
    <w:p w:rsidR="00AD0FBE" w:rsidRPr="00AD0FBE" w:rsidRDefault="00085B42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5" w:name="p7"/>
      <w:bookmarkEnd w:id="5"/>
      <w:r>
        <w:rPr>
          <w:sz w:val="28"/>
          <w:szCs w:val="28"/>
          <w:lang w:eastAsia="lv-LV"/>
        </w:rPr>
        <w:t>6</w:t>
      </w:r>
      <w:r w:rsidR="00AD0FBE" w:rsidRPr="00AD0FBE">
        <w:rPr>
          <w:sz w:val="28"/>
          <w:szCs w:val="28"/>
          <w:lang w:eastAsia="lv-LV"/>
        </w:rPr>
        <w:t xml:space="preserve">. </w:t>
      </w:r>
      <w:r w:rsidR="00DC2AD5">
        <w:rPr>
          <w:sz w:val="28"/>
          <w:szCs w:val="28"/>
          <w:lang w:eastAsia="lv-LV"/>
        </w:rPr>
        <w:t>Atcelt</w:t>
      </w:r>
      <w:r w:rsidR="00AD0FBE" w:rsidRPr="00AD0FBE">
        <w:rPr>
          <w:sz w:val="28"/>
          <w:szCs w:val="28"/>
          <w:lang w:eastAsia="lv-LV"/>
        </w:rPr>
        <w:t xml:space="preserve"> Ministru kabineta </w:t>
      </w:r>
      <w:r w:rsidR="003035D4">
        <w:rPr>
          <w:sz w:val="28"/>
          <w:szCs w:val="28"/>
          <w:lang w:eastAsia="lv-LV"/>
        </w:rPr>
        <w:t>201</w:t>
      </w:r>
      <w:r w:rsidR="001E3ABF">
        <w:rPr>
          <w:sz w:val="28"/>
          <w:szCs w:val="28"/>
          <w:lang w:eastAsia="lv-LV"/>
        </w:rPr>
        <w:t>3</w:t>
      </w:r>
      <w:r w:rsidR="003035D4">
        <w:rPr>
          <w:sz w:val="28"/>
          <w:szCs w:val="28"/>
          <w:lang w:eastAsia="lv-LV"/>
        </w:rPr>
        <w:t>.</w:t>
      </w:r>
      <w:r w:rsidR="00AD0FBE" w:rsidRPr="00AD0FBE">
        <w:rPr>
          <w:sz w:val="28"/>
          <w:szCs w:val="28"/>
          <w:lang w:eastAsia="lv-LV"/>
        </w:rPr>
        <w:t xml:space="preserve">gada </w:t>
      </w:r>
      <w:r w:rsidR="009B07B2">
        <w:rPr>
          <w:sz w:val="28"/>
          <w:szCs w:val="28"/>
          <w:lang w:eastAsia="lv-LV"/>
        </w:rPr>
        <w:t>29.oktobra</w:t>
      </w:r>
      <w:r w:rsidR="00AD0FBE" w:rsidRPr="00AD0FBE">
        <w:rPr>
          <w:sz w:val="28"/>
          <w:szCs w:val="28"/>
          <w:lang w:eastAsia="lv-LV"/>
        </w:rPr>
        <w:t xml:space="preserve"> noteikumus Nr.</w:t>
      </w:r>
      <w:r w:rsidR="009B07B2">
        <w:rPr>
          <w:sz w:val="28"/>
          <w:szCs w:val="28"/>
          <w:lang w:eastAsia="lv-LV"/>
        </w:rPr>
        <w:t>1200</w:t>
      </w:r>
      <w:r w:rsidR="00DC2AD5">
        <w:rPr>
          <w:sz w:val="28"/>
          <w:szCs w:val="28"/>
          <w:lang w:eastAsia="lv-LV"/>
        </w:rPr>
        <w:t xml:space="preserve"> „</w:t>
      </w:r>
      <w:r w:rsidR="00AD0FBE" w:rsidRPr="003035D4">
        <w:rPr>
          <w:sz w:val="28"/>
          <w:szCs w:val="28"/>
          <w:lang w:eastAsia="lv-LV"/>
        </w:rPr>
        <w:t xml:space="preserve">Noteikumi par karavīra mēnešalgas un speciālo piemaksu </w:t>
      </w:r>
      <w:r w:rsidR="003035D4" w:rsidRPr="003035D4">
        <w:rPr>
          <w:sz w:val="28"/>
          <w:szCs w:val="28"/>
          <w:lang w:eastAsia="lv-LV"/>
        </w:rPr>
        <w:t xml:space="preserve">noteikšanas kārtību un to </w:t>
      </w:r>
      <w:r w:rsidR="00DC2AD5">
        <w:rPr>
          <w:sz w:val="28"/>
          <w:szCs w:val="28"/>
          <w:lang w:eastAsia="lv-LV"/>
        </w:rPr>
        <w:t>apmēru”</w:t>
      </w:r>
      <w:r w:rsidR="003035D4">
        <w:rPr>
          <w:sz w:val="28"/>
          <w:szCs w:val="28"/>
          <w:lang w:eastAsia="lv-LV"/>
        </w:rPr>
        <w:t xml:space="preserve"> (Latvijas Vēstnesis, </w:t>
      </w:r>
      <w:r w:rsidR="003035D4" w:rsidRPr="00A315F6">
        <w:rPr>
          <w:sz w:val="28"/>
          <w:szCs w:val="28"/>
          <w:lang w:eastAsia="lv-LV"/>
        </w:rPr>
        <w:t>20</w:t>
      </w:r>
      <w:r w:rsidR="001E3ABF">
        <w:rPr>
          <w:sz w:val="28"/>
          <w:szCs w:val="28"/>
          <w:lang w:eastAsia="lv-LV"/>
        </w:rPr>
        <w:t>13</w:t>
      </w:r>
      <w:r w:rsidR="00AD0FBE" w:rsidRPr="00A315F6">
        <w:rPr>
          <w:sz w:val="28"/>
          <w:szCs w:val="28"/>
          <w:lang w:eastAsia="lv-LV"/>
        </w:rPr>
        <w:t xml:space="preserve">, </w:t>
      </w:r>
      <w:r w:rsidR="009B07B2">
        <w:rPr>
          <w:sz w:val="28"/>
          <w:szCs w:val="28"/>
          <w:lang w:eastAsia="lv-LV"/>
        </w:rPr>
        <w:t>215</w:t>
      </w:r>
      <w:r w:rsidR="00AD0FBE" w:rsidRPr="00A315F6">
        <w:rPr>
          <w:sz w:val="28"/>
          <w:szCs w:val="28"/>
          <w:lang w:eastAsia="lv-LV"/>
        </w:rPr>
        <w:t>.nr</w:t>
      </w:r>
      <w:r w:rsidR="003035D4" w:rsidRPr="00AF010A">
        <w:rPr>
          <w:sz w:val="28"/>
          <w:szCs w:val="28"/>
          <w:lang w:eastAsia="lv-LV"/>
        </w:rPr>
        <w:t>.</w:t>
      </w:r>
      <w:r w:rsidR="00AD0FBE" w:rsidRPr="00AF010A">
        <w:rPr>
          <w:sz w:val="28"/>
          <w:szCs w:val="28"/>
          <w:lang w:eastAsia="lv-LV"/>
        </w:rPr>
        <w:t>).</w:t>
      </w:r>
    </w:p>
    <w:p w:rsidR="00AD0FBE" w:rsidRPr="00AD0FBE" w:rsidRDefault="001E3ABF" w:rsidP="003035D4">
      <w:pPr>
        <w:spacing w:before="240"/>
        <w:ind w:firstLine="709"/>
        <w:jc w:val="both"/>
        <w:rPr>
          <w:iCs/>
          <w:sz w:val="28"/>
          <w:szCs w:val="28"/>
          <w:lang w:eastAsia="lv-LV"/>
        </w:rPr>
      </w:pPr>
      <w:bookmarkStart w:id="6" w:name="p8"/>
      <w:bookmarkEnd w:id="6"/>
      <w:r>
        <w:rPr>
          <w:sz w:val="28"/>
          <w:szCs w:val="28"/>
          <w:lang w:eastAsia="lv-LV"/>
        </w:rPr>
        <w:t xml:space="preserve">7. </w:t>
      </w:r>
      <w:r w:rsidR="003035D4">
        <w:rPr>
          <w:sz w:val="28"/>
          <w:szCs w:val="28"/>
          <w:lang w:eastAsia="lv-LV"/>
        </w:rPr>
        <w:t xml:space="preserve">Noteikumi stājās spēkā </w:t>
      </w:r>
      <w:r w:rsidRPr="001E3ABF">
        <w:rPr>
          <w:sz w:val="28"/>
          <w:szCs w:val="28"/>
          <w:lang w:eastAsia="lv-LV"/>
        </w:rPr>
        <w:t>2014.gada 1.janvārī.</w:t>
      </w:r>
    </w:p>
    <w:p w:rsidR="00C827C9" w:rsidRPr="00AD0FBE" w:rsidRDefault="007F14DC" w:rsidP="00AD0FBE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AD0FBE">
        <w:rPr>
          <w:sz w:val="28"/>
          <w:szCs w:val="28"/>
        </w:rPr>
        <w:tab/>
      </w:r>
    </w:p>
    <w:p w:rsidR="00145BDD" w:rsidRPr="000239DD" w:rsidRDefault="00145BDD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7F14DC" w:rsidRPr="000239DD" w:rsidRDefault="007F14DC" w:rsidP="00DC2AD5">
      <w:pPr>
        <w:pStyle w:val="naisc"/>
        <w:tabs>
          <w:tab w:val="left" w:pos="6237"/>
        </w:tabs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Ministru prezidents</w:t>
      </w:r>
      <w:r w:rsidR="00DC2AD5">
        <w:rPr>
          <w:sz w:val="28"/>
          <w:lang w:val="lv-LV"/>
        </w:rPr>
        <w:t xml:space="preserve"> </w:t>
      </w:r>
      <w:r w:rsidR="00DC2AD5">
        <w:rPr>
          <w:sz w:val="28"/>
          <w:lang w:val="lv-LV"/>
        </w:rPr>
        <w:tab/>
      </w:r>
      <w:proofErr w:type="spellStart"/>
      <w:r w:rsidR="00FC2BE5" w:rsidRPr="000239DD">
        <w:rPr>
          <w:sz w:val="28"/>
          <w:lang w:val="lv-LV"/>
        </w:rPr>
        <w:t>V.Dombrovskis</w:t>
      </w:r>
      <w:proofErr w:type="spellEnd"/>
    </w:p>
    <w:p w:rsidR="007F14DC" w:rsidRPr="000239DD" w:rsidRDefault="007F14DC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7F14DC" w:rsidRPr="000239DD" w:rsidRDefault="007F14DC" w:rsidP="00DC2AD5">
      <w:pPr>
        <w:pStyle w:val="naisc"/>
        <w:tabs>
          <w:tab w:val="left" w:pos="6237"/>
        </w:tabs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r w:rsidR="00DC2AD5">
        <w:rPr>
          <w:sz w:val="28"/>
          <w:lang w:val="lv-LV"/>
        </w:rPr>
        <w:tab/>
      </w:r>
      <w:proofErr w:type="spellStart"/>
      <w:r w:rsidR="004773F9" w:rsidRPr="000239DD">
        <w:rPr>
          <w:sz w:val="28"/>
          <w:lang w:val="lv-LV"/>
        </w:rPr>
        <w:t>A.Pabriks</w:t>
      </w:r>
      <w:proofErr w:type="spellEnd"/>
    </w:p>
    <w:p w:rsidR="00DD64CB" w:rsidRPr="000239DD" w:rsidRDefault="00DD64CB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9B6715" w:rsidRPr="000239DD" w:rsidRDefault="009B6715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2B3AC4" w:rsidRPr="000239DD" w:rsidRDefault="002B3AC4" w:rsidP="0077437B">
      <w:pPr>
        <w:pStyle w:val="naisc"/>
        <w:tabs>
          <w:tab w:val="left" w:pos="6663"/>
        </w:tabs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r w:rsidR="00DC2AD5">
        <w:rPr>
          <w:sz w:val="28"/>
          <w:lang w:val="lv-LV"/>
        </w:rPr>
        <w:tab/>
      </w:r>
      <w:r w:rsidR="0077437B" w:rsidRPr="000239DD">
        <w:rPr>
          <w:sz w:val="28"/>
          <w:lang w:val="lv-LV"/>
        </w:rPr>
        <w:t xml:space="preserve"> </w:t>
      </w:r>
      <w:proofErr w:type="spellStart"/>
      <w:r w:rsidR="004773F9" w:rsidRPr="000239DD">
        <w:rPr>
          <w:sz w:val="28"/>
          <w:lang w:val="lv-LV"/>
        </w:rPr>
        <w:t>A.Pabriks</w:t>
      </w:r>
      <w:proofErr w:type="spellEnd"/>
    </w:p>
    <w:p w:rsidR="00A315F6" w:rsidRDefault="00A315F6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A315F6" w:rsidRDefault="00A315F6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A315F6" w:rsidRPr="000239DD" w:rsidRDefault="00A315F6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7F14DC" w:rsidRPr="000239DD" w:rsidRDefault="002B3AC4" w:rsidP="00DC2AD5">
      <w:pPr>
        <w:pStyle w:val="naisc"/>
        <w:tabs>
          <w:tab w:val="left" w:pos="6804"/>
        </w:tabs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Vīza: valsts sekretārs</w:t>
      </w:r>
      <w:r w:rsidR="00DC2AD5">
        <w:rPr>
          <w:sz w:val="28"/>
          <w:lang w:val="lv-LV"/>
        </w:rPr>
        <w:tab/>
      </w:r>
      <w:r w:rsidRPr="000239DD">
        <w:rPr>
          <w:sz w:val="28"/>
          <w:lang w:val="lv-LV"/>
        </w:rPr>
        <w:t>J.Sārts</w:t>
      </w:r>
    </w:p>
    <w:p w:rsidR="009B6715" w:rsidRPr="000239DD" w:rsidRDefault="009B6715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9B6715" w:rsidRPr="000239DD" w:rsidRDefault="009B6715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9B6715" w:rsidRPr="000239DD" w:rsidRDefault="009B6715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46364B" w:rsidRDefault="0046364B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  <w:bookmarkStart w:id="7" w:name="_GoBack"/>
      <w:bookmarkEnd w:id="7"/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Pr="000239DD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46364B" w:rsidRPr="000239DD" w:rsidRDefault="0046364B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3035D4" w:rsidRDefault="00F20FFB" w:rsidP="0077437B">
      <w:pPr>
        <w:pStyle w:val="naisc"/>
        <w:spacing w:before="0" w:after="0"/>
        <w:jc w:val="both"/>
        <w:rPr>
          <w:sz w:val="20"/>
          <w:lang w:val="lv-LV"/>
        </w:rPr>
      </w:pPr>
      <w:r>
        <w:rPr>
          <w:sz w:val="20"/>
          <w:lang w:val="lv-LV"/>
        </w:rPr>
        <w:t>27</w:t>
      </w:r>
      <w:r w:rsidR="00B6123C">
        <w:rPr>
          <w:sz w:val="20"/>
          <w:lang w:val="lv-LV"/>
        </w:rPr>
        <w:t>.</w:t>
      </w:r>
      <w:r w:rsidR="000B21DD">
        <w:rPr>
          <w:sz w:val="20"/>
          <w:lang w:val="lv-LV"/>
        </w:rPr>
        <w:t>11</w:t>
      </w:r>
      <w:r w:rsidR="00A315F6">
        <w:rPr>
          <w:sz w:val="20"/>
          <w:lang w:val="lv-LV"/>
        </w:rPr>
        <w:t xml:space="preserve">.2013. </w:t>
      </w:r>
      <w:r>
        <w:rPr>
          <w:sz w:val="20"/>
          <w:lang w:val="lv-LV"/>
        </w:rPr>
        <w:t>15:17</w:t>
      </w:r>
    </w:p>
    <w:p w:rsidR="001407A2" w:rsidRDefault="001407A2" w:rsidP="0077437B">
      <w:pPr>
        <w:pStyle w:val="naisc"/>
        <w:spacing w:before="0" w:after="0"/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 w:rsidR="00F20FFB">
        <w:rPr>
          <w:noProof/>
          <w:sz w:val="20"/>
          <w:lang w:val="lv-LV"/>
        </w:rPr>
        <w:t>171</w:t>
      </w:r>
      <w:r>
        <w:rPr>
          <w:sz w:val="20"/>
          <w:lang w:val="lv-LV"/>
        </w:rPr>
        <w:fldChar w:fldCharType="end"/>
      </w:r>
    </w:p>
    <w:p w:rsidR="0077437B" w:rsidRDefault="003035D4" w:rsidP="0077437B">
      <w:pPr>
        <w:pStyle w:val="naisc"/>
        <w:spacing w:before="0" w:after="0"/>
        <w:jc w:val="both"/>
        <w:rPr>
          <w:sz w:val="20"/>
          <w:lang w:val="lv-LV"/>
        </w:rPr>
      </w:pPr>
      <w:proofErr w:type="spellStart"/>
      <w:r>
        <w:rPr>
          <w:sz w:val="20"/>
          <w:lang w:val="lv-LV"/>
        </w:rPr>
        <w:t>I.Jursiņa-Videmane</w:t>
      </w:r>
      <w:proofErr w:type="spellEnd"/>
    </w:p>
    <w:p w:rsidR="003035D4" w:rsidRDefault="003035D4" w:rsidP="0077437B">
      <w:pPr>
        <w:pStyle w:val="naisc"/>
        <w:spacing w:before="0" w:after="0"/>
        <w:jc w:val="both"/>
        <w:rPr>
          <w:sz w:val="20"/>
          <w:lang w:val="lv-LV"/>
        </w:rPr>
      </w:pPr>
      <w:r>
        <w:rPr>
          <w:sz w:val="20"/>
          <w:lang w:val="lv-LV"/>
        </w:rPr>
        <w:t>e-pasta adrese: ineta.jursina@mod.gov.lv</w:t>
      </w:r>
    </w:p>
    <w:p w:rsidR="003035D4" w:rsidRPr="000239DD" w:rsidRDefault="003035D4" w:rsidP="0077437B">
      <w:pPr>
        <w:pStyle w:val="naisc"/>
        <w:spacing w:before="0" w:after="0"/>
        <w:jc w:val="both"/>
        <w:rPr>
          <w:sz w:val="20"/>
          <w:lang w:val="lv-LV"/>
        </w:rPr>
      </w:pPr>
      <w:proofErr w:type="spellStart"/>
      <w:r>
        <w:rPr>
          <w:sz w:val="20"/>
          <w:lang w:val="lv-LV"/>
        </w:rPr>
        <w:t>tālr</w:t>
      </w:r>
      <w:proofErr w:type="spellEnd"/>
      <w:r>
        <w:rPr>
          <w:sz w:val="20"/>
          <w:lang w:val="lv-LV"/>
        </w:rPr>
        <w:t>.: 67335162</w:t>
      </w:r>
    </w:p>
    <w:p w:rsidR="00F33ED4" w:rsidRPr="000239DD" w:rsidRDefault="00F33ED4" w:rsidP="00F33ED4">
      <w:pPr>
        <w:pStyle w:val="naisc"/>
        <w:spacing w:before="0" w:after="0"/>
        <w:jc w:val="both"/>
        <w:rPr>
          <w:sz w:val="20"/>
          <w:lang w:val="lv-LV"/>
        </w:rPr>
      </w:pPr>
      <w:r w:rsidRPr="000239DD">
        <w:rPr>
          <w:sz w:val="20"/>
          <w:lang w:val="lv-LV"/>
        </w:rPr>
        <w:t>fakss: 67212307</w:t>
      </w:r>
    </w:p>
    <w:p w:rsidR="0077437B" w:rsidRPr="000239DD" w:rsidRDefault="0077437B" w:rsidP="0077437B">
      <w:pPr>
        <w:pStyle w:val="naisc"/>
        <w:spacing w:before="0" w:after="0"/>
        <w:jc w:val="both"/>
        <w:rPr>
          <w:sz w:val="22"/>
          <w:szCs w:val="22"/>
          <w:lang w:val="lv-LV"/>
        </w:rPr>
      </w:pPr>
    </w:p>
    <w:sectPr w:rsidR="0077437B" w:rsidRPr="000239DD" w:rsidSect="006577BE">
      <w:headerReference w:type="default" r:id="rId9"/>
      <w:footerReference w:type="default" r:id="rId10"/>
      <w:footerReference w:type="first" r:id="rId11"/>
      <w:pgSz w:w="11906" w:h="16838"/>
      <w:pgMar w:top="1440" w:right="17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59" w:rsidRDefault="006F5059">
      <w:r>
        <w:separator/>
      </w:r>
    </w:p>
  </w:endnote>
  <w:endnote w:type="continuationSeparator" w:id="0">
    <w:p w:rsidR="006F5059" w:rsidRDefault="006F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E" w:rsidRPr="003035D4" w:rsidRDefault="00CC05FE">
    <w:pPr>
      <w:pStyle w:val="Footer"/>
      <w:jc w:val="right"/>
      <w:rPr>
        <w:sz w:val="20"/>
        <w:lang w:val="lv-LV"/>
      </w:rPr>
    </w:pPr>
  </w:p>
  <w:p w:rsidR="00CC05FE" w:rsidRPr="003035D4" w:rsidRDefault="003035D4" w:rsidP="00CB0552">
    <w:pPr>
      <w:pStyle w:val="Footer"/>
      <w:jc w:val="both"/>
      <w:rPr>
        <w:sz w:val="20"/>
        <w:lang w:val="lv-LV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F20FFB">
      <w:rPr>
        <w:noProof/>
        <w:sz w:val="20"/>
      </w:rPr>
      <w:t>AIMNot_271113_algas.docx</w:t>
    </w:r>
    <w:r>
      <w:rPr>
        <w:sz w:val="20"/>
      </w:rPr>
      <w:fldChar w:fldCharType="end"/>
    </w:r>
    <w:r w:rsidR="00CC05FE" w:rsidRPr="00CC05FE">
      <w:rPr>
        <w:sz w:val="20"/>
      </w:rPr>
      <w:t xml:space="preserve">; </w:t>
    </w:r>
    <w:r>
      <w:rPr>
        <w:sz w:val="20"/>
        <w:lang w:val="lv-LV"/>
      </w:rPr>
      <w:t>Ministru kabineta noteikumu projekts „Noteikumi par karavīra mēnešalgas un speciālo piemaksu noteikšanas kārtību un to apmēru”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52" w:rsidRPr="003035D4" w:rsidRDefault="00CB0552" w:rsidP="00CB0552">
    <w:pPr>
      <w:pStyle w:val="Footer"/>
      <w:jc w:val="both"/>
      <w:rPr>
        <w:sz w:val="20"/>
        <w:lang w:val="lv-LV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F20FFB">
      <w:rPr>
        <w:noProof/>
        <w:sz w:val="20"/>
      </w:rPr>
      <w:t>AIMNot_271113_algas.docx</w:t>
    </w:r>
    <w:r>
      <w:rPr>
        <w:sz w:val="20"/>
      </w:rPr>
      <w:fldChar w:fldCharType="end"/>
    </w:r>
    <w:r w:rsidRPr="00CC05FE">
      <w:rPr>
        <w:sz w:val="20"/>
      </w:rPr>
      <w:t xml:space="preserve">; </w:t>
    </w:r>
    <w:r>
      <w:rPr>
        <w:sz w:val="20"/>
        <w:lang w:val="lv-LV"/>
      </w:rPr>
      <w:t>Ministru kabineta noteikumu projekts „Noteikumi par karavīra mēnešalgas un speciālo piemaksu noteikšanas kārtību un to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59" w:rsidRDefault="006F5059">
      <w:r>
        <w:separator/>
      </w:r>
    </w:p>
  </w:footnote>
  <w:footnote w:type="continuationSeparator" w:id="0">
    <w:p w:rsidR="006F5059" w:rsidRDefault="006F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BE" w:rsidRDefault="006577B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FFB">
      <w:rPr>
        <w:noProof/>
      </w:rPr>
      <w:t>2</w:t>
    </w:r>
    <w:r>
      <w:rPr>
        <w:noProof/>
      </w:rPr>
      <w:fldChar w:fldCharType="end"/>
    </w:r>
  </w:p>
  <w:p w:rsidR="006577BE" w:rsidRDefault="00657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FC1"/>
    <w:multiLevelType w:val="multilevel"/>
    <w:tmpl w:val="9B580A6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C44C1"/>
    <w:multiLevelType w:val="hybridMultilevel"/>
    <w:tmpl w:val="F47246B8"/>
    <w:lvl w:ilvl="0" w:tplc="8FD68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5D05"/>
    <w:multiLevelType w:val="hybridMultilevel"/>
    <w:tmpl w:val="7E90BB50"/>
    <w:lvl w:ilvl="0" w:tplc="A740DAD4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D1950"/>
    <w:multiLevelType w:val="hybridMultilevel"/>
    <w:tmpl w:val="6A162F2C"/>
    <w:lvl w:ilvl="0" w:tplc="347001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C"/>
    <w:rsid w:val="000020B5"/>
    <w:rsid w:val="000068D2"/>
    <w:rsid w:val="00007FE6"/>
    <w:rsid w:val="00017930"/>
    <w:rsid w:val="000239DD"/>
    <w:rsid w:val="00050844"/>
    <w:rsid w:val="00051220"/>
    <w:rsid w:val="00061575"/>
    <w:rsid w:val="00070E5A"/>
    <w:rsid w:val="00077AF7"/>
    <w:rsid w:val="00085B42"/>
    <w:rsid w:val="00094C2B"/>
    <w:rsid w:val="000B21DD"/>
    <w:rsid w:val="00100BB2"/>
    <w:rsid w:val="0013070C"/>
    <w:rsid w:val="00132F09"/>
    <w:rsid w:val="001375BD"/>
    <w:rsid w:val="001379EF"/>
    <w:rsid w:val="001407A2"/>
    <w:rsid w:val="001452F5"/>
    <w:rsid w:val="00145BDD"/>
    <w:rsid w:val="00156D10"/>
    <w:rsid w:val="001648F1"/>
    <w:rsid w:val="00177BA5"/>
    <w:rsid w:val="0019210D"/>
    <w:rsid w:val="001A3984"/>
    <w:rsid w:val="001D4513"/>
    <w:rsid w:val="001E3ABF"/>
    <w:rsid w:val="001E449C"/>
    <w:rsid w:val="001E698D"/>
    <w:rsid w:val="001F28FF"/>
    <w:rsid w:val="0021674A"/>
    <w:rsid w:val="0022427B"/>
    <w:rsid w:val="0022564E"/>
    <w:rsid w:val="00227E4F"/>
    <w:rsid w:val="00244725"/>
    <w:rsid w:val="00247D9E"/>
    <w:rsid w:val="00251BD9"/>
    <w:rsid w:val="00270C48"/>
    <w:rsid w:val="00292B41"/>
    <w:rsid w:val="002B3AC4"/>
    <w:rsid w:val="002B4946"/>
    <w:rsid w:val="002C00D4"/>
    <w:rsid w:val="002C024B"/>
    <w:rsid w:val="002E2EA2"/>
    <w:rsid w:val="002F5BEF"/>
    <w:rsid w:val="003035D4"/>
    <w:rsid w:val="00305DDA"/>
    <w:rsid w:val="003115BA"/>
    <w:rsid w:val="00330EA7"/>
    <w:rsid w:val="0036440E"/>
    <w:rsid w:val="003714AB"/>
    <w:rsid w:val="00380627"/>
    <w:rsid w:val="00386648"/>
    <w:rsid w:val="003B73F7"/>
    <w:rsid w:val="003D3B5C"/>
    <w:rsid w:val="003E327E"/>
    <w:rsid w:val="00427684"/>
    <w:rsid w:val="00435B2F"/>
    <w:rsid w:val="00462730"/>
    <w:rsid w:val="0046364B"/>
    <w:rsid w:val="004773F9"/>
    <w:rsid w:val="00482114"/>
    <w:rsid w:val="004C6026"/>
    <w:rsid w:val="004D1C0F"/>
    <w:rsid w:val="004D4F46"/>
    <w:rsid w:val="004F6AA5"/>
    <w:rsid w:val="00504A38"/>
    <w:rsid w:val="00527680"/>
    <w:rsid w:val="00535454"/>
    <w:rsid w:val="00545484"/>
    <w:rsid w:val="00552C0C"/>
    <w:rsid w:val="005704D0"/>
    <w:rsid w:val="00575471"/>
    <w:rsid w:val="0058008C"/>
    <w:rsid w:val="005913E0"/>
    <w:rsid w:val="005C0C23"/>
    <w:rsid w:val="005F010E"/>
    <w:rsid w:val="005F10D0"/>
    <w:rsid w:val="005F7A44"/>
    <w:rsid w:val="00606897"/>
    <w:rsid w:val="00654C9C"/>
    <w:rsid w:val="0065683F"/>
    <w:rsid w:val="006577BE"/>
    <w:rsid w:val="00671117"/>
    <w:rsid w:val="00673B22"/>
    <w:rsid w:val="00677E2E"/>
    <w:rsid w:val="00685601"/>
    <w:rsid w:val="0068744B"/>
    <w:rsid w:val="00692EAF"/>
    <w:rsid w:val="00693A41"/>
    <w:rsid w:val="006A522E"/>
    <w:rsid w:val="006A68A7"/>
    <w:rsid w:val="006C121C"/>
    <w:rsid w:val="006C31C9"/>
    <w:rsid w:val="006D5B21"/>
    <w:rsid w:val="006F5059"/>
    <w:rsid w:val="00707DBE"/>
    <w:rsid w:val="0077437B"/>
    <w:rsid w:val="007771F1"/>
    <w:rsid w:val="007A7CD4"/>
    <w:rsid w:val="007D00E0"/>
    <w:rsid w:val="007D6028"/>
    <w:rsid w:val="007E5F66"/>
    <w:rsid w:val="007F14DC"/>
    <w:rsid w:val="007F4B72"/>
    <w:rsid w:val="00817C71"/>
    <w:rsid w:val="00820520"/>
    <w:rsid w:val="00837944"/>
    <w:rsid w:val="0084063D"/>
    <w:rsid w:val="008455FF"/>
    <w:rsid w:val="0084612F"/>
    <w:rsid w:val="00851080"/>
    <w:rsid w:val="00873DC9"/>
    <w:rsid w:val="008828A7"/>
    <w:rsid w:val="00893CC0"/>
    <w:rsid w:val="008A7B92"/>
    <w:rsid w:val="008D560A"/>
    <w:rsid w:val="008F1DDA"/>
    <w:rsid w:val="00903E74"/>
    <w:rsid w:val="00905104"/>
    <w:rsid w:val="009236EC"/>
    <w:rsid w:val="0092618D"/>
    <w:rsid w:val="00927CC2"/>
    <w:rsid w:val="00934B3D"/>
    <w:rsid w:val="00935896"/>
    <w:rsid w:val="009406A5"/>
    <w:rsid w:val="0097161E"/>
    <w:rsid w:val="00980830"/>
    <w:rsid w:val="00982D72"/>
    <w:rsid w:val="00985300"/>
    <w:rsid w:val="009A6B8C"/>
    <w:rsid w:val="009B07B2"/>
    <w:rsid w:val="009B6715"/>
    <w:rsid w:val="00A15223"/>
    <w:rsid w:val="00A16543"/>
    <w:rsid w:val="00A21A73"/>
    <w:rsid w:val="00A315F6"/>
    <w:rsid w:val="00A46EBB"/>
    <w:rsid w:val="00A822BE"/>
    <w:rsid w:val="00A8671F"/>
    <w:rsid w:val="00A9074E"/>
    <w:rsid w:val="00AC0B90"/>
    <w:rsid w:val="00AC74BF"/>
    <w:rsid w:val="00AD0FBE"/>
    <w:rsid w:val="00AD40F3"/>
    <w:rsid w:val="00AD704D"/>
    <w:rsid w:val="00AE0EB4"/>
    <w:rsid w:val="00AF010A"/>
    <w:rsid w:val="00B07649"/>
    <w:rsid w:val="00B152FC"/>
    <w:rsid w:val="00B224FC"/>
    <w:rsid w:val="00B35F77"/>
    <w:rsid w:val="00B526B2"/>
    <w:rsid w:val="00B57D07"/>
    <w:rsid w:val="00B6123C"/>
    <w:rsid w:val="00B85671"/>
    <w:rsid w:val="00B94FD9"/>
    <w:rsid w:val="00BA47BD"/>
    <w:rsid w:val="00BC395C"/>
    <w:rsid w:val="00BD483E"/>
    <w:rsid w:val="00BD78AC"/>
    <w:rsid w:val="00C010CD"/>
    <w:rsid w:val="00C0275E"/>
    <w:rsid w:val="00C25F3B"/>
    <w:rsid w:val="00C4238B"/>
    <w:rsid w:val="00C76541"/>
    <w:rsid w:val="00C827C9"/>
    <w:rsid w:val="00C936CC"/>
    <w:rsid w:val="00C96C6F"/>
    <w:rsid w:val="00CA5A7C"/>
    <w:rsid w:val="00CB0552"/>
    <w:rsid w:val="00CB0DE8"/>
    <w:rsid w:val="00CB67C4"/>
    <w:rsid w:val="00CC05FE"/>
    <w:rsid w:val="00CD1317"/>
    <w:rsid w:val="00CE4875"/>
    <w:rsid w:val="00CE643A"/>
    <w:rsid w:val="00D20B6A"/>
    <w:rsid w:val="00D3286D"/>
    <w:rsid w:val="00D55586"/>
    <w:rsid w:val="00D75559"/>
    <w:rsid w:val="00D7582D"/>
    <w:rsid w:val="00D9355F"/>
    <w:rsid w:val="00D9711B"/>
    <w:rsid w:val="00DA0F22"/>
    <w:rsid w:val="00DA3328"/>
    <w:rsid w:val="00DA51DE"/>
    <w:rsid w:val="00DA6702"/>
    <w:rsid w:val="00DB1386"/>
    <w:rsid w:val="00DC2AD5"/>
    <w:rsid w:val="00DC7B5E"/>
    <w:rsid w:val="00DD64CB"/>
    <w:rsid w:val="00DE1FF4"/>
    <w:rsid w:val="00DF6A1B"/>
    <w:rsid w:val="00E129E7"/>
    <w:rsid w:val="00E83DE6"/>
    <w:rsid w:val="00E92785"/>
    <w:rsid w:val="00EA299C"/>
    <w:rsid w:val="00EA665A"/>
    <w:rsid w:val="00EB4D68"/>
    <w:rsid w:val="00EC2C03"/>
    <w:rsid w:val="00ED2CDF"/>
    <w:rsid w:val="00ED43AE"/>
    <w:rsid w:val="00ED6DFE"/>
    <w:rsid w:val="00EE120F"/>
    <w:rsid w:val="00EF39D8"/>
    <w:rsid w:val="00F20FFB"/>
    <w:rsid w:val="00F24F29"/>
    <w:rsid w:val="00F31A61"/>
    <w:rsid w:val="00F33ED4"/>
    <w:rsid w:val="00F44119"/>
    <w:rsid w:val="00F565BC"/>
    <w:rsid w:val="00F71236"/>
    <w:rsid w:val="00F805A1"/>
    <w:rsid w:val="00FB1F94"/>
    <w:rsid w:val="00FB63E4"/>
    <w:rsid w:val="00FC02FC"/>
    <w:rsid w:val="00FC2BE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link w:val="HeaderChar"/>
    <w:uiPriority w:val="99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erChar">
    <w:name w:val="Header Char"/>
    <w:link w:val="Header"/>
    <w:uiPriority w:val="99"/>
    <w:rsid w:val="006577B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link w:val="HeaderChar"/>
    <w:uiPriority w:val="99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erChar">
    <w:name w:val="Header Char"/>
    <w:link w:val="Header"/>
    <w:uiPriority w:val="99"/>
    <w:rsid w:val="006577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3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35A8-0879-4B9A-94C8-4C9F302B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54C85BAB.dotm</Template>
  <TotalTime>5</TotalTime>
  <Pages>2</Pages>
  <Words>171</Words>
  <Characters>1331</Characters>
  <Application>Microsoft Office Word</Application>
  <DocSecurity>0</DocSecurity>
  <Lines>78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karavīra mēnešalgas un speciālo piemaksu noteikšanas kārtību un to apmēru</vt:lpstr>
    </vt:vector>
  </TitlesOfParts>
  <Manager>Resursu plānošanas departaments</Manager>
  <Company>Aizsardzības ministrija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karavīra mēnešalgas un speciālo piemaksu noteikšanas kārtību un to apmēru</dc:title>
  <dc:subject>Ministru kabineta noteikumu projekts</dc:subject>
  <dc:creator>I.Jursiņa-Videmane</dc:creator>
  <dc:description>ineta.jursina@mod.gov.lv, 67335162</dc:description>
  <cp:lastModifiedBy>Ineta Jursina</cp:lastModifiedBy>
  <cp:revision>6</cp:revision>
  <cp:lastPrinted>2013-10-08T12:02:00Z</cp:lastPrinted>
  <dcterms:created xsi:type="dcterms:W3CDTF">2013-11-14T09:34:00Z</dcterms:created>
  <dcterms:modified xsi:type="dcterms:W3CDTF">2013-11-27T13:17:00Z</dcterms:modified>
</cp:coreProperties>
</file>