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42" w:rsidRPr="00EA1A24" w:rsidRDefault="00B92BBB">
      <w:pPr>
        <w:rPr>
          <w:rFonts w:ascii="Times New Roman" w:hAnsi="Times New Roman" w:cs="Times New Roman"/>
        </w:rPr>
      </w:pPr>
    </w:p>
    <w:p w:rsidR="00A601D6" w:rsidRPr="00EA1A24" w:rsidRDefault="00A746F5" w:rsidP="00A746F5">
      <w:pPr>
        <w:jc w:val="right"/>
        <w:rPr>
          <w:rFonts w:ascii="Times New Roman" w:hAnsi="Times New Roman" w:cs="Times New Roman"/>
          <w:sz w:val="28"/>
          <w:szCs w:val="28"/>
        </w:rPr>
      </w:pPr>
      <w:r w:rsidRPr="00EA1A24">
        <w:rPr>
          <w:rFonts w:ascii="Times New Roman" w:hAnsi="Times New Roman" w:cs="Times New Roman"/>
          <w:sz w:val="28"/>
          <w:szCs w:val="28"/>
        </w:rPr>
        <w:t>Likumprojekts</w:t>
      </w:r>
    </w:p>
    <w:p w:rsidR="00E86AB8" w:rsidRPr="00EA1A24" w:rsidRDefault="00E86AB8" w:rsidP="00A746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01D6" w:rsidRPr="00EA1A24" w:rsidRDefault="00A601D6" w:rsidP="00F509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A24">
        <w:rPr>
          <w:rFonts w:ascii="Times New Roman" w:hAnsi="Times New Roman" w:cs="Times New Roman"/>
          <w:b/>
          <w:bCs/>
          <w:sz w:val="28"/>
          <w:szCs w:val="28"/>
        </w:rPr>
        <w:t>Grozījumi Apgrūtināto teritoriju informācijas sistēmas likumā</w:t>
      </w:r>
    </w:p>
    <w:p w:rsidR="00F509F7" w:rsidRDefault="00A601D6" w:rsidP="008F183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1A24">
        <w:rPr>
          <w:rFonts w:ascii="Times New Roman" w:hAnsi="Times New Roman" w:cs="Times New Roman"/>
          <w:sz w:val="28"/>
          <w:szCs w:val="28"/>
        </w:rPr>
        <w:t>Izdarīt Apgrūtināto teritoriju informācijas sistēmas likumā</w:t>
      </w:r>
      <w:r w:rsidR="00EB7AD2" w:rsidRPr="00EA1A24">
        <w:rPr>
          <w:rFonts w:ascii="Times New Roman" w:hAnsi="Times New Roman" w:cs="Times New Roman"/>
          <w:sz w:val="28"/>
          <w:szCs w:val="28"/>
        </w:rPr>
        <w:t xml:space="preserve"> (Latvijas Vēstnesis, 2009, 27.</w:t>
      </w:r>
      <w:r w:rsidR="00EA1A24">
        <w:rPr>
          <w:rFonts w:ascii="Times New Roman" w:hAnsi="Times New Roman" w:cs="Times New Roman"/>
          <w:sz w:val="28"/>
          <w:szCs w:val="28"/>
        </w:rPr>
        <w:t> nr</w:t>
      </w:r>
      <w:r w:rsidRPr="00EA1A24">
        <w:rPr>
          <w:rFonts w:ascii="Times New Roman" w:hAnsi="Times New Roman" w:cs="Times New Roman"/>
          <w:sz w:val="28"/>
          <w:szCs w:val="28"/>
        </w:rPr>
        <w:t>.</w:t>
      </w:r>
      <w:r w:rsidR="00B92BBB">
        <w:rPr>
          <w:rFonts w:ascii="Times New Roman" w:hAnsi="Times New Roman" w:cs="Times New Roman"/>
          <w:sz w:val="28"/>
          <w:szCs w:val="28"/>
        </w:rPr>
        <w:t xml:space="preserve">; </w:t>
      </w:r>
      <w:r w:rsidR="0073189E">
        <w:rPr>
          <w:rFonts w:ascii="Times New Roman" w:hAnsi="Times New Roman" w:cs="Times New Roman"/>
          <w:sz w:val="28"/>
          <w:szCs w:val="28"/>
        </w:rPr>
        <w:t>2013, 232., 243. nr</w:t>
      </w:r>
      <w:r w:rsidR="00C34385">
        <w:rPr>
          <w:rFonts w:ascii="Times New Roman" w:hAnsi="Times New Roman" w:cs="Times New Roman"/>
          <w:sz w:val="28"/>
          <w:szCs w:val="28"/>
        </w:rPr>
        <w:t>.</w:t>
      </w:r>
      <w:r w:rsidR="00EB7AD2" w:rsidRPr="00EA1A24">
        <w:rPr>
          <w:rFonts w:ascii="Times New Roman" w:hAnsi="Times New Roman" w:cs="Times New Roman"/>
          <w:sz w:val="28"/>
          <w:szCs w:val="28"/>
        </w:rPr>
        <w:t xml:space="preserve">) </w:t>
      </w:r>
      <w:r w:rsidRPr="00EA1A24">
        <w:rPr>
          <w:rFonts w:ascii="Times New Roman" w:hAnsi="Times New Roman" w:cs="Times New Roman"/>
          <w:sz w:val="28"/>
          <w:szCs w:val="28"/>
        </w:rPr>
        <w:t>šādus grozījumus:</w:t>
      </w:r>
    </w:p>
    <w:p w:rsidR="0049732B" w:rsidRPr="00EA1A24" w:rsidRDefault="0049732B" w:rsidP="008F183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1A24" w:rsidRPr="00B049CE" w:rsidRDefault="00B049CE" w:rsidP="00EA1A2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B049CE">
        <w:rPr>
          <w:rFonts w:ascii="Times New Roman" w:hAnsi="Times New Roman" w:cs="Times New Roman"/>
          <w:sz w:val="28"/>
          <w:szCs w:val="28"/>
        </w:rPr>
        <w:t>1</w:t>
      </w:r>
      <w:r w:rsidR="00212ED2" w:rsidRPr="00B049CE">
        <w:rPr>
          <w:rFonts w:ascii="Times New Roman" w:hAnsi="Times New Roman" w:cs="Times New Roman"/>
          <w:sz w:val="28"/>
          <w:szCs w:val="28"/>
        </w:rPr>
        <w:t>. Papildināt</w:t>
      </w:r>
      <w:r w:rsidR="00EA1A24" w:rsidRPr="00B049CE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212ED2" w:rsidRPr="00B049CE">
        <w:rPr>
          <w:rFonts w:ascii="Times New Roman" w:hAnsi="Times New Roman" w:cs="Times New Roman"/>
          <w:sz w:val="28"/>
          <w:szCs w:val="28"/>
          <w:lang w:eastAsia="lv-LV"/>
        </w:rPr>
        <w:t>7</w:t>
      </w:r>
      <w:r w:rsidR="00EA1A24" w:rsidRPr="00B049CE">
        <w:rPr>
          <w:rFonts w:ascii="Times New Roman" w:hAnsi="Times New Roman" w:cs="Times New Roman"/>
          <w:sz w:val="28"/>
          <w:szCs w:val="28"/>
          <w:lang w:eastAsia="lv-LV"/>
        </w:rPr>
        <w:t xml:space="preserve">.panta </w:t>
      </w:r>
      <w:r w:rsidR="00212ED2" w:rsidRPr="00B049CE">
        <w:rPr>
          <w:rFonts w:ascii="Times New Roman" w:hAnsi="Times New Roman" w:cs="Times New Roman"/>
          <w:sz w:val="28"/>
          <w:szCs w:val="28"/>
          <w:lang w:eastAsia="lv-LV"/>
        </w:rPr>
        <w:t>10.</w:t>
      </w:r>
      <w:r w:rsidRPr="00B049CE">
        <w:rPr>
          <w:rFonts w:ascii="Times New Roman" w:hAnsi="Times New Roman" w:cs="Times New Roman"/>
          <w:sz w:val="28"/>
          <w:szCs w:val="28"/>
          <w:lang w:eastAsia="lv-LV"/>
        </w:rPr>
        <w:t>punktu</w:t>
      </w:r>
      <w:r w:rsidR="00212ED2" w:rsidRPr="00B049CE">
        <w:rPr>
          <w:rFonts w:ascii="Times New Roman" w:hAnsi="Times New Roman" w:cs="Times New Roman"/>
          <w:sz w:val="28"/>
          <w:szCs w:val="28"/>
          <w:lang w:eastAsia="lv-LV"/>
        </w:rPr>
        <w:t xml:space="preserve"> ar </w:t>
      </w:r>
      <w:r w:rsidR="002E344C">
        <w:rPr>
          <w:rFonts w:ascii="Times New Roman" w:hAnsi="Times New Roman" w:cs="Times New Roman"/>
          <w:sz w:val="28"/>
          <w:szCs w:val="28"/>
          <w:lang w:eastAsia="lv-LV"/>
        </w:rPr>
        <w:t>„d”</w:t>
      </w:r>
      <w:r w:rsidR="00212ED2" w:rsidRPr="00B049CE">
        <w:rPr>
          <w:rFonts w:ascii="Times New Roman" w:hAnsi="Times New Roman" w:cs="Times New Roman"/>
          <w:sz w:val="28"/>
          <w:szCs w:val="28"/>
          <w:lang w:eastAsia="lv-LV"/>
        </w:rPr>
        <w:t xml:space="preserve"> un </w:t>
      </w:r>
      <w:r w:rsidR="002E344C">
        <w:rPr>
          <w:rFonts w:ascii="Times New Roman" w:hAnsi="Times New Roman" w:cs="Times New Roman"/>
          <w:sz w:val="28"/>
          <w:szCs w:val="28"/>
          <w:lang w:eastAsia="lv-LV"/>
        </w:rPr>
        <w:t>„e”</w:t>
      </w:r>
      <w:r w:rsidR="00212ED2" w:rsidRPr="00B049CE">
        <w:rPr>
          <w:rFonts w:ascii="Times New Roman" w:hAnsi="Times New Roman" w:cs="Times New Roman"/>
          <w:sz w:val="28"/>
          <w:szCs w:val="28"/>
          <w:lang w:eastAsia="lv-LV"/>
        </w:rPr>
        <w:t xml:space="preserve"> apakšpunkt</w:t>
      </w:r>
      <w:r w:rsidR="002E344C">
        <w:rPr>
          <w:rFonts w:ascii="Times New Roman" w:hAnsi="Times New Roman" w:cs="Times New Roman"/>
          <w:sz w:val="28"/>
          <w:szCs w:val="28"/>
          <w:lang w:eastAsia="lv-LV"/>
        </w:rPr>
        <w:t>u</w:t>
      </w:r>
      <w:r w:rsidR="00212ED2" w:rsidRPr="00B049CE">
        <w:rPr>
          <w:rFonts w:ascii="Times New Roman" w:hAnsi="Times New Roman" w:cs="Times New Roman"/>
          <w:sz w:val="28"/>
          <w:szCs w:val="28"/>
          <w:lang w:eastAsia="lv-LV"/>
        </w:rPr>
        <w:t xml:space="preserve"> šādā redakcijā</w:t>
      </w:r>
      <w:r w:rsidR="00EA1A24" w:rsidRPr="00B049CE">
        <w:rPr>
          <w:rFonts w:ascii="Times New Roman" w:hAnsi="Times New Roman" w:cs="Times New Roman"/>
          <w:sz w:val="28"/>
          <w:szCs w:val="28"/>
          <w:lang w:eastAsia="lv-LV"/>
        </w:rPr>
        <w:t>:</w:t>
      </w:r>
    </w:p>
    <w:p w:rsidR="00EA1A24" w:rsidRPr="00B049CE" w:rsidRDefault="00B049CE" w:rsidP="005E73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</w:t>
      </w:r>
      <w:r w:rsidR="00212ED2" w:rsidRPr="00B049CE">
        <w:rPr>
          <w:rFonts w:ascii="Times New Roman" w:hAnsi="Times New Roman"/>
          <w:sz w:val="28"/>
          <w:szCs w:val="28"/>
        </w:rPr>
        <w:t xml:space="preserve">d) </w:t>
      </w:r>
      <w:r w:rsidR="00944D1B">
        <w:rPr>
          <w:rFonts w:ascii="Times New Roman" w:hAnsi="Times New Roman"/>
          <w:sz w:val="28"/>
          <w:szCs w:val="28"/>
        </w:rPr>
        <w:t xml:space="preserve">apgrūtinātām teritorijām ap </w:t>
      </w:r>
      <w:r w:rsidR="00212ED2" w:rsidRPr="00B049CE">
        <w:rPr>
          <w:rFonts w:ascii="Times New Roman" w:hAnsi="Times New Roman"/>
          <w:sz w:val="28"/>
          <w:szCs w:val="28"/>
        </w:rPr>
        <w:t>militār</w:t>
      </w:r>
      <w:r w:rsidR="00944D1B">
        <w:rPr>
          <w:rFonts w:ascii="Times New Roman" w:hAnsi="Times New Roman"/>
          <w:sz w:val="28"/>
          <w:szCs w:val="28"/>
        </w:rPr>
        <w:t>iem</w:t>
      </w:r>
      <w:r w:rsidR="00212ED2" w:rsidRPr="00B049CE">
        <w:rPr>
          <w:rFonts w:ascii="Times New Roman" w:hAnsi="Times New Roman"/>
          <w:sz w:val="28"/>
          <w:szCs w:val="28"/>
        </w:rPr>
        <w:t xml:space="preserve"> lidlauk</w:t>
      </w:r>
      <w:r w:rsidR="00944D1B">
        <w:rPr>
          <w:rFonts w:ascii="Times New Roman" w:hAnsi="Times New Roman"/>
          <w:sz w:val="28"/>
          <w:szCs w:val="28"/>
        </w:rPr>
        <w:t>iem</w:t>
      </w:r>
      <w:r w:rsidR="00212ED2" w:rsidRPr="00B049CE">
        <w:rPr>
          <w:rFonts w:ascii="Times New Roman" w:hAnsi="Times New Roman"/>
          <w:sz w:val="28"/>
          <w:szCs w:val="28"/>
        </w:rPr>
        <w:t>;</w:t>
      </w:r>
    </w:p>
    <w:p w:rsidR="00B049CE" w:rsidRDefault="00212ED2" w:rsidP="00B049CE">
      <w:pPr>
        <w:jc w:val="both"/>
        <w:rPr>
          <w:rFonts w:ascii="Times New Roman" w:hAnsi="Times New Roman"/>
          <w:sz w:val="28"/>
          <w:szCs w:val="28"/>
        </w:rPr>
      </w:pPr>
      <w:r w:rsidRPr="00B049CE">
        <w:rPr>
          <w:rFonts w:ascii="Times New Roman" w:hAnsi="Times New Roman"/>
          <w:sz w:val="28"/>
          <w:szCs w:val="28"/>
        </w:rPr>
        <w:t xml:space="preserve">e) </w:t>
      </w:r>
      <w:r w:rsidR="00944D1B">
        <w:rPr>
          <w:rFonts w:ascii="Times New Roman" w:hAnsi="Times New Roman"/>
          <w:sz w:val="28"/>
          <w:szCs w:val="28"/>
        </w:rPr>
        <w:t xml:space="preserve">apgrūtinātām teritorijām ap </w:t>
      </w:r>
      <w:r w:rsidR="00B049CE" w:rsidRPr="00B049CE">
        <w:rPr>
          <w:rFonts w:ascii="Times New Roman" w:hAnsi="Times New Roman"/>
          <w:sz w:val="28"/>
          <w:szCs w:val="28"/>
        </w:rPr>
        <w:t>militārās aviācijas poligon</w:t>
      </w:r>
      <w:r w:rsidR="00944D1B">
        <w:rPr>
          <w:rFonts w:ascii="Times New Roman" w:hAnsi="Times New Roman"/>
          <w:sz w:val="28"/>
          <w:szCs w:val="28"/>
        </w:rPr>
        <w:t>iem</w:t>
      </w:r>
      <w:r w:rsidR="00B049CE" w:rsidRPr="00B049CE">
        <w:rPr>
          <w:rFonts w:ascii="Times New Roman" w:hAnsi="Times New Roman"/>
          <w:sz w:val="28"/>
          <w:szCs w:val="28"/>
        </w:rPr>
        <w:t>.</w:t>
      </w:r>
      <w:r w:rsidR="00B049CE">
        <w:rPr>
          <w:rFonts w:ascii="Times New Roman" w:hAnsi="Times New Roman"/>
          <w:sz w:val="28"/>
          <w:szCs w:val="28"/>
        </w:rPr>
        <w:t>”</w:t>
      </w:r>
    </w:p>
    <w:p w:rsidR="0049732B" w:rsidRPr="00B049CE" w:rsidRDefault="0049732B" w:rsidP="00B049CE">
      <w:pPr>
        <w:jc w:val="both"/>
        <w:rPr>
          <w:rFonts w:ascii="Times New Roman" w:hAnsi="Times New Roman"/>
          <w:sz w:val="28"/>
          <w:szCs w:val="28"/>
        </w:rPr>
      </w:pPr>
    </w:p>
    <w:p w:rsidR="00B049CE" w:rsidRPr="00B049CE" w:rsidRDefault="00B049CE" w:rsidP="00B049C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B049CE">
        <w:rPr>
          <w:rFonts w:ascii="Times New Roman" w:hAnsi="Times New Roman" w:cs="Times New Roman"/>
          <w:sz w:val="28"/>
          <w:szCs w:val="28"/>
        </w:rPr>
        <w:t>2. Papildināt</w:t>
      </w:r>
      <w:r w:rsidRPr="00B049CE">
        <w:rPr>
          <w:rFonts w:ascii="Times New Roman" w:hAnsi="Times New Roman" w:cs="Times New Roman"/>
          <w:sz w:val="28"/>
          <w:szCs w:val="28"/>
          <w:lang w:eastAsia="lv-LV"/>
        </w:rPr>
        <w:t xml:space="preserve"> 8.panta 11.punktu </w:t>
      </w:r>
      <w:r w:rsidR="002E344C" w:rsidRPr="00B049CE">
        <w:rPr>
          <w:rFonts w:ascii="Times New Roman" w:hAnsi="Times New Roman" w:cs="Times New Roman"/>
          <w:sz w:val="28"/>
          <w:szCs w:val="28"/>
          <w:lang w:eastAsia="lv-LV"/>
        </w:rPr>
        <w:t xml:space="preserve">ar </w:t>
      </w:r>
      <w:r w:rsidR="002E344C">
        <w:rPr>
          <w:rFonts w:ascii="Times New Roman" w:hAnsi="Times New Roman" w:cs="Times New Roman"/>
          <w:sz w:val="28"/>
          <w:szCs w:val="28"/>
          <w:lang w:eastAsia="lv-LV"/>
        </w:rPr>
        <w:t>„d”</w:t>
      </w:r>
      <w:r w:rsidR="002E344C" w:rsidRPr="00B049CE">
        <w:rPr>
          <w:rFonts w:ascii="Times New Roman" w:hAnsi="Times New Roman" w:cs="Times New Roman"/>
          <w:sz w:val="28"/>
          <w:szCs w:val="28"/>
          <w:lang w:eastAsia="lv-LV"/>
        </w:rPr>
        <w:t xml:space="preserve"> un </w:t>
      </w:r>
      <w:r w:rsidR="002E344C">
        <w:rPr>
          <w:rFonts w:ascii="Times New Roman" w:hAnsi="Times New Roman" w:cs="Times New Roman"/>
          <w:sz w:val="28"/>
          <w:szCs w:val="28"/>
          <w:lang w:eastAsia="lv-LV"/>
        </w:rPr>
        <w:t>„e”</w:t>
      </w:r>
      <w:r w:rsidR="002E344C" w:rsidRPr="00B049CE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Pr="00B049CE">
        <w:rPr>
          <w:rFonts w:ascii="Times New Roman" w:hAnsi="Times New Roman" w:cs="Times New Roman"/>
          <w:sz w:val="28"/>
          <w:szCs w:val="28"/>
          <w:lang w:eastAsia="lv-LV"/>
        </w:rPr>
        <w:t>apakšpunkt</w:t>
      </w:r>
      <w:r w:rsidR="002E344C">
        <w:rPr>
          <w:rFonts w:ascii="Times New Roman" w:hAnsi="Times New Roman" w:cs="Times New Roman"/>
          <w:sz w:val="28"/>
          <w:szCs w:val="28"/>
          <w:lang w:eastAsia="lv-LV"/>
        </w:rPr>
        <w:t>u</w:t>
      </w:r>
      <w:r w:rsidRPr="00B049CE">
        <w:rPr>
          <w:rFonts w:ascii="Times New Roman" w:hAnsi="Times New Roman" w:cs="Times New Roman"/>
          <w:sz w:val="28"/>
          <w:szCs w:val="28"/>
          <w:lang w:eastAsia="lv-LV"/>
        </w:rPr>
        <w:t xml:space="preserve"> šādā redakcijā:</w:t>
      </w:r>
    </w:p>
    <w:p w:rsidR="00B049CE" w:rsidRPr="00B049CE" w:rsidRDefault="00B049CE" w:rsidP="00B049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</w:t>
      </w:r>
      <w:r w:rsidRPr="00B049CE">
        <w:rPr>
          <w:rFonts w:ascii="Times New Roman" w:hAnsi="Times New Roman"/>
          <w:sz w:val="28"/>
          <w:szCs w:val="28"/>
        </w:rPr>
        <w:t>d) militāriem lidlaukiem;</w:t>
      </w:r>
    </w:p>
    <w:p w:rsidR="00B049CE" w:rsidRPr="00B049CE" w:rsidRDefault="00B049CE" w:rsidP="00B049CE">
      <w:pPr>
        <w:jc w:val="both"/>
        <w:rPr>
          <w:rFonts w:ascii="Times New Roman" w:hAnsi="Times New Roman"/>
          <w:sz w:val="28"/>
          <w:szCs w:val="28"/>
        </w:rPr>
      </w:pPr>
      <w:r w:rsidRPr="00B049CE">
        <w:rPr>
          <w:rFonts w:ascii="Times New Roman" w:hAnsi="Times New Roman"/>
          <w:sz w:val="28"/>
          <w:szCs w:val="28"/>
        </w:rPr>
        <w:t>e) militārās aviācijas poligoniem.</w:t>
      </w:r>
      <w:r>
        <w:rPr>
          <w:rFonts w:ascii="Times New Roman" w:hAnsi="Times New Roman"/>
          <w:sz w:val="28"/>
          <w:szCs w:val="28"/>
        </w:rPr>
        <w:t>”</w:t>
      </w:r>
    </w:p>
    <w:p w:rsidR="00212ED2" w:rsidRPr="00B049CE" w:rsidRDefault="00212ED2" w:rsidP="00B049CE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EA1A24" w:rsidRDefault="00EB7AD2" w:rsidP="00EB7AD2">
      <w:pPr>
        <w:jc w:val="both"/>
        <w:rPr>
          <w:rFonts w:ascii="Times New Roman" w:hAnsi="Times New Roman" w:cs="Times New Roman"/>
          <w:sz w:val="28"/>
          <w:szCs w:val="28"/>
        </w:rPr>
      </w:pPr>
      <w:r w:rsidRPr="00EA1A24">
        <w:rPr>
          <w:rFonts w:ascii="Times New Roman" w:hAnsi="Times New Roman" w:cs="Times New Roman"/>
          <w:sz w:val="28"/>
          <w:szCs w:val="28"/>
        </w:rPr>
        <w:t xml:space="preserve">Iesniedzējs: </w:t>
      </w:r>
    </w:p>
    <w:p w:rsidR="00EB7AD2" w:rsidRPr="00EA1A24" w:rsidRDefault="002E344C" w:rsidP="00EB7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EB7AD2" w:rsidRPr="00EA1A24">
        <w:rPr>
          <w:rFonts w:ascii="Times New Roman" w:hAnsi="Times New Roman" w:cs="Times New Roman"/>
          <w:sz w:val="28"/>
          <w:szCs w:val="28"/>
        </w:rPr>
        <w:t>izsardzības ministrs</w:t>
      </w:r>
      <w:proofErr w:type="gramStart"/>
      <w:r w:rsidR="00EB7AD2" w:rsidRPr="00EA1A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proofErr w:type="gramEnd"/>
      <w:r w:rsidR="00EB7AD2" w:rsidRPr="00EA1A24">
        <w:rPr>
          <w:rFonts w:ascii="Times New Roman" w:hAnsi="Times New Roman" w:cs="Times New Roman"/>
          <w:sz w:val="28"/>
          <w:szCs w:val="28"/>
        </w:rPr>
        <w:t>A.Pabriks</w:t>
      </w:r>
      <w:proofErr w:type="spellEnd"/>
    </w:p>
    <w:p w:rsidR="00EA1A24" w:rsidRDefault="00EA1A24" w:rsidP="008F1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A24" w:rsidRDefault="00EA1A24" w:rsidP="008F1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AD2" w:rsidRDefault="00EB7AD2" w:rsidP="008F1837">
      <w:pPr>
        <w:jc w:val="both"/>
        <w:rPr>
          <w:rFonts w:ascii="Times New Roman" w:hAnsi="Times New Roman" w:cs="Times New Roman"/>
          <w:sz w:val="28"/>
          <w:szCs w:val="28"/>
        </w:rPr>
      </w:pPr>
      <w:r w:rsidRPr="00EA1A24">
        <w:rPr>
          <w:rFonts w:ascii="Times New Roman" w:hAnsi="Times New Roman" w:cs="Times New Roman"/>
          <w:sz w:val="28"/>
          <w:szCs w:val="28"/>
        </w:rPr>
        <w:t xml:space="preserve">Vīza: </w:t>
      </w:r>
      <w:r w:rsidR="002E344C">
        <w:rPr>
          <w:rFonts w:ascii="Times New Roman" w:hAnsi="Times New Roman" w:cs="Times New Roman"/>
          <w:sz w:val="28"/>
          <w:szCs w:val="28"/>
        </w:rPr>
        <w:t>v</w:t>
      </w:r>
      <w:r w:rsidRPr="00EA1A24">
        <w:rPr>
          <w:rFonts w:ascii="Times New Roman" w:hAnsi="Times New Roman" w:cs="Times New Roman"/>
          <w:sz w:val="28"/>
          <w:szCs w:val="28"/>
        </w:rPr>
        <w:t xml:space="preserve">alsts sekretārs </w:t>
      </w:r>
      <w:r w:rsidRPr="00EA1A24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EA1A24">
        <w:rPr>
          <w:rFonts w:ascii="Times New Roman" w:hAnsi="Times New Roman" w:cs="Times New Roman"/>
          <w:sz w:val="28"/>
          <w:szCs w:val="28"/>
        </w:rPr>
        <w:tab/>
      </w:r>
      <w:r w:rsidRPr="00EA1A24">
        <w:rPr>
          <w:rFonts w:ascii="Times New Roman" w:hAnsi="Times New Roman" w:cs="Times New Roman"/>
          <w:sz w:val="28"/>
          <w:szCs w:val="28"/>
        </w:rPr>
        <w:tab/>
      </w:r>
      <w:r w:rsidRPr="00EA1A24">
        <w:rPr>
          <w:rFonts w:ascii="Times New Roman" w:hAnsi="Times New Roman" w:cs="Times New Roman"/>
          <w:sz w:val="28"/>
          <w:szCs w:val="28"/>
        </w:rPr>
        <w:tab/>
      </w:r>
      <w:r w:rsidRPr="00EA1A24">
        <w:rPr>
          <w:rFonts w:ascii="Times New Roman" w:hAnsi="Times New Roman" w:cs="Times New Roman"/>
          <w:sz w:val="28"/>
          <w:szCs w:val="28"/>
        </w:rPr>
        <w:tab/>
      </w:r>
      <w:r w:rsidRPr="00EA1A24">
        <w:rPr>
          <w:rFonts w:ascii="Times New Roman" w:hAnsi="Times New Roman" w:cs="Times New Roman"/>
          <w:sz w:val="28"/>
          <w:szCs w:val="28"/>
        </w:rPr>
        <w:tab/>
      </w:r>
      <w:r w:rsidRPr="00EA1A24">
        <w:rPr>
          <w:rFonts w:ascii="Times New Roman" w:hAnsi="Times New Roman" w:cs="Times New Roman"/>
          <w:sz w:val="28"/>
          <w:szCs w:val="28"/>
        </w:rPr>
        <w:tab/>
        <w:t>J.Sārts</w:t>
      </w:r>
    </w:p>
    <w:p w:rsidR="0049732B" w:rsidRDefault="0049732B" w:rsidP="00527F4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B7AD2" w:rsidRPr="00EA1A24" w:rsidRDefault="008A439F" w:rsidP="00527F4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A1A24">
        <w:rPr>
          <w:rFonts w:ascii="Times New Roman" w:hAnsi="Times New Roman" w:cs="Times New Roman"/>
          <w:sz w:val="16"/>
          <w:szCs w:val="16"/>
        </w:rPr>
        <w:fldChar w:fldCharType="begin"/>
      </w:r>
      <w:r w:rsidR="00EB7AD2" w:rsidRPr="00EA1A24">
        <w:rPr>
          <w:rFonts w:ascii="Times New Roman" w:hAnsi="Times New Roman" w:cs="Times New Roman"/>
          <w:sz w:val="16"/>
          <w:szCs w:val="16"/>
        </w:rPr>
        <w:instrText xml:space="preserve"> CREATEDATE  \@ "dd.MM.yyyy H:mm"  \* MERGEFORMAT </w:instrText>
      </w:r>
      <w:r w:rsidRPr="00EA1A24">
        <w:rPr>
          <w:rFonts w:ascii="Times New Roman" w:hAnsi="Times New Roman" w:cs="Times New Roman"/>
          <w:sz w:val="16"/>
          <w:szCs w:val="16"/>
        </w:rPr>
        <w:fldChar w:fldCharType="separate"/>
      </w:r>
      <w:r w:rsidR="00EB7AD2" w:rsidRPr="00EA1A24">
        <w:rPr>
          <w:rFonts w:ascii="Times New Roman" w:hAnsi="Times New Roman" w:cs="Times New Roman"/>
          <w:sz w:val="16"/>
          <w:szCs w:val="16"/>
        </w:rPr>
        <w:t>08.</w:t>
      </w:r>
      <w:r w:rsidR="00CA5335">
        <w:rPr>
          <w:rFonts w:ascii="Times New Roman" w:hAnsi="Times New Roman" w:cs="Times New Roman"/>
          <w:sz w:val="16"/>
          <w:szCs w:val="16"/>
        </w:rPr>
        <w:t>12</w:t>
      </w:r>
      <w:r w:rsidR="00EB7AD2" w:rsidRPr="00EA1A24">
        <w:rPr>
          <w:rFonts w:ascii="Times New Roman" w:hAnsi="Times New Roman" w:cs="Times New Roman"/>
          <w:sz w:val="16"/>
          <w:szCs w:val="16"/>
        </w:rPr>
        <w:t>.2013 13:38</w:t>
      </w:r>
      <w:r w:rsidRPr="00EA1A24">
        <w:rPr>
          <w:rFonts w:ascii="Times New Roman" w:hAnsi="Times New Roman" w:cs="Times New Roman"/>
          <w:sz w:val="16"/>
          <w:szCs w:val="16"/>
        </w:rPr>
        <w:fldChar w:fldCharType="end"/>
      </w:r>
    </w:p>
    <w:p w:rsidR="00EB7AD2" w:rsidRPr="00EA1A24" w:rsidRDefault="00B92BBB" w:rsidP="00527F4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80</w:t>
      </w:r>
      <w:bookmarkStart w:id="0" w:name="_GoBack"/>
      <w:bookmarkEnd w:id="0"/>
    </w:p>
    <w:p w:rsidR="00EB7AD2" w:rsidRPr="00EA1A24" w:rsidRDefault="00EB7AD2" w:rsidP="00527F4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A1A24">
        <w:rPr>
          <w:rFonts w:ascii="Times New Roman" w:hAnsi="Times New Roman" w:cs="Times New Roman"/>
          <w:sz w:val="16"/>
          <w:szCs w:val="16"/>
        </w:rPr>
        <w:t>E.Svarenieks 6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7335029"/>
          </w:smartTagPr>
          <w:r w:rsidRPr="00EA1A24">
            <w:rPr>
              <w:rFonts w:ascii="Times New Roman" w:hAnsi="Times New Roman" w:cs="Times New Roman"/>
              <w:sz w:val="16"/>
              <w:szCs w:val="16"/>
            </w:rPr>
            <w:t>7335029</w:t>
          </w:r>
        </w:smartTag>
      </w:smartTag>
    </w:p>
    <w:p w:rsidR="00F509F7" w:rsidRPr="00EA1A24" w:rsidRDefault="00B92BBB" w:rsidP="00527F4C">
      <w:pPr>
        <w:spacing w:after="0" w:line="240" w:lineRule="auto"/>
        <w:rPr>
          <w:rFonts w:ascii="Times New Roman" w:hAnsi="Times New Roman" w:cs="Times New Roman"/>
        </w:rPr>
      </w:pPr>
      <w:hyperlink r:id="rId9" w:history="1">
        <w:r w:rsidR="00EB7AD2" w:rsidRPr="00EA1A24">
          <w:rPr>
            <w:rStyle w:val="Hyperlink"/>
            <w:rFonts w:ascii="Times New Roman" w:hAnsi="Times New Roman" w:cs="Times New Roman"/>
            <w:sz w:val="16"/>
            <w:szCs w:val="16"/>
          </w:rPr>
          <w:t>edgars.svarenieks@mod.gov.lv</w:t>
        </w:r>
      </w:hyperlink>
    </w:p>
    <w:sectPr w:rsidR="00F509F7" w:rsidRPr="00EA1A24" w:rsidSect="00EA1A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F5B" w:rsidRDefault="00CD7F5B" w:rsidP="00717C62">
      <w:pPr>
        <w:spacing w:after="0" w:line="240" w:lineRule="auto"/>
      </w:pPr>
      <w:r>
        <w:separator/>
      </w:r>
    </w:p>
  </w:endnote>
  <w:endnote w:type="continuationSeparator" w:id="0">
    <w:p w:rsidR="00CD7F5B" w:rsidRDefault="00CD7F5B" w:rsidP="0071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A8" w:rsidRDefault="004A0B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C62" w:rsidRPr="00527F4C" w:rsidRDefault="00717C62" w:rsidP="00527F4C">
    <w:pPr>
      <w:pStyle w:val="Footer"/>
      <w:rPr>
        <w:rFonts w:ascii="Times New Roman" w:hAnsi="Times New Roman" w:cs="Times New Roman"/>
        <w:bCs/>
        <w:sz w:val="16"/>
        <w:szCs w:val="16"/>
      </w:rPr>
    </w:pPr>
    <w:r w:rsidRPr="0031457C">
      <w:rPr>
        <w:rFonts w:ascii="Times New Roman" w:hAnsi="Times New Roman" w:cs="Times New Roman"/>
        <w:sz w:val="16"/>
        <w:szCs w:val="16"/>
        <w:lang w:val="de-DE"/>
      </w:rPr>
      <w:t>AIMlik_080313_</w:t>
    </w:r>
    <w:r w:rsidRPr="0031457C">
      <w:rPr>
        <w:rFonts w:ascii="Times New Roman" w:hAnsi="Times New Roman" w:cs="Times New Roman"/>
        <w:sz w:val="16"/>
        <w:szCs w:val="16"/>
      </w:rPr>
      <w:t xml:space="preserve">Likumprojekts „Grozījumi </w:t>
    </w:r>
    <w:r w:rsidRPr="0031457C">
      <w:rPr>
        <w:rFonts w:ascii="Times New Roman" w:hAnsi="Times New Roman" w:cs="Times New Roman"/>
        <w:bCs/>
        <w:sz w:val="16"/>
        <w:szCs w:val="16"/>
      </w:rPr>
      <w:t>Apgrūtināto teritoriju informācijas sistēmas likumā</w:t>
    </w:r>
    <w:r w:rsidRPr="0031457C">
      <w:rPr>
        <w:rFonts w:ascii="Times New Roman" w:hAnsi="Times New Roman" w:cs="Times New Roman"/>
        <w:sz w:val="16"/>
        <w:szCs w:val="16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A8" w:rsidRPr="004A0BA8" w:rsidRDefault="004A0BA8" w:rsidP="004A0BA8">
    <w:pPr>
      <w:pStyle w:val="Footer"/>
      <w:rPr>
        <w:rFonts w:ascii="Times New Roman" w:hAnsi="Times New Roman"/>
        <w:bCs/>
        <w:sz w:val="16"/>
        <w:szCs w:val="16"/>
      </w:rPr>
    </w:pPr>
    <w:r w:rsidRPr="004A0BA8">
      <w:rPr>
        <w:rFonts w:ascii="Times New Roman" w:hAnsi="Times New Roman"/>
        <w:sz w:val="16"/>
        <w:szCs w:val="16"/>
        <w:lang w:val="de-DE"/>
      </w:rPr>
      <w:t>AIMLik_08</w:t>
    </w:r>
    <w:r w:rsidR="00E20CA5">
      <w:rPr>
        <w:rFonts w:ascii="Times New Roman" w:hAnsi="Times New Roman"/>
        <w:sz w:val="16"/>
        <w:szCs w:val="16"/>
        <w:lang w:val="de-DE"/>
      </w:rPr>
      <w:t>12</w:t>
    </w:r>
    <w:r w:rsidRPr="004A0BA8">
      <w:rPr>
        <w:rFonts w:ascii="Times New Roman" w:hAnsi="Times New Roman"/>
        <w:sz w:val="16"/>
        <w:szCs w:val="16"/>
        <w:lang w:val="de-DE"/>
      </w:rPr>
      <w:t xml:space="preserve">13; </w:t>
    </w:r>
    <w:r w:rsidRPr="004A0BA8">
      <w:rPr>
        <w:rFonts w:ascii="Times New Roman" w:hAnsi="Times New Roman"/>
        <w:sz w:val="16"/>
        <w:szCs w:val="16"/>
      </w:rPr>
      <w:t xml:space="preserve">Likumprojekts „Grozījumi </w:t>
    </w:r>
    <w:r w:rsidRPr="004A0BA8">
      <w:rPr>
        <w:rFonts w:ascii="Times New Roman" w:hAnsi="Times New Roman"/>
        <w:bCs/>
        <w:sz w:val="16"/>
        <w:szCs w:val="16"/>
      </w:rPr>
      <w:t>Apgrūtināto teritoriju informācijas sistēmas likumā</w:t>
    </w:r>
    <w:r w:rsidRPr="004A0BA8">
      <w:rPr>
        <w:rFonts w:ascii="Times New Roman" w:hAnsi="Times New Roman"/>
        <w:sz w:val="16"/>
        <w:szCs w:val="16"/>
      </w:rPr>
      <w:t>”</w:t>
    </w:r>
  </w:p>
  <w:p w:rsidR="004A0BA8" w:rsidRDefault="004A0B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F5B" w:rsidRDefault="00CD7F5B" w:rsidP="00717C62">
      <w:pPr>
        <w:spacing w:after="0" w:line="240" w:lineRule="auto"/>
      </w:pPr>
      <w:r>
        <w:separator/>
      </w:r>
    </w:p>
  </w:footnote>
  <w:footnote w:type="continuationSeparator" w:id="0">
    <w:p w:rsidR="00CD7F5B" w:rsidRDefault="00CD7F5B" w:rsidP="00717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A8" w:rsidRDefault="004A0B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502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A1A24" w:rsidRPr="00EA1A24" w:rsidRDefault="008A439F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A1A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A1A24" w:rsidRPr="00EA1A2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A1A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732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A1A2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A1A24" w:rsidRDefault="00EA1A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A8" w:rsidRDefault="004A0B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339C4"/>
    <w:multiLevelType w:val="hybridMultilevel"/>
    <w:tmpl w:val="845AE0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20EFE"/>
    <w:multiLevelType w:val="hybridMultilevel"/>
    <w:tmpl w:val="7B389D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93210"/>
    <w:multiLevelType w:val="hybridMultilevel"/>
    <w:tmpl w:val="DF1A8418"/>
    <w:lvl w:ilvl="0" w:tplc="FC90B0CA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D6"/>
    <w:rsid w:val="000563BC"/>
    <w:rsid w:val="00066124"/>
    <w:rsid w:val="00117BF3"/>
    <w:rsid w:val="00157DE1"/>
    <w:rsid w:val="001E36C5"/>
    <w:rsid w:val="00201FE0"/>
    <w:rsid w:val="00212ED2"/>
    <w:rsid w:val="00226E3E"/>
    <w:rsid w:val="002453BC"/>
    <w:rsid w:val="002E344C"/>
    <w:rsid w:val="0031457C"/>
    <w:rsid w:val="00372C28"/>
    <w:rsid w:val="003C61A6"/>
    <w:rsid w:val="003D5F13"/>
    <w:rsid w:val="0049732B"/>
    <w:rsid w:val="004A0BA8"/>
    <w:rsid w:val="004B7E4F"/>
    <w:rsid w:val="00527F4C"/>
    <w:rsid w:val="00580ECE"/>
    <w:rsid w:val="00582C82"/>
    <w:rsid w:val="00595FED"/>
    <w:rsid w:val="005C7A73"/>
    <w:rsid w:val="005E736C"/>
    <w:rsid w:val="005F12DC"/>
    <w:rsid w:val="0061682E"/>
    <w:rsid w:val="006961C8"/>
    <w:rsid w:val="006D56A4"/>
    <w:rsid w:val="00717C62"/>
    <w:rsid w:val="00720733"/>
    <w:rsid w:val="0073189E"/>
    <w:rsid w:val="00763C19"/>
    <w:rsid w:val="007D5EFE"/>
    <w:rsid w:val="0087291E"/>
    <w:rsid w:val="008A439F"/>
    <w:rsid w:val="008D69A3"/>
    <w:rsid w:val="008F1837"/>
    <w:rsid w:val="00944D1B"/>
    <w:rsid w:val="00A601D6"/>
    <w:rsid w:val="00A746F5"/>
    <w:rsid w:val="00AE252A"/>
    <w:rsid w:val="00B049CE"/>
    <w:rsid w:val="00B2274B"/>
    <w:rsid w:val="00B745BC"/>
    <w:rsid w:val="00B92BBB"/>
    <w:rsid w:val="00C34385"/>
    <w:rsid w:val="00C75733"/>
    <w:rsid w:val="00CA5335"/>
    <w:rsid w:val="00CD7F5B"/>
    <w:rsid w:val="00CE711E"/>
    <w:rsid w:val="00E20CA5"/>
    <w:rsid w:val="00E86AB8"/>
    <w:rsid w:val="00EA1A24"/>
    <w:rsid w:val="00EB7AD2"/>
    <w:rsid w:val="00F24AA5"/>
    <w:rsid w:val="00F509F7"/>
    <w:rsid w:val="00FE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9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A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7C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C62"/>
  </w:style>
  <w:style w:type="paragraph" w:styleId="Footer">
    <w:name w:val="footer"/>
    <w:basedOn w:val="Normal"/>
    <w:link w:val="FooterChar"/>
    <w:uiPriority w:val="99"/>
    <w:unhideWhenUsed/>
    <w:rsid w:val="00717C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C62"/>
  </w:style>
  <w:style w:type="paragraph" w:styleId="BalloonText">
    <w:name w:val="Balloon Text"/>
    <w:basedOn w:val="Normal"/>
    <w:link w:val="BalloonTextChar"/>
    <w:uiPriority w:val="99"/>
    <w:semiHidden/>
    <w:unhideWhenUsed/>
    <w:rsid w:val="0071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C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745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45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45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5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5B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9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A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7C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C62"/>
  </w:style>
  <w:style w:type="paragraph" w:styleId="Footer">
    <w:name w:val="footer"/>
    <w:basedOn w:val="Normal"/>
    <w:link w:val="FooterChar"/>
    <w:uiPriority w:val="99"/>
    <w:unhideWhenUsed/>
    <w:rsid w:val="00717C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C62"/>
  </w:style>
  <w:style w:type="paragraph" w:styleId="BalloonText">
    <w:name w:val="Balloon Text"/>
    <w:basedOn w:val="Normal"/>
    <w:link w:val="BalloonTextChar"/>
    <w:uiPriority w:val="99"/>
    <w:semiHidden/>
    <w:unhideWhenUsed/>
    <w:rsid w:val="0071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C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745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45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45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5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5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2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dgars.svarenieks@mod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CDB83-A117-4E67-8DE8-879AFEA36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B73A040D.dotm</Template>
  <TotalTime>43</TotalTime>
  <Pages>1</Pages>
  <Words>561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Apgrūtināto teritoriju informācijas sistēmas likumā</vt:lpstr>
    </vt:vector>
  </TitlesOfParts>
  <Company>AM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Apgrūtināto teritoriju informācijas sistēmas likumā</dc:title>
  <dc:creator>Janis Lapins;Edgars Svarenieks</dc:creator>
  <cp:lastModifiedBy>Edgars Svarenieks</cp:lastModifiedBy>
  <cp:revision>12</cp:revision>
  <cp:lastPrinted>2013-03-07T07:57:00Z</cp:lastPrinted>
  <dcterms:created xsi:type="dcterms:W3CDTF">2013-07-03T07:30:00Z</dcterms:created>
  <dcterms:modified xsi:type="dcterms:W3CDTF">2013-12-16T07:20:00Z</dcterms:modified>
</cp:coreProperties>
</file>