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85D4" w14:textId="77777777" w:rsidR="007448F7" w:rsidRDefault="007448F7" w:rsidP="00431603">
      <w:pPr>
        <w:jc w:val="center"/>
        <w:rPr>
          <w:sz w:val="28"/>
          <w:szCs w:val="28"/>
          <w:lang w:val="lv-LV"/>
        </w:rPr>
      </w:pPr>
    </w:p>
    <w:p w14:paraId="0CE485D5" w14:textId="77777777" w:rsidR="00431603" w:rsidRPr="0049485D" w:rsidRDefault="00431603" w:rsidP="00431603">
      <w:pPr>
        <w:jc w:val="center"/>
        <w:rPr>
          <w:sz w:val="28"/>
          <w:szCs w:val="28"/>
          <w:lang w:val="lv-LV"/>
        </w:rPr>
      </w:pPr>
      <w:r w:rsidRPr="0049485D">
        <w:rPr>
          <w:sz w:val="28"/>
          <w:szCs w:val="28"/>
          <w:lang w:val="lv-LV"/>
        </w:rPr>
        <w:t>LATVIJAS REPUBLIKAS MINI</w:t>
      </w:r>
      <w:r>
        <w:rPr>
          <w:sz w:val="28"/>
          <w:szCs w:val="28"/>
          <w:lang w:val="lv-LV"/>
        </w:rPr>
        <w:t>S</w:t>
      </w:r>
      <w:r w:rsidRPr="0049485D">
        <w:rPr>
          <w:sz w:val="28"/>
          <w:szCs w:val="28"/>
          <w:lang w:val="lv-LV"/>
        </w:rPr>
        <w:t>TRU KABINETS</w:t>
      </w:r>
    </w:p>
    <w:p w14:paraId="0CE485D6" w14:textId="77777777" w:rsidR="00431603" w:rsidRPr="007448F7" w:rsidRDefault="00431603" w:rsidP="00431603">
      <w:pPr>
        <w:pBdr>
          <w:top w:val="single" w:sz="12" w:space="1" w:color="auto"/>
        </w:pBdr>
        <w:rPr>
          <w:sz w:val="28"/>
          <w:szCs w:val="28"/>
          <w:lang w:val="lv-LV"/>
        </w:rPr>
      </w:pPr>
    </w:p>
    <w:p w14:paraId="0CE485D7" w14:textId="77777777" w:rsidR="00FF08F0" w:rsidRPr="00C438B5" w:rsidRDefault="003421E5" w:rsidP="00FF08F0">
      <w:pPr>
        <w:jc w:val="both"/>
        <w:rPr>
          <w:sz w:val="28"/>
          <w:szCs w:val="28"/>
          <w:lang w:val="lv-LV"/>
        </w:rPr>
      </w:pPr>
      <w:r w:rsidRPr="004D2D15">
        <w:rPr>
          <w:sz w:val="28"/>
          <w:szCs w:val="28"/>
          <w:lang w:val="lv-LV"/>
        </w:rPr>
        <w:t>20</w:t>
      </w:r>
      <w:r w:rsidR="004163DF" w:rsidRPr="004D2D15">
        <w:rPr>
          <w:sz w:val="28"/>
          <w:szCs w:val="28"/>
          <w:lang w:val="lv-LV"/>
        </w:rPr>
        <w:t>1</w:t>
      </w:r>
      <w:r w:rsidR="00995F0A">
        <w:rPr>
          <w:sz w:val="28"/>
          <w:szCs w:val="28"/>
          <w:lang w:val="lv-LV"/>
        </w:rPr>
        <w:t>3</w:t>
      </w:r>
      <w:r w:rsidR="00FF08F0" w:rsidRPr="0085058D">
        <w:rPr>
          <w:sz w:val="28"/>
          <w:szCs w:val="28"/>
          <w:lang w:val="lv-LV"/>
        </w:rPr>
        <w:t>.</w:t>
      </w:r>
      <w:r w:rsidR="00FF08F0" w:rsidRPr="00C438B5">
        <w:rPr>
          <w:sz w:val="28"/>
          <w:szCs w:val="28"/>
          <w:lang w:val="lv-LV"/>
        </w:rPr>
        <w:t>gada</w:t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 w:rsidRPr="00C438B5">
        <w:rPr>
          <w:sz w:val="28"/>
          <w:szCs w:val="28"/>
          <w:lang w:val="lv-LV"/>
        </w:rPr>
        <w:tab/>
      </w:r>
      <w:r w:rsidR="00FF08F0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="00FF08F0" w:rsidRPr="00C438B5">
          <w:rPr>
            <w:sz w:val="28"/>
            <w:szCs w:val="28"/>
            <w:lang w:val="lv-LV"/>
          </w:rPr>
          <w:t>Rīkojums</w:t>
        </w:r>
      </w:smartTag>
      <w:r w:rsidR="00FF08F0" w:rsidRPr="00C438B5">
        <w:rPr>
          <w:sz w:val="28"/>
          <w:szCs w:val="28"/>
          <w:lang w:val="lv-LV"/>
        </w:rPr>
        <w:t xml:space="preserve"> Nr.</w:t>
      </w:r>
    </w:p>
    <w:p w14:paraId="0CE485D8" w14:textId="77777777" w:rsidR="00FF08F0" w:rsidRPr="00C438B5" w:rsidRDefault="00FF08F0" w:rsidP="00FF08F0">
      <w:pPr>
        <w:jc w:val="both"/>
        <w:rPr>
          <w:sz w:val="28"/>
          <w:szCs w:val="28"/>
          <w:lang w:val="lv-LV"/>
        </w:rPr>
      </w:pPr>
      <w:r w:rsidRPr="00C438B5">
        <w:rPr>
          <w:sz w:val="28"/>
          <w:szCs w:val="28"/>
          <w:lang w:val="lv-LV"/>
        </w:rPr>
        <w:t>Rīgā</w:t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>(prot. Nr.    )</w:t>
      </w:r>
    </w:p>
    <w:p w14:paraId="0CE485D9" w14:textId="77777777" w:rsidR="003421E5" w:rsidRDefault="003421E5" w:rsidP="003421E5">
      <w:pPr>
        <w:rPr>
          <w:sz w:val="28"/>
          <w:szCs w:val="28"/>
          <w:lang w:val="lv-LV"/>
        </w:rPr>
      </w:pPr>
    </w:p>
    <w:p w14:paraId="0CE485DA" w14:textId="77777777" w:rsidR="007448F7" w:rsidRDefault="007448F7" w:rsidP="003421E5">
      <w:pPr>
        <w:rPr>
          <w:sz w:val="28"/>
          <w:szCs w:val="28"/>
          <w:lang w:val="lv-LV"/>
        </w:rPr>
      </w:pPr>
    </w:p>
    <w:p w14:paraId="0CE485DB" w14:textId="77777777" w:rsidR="007448F7" w:rsidRPr="007448F7" w:rsidRDefault="007448F7" w:rsidP="003421E5">
      <w:pPr>
        <w:rPr>
          <w:sz w:val="28"/>
          <w:szCs w:val="28"/>
          <w:lang w:val="lv-LV"/>
        </w:rPr>
      </w:pPr>
    </w:p>
    <w:p w14:paraId="0CE485DD" w14:textId="36928B1E" w:rsidR="0081269C" w:rsidRPr="0081269C" w:rsidRDefault="0081269C" w:rsidP="0081269C">
      <w:pPr>
        <w:ind w:firstLine="720"/>
        <w:jc w:val="center"/>
        <w:rPr>
          <w:b/>
          <w:bCs/>
          <w:iCs/>
          <w:sz w:val="28"/>
          <w:szCs w:val="28"/>
          <w:lang w:val="lv-LV"/>
        </w:rPr>
      </w:pPr>
      <w:r w:rsidRPr="0081269C">
        <w:rPr>
          <w:b/>
          <w:bCs/>
          <w:iCs/>
          <w:sz w:val="28"/>
          <w:szCs w:val="28"/>
          <w:lang w:val="lv-LV"/>
        </w:rPr>
        <w:t xml:space="preserve">Par </w:t>
      </w:r>
      <w:r w:rsidR="00CF4708">
        <w:rPr>
          <w:b/>
          <w:bCs/>
          <w:iCs/>
          <w:sz w:val="28"/>
          <w:szCs w:val="28"/>
          <w:lang w:val="lv-LV"/>
        </w:rPr>
        <w:t>iemaksu starptautiskajā organizācijā „Ženēvas Drošības politikas centrs</w:t>
      </w:r>
      <w:r w:rsidRPr="0081269C">
        <w:rPr>
          <w:b/>
          <w:bCs/>
          <w:iCs/>
          <w:sz w:val="28"/>
          <w:szCs w:val="28"/>
          <w:lang w:val="lv-LV"/>
        </w:rPr>
        <w:t>”</w:t>
      </w:r>
    </w:p>
    <w:p w14:paraId="0CE485DE" w14:textId="77777777" w:rsidR="0081269C" w:rsidRPr="0081269C" w:rsidRDefault="0081269C" w:rsidP="0081269C">
      <w:pPr>
        <w:ind w:firstLine="720"/>
        <w:jc w:val="both"/>
        <w:rPr>
          <w:b/>
          <w:bCs/>
          <w:iCs/>
          <w:sz w:val="28"/>
          <w:szCs w:val="28"/>
          <w:lang w:val="lv-LV"/>
        </w:rPr>
      </w:pPr>
    </w:p>
    <w:p w14:paraId="45851914" w14:textId="4FF35316" w:rsidR="009F7606" w:rsidRDefault="009B5597" w:rsidP="00063382">
      <w:pPr>
        <w:pStyle w:val="ListParagraph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  <w:lang w:val="lv-LV"/>
        </w:rPr>
      </w:pPr>
      <w:r w:rsidRPr="00063382">
        <w:rPr>
          <w:bCs/>
          <w:iCs/>
          <w:sz w:val="28"/>
          <w:szCs w:val="28"/>
          <w:lang w:val="lv-LV"/>
        </w:rPr>
        <w:t xml:space="preserve">Aizsardzības ministrijai no tai piešķirtajiem valsts budžeta līdzekļiem veikt ikgadēju iemaksu </w:t>
      </w:r>
      <w:r w:rsidR="00DC004D" w:rsidRPr="00DC004D">
        <w:rPr>
          <w:bCs/>
          <w:iCs/>
          <w:sz w:val="28"/>
          <w:szCs w:val="28"/>
          <w:u w:val="single"/>
          <w:lang w:val="lv-LV"/>
        </w:rPr>
        <w:t xml:space="preserve">ne vairāk kā </w:t>
      </w:r>
      <w:r w:rsidRPr="00DC004D">
        <w:rPr>
          <w:bCs/>
          <w:iCs/>
          <w:sz w:val="28"/>
          <w:szCs w:val="28"/>
          <w:u w:val="single"/>
          <w:lang w:val="lv-LV"/>
        </w:rPr>
        <w:t>2</w:t>
      </w:r>
      <w:r w:rsidR="00DC004D" w:rsidRPr="00DC004D">
        <w:rPr>
          <w:bCs/>
          <w:iCs/>
          <w:sz w:val="28"/>
          <w:szCs w:val="28"/>
          <w:u w:val="single"/>
          <w:lang w:val="lv-LV"/>
        </w:rPr>
        <w:t>1</w:t>
      </w:r>
      <w:r w:rsidRPr="00DC004D">
        <w:rPr>
          <w:bCs/>
          <w:iCs/>
          <w:sz w:val="28"/>
          <w:szCs w:val="28"/>
          <w:u w:val="single"/>
          <w:lang w:val="lv-LV"/>
        </w:rPr>
        <w:t> </w:t>
      </w:r>
      <w:r w:rsidR="00DC004D" w:rsidRPr="00DC004D">
        <w:rPr>
          <w:bCs/>
          <w:iCs/>
          <w:sz w:val="28"/>
          <w:szCs w:val="28"/>
          <w:u w:val="single"/>
          <w:lang w:val="lv-LV"/>
        </w:rPr>
        <w:t>343</w:t>
      </w:r>
      <w:r w:rsidRPr="00063382">
        <w:rPr>
          <w:bCs/>
          <w:iCs/>
          <w:sz w:val="28"/>
          <w:szCs w:val="28"/>
          <w:lang w:val="lv-LV"/>
        </w:rPr>
        <w:t xml:space="preserve"> </w:t>
      </w:r>
      <w:proofErr w:type="spellStart"/>
      <w:r w:rsidRPr="00063382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81269C" w:rsidRPr="00063382">
        <w:rPr>
          <w:bCs/>
          <w:iCs/>
          <w:sz w:val="28"/>
          <w:szCs w:val="28"/>
          <w:lang w:val="lv-LV"/>
        </w:rPr>
        <w:t xml:space="preserve"> </w:t>
      </w:r>
      <w:r w:rsidRPr="00063382">
        <w:rPr>
          <w:bCs/>
          <w:iCs/>
          <w:sz w:val="28"/>
          <w:szCs w:val="28"/>
          <w:lang w:val="lv-LV"/>
        </w:rPr>
        <w:t>apmērā Ženēvas Drošības politikas centra fondā</w:t>
      </w:r>
      <w:r w:rsidR="009F7606" w:rsidRPr="00063382">
        <w:rPr>
          <w:bCs/>
          <w:iCs/>
          <w:sz w:val="28"/>
          <w:szCs w:val="28"/>
          <w:lang w:val="lv-LV"/>
        </w:rPr>
        <w:t>, lai</w:t>
      </w:r>
      <w:r w:rsidR="00063382" w:rsidRPr="00063382">
        <w:rPr>
          <w:bCs/>
          <w:iCs/>
          <w:sz w:val="28"/>
          <w:szCs w:val="28"/>
          <w:lang w:val="lv-LV"/>
        </w:rPr>
        <w:t>,</w:t>
      </w:r>
      <w:r w:rsidR="009F7606" w:rsidRPr="00063382">
        <w:rPr>
          <w:bCs/>
          <w:iCs/>
          <w:sz w:val="28"/>
          <w:szCs w:val="28"/>
          <w:lang w:val="lv-LV"/>
        </w:rPr>
        <w:t xml:space="preserve"> </w:t>
      </w:r>
      <w:r w:rsidR="00063382" w:rsidRPr="00063382">
        <w:rPr>
          <w:bCs/>
          <w:iCs/>
          <w:sz w:val="28"/>
          <w:szCs w:val="28"/>
          <w:lang w:val="lv-LV"/>
        </w:rPr>
        <w:t xml:space="preserve">atbalstot Ženēvas Drošības politikas centra darbību, </w:t>
      </w:r>
      <w:r w:rsidR="009F7606" w:rsidRPr="00063382">
        <w:rPr>
          <w:bCs/>
          <w:iCs/>
          <w:sz w:val="28"/>
          <w:szCs w:val="28"/>
          <w:lang w:val="lv-LV"/>
        </w:rPr>
        <w:t>nodrošinātu Latvijas – Ziemeļatlantijas organizācijas un Eiropas Savienības dalībvalsts – ieguldījumu starptautiskās drošības politikas veicināšanā</w:t>
      </w:r>
      <w:r w:rsidR="00063382">
        <w:rPr>
          <w:bCs/>
          <w:iCs/>
          <w:sz w:val="28"/>
          <w:szCs w:val="28"/>
          <w:lang w:val="lv-LV"/>
        </w:rPr>
        <w:t>.</w:t>
      </w:r>
    </w:p>
    <w:p w14:paraId="1E737C54" w14:textId="77777777" w:rsidR="00063382" w:rsidRPr="00063382" w:rsidRDefault="00063382" w:rsidP="00063382">
      <w:pPr>
        <w:pStyle w:val="ListParagraph"/>
        <w:ind w:left="709"/>
        <w:jc w:val="both"/>
        <w:rPr>
          <w:bCs/>
          <w:iCs/>
          <w:sz w:val="28"/>
          <w:szCs w:val="28"/>
          <w:lang w:val="lv-LV"/>
        </w:rPr>
      </w:pPr>
    </w:p>
    <w:p w14:paraId="13EF70D0" w14:textId="65475C64" w:rsidR="009B5597" w:rsidRDefault="009F7606" w:rsidP="00B3719A">
      <w:pPr>
        <w:pStyle w:val="ListParagraph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Atzīt p</w:t>
      </w:r>
      <w:r w:rsidR="009B5597" w:rsidRPr="00B3719A">
        <w:rPr>
          <w:sz w:val="28"/>
          <w:szCs w:val="28"/>
          <w:lang w:val="lv-LV"/>
        </w:rPr>
        <w:t xml:space="preserve">ar spēku zaudējušu Ministru kabineta 2005.gada 5.janvāra rīkojumu Nr.6 </w:t>
      </w:r>
      <w:r w:rsidR="009B5597" w:rsidRPr="00B3719A">
        <w:rPr>
          <w:bCs/>
          <w:iCs/>
          <w:sz w:val="28"/>
          <w:szCs w:val="28"/>
          <w:lang w:val="lv-LV"/>
        </w:rPr>
        <w:t>„Par iemaksu starptautiskajā organizācijā „Ženēvas Drošības politikas centrs””</w:t>
      </w:r>
      <w:r w:rsidR="00D13A72" w:rsidRPr="00D13A72">
        <w:rPr>
          <w:color w:val="414142"/>
          <w:sz w:val="28"/>
          <w:szCs w:val="28"/>
          <w:lang w:val="lv-LV"/>
        </w:rPr>
        <w:t xml:space="preserve"> </w:t>
      </w:r>
      <w:r w:rsidR="00D13A72" w:rsidRPr="006C4643">
        <w:rPr>
          <w:color w:val="414142"/>
          <w:sz w:val="28"/>
          <w:szCs w:val="28"/>
          <w:lang w:val="lv-LV"/>
        </w:rPr>
        <w:t xml:space="preserve">(Latvijas Vēstnesis, 2005, </w:t>
      </w:r>
      <w:r w:rsidR="00D13A72">
        <w:rPr>
          <w:color w:val="414142"/>
          <w:sz w:val="28"/>
          <w:szCs w:val="28"/>
          <w:lang w:val="lv-LV"/>
        </w:rPr>
        <w:t>nr.</w:t>
      </w:r>
      <w:r w:rsidR="00D13A72" w:rsidRPr="006C4643">
        <w:rPr>
          <w:color w:val="414142"/>
          <w:sz w:val="28"/>
          <w:szCs w:val="28"/>
          <w:lang w:val="lv-LV"/>
        </w:rPr>
        <w:t>5</w:t>
      </w:r>
      <w:r w:rsidR="00D13A72">
        <w:rPr>
          <w:color w:val="414142"/>
          <w:sz w:val="28"/>
          <w:szCs w:val="28"/>
          <w:lang w:val="lv-LV"/>
        </w:rPr>
        <w:t>)</w:t>
      </w:r>
      <w:r w:rsidR="00475F0E" w:rsidRPr="00B3719A">
        <w:rPr>
          <w:bCs/>
          <w:iCs/>
          <w:sz w:val="28"/>
          <w:szCs w:val="28"/>
          <w:lang w:val="lv-LV"/>
        </w:rPr>
        <w:t>.</w:t>
      </w:r>
    </w:p>
    <w:p w14:paraId="6920EA98" w14:textId="77777777" w:rsidR="005E0640" w:rsidRPr="00B3719A" w:rsidRDefault="005E0640" w:rsidP="00B3719A">
      <w:pPr>
        <w:ind w:firstLine="709"/>
        <w:jc w:val="both"/>
        <w:rPr>
          <w:bCs/>
          <w:iCs/>
          <w:sz w:val="28"/>
          <w:szCs w:val="28"/>
          <w:lang w:val="lv-LV"/>
        </w:rPr>
      </w:pPr>
    </w:p>
    <w:p w14:paraId="31DF9341" w14:textId="77777777" w:rsidR="005E0640" w:rsidRPr="00BB4729" w:rsidRDefault="005E0640" w:rsidP="00B3719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val="lv-LV"/>
        </w:rPr>
      </w:pPr>
      <w:r w:rsidRPr="00BB4729">
        <w:rPr>
          <w:sz w:val="28"/>
          <w:szCs w:val="28"/>
          <w:lang w:val="lv-LV"/>
        </w:rPr>
        <w:t xml:space="preserve">Rīkojums stājas spēkā </w:t>
      </w:r>
      <w:r w:rsidRPr="00BB4729">
        <w:rPr>
          <w:i/>
          <w:color w:val="000000"/>
          <w:sz w:val="28"/>
          <w:szCs w:val="28"/>
          <w:lang w:eastAsia="lv-LV"/>
        </w:rPr>
        <w:t>euro</w:t>
      </w:r>
      <w:r w:rsidRPr="00BB4729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BB4729">
        <w:rPr>
          <w:color w:val="000000"/>
          <w:sz w:val="28"/>
          <w:szCs w:val="28"/>
          <w:lang w:eastAsia="lv-LV"/>
        </w:rPr>
        <w:t>ieviešanas</w:t>
      </w:r>
      <w:proofErr w:type="spellEnd"/>
      <w:r w:rsidRPr="00BB4729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BB4729">
        <w:rPr>
          <w:color w:val="000000"/>
          <w:sz w:val="28"/>
          <w:szCs w:val="28"/>
          <w:lang w:eastAsia="lv-LV"/>
        </w:rPr>
        <w:t>dienā</w:t>
      </w:r>
      <w:proofErr w:type="spellEnd"/>
      <w:r w:rsidRPr="00BB4729">
        <w:rPr>
          <w:color w:val="000000"/>
          <w:sz w:val="28"/>
          <w:szCs w:val="28"/>
          <w:lang w:eastAsia="lv-LV"/>
        </w:rPr>
        <w:t>.</w:t>
      </w:r>
    </w:p>
    <w:p w14:paraId="771D19F0" w14:textId="77777777" w:rsidR="00475F0E" w:rsidRPr="009B5597" w:rsidRDefault="00475F0E" w:rsidP="00475F0E">
      <w:pPr>
        <w:ind w:firstLine="720"/>
        <w:jc w:val="both"/>
        <w:rPr>
          <w:bCs/>
          <w:iCs/>
          <w:sz w:val="28"/>
          <w:szCs w:val="28"/>
          <w:lang w:val="lv-LV"/>
        </w:rPr>
      </w:pPr>
    </w:p>
    <w:p w14:paraId="1E1FF9CC" w14:textId="77777777" w:rsidR="009F7606" w:rsidRDefault="009F7606" w:rsidP="00475F0E">
      <w:pPr>
        <w:jc w:val="both"/>
        <w:rPr>
          <w:sz w:val="28"/>
          <w:szCs w:val="28"/>
        </w:rPr>
      </w:pPr>
    </w:p>
    <w:p w14:paraId="0CE485E2" w14:textId="5F5D28B4" w:rsidR="00DB1922" w:rsidRPr="00475F0E" w:rsidRDefault="00DB1922" w:rsidP="00475F0E">
      <w:pPr>
        <w:jc w:val="both"/>
        <w:rPr>
          <w:sz w:val="28"/>
          <w:szCs w:val="28"/>
        </w:rPr>
      </w:pPr>
      <w:proofErr w:type="spellStart"/>
      <w:r w:rsidRPr="00475F0E">
        <w:rPr>
          <w:sz w:val="28"/>
          <w:szCs w:val="28"/>
        </w:rPr>
        <w:t>Ministru</w:t>
      </w:r>
      <w:proofErr w:type="spellEnd"/>
      <w:r w:rsidRPr="00475F0E">
        <w:rPr>
          <w:sz w:val="28"/>
          <w:szCs w:val="28"/>
        </w:rPr>
        <w:t xml:space="preserve"> </w:t>
      </w:r>
      <w:proofErr w:type="spellStart"/>
      <w:r w:rsidRPr="00475F0E">
        <w:rPr>
          <w:sz w:val="28"/>
          <w:szCs w:val="28"/>
        </w:rPr>
        <w:t>prezidents</w:t>
      </w:r>
      <w:proofErr w:type="spellEnd"/>
      <w:r w:rsidRPr="00475F0E">
        <w:rPr>
          <w:sz w:val="28"/>
          <w:szCs w:val="28"/>
        </w:rPr>
        <w:t xml:space="preserve"> </w:t>
      </w:r>
      <w:r w:rsidR="00C40F8F" w:rsidRPr="00475F0E">
        <w:rPr>
          <w:sz w:val="28"/>
          <w:szCs w:val="28"/>
        </w:rPr>
        <w:tab/>
      </w:r>
      <w:r w:rsidR="00C40F8F" w:rsidRPr="00475F0E">
        <w:rPr>
          <w:sz w:val="28"/>
          <w:szCs w:val="28"/>
        </w:rPr>
        <w:tab/>
      </w:r>
      <w:r w:rsidR="00C40F8F" w:rsidRPr="00475F0E">
        <w:rPr>
          <w:sz w:val="28"/>
          <w:szCs w:val="28"/>
        </w:rPr>
        <w:tab/>
      </w:r>
      <w:r w:rsidR="00C40F8F" w:rsidRPr="00475F0E">
        <w:rPr>
          <w:sz w:val="28"/>
          <w:szCs w:val="28"/>
        </w:rPr>
        <w:tab/>
      </w:r>
      <w:r w:rsidRPr="00475F0E">
        <w:rPr>
          <w:sz w:val="28"/>
          <w:szCs w:val="28"/>
        </w:rPr>
        <w:tab/>
      </w:r>
      <w:r w:rsidRPr="00475F0E">
        <w:rPr>
          <w:sz w:val="28"/>
          <w:szCs w:val="28"/>
        </w:rPr>
        <w:tab/>
      </w:r>
      <w:proofErr w:type="spellStart"/>
      <w:r w:rsidRPr="00475F0E">
        <w:rPr>
          <w:sz w:val="28"/>
          <w:szCs w:val="28"/>
        </w:rPr>
        <w:t>V.Dombrovskis</w:t>
      </w:r>
      <w:proofErr w:type="spellEnd"/>
    </w:p>
    <w:p w14:paraId="0CE485E3" w14:textId="77777777" w:rsidR="00DB1922" w:rsidRPr="00475F0E" w:rsidRDefault="00DB1922" w:rsidP="00802B93">
      <w:pPr>
        <w:pStyle w:val="BodyTextIndent"/>
        <w:ind w:left="0" w:firstLine="0"/>
        <w:rPr>
          <w:szCs w:val="28"/>
        </w:rPr>
      </w:pPr>
    </w:p>
    <w:p w14:paraId="0CE485E4" w14:textId="77777777" w:rsidR="007448F7" w:rsidRPr="00802B93" w:rsidRDefault="007448F7" w:rsidP="00802B93">
      <w:pPr>
        <w:pStyle w:val="BodyTextIndent"/>
        <w:ind w:left="0" w:firstLine="0"/>
        <w:rPr>
          <w:sz w:val="22"/>
          <w:szCs w:val="22"/>
        </w:rPr>
      </w:pPr>
    </w:p>
    <w:p w14:paraId="0DECC064" w14:textId="77777777" w:rsidR="00C73D23" w:rsidRPr="00C73D23" w:rsidRDefault="00C73D23" w:rsidP="00C73D23">
      <w:pPr>
        <w:jc w:val="both"/>
        <w:rPr>
          <w:sz w:val="28"/>
          <w:szCs w:val="28"/>
        </w:rPr>
      </w:pPr>
      <w:proofErr w:type="spellStart"/>
      <w:r w:rsidRPr="00C73D23">
        <w:rPr>
          <w:sz w:val="28"/>
          <w:szCs w:val="28"/>
        </w:rPr>
        <w:t>Aizsardzības</w:t>
      </w:r>
      <w:proofErr w:type="spellEnd"/>
      <w:r w:rsidRPr="00C73D23">
        <w:rPr>
          <w:sz w:val="28"/>
          <w:szCs w:val="28"/>
        </w:rPr>
        <w:t xml:space="preserve"> </w:t>
      </w:r>
      <w:proofErr w:type="spellStart"/>
      <w:r w:rsidRPr="00C73D23">
        <w:rPr>
          <w:sz w:val="28"/>
          <w:szCs w:val="28"/>
        </w:rPr>
        <w:t>ministra</w:t>
      </w:r>
      <w:proofErr w:type="spellEnd"/>
      <w:r w:rsidRPr="00C73D23">
        <w:rPr>
          <w:sz w:val="28"/>
          <w:szCs w:val="28"/>
        </w:rPr>
        <w:t xml:space="preserve"> </w:t>
      </w:r>
      <w:proofErr w:type="spellStart"/>
      <w:r w:rsidRPr="00C73D23">
        <w:rPr>
          <w:sz w:val="28"/>
          <w:szCs w:val="28"/>
        </w:rPr>
        <w:t>vietā</w:t>
      </w:r>
      <w:proofErr w:type="spellEnd"/>
      <w:r w:rsidRPr="00C73D23">
        <w:rPr>
          <w:sz w:val="28"/>
          <w:szCs w:val="28"/>
        </w:rPr>
        <w:t xml:space="preserve"> – </w:t>
      </w:r>
    </w:p>
    <w:p w14:paraId="4E9D72E0" w14:textId="77777777" w:rsidR="00C73D23" w:rsidRPr="00C73D23" w:rsidRDefault="00C73D23" w:rsidP="00C73D23">
      <w:pPr>
        <w:jc w:val="both"/>
        <w:rPr>
          <w:sz w:val="28"/>
          <w:szCs w:val="28"/>
        </w:rPr>
      </w:pPr>
      <w:proofErr w:type="spellStart"/>
      <w:proofErr w:type="gramStart"/>
      <w:r w:rsidRPr="00C73D23">
        <w:rPr>
          <w:sz w:val="28"/>
          <w:szCs w:val="28"/>
        </w:rPr>
        <w:t>satiksmes</w:t>
      </w:r>
      <w:proofErr w:type="spellEnd"/>
      <w:proofErr w:type="gramEnd"/>
      <w:r w:rsidRPr="00C73D23">
        <w:rPr>
          <w:sz w:val="28"/>
          <w:szCs w:val="28"/>
        </w:rPr>
        <w:t xml:space="preserve"> </w:t>
      </w:r>
      <w:proofErr w:type="spellStart"/>
      <w:r w:rsidRPr="00C73D23">
        <w:rPr>
          <w:sz w:val="28"/>
          <w:szCs w:val="28"/>
        </w:rPr>
        <w:t>ministrs</w:t>
      </w:r>
      <w:proofErr w:type="spellEnd"/>
      <w:r w:rsidRPr="00C73D23">
        <w:rPr>
          <w:sz w:val="28"/>
          <w:szCs w:val="28"/>
        </w:rPr>
        <w:t xml:space="preserve"> </w:t>
      </w:r>
      <w:r w:rsidRPr="00C73D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73D23">
        <w:rPr>
          <w:sz w:val="28"/>
          <w:szCs w:val="28"/>
        </w:rPr>
        <w:t>A.Matīss</w:t>
      </w:r>
      <w:proofErr w:type="spellEnd"/>
    </w:p>
    <w:p w14:paraId="0CE485E6" w14:textId="77777777" w:rsidR="00DB1922" w:rsidRPr="00C73D23" w:rsidRDefault="00DB1922" w:rsidP="00802B93">
      <w:pPr>
        <w:pStyle w:val="BodyTextIndent"/>
        <w:ind w:left="0" w:firstLine="0"/>
        <w:rPr>
          <w:sz w:val="22"/>
          <w:szCs w:val="22"/>
          <w:lang w:val="en-AU"/>
        </w:rPr>
      </w:pPr>
    </w:p>
    <w:p w14:paraId="0CE485E7" w14:textId="77777777" w:rsidR="007448F7" w:rsidRPr="00802B93" w:rsidRDefault="007448F7" w:rsidP="00802B93">
      <w:pPr>
        <w:pStyle w:val="BodyTextIndent"/>
        <w:ind w:left="0" w:firstLine="0"/>
        <w:rPr>
          <w:sz w:val="22"/>
          <w:szCs w:val="22"/>
        </w:rPr>
      </w:pPr>
    </w:p>
    <w:p w14:paraId="0CE485E8" w14:textId="77777777" w:rsidR="007448F7" w:rsidRDefault="00DB1922" w:rsidP="00802B93">
      <w:pPr>
        <w:pStyle w:val="BodyTextIndent"/>
        <w:ind w:left="0" w:firstLine="0"/>
        <w:rPr>
          <w:szCs w:val="28"/>
        </w:rPr>
      </w:pPr>
      <w:r>
        <w:rPr>
          <w:szCs w:val="28"/>
        </w:rPr>
        <w:t xml:space="preserve">Iesniedzējs: </w:t>
      </w:r>
    </w:p>
    <w:p w14:paraId="0A620E15" w14:textId="77777777" w:rsidR="00C73D23" w:rsidRPr="00C73D23" w:rsidRDefault="00C73D23" w:rsidP="00C73D23">
      <w:pPr>
        <w:jc w:val="both"/>
        <w:rPr>
          <w:sz w:val="28"/>
          <w:szCs w:val="28"/>
        </w:rPr>
      </w:pPr>
      <w:proofErr w:type="spellStart"/>
      <w:r w:rsidRPr="00C73D23">
        <w:rPr>
          <w:sz w:val="28"/>
          <w:szCs w:val="28"/>
        </w:rPr>
        <w:t>Aizsardzības</w:t>
      </w:r>
      <w:proofErr w:type="spellEnd"/>
      <w:r w:rsidRPr="00C73D23">
        <w:rPr>
          <w:sz w:val="28"/>
          <w:szCs w:val="28"/>
        </w:rPr>
        <w:t xml:space="preserve"> </w:t>
      </w:r>
      <w:proofErr w:type="spellStart"/>
      <w:r w:rsidRPr="00C73D23">
        <w:rPr>
          <w:sz w:val="28"/>
          <w:szCs w:val="28"/>
        </w:rPr>
        <w:t>ministra</w:t>
      </w:r>
      <w:proofErr w:type="spellEnd"/>
      <w:r w:rsidRPr="00C73D23">
        <w:rPr>
          <w:sz w:val="28"/>
          <w:szCs w:val="28"/>
        </w:rPr>
        <w:t xml:space="preserve"> </w:t>
      </w:r>
      <w:proofErr w:type="spellStart"/>
      <w:r w:rsidRPr="00C73D23">
        <w:rPr>
          <w:sz w:val="28"/>
          <w:szCs w:val="28"/>
        </w:rPr>
        <w:t>vietā</w:t>
      </w:r>
      <w:proofErr w:type="spellEnd"/>
      <w:r w:rsidRPr="00C73D23">
        <w:rPr>
          <w:sz w:val="28"/>
          <w:szCs w:val="28"/>
        </w:rPr>
        <w:t xml:space="preserve"> – </w:t>
      </w:r>
    </w:p>
    <w:p w14:paraId="6EC2EC8E" w14:textId="46B01604" w:rsidR="00C73D23" w:rsidRPr="00C73D23" w:rsidRDefault="00C73D23" w:rsidP="00C73D23">
      <w:pPr>
        <w:jc w:val="both"/>
        <w:rPr>
          <w:sz w:val="28"/>
          <w:szCs w:val="28"/>
        </w:rPr>
      </w:pPr>
      <w:proofErr w:type="spellStart"/>
      <w:proofErr w:type="gramStart"/>
      <w:r w:rsidRPr="00C73D23">
        <w:rPr>
          <w:sz w:val="28"/>
          <w:szCs w:val="28"/>
        </w:rPr>
        <w:t>satiksmes</w:t>
      </w:r>
      <w:proofErr w:type="spellEnd"/>
      <w:proofErr w:type="gramEnd"/>
      <w:r w:rsidRPr="00C73D23">
        <w:rPr>
          <w:sz w:val="28"/>
          <w:szCs w:val="28"/>
        </w:rPr>
        <w:t xml:space="preserve"> </w:t>
      </w:r>
      <w:proofErr w:type="spellStart"/>
      <w:r w:rsidRPr="00C73D23">
        <w:rPr>
          <w:sz w:val="28"/>
          <w:szCs w:val="28"/>
        </w:rPr>
        <w:t>ministrs</w:t>
      </w:r>
      <w:proofErr w:type="spellEnd"/>
      <w:r w:rsidRPr="00C73D23">
        <w:rPr>
          <w:sz w:val="28"/>
          <w:szCs w:val="28"/>
        </w:rPr>
        <w:t xml:space="preserve"> </w:t>
      </w:r>
      <w:r w:rsidRPr="00C73D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73D23">
        <w:rPr>
          <w:sz w:val="28"/>
          <w:szCs w:val="28"/>
        </w:rPr>
        <w:t>A.Matīss</w:t>
      </w:r>
      <w:proofErr w:type="spellEnd"/>
    </w:p>
    <w:p w14:paraId="0CE485EA" w14:textId="77777777" w:rsidR="006423CD" w:rsidRPr="00C73D23" w:rsidRDefault="006423CD" w:rsidP="00802B93">
      <w:pPr>
        <w:rPr>
          <w:sz w:val="20"/>
        </w:rPr>
      </w:pPr>
    </w:p>
    <w:p w14:paraId="0CE485EB" w14:textId="77777777" w:rsidR="007448F7" w:rsidRDefault="007448F7" w:rsidP="00802B93">
      <w:pPr>
        <w:rPr>
          <w:sz w:val="20"/>
          <w:lang w:val="lv-LV"/>
        </w:rPr>
      </w:pPr>
    </w:p>
    <w:p w14:paraId="2B4594C4" w14:textId="77777777" w:rsidR="002F5E4A" w:rsidRDefault="002F5E4A" w:rsidP="002F5E4A">
      <w:pPr>
        <w:tabs>
          <w:tab w:val="left" w:pos="7020"/>
        </w:tabs>
        <w:rPr>
          <w:sz w:val="28"/>
          <w:szCs w:val="28"/>
          <w:lang w:val="lv-LV"/>
        </w:rPr>
      </w:pPr>
      <w:r w:rsidRPr="002F5E4A">
        <w:rPr>
          <w:sz w:val="28"/>
          <w:szCs w:val="28"/>
          <w:lang w:val="lv-LV"/>
        </w:rPr>
        <w:t xml:space="preserve">Vīza: </w:t>
      </w:r>
    </w:p>
    <w:p w14:paraId="5B00D723" w14:textId="10649069" w:rsidR="002F5E4A" w:rsidRPr="002F5E4A" w:rsidRDefault="002F5E4A" w:rsidP="002F5E4A">
      <w:pPr>
        <w:tabs>
          <w:tab w:val="left" w:pos="7020"/>
        </w:tabs>
        <w:rPr>
          <w:sz w:val="28"/>
          <w:szCs w:val="28"/>
          <w:lang w:val="lv-LV"/>
        </w:rPr>
      </w:pPr>
      <w:r w:rsidRPr="002F5E4A">
        <w:rPr>
          <w:sz w:val="28"/>
          <w:szCs w:val="28"/>
          <w:lang w:val="lv-LV"/>
        </w:rPr>
        <w:t>Aizsardzības</w:t>
      </w:r>
      <w:r>
        <w:rPr>
          <w:sz w:val="28"/>
          <w:szCs w:val="28"/>
          <w:lang w:val="lv-LV"/>
        </w:rPr>
        <w:t xml:space="preserve"> ministrijas valsts sekretārs</w:t>
      </w:r>
      <w:proofErr w:type="gramStart"/>
      <w:r>
        <w:rPr>
          <w:sz w:val="28"/>
          <w:szCs w:val="28"/>
          <w:lang w:val="lv-LV"/>
        </w:rPr>
        <w:t xml:space="preserve">                              </w:t>
      </w:r>
      <w:proofErr w:type="gramEnd"/>
      <w:r w:rsidRPr="002F5E4A">
        <w:rPr>
          <w:sz w:val="28"/>
          <w:szCs w:val="28"/>
          <w:lang w:val="lv-LV"/>
        </w:rPr>
        <w:t>J.Sārts</w:t>
      </w:r>
    </w:p>
    <w:p w14:paraId="4A4A2DB6" w14:textId="77777777" w:rsidR="002F5E4A" w:rsidRPr="002F5E4A" w:rsidRDefault="002F5E4A" w:rsidP="002F5E4A">
      <w:pPr>
        <w:tabs>
          <w:tab w:val="left" w:pos="7020"/>
        </w:tabs>
        <w:rPr>
          <w:sz w:val="28"/>
          <w:szCs w:val="28"/>
          <w:lang w:val="lv-LV"/>
        </w:rPr>
      </w:pPr>
    </w:p>
    <w:p w14:paraId="0CE485FA" w14:textId="77777777" w:rsidR="005C39A2" w:rsidRDefault="005C39A2" w:rsidP="00802B93">
      <w:pPr>
        <w:rPr>
          <w:sz w:val="20"/>
          <w:lang w:val="lv-LV"/>
        </w:rPr>
      </w:pPr>
    </w:p>
    <w:p w14:paraId="0CE485FB" w14:textId="77777777" w:rsidR="007448F7" w:rsidRPr="008518E6" w:rsidRDefault="007448F7" w:rsidP="00802B93">
      <w:pPr>
        <w:rPr>
          <w:sz w:val="20"/>
          <w:lang w:val="lv-LV"/>
        </w:rPr>
      </w:pPr>
    </w:p>
    <w:p w14:paraId="71E34D78" w14:textId="45D1EC63" w:rsidR="00A01409" w:rsidRPr="002F5E4A" w:rsidRDefault="00A01409" w:rsidP="00A01409">
      <w:pPr>
        <w:rPr>
          <w:sz w:val="20"/>
          <w:lang w:val="lv-LV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"dd.MM.yyyy"  \* MERGEFORMAT </w:instrText>
      </w:r>
      <w:r>
        <w:rPr>
          <w:sz w:val="20"/>
        </w:rPr>
        <w:fldChar w:fldCharType="separate"/>
      </w:r>
      <w:r w:rsidR="00C73D23">
        <w:rPr>
          <w:noProof/>
          <w:sz w:val="20"/>
        </w:rPr>
        <w:t>16.07.2013</w:t>
      </w:r>
      <w:r>
        <w:rPr>
          <w:sz w:val="20"/>
        </w:rPr>
        <w:fldChar w:fldCharType="end"/>
      </w:r>
      <w:proofErr w:type="gramStart"/>
      <w:r w:rsidR="00475F0E">
        <w:rPr>
          <w:sz w:val="20"/>
        </w:rPr>
        <w:t>.</w:t>
      </w:r>
      <w:bookmarkStart w:id="0" w:name="_GoBack"/>
      <w:bookmarkEnd w:id="0"/>
      <w:proofErr w:type="gramEnd"/>
    </w:p>
    <w:p w14:paraId="381FDD58" w14:textId="77777777" w:rsidR="00A01409" w:rsidRPr="002F5E4A" w:rsidRDefault="00E451AA" w:rsidP="00A01409">
      <w:pPr>
        <w:rPr>
          <w:sz w:val="20"/>
          <w:lang w:val="lv-LV"/>
        </w:rPr>
      </w:pPr>
      <w:r>
        <w:fldChar w:fldCharType="begin"/>
      </w:r>
      <w:r w:rsidRPr="002F5E4A">
        <w:rPr>
          <w:lang w:val="lv-LV"/>
        </w:rPr>
        <w:instrText xml:space="preserve"> NUMWORDS   \* MERGEFORMAT </w:instrText>
      </w:r>
      <w:r>
        <w:fldChar w:fldCharType="separate"/>
      </w:r>
      <w:r w:rsidR="00C73D23" w:rsidRPr="00C73D23">
        <w:rPr>
          <w:noProof/>
          <w:sz w:val="20"/>
          <w:lang w:val="lv-LV"/>
        </w:rPr>
        <w:t>126</w:t>
      </w:r>
      <w:r>
        <w:rPr>
          <w:noProof/>
          <w:sz w:val="20"/>
        </w:rPr>
        <w:fldChar w:fldCharType="end"/>
      </w:r>
    </w:p>
    <w:p w14:paraId="397B5069" w14:textId="77777777" w:rsidR="00A01409" w:rsidRPr="002F5E4A" w:rsidRDefault="00A01409" w:rsidP="00A01409">
      <w:pPr>
        <w:pStyle w:val="Header"/>
        <w:rPr>
          <w:sz w:val="20"/>
          <w:lang w:val="lv-LV"/>
        </w:rPr>
      </w:pPr>
      <w:r w:rsidRPr="002F5E4A">
        <w:rPr>
          <w:sz w:val="20"/>
          <w:lang w:val="lv-LV"/>
        </w:rPr>
        <w:t>Sigita Atvara</w:t>
      </w:r>
    </w:p>
    <w:p w14:paraId="4AC8A502" w14:textId="77777777" w:rsidR="00A01409" w:rsidRDefault="00A01409" w:rsidP="00A01409">
      <w:pPr>
        <w:pStyle w:val="Header"/>
        <w:rPr>
          <w:sz w:val="20"/>
        </w:rPr>
      </w:pPr>
      <w:r>
        <w:rPr>
          <w:sz w:val="20"/>
        </w:rPr>
        <w:fldChar w:fldCharType="begin"/>
      </w:r>
      <w:r w:rsidRPr="002F5E4A">
        <w:rPr>
          <w:sz w:val="20"/>
          <w:lang w:val="lv-LV"/>
        </w:rPr>
        <w:instrText xml:space="preserve"> COMMENTS </w:instrText>
      </w:r>
      <w:r>
        <w:rPr>
          <w:sz w:val="20"/>
        </w:rPr>
        <w:instrText xml:space="preserve"> \* MERGEFORMAT </w:instrText>
      </w:r>
      <w:r>
        <w:rPr>
          <w:sz w:val="20"/>
        </w:rPr>
        <w:fldChar w:fldCharType="separate"/>
      </w:r>
      <w:proofErr w:type="spellStart"/>
      <w:proofErr w:type="gramStart"/>
      <w:r>
        <w:rPr>
          <w:sz w:val="20"/>
        </w:rPr>
        <w:t>tālr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67335169, </w:t>
      </w:r>
      <w:proofErr w:type="spellStart"/>
      <w:r>
        <w:rPr>
          <w:sz w:val="20"/>
        </w:rPr>
        <w:t>fakss</w:t>
      </w:r>
      <w:proofErr w:type="spellEnd"/>
      <w:r>
        <w:rPr>
          <w:sz w:val="20"/>
        </w:rPr>
        <w:t xml:space="preserve">: 67212307, </w:t>
      </w:r>
    </w:p>
    <w:p w14:paraId="0E6F27E7" w14:textId="77777777" w:rsidR="00A01409" w:rsidRDefault="00A01409" w:rsidP="00A01409">
      <w:pPr>
        <w:pStyle w:val="Header"/>
        <w:rPr>
          <w:sz w:val="20"/>
        </w:rPr>
      </w:pPr>
      <w:proofErr w:type="gramStart"/>
      <w:r>
        <w:rPr>
          <w:sz w:val="20"/>
        </w:rPr>
        <w:t>e-pasta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adrese</w:t>
      </w:r>
      <w:proofErr w:type="spellEnd"/>
      <w:r>
        <w:rPr>
          <w:sz w:val="20"/>
        </w:rPr>
        <w:t>: Sigita.Atv</w:t>
      </w:r>
      <w:r>
        <w:rPr>
          <w:sz w:val="20"/>
        </w:rPr>
        <w:fldChar w:fldCharType="end"/>
      </w:r>
      <w:r>
        <w:rPr>
          <w:sz w:val="20"/>
        </w:rPr>
        <w:t>ara@mod.gov.lv</w:t>
      </w:r>
    </w:p>
    <w:p w14:paraId="0CE485FF" w14:textId="5F05859A" w:rsidR="003421E5" w:rsidRPr="00A01409" w:rsidRDefault="003421E5" w:rsidP="00A01409">
      <w:pPr>
        <w:pStyle w:val="Footer"/>
        <w:jc w:val="both"/>
        <w:rPr>
          <w:sz w:val="20"/>
        </w:rPr>
      </w:pPr>
    </w:p>
    <w:sectPr w:rsidR="003421E5" w:rsidRPr="00A01409" w:rsidSect="007448F7">
      <w:headerReference w:type="default" r:id="rId12"/>
      <w:footerReference w:type="default" r:id="rId13"/>
      <w:pgSz w:w="11906" w:h="16838"/>
      <w:pgMar w:top="1134" w:right="1133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8602" w14:textId="77777777" w:rsidR="009F78DD" w:rsidRDefault="009F78DD">
      <w:r>
        <w:separator/>
      </w:r>
    </w:p>
  </w:endnote>
  <w:endnote w:type="continuationSeparator" w:id="0">
    <w:p w14:paraId="0CE48603" w14:textId="77777777" w:rsidR="009F78DD" w:rsidRDefault="009F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89CF" w14:textId="2FF4B55C" w:rsidR="00674B21" w:rsidRPr="00CF4708" w:rsidRDefault="00674B21" w:rsidP="00674B21">
    <w:pPr>
      <w:jc w:val="both"/>
      <w:rPr>
        <w:sz w:val="20"/>
      </w:rPr>
    </w:pPr>
    <w:r>
      <w:rPr>
        <w:sz w:val="20"/>
      </w:rPr>
      <w:t>AIM</w:t>
    </w:r>
    <w:r w:rsidR="00916B98">
      <w:rPr>
        <w:sz w:val="20"/>
      </w:rPr>
      <w:t>rik</w:t>
    </w:r>
    <w:r>
      <w:rPr>
        <w:sz w:val="20"/>
      </w:rPr>
      <w:t>_</w:t>
    </w:r>
    <w:r w:rsidR="00DC004D">
      <w:rPr>
        <w:sz w:val="20"/>
      </w:rPr>
      <w:t>010713</w:t>
    </w:r>
    <w:r>
      <w:rPr>
        <w:sz w:val="20"/>
      </w:rPr>
      <w:t>_iemaksa_zenevai</w:t>
    </w:r>
    <w:r w:rsidRPr="00CF4708">
      <w:rPr>
        <w:sz w:val="20"/>
      </w:rPr>
      <w:t xml:space="preserve">; </w:t>
    </w:r>
    <w:proofErr w:type="spellStart"/>
    <w:r w:rsidRPr="00CF4708">
      <w:rPr>
        <w:sz w:val="20"/>
      </w:rPr>
      <w:t>Ministru</w:t>
    </w:r>
    <w:proofErr w:type="spellEnd"/>
    <w:r w:rsidRPr="00CF4708">
      <w:rPr>
        <w:sz w:val="20"/>
      </w:rPr>
      <w:t xml:space="preserve"> </w:t>
    </w:r>
    <w:proofErr w:type="spellStart"/>
    <w:r w:rsidRPr="00CF4708">
      <w:rPr>
        <w:sz w:val="20"/>
      </w:rPr>
      <w:t>kabineta</w:t>
    </w:r>
    <w:proofErr w:type="spellEnd"/>
    <w:r w:rsidRPr="00CF4708">
      <w:rPr>
        <w:sz w:val="20"/>
      </w:rPr>
      <w:t xml:space="preserve"> </w:t>
    </w:r>
    <w:proofErr w:type="spellStart"/>
    <w:r w:rsidRPr="00CF4708">
      <w:rPr>
        <w:sz w:val="20"/>
      </w:rPr>
      <w:t>rīkojuma</w:t>
    </w:r>
    <w:proofErr w:type="spellEnd"/>
    <w:r w:rsidRPr="00CF4708">
      <w:rPr>
        <w:sz w:val="20"/>
      </w:rPr>
      <w:t xml:space="preserve"> </w:t>
    </w:r>
    <w:proofErr w:type="spellStart"/>
    <w:r w:rsidRPr="00CF4708">
      <w:rPr>
        <w:sz w:val="20"/>
      </w:rPr>
      <w:t>projekts</w:t>
    </w:r>
    <w:proofErr w:type="spellEnd"/>
    <w:r w:rsidRPr="00CF4708">
      <w:rPr>
        <w:sz w:val="20"/>
      </w:rPr>
      <w:t xml:space="preserve"> </w:t>
    </w:r>
    <w:r w:rsidRPr="00CF4708">
      <w:rPr>
        <w:bCs/>
        <w:iCs/>
        <w:sz w:val="20"/>
      </w:rPr>
      <w:t xml:space="preserve">„Par </w:t>
    </w:r>
    <w:proofErr w:type="spellStart"/>
    <w:r w:rsidRPr="00CF4708">
      <w:rPr>
        <w:bCs/>
        <w:iCs/>
        <w:sz w:val="20"/>
      </w:rPr>
      <w:t>iemaksu</w:t>
    </w:r>
    <w:proofErr w:type="spellEnd"/>
    <w:r w:rsidRPr="00CF4708">
      <w:rPr>
        <w:bCs/>
        <w:iCs/>
        <w:sz w:val="20"/>
      </w:rPr>
      <w:t xml:space="preserve"> </w:t>
    </w:r>
    <w:proofErr w:type="spellStart"/>
    <w:r w:rsidRPr="00CF4708">
      <w:rPr>
        <w:bCs/>
        <w:iCs/>
        <w:sz w:val="20"/>
      </w:rPr>
      <w:t>starptautiskajā</w:t>
    </w:r>
    <w:proofErr w:type="spellEnd"/>
    <w:r w:rsidRPr="00CF4708">
      <w:rPr>
        <w:bCs/>
        <w:iCs/>
        <w:sz w:val="20"/>
      </w:rPr>
      <w:t xml:space="preserve"> </w:t>
    </w:r>
    <w:proofErr w:type="spellStart"/>
    <w:r w:rsidRPr="00CF4708">
      <w:rPr>
        <w:bCs/>
        <w:iCs/>
        <w:sz w:val="20"/>
      </w:rPr>
      <w:t>organizācijā</w:t>
    </w:r>
    <w:proofErr w:type="spellEnd"/>
    <w:r w:rsidRPr="00CF4708">
      <w:rPr>
        <w:bCs/>
        <w:iCs/>
        <w:sz w:val="20"/>
      </w:rPr>
      <w:t xml:space="preserve"> „</w:t>
    </w:r>
    <w:proofErr w:type="spellStart"/>
    <w:r w:rsidRPr="00CF4708">
      <w:rPr>
        <w:bCs/>
        <w:iCs/>
        <w:sz w:val="20"/>
      </w:rPr>
      <w:t>Ženēvas</w:t>
    </w:r>
    <w:proofErr w:type="spellEnd"/>
    <w:r w:rsidRPr="00CF4708">
      <w:rPr>
        <w:bCs/>
        <w:iCs/>
        <w:sz w:val="20"/>
      </w:rPr>
      <w:t xml:space="preserve"> </w:t>
    </w:r>
    <w:proofErr w:type="spellStart"/>
    <w:r w:rsidRPr="00CF4708">
      <w:rPr>
        <w:bCs/>
        <w:iCs/>
        <w:sz w:val="20"/>
      </w:rPr>
      <w:t>Drošības</w:t>
    </w:r>
    <w:proofErr w:type="spellEnd"/>
    <w:r w:rsidRPr="00CF4708">
      <w:rPr>
        <w:bCs/>
        <w:iCs/>
        <w:sz w:val="20"/>
      </w:rPr>
      <w:t xml:space="preserve"> </w:t>
    </w:r>
    <w:proofErr w:type="spellStart"/>
    <w:r w:rsidRPr="00CF4708">
      <w:rPr>
        <w:bCs/>
        <w:iCs/>
        <w:sz w:val="20"/>
      </w:rPr>
      <w:t>politikas</w:t>
    </w:r>
    <w:proofErr w:type="spellEnd"/>
    <w:r w:rsidRPr="00CF4708">
      <w:rPr>
        <w:bCs/>
        <w:iCs/>
        <w:sz w:val="20"/>
      </w:rPr>
      <w:t xml:space="preserve"> </w:t>
    </w:r>
    <w:proofErr w:type="spellStart"/>
    <w:r w:rsidRPr="00CF4708">
      <w:rPr>
        <w:bCs/>
        <w:iCs/>
        <w:sz w:val="20"/>
      </w:rPr>
      <w:t>centrs</w:t>
    </w:r>
    <w:proofErr w:type="spellEnd"/>
    <w:r w:rsidRPr="00CF4708">
      <w:rPr>
        <w:bCs/>
        <w:iCs/>
        <w:sz w:val="20"/>
      </w:rPr>
      <w:t>””</w:t>
    </w:r>
    <w:r w:rsidRPr="00CF4708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8600" w14:textId="77777777" w:rsidR="009F78DD" w:rsidRDefault="009F78DD">
      <w:r>
        <w:separator/>
      </w:r>
    </w:p>
  </w:footnote>
  <w:footnote w:type="continuationSeparator" w:id="0">
    <w:p w14:paraId="0CE48601" w14:textId="77777777" w:rsidR="009F78DD" w:rsidRDefault="009F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8604" w14:textId="77777777" w:rsidR="009F78DD" w:rsidRDefault="00464BEF" w:rsidP="00A42BB2">
    <w:pPr>
      <w:pStyle w:val="Heading3"/>
      <w:jc w:val="right"/>
    </w:pPr>
    <w:r>
      <w:rPr>
        <w:i w:val="0"/>
        <w:szCs w:val="28"/>
      </w:rPr>
      <w:t>P</w:t>
    </w:r>
    <w:r w:rsidR="009F78DD">
      <w:rPr>
        <w:i w:val="0"/>
        <w:szCs w:val="28"/>
      </w:rPr>
      <w:t>rojekts</w:t>
    </w:r>
  </w:p>
  <w:p w14:paraId="0CE48605" w14:textId="77777777" w:rsidR="009F78DD" w:rsidRDefault="009F78DD" w:rsidP="00802B93">
    <w:pPr>
      <w:pStyle w:val="Heading3"/>
      <w:jc w:val="right"/>
      <w:rPr>
        <w:i w:val="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C46"/>
    <w:multiLevelType w:val="hybridMultilevel"/>
    <w:tmpl w:val="70AC1624"/>
    <w:lvl w:ilvl="0" w:tplc="1256D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13262"/>
    <w:rsid w:val="000311F3"/>
    <w:rsid w:val="00033BD0"/>
    <w:rsid w:val="00036FB4"/>
    <w:rsid w:val="00040DFB"/>
    <w:rsid w:val="000477C1"/>
    <w:rsid w:val="00056036"/>
    <w:rsid w:val="00061752"/>
    <w:rsid w:val="00063382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0F531A"/>
    <w:rsid w:val="00120069"/>
    <w:rsid w:val="00126367"/>
    <w:rsid w:val="00131A0E"/>
    <w:rsid w:val="00132751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226EB"/>
    <w:rsid w:val="00234F1F"/>
    <w:rsid w:val="00244886"/>
    <w:rsid w:val="00246616"/>
    <w:rsid w:val="00255CFE"/>
    <w:rsid w:val="00263405"/>
    <w:rsid w:val="00266A87"/>
    <w:rsid w:val="00273199"/>
    <w:rsid w:val="002760F3"/>
    <w:rsid w:val="002A4C7A"/>
    <w:rsid w:val="002A6D8B"/>
    <w:rsid w:val="002A6F71"/>
    <w:rsid w:val="002B77D5"/>
    <w:rsid w:val="002C1D70"/>
    <w:rsid w:val="002D0264"/>
    <w:rsid w:val="002E2709"/>
    <w:rsid w:val="002F15A2"/>
    <w:rsid w:val="002F5E4A"/>
    <w:rsid w:val="00307644"/>
    <w:rsid w:val="00312A6B"/>
    <w:rsid w:val="003139D5"/>
    <w:rsid w:val="0032097A"/>
    <w:rsid w:val="0033254B"/>
    <w:rsid w:val="00332FBF"/>
    <w:rsid w:val="0033595C"/>
    <w:rsid w:val="003421AF"/>
    <w:rsid w:val="003421E5"/>
    <w:rsid w:val="00347851"/>
    <w:rsid w:val="00354C19"/>
    <w:rsid w:val="00355526"/>
    <w:rsid w:val="0037326B"/>
    <w:rsid w:val="00387733"/>
    <w:rsid w:val="00394904"/>
    <w:rsid w:val="003A2C6F"/>
    <w:rsid w:val="003B5E9B"/>
    <w:rsid w:val="003D0998"/>
    <w:rsid w:val="003E32A8"/>
    <w:rsid w:val="003E37B3"/>
    <w:rsid w:val="003E55CC"/>
    <w:rsid w:val="003E5A2E"/>
    <w:rsid w:val="003E785B"/>
    <w:rsid w:val="003F280F"/>
    <w:rsid w:val="003F798B"/>
    <w:rsid w:val="00415545"/>
    <w:rsid w:val="004163DF"/>
    <w:rsid w:val="00424A23"/>
    <w:rsid w:val="00431603"/>
    <w:rsid w:val="00436DDD"/>
    <w:rsid w:val="0043785B"/>
    <w:rsid w:val="00443E8F"/>
    <w:rsid w:val="00454989"/>
    <w:rsid w:val="00464BEF"/>
    <w:rsid w:val="00465E81"/>
    <w:rsid w:val="00472172"/>
    <w:rsid w:val="00475F0E"/>
    <w:rsid w:val="00484F77"/>
    <w:rsid w:val="0049421D"/>
    <w:rsid w:val="004A09AA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46527"/>
    <w:rsid w:val="00550F6C"/>
    <w:rsid w:val="005516D7"/>
    <w:rsid w:val="005565D1"/>
    <w:rsid w:val="00564588"/>
    <w:rsid w:val="0057520F"/>
    <w:rsid w:val="005819F8"/>
    <w:rsid w:val="0059451D"/>
    <w:rsid w:val="005A03B5"/>
    <w:rsid w:val="005B387F"/>
    <w:rsid w:val="005C2708"/>
    <w:rsid w:val="005C309D"/>
    <w:rsid w:val="005C39A2"/>
    <w:rsid w:val="005E0640"/>
    <w:rsid w:val="005F28B1"/>
    <w:rsid w:val="00603BCC"/>
    <w:rsid w:val="00617B61"/>
    <w:rsid w:val="00631789"/>
    <w:rsid w:val="00636F13"/>
    <w:rsid w:val="006423CD"/>
    <w:rsid w:val="006524CE"/>
    <w:rsid w:val="006551AA"/>
    <w:rsid w:val="00665736"/>
    <w:rsid w:val="00674B21"/>
    <w:rsid w:val="006841D3"/>
    <w:rsid w:val="00690EB7"/>
    <w:rsid w:val="006913E2"/>
    <w:rsid w:val="006B6AF5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2483"/>
    <w:rsid w:val="00784A4F"/>
    <w:rsid w:val="00797EF0"/>
    <w:rsid w:val="007B0602"/>
    <w:rsid w:val="007C0DA2"/>
    <w:rsid w:val="007C54DC"/>
    <w:rsid w:val="007E30D8"/>
    <w:rsid w:val="007E468C"/>
    <w:rsid w:val="007F7670"/>
    <w:rsid w:val="007F7E7B"/>
    <w:rsid w:val="00802B93"/>
    <w:rsid w:val="0080352B"/>
    <w:rsid w:val="008036A7"/>
    <w:rsid w:val="00806AEA"/>
    <w:rsid w:val="0081162B"/>
    <w:rsid w:val="008120E1"/>
    <w:rsid w:val="0081269C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A34DC"/>
    <w:rsid w:val="008A37C6"/>
    <w:rsid w:val="008D6284"/>
    <w:rsid w:val="008E46E7"/>
    <w:rsid w:val="008E50E3"/>
    <w:rsid w:val="008F6AA3"/>
    <w:rsid w:val="00903526"/>
    <w:rsid w:val="009048AF"/>
    <w:rsid w:val="00907769"/>
    <w:rsid w:val="00910C63"/>
    <w:rsid w:val="00916B98"/>
    <w:rsid w:val="009218AA"/>
    <w:rsid w:val="009245C5"/>
    <w:rsid w:val="0093040B"/>
    <w:rsid w:val="009434C3"/>
    <w:rsid w:val="00947A33"/>
    <w:rsid w:val="00947F58"/>
    <w:rsid w:val="009506A3"/>
    <w:rsid w:val="00960476"/>
    <w:rsid w:val="00965974"/>
    <w:rsid w:val="00967DB0"/>
    <w:rsid w:val="00967DDA"/>
    <w:rsid w:val="00971998"/>
    <w:rsid w:val="00983968"/>
    <w:rsid w:val="00983F75"/>
    <w:rsid w:val="00995F0A"/>
    <w:rsid w:val="00996F14"/>
    <w:rsid w:val="00997429"/>
    <w:rsid w:val="009A59E3"/>
    <w:rsid w:val="009B2602"/>
    <w:rsid w:val="009B460C"/>
    <w:rsid w:val="009B5597"/>
    <w:rsid w:val="009B65FE"/>
    <w:rsid w:val="009E2D5E"/>
    <w:rsid w:val="009F24D5"/>
    <w:rsid w:val="009F7606"/>
    <w:rsid w:val="009F78DD"/>
    <w:rsid w:val="00A01409"/>
    <w:rsid w:val="00A10BCD"/>
    <w:rsid w:val="00A15D73"/>
    <w:rsid w:val="00A21260"/>
    <w:rsid w:val="00A256CE"/>
    <w:rsid w:val="00A42BB2"/>
    <w:rsid w:val="00A436A9"/>
    <w:rsid w:val="00A52234"/>
    <w:rsid w:val="00A53F8D"/>
    <w:rsid w:val="00A56BDF"/>
    <w:rsid w:val="00A63B72"/>
    <w:rsid w:val="00A71287"/>
    <w:rsid w:val="00A728B1"/>
    <w:rsid w:val="00A72C59"/>
    <w:rsid w:val="00A84517"/>
    <w:rsid w:val="00AA66AB"/>
    <w:rsid w:val="00AB0D59"/>
    <w:rsid w:val="00AB3434"/>
    <w:rsid w:val="00AD5627"/>
    <w:rsid w:val="00AE1B0C"/>
    <w:rsid w:val="00AE2424"/>
    <w:rsid w:val="00AF11D1"/>
    <w:rsid w:val="00AF58C2"/>
    <w:rsid w:val="00AF5A37"/>
    <w:rsid w:val="00B112CF"/>
    <w:rsid w:val="00B1175E"/>
    <w:rsid w:val="00B2144D"/>
    <w:rsid w:val="00B21DC3"/>
    <w:rsid w:val="00B26D0B"/>
    <w:rsid w:val="00B26F39"/>
    <w:rsid w:val="00B34679"/>
    <w:rsid w:val="00B3719A"/>
    <w:rsid w:val="00B42E44"/>
    <w:rsid w:val="00B452AA"/>
    <w:rsid w:val="00B60FAE"/>
    <w:rsid w:val="00B62F94"/>
    <w:rsid w:val="00B9420C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2D30"/>
    <w:rsid w:val="00C672AC"/>
    <w:rsid w:val="00C71D5F"/>
    <w:rsid w:val="00C73D23"/>
    <w:rsid w:val="00C74E29"/>
    <w:rsid w:val="00C837BB"/>
    <w:rsid w:val="00C9359B"/>
    <w:rsid w:val="00CA3027"/>
    <w:rsid w:val="00CB591E"/>
    <w:rsid w:val="00CC5415"/>
    <w:rsid w:val="00CC591D"/>
    <w:rsid w:val="00CC79CB"/>
    <w:rsid w:val="00CE1B10"/>
    <w:rsid w:val="00CE51C4"/>
    <w:rsid w:val="00CF4708"/>
    <w:rsid w:val="00CF6036"/>
    <w:rsid w:val="00D01E5E"/>
    <w:rsid w:val="00D07C6E"/>
    <w:rsid w:val="00D07F5A"/>
    <w:rsid w:val="00D13A72"/>
    <w:rsid w:val="00D23019"/>
    <w:rsid w:val="00D23FD3"/>
    <w:rsid w:val="00D54A72"/>
    <w:rsid w:val="00D565C2"/>
    <w:rsid w:val="00D7273D"/>
    <w:rsid w:val="00D74BE5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C004D"/>
    <w:rsid w:val="00DF171B"/>
    <w:rsid w:val="00DF3341"/>
    <w:rsid w:val="00E050E7"/>
    <w:rsid w:val="00E151EC"/>
    <w:rsid w:val="00E2045E"/>
    <w:rsid w:val="00E34A43"/>
    <w:rsid w:val="00E41153"/>
    <w:rsid w:val="00E451AA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4751"/>
    <w:rsid w:val="00F04FEC"/>
    <w:rsid w:val="00F066CF"/>
    <w:rsid w:val="00F0787D"/>
    <w:rsid w:val="00F12F7D"/>
    <w:rsid w:val="00F1594A"/>
    <w:rsid w:val="00F20894"/>
    <w:rsid w:val="00F3623F"/>
    <w:rsid w:val="00F560E2"/>
    <w:rsid w:val="00F56797"/>
    <w:rsid w:val="00F6140F"/>
    <w:rsid w:val="00F62B62"/>
    <w:rsid w:val="00F659C5"/>
    <w:rsid w:val="00F80697"/>
    <w:rsid w:val="00F94C9D"/>
    <w:rsid w:val="00FA192C"/>
    <w:rsid w:val="00FA5411"/>
    <w:rsid w:val="00FB02EB"/>
    <w:rsid w:val="00FB2D62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40289"/>
    <o:shapelayout v:ext="edit">
      <o:idmap v:ext="edit" data="1"/>
    </o:shapelayout>
  </w:shapeDefaults>
  <w:decimalSymbol w:val="."/>
  <w:listSeparator w:val=";"/>
  <w14:docId w14:val="0CE48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A01409"/>
    <w:rPr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4A0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9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9A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9AA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5E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A01409"/>
    <w:rPr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4A0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9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9A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9AA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5E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S.Lūse</Vad_x012b_t_x0101_js>
    <Kategorija xmlns="2e5bb04e-596e-45bd-9003-43ca78b1ba16">MK rīkojuma projekts</Kategorija>
    <DKP xmlns="2e5bb04e-596e-45bd-9003-43ca78b1ba16">170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B30D-F709-428D-A089-533866C1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10F18F-E02F-4E7E-A858-89C4C9156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0C39-3670-4D1E-9700-1234CEA814DF}">
  <ds:schemaRefs>
    <ds:schemaRef ds:uri="http://purl.org/dc/dcmitype/"/>
    <ds:schemaRef ds:uri="2e5bb04e-596e-45bd-9003-43ca78b1ba16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4A1528-C926-4149-97EE-3F8C5D19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B4AC73B2.dotm</Template>
  <TotalTime>23</TotalTime>
  <Pages>1</Pages>
  <Words>126</Words>
  <Characters>1160</Characters>
  <Application>Microsoft Office Word</Application>
  <DocSecurity>0</DocSecurity>
  <Lines>58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AIMrik_010713_iemaksa_zenevai; </vt:lpstr>
      <vt:lpstr>Par nekustamā īpašuma Zaļajā ielā 11A, Dobelē, Dobeles novadā, nodošanu Dobeles novada pašvaldības īpašumā</vt:lpstr>
    </vt:vector>
  </TitlesOfParts>
  <Manager>JD</Manager>
  <Company>AM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AIMrik_010713_iemaksa_zenevai; </dc:title>
  <dc:subject>Ministru kabineta rīkojuma projekts „Par iemaksu starptautiskajā organizācijā „Ženēvas Drošības politikas centrs””</dc:subject>
  <dc:creator>S.Atvara</dc:creator>
  <dc:description>tālr.: 67335169, fakss: 67212307, _x000d_
e-pasta adrese: Sigita.Atvara@mod.gov.lv</dc:description>
  <cp:lastModifiedBy>Deniss Žukovs</cp:lastModifiedBy>
  <cp:revision>15</cp:revision>
  <cp:lastPrinted>2013-04-19T08:05:00Z</cp:lastPrinted>
  <dcterms:created xsi:type="dcterms:W3CDTF">2013-06-04T12:28:00Z</dcterms:created>
  <dcterms:modified xsi:type="dcterms:W3CDTF">2013-07-16T09:02:00Z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