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5" w:rsidRDefault="004551BF" w:rsidP="00AA4B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6F85" w:rsidRPr="00F36F85">
        <w:rPr>
          <w:rFonts w:ascii="Times New Roman" w:hAnsi="Times New Roman"/>
          <w:sz w:val="28"/>
          <w:szCs w:val="28"/>
        </w:rPr>
        <w:t>.pielikums</w:t>
      </w:r>
    </w:p>
    <w:p w:rsidR="00AA4B24" w:rsidRPr="00024551" w:rsidRDefault="00AA4B24" w:rsidP="00AA4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Latvijas ģeotelpiskās informācijas</w:t>
      </w:r>
    </w:p>
    <w:p w:rsidR="00AA4B24" w:rsidRPr="00024551" w:rsidRDefault="00AA4B24" w:rsidP="00AA4B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sz w:val="28"/>
          <w:szCs w:val="28"/>
        </w:rPr>
        <w:t>attīstības koncepcijai</w:t>
      </w: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B24" w:rsidRPr="00024551" w:rsidRDefault="00AA4B24" w:rsidP="00AA4B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(apstiprināta ar Ministru kabineta </w:t>
      </w:r>
    </w:p>
    <w:p w:rsidR="00AA4B24" w:rsidRPr="00024551" w:rsidRDefault="00AA4B24" w:rsidP="00AA4B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>2013.gada                          </w:t>
      </w:r>
    </w:p>
    <w:p w:rsidR="00AA4B24" w:rsidRDefault="00AA4B24" w:rsidP="00AA4B2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rīkojumu Nr.       )</w:t>
      </w:r>
    </w:p>
    <w:p w:rsidR="00FF401F" w:rsidRPr="00FF401F" w:rsidRDefault="00E50599" w:rsidP="00FF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Zemo lidojumu informācijas aprite</w:t>
      </w:r>
      <w:r w:rsidR="007F0DC1">
        <w:rPr>
          <w:rFonts w:ascii="Times New Roman" w:hAnsi="Times New Roman" w:cs="Times New Roman"/>
          <w:b/>
          <w:bCs/>
          <w:sz w:val="28"/>
          <w:szCs w:val="28"/>
        </w:rPr>
        <w:t>s shēma</w:t>
      </w:r>
    </w:p>
    <w:p w:rsidR="0040631C" w:rsidRDefault="00725416" w:rsidP="00FF401F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2A6BBA66" wp14:editId="01DAB1E7">
            <wp:extent cx="7562850" cy="52808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126" cy="528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24" w:rsidRPr="004551BF" w:rsidRDefault="007934E0" w:rsidP="00AA4B24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bookmarkStart w:id="0" w:name="OLE_LINK5"/>
      <w:bookmarkStart w:id="1" w:name="OLE_LINK6"/>
      <w:r>
        <w:rPr>
          <w:b w:val="0"/>
          <w:sz w:val="20"/>
          <w:szCs w:val="20"/>
        </w:rPr>
        <w:t>23</w:t>
      </w:r>
      <w:bookmarkStart w:id="2" w:name="_GoBack"/>
      <w:bookmarkEnd w:id="2"/>
      <w:r w:rsidR="00F12FF8" w:rsidRPr="004551BF">
        <w:rPr>
          <w:b w:val="0"/>
          <w:sz w:val="20"/>
          <w:szCs w:val="20"/>
        </w:rPr>
        <w:t>.07</w:t>
      </w:r>
      <w:r w:rsidR="00AA4B24" w:rsidRPr="004551BF">
        <w:rPr>
          <w:b w:val="0"/>
          <w:sz w:val="20"/>
          <w:szCs w:val="20"/>
        </w:rPr>
        <w:t>.2013.</w:t>
      </w:r>
    </w:p>
    <w:p w:rsidR="00AA4B24" w:rsidRPr="004551BF" w:rsidRDefault="004551BF" w:rsidP="00AA4B24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27</w:t>
      </w:r>
    </w:p>
    <w:bookmarkEnd w:id="0"/>
    <w:bookmarkEnd w:id="1"/>
    <w:p w:rsidR="004551BF" w:rsidRPr="004551BF" w:rsidRDefault="004551BF" w:rsidP="004551B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551BF">
        <w:rPr>
          <w:rFonts w:ascii="Times New Roman" w:hAnsi="Times New Roman"/>
        </w:rPr>
        <w:t>M.Celmiņa 26450705</w:t>
      </w:r>
    </w:p>
    <w:p w:rsidR="004551BF" w:rsidRPr="004551BF" w:rsidRDefault="004551BF" w:rsidP="004551BF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551BF">
        <w:rPr>
          <w:rFonts w:ascii="Times New Roman" w:hAnsi="Times New Roman"/>
        </w:rPr>
        <w:t>Maija.Celmina@lgia.gov.lv</w:t>
      </w:r>
    </w:p>
    <w:p w:rsidR="004551BF" w:rsidRPr="004551BF" w:rsidRDefault="004551BF" w:rsidP="004551BF">
      <w:pPr>
        <w:pStyle w:val="Default"/>
        <w:ind w:firstLine="720"/>
        <w:jc w:val="both"/>
        <w:rPr>
          <w:sz w:val="20"/>
          <w:szCs w:val="20"/>
        </w:rPr>
      </w:pPr>
      <w:r w:rsidRPr="004551BF">
        <w:rPr>
          <w:sz w:val="20"/>
          <w:szCs w:val="20"/>
        </w:rPr>
        <w:t>V.Bērziņš 29481235</w:t>
      </w:r>
    </w:p>
    <w:p w:rsidR="004551BF" w:rsidRPr="004551BF" w:rsidRDefault="004551BF" w:rsidP="004551BF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551BF">
        <w:rPr>
          <w:rFonts w:ascii="Times New Roman" w:hAnsi="Times New Roman"/>
          <w:sz w:val="20"/>
          <w:szCs w:val="20"/>
        </w:rPr>
        <w:t>Valdis.Berzins@lgia.gov.lv</w:t>
      </w:r>
    </w:p>
    <w:p w:rsidR="00AA4B24" w:rsidRPr="00946D2B" w:rsidRDefault="00AA4B24" w:rsidP="00AA4B24"/>
    <w:sectPr w:rsidR="00AA4B24" w:rsidRPr="00946D2B" w:rsidSect="004551BF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6"/>
    <w:rsid w:val="00062909"/>
    <w:rsid w:val="002F46A4"/>
    <w:rsid w:val="003A34EC"/>
    <w:rsid w:val="0040631C"/>
    <w:rsid w:val="004551BF"/>
    <w:rsid w:val="004A2269"/>
    <w:rsid w:val="00542EA6"/>
    <w:rsid w:val="00670131"/>
    <w:rsid w:val="006E2CE6"/>
    <w:rsid w:val="00725416"/>
    <w:rsid w:val="007564C6"/>
    <w:rsid w:val="007934E0"/>
    <w:rsid w:val="007F0DC1"/>
    <w:rsid w:val="008573FD"/>
    <w:rsid w:val="00946D2B"/>
    <w:rsid w:val="00A73204"/>
    <w:rsid w:val="00AA4B24"/>
    <w:rsid w:val="00BD3E0E"/>
    <w:rsid w:val="00D06230"/>
    <w:rsid w:val="00E50599"/>
    <w:rsid w:val="00F12FF8"/>
    <w:rsid w:val="00F141DB"/>
    <w:rsid w:val="00F36F85"/>
    <w:rsid w:val="00F5343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B"/>
  </w:style>
  <w:style w:type="paragraph" w:styleId="Heading1">
    <w:name w:val="heading 1"/>
    <w:basedOn w:val="Normal"/>
    <w:next w:val="Normal"/>
    <w:link w:val="Heading1Char"/>
    <w:uiPriority w:val="9"/>
    <w:qFormat/>
    <w:rsid w:val="00AA4B2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4B2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AA4B2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AA4B24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AA4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4551B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B"/>
  </w:style>
  <w:style w:type="paragraph" w:styleId="Heading1">
    <w:name w:val="heading 1"/>
    <w:basedOn w:val="Normal"/>
    <w:next w:val="Normal"/>
    <w:link w:val="Heading1Char"/>
    <w:uiPriority w:val="9"/>
    <w:qFormat/>
    <w:rsid w:val="00AA4B2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4B2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AA4B2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AA4B24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AA4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4551BF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FFD0C3F0.dotm</Template>
  <TotalTime>4</TotalTime>
  <Pages>2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Manager>Latvijas Ģeotelpiskās informācijas aģentūra</Manager>
  <Company>Aizsardzības ministrija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13.pielikums</dc:subject>
  <dc:creator>M.Celmiņa, V.Bērziņš</dc:creator>
  <dc:description>M.Celmiņa 26450705
Maija.Celmina@lgia.gov.lv
V.Bērziņš 29481235
Valdis.Berzins@lgia.gov.lv
</dc:description>
  <cp:lastModifiedBy>Ilona Ekmane</cp:lastModifiedBy>
  <cp:revision>5</cp:revision>
  <cp:lastPrinted>2013-03-05T08:55:00Z</cp:lastPrinted>
  <dcterms:created xsi:type="dcterms:W3CDTF">2013-07-17T16:01:00Z</dcterms:created>
  <dcterms:modified xsi:type="dcterms:W3CDTF">2013-07-23T08:14:00Z</dcterms:modified>
</cp:coreProperties>
</file>