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72" w:rsidRPr="00024551" w:rsidRDefault="00F82272" w:rsidP="00F82272">
      <w:pPr>
        <w:pStyle w:val="Heading1"/>
        <w:spacing w:after="0" w:line="240" w:lineRule="auto"/>
        <w:jc w:val="right"/>
        <w:rPr>
          <w:rFonts w:cs="Times New Roman"/>
          <w:b w:val="0"/>
          <w:color w:val="000000"/>
          <w:sz w:val="28"/>
          <w:szCs w:val="28"/>
        </w:rPr>
      </w:pPr>
      <w:bookmarkStart w:id="0" w:name="_Toc343865315"/>
      <w:r>
        <w:rPr>
          <w:rFonts w:cs="Times New Roman"/>
          <w:b w:val="0"/>
          <w:color w:val="000000"/>
          <w:sz w:val="28"/>
          <w:szCs w:val="28"/>
        </w:rPr>
        <w:t>3.p</w:t>
      </w:r>
      <w:r w:rsidRPr="00024551">
        <w:rPr>
          <w:rFonts w:cs="Times New Roman"/>
          <w:b w:val="0"/>
          <w:color w:val="000000"/>
          <w:sz w:val="28"/>
          <w:szCs w:val="28"/>
        </w:rPr>
        <w:t>ielikums</w:t>
      </w:r>
      <w:bookmarkEnd w:id="0"/>
    </w:p>
    <w:p w:rsidR="00F82272" w:rsidRPr="00024551" w:rsidRDefault="00F82272" w:rsidP="00F82272">
      <w:pPr>
        <w:jc w:val="right"/>
        <w:rPr>
          <w:rFonts w:cs="Times New Roman"/>
          <w:sz w:val="28"/>
          <w:szCs w:val="28"/>
        </w:rPr>
      </w:pPr>
      <w:r w:rsidRPr="00024551">
        <w:rPr>
          <w:sz w:val="28"/>
          <w:szCs w:val="28"/>
        </w:rPr>
        <w:t>Latvijas ģeotelpiskās informācijas</w:t>
      </w:r>
    </w:p>
    <w:p w:rsidR="00F82272" w:rsidRPr="00024551" w:rsidRDefault="00F82272" w:rsidP="00F82272">
      <w:pPr>
        <w:jc w:val="right"/>
        <w:rPr>
          <w:rFonts w:cs="Times New Roman"/>
          <w:color w:val="000000"/>
          <w:sz w:val="28"/>
          <w:szCs w:val="28"/>
        </w:rPr>
      </w:pPr>
      <w:r w:rsidRPr="00024551">
        <w:rPr>
          <w:rFonts w:cs="Times New Roman"/>
          <w:sz w:val="28"/>
          <w:szCs w:val="28"/>
        </w:rPr>
        <w:t>attīstības koncepcijai</w:t>
      </w:r>
      <w:r w:rsidRPr="00024551">
        <w:rPr>
          <w:rFonts w:cs="Times New Roman"/>
          <w:color w:val="000000"/>
          <w:sz w:val="28"/>
          <w:szCs w:val="28"/>
        </w:rPr>
        <w:t xml:space="preserve"> </w:t>
      </w:r>
    </w:p>
    <w:p w:rsidR="00F82272" w:rsidRPr="00024551" w:rsidRDefault="00F82272" w:rsidP="00F82272">
      <w:pPr>
        <w:jc w:val="right"/>
        <w:rPr>
          <w:rFonts w:cs="Times New Roman"/>
          <w:color w:val="000000"/>
          <w:sz w:val="28"/>
          <w:szCs w:val="28"/>
        </w:rPr>
      </w:pPr>
      <w:r w:rsidRPr="00024551">
        <w:rPr>
          <w:rFonts w:cs="Times New Roman"/>
          <w:color w:val="000000"/>
          <w:sz w:val="28"/>
          <w:szCs w:val="28"/>
        </w:rPr>
        <w:t xml:space="preserve">(apstiprināta ar Ministru kabineta </w:t>
      </w:r>
    </w:p>
    <w:p w:rsidR="00F82272" w:rsidRPr="00024551" w:rsidRDefault="00F82272" w:rsidP="00F82272">
      <w:pPr>
        <w:jc w:val="right"/>
        <w:rPr>
          <w:rFonts w:cs="Times New Roman"/>
          <w:color w:val="000000"/>
          <w:sz w:val="28"/>
          <w:szCs w:val="28"/>
        </w:rPr>
      </w:pPr>
      <w:r w:rsidRPr="00024551">
        <w:rPr>
          <w:rFonts w:cs="Times New Roman"/>
          <w:color w:val="000000"/>
          <w:sz w:val="28"/>
          <w:szCs w:val="28"/>
        </w:rPr>
        <w:t>2013.gada                          </w:t>
      </w:r>
    </w:p>
    <w:p w:rsidR="00F82272" w:rsidRPr="00024551" w:rsidRDefault="00F82272" w:rsidP="00F82272">
      <w:pPr>
        <w:jc w:val="right"/>
        <w:rPr>
          <w:rFonts w:cs="Times New Roman"/>
          <w:color w:val="000000"/>
          <w:sz w:val="28"/>
          <w:szCs w:val="28"/>
        </w:rPr>
      </w:pPr>
      <w:r w:rsidRPr="00024551">
        <w:rPr>
          <w:rFonts w:cs="Times New Roman"/>
          <w:color w:val="000000"/>
          <w:sz w:val="28"/>
          <w:szCs w:val="28"/>
        </w:rPr>
        <w:t xml:space="preserve"> rīkojumu Nr.       )</w:t>
      </w:r>
    </w:p>
    <w:p w:rsidR="003F167E" w:rsidRDefault="003F167E" w:rsidP="003167E4">
      <w:pPr>
        <w:jc w:val="center"/>
        <w:rPr>
          <w:b/>
          <w:sz w:val="28"/>
          <w:szCs w:val="28"/>
        </w:rPr>
      </w:pPr>
    </w:p>
    <w:p w:rsidR="002D2A1D" w:rsidRPr="003167E4" w:rsidRDefault="00636DF8" w:rsidP="00316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Nozīmīgākie LĢIA un VZD </w:t>
      </w:r>
      <w:r w:rsidR="007027AC">
        <w:rPr>
          <w:b/>
          <w:sz w:val="28"/>
          <w:szCs w:val="28"/>
        </w:rPr>
        <w:t xml:space="preserve">ģeotelpiskās informācijas </w:t>
      </w:r>
      <w:r>
        <w:rPr>
          <w:b/>
          <w:sz w:val="28"/>
          <w:szCs w:val="28"/>
        </w:rPr>
        <w:t>izmantotāji</w:t>
      </w:r>
      <w:r w:rsidR="0002768C">
        <w:rPr>
          <w:b/>
          <w:sz w:val="28"/>
          <w:szCs w:val="28"/>
        </w:rPr>
        <w:t xml:space="preserve"> </w:t>
      </w:r>
    </w:p>
    <w:p w:rsidR="00BC57D9" w:rsidRDefault="00BC57D9" w:rsidP="00D3452C"/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510"/>
        <w:gridCol w:w="510"/>
        <w:gridCol w:w="506"/>
        <w:gridCol w:w="506"/>
        <w:gridCol w:w="506"/>
        <w:gridCol w:w="506"/>
        <w:gridCol w:w="790"/>
        <w:gridCol w:w="560"/>
        <w:gridCol w:w="576"/>
        <w:gridCol w:w="842"/>
        <w:gridCol w:w="850"/>
        <w:gridCol w:w="851"/>
        <w:gridCol w:w="709"/>
        <w:gridCol w:w="850"/>
        <w:gridCol w:w="1134"/>
      </w:tblGrid>
      <w:tr w:rsidR="008E0280" w:rsidRPr="004D535C" w:rsidTr="0097297D">
        <w:trPr>
          <w:cantSplit/>
          <w:trHeight w:val="1484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8E0280" w:rsidRPr="000925EF" w:rsidRDefault="008E0280" w:rsidP="000925EF">
            <w:pPr>
              <w:jc w:val="center"/>
              <w:rPr>
                <w:b/>
              </w:rPr>
            </w:pPr>
            <w:r>
              <w:rPr>
                <w:b/>
              </w:rPr>
              <w:t>Informācijas sistēma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8E0280" w:rsidRPr="000925EF" w:rsidRDefault="008E0280" w:rsidP="008E0280">
            <w:pPr>
              <w:jc w:val="center"/>
              <w:rPr>
                <w:b/>
              </w:rPr>
            </w:pPr>
            <w:r>
              <w:rPr>
                <w:b/>
              </w:rPr>
              <w:t>Informācijas sistēmas turētājs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E0280" w:rsidRPr="000925EF" w:rsidRDefault="008E0280" w:rsidP="0087240B">
            <w:pPr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0925EF">
              <w:rPr>
                <w:rFonts w:eastAsia="Times New Roman" w:cs="Times New Roman"/>
                <w:b/>
                <w:kern w:val="0"/>
                <w:lang w:eastAsia="en-US" w:bidi="ar-SA"/>
              </w:rPr>
              <w:t>Orto-</w:t>
            </w:r>
          </w:p>
          <w:p w:rsidR="008E0280" w:rsidRPr="000925EF" w:rsidRDefault="008E0280" w:rsidP="0087240B">
            <w:pPr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0925EF">
              <w:rPr>
                <w:rFonts w:eastAsia="Times New Roman" w:cs="Times New Roman"/>
                <w:b/>
                <w:kern w:val="0"/>
                <w:lang w:eastAsia="en-US" w:bidi="ar-SA"/>
              </w:rPr>
              <w:t>foto-</w:t>
            </w:r>
          </w:p>
          <w:p w:rsidR="008E0280" w:rsidRPr="000925EF" w:rsidRDefault="008E0280" w:rsidP="0087240B">
            <w:pPr>
              <w:jc w:val="center"/>
              <w:rPr>
                <w:b/>
              </w:rPr>
            </w:pPr>
            <w:r w:rsidRPr="000925EF">
              <w:rPr>
                <w:rFonts w:eastAsia="Times New Roman" w:cs="Times New Roman"/>
                <w:b/>
                <w:kern w:val="0"/>
                <w:lang w:eastAsia="en-US" w:bidi="ar-SA"/>
              </w:rPr>
              <w:t>kar</w:t>
            </w:r>
            <w:r>
              <w:rPr>
                <w:rFonts w:eastAsia="Times New Roman" w:cs="Times New Roman"/>
                <w:b/>
                <w:kern w:val="0"/>
                <w:lang w:eastAsia="en-US" w:bidi="ar-SA"/>
              </w:rPr>
              <w:t>-</w:t>
            </w:r>
            <w:r w:rsidRPr="000925EF">
              <w:rPr>
                <w:rFonts w:eastAsia="Times New Roman" w:cs="Times New Roman"/>
                <w:b/>
                <w:kern w:val="0"/>
                <w:lang w:eastAsia="en-US" w:bidi="ar-SA"/>
              </w:rPr>
              <w:t>tes</w:t>
            </w:r>
          </w:p>
        </w:tc>
        <w:tc>
          <w:tcPr>
            <w:tcW w:w="2032" w:type="dxa"/>
            <w:gridSpan w:val="4"/>
            <w:shd w:val="clear" w:color="auto" w:fill="D9D9D9" w:themeFill="background1" w:themeFillShade="D9"/>
            <w:vAlign w:val="center"/>
          </w:tcPr>
          <w:p w:rsidR="008E0280" w:rsidRPr="000925EF" w:rsidRDefault="008E0280" w:rsidP="0087240B">
            <w:pPr>
              <w:jc w:val="center"/>
              <w:rPr>
                <w:b/>
              </w:rPr>
            </w:pPr>
            <w:r w:rsidRPr="000925EF">
              <w:rPr>
                <w:rFonts w:eastAsia="Times New Roman" w:cs="Times New Roman"/>
                <w:b/>
                <w:kern w:val="0"/>
                <w:lang w:eastAsia="en-US" w:bidi="ar-SA"/>
              </w:rPr>
              <w:t>Topogrāfiskie plāni</w:t>
            </w:r>
          </w:p>
        </w:tc>
        <w:tc>
          <w:tcPr>
            <w:tcW w:w="1802" w:type="dxa"/>
            <w:gridSpan w:val="3"/>
            <w:shd w:val="clear" w:color="auto" w:fill="D9D9D9" w:themeFill="background1" w:themeFillShade="D9"/>
            <w:vAlign w:val="center"/>
          </w:tcPr>
          <w:p w:rsidR="008E0280" w:rsidRPr="000925EF" w:rsidRDefault="008E0280" w:rsidP="0087240B">
            <w:pPr>
              <w:jc w:val="center"/>
              <w:rPr>
                <w:b/>
              </w:rPr>
            </w:pPr>
            <w:r w:rsidRPr="000925EF">
              <w:rPr>
                <w:rFonts w:eastAsia="Times New Roman" w:cs="Times New Roman"/>
                <w:b/>
                <w:kern w:val="0"/>
                <w:lang w:eastAsia="en-US" w:bidi="ar-SA"/>
              </w:rPr>
              <w:t>Topogrāfisk</w:t>
            </w:r>
            <w:r>
              <w:rPr>
                <w:rFonts w:eastAsia="Times New Roman" w:cs="Times New Roman"/>
                <w:b/>
                <w:kern w:val="0"/>
                <w:lang w:eastAsia="en-US" w:bidi="ar-SA"/>
              </w:rPr>
              <w:t>ās</w:t>
            </w:r>
            <w:r w:rsidRPr="000925EF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lang w:eastAsia="en-US" w:bidi="ar-SA"/>
              </w:rPr>
              <w:t>kartes</w:t>
            </w:r>
          </w:p>
        </w:tc>
        <w:tc>
          <w:tcPr>
            <w:tcW w:w="1136" w:type="dxa"/>
            <w:gridSpan w:val="2"/>
            <w:shd w:val="clear" w:color="auto" w:fill="D9D9D9" w:themeFill="background1" w:themeFillShade="D9"/>
            <w:vAlign w:val="center"/>
          </w:tcPr>
          <w:p w:rsidR="008E0280" w:rsidRPr="000925EF" w:rsidRDefault="008E0280" w:rsidP="0087240B">
            <w:pPr>
              <w:jc w:val="center"/>
              <w:rPr>
                <w:b/>
              </w:rPr>
            </w:pPr>
            <w:r w:rsidRPr="000925EF">
              <w:rPr>
                <w:rFonts w:eastAsia="Times New Roman" w:cs="Times New Roman"/>
                <w:b/>
                <w:kern w:val="0"/>
                <w:lang w:eastAsia="en-US" w:bidi="ar-SA"/>
              </w:rPr>
              <w:t>Pārskata kartes</w:t>
            </w:r>
          </w:p>
        </w:tc>
        <w:tc>
          <w:tcPr>
            <w:tcW w:w="8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C70B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Digi</w:t>
            </w:r>
            <w:r w:rsidRPr="0087240B">
              <w:rPr>
                <w:b/>
              </w:rPr>
              <w:t>tālie reljefa un virsmas modeļi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C70B2E">
            <w:pPr>
              <w:ind w:left="113" w:right="113"/>
              <w:jc w:val="center"/>
              <w:rPr>
                <w:b/>
              </w:rPr>
            </w:pPr>
            <w:r w:rsidRPr="000925EF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Ģeodēziskie dati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C70B2E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</w:pPr>
            <w:r w:rsidRPr="000925EF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Vietvārdu</w:t>
            </w:r>
          </w:p>
          <w:p w:rsidR="008E0280" w:rsidRPr="000925EF" w:rsidRDefault="008E0280" w:rsidP="00C70B2E">
            <w:pPr>
              <w:ind w:left="113" w:right="113"/>
              <w:jc w:val="center"/>
              <w:rPr>
                <w:b/>
              </w:rPr>
            </w:pPr>
            <w:r w:rsidRPr="000925EF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dati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C70B2E">
            <w:pPr>
              <w:ind w:left="113" w:right="113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Kadastrs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C70B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Adrešu reģistrs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297D" w:rsidRDefault="0097297D" w:rsidP="00C70B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Administratīvās</w:t>
            </w:r>
          </w:p>
          <w:p w:rsidR="008E0280" w:rsidRDefault="0097297D" w:rsidP="00C70B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robežas</w:t>
            </w:r>
          </w:p>
        </w:tc>
      </w:tr>
      <w:tr w:rsidR="008E0280" w:rsidRPr="004D535C" w:rsidTr="0097297D">
        <w:trPr>
          <w:cantSplit/>
          <w:trHeight w:val="1484"/>
          <w:tblHeader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8E0280" w:rsidRPr="000925EF" w:rsidRDefault="008E0280" w:rsidP="000925E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8E02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500833">
            <w:pPr>
              <w:ind w:left="113" w:right="113"/>
              <w:jc w:val="center"/>
              <w:rPr>
                <w:b/>
              </w:rPr>
            </w:pPr>
            <w:r w:rsidRPr="000925EF">
              <w:rPr>
                <w:b/>
              </w:rPr>
              <w:t>1:5 000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500833">
            <w:pPr>
              <w:ind w:left="113" w:right="113"/>
              <w:jc w:val="center"/>
              <w:rPr>
                <w:b/>
              </w:rPr>
            </w:pPr>
            <w:r w:rsidRPr="000925EF">
              <w:rPr>
                <w:b/>
              </w:rPr>
              <w:t>1:500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500833">
            <w:pPr>
              <w:ind w:left="113" w:right="113"/>
              <w:jc w:val="center"/>
              <w:rPr>
                <w:b/>
              </w:rPr>
            </w:pPr>
            <w:r w:rsidRPr="000925EF">
              <w:rPr>
                <w:b/>
              </w:rPr>
              <w:t>1:1000</w:t>
            </w: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500833">
            <w:pPr>
              <w:ind w:left="113" w:right="113"/>
              <w:jc w:val="center"/>
              <w:rPr>
                <w:b/>
              </w:rPr>
            </w:pPr>
            <w:r w:rsidRPr="000925EF">
              <w:rPr>
                <w:b/>
              </w:rPr>
              <w:t>1:2000</w:t>
            </w: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500833">
            <w:pPr>
              <w:ind w:left="113" w:right="113"/>
              <w:jc w:val="center"/>
              <w:rPr>
                <w:b/>
              </w:rPr>
            </w:pPr>
            <w:r w:rsidRPr="000925EF">
              <w:rPr>
                <w:b/>
              </w:rPr>
              <w:t>1:5000</w:t>
            </w: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500833">
            <w:pPr>
              <w:ind w:left="113" w:right="113"/>
              <w:jc w:val="center"/>
              <w:rPr>
                <w:b/>
              </w:rPr>
            </w:pPr>
            <w:r w:rsidRPr="000925EF">
              <w:rPr>
                <w:b/>
              </w:rPr>
              <w:t>1:10 000</w:t>
            </w: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500833">
            <w:pPr>
              <w:ind w:left="113" w:right="113"/>
              <w:jc w:val="center"/>
              <w:rPr>
                <w:b/>
              </w:rPr>
            </w:pPr>
            <w:r w:rsidRPr="000925EF">
              <w:rPr>
                <w:b/>
              </w:rPr>
              <w:t>1:50000</w:t>
            </w:r>
          </w:p>
        </w:tc>
        <w:tc>
          <w:tcPr>
            <w:tcW w:w="790" w:type="dxa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500833">
            <w:pPr>
              <w:ind w:left="113" w:right="113"/>
              <w:jc w:val="center"/>
              <w:rPr>
                <w:b/>
              </w:rPr>
            </w:pPr>
            <w:r w:rsidRPr="000925EF">
              <w:rPr>
                <w:b/>
              </w:rPr>
              <w:t>1:200 000</w:t>
            </w:r>
          </w:p>
          <w:p w:rsidR="008E0280" w:rsidRPr="000925EF" w:rsidRDefault="008E0280" w:rsidP="00500833">
            <w:pPr>
              <w:ind w:left="113" w:right="113"/>
              <w:jc w:val="center"/>
              <w:rPr>
                <w:b/>
              </w:rPr>
            </w:pPr>
            <w:r w:rsidRPr="000925EF">
              <w:rPr>
                <w:b/>
              </w:rPr>
              <w:t>(1:250 000)</w:t>
            </w:r>
          </w:p>
        </w:tc>
        <w:tc>
          <w:tcPr>
            <w:tcW w:w="560" w:type="dxa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500833">
            <w:pPr>
              <w:ind w:left="113" w:right="113"/>
              <w:jc w:val="center"/>
              <w:rPr>
                <w:b/>
              </w:rPr>
            </w:pPr>
            <w:r w:rsidRPr="000925EF">
              <w:rPr>
                <w:b/>
              </w:rPr>
              <w:t>1:500 000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500833">
            <w:pPr>
              <w:ind w:left="113" w:right="113"/>
              <w:jc w:val="center"/>
              <w:rPr>
                <w:b/>
              </w:rPr>
            </w:pPr>
            <w:r w:rsidRPr="000925EF">
              <w:rPr>
                <w:b/>
              </w:rPr>
              <w:t>1:1 000 000</w:t>
            </w:r>
          </w:p>
        </w:tc>
        <w:tc>
          <w:tcPr>
            <w:tcW w:w="84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C70B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C70B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C70B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C70B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C70B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E0280" w:rsidRPr="000925EF" w:rsidRDefault="008E0280" w:rsidP="00C70B2E">
            <w:pPr>
              <w:ind w:left="113" w:right="113"/>
              <w:jc w:val="center"/>
              <w:rPr>
                <w:b/>
              </w:rPr>
            </w:pPr>
          </w:p>
        </w:tc>
      </w:tr>
      <w:tr w:rsidR="0087240B" w:rsidRPr="000E117B" w:rsidTr="0097297D">
        <w:tc>
          <w:tcPr>
            <w:tcW w:w="3369" w:type="dxa"/>
            <w:gridSpan w:val="2"/>
            <w:vAlign w:val="center"/>
          </w:tcPr>
          <w:p w:rsidR="0087240B" w:rsidRPr="000E117B" w:rsidRDefault="0087240B" w:rsidP="00074A5A">
            <w:r w:rsidRPr="000E117B">
              <w:rPr>
                <w:b/>
              </w:rPr>
              <w:t>Aizsardzības ministrija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7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42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87240B" w:rsidRPr="00A555E9" w:rsidRDefault="0087240B" w:rsidP="00500833">
            <w:pPr>
              <w:jc w:val="center"/>
              <w:rPr>
                <w:b/>
              </w:rPr>
            </w:pPr>
            <w:r w:rsidRPr="00A555E9"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87240B" w:rsidRPr="00A555E9" w:rsidRDefault="00A555E9" w:rsidP="00EA439E">
            <w:pPr>
              <w:jc w:val="center"/>
              <w:rPr>
                <w:b/>
              </w:rPr>
            </w:pPr>
            <w:r w:rsidRPr="00A555E9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A555E9" w:rsidRDefault="00A555E9" w:rsidP="0037123E">
            <w:pPr>
              <w:jc w:val="center"/>
              <w:rPr>
                <w:b/>
              </w:rPr>
            </w:pPr>
            <w:r w:rsidRPr="00A555E9">
              <w:rPr>
                <w:b/>
              </w:rPr>
              <w:t>X</w:t>
            </w:r>
          </w:p>
        </w:tc>
        <w:tc>
          <w:tcPr>
            <w:tcW w:w="1134" w:type="dxa"/>
          </w:tcPr>
          <w:p w:rsidR="0087240B" w:rsidRPr="0097297D" w:rsidRDefault="0097297D" w:rsidP="0037123E">
            <w:pPr>
              <w:jc w:val="center"/>
              <w:rPr>
                <w:b/>
              </w:rPr>
            </w:pPr>
            <w:r w:rsidRPr="0097297D">
              <w:rPr>
                <w:b/>
              </w:rP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DC16BD" w:rsidRDefault="00312D6D" w:rsidP="00312D6D">
            <w:pPr>
              <w:jc w:val="right"/>
            </w:pPr>
            <w:r>
              <w:t>Ģ</w:t>
            </w:r>
            <w:r w:rsidR="0087240B" w:rsidRPr="001E60D3">
              <w:t>eotelpisko pamatd</w:t>
            </w:r>
            <w:r w:rsidR="0087240B">
              <w:t xml:space="preserve">atu informācijas </w:t>
            </w:r>
            <w:r>
              <w:t>sistēma</w:t>
            </w:r>
          </w:p>
        </w:tc>
        <w:tc>
          <w:tcPr>
            <w:tcW w:w="1560" w:type="dxa"/>
            <w:vAlign w:val="center"/>
          </w:tcPr>
          <w:p w:rsidR="0087240B" w:rsidRDefault="00787655" w:rsidP="00212454">
            <w:pPr>
              <w:jc w:val="center"/>
            </w:pPr>
            <w:r>
              <w:t>Latvijas Ģeotelpiskās informācijas aģentūra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790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560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842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851" w:type="dxa"/>
            <w:vAlign w:val="center"/>
          </w:tcPr>
          <w:p w:rsidR="0087240B" w:rsidRPr="000E117B" w:rsidRDefault="0087240B" w:rsidP="00212454">
            <w:pPr>
              <w:jc w:val="center"/>
            </w:pPr>
            <w:r w:rsidRPr="000E117B"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A555E9" w:rsidP="0021245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A555E9" w:rsidP="00212454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7240B" w:rsidRPr="000E117B" w:rsidRDefault="0097297D" w:rsidP="00212454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3369" w:type="dxa"/>
            <w:gridSpan w:val="2"/>
            <w:vAlign w:val="center"/>
          </w:tcPr>
          <w:p w:rsidR="0087240B" w:rsidRPr="000E117B" w:rsidRDefault="0087240B" w:rsidP="00074A5A">
            <w:r w:rsidRPr="000E117B">
              <w:rPr>
                <w:b/>
              </w:rPr>
              <w:t>Tieslietu ministrija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7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42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37123E">
            <w:pPr>
              <w:jc w:val="center"/>
            </w:pPr>
          </w:p>
        </w:tc>
        <w:tc>
          <w:tcPr>
            <w:tcW w:w="1134" w:type="dxa"/>
          </w:tcPr>
          <w:p w:rsidR="0087240B" w:rsidRPr="000E117B" w:rsidRDefault="0087240B" w:rsidP="0037123E">
            <w:pPr>
              <w:jc w:val="center"/>
            </w:pP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DC16BD" w:rsidRDefault="0087240B" w:rsidP="00212454">
            <w:pPr>
              <w:jc w:val="right"/>
            </w:pPr>
            <w:r w:rsidRPr="00DC16BD">
              <w:t>Nekustamā īpašuma valsts kadastra informācijas sistēma</w:t>
            </w:r>
          </w:p>
        </w:tc>
        <w:tc>
          <w:tcPr>
            <w:tcW w:w="1560" w:type="dxa"/>
            <w:vAlign w:val="center"/>
          </w:tcPr>
          <w:p w:rsidR="0087240B" w:rsidRDefault="0087240B" w:rsidP="00212454">
            <w:pPr>
              <w:jc w:val="center"/>
            </w:pPr>
            <w:r>
              <w:t>Valsts zemes dienests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842" w:type="dxa"/>
            <w:vAlign w:val="center"/>
          </w:tcPr>
          <w:p w:rsidR="0087240B" w:rsidRPr="000E117B" w:rsidRDefault="00A555E9" w:rsidP="00212454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A555E9" w:rsidP="00212454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709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DC16BD" w:rsidRDefault="0087240B" w:rsidP="00212454">
            <w:pPr>
              <w:jc w:val="right"/>
            </w:pPr>
            <w:r w:rsidRPr="00A7702B">
              <w:t>Valsts adrešu reģistra informācijas sistēma</w:t>
            </w:r>
          </w:p>
        </w:tc>
        <w:tc>
          <w:tcPr>
            <w:tcW w:w="1560" w:type="dxa"/>
            <w:vAlign w:val="center"/>
          </w:tcPr>
          <w:p w:rsidR="0087240B" w:rsidRDefault="0087240B" w:rsidP="00212454">
            <w:pPr>
              <w:jc w:val="center"/>
            </w:pPr>
            <w:r>
              <w:t>Valsts zemes dienests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842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A7702B" w:rsidRDefault="0087240B" w:rsidP="00212454">
            <w:pPr>
              <w:jc w:val="right"/>
            </w:pPr>
            <w:r w:rsidRPr="00330932">
              <w:lastRenderedPageBreak/>
              <w:t>Apgrūtināto teritoriju informācijas sistēma</w:t>
            </w:r>
          </w:p>
        </w:tc>
        <w:tc>
          <w:tcPr>
            <w:tcW w:w="1560" w:type="dxa"/>
            <w:vAlign w:val="center"/>
          </w:tcPr>
          <w:p w:rsidR="0087240B" w:rsidRDefault="0087240B" w:rsidP="00212454">
            <w:pPr>
              <w:jc w:val="center"/>
            </w:pPr>
            <w:r>
              <w:t>Valsts zemes dienests</w:t>
            </w:r>
          </w:p>
        </w:tc>
        <w:tc>
          <w:tcPr>
            <w:tcW w:w="850" w:type="dxa"/>
            <w:vAlign w:val="center"/>
          </w:tcPr>
          <w:p w:rsidR="0087240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Default="0087240B" w:rsidP="00212454">
            <w:pPr>
              <w:jc w:val="center"/>
            </w:pPr>
          </w:p>
        </w:tc>
        <w:tc>
          <w:tcPr>
            <w:tcW w:w="560" w:type="dxa"/>
            <w:vAlign w:val="center"/>
          </w:tcPr>
          <w:p w:rsidR="0087240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Default="0087240B" w:rsidP="00212454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A555E9" w:rsidP="00212454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87240B" w:rsidRDefault="00A555E9" w:rsidP="00212454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330932" w:rsidRDefault="0087240B" w:rsidP="00212454">
            <w:pPr>
              <w:jc w:val="right"/>
            </w:pPr>
            <w:r w:rsidRPr="00A00F94">
              <w:t>Augstas detalizācijas topogrāfiskās informācijas centrālā datubāze</w:t>
            </w:r>
          </w:p>
        </w:tc>
        <w:tc>
          <w:tcPr>
            <w:tcW w:w="1560" w:type="dxa"/>
            <w:vAlign w:val="center"/>
          </w:tcPr>
          <w:p w:rsidR="0087240B" w:rsidRDefault="0087240B" w:rsidP="00212454">
            <w:pPr>
              <w:jc w:val="center"/>
            </w:pPr>
            <w:r>
              <w:t>Valsts zemes dienests</w:t>
            </w:r>
          </w:p>
        </w:tc>
        <w:tc>
          <w:tcPr>
            <w:tcW w:w="850" w:type="dxa"/>
            <w:vAlign w:val="center"/>
          </w:tcPr>
          <w:p w:rsidR="0087240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212454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Default="0087240B" w:rsidP="00212454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Default="0087240B" w:rsidP="00212454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Default="0087240B" w:rsidP="00212454">
            <w:pPr>
              <w:jc w:val="center"/>
            </w:pPr>
          </w:p>
        </w:tc>
        <w:tc>
          <w:tcPr>
            <w:tcW w:w="790" w:type="dxa"/>
            <w:vAlign w:val="center"/>
          </w:tcPr>
          <w:p w:rsidR="0087240B" w:rsidRDefault="0087240B" w:rsidP="00212454">
            <w:pPr>
              <w:jc w:val="center"/>
            </w:pPr>
          </w:p>
        </w:tc>
        <w:tc>
          <w:tcPr>
            <w:tcW w:w="560" w:type="dxa"/>
            <w:vAlign w:val="center"/>
          </w:tcPr>
          <w:p w:rsidR="0087240B" w:rsidRDefault="0087240B" w:rsidP="00212454">
            <w:pPr>
              <w:jc w:val="center"/>
            </w:pPr>
          </w:p>
        </w:tc>
        <w:tc>
          <w:tcPr>
            <w:tcW w:w="576" w:type="dxa"/>
            <w:vAlign w:val="center"/>
          </w:tcPr>
          <w:p w:rsidR="0087240B" w:rsidRDefault="0087240B" w:rsidP="00212454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Default="0087240B" w:rsidP="00212454">
            <w:pPr>
              <w:jc w:val="center"/>
            </w:pPr>
          </w:p>
        </w:tc>
        <w:tc>
          <w:tcPr>
            <w:tcW w:w="709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0E117B" w:rsidRDefault="0087240B" w:rsidP="00212454">
            <w:pPr>
              <w:jc w:val="center"/>
            </w:pPr>
          </w:p>
        </w:tc>
      </w:tr>
      <w:tr w:rsidR="0087240B" w:rsidRPr="000E117B" w:rsidTr="0097297D">
        <w:tc>
          <w:tcPr>
            <w:tcW w:w="3369" w:type="dxa"/>
            <w:gridSpan w:val="2"/>
            <w:vAlign w:val="center"/>
          </w:tcPr>
          <w:p w:rsidR="0087240B" w:rsidRPr="000E117B" w:rsidRDefault="0087240B" w:rsidP="00074A5A">
            <w:r w:rsidRPr="000E117B">
              <w:rPr>
                <w:b/>
              </w:rPr>
              <w:t>Vides un reģionālās attīstības ministrija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76" w:type="dxa"/>
            <w:vAlign w:val="center"/>
          </w:tcPr>
          <w:p w:rsidR="0087240B" w:rsidRPr="001B7FF5" w:rsidRDefault="0087240B" w:rsidP="000E117B">
            <w:pPr>
              <w:jc w:val="center"/>
              <w:rPr>
                <w:b/>
              </w:rPr>
            </w:pPr>
            <w:r w:rsidRPr="001B7FF5">
              <w:rPr>
                <w:b/>
              </w:rPr>
              <w:t>X</w:t>
            </w:r>
          </w:p>
        </w:tc>
        <w:tc>
          <w:tcPr>
            <w:tcW w:w="842" w:type="dxa"/>
            <w:vAlign w:val="center"/>
          </w:tcPr>
          <w:p w:rsidR="0087240B" w:rsidRPr="001B7FF5" w:rsidRDefault="0087240B" w:rsidP="000E117B">
            <w:pPr>
              <w:jc w:val="center"/>
              <w:rPr>
                <w:b/>
              </w:rPr>
            </w:pPr>
            <w:r w:rsidRPr="001B7FF5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1B7FF5" w:rsidRDefault="0087240B" w:rsidP="000E117B">
            <w:pPr>
              <w:jc w:val="center"/>
              <w:rPr>
                <w:b/>
              </w:rPr>
            </w:pPr>
            <w:r w:rsidRPr="001B7FF5"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87240B" w:rsidRPr="001B7FF5" w:rsidRDefault="0087240B" w:rsidP="000E117B">
            <w:pPr>
              <w:jc w:val="center"/>
              <w:rPr>
                <w:b/>
              </w:rPr>
            </w:pPr>
            <w:r w:rsidRPr="001B7FF5"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87240B" w:rsidRPr="001B7FF5" w:rsidRDefault="001B7FF5" w:rsidP="00EA439E">
            <w:pPr>
              <w:jc w:val="center"/>
              <w:rPr>
                <w:b/>
              </w:rPr>
            </w:pPr>
            <w:r w:rsidRPr="001B7FF5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1B7FF5" w:rsidRDefault="001B7FF5" w:rsidP="0037123E">
            <w:pPr>
              <w:jc w:val="center"/>
              <w:rPr>
                <w:b/>
              </w:rPr>
            </w:pPr>
            <w:r w:rsidRPr="001B7FF5">
              <w:rPr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:rsidR="0087240B" w:rsidRPr="001B7FF5" w:rsidRDefault="0097297D" w:rsidP="0021245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1816BB" w:rsidRDefault="0087240B" w:rsidP="00212454">
            <w:pPr>
              <w:jc w:val="right"/>
            </w:pPr>
            <w:r w:rsidRPr="001816BB">
              <w:t>Dabas datu pārvaldības sistēma "OZOLS"</w:t>
            </w:r>
          </w:p>
        </w:tc>
        <w:tc>
          <w:tcPr>
            <w:tcW w:w="1560" w:type="dxa"/>
            <w:vAlign w:val="center"/>
          </w:tcPr>
          <w:p w:rsidR="0087240B" w:rsidRDefault="0087240B" w:rsidP="009E2E7D">
            <w:pPr>
              <w:jc w:val="center"/>
            </w:pPr>
            <w:r>
              <w:t>Dabas aizsardzības pārvalde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842" w:type="dxa"/>
            <w:vAlign w:val="center"/>
          </w:tcPr>
          <w:p w:rsidR="0087240B" w:rsidRPr="000E117B" w:rsidRDefault="001B7FF5" w:rsidP="000E117B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0E117B" w:rsidRDefault="001B7FF5" w:rsidP="001B7FF5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87240B" w:rsidP="00EA439E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Default="0097297D" w:rsidP="00212454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DD1E27" w:rsidRDefault="0087240B" w:rsidP="00212454">
            <w:pPr>
              <w:jc w:val="right"/>
            </w:pPr>
            <w:r w:rsidRPr="00C3706C">
              <w:t>Teritorijas attīstības plānošanas informācijas sistēma</w:t>
            </w:r>
            <w:r>
              <w:t>*</w:t>
            </w:r>
          </w:p>
        </w:tc>
        <w:tc>
          <w:tcPr>
            <w:tcW w:w="1560" w:type="dxa"/>
            <w:vAlign w:val="center"/>
          </w:tcPr>
          <w:p w:rsidR="0087240B" w:rsidRDefault="0087240B" w:rsidP="009E2E7D">
            <w:pPr>
              <w:jc w:val="center"/>
            </w:pPr>
            <w:r>
              <w:t>VA „Vides un reģionālās attīstības aģentūra”</w:t>
            </w:r>
          </w:p>
        </w:tc>
        <w:tc>
          <w:tcPr>
            <w:tcW w:w="850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4D114F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Default="004D114F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Default="0087240B" w:rsidP="000E117B">
            <w:pPr>
              <w:jc w:val="center"/>
            </w:pPr>
          </w:p>
        </w:tc>
        <w:tc>
          <w:tcPr>
            <w:tcW w:w="560" w:type="dxa"/>
            <w:vAlign w:val="center"/>
          </w:tcPr>
          <w:p w:rsidR="0087240B" w:rsidRDefault="0087240B" w:rsidP="000E117B">
            <w:pPr>
              <w:jc w:val="center"/>
            </w:pPr>
          </w:p>
        </w:tc>
        <w:tc>
          <w:tcPr>
            <w:tcW w:w="576" w:type="dxa"/>
            <w:vAlign w:val="center"/>
          </w:tcPr>
          <w:p w:rsidR="0087240B" w:rsidRDefault="0087240B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87240B" w:rsidRDefault="0087240B" w:rsidP="00EA439E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Default="0097297D" w:rsidP="00212454">
            <w:pPr>
              <w:jc w:val="center"/>
            </w:pPr>
            <w:r>
              <w:t>X</w:t>
            </w:r>
          </w:p>
        </w:tc>
      </w:tr>
      <w:tr w:rsidR="008467A2" w:rsidRPr="000E117B" w:rsidTr="0097297D">
        <w:tc>
          <w:tcPr>
            <w:tcW w:w="1809" w:type="dxa"/>
            <w:vAlign w:val="center"/>
          </w:tcPr>
          <w:p w:rsidR="008467A2" w:rsidRPr="00C3706C" w:rsidRDefault="008467A2" w:rsidP="00212454">
            <w:pPr>
              <w:jc w:val="right"/>
            </w:pPr>
          </w:p>
        </w:tc>
        <w:tc>
          <w:tcPr>
            <w:tcW w:w="1560" w:type="dxa"/>
            <w:vAlign w:val="center"/>
          </w:tcPr>
          <w:p w:rsidR="008467A2" w:rsidRDefault="008467A2" w:rsidP="009E2E7D">
            <w:pPr>
              <w:jc w:val="center"/>
            </w:pPr>
            <w:r>
              <w:t>VAS „Elektro-niskie sakari”</w:t>
            </w:r>
          </w:p>
          <w:p w:rsidR="00826223" w:rsidRDefault="00826223" w:rsidP="009E2E7D">
            <w:pPr>
              <w:jc w:val="center"/>
            </w:pPr>
          </w:p>
        </w:tc>
        <w:tc>
          <w:tcPr>
            <w:tcW w:w="850" w:type="dxa"/>
            <w:vAlign w:val="center"/>
          </w:tcPr>
          <w:p w:rsidR="008467A2" w:rsidRDefault="008467A2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467A2" w:rsidRPr="000E117B" w:rsidRDefault="008467A2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467A2" w:rsidRPr="000E117B" w:rsidRDefault="008467A2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467A2" w:rsidRDefault="008467A2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467A2" w:rsidRDefault="008467A2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467A2" w:rsidRDefault="008467A2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467A2" w:rsidRDefault="008467A2" w:rsidP="000E117B">
            <w:pPr>
              <w:jc w:val="center"/>
            </w:pPr>
          </w:p>
        </w:tc>
        <w:tc>
          <w:tcPr>
            <w:tcW w:w="790" w:type="dxa"/>
            <w:vAlign w:val="center"/>
          </w:tcPr>
          <w:p w:rsidR="008467A2" w:rsidRDefault="008467A2" w:rsidP="000E117B">
            <w:pPr>
              <w:jc w:val="center"/>
            </w:pPr>
          </w:p>
        </w:tc>
        <w:tc>
          <w:tcPr>
            <w:tcW w:w="560" w:type="dxa"/>
            <w:vAlign w:val="center"/>
          </w:tcPr>
          <w:p w:rsidR="008467A2" w:rsidRDefault="008467A2" w:rsidP="000E117B">
            <w:pPr>
              <w:jc w:val="center"/>
            </w:pPr>
          </w:p>
        </w:tc>
        <w:tc>
          <w:tcPr>
            <w:tcW w:w="576" w:type="dxa"/>
            <w:vAlign w:val="center"/>
          </w:tcPr>
          <w:p w:rsidR="008467A2" w:rsidRDefault="008467A2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8467A2" w:rsidRDefault="008467A2" w:rsidP="000E117B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467A2" w:rsidRDefault="008467A2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67A2" w:rsidRDefault="008467A2" w:rsidP="000E117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67A2" w:rsidRDefault="008467A2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467A2" w:rsidRDefault="008467A2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67A2" w:rsidRDefault="0097297D" w:rsidP="00212454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3369" w:type="dxa"/>
            <w:gridSpan w:val="2"/>
            <w:vAlign w:val="center"/>
          </w:tcPr>
          <w:p w:rsidR="0087240B" w:rsidRPr="000E117B" w:rsidRDefault="0087240B" w:rsidP="00074A5A">
            <w:r w:rsidRPr="000E117B">
              <w:rPr>
                <w:b/>
              </w:rPr>
              <w:lastRenderedPageBreak/>
              <w:t>Iekšlietu ministrija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7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842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7240B" w:rsidRPr="0067013B" w:rsidRDefault="00B9417D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87240B" w:rsidRPr="00B9417D" w:rsidRDefault="00B9417D" w:rsidP="00EA439E">
            <w:pPr>
              <w:jc w:val="center"/>
              <w:rPr>
                <w:b/>
              </w:rPr>
            </w:pPr>
            <w:r w:rsidRPr="00B9417D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B9417D" w:rsidRDefault="00B9417D" w:rsidP="0037123E">
            <w:pPr>
              <w:jc w:val="center"/>
              <w:rPr>
                <w:b/>
              </w:rPr>
            </w:pPr>
            <w:r w:rsidRPr="00B9417D">
              <w:rPr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:rsidR="0087240B" w:rsidRPr="00B9417D" w:rsidRDefault="0097297D" w:rsidP="0021245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0E117B" w:rsidRDefault="0087240B" w:rsidP="00212454">
            <w:pPr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7240B" w:rsidRPr="000E117B" w:rsidRDefault="0087240B" w:rsidP="009E2E7D">
            <w:pPr>
              <w:jc w:val="center"/>
            </w:pPr>
            <w:r>
              <w:t>Valsts robežsardze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0E117B" w:rsidRDefault="001D4B6C" w:rsidP="000E117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1D4B6C" w:rsidP="00EA439E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1D4B6C" w:rsidP="0037123E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7240B" w:rsidRPr="000E117B" w:rsidRDefault="0097297D" w:rsidP="00212454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1768A4" w:rsidRDefault="0087240B" w:rsidP="00212454">
            <w:pPr>
              <w:jc w:val="right"/>
            </w:pPr>
            <w:r w:rsidRPr="001768A4">
              <w:t>Interaktīvā karte</w:t>
            </w:r>
          </w:p>
        </w:tc>
        <w:tc>
          <w:tcPr>
            <w:tcW w:w="1560" w:type="dxa"/>
            <w:vAlign w:val="center"/>
          </w:tcPr>
          <w:p w:rsidR="0087240B" w:rsidRDefault="0087240B" w:rsidP="009E2E7D">
            <w:pPr>
              <w:jc w:val="center"/>
            </w:pPr>
            <w:r>
              <w:t>Valsts policija</w:t>
            </w:r>
          </w:p>
        </w:tc>
        <w:tc>
          <w:tcPr>
            <w:tcW w:w="850" w:type="dxa"/>
            <w:vAlign w:val="center"/>
          </w:tcPr>
          <w:p w:rsidR="0087240B" w:rsidRDefault="00751FD0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751FD0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Default="001A760E" w:rsidP="000E117B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:rsidR="0087240B" w:rsidRDefault="0087240B" w:rsidP="000E117B">
            <w:pPr>
              <w:jc w:val="center"/>
            </w:pPr>
          </w:p>
        </w:tc>
        <w:tc>
          <w:tcPr>
            <w:tcW w:w="57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0E117B" w:rsidRDefault="001D4B6C" w:rsidP="000E117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1D4B6C" w:rsidP="0037123E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7240B" w:rsidRPr="000E117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0E117B" w:rsidRDefault="0087240B" w:rsidP="00212454">
            <w:pPr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7240B" w:rsidRDefault="0087240B" w:rsidP="009E2E7D">
            <w:pPr>
              <w:jc w:val="center"/>
            </w:pPr>
            <w:r w:rsidRPr="00912C6D">
              <w:t>Valsts uguns</w:t>
            </w:r>
            <w:r>
              <w:t>-</w:t>
            </w:r>
            <w:r w:rsidRPr="00912C6D">
              <w:t>dzēsības un glābšanas dienests</w:t>
            </w:r>
          </w:p>
        </w:tc>
        <w:tc>
          <w:tcPr>
            <w:tcW w:w="850" w:type="dxa"/>
            <w:vAlign w:val="center"/>
          </w:tcPr>
          <w:p w:rsidR="0087240B" w:rsidRDefault="00751FD0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751FD0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Default="0087240B" w:rsidP="000E117B">
            <w:pPr>
              <w:jc w:val="center"/>
            </w:pPr>
          </w:p>
        </w:tc>
        <w:tc>
          <w:tcPr>
            <w:tcW w:w="560" w:type="dxa"/>
            <w:vAlign w:val="center"/>
          </w:tcPr>
          <w:p w:rsidR="0087240B" w:rsidRDefault="0087240B" w:rsidP="000E117B">
            <w:pPr>
              <w:jc w:val="center"/>
            </w:pPr>
          </w:p>
        </w:tc>
        <w:tc>
          <w:tcPr>
            <w:tcW w:w="57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0E117B" w:rsidRDefault="001D4B6C" w:rsidP="000E117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1D4B6C" w:rsidP="0037123E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7240B" w:rsidRPr="000E117B" w:rsidRDefault="0097297D" w:rsidP="0097297D">
            <w:pPr>
              <w:jc w:val="center"/>
            </w:pPr>
            <w:r w:rsidRPr="0097297D">
              <w:t>X</w:t>
            </w:r>
          </w:p>
        </w:tc>
      </w:tr>
      <w:tr w:rsidR="0087240B" w:rsidRPr="000E117B" w:rsidTr="0097297D">
        <w:tc>
          <w:tcPr>
            <w:tcW w:w="3369" w:type="dxa"/>
            <w:gridSpan w:val="2"/>
            <w:vAlign w:val="center"/>
          </w:tcPr>
          <w:p w:rsidR="0087240B" w:rsidRPr="000E117B" w:rsidRDefault="0087240B" w:rsidP="00074A5A">
            <w:r w:rsidRPr="000E117B">
              <w:rPr>
                <w:b/>
              </w:rPr>
              <w:t>Satiksmes ministrija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1A760E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7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</w:p>
        </w:tc>
        <w:tc>
          <w:tcPr>
            <w:tcW w:w="842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67013B" w:rsidRDefault="00A739C7" w:rsidP="0050083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1A760E" w:rsidP="00EA439E">
            <w:pPr>
              <w:jc w:val="center"/>
            </w:pPr>
            <w:r w:rsidRPr="0067013B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1A760E" w:rsidP="0037123E">
            <w:pPr>
              <w:jc w:val="center"/>
            </w:pPr>
            <w:r w:rsidRPr="0067013B">
              <w:rPr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:rsidR="0087240B" w:rsidRPr="0097297D" w:rsidRDefault="0097297D" w:rsidP="0097297D">
            <w:pPr>
              <w:jc w:val="center"/>
              <w:rPr>
                <w:b/>
              </w:rPr>
            </w:pPr>
            <w:r w:rsidRPr="0097297D">
              <w:rPr>
                <w:b/>
              </w:rPr>
              <w:t>X</w:t>
            </w:r>
          </w:p>
        </w:tc>
      </w:tr>
      <w:tr w:rsidR="0087240B" w:rsidRPr="000E117B" w:rsidTr="0097297D">
        <w:trPr>
          <w:trHeight w:val="1196"/>
        </w:trPr>
        <w:tc>
          <w:tcPr>
            <w:tcW w:w="1809" w:type="dxa"/>
            <w:vAlign w:val="center"/>
          </w:tcPr>
          <w:p w:rsidR="0087240B" w:rsidRPr="00250BD5" w:rsidRDefault="0087240B" w:rsidP="00212454">
            <w:pPr>
              <w:jc w:val="right"/>
            </w:pPr>
            <w:r w:rsidRPr="00250BD5">
              <w:t>Aeronavigācijas informācijas publikācija</w:t>
            </w:r>
          </w:p>
        </w:tc>
        <w:tc>
          <w:tcPr>
            <w:tcW w:w="1560" w:type="dxa"/>
            <w:vAlign w:val="center"/>
          </w:tcPr>
          <w:p w:rsidR="0087240B" w:rsidRDefault="0087240B" w:rsidP="009E2E7D">
            <w:pPr>
              <w:jc w:val="center"/>
            </w:pPr>
            <w:r>
              <w:t>VA “Civilās aviācijas aģentūra”</w:t>
            </w:r>
          </w:p>
          <w:p w:rsidR="0087240B" w:rsidRPr="000E117B" w:rsidRDefault="0087240B" w:rsidP="009E2E7D">
            <w:pPr>
              <w:jc w:val="center"/>
            </w:pPr>
            <w:r>
              <w:t xml:space="preserve">VAS </w:t>
            </w:r>
            <w:r w:rsidRPr="00250BD5">
              <w:t>“Latvijas gaisa satiksme”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A739C7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790" w:type="dxa"/>
            <w:vAlign w:val="center"/>
          </w:tcPr>
          <w:p w:rsidR="0087240B" w:rsidRPr="000E117B" w:rsidRDefault="0087240B" w:rsidP="00500833">
            <w:pPr>
              <w:jc w:val="center"/>
            </w:pPr>
            <w:r w:rsidRPr="000E117B">
              <w:t>X</w:t>
            </w:r>
          </w:p>
        </w:tc>
        <w:tc>
          <w:tcPr>
            <w:tcW w:w="560" w:type="dxa"/>
            <w:vAlign w:val="center"/>
          </w:tcPr>
          <w:p w:rsidR="0087240B" w:rsidRPr="000E117B" w:rsidRDefault="0087240B" w:rsidP="00500833">
            <w:pPr>
              <w:jc w:val="center"/>
            </w:pPr>
            <w:r w:rsidRPr="000E117B"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500833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Pr="000E117B" w:rsidRDefault="0087240B" w:rsidP="00500833">
            <w:pPr>
              <w:jc w:val="center"/>
            </w:pPr>
            <w:r w:rsidRPr="000E117B"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500833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709" w:type="dxa"/>
            <w:vAlign w:val="center"/>
          </w:tcPr>
          <w:p w:rsidR="0087240B" w:rsidRPr="000E117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0E117B" w:rsidRDefault="0087240B" w:rsidP="0097297D">
            <w:pPr>
              <w:jc w:val="center"/>
            </w:pPr>
          </w:p>
        </w:tc>
      </w:tr>
      <w:tr w:rsidR="0087240B" w:rsidRPr="000E117B" w:rsidTr="0097297D">
        <w:trPr>
          <w:trHeight w:val="1038"/>
        </w:trPr>
        <w:tc>
          <w:tcPr>
            <w:tcW w:w="1809" w:type="dxa"/>
            <w:vAlign w:val="center"/>
          </w:tcPr>
          <w:p w:rsidR="0087240B" w:rsidRPr="000E117B" w:rsidRDefault="0087240B" w:rsidP="00212454">
            <w:pPr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7240B" w:rsidRDefault="0087240B" w:rsidP="009E2E7D">
            <w:pPr>
              <w:jc w:val="center"/>
            </w:pPr>
            <w:r w:rsidRPr="00893B0E">
              <w:t>VAS „Latvijas dzelzceļš”</w:t>
            </w:r>
          </w:p>
        </w:tc>
        <w:tc>
          <w:tcPr>
            <w:tcW w:w="850" w:type="dxa"/>
            <w:vAlign w:val="center"/>
          </w:tcPr>
          <w:p w:rsidR="0087240B" w:rsidRPr="000E117B" w:rsidRDefault="001A760E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1A760E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1A760E" w:rsidP="000E117B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6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0E117B" w:rsidRDefault="001A760E" w:rsidP="000E117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1A760E" w:rsidP="00EA439E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1A760E" w:rsidP="0037123E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7240B" w:rsidRPr="000E117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rPr>
          <w:trHeight w:val="1050"/>
        </w:trPr>
        <w:tc>
          <w:tcPr>
            <w:tcW w:w="1809" w:type="dxa"/>
            <w:vAlign w:val="center"/>
          </w:tcPr>
          <w:p w:rsidR="0087240B" w:rsidRPr="000E117B" w:rsidRDefault="0087240B" w:rsidP="00212454">
            <w:pPr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7240B" w:rsidRPr="00893B0E" w:rsidRDefault="0087240B" w:rsidP="009E2E7D">
            <w:pPr>
              <w:jc w:val="center"/>
            </w:pPr>
            <w:r w:rsidRPr="009F40EF">
              <w:t>VAS "Latvijas Valsts ceļi"</w:t>
            </w:r>
          </w:p>
        </w:tc>
        <w:tc>
          <w:tcPr>
            <w:tcW w:w="850" w:type="dxa"/>
            <w:vAlign w:val="center"/>
          </w:tcPr>
          <w:p w:rsidR="0087240B" w:rsidRPr="000E117B" w:rsidRDefault="001A760E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842" w:type="dxa"/>
            <w:vAlign w:val="center"/>
          </w:tcPr>
          <w:p w:rsidR="0087240B" w:rsidRDefault="001A760E" w:rsidP="000E117B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1A760E" w:rsidP="000E117B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87240B" w:rsidRPr="000E117B" w:rsidRDefault="001A760E" w:rsidP="000E117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1A760E" w:rsidP="00EA439E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1A760E" w:rsidP="0037123E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7240B" w:rsidRPr="000E117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3369" w:type="dxa"/>
            <w:gridSpan w:val="2"/>
            <w:vAlign w:val="center"/>
          </w:tcPr>
          <w:p w:rsidR="0087240B" w:rsidRPr="000E117B" w:rsidRDefault="0087240B" w:rsidP="00074A5A">
            <w:r w:rsidRPr="000E117B">
              <w:rPr>
                <w:b/>
              </w:rPr>
              <w:lastRenderedPageBreak/>
              <w:t>Zemkopības ministrija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7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42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97297D" w:rsidRDefault="0087240B" w:rsidP="000E117B">
            <w:pPr>
              <w:jc w:val="center"/>
              <w:rPr>
                <w:b/>
              </w:rPr>
            </w:pPr>
            <w:r w:rsidRPr="0097297D"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87240B" w:rsidRPr="0097297D" w:rsidRDefault="0087240B" w:rsidP="000E117B">
            <w:pPr>
              <w:jc w:val="center"/>
              <w:rPr>
                <w:b/>
              </w:rPr>
            </w:pPr>
            <w:r w:rsidRPr="0097297D"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87240B" w:rsidRPr="0097297D" w:rsidRDefault="00A739C7" w:rsidP="00EA439E">
            <w:pPr>
              <w:jc w:val="center"/>
              <w:rPr>
                <w:b/>
              </w:rPr>
            </w:pPr>
            <w:r w:rsidRPr="0097297D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97297D" w:rsidRDefault="00A739C7" w:rsidP="0037123E">
            <w:pPr>
              <w:jc w:val="center"/>
              <w:rPr>
                <w:b/>
              </w:rPr>
            </w:pPr>
            <w:r w:rsidRPr="0097297D">
              <w:rPr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:rsidR="0087240B" w:rsidRPr="0097297D" w:rsidRDefault="0097297D" w:rsidP="0097297D">
            <w:pPr>
              <w:jc w:val="center"/>
              <w:rPr>
                <w:b/>
              </w:rPr>
            </w:pPr>
            <w:r w:rsidRPr="0097297D">
              <w:rPr>
                <w:b/>
              </w:rP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DA3D1A" w:rsidRDefault="0087240B" w:rsidP="00212454">
            <w:pPr>
              <w:jc w:val="right"/>
            </w:pPr>
            <w:r w:rsidRPr="00DA3D1A">
              <w:t xml:space="preserve">Lauku </w:t>
            </w:r>
            <w:r>
              <w:t>reģistra ģeogrāfiskā informācijas sistēma</w:t>
            </w:r>
          </w:p>
        </w:tc>
        <w:tc>
          <w:tcPr>
            <w:tcW w:w="1560" w:type="dxa"/>
            <w:vAlign w:val="center"/>
          </w:tcPr>
          <w:p w:rsidR="0087240B" w:rsidRPr="000E117B" w:rsidRDefault="0087240B" w:rsidP="009E2E7D">
            <w:pPr>
              <w:jc w:val="center"/>
            </w:pPr>
            <w:r>
              <w:t>Lauku atbalsta dienests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79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6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842" w:type="dxa"/>
            <w:vAlign w:val="center"/>
          </w:tcPr>
          <w:p w:rsidR="0087240B" w:rsidRPr="000E117B" w:rsidRDefault="00500833" w:rsidP="000E117B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500833" w:rsidP="000E117B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709" w:type="dxa"/>
            <w:vAlign w:val="center"/>
          </w:tcPr>
          <w:p w:rsidR="0087240B" w:rsidRPr="000E117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0E117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DA3D1A" w:rsidRDefault="0087240B" w:rsidP="00212454">
            <w:pPr>
              <w:jc w:val="right"/>
            </w:pPr>
            <w:r w:rsidRPr="00DA3D1A">
              <w:rPr>
                <w:rFonts w:cs="Times New Roman"/>
              </w:rPr>
              <w:t>Meža valsts reģistrs</w:t>
            </w:r>
          </w:p>
        </w:tc>
        <w:tc>
          <w:tcPr>
            <w:tcW w:w="1560" w:type="dxa"/>
            <w:vAlign w:val="center"/>
          </w:tcPr>
          <w:p w:rsidR="0087240B" w:rsidRDefault="0087240B" w:rsidP="009E2E7D">
            <w:pPr>
              <w:jc w:val="center"/>
            </w:pPr>
            <w:r>
              <w:t>Valsts meža dienests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709" w:type="dxa"/>
            <w:vAlign w:val="center"/>
          </w:tcPr>
          <w:p w:rsidR="0087240B" w:rsidRPr="000E117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0E117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DA3D1A" w:rsidRDefault="0087240B" w:rsidP="00212454">
            <w:pPr>
              <w:jc w:val="right"/>
              <w:rPr>
                <w:rFonts w:cs="Times New Roman"/>
              </w:rPr>
            </w:pPr>
            <w:r w:rsidRPr="00A46D7D">
              <w:rPr>
                <w:rFonts w:cs="Times New Roman"/>
              </w:rPr>
              <w:t>Kultūraugu uzraudzības valsts informācijas sistēma</w:t>
            </w:r>
          </w:p>
        </w:tc>
        <w:tc>
          <w:tcPr>
            <w:tcW w:w="1560" w:type="dxa"/>
            <w:vAlign w:val="center"/>
          </w:tcPr>
          <w:p w:rsidR="0087240B" w:rsidRDefault="0087240B" w:rsidP="009E2E7D">
            <w:pPr>
              <w:jc w:val="center"/>
            </w:pPr>
            <w:r w:rsidRPr="00984E7D">
              <w:t>Valsts augu aizsardzības dienests</w:t>
            </w:r>
          </w:p>
        </w:tc>
        <w:tc>
          <w:tcPr>
            <w:tcW w:w="850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Pr="000E117B" w:rsidRDefault="00A739C7" w:rsidP="000E117B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87240B" w:rsidRPr="000E117B" w:rsidRDefault="00A739C7" w:rsidP="00EA439E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0E117B" w:rsidRDefault="00A739C7" w:rsidP="0037123E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7240B" w:rsidRPr="000E117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A46D7D" w:rsidRDefault="0087240B" w:rsidP="00212454">
            <w:pPr>
              <w:jc w:val="right"/>
              <w:rPr>
                <w:rFonts w:cs="Times New Roman"/>
              </w:rPr>
            </w:pPr>
            <w:r w:rsidRPr="001F20B7">
              <w:rPr>
                <w:rFonts w:cs="Times New Roman"/>
              </w:rPr>
              <w:t>Meliorācijas kadastra informācijas sistēma</w:t>
            </w:r>
          </w:p>
        </w:tc>
        <w:tc>
          <w:tcPr>
            <w:tcW w:w="1560" w:type="dxa"/>
            <w:vAlign w:val="center"/>
          </w:tcPr>
          <w:p w:rsidR="0087240B" w:rsidRPr="00984E7D" w:rsidRDefault="0087240B" w:rsidP="009E2E7D">
            <w:pPr>
              <w:jc w:val="center"/>
            </w:pPr>
            <w:r>
              <w:t>Valsts SIA „</w:t>
            </w:r>
            <w:r w:rsidRPr="001F20B7">
              <w:t>Zemkopības ministrijas nekustamie īpašumi</w:t>
            </w:r>
            <w:r>
              <w:t>”</w:t>
            </w:r>
          </w:p>
        </w:tc>
        <w:tc>
          <w:tcPr>
            <w:tcW w:w="850" w:type="dxa"/>
            <w:vAlign w:val="center"/>
          </w:tcPr>
          <w:p w:rsidR="0087240B" w:rsidRDefault="0087240B" w:rsidP="00A405AE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Default="0087240B" w:rsidP="000E117B">
            <w:pPr>
              <w:jc w:val="center"/>
            </w:pPr>
          </w:p>
        </w:tc>
        <w:tc>
          <w:tcPr>
            <w:tcW w:w="560" w:type="dxa"/>
            <w:vAlign w:val="center"/>
          </w:tcPr>
          <w:p w:rsidR="0087240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Default="0087240B" w:rsidP="000E117B">
            <w:pPr>
              <w:jc w:val="center"/>
            </w:pPr>
          </w:p>
        </w:tc>
        <w:tc>
          <w:tcPr>
            <w:tcW w:w="709" w:type="dxa"/>
            <w:vAlign w:val="center"/>
          </w:tcPr>
          <w:p w:rsidR="0087240B" w:rsidRPr="000E117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0E117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3369" w:type="dxa"/>
            <w:gridSpan w:val="2"/>
            <w:vAlign w:val="center"/>
          </w:tcPr>
          <w:p w:rsidR="0087240B" w:rsidRPr="000E117B" w:rsidRDefault="0087240B" w:rsidP="00074A5A">
            <w:r w:rsidRPr="000E117B">
              <w:rPr>
                <w:b/>
              </w:rPr>
              <w:t>Ekonomikas ministrija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76" w:type="dxa"/>
            <w:vAlign w:val="center"/>
          </w:tcPr>
          <w:p w:rsidR="0087240B" w:rsidRPr="0067013B" w:rsidRDefault="00A739C7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2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87240B" w:rsidRPr="00B9417D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7240B" w:rsidRPr="00B9417D" w:rsidRDefault="00B9417D" w:rsidP="00EA439E">
            <w:pPr>
              <w:jc w:val="center"/>
              <w:rPr>
                <w:b/>
              </w:rPr>
            </w:pPr>
            <w:r w:rsidRPr="00B9417D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B9417D" w:rsidRDefault="00A739C7" w:rsidP="003712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:rsidR="0087240B" w:rsidRPr="00B9417D" w:rsidRDefault="0097297D" w:rsidP="0097297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7240B" w:rsidRPr="000E117B" w:rsidTr="0097297D">
        <w:tc>
          <w:tcPr>
            <w:tcW w:w="1809" w:type="dxa"/>
          </w:tcPr>
          <w:p w:rsidR="0087240B" w:rsidRPr="00416CAA" w:rsidRDefault="0087240B" w:rsidP="00416CAA">
            <w:pPr>
              <w:jc w:val="right"/>
            </w:pPr>
            <w:r w:rsidRPr="00416CAA">
              <w:t>Būvniecības informācijas sistēma</w:t>
            </w:r>
            <w:r>
              <w:t xml:space="preserve"> *</w:t>
            </w:r>
          </w:p>
        </w:tc>
        <w:tc>
          <w:tcPr>
            <w:tcW w:w="1560" w:type="dxa"/>
            <w:vAlign w:val="center"/>
          </w:tcPr>
          <w:p w:rsidR="0087240B" w:rsidRDefault="0087240B" w:rsidP="009E2E7D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0E117B" w:rsidRDefault="00A739C7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A739C7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A739C7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79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0E117B" w:rsidRDefault="00A739C7" w:rsidP="000E117B">
            <w:pPr>
              <w:jc w:val="center"/>
            </w:pPr>
            <w:r>
              <w:t>X</w:t>
            </w:r>
          </w:p>
        </w:tc>
        <w:tc>
          <w:tcPr>
            <w:tcW w:w="842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0E117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87240B" w:rsidRPr="000E117B" w:rsidRDefault="0087240B" w:rsidP="000E117B">
            <w:pPr>
              <w:jc w:val="center"/>
            </w:pPr>
          </w:p>
        </w:tc>
        <w:tc>
          <w:tcPr>
            <w:tcW w:w="709" w:type="dxa"/>
            <w:vAlign w:val="center"/>
          </w:tcPr>
          <w:p w:rsidR="0087240B" w:rsidRPr="000E117B" w:rsidRDefault="0087240B" w:rsidP="00EA439E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Default="00A739C7" w:rsidP="0037123E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7240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3369" w:type="dxa"/>
            <w:gridSpan w:val="2"/>
            <w:vAlign w:val="center"/>
          </w:tcPr>
          <w:p w:rsidR="0087240B" w:rsidRPr="000E117B" w:rsidRDefault="0087240B" w:rsidP="00074A5A">
            <w:r w:rsidRPr="000E117B">
              <w:rPr>
                <w:b/>
              </w:rPr>
              <w:t>Veselības ministrija</w:t>
            </w:r>
          </w:p>
        </w:tc>
        <w:tc>
          <w:tcPr>
            <w:tcW w:w="850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  <w:r w:rsidRPr="002F33DA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  <w:r w:rsidRPr="002F33DA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  <w:r w:rsidRPr="002F33DA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  <w:r w:rsidRPr="002F33DA">
              <w:rPr>
                <w:b/>
              </w:rPr>
              <w:t>X</w:t>
            </w:r>
          </w:p>
        </w:tc>
        <w:tc>
          <w:tcPr>
            <w:tcW w:w="560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6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2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7240B" w:rsidRPr="002F33DA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7240B" w:rsidRPr="0067013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67013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67013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CC7158" w:rsidRDefault="0087240B" w:rsidP="00212454">
            <w:pPr>
              <w:jc w:val="right"/>
            </w:pPr>
            <w:r w:rsidRPr="00CC7158">
              <w:t>Aptieku karte</w:t>
            </w:r>
          </w:p>
        </w:tc>
        <w:tc>
          <w:tcPr>
            <w:tcW w:w="1560" w:type="dxa"/>
            <w:vAlign w:val="center"/>
          </w:tcPr>
          <w:p w:rsidR="0087240B" w:rsidRPr="000E117B" w:rsidRDefault="00D26F05" w:rsidP="00D26F05">
            <w:pPr>
              <w:jc w:val="center"/>
            </w:pPr>
            <w:r>
              <w:t>Zāļu valsts aģentūra</w:t>
            </w:r>
          </w:p>
        </w:tc>
        <w:tc>
          <w:tcPr>
            <w:tcW w:w="850" w:type="dxa"/>
            <w:vAlign w:val="center"/>
          </w:tcPr>
          <w:p w:rsidR="0087240B" w:rsidRPr="0067013B" w:rsidRDefault="00500833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790" w:type="dxa"/>
            <w:vAlign w:val="center"/>
          </w:tcPr>
          <w:p w:rsidR="0087240B" w:rsidRPr="0067013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:rsidR="0087240B" w:rsidRPr="0067013B" w:rsidRDefault="0087240B" w:rsidP="000E117B">
            <w:pPr>
              <w:jc w:val="center"/>
            </w:pPr>
            <w:r>
              <w:t>X</w:t>
            </w:r>
          </w:p>
        </w:tc>
        <w:tc>
          <w:tcPr>
            <w:tcW w:w="842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709" w:type="dxa"/>
            <w:vAlign w:val="center"/>
          </w:tcPr>
          <w:p w:rsidR="0087240B" w:rsidRPr="0067013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67013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67013B" w:rsidRDefault="0097297D" w:rsidP="0097297D">
            <w:pPr>
              <w:jc w:val="center"/>
            </w:pPr>
            <w:r>
              <w:t>X</w:t>
            </w:r>
          </w:p>
        </w:tc>
      </w:tr>
      <w:tr w:rsidR="004F2A5B" w:rsidRPr="000E117B" w:rsidTr="0097297D">
        <w:tc>
          <w:tcPr>
            <w:tcW w:w="1809" w:type="dxa"/>
            <w:vAlign w:val="center"/>
          </w:tcPr>
          <w:p w:rsidR="004F2A5B" w:rsidRPr="00CC7158" w:rsidRDefault="004F2A5B" w:rsidP="00212454">
            <w:pPr>
              <w:jc w:val="right"/>
            </w:pPr>
          </w:p>
        </w:tc>
        <w:tc>
          <w:tcPr>
            <w:tcW w:w="1560" w:type="dxa"/>
            <w:vAlign w:val="center"/>
          </w:tcPr>
          <w:p w:rsidR="004F2A5B" w:rsidRDefault="007F31FB" w:rsidP="009E2E7D">
            <w:pPr>
              <w:jc w:val="center"/>
            </w:pPr>
            <w:r w:rsidRPr="007F31FB">
              <w:t xml:space="preserve">Neatliekamās </w:t>
            </w:r>
            <w:r w:rsidRPr="007F31FB">
              <w:lastRenderedPageBreak/>
              <w:t>medicīniskās palīdzības dienests</w:t>
            </w:r>
          </w:p>
        </w:tc>
        <w:tc>
          <w:tcPr>
            <w:tcW w:w="850" w:type="dxa"/>
            <w:vAlign w:val="center"/>
          </w:tcPr>
          <w:p w:rsidR="004F2A5B" w:rsidRDefault="004F25F4" w:rsidP="000E117B">
            <w:pPr>
              <w:jc w:val="center"/>
            </w:pPr>
            <w:r>
              <w:lastRenderedPageBreak/>
              <w:t>X</w:t>
            </w:r>
          </w:p>
        </w:tc>
        <w:tc>
          <w:tcPr>
            <w:tcW w:w="510" w:type="dxa"/>
            <w:vAlign w:val="center"/>
          </w:tcPr>
          <w:p w:rsidR="004F2A5B" w:rsidRPr="0067013B" w:rsidRDefault="004F2A5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4F2A5B" w:rsidRPr="0067013B" w:rsidRDefault="004F2A5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4F2A5B" w:rsidRPr="0067013B" w:rsidRDefault="004F25F4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4F2A5B" w:rsidRPr="0067013B" w:rsidRDefault="004F2A5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4F2A5B" w:rsidRDefault="004F25F4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4F2A5B" w:rsidRPr="0067013B" w:rsidRDefault="004F2A5B" w:rsidP="000E117B">
            <w:pPr>
              <w:jc w:val="center"/>
            </w:pPr>
          </w:p>
        </w:tc>
        <w:tc>
          <w:tcPr>
            <w:tcW w:w="790" w:type="dxa"/>
            <w:vAlign w:val="center"/>
          </w:tcPr>
          <w:p w:rsidR="004F2A5B" w:rsidRDefault="004F2A5B" w:rsidP="000E117B">
            <w:pPr>
              <w:jc w:val="center"/>
            </w:pPr>
          </w:p>
        </w:tc>
        <w:tc>
          <w:tcPr>
            <w:tcW w:w="560" w:type="dxa"/>
            <w:vAlign w:val="center"/>
          </w:tcPr>
          <w:p w:rsidR="004F2A5B" w:rsidRDefault="004F2A5B" w:rsidP="000E117B">
            <w:pPr>
              <w:jc w:val="center"/>
            </w:pPr>
          </w:p>
        </w:tc>
        <w:tc>
          <w:tcPr>
            <w:tcW w:w="576" w:type="dxa"/>
            <w:vAlign w:val="center"/>
          </w:tcPr>
          <w:p w:rsidR="004F2A5B" w:rsidRDefault="004F2A5B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4F2A5B" w:rsidRPr="0067013B" w:rsidRDefault="004F2A5B" w:rsidP="000E117B">
            <w:pPr>
              <w:jc w:val="center"/>
            </w:pPr>
          </w:p>
        </w:tc>
        <w:tc>
          <w:tcPr>
            <w:tcW w:w="850" w:type="dxa"/>
            <w:vAlign w:val="center"/>
          </w:tcPr>
          <w:p w:rsidR="004F2A5B" w:rsidRPr="0067013B" w:rsidRDefault="004F2A5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4F2A5B" w:rsidRPr="0067013B" w:rsidRDefault="004F25F4" w:rsidP="000E117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4F2A5B" w:rsidRPr="0067013B" w:rsidRDefault="004F25F4" w:rsidP="00EA439E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4F2A5B" w:rsidRPr="0067013B" w:rsidRDefault="004F25F4" w:rsidP="0037123E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F2A5B" w:rsidRPr="0067013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3369" w:type="dxa"/>
            <w:gridSpan w:val="2"/>
            <w:vAlign w:val="center"/>
          </w:tcPr>
          <w:p w:rsidR="0087240B" w:rsidRPr="000E117B" w:rsidRDefault="0087240B" w:rsidP="00074A5A">
            <w:r w:rsidRPr="000E117B">
              <w:rPr>
                <w:b/>
              </w:rPr>
              <w:lastRenderedPageBreak/>
              <w:t>Kultūras ministrija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2C1A3A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2C1A3A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76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842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7240B" w:rsidRPr="0067013B" w:rsidRDefault="0087240B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87240B" w:rsidRPr="002C1A3A" w:rsidRDefault="002C1A3A" w:rsidP="00EA439E">
            <w:pPr>
              <w:jc w:val="center"/>
              <w:rPr>
                <w:b/>
              </w:rPr>
            </w:pPr>
            <w:r w:rsidRPr="002C1A3A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2C1A3A" w:rsidRDefault="002C1A3A" w:rsidP="0037123E">
            <w:pPr>
              <w:jc w:val="center"/>
              <w:rPr>
                <w:b/>
              </w:rPr>
            </w:pPr>
            <w:r w:rsidRPr="002C1A3A">
              <w:rPr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:rsidR="0087240B" w:rsidRPr="002C1A3A" w:rsidRDefault="0097297D" w:rsidP="0097297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664935" w:rsidRDefault="0087240B" w:rsidP="00212454">
            <w:pPr>
              <w:jc w:val="right"/>
            </w:pPr>
            <w:r w:rsidRPr="00664935">
              <w:t>Valsts aizsargājamo kultūras pieminekļu reģistrs</w:t>
            </w:r>
          </w:p>
        </w:tc>
        <w:tc>
          <w:tcPr>
            <w:tcW w:w="1560" w:type="dxa"/>
            <w:vAlign w:val="center"/>
          </w:tcPr>
          <w:p w:rsidR="0087240B" w:rsidRPr="000E117B" w:rsidRDefault="0087240B" w:rsidP="009E2E7D">
            <w:pPr>
              <w:jc w:val="center"/>
            </w:pPr>
            <w:r w:rsidRPr="007C5F92">
              <w:t>Valsts kultūras pieminekļu aizsardzības inspekcija</w:t>
            </w:r>
          </w:p>
        </w:tc>
        <w:tc>
          <w:tcPr>
            <w:tcW w:w="850" w:type="dxa"/>
            <w:vAlign w:val="center"/>
          </w:tcPr>
          <w:p w:rsidR="0087240B" w:rsidRPr="0067013B" w:rsidRDefault="00500833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67013B" w:rsidRDefault="002C1A3A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67013B" w:rsidRDefault="002C1A3A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79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6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76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67013B" w:rsidRDefault="004F2A5B" w:rsidP="000E117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87240B" w:rsidRPr="0067013B" w:rsidRDefault="0087240B" w:rsidP="00EA439E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7240B" w:rsidRPr="0067013B" w:rsidRDefault="002C1A3A" w:rsidP="0037123E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7240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1809" w:type="dxa"/>
            <w:vAlign w:val="center"/>
          </w:tcPr>
          <w:p w:rsidR="0087240B" w:rsidRPr="00664935" w:rsidRDefault="0087240B" w:rsidP="00212454">
            <w:pPr>
              <w:jc w:val="right"/>
            </w:pPr>
            <w:r w:rsidRPr="007C5F92">
              <w:t>Latvijas digitālā kultūras karte</w:t>
            </w:r>
          </w:p>
        </w:tc>
        <w:tc>
          <w:tcPr>
            <w:tcW w:w="1560" w:type="dxa"/>
            <w:vAlign w:val="center"/>
          </w:tcPr>
          <w:p w:rsidR="0087240B" w:rsidRPr="000E117B" w:rsidRDefault="0087240B" w:rsidP="009E2E7D">
            <w:pPr>
              <w:jc w:val="center"/>
            </w:pPr>
            <w:r w:rsidRPr="007C5F92">
              <w:t>Kultūras informācijas sistēmu centrs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576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842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87240B" w:rsidRPr="0067013B" w:rsidRDefault="0087240B" w:rsidP="000E117B">
            <w:pPr>
              <w:jc w:val="center"/>
            </w:pPr>
          </w:p>
        </w:tc>
        <w:tc>
          <w:tcPr>
            <w:tcW w:w="709" w:type="dxa"/>
            <w:vAlign w:val="center"/>
          </w:tcPr>
          <w:p w:rsidR="0087240B" w:rsidRPr="0067013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67013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67013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97297D" w:rsidTr="0097297D">
        <w:tc>
          <w:tcPr>
            <w:tcW w:w="3369" w:type="dxa"/>
            <w:gridSpan w:val="2"/>
            <w:vAlign w:val="center"/>
          </w:tcPr>
          <w:p w:rsidR="0087240B" w:rsidRPr="0056246F" w:rsidRDefault="0087240B" w:rsidP="00074A5A">
            <w:pPr>
              <w:rPr>
                <w:b/>
              </w:rPr>
            </w:pPr>
            <w:r w:rsidRPr="0056246F">
              <w:rPr>
                <w:b/>
              </w:rPr>
              <w:t>Izglītības un zinātnes ministrija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76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42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50083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87240B" w:rsidRPr="0097297D" w:rsidRDefault="0087240B" w:rsidP="00500833">
            <w:pPr>
              <w:jc w:val="center"/>
              <w:rPr>
                <w:b/>
              </w:rPr>
            </w:pPr>
            <w:r w:rsidRPr="0097297D"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87240B" w:rsidRPr="0097297D" w:rsidRDefault="0087240B" w:rsidP="00EA439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7240B" w:rsidRPr="0097297D" w:rsidRDefault="0087240B" w:rsidP="0037123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240B" w:rsidRPr="0097297D" w:rsidRDefault="0097297D" w:rsidP="0097297D">
            <w:pPr>
              <w:jc w:val="center"/>
              <w:rPr>
                <w:b/>
              </w:rPr>
            </w:pPr>
            <w:r w:rsidRPr="0097297D">
              <w:rPr>
                <w:b/>
              </w:rPr>
              <w:t>X</w:t>
            </w:r>
          </w:p>
        </w:tc>
      </w:tr>
      <w:tr w:rsidR="0087240B" w:rsidRPr="000E117B" w:rsidTr="0097297D">
        <w:tc>
          <w:tcPr>
            <w:tcW w:w="1809" w:type="dxa"/>
          </w:tcPr>
          <w:p w:rsidR="0087240B" w:rsidRPr="000E117B" w:rsidRDefault="0087240B" w:rsidP="00D3452C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7240B" w:rsidRPr="000E117B" w:rsidRDefault="0087240B" w:rsidP="009E2E7D">
            <w:pPr>
              <w:jc w:val="center"/>
            </w:pPr>
            <w:r>
              <w:t>Latvijas Universitāte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576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842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851" w:type="dxa"/>
            <w:vAlign w:val="center"/>
          </w:tcPr>
          <w:p w:rsidR="0087240B" w:rsidRPr="0067013B" w:rsidRDefault="0087240B" w:rsidP="000E117B">
            <w:pPr>
              <w:jc w:val="center"/>
            </w:pPr>
            <w:r w:rsidRPr="0067013B">
              <w:t>X</w:t>
            </w:r>
          </w:p>
        </w:tc>
        <w:tc>
          <w:tcPr>
            <w:tcW w:w="709" w:type="dxa"/>
            <w:vAlign w:val="center"/>
          </w:tcPr>
          <w:p w:rsidR="0087240B" w:rsidRPr="0067013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67013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67013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1809" w:type="dxa"/>
          </w:tcPr>
          <w:p w:rsidR="0087240B" w:rsidRPr="000E117B" w:rsidRDefault="0087240B" w:rsidP="00D3452C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7240B" w:rsidRPr="000E117B" w:rsidRDefault="0087240B" w:rsidP="009E2E7D">
            <w:pPr>
              <w:jc w:val="center"/>
            </w:pPr>
            <w:r w:rsidRPr="0056246F">
              <w:t>Rīgas Tehniskā universitāte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76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842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851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709" w:type="dxa"/>
            <w:vAlign w:val="center"/>
          </w:tcPr>
          <w:p w:rsidR="0087240B" w:rsidRPr="0067013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67013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67013B" w:rsidRDefault="0097297D" w:rsidP="0097297D">
            <w:pPr>
              <w:jc w:val="center"/>
            </w:pPr>
            <w:r>
              <w:t>X</w:t>
            </w:r>
          </w:p>
        </w:tc>
      </w:tr>
      <w:tr w:rsidR="0087240B" w:rsidRPr="000E117B" w:rsidTr="0097297D">
        <w:tc>
          <w:tcPr>
            <w:tcW w:w="1809" w:type="dxa"/>
          </w:tcPr>
          <w:p w:rsidR="0087240B" w:rsidRPr="000E117B" w:rsidRDefault="0087240B" w:rsidP="00D3452C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7240B" w:rsidRPr="000E117B" w:rsidRDefault="0087240B" w:rsidP="009E2E7D">
            <w:pPr>
              <w:jc w:val="center"/>
            </w:pPr>
            <w:r w:rsidRPr="00E76A11">
              <w:t>Latvijas Lauk</w:t>
            </w:r>
            <w:r>
              <w:t>-</w:t>
            </w:r>
            <w:r w:rsidRPr="00E76A11">
              <w:t>saimniecības universitāte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1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06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79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6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576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842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850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851" w:type="dxa"/>
            <w:vAlign w:val="center"/>
          </w:tcPr>
          <w:p w:rsidR="0087240B" w:rsidRPr="0067013B" w:rsidRDefault="0087240B" w:rsidP="00500833">
            <w:pPr>
              <w:jc w:val="center"/>
            </w:pPr>
            <w:r w:rsidRPr="0067013B">
              <w:t>X</w:t>
            </w:r>
          </w:p>
        </w:tc>
        <w:tc>
          <w:tcPr>
            <w:tcW w:w="709" w:type="dxa"/>
            <w:vAlign w:val="center"/>
          </w:tcPr>
          <w:p w:rsidR="0087240B" w:rsidRPr="0067013B" w:rsidRDefault="0087240B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7240B" w:rsidRPr="0067013B" w:rsidRDefault="0087240B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240B" w:rsidRPr="0067013B" w:rsidRDefault="0097297D" w:rsidP="0097297D">
            <w:pPr>
              <w:jc w:val="center"/>
            </w:pPr>
            <w:r>
              <w:t>X</w:t>
            </w:r>
          </w:p>
        </w:tc>
      </w:tr>
      <w:tr w:rsidR="00FF2E04" w:rsidRPr="000E117B" w:rsidTr="0097297D">
        <w:tc>
          <w:tcPr>
            <w:tcW w:w="3369" w:type="dxa"/>
            <w:gridSpan w:val="2"/>
            <w:vAlign w:val="center"/>
          </w:tcPr>
          <w:p w:rsidR="00FF2E04" w:rsidRPr="000E117B" w:rsidRDefault="00FF2E04" w:rsidP="00074A5A">
            <w:r w:rsidRPr="000E117B">
              <w:rPr>
                <w:b/>
              </w:rPr>
              <w:t>Pašvaldības</w:t>
            </w:r>
          </w:p>
        </w:tc>
        <w:tc>
          <w:tcPr>
            <w:tcW w:w="850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60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76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842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FF2E04" w:rsidRPr="0067013B" w:rsidRDefault="00FF2E04" w:rsidP="000E117B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FF2E04" w:rsidRPr="000E117B" w:rsidRDefault="00FF2E04" w:rsidP="00EA439E">
            <w:pPr>
              <w:jc w:val="center"/>
            </w:pPr>
            <w:r w:rsidRPr="0067013B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FF2E04" w:rsidRPr="0067013B" w:rsidRDefault="00FF2E04" w:rsidP="00826223">
            <w:pPr>
              <w:jc w:val="center"/>
              <w:rPr>
                <w:b/>
              </w:rPr>
            </w:pPr>
            <w:r w:rsidRPr="0067013B">
              <w:rPr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:rsidR="00FF2E04" w:rsidRPr="0067013B" w:rsidRDefault="0097297D" w:rsidP="0097297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F2E04" w:rsidRPr="000E117B" w:rsidTr="0097297D">
        <w:tc>
          <w:tcPr>
            <w:tcW w:w="1809" w:type="dxa"/>
          </w:tcPr>
          <w:p w:rsidR="00FF2E04" w:rsidRPr="00A23AD6" w:rsidRDefault="00FF2E04" w:rsidP="00A23AD6">
            <w:pPr>
              <w:jc w:val="right"/>
            </w:pPr>
            <w:r w:rsidRPr="00A23AD6">
              <w:lastRenderedPageBreak/>
              <w:t>Rīgas ģeogrāfiskās informācijas sistēma</w:t>
            </w:r>
          </w:p>
        </w:tc>
        <w:tc>
          <w:tcPr>
            <w:tcW w:w="1560" w:type="dxa"/>
            <w:vAlign w:val="center"/>
          </w:tcPr>
          <w:p w:rsidR="00FF2E04" w:rsidRPr="000E117B" w:rsidRDefault="00FF2E04" w:rsidP="009E2E7D">
            <w:pPr>
              <w:jc w:val="center"/>
            </w:pPr>
            <w:r>
              <w:t>Rīgas pilsētas dome</w:t>
            </w:r>
          </w:p>
        </w:tc>
        <w:tc>
          <w:tcPr>
            <w:tcW w:w="850" w:type="dxa"/>
            <w:vAlign w:val="center"/>
          </w:tcPr>
          <w:p w:rsidR="00FF2E04" w:rsidRPr="000E117B" w:rsidRDefault="00FF2E04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FF2E04" w:rsidRPr="000E117B" w:rsidRDefault="00FF2E04" w:rsidP="000E117B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FF2E04" w:rsidRPr="000E117B" w:rsidRDefault="00FF2E04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FF2E04" w:rsidRPr="000E117B" w:rsidRDefault="00FF2E04" w:rsidP="000E117B">
            <w:pPr>
              <w:jc w:val="center"/>
            </w:pPr>
            <w:r>
              <w:t>X</w:t>
            </w:r>
          </w:p>
        </w:tc>
        <w:tc>
          <w:tcPr>
            <w:tcW w:w="506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790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60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76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FF2E04" w:rsidRPr="000E117B" w:rsidRDefault="00FF2E04" w:rsidP="000E117B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FF2E04" w:rsidRPr="000E117B" w:rsidRDefault="00FF2E04" w:rsidP="000E117B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FF2E04" w:rsidRPr="000E117B" w:rsidRDefault="00FF2E04" w:rsidP="000E117B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FF2E04" w:rsidRPr="000E117B" w:rsidRDefault="00FF2E04" w:rsidP="00EA439E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FF2E04" w:rsidRPr="00664935" w:rsidRDefault="00FF2E04" w:rsidP="00B4412D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FF2E04" w:rsidRDefault="0097297D" w:rsidP="0097297D">
            <w:pPr>
              <w:jc w:val="center"/>
            </w:pPr>
            <w:r>
              <w:t>X</w:t>
            </w:r>
          </w:p>
        </w:tc>
      </w:tr>
      <w:tr w:rsidR="00FF2E04" w:rsidRPr="000E117B" w:rsidTr="0097297D">
        <w:tc>
          <w:tcPr>
            <w:tcW w:w="3369" w:type="dxa"/>
            <w:gridSpan w:val="2"/>
          </w:tcPr>
          <w:p w:rsidR="00FF2E04" w:rsidRPr="000E117B" w:rsidRDefault="00FF2E04" w:rsidP="00D110A2">
            <w:r w:rsidRPr="000E117B">
              <w:rPr>
                <w:b/>
              </w:rPr>
              <w:t>Celtniecības, komunālās saimniecības un projektēšanas organizācijas</w:t>
            </w:r>
          </w:p>
        </w:tc>
        <w:tc>
          <w:tcPr>
            <w:tcW w:w="850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  <w:r w:rsidRPr="00794A60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  <w:r w:rsidRPr="00794A60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  <w:r w:rsidRPr="00794A60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  <w:r w:rsidRPr="00794A60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  <w:r w:rsidRPr="00794A60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  <w:r w:rsidRPr="00794A60"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60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76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842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  <w:r w:rsidRPr="00794A60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  <w:r w:rsidRPr="00794A60"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FF2E04" w:rsidRPr="00794A60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F2E04" w:rsidRPr="00794A60" w:rsidRDefault="00FF2E04" w:rsidP="00EA439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2E04" w:rsidRPr="00794A60" w:rsidRDefault="00FF2E04" w:rsidP="0037123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2E04" w:rsidRPr="00794A60" w:rsidRDefault="0097297D" w:rsidP="0097297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F2E04" w:rsidRPr="000E117B" w:rsidTr="0097297D">
        <w:tc>
          <w:tcPr>
            <w:tcW w:w="3369" w:type="dxa"/>
            <w:gridSpan w:val="2"/>
          </w:tcPr>
          <w:p w:rsidR="00FF2E04" w:rsidRPr="000E117B" w:rsidRDefault="00FF2E04" w:rsidP="007411B4">
            <w:r w:rsidRPr="000E117B">
              <w:rPr>
                <w:b/>
              </w:rPr>
              <w:t>VAS „Latvenergo”</w:t>
            </w:r>
          </w:p>
        </w:tc>
        <w:tc>
          <w:tcPr>
            <w:tcW w:w="85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 w:rsidRPr="00EB2CA8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6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 w:rsidRPr="00EB2CA8"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6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76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842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FF2E04" w:rsidRPr="00EB2CA8" w:rsidRDefault="00FF2E04" w:rsidP="00EA439E">
            <w:pPr>
              <w:jc w:val="center"/>
              <w:rPr>
                <w:b/>
              </w:rPr>
            </w:pPr>
            <w:r w:rsidRPr="00EB2CA8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FF2E04" w:rsidRPr="00EB2CA8" w:rsidRDefault="00FF2E04" w:rsidP="003712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:rsidR="00FF2E04" w:rsidRPr="00EB2CA8" w:rsidRDefault="0097297D" w:rsidP="0097297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F2E04" w:rsidRPr="000E117B" w:rsidTr="0097297D">
        <w:tc>
          <w:tcPr>
            <w:tcW w:w="3369" w:type="dxa"/>
            <w:gridSpan w:val="2"/>
          </w:tcPr>
          <w:p w:rsidR="00FF2E04" w:rsidRPr="000E117B" w:rsidRDefault="00FF2E04" w:rsidP="007411B4">
            <w:pPr>
              <w:rPr>
                <w:b/>
              </w:rPr>
            </w:pPr>
            <w:r w:rsidRPr="000E117B">
              <w:rPr>
                <w:b/>
              </w:rPr>
              <w:t xml:space="preserve">Telekomunikāciju </w:t>
            </w:r>
          </w:p>
          <w:p w:rsidR="00FF2E04" w:rsidRPr="000E117B" w:rsidRDefault="00FF2E04" w:rsidP="007411B4">
            <w:r w:rsidRPr="000E117B">
              <w:rPr>
                <w:b/>
              </w:rPr>
              <w:t>uzņēmumi</w:t>
            </w:r>
          </w:p>
        </w:tc>
        <w:tc>
          <w:tcPr>
            <w:tcW w:w="85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 w:rsidRPr="00EB2CA8">
              <w:rPr>
                <w:b/>
              </w:rPr>
              <w:t>X</w:t>
            </w:r>
          </w:p>
        </w:tc>
        <w:tc>
          <w:tcPr>
            <w:tcW w:w="51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06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 w:rsidRPr="00EB2CA8">
              <w:rPr>
                <w:b/>
              </w:rPr>
              <w:t>X</w:t>
            </w:r>
          </w:p>
        </w:tc>
        <w:tc>
          <w:tcPr>
            <w:tcW w:w="79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6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576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842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 w:rsidRPr="00EB2CA8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2E04" w:rsidRPr="00EB2CA8" w:rsidRDefault="00FF2E04" w:rsidP="000E117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vAlign w:val="center"/>
          </w:tcPr>
          <w:p w:rsidR="00FF2E04" w:rsidRPr="00EB2CA8" w:rsidRDefault="00FF2E04" w:rsidP="00EA439E">
            <w:pPr>
              <w:jc w:val="center"/>
              <w:rPr>
                <w:b/>
              </w:rPr>
            </w:pPr>
            <w:r w:rsidRPr="00EB2CA8">
              <w:rPr>
                <w:b/>
              </w:rPr>
              <w:t>X</w:t>
            </w:r>
          </w:p>
        </w:tc>
        <w:tc>
          <w:tcPr>
            <w:tcW w:w="850" w:type="dxa"/>
            <w:vAlign w:val="center"/>
          </w:tcPr>
          <w:p w:rsidR="00FF2E04" w:rsidRPr="00EB2CA8" w:rsidRDefault="00FF2E04" w:rsidP="0037123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:rsidR="00FF2E04" w:rsidRPr="00EB2CA8" w:rsidRDefault="0097297D" w:rsidP="0097297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F2E04" w:rsidRPr="000E117B" w:rsidTr="0097297D">
        <w:tc>
          <w:tcPr>
            <w:tcW w:w="1809" w:type="dxa"/>
          </w:tcPr>
          <w:p w:rsidR="00FF2E04" w:rsidRPr="000E117B" w:rsidRDefault="00FF2E04" w:rsidP="000925EF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F2E04" w:rsidRPr="000E117B" w:rsidRDefault="00FF2E04" w:rsidP="009E2E7D">
            <w:pPr>
              <w:jc w:val="center"/>
            </w:pPr>
          </w:p>
        </w:tc>
        <w:tc>
          <w:tcPr>
            <w:tcW w:w="850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10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06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790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60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576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842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850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851" w:type="dxa"/>
            <w:vAlign w:val="center"/>
          </w:tcPr>
          <w:p w:rsidR="00FF2E04" w:rsidRPr="000E117B" w:rsidRDefault="00FF2E04" w:rsidP="000E117B">
            <w:pPr>
              <w:jc w:val="center"/>
            </w:pPr>
          </w:p>
        </w:tc>
        <w:tc>
          <w:tcPr>
            <w:tcW w:w="709" w:type="dxa"/>
            <w:vAlign w:val="center"/>
          </w:tcPr>
          <w:p w:rsidR="00FF2E04" w:rsidRPr="000E117B" w:rsidRDefault="00FF2E04" w:rsidP="00EA439E">
            <w:pPr>
              <w:jc w:val="center"/>
            </w:pPr>
          </w:p>
        </w:tc>
        <w:tc>
          <w:tcPr>
            <w:tcW w:w="850" w:type="dxa"/>
            <w:vAlign w:val="center"/>
          </w:tcPr>
          <w:p w:rsidR="00FF2E04" w:rsidRPr="000E117B" w:rsidRDefault="00FF2E04" w:rsidP="003712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2E04" w:rsidRPr="000E117B" w:rsidRDefault="00FF2E04" w:rsidP="0097297D">
            <w:pPr>
              <w:jc w:val="center"/>
            </w:pPr>
          </w:p>
        </w:tc>
      </w:tr>
    </w:tbl>
    <w:p w:rsidR="00BC57D9" w:rsidRDefault="00BC57D9" w:rsidP="00D3452C"/>
    <w:p w:rsidR="00F82092" w:rsidRDefault="00F82092" w:rsidP="00D3452C">
      <w:r>
        <w:t xml:space="preserve">* </w:t>
      </w:r>
      <w:r w:rsidR="0086044B">
        <w:t xml:space="preserve">informācijas sistēma ir </w:t>
      </w:r>
      <w:r>
        <w:t>izstrādes stadijā</w:t>
      </w:r>
    </w:p>
    <w:p w:rsidR="00F82272" w:rsidRPr="007F2FCF" w:rsidRDefault="00F82272" w:rsidP="00F82272">
      <w:pPr>
        <w:pStyle w:val="Parastais1"/>
        <w:rPr>
          <w:rFonts w:ascii="Times New Roman" w:hAnsi="Times New Roman"/>
          <w:sz w:val="24"/>
          <w:szCs w:val="24"/>
        </w:rPr>
      </w:pPr>
    </w:p>
    <w:p w:rsidR="00F82272" w:rsidRPr="007F2FCF" w:rsidRDefault="00BC0C9D" w:rsidP="00F82272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23</w:t>
      </w:r>
      <w:bookmarkStart w:id="1" w:name="_GoBack"/>
      <w:bookmarkEnd w:id="1"/>
      <w:r w:rsidR="00B24B3F">
        <w:rPr>
          <w:b w:val="0"/>
          <w:sz w:val="20"/>
          <w:szCs w:val="20"/>
        </w:rPr>
        <w:t>.07</w:t>
      </w:r>
      <w:r w:rsidR="00D26F05">
        <w:rPr>
          <w:b w:val="0"/>
          <w:sz w:val="20"/>
          <w:szCs w:val="20"/>
        </w:rPr>
        <w:t>.2013.</w:t>
      </w:r>
    </w:p>
    <w:p w:rsidR="00F82272" w:rsidRPr="007F2FCF" w:rsidRDefault="00447FCA" w:rsidP="00F82272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68</w:t>
      </w:r>
      <w:r w:rsidR="001F5D20">
        <w:rPr>
          <w:b w:val="0"/>
          <w:sz w:val="20"/>
          <w:szCs w:val="20"/>
        </w:rPr>
        <w:t>5</w:t>
      </w:r>
    </w:p>
    <w:p w:rsidR="001F5D20" w:rsidRPr="003D7BE4" w:rsidRDefault="001F5D20" w:rsidP="001F5D20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M.Celmiņa</w:t>
      </w:r>
      <w:r>
        <w:rPr>
          <w:rFonts w:ascii="Times New Roman" w:hAnsi="Times New Roman"/>
        </w:rPr>
        <w:t xml:space="preserve"> </w:t>
      </w:r>
      <w:r w:rsidRPr="003D7BE4">
        <w:rPr>
          <w:rFonts w:ascii="Times New Roman" w:hAnsi="Times New Roman"/>
        </w:rPr>
        <w:t>26450705</w:t>
      </w:r>
    </w:p>
    <w:p w:rsidR="001F5D20" w:rsidRPr="003D7BE4" w:rsidRDefault="001F5D20" w:rsidP="001F5D20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Maija.Celmina@lgia.gov.lv</w:t>
      </w:r>
    </w:p>
    <w:p w:rsidR="001F5D20" w:rsidRPr="007F2FCF" w:rsidRDefault="001F5D20" w:rsidP="001F5D20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V.Bērziņš 29481235</w:t>
      </w:r>
    </w:p>
    <w:p w:rsidR="001F5D20" w:rsidRPr="001F5D20" w:rsidRDefault="001F5D20" w:rsidP="001F5D20">
      <w:pPr>
        <w:ind w:firstLine="720"/>
        <w:jc w:val="both"/>
        <w:rPr>
          <w:b/>
          <w:sz w:val="20"/>
          <w:szCs w:val="20"/>
        </w:rPr>
      </w:pPr>
      <w:r w:rsidRPr="001F5D20">
        <w:rPr>
          <w:sz w:val="20"/>
          <w:szCs w:val="20"/>
        </w:rPr>
        <w:t>Valdis.Berzins@lgia.gov.lv</w:t>
      </w:r>
    </w:p>
    <w:p w:rsidR="00F82272" w:rsidRDefault="00F82272" w:rsidP="00D3452C"/>
    <w:sectPr w:rsidR="00F82272" w:rsidSect="00FB6C4C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B6"/>
    <w:rsid w:val="0002768C"/>
    <w:rsid w:val="00074A5A"/>
    <w:rsid w:val="000925EF"/>
    <w:rsid w:val="000E117B"/>
    <w:rsid w:val="000F0139"/>
    <w:rsid w:val="00116378"/>
    <w:rsid w:val="00116E14"/>
    <w:rsid w:val="001476CB"/>
    <w:rsid w:val="001768A4"/>
    <w:rsid w:val="00180E3F"/>
    <w:rsid w:val="001816BB"/>
    <w:rsid w:val="00183693"/>
    <w:rsid w:val="001A760E"/>
    <w:rsid w:val="001B7FF5"/>
    <w:rsid w:val="001D150E"/>
    <w:rsid w:val="001D4B6C"/>
    <w:rsid w:val="001E5175"/>
    <w:rsid w:val="001F20B7"/>
    <w:rsid w:val="001F4C38"/>
    <w:rsid w:val="001F5D20"/>
    <w:rsid w:val="00212454"/>
    <w:rsid w:val="002271B2"/>
    <w:rsid w:val="00243607"/>
    <w:rsid w:val="002509E5"/>
    <w:rsid w:val="00250BD5"/>
    <w:rsid w:val="00262C0C"/>
    <w:rsid w:val="00275630"/>
    <w:rsid w:val="002B595F"/>
    <w:rsid w:val="002C1A3A"/>
    <w:rsid w:val="002D2A1D"/>
    <w:rsid w:val="002E3689"/>
    <w:rsid w:val="002F33DA"/>
    <w:rsid w:val="00310CD4"/>
    <w:rsid w:val="00312D6D"/>
    <w:rsid w:val="003167E4"/>
    <w:rsid w:val="00330932"/>
    <w:rsid w:val="0037123E"/>
    <w:rsid w:val="00374ADF"/>
    <w:rsid w:val="003A498A"/>
    <w:rsid w:val="003A6438"/>
    <w:rsid w:val="003F167E"/>
    <w:rsid w:val="00416CAA"/>
    <w:rsid w:val="00432EB4"/>
    <w:rsid w:val="00445030"/>
    <w:rsid w:val="00447FCA"/>
    <w:rsid w:val="004565B0"/>
    <w:rsid w:val="00474044"/>
    <w:rsid w:val="004C6071"/>
    <w:rsid w:val="004D114F"/>
    <w:rsid w:val="004D214A"/>
    <w:rsid w:val="004D535C"/>
    <w:rsid w:val="004E69F6"/>
    <w:rsid w:val="004F25F4"/>
    <w:rsid w:val="004F2A5B"/>
    <w:rsid w:val="005003C3"/>
    <w:rsid w:val="00500833"/>
    <w:rsid w:val="00503BB2"/>
    <w:rsid w:val="00534974"/>
    <w:rsid w:val="0056246F"/>
    <w:rsid w:val="00570978"/>
    <w:rsid w:val="00576CB6"/>
    <w:rsid w:val="0059254E"/>
    <w:rsid w:val="005B740F"/>
    <w:rsid w:val="005E26D7"/>
    <w:rsid w:val="005F4423"/>
    <w:rsid w:val="00604CB8"/>
    <w:rsid w:val="006056A8"/>
    <w:rsid w:val="00605E2C"/>
    <w:rsid w:val="00636DF8"/>
    <w:rsid w:val="006428E1"/>
    <w:rsid w:val="00651E5D"/>
    <w:rsid w:val="00653B44"/>
    <w:rsid w:val="00664935"/>
    <w:rsid w:val="0067013B"/>
    <w:rsid w:val="006B022E"/>
    <w:rsid w:val="006D33EA"/>
    <w:rsid w:val="007027AC"/>
    <w:rsid w:val="00706B53"/>
    <w:rsid w:val="007265B6"/>
    <w:rsid w:val="00730E31"/>
    <w:rsid w:val="0073238A"/>
    <w:rsid w:val="007411B4"/>
    <w:rsid w:val="00750C3D"/>
    <w:rsid w:val="00751FD0"/>
    <w:rsid w:val="00787655"/>
    <w:rsid w:val="00794A60"/>
    <w:rsid w:val="007C5F92"/>
    <w:rsid w:val="007D46F3"/>
    <w:rsid w:val="007F31FB"/>
    <w:rsid w:val="00826223"/>
    <w:rsid w:val="0083207D"/>
    <w:rsid w:val="00835571"/>
    <w:rsid w:val="008467A2"/>
    <w:rsid w:val="0086044B"/>
    <w:rsid w:val="00862D8F"/>
    <w:rsid w:val="00865294"/>
    <w:rsid w:val="0087240B"/>
    <w:rsid w:val="008741C2"/>
    <w:rsid w:val="00893B0E"/>
    <w:rsid w:val="008A651B"/>
    <w:rsid w:val="008E0280"/>
    <w:rsid w:val="00912C6D"/>
    <w:rsid w:val="00951171"/>
    <w:rsid w:val="00952A0C"/>
    <w:rsid w:val="0097297D"/>
    <w:rsid w:val="00972A4D"/>
    <w:rsid w:val="00983093"/>
    <w:rsid w:val="00984E7D"/>
    <w:rsid w:val="0099571C"/>
    <w:rsid w:val="009B2746"/>
    <w:rsid w:val="009B6B89"/>
    <w:rsid w:val="009C7A0A"/>
    <w:rsid w:val="009D0170"/>
    <w:rsid w:val="009D2A17"/>
    <w:rsid w:val="009E2E7D"/>
    <w:rsid w:val="009F40EF"/>
    <w:rsid w:val="00A00F94"/>
    <w:rsid w:val="00A01948"/>
    <w:rsid w:val="00A23AD6"/>
    <w:rsid w:val="00A341A4"/>
    <w:rsid w:val="00A405AE"/>
    <w:rsid w:val="00A46D7D"/>
    <w:rsid w:val="00A555E9"/>
    <w:rsid w:val="00A56E29"/>
    <w:rsid w:val="00A739C7"/>
    <w:rsid w:val="00A767E3"/>
    <w:rsid w:val="00A7702B"/>
    <w:rsid w:val="00A82296"/>
    <w:rsid w:val="00A97249"/>
    <w:rsid w:val="00A97C56"/>
    <w:rsid w:val="00AB12B2"/>
    <w:rsid w:val="00AE6A10"/>
    <w:rsid w:val="00AF1D31"/>
    <w:rsid w:val="00B21FE8"/>
    <w:rsid w:val="00B22F18"/>
    <w:rsid w:val="00B24B3F"/>
    <w:rsid w:val="00B4412D"/>
    <w:rsid w:val="00B50767"/>
    <w:rsid w:val="00B62D04"/>
    <w:rsid w:val="00B9417D"/>
    <w:rsid w:val="00BA646E"/>
    <w:rsid w:val="00BC0C9D"/>
    <w:rsid w:val="00BC57D9"/>
    <w:rsid w:val="00BD7C55"/>
    <w:rsid w:val="00C3706C"/>
    <w:rsid w:val="00C56BFC"/>
    <w:rsid w:val="00C70B2E"/>
    <w:rsid w:val="00C84929"/>
    <w:rsid w:val="00C84B35"/>
    <w:rsid w:val="00CA0160"/>
    <w:rsid w:val="00CC7158"/>
    <w:rsid w:val="00D110A2"/>
    <w:rsid w:val="00D26F05"/>
    <w:rsid w:val="00D3452C"/>
    <w:rsid w:val="00D36F96"/>
    <w:rsid w:val="00D53A85"/>
    <w:rsid w:val="00D92431"/>
    <w:rsid w:val="00DA3D1A"/>
    <w:rsid w:val="00DA6B17"/>
    <w:rsid w:val="00DB62DE"/>
    <w:rsid w:val="00DC16BD"/>
    <w:rsid w:val="00DD1E27"/>
    <w:rsid w:val="00DE2989"/>
    <w:rsid w:val="00E32CE4"/>
    <w:rsid w:val="00E52E6C"/>
    <w:rsid w:val="00E65B20"/>
    <w:rsid w:val="00E76A11"/>
    <w:rsid w:val="00E937E3"/>
    <w:rsid w:val="00EA439E"/>
    <w:rsid w:val="00EB2CA8"/>
    <w:rsid w:val="00F04DA0"/>
    <w:rsid w:val="00F338B2"/>
    <w:rsid w:val="00F46592"/>
    <w:rsid w:val="00F82092"/>
    <w:rsid w:val="00F82272"/>
    <w:rsid w:val="00FA0CD7"/>
    <w:rsid w:val="00FA5CE2"/>
    <w:rsid w:val="00FB2B84"/>
    <w:rsid w:val="00FB6C4C"/>
    <w:rsid w:val="00FD1FFE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Heading2"/>
    <w:link w:val="Heading1Char"/>
    <w:qFormat/>
    <w:rsid w:val="00F82272"/>
    <w:pPr>
      <w:keepLines/>
      <w:pageBreakBefore/>
      <w:widowControl/>
      <w:tabs>
        <w:tab w:val="num" w:pos="432"/>
      </w:tabs>
      <w:suppressAutoHyphens w:val="0"/>
      <w:spacing w:after="275" w:line="550" w:lineRule="exact"/>
      <w:ind w:left="432" w:hanging="432"/>
      <w:jc w:val="center"/>
      <w:outlineLvl w:val="0"/>
    </w:pPr>
    <w:rPr>
      <w:rFonts w:eastAsia="Times New Roman" w:cs="Arial"/>
      <w:b/>
      <w:spacing w:val="-4"/>
      <w:kern w:val="32"/>
      <w:szCs w:val="32"/>
      <w:lang w:eastAsia="lv-LV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27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092"/>
    <w:pPr>
      <w:ind w:left="720"/>
      <w:contextualSpacing/>
    </w:pPr>
    <w:rPr>
      <w:szCs w:val="21"/>
    </w:rPr>
  </w:style>
  <w:style w:type="character" w:customStyle="1" w:styleId="Heading1Char">
    <w:name w:val="Heading 1 Char"/>
    <w:basedOn w:val="DefaultParagraphFont"/>
    <w:link w:val="Heading1"/>
    <w:rsid w:val="00F82272"/>
    <w:rPr>
      <w:rFonts w:ascii="Times New Roman" w:eastAsia="Times New Roman" w:hAnsi="Times New Roman" w:cs="Arial"/>
      <w:b/>
      <w:spacing w:val="-4"/>
      <w:kern w:val="32"/>
      <w:sz w:val="24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27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customStyle="1" w:styleId="Parastais1">
    <w:name w:val="Parastais1"/>
    <w:qFormat/>
    <w:rsid w:val="00F8227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F82272"/>
    <w:pPr>
      <w:widowControl/>
      <w:suppressAutoHyphens w:val="0"/>
      <w:spacing w:after="120"/>
      <w:jc w:val="center"/>
    </w:pPr>
    <w:rPr>
      <w:rFonts w:eastAsia="Times New Roman" w:cs="Times New Roman"/>
      <w:b/>
      <w:kern w:val="0"/>
      <w:sz w:val="32"/>
      <w:lang w:eastAsia="lv-LV" w:bidi="ar-SA"/>
    </w:rPr>
  </w:style>
  <w:style w:type="character" w:customStyle="1" w:styleId="BodyTextChar">
    <w:name w:val="Body Text Char"/>
    <w:basedOn w:val="DefaultParagraphFont"/>
    <w:link w:val="BodyText"/>
    <w:rsid w:val="00F82272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F82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9C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C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abula">
    <w:name w:val="tabula"/>
    <w:basedOn w:val="Normal"/>
    <w:rsid w:val="001F5D20"/>
    <w:pPr>
      <w:widowControl/>
      <w:tabs>
        <w:tab w:val="left" w:pos="5954"/>
      </w:tabs>
      <w:suppressAutoHyphens w:val="0"/>
      <w:autoSpaceDN w:val="0"/>
    </w:pPr>
    <w:rPr>
      <w:rFonts w:ascii="Arial" w:eastAsia="Times New Roman" w:hAnsi="Arial" w:cs="Times New Roman"/>
      <w:kern w:val="0"/>
      <w:sz w:val="20"/>
      <w:szCs w:val="20"/>
      <w:lang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Heading2"/>
    <w:link w:val="Heading1Char"/>
    <w:qFormat/>
    <w:rsid w:val="00F82272"/>
    <w:pPr>
      <w:keepLines/>
      <w:pageBreakBefore/>
      <w:widowControl/>
      <w:tabs>
        <w:tab w:val="num" w:pos="432"/>
      </w:tabs>
      <w:suppressAutoHyphens w:val="0"/>
      <w:spacing w:after="275" w:line="550" w:lineRule="exact"/>
      <w:ind w:left="432" w:hanging="432"/>
      <w:jc w:val="center"/>
      <w:outlineLvl w:val="0"/>
    </w:pPr>
    <w:rPr>
      <w:rFonts w:eastAsia="Times New Roman" w:cs="Arial"/>
      <w:b/>
      <w:spacing w:val="-4"/>
      <w:kern w:val="32"/>
      <w:szCs w:val="32"/>
      <w:lang w:eastAsia="lv-LV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27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092"/>
    <w:pPr>
      <w:ind w:left="720"/>
      <w:contextualSpacing/>
    </w:pPr>
    <w:rPr>
      <w:szCs w:val="21"/>
    </w:rPr>
  </w:style>
  <w:style w:type="character" w:customStyle="1" w:styleId="Heading1Char">
    <w:name w:val="Heading 1 Char"/>
    <w:basedOn w:val="DefaultParagraphFont"/>
    <w:link w:val="Heading1"/>
    <w:rsid w:val="00F82272"/>
    <w:rPr>
      <w:rFonts w:ascii="Times New Roman" w:eastAsia="Times New Roman" w:hAnsi="Times New Roman" w:cs="Arial"/>
      <w:b/>
      <w:spacing w:val="-4"/>
      <w:kern w:val="32"/>
      <w:sz w:val="24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27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customStyle="1" w:styleId="Parastais1">
    <w:name w:val="Parastais1"/>
    <w:qFormat/>
    <w:rsid w:val="00F8227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F82272"/>
    <w:pPr>
      <w:widowControl/>
      <w:suppressAutoHyphens w:val="0"/>
      <w:spacing w:after="120"/>
      <w:jc w:val="center"/>
    </w:pPr>
    <w:rPr>
      <w:rFonts w:eastAsia="Times New Roman" w:cs="Times New Roman"/>
      <w:b/>
      <w:kern w:val="0"/>
      <w:sz w:val="32"/>
      <w:lang w:eastAsia="lv-LV" w:bidi="ar-SA"/>
    </w:rPr>
  </w:style>
  <w:style w:type="character" w:customStyle="1" w:styleId="BodyTextChar">
    <w:name w:val="Body Text Char"/>
    <w:basedOn w:val="DefaultParagraphFont"/>
    <w:link w:val="BodyText"/>
    <w:rsid w:val="00F82272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F82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9C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C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abula">
    <w:name w:val="tabula"/>
    <w:basedOn w:val="Normal"/>
    <w:rsid w:val="001F5D20"/>
    <w:pPr>
      <w:widowControl/>
      <w:tabs>
        <w:tab w:val="left" w:pos="5954"/>
      </w:tabs>
      <w:suppressAutoHyphens w:val="0"/>
      <w:autoSpaceDN w:val="0"/>
    </w:pPr>
    <w:rPr>
      <w:rFonts w:ascii="Arial" w:eastAsia="Times New Roman" w:hAnsi="Arial" w:cs="Times New Roman"/>
      <w:kern w:val="0"/>
      <w:sz w:val="20"/>
      <w:szCs w:val="20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34E7-9B1A-45D6-9E3C-873361B3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E17FAD65.dotm</Template>
  <TotalTime>3</TotalTime>
  <Pages>6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ģeotelpiskās informācijas attīstības koncepcija</vt:lpstr>
      <vt:lpstr/>
    </vt:vector>
  </TitlesOfParts>
  <Manager>Latvijas Ģeotelpiskās informācijas aģentūra</Manager>
  <Company>Aizsardzības ministrija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3.pielikums</dc:subject>
  <dc:creator>Harijs Baranovs, Maija Celmiņa, Valdis Bērziņš</dc:creator>
  <dc:description>harijs.baranovs@lgia.gov.lv, 22004441;_x000d_
Maija.Celmina@lgia.gov.lv, 26450705;_x000d_
Valdis.Berzins@lgia.gov.lv, 29481235</dc:description>
  <cp:lastModifiedBy>Vera Solovjova</cp:lastModifiedBy>
  <cp:revision>5</cp:revision>
  <cp:lastPrinted>2013-03-05T08:29:00Z</cp:lastPrinted>
  <dcterms:created xsi:type="dcterms:W3CDTF">2013-07-17T15:42:00Z</dcterms:created>
  <dcterms:modified xsi:type="dcterms:W3CDTF">2013-07-23T07:51:00Z</dcterms:modified>
</cp:coreProperties>
</file>