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1"/>
        <w:gridCol w:w="6559"/>
        <w:gridCol w:w="3255"/>
      </w:tblGrid>
      <w:tr w:rsidR="000A3256" w:rsidRPr="00E32D30">
        <w:trPr>
          <w:trHeight w:val="724"/>
        </w:trPr>
        <w:tc>
          <w:tcPr>
            <w:tcW w:w="671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0A3256" w:rsidRPr="00FD0DB7" w:rsidRDefault="000A3256">
            <w:pPr>
              <w:jc w:val="center"/>
              <w:rPr>
                <w:sz w:val="16"/>
                <w:lang w:val="lv-LV"/>
              </w:rPr>
            </w:pPr>
            <w:bookmarkStart w:id="0" w:name="OLE_LINK1"/>
            <w:bookmarkStart w:id="1" w:name="OLE_LINK2"/>
          </w:p>
        </w:tc>
        <w:tc>
          <w:tcPr>
            <w:tcW w:w="9814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0A3256" w:rsidRPr="00E32D30" w:rsidRDefault="000A3256" w:rsidP="00E32D30">
            <w:pPr>
              <w:tabs>
                <w:tab w:val="right" w:pos="9992"/>
              </w:tabs>
              <w:jc w:val="right"/>
              <w:rPr>
                <w:sz w:val="28"/>
                <w:lang w:val="pl-PL"/>
              </w:rPr>
            </w:pPr>
            <w:r w:rsidRPr="00E32D30">
              <w:rPr>
                <w:sz w:val="28"/>
                <w:lang w:val="pl-PL"/>
              </w:rPr>
              <w:t>14.pielikums</w:t>
            </w:r>
          </w:p>
          <w:p w:rsidR="000A3256" w:rsidRPr="00E32D30" w:rsidRDefault="000A3256" w:rsidP="00E32D30">
            <w:pPr>
              <w:tabs>
                <w:tab w:val="right" w:pos="9992"/>
              </w:tabs>
              <w:jc w:val="right"/>
              <w:rPr>
                <w:sz w:val="28"/>
                <w:lang w:val="pl-PL"/>
              </w:rPr>
            </w:pPr>
            <w:r w:rsidRPr="00E32D30">
              <w:rPr>
                <w:sz w:val="28"/>
                <w:lang w:val="pl-PL"/>
              </w:rPr>
              <w:t>Ministru kabineta</w:t>
            </w:r>
          </w:p>
          <w:p w:rsidR="000A3256" w:rsidRPr="00E32D30" w:rsidRDefault="000A3256" w:rsidP="00E32D30">
            <w:pPr>
              <w:tabs>
                <w:tab w:val="right" w:pos="9992"/>
              </w:tabs>
              <w:jc w:val="right"/>
              <w:rPr>
                <w:sz w:val="28"/>
                <w:lang w:val="pl-PL"/>
              </w:rPr>
            </w:pPr>
            <w:r w:rsidRPr="00E32D30">
              <w:rPr>
                <w:sz w:val="28"/>
                <w:lang w:val="pl-PL"/>
              </w:rPr>
              <w:t xml:space="preserve">2011.gada </w:t>
            </w:r>
            <w:r>
              <w:rPr>
                <w:sz w:val="28"/>
                <w:lang w:val="pl-PL"/>
              </w:rPr>
              <w:t> 1. novembra                         </w:t>
            </w:r>
          </w:p>
          <w:p w:rsidR="000A3256" w:rsidRPr="00E32D30" w:rsidRDefault="000A3256" w:rsidP="00E32D30">
            <w:pPr>
              <w:jc w:val="right"/>
              <w:rPr>
                <w:sz w:val="28"/>
                <w:lang w:val="pl-PL"/>
              </w:rPr>
            </w:pPr>
            <w:r w:rsidRPr="00E32D30">
              <w:rPr>
                <w:sz w:val="28"/>
                <w:lang w:val="pl-PL"/>
              </w:rPr>
              <w:t>noteikumiem Nr.</w:t>
            </w:r>
            <w:r>
              <w:rPr>
                <w:sz w:val="28"/>
                <w:lang w:val="pl-PL"/>
              </w:rPr>
              <w:t> 838         </w:t>
            </w:r>
          </w:p>
          <w:p w:rsidR="000A3256" w:rsidRPr="00E32D30" w:rsidRDefault="000A3256" w:rsidP="00E32D30">
            <w:pPr>
              <w:jc w:val="right"/>
              <w:rPr>
                <w:sz w:val="28"/>
                <w:lang w:val="pl-PL"/>
              </w:rPr>
            </w:pPr>
          </w:p>
          <w:p w:rsidR="000A3256" w:rsidRPr="00E32D30" w:rsidRDefault="000A3256" w:rsidP="00E32D30">
            <w:pPr>
              <w:tabs>
                <w:tab w:val="right" w:pos="9992"/>
              </w:tabs>
              <w:jc w:val="right"/>
              <w:rPr>
                <w:sz w:val="28"/>
                <w:lang w:val="pl-PL"/>
              </w:rPr>
            </w:pPr>
            <w:r w:rsidRPr="00E32D30">
              <w:rPr>
                <w:sz w:val="28"/>
                <w:lang w:val="pl-PL"/>
              </w:rPr>
              <w:t>“97.pielikums</w:t>
            </w:r>
          </w:p>
          <w:p w:rsidR="000A3256" w:rsidRPr="00E32D30" w:rsidRDefault="000A3256" w:rsidP="00E32D30">
            <w:pPr>
              <w:tabs>
                <w:tab w:val="right" w:pos="9992"/>
              </w:tabs>
              <w:jc w:val="right"/>
              <w:rPr>
                <w:sz w:val="28"/>
                <w:lang w:val="pl-PL"/>
              </w:rPr>
            </w:pPr>
            <w:r w:rsidRPr="00E32D30">
              <w:rPr>
                <w:sz w:val="28"/>
                <w:lang w:val="pl-PL"/>
              </w:rPr>
              <w:t>Ministru kabineta</w:t>
            </w:r>
          </w:p>
          <w:p w:rsidR="000A3256" w:rsidRPr="00E32D30" w:rsidRDefault="000A3256" w:rsidP="00E32D30">
            <w:pPr>
              <w:tabs>
                <w:tab w:val="right" w:pos="9992"/>
              </w:tabs>
              <w:jc w:val="right"/>
              <w:rPr>
                <w:sz w:val="28"/>
                <w:lang w:val="pl-PL"/>
              </w:rPr>
            </w:pPr>
            <w:r w:rsidRPr="00E32D30">
              <w:rPr>
                <w:sz w:val="28"/>
                <w:lang w:val="pl-PL"/>
              </w:rPr>
              <w:t>2006.gada 6.novembra</w:t>
            </w:r>
          </w:p>
          <w:p w:rsidR="000A3256" w:rsidRPr="00E32D30" w:rsidRDefault="000A3256" w:rsidP="00E32D30">
            <w:pPr>
              <w:jc w:val="right"/>
              <w:rPr>
                <w:sz w:val="28"/>
                <w:lang w:val="pl-PL"/>
              </w:rPr>
            </w:pPr>
            <w:r w:rsidRPr="00E32D30">
              <w:rPr>
                <w:sz w:val="28"/>
                <w:lang w:val="pl-PL"/>
              </w:rPr>
              <w:t>noteikumiem Nr.922</w:t>
            </w:r>
          </w:p>
          <w:p w:rsidR="000A3256" w:rsidRPr="00E32D30" w:rsidRDefault="000A3256" w:rsidP="00E32D30">
            <w:pPr>
              <w:jc w:val="right"/>
              <w:rPr>
                <w:sz w:val="28"/>
                <w:lang w:val="pl-PL"/>
              </w:rPr>
            </w:pPr>
          </w:p>
          <w:p w:rsidR="000A3256" w:rsidRPr="00E32D30" w:rsidRDefault="000A3256" w:rsidP="00E32D30">
            <w:pPr>
              <w:tabs>
                <w:tab w:val="left" w:pos="1800"/>
              </w:tabs>
              <w:ind w:left="870"/>
              <w:jc w:val="center"/>
              <w:rPr>
                <w:sz w:val="28"/>
                <w:lang w:val="pl-PL"/>
              </w:rPr>
            </w:pPr>
            <w:r w:rsidRPr="00E32D30">
              <w:rPr>
                <w:sz w:val="28"/>
                <w:lang w:val="pl-PL"/>
              </w:rPr>
              <w:t xml:space="preserve">Veidlapas Nr.1-izmaksas “Pārskats par izmaksām 20__. gadā” </w:t>
            </w:r>
          </w:p>
          <w:p w:rsidR="000A3256" w:rsidRPr="00E32D30" w:rsidRDefault="000A3256" w:rsidP="00E32D30">
            <w:pPr>
              <w:tabs>
                <w:tab w:val="left" w:pos="1800"/>
              </w:tabs>
              <w:ind w:left="870"/>
              <w:jc w:val="center"/>
              <w:rPr>
                <w:sz w:val="28"/>
              </w:rPr>
            </w:pPr>
            <w:r w:rsidRPr="00E32D30">
              <w:rPr>
                <w:sz w:val="28"/>
              </w:rPr>
              <w:t>paraugs.</w:t>
            </w:r>
          </w:p>
          <w:p w:rsidR="000A3256" w:rsidRPr="00E32D30" w:rsidRDefault="000A3256">
            <w:pPr>
              <w:jc w:val="center"/>
              <w:rPr>
                <w:b/>
                <w:i/>
                <w:w w:val="150"/>
                <w:sz w:val="22"/>
                <w:lang w:val="lv-LV"/>
              </w:rPr>
            </w:pPr>
          </w:p>
        </w:tc>
      </w:tr>
      <w:tr w:rsidR="000A3256" w:rsidRPr="00E32D30" w:rsidTr="00DE60DF">
        <w:trPr>
          <w:trHeight w:val="1058"/>
        </w:trPr>
        <w:tc>
          <w:tcPr>
            <w:tcW w:w="723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0A3256" w:rsidRPr="00E32D30" w:rsidRDefault="000A3256">
            <w:pPr>
              <w:spacing w:before="80"/>
              <w:jc w:val="center"/>
              <w:rPr>
                <w:b/>
                <w:bCs/>
                <w:sz w:val="36"/>
                <w:lang w:val="lv-LV"/>
              </w:rPr>
            </w:pPr>
            <w:r w:rsidRPr="00E32D30">
              <w:rPr>
                <w:b/>
                <w:bCs/>
                <w:sz w:val="36"/>
                <w:lang w:val="lv-LV"/>
              </w:rPr>
              <w:t>PĀRSKATS PAR IZMAKSĀM</w:t>
            </w:r>
          </w:p>
          <w:p w:rsidR="000A3256" w:rsidRPr="00E32D30" w:rsidRDefault="000A3256">
            <w:pPr>
              <w:spacing w:before="80"/>
              <w:jc w:val="center"/>
              <w:rPr>
                <w:b/>
                <w:bCs/>
                <w:sz w:val="36"/>
                <w:lang w:val="lv-LV"/>
              </w:rPr>
            </w:pPr>
            <w:r w:rsidRPr="00E32D30">
              <w:rPr>
                <w:b/>
                <w:bCs/>
                <w:sz w:val="36"/>
                <w:lang w:val="lv-LV"/>
              </w:rPr>
              <w:t>20__.GADĀ</w:t>
            </w:r>
          </w:p>
          <w:p w:rsidR="000A3256" w:rsidRPr="00E32D30" w:rsidRDefault="000A3256">
            <w:pPr>
              <w:spacing w:before="80" w:after="80"/>
              <w:jc w:val="center"/>
              <w:rPr>
                <w:sz w:val="24"/>
                <w:szCs w:val="24"/>
                <w:lang w:val="lv-LV"/>
              </w:rPr>
            </w:pPr>
            <w:r w:rsidRPr="00E32D30">
              <w:rPr>
                <w:sz w:val="24"/>
                <w:lang w:val="lv-LV"/>
              </w:rPr>
              <w:t>gada</w:t>
            </w:r>
          </w:p>
        </w:tc>
        <w:tc>
          <w:tcPr>
            <w:tcW w:w="3255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A3256" w:rsidRPr="00E32D30" w:rsidRDefault="000A3256">
            <w:pPr>
              <w:spacing w:after="80"/>
              <w:jc w:val="center"/>
              <w:rPr>
                <w:b/>
                <w:bCs/>
                <w:i/>
                <w:sz w:val="64"/>
                <w:szCs w:val="24"/>
                <w:lang w:val="lv-LV"/>
              </w:rPr>
            </w:pPr>
            <w:r w:rsidRPr="00E32D30">
              <w:rPr>
                <w:b/>
                <w:bCs/>
                <w:i/>
                <w:sz w:val="64"/>
                <w:lang w:val="lv-LV"/>
              </w:rPr>
              <w:t>1-izmaksas</w:t>
            </w:r>
          </w:p>
        </w:tc>
      </w:tr>
    </w:tbl>
    <w:p w:rsidR="000A3256" w:rsidRPr="00E32D30" w:rsidRDefault="000A3256">
      <w:pPr>
        <w:ind w:right="-140"/>
        <w:jc w:val="center"/>
        <w:rPr>
          <w:sz w:val="24"/>
          <w:szCs w:val="24"/>
          <w:lang w:val="lv-LV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18"/>
        <w:gridCol w:w="238"/>
        <w:gridCol w:w="4829"/>
      </w:tblGrid>
      <w:tr w:rsidR="000A3256" w:rsidRPr="00E32D30" w:rsidTr="006C2544">
        <w:trPr>
          <w:trHeight w:val="1541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256" w:rsidRPr="00E32D30" w:rsidRDefault="000A3256" w:rsidP="00BE5819">
            <w:pPr>
              <w:jc w:val="center"/>
              <w:rPr>
                <w:bCs/>
                <w:iCs/>
                <w:szCs w:val="24"/>
                <w:lang w:val="lv-LV"/>
              </w:rPr>
            </w:pPr>
            <w:r w:rsidRPr="00E32D30">
              <w:rPr>
                <w:b/>
                <w:i/>
                <w:sz w:val="32"/>
                <w:szCs w:val="32"/>
                <w:lang w:val="lv-LV"/>
              </w:rPr>
              <w:t xml:space="preserve">Iesniedz </w:t>
            </w:r>
            <w:r w:rsidRPr="00E32D30">
              <w:rPr>
                <w:b/>
                <w:i/>
                <w:sz w:val="32"/>
                <w:szCs w:val="32"/>
                <w:lang w:val="lv-LV"/>
              </w:rPr>
              <w:br/>
              <w:t>līdz 20__.gada __.______</w:t>
            </w:r>
            <w:r w:rsidRPr="00E32D30">
              <w:rPr>
                <w:bCs/>
                <w:iCs/>
                <w:szCs w:val="24"/>
                <w:lang w:val="lv-LV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A3256" w:rsidRPr="00E32D30" w:rsidRDefault="000A3256">
            <w:pPr>
              <w:jc w:val="center"/>
              <w:rPr>
                <w:bCs/>
                <w:iCs/>
                <w:lang w:val="lv-LV"/>
              </w:rPr>
            </w:pPr>
          </w:p>
        </w:tc>
        <w:tc>
          <w:tcPr>
            <w:tcW w:w="48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A3256" w:rsidRPr="00E32D30" w:rsidRDefault="000A3256">
            <w:pPr>
              <w:pStyle w:val="Footer"/>
              <w:tabs>
                <w:tab w:val="left" w:pos="720"/>
              </w:tabs>
              <w:jc w:val="center"/>
              <w:rPr>
                <w:bCs/>
                <w:iCs/>
                <w:szCs w:val="24"/>
                <w:lang w:val="lv-LV"/>
              </w:rPr>
            </w:pPr>
          </w:p>
        </w:tc>
      </w:tr>
    </w:tbl>
    <w:p w:rsidR="000A3256" w:rsidRPr="00E32D30" w:rsidRDefault="000A3256">
      <w:pPr>
        <w:ind w:firstLine="180"/>
        <w:jc w:val="center"/>
        <w:rPr>
          <w:bCs/>
          <w:sz w:val="24"/>
          <w:szCs w:val="24"/>
          <w:lang w:val="lv-LV"/>
        </w:rPr>
      </w:pPr>
    </w:p>
    <w:p w:rsidR="000A3256" w:rsidRPr="00E32D30" w:rsidRDefault="000A3256">
      <w:pPr>
        <w:tabs>
          <w:tab w:val="left" w:pos="10440"/>
        </w:tabs>
        <w:ind w:left="-57" w:right="-1" w:firstLine="357"/>
        <w:jc w:val="right"/>
        <w:rPr>
          <w:bCs/>
          <w:sz w:val="19"/>
          <w:lang w:val="lv-LV"/>
        </w:rPr>
      </w:pPr>
      <w:r w:rsidRPr="00E32D30">
        <w:rPr>
          <w:bCs/>
          <w:sz w:val="19"/>
          <w:lang w:val="lv-LV"/>
        </w:rPr>
        <w:t>Elektroniskā pārskata iesniegšana: https</w:t>
      </w:r>
      <w:r w:rsidRPr="00E32D30">
        <w:rPr>
          <w:b/>
          <w:sz w:val="19"/>
          <w:lang w:val="lv-LV"/>
        </w:rPr>
        <w:t>://</w:t>
      </w:r>
      <w:r w:rsidRPr="00E32D30">
        <w:rPr>
          <w:bCs/>
          <w:sz w:val="19"/>
          <w:lang w:val="lv-LV"/>
        </w:rPr>
        <w:t>eparskats.csb.gov.lv</w:t>
      </w:r>
    </w:p>
    <w:p w:rsidR="000A3256" w:rsidRPr="00E32D30" w:rsidRDefault="000A3256">
      <w:pPr>
        <w:tabs>
          <w:tab w:val="left" w:pos="10440"/>
        </w:tabs>
        <w:ind w:left="-57" w:right="-1" w:firstLine="357"/>
        <w:jc w:val="right"/>
        <w:rPr>
          <w:bCs/>
          <w:sz w:val="8"/>
          <w:szCs w:val="8"/>
          <w:lang w:val="lv-LV"/>
        </w:rPr>
      </w:pPr>
    </w:p>
    <w:p w:rsidR="000A3256" w:rsidRPr="00E32D30" w:rsidRDefault="000A3256">
      <w:pPr>
        <w:jc w:val="center"/>
        <w:rPr>
          <w:b/>
          <w:lang w:val="lv-LV"/>
        </w:rPr>
      </w:pPr>
      <w:r w:rsidRPr="00E32D30">
        <w:rPr>
          <w:b/>
          <w:lang w:val="lv-LV"/>
        </w:rPr>
        <w:t>Centrālā statistikas pārvalde saskaņā ar Valsts statistikas likumu garantē sniegtās informācijas konfidencialitāti</w:t>
      </w:r>
    </w:p>
    <w:p w:rsidR="000A3256" w:rsidRPr="00E32D30" w:rsidRDefault="000A3256">
      <w:pPr>
        <w:rPr>
          <w:sz w:val="4"/>
          <w:szCs w:val="4"/>
          <w:lang w:val="lv-LV"/>
        </w:rPr>
      </w:pPr>
    </w:p>
    <w:tbl>
      <w:tblPr>
        <w:tblW w:w="10499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814"/>
        <w:gridCol w:w="454"/>
        <w:gridCol w:w="426"/>
        <w:gridCol w:w="2977"/>
        <w:gridCol w:w="269"/>
        <w:gridCol w:w="402"/>
        <w:gridCol w:w="279"/>
        <w:gridCol w:w="123"/>
        <w:gridCol w:w="403"/>
        <w:gridCol w:w="402"/>
        <w:gridCol w:w="403"/>
        <w:gridCol w:w="402"/>
        <w:gridCol w:w="403"/>
        <w:gridCol w:w="402"/>
        <w:gridCol w:w="403"/>
        <w:gridCol w:w="402"/>
        <w:gridCol w:w="403"/>
        <w:gridCol w:w="132"/>
      </w:tblGrid>
      <w:tr w:rsidR="000A3256" w:rsidRPr="00E32D30">
        <w:trPr>
          <w:cantSplit/>
          <w:trHeight w:hRule="exact" w:val="510"/>
        </w:trPr>
        <w:tc>
          <w:tcPr>
            <w:tcW w:w="10367" w:type="dxa"/>
            <w:gridSpan w:val="1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3256" w:rsidRPr="00E32D30" w:rsidRDefault="000A3256">
            <w:pPr>
              <w:ind w:left="57"/>
              <w:rPr>
                <w:sz w:val="24"/>
                <w:szCs w:val="22"/>
                <w:u w:val="single"/>
                <w:lang w:val="lv-LV"/>
              </w:rPr>
            </w:pPr>
            <w:r w:rsidRPr="00E32D30">
              <w:rPr>
                <w:sz w:val="24"/>
                <w:szCs w:val="22"/>
                <w:u w:val="single"/>
                <w:lang w:val="lv-LV"/>
              </w:rPr>
              <w:t>Respondents</w:t>
            </w:r>
          </w:p>
        </w:tc>
        <w:tc>
          <w:tcPr>
            <w:tcW w:w="132" w:type="dxa"/>
            <w:tcBorders>
              <w:top w:val="single" w:sz="12" w:space="0" w:color="auto"/>
              <w:right w:val="single" w:sz="12" w:space="0" w:color="auto"/>
            </w:tcBorders>
          </w:tcPr>
          <w:p w:rsidR="000A3256" w:rsidRPr="00E32D30" w:rsidRDefault="000A3256">
            <w:pPr>
              <w:ind w:left="57"/>
              <w:rPr>
                <w:i/>
                <w:sz w:val="28"/>
                <w:lang w:val="lv-LV"/>
              </w:rPr>
            </w:pPr>
          </w:p>
        </w:tc>
      </w:tr>
      <w:tr w:rsidR="000A3256" w:rsidRPr="00E32D30">
        <w:trPr>
          <w:cantSplit/>
          <w:trHeight w:hRule="exact" w:val="475"/>
        </w:trPr>
        <w:tc>
          <w:tcPr>
            <w:tcW w:w="1814" w:type="dxa"/>
            <w:tcBorders>
              <w:left w:val="single" w:sz="12" w:space="0" w:color="auto"/>
            </w:tcBorders>
            <w:vAlign w:val="bottom"/>
          </w:tcPr>
          <w:p w:rsidR="000A3256" w:rsidRPr="00E32D30" w:rsidRDefault="000A3256">
            <w:pPr>
              <w:ind w:left="57"/>
              <w:rPr>
                <w:i/>
                <w:sz w:val="24"/>
                <w:szCs w:val="22"/>
                <w:lang w:val="lv-LV"/>
              </w:rPr>
            </w:pPr>
            <w:r w:rsidRPr="00E32D30">
              <w:rPr>
                <w:i/>
                <w:sz w:val="24"/>
                <w:szCs w:val="22"/>
                <w:lang w:val="lv-LV"/>
              </w:rPr>
              <w:t>Nosaukums:</w:t>
            </w:r>
          </w:p>
        </w:tc>
        <w:tc>
          <w:tcPr>
            <w:tcW w:w="8553" w:type="dxa"/>
            <w:gridSpan w:val="16"/>
            <w:tcBorders>
              <w:left w:val="nil"/>
            </w:tcBorders>
            <w:vAlign w:val="bottom"/>
          </w:tcPr>
          <w:p w:rsidR="000A3256" w:rsidRPr="00E32D30" w:rsidRDefault="000A3256">
            <w:pPr>
              <w:ind w:left="57"/>
              <w:rPr>
                <w:i/>
                <w:sz w:val="24"/>
                <w:szCs w:val="22"/>
                <w:lang w:val="lv-LV"/>
              </w:rPr>
            </w:pPr>
          </w:p>
        </w:tc>
        <w:tc>
          <w:tcPr>
            <w:tcW w:w="132" w:type="dxa"/>
            <w:tcBorders>
              <w:right w:val="single" w:sz="12" w:space="0" w:color="auto"/>
            </w:tcBorders>
            <w:vAlign w:val="bottom"/>
          </w:tcPr>
          <w:p w:rsidR="000A3256" w:rsidRPr="00E32D30" w:rsidRDefault="000A3256">
            <w:pPr>
              <w:ind w:left="57"/>
              <w:rPr>
                <w:i/>
                <w:lang w:val="lv-LV"/>
              </w:rPr>
            </w:pPr>
          </w:p>
        </w:tc>
      </w:tr>
      <w:tr w:rsidR="000A3256" w:rsidRPr="00E32D30">
        <w:trPr>
          <w:cantSplit/>
          <w:trHeight w:hRule="exact" w:val="421"/>
        </w:trPr>
        <w:tc>
          <w:tcPr>
            <w:tcW w:w="1814" w:type="dxa"/>
            <w:tcBorders>
              <w:left w:val="single" w:sz="12" w:space="0" w:color="auto"/>
            </w:tcBorders>
            <w:vAlign w:val="bottom"/>
          </w:tcPr>
          <w:p w:rsidR="000A3256" w:rsidRPr="00E32D30" w:rsidRDefault="000A3256">
            <w:pPr>
              <w:ind w:left="57"/>
              <w:rPr>
                <w:i/>
                <w:sz w:val="24"/>
                <w:szCs w:val="22"/>
                <w:lang w:val="lv-LV"/>
              </w:rPr>
            </w:pPr>
            <w:r w:rsidRPr="00E32D30">
              <w:rPr>
                <w:i/>
                <w:sz w:val="24"/>
                <w:szCs w:val="22"/>
                <w:lang w:val="lv-LV"/>
              </w:rPr>
              <w:t>Pasta adrese:</w:t>
            </w:r>
          </w:p>
        </w:tc>
        <w:tc>
          <w:tcPr>
            <w:tcW w:w="8553" w:type="dxa"/>
            <w:gridSpan w:val="16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A3256" w:rsidRPr="00E32D30" w:rsidRDefault="000A3256">
            <w:pPr>
              <w:ind w:left="57"/>
              <w:rPr>
                <w:sz w:val="24"/>
                <w:szCs w:val="22"/>
                <w:lang w:val="lv-LV"/>
              </w:rPr>
            </w:pPr>
          </w:p>
        </w:tc>
        <w:tc>
          <w:tcPr>
            <w:tcW w:w="132" w:type="dxa"/>
            <w:tcBorders>
              <w:right w:val="single" w:sz="12" w:space="0" w:color="auto"/>
            </w:tcBorders>
            <w:vAlign w:val="bottom"/>
          </w:tcPr>
          <w:p w:rsidR="000A3256" w:rsidRPr="00E32D30" w:rsidRDefault="000A3256">
            <w:pPr>
              <w:ind w:left="57"/>
              <w:rPr>
                <w:i/>
                <w:lang w:val="lv-LV"/>
              </w:rPr>
            </w:pPr>
          </w:p>
        </w:tc>
      </w:tr>
      <w:tr w:rsidR="000A3256" w:rsidRPr="00E32D30" w:rsidTr="00FD0DB7">
        <w:trPr>
          <w:cantSplit/>
          <w:trHeight w:hRule="exact" w:val="569"/>
        </w:trPr>
        <w:tc>
          <w:tcPr>
            <w:tcW w:w="2694" w:type="dxa"/>
            <w:gridSpan w:val="3"/>
            <w:tcBorders>
              <w:left w:val="single" w:sz="12" w:space="0" w:color="auto"/>
            </w:tcBorders>
            <w:vAlign w:val="bottom"/>
          </w:tcPr>
          <w:p w:rsidR="000A3256" w:rsidRPr="00E32D30" w:rsidRDefault="000A3256">
            <w:pPr>
              <w:ind w:left="57"/>
              <w:rPr>
                <w:i/>
                <w:sz w:val="24"/>
                <w:szCs w:val="22"/>
                <w:lang w:val="lv-LV"/>
              </w:rPr>
            </w:pPr>
            <w:r w:rsidRPr="00E32D30">
              <w:rPr>
                <w:i/>
                <w:sz w:val="24"/>
                <w:szCs w:val="22"/>
                <w:lang w:val="lv-LV"/>
              </w:rPr>
              <w:t>Biroja vai pamatdarbības vienības adrese:</w:t>
            </w:r>
          </w:p>
        </w:tc>
        <w:tc>
          <w:tcPr>
            <w:tcW w:w="7673" w:type="dxa"/>
            <w:gridSpan w:val="14"/>
            <w:tcBorders>
              <w:top w:val="dotted" w:sz="4" w:space="0" w:color="auto"/>
              <w:left w:val="nil"/>
            </w:tcBorders>
            <w:vAlign w:val="bottom"/>
          </w:tcPr>
          <w:p w:rsidR="000A3256" w:rsidRPr="00E32D30" w:rsidRDefault="000A3256">
            <w:pPr>
              <w:ind w:left="57"/>
              <w:rPr>
                <w:sz w:val="24"/>
                <w:szCs w:val="22"/>
                <w:lang w:val="lv-LV"/>
              </w:rPr>
            </w:pPr>
          </w:p>
        </w:tc>
        <w:tc>
          <w:tcPr>
            <w:tcW w:w="132" w:type="dxa"/>
            <w:tcBorders>
              <w:bottom w:val="nil"/>
              <w:right w:val="single" w:sz="12" w:space="0" w:color="auto"/>
            </w:tcBorders>
            <w:vAlign w:val="bottom"/>
          </w:tcPr>
          <w:p w:rsidR="000A3256" w:rsidRPr="00E32D30" w:rsidRDefault="000A3256">
            <w:pPr>
              <w:ind w:left="57"/>
              <w:rPr>
                <w:i/>
                <w:lang w:val="lv-LV"/>
              </w:rPr>
            </w:pPr>
          </w:p>
        </w:tc>
      </w:tr>
      <w:tr w:rsidR="000A3256" w:rsidRPr="00E32D30">
        <w:trPr>
          <w:cantSplit/>
          <w:trHeight w:hRule="exact" w:val="510"/>
        </w:trPr>
        <w:tc>
          <w:tcPr>
            <w:tcW w:w="1814" w:type="dxa"/>
            <w:tcBorders>
              <w:left w:val="single" w:sz="12" w:space="0" w:color="auto"/>
            </w:tcBorders>
            <w:vAlign w:val="bottom"/>
          </w:tcPr>
          <w:p w:rsidR="000A3256" w:rsidRPr="00E32D30" w:rsidRDefault="000A3256">
            <w:pPr>
              <w:ind w:left="57"/>
              <w:rPr>
                <w:i/>
                <w:sz w:val="24"/>
                <w:szCs w:val="22"/>
                <w:lang w:val="lv-LV"/>
              </w:rPr>
            </w:pPr>
            <w:r w:rsidRPr="00E32D30">
              <w:rPr>
                <w:i/>
                <w:sz w:val="24"/>
                <w:szCs w:val="22"/>
                <w:lang w:val="lv-LV"/>
              </w:rPr>
              <w:t>Tālrunis:</w:t>
            </w:r>
          </w:p>
        </w:tc>
        <w:tc>
          <w:tcPr>
            <w:tcW w:w="385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A3256" w:rsidRPr="00E32D30" w:rsidRDefault="000A3256">
            <w:pPr>
              <w:ind w:left="57"/>
              <w:rPr>
                <w:sz w:val="24"/>
                <w:szCs w:val="22"/>
                <w:lang w:val="lv-LV"/>
              </w:rPr>
            </w:pPr>
          </w:p>
        </w:tc>
        <w:tc>
          <w:tcPr>
            <w:tcW w:w="950" w:type="dxa"/>
            <w:gridSpan w:val="3"/>
            <w:tcBorders>
              <w:top w:val="dotted" w:sz="4" w:space="0" w:color="auto"/>
              <w:left w:val="nil"/>
            </w:tcBorders>
            <w:vAlign w:val="bottom"/>
          </w:tcPr>
          <w:p w:rsidR="000A3256" w:rsidRPr="00E32D30" w:rsidRDefault="000A3256">
            <w:pPr>
              <w:ind w:left="57"/>
              <w:rPr>
                <w:i/>
                <w:sz w:val="24"/>
                <w:szCs w:val="22"/>
                <w:lang w:val="lv-LV"/>
              </w:rPr>
            </w:pPr>
            <w:smartTag w:uri="schemas-tilde-lv/tildestengine" w:element="veidnes">
              <w:smartTagPr>
                <w:attr w:name="text" w:val="fakss"/>
                <w:attr w:name="baseform" w:val="fakss"/>
                <w:attr w:name="id" w:val="-1"/>
              </w:smartTagPr>
              <w:r w:rsidRPr="00E32D30">
                <w:rPr>
                  <w:i/>
                  <w:sz w:val="24"/>
                  <w:szCs w:val="22"/>
                  <w:lang w:val="lv-LV"/>
                </w:rPr>
                <w:t>fakss</w:t>
              </w:r>
            </w:smartTag>
            <w:r w:rsidRPr="00E32D30">
              <w:rPr>
                <w:i/>
                <w:sz w:val="24"/>
                <w:szCs w:val="22"/>
                <w:lang w:val="lv-LV"/>
              </w:rPr>
              <w:t>:</w:t>
            </w:r>
          </w:p>
        </w:tc>
        <w:tc>
          <w:tcPr>
            <w:tcW w:w="374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A3256" w:rsidRPr="00E32D30" w:rsidRDefault="000A3256">
            <w:pPr>
              <w:ind w:left="57"/>
              <w:rPr>
                <w:sz w:val="24"/>
                <w:szCs w:val="22"/>
                <w:lang w:val="lv-LV"/>
              </w:rPr>
            </w:pPr>
          </w:p>
        </w:tc>
        <w:tc>
          <w:tcPr>
            <w:tcW w:w="132" w:type="dxa"/>
            <w:tcBorders>
              <w:right w:val="single" w:sz="12" w:space="0" w:color="auto"/>
            </w:tcBorders>
            <w:vAlign w:val="bottom"/>
          </w:tcPr>
          <w:p w:rsidR="000A3256" w:rsidRPr="00E32D30" w:rsidRDefault="000A3256">
            <w:pPr>
              <w:ind w:left="57"/>
              <w:rPr>
                <w:lang w:val="lv-LV"/>
              </w:rPr>
            </w:pPr>
          </w:p>
          <w:p w:rsidR="000A3256" w:rsidRPr="00E32D30" w:rsidRDefault="000A3256">
            <w:pPr>
              <w:ind w:left="57"/>
              <w:rPr>
                <w:lang w:val="lv-LV"/>
              </w:rPr>
            </w:pPr>
          </w:p>
          <w:p w:rsidR="000A3256" w:rsidRPr="00E32D30" w:rsidRDefault="000A3256">
            <w:pPr>
              <w:ind w:left="57"/>
              <w:rPr>
                <w:lang w:val="lv-LV"/>
              </w:rPr>
            </w:pPr>
          </w:p>
        </w:tc>
      </w:tr>
      <w:tr w:rsidR="000A3256" w:rsidRPr="00E32D30">
        <w:trPr>
          <w:cantSplit/>
          <w:trHeight w:hRule="exact" w:val="510"/>
        </w:trPr>
        <w:tc>
          <w:tcPr>
            <w:tcW w:w="1814" w:type="dxa"/>
            <w:tcBorders>
              <w:left w:val="single" w:sz="12" w:space="0" w:color="auto"/>
            </w:tcBorders>
            <w:vAlign w:val="bottom"/>
          </w:tcPr>
          <w:p w:rsidR="000A3256" w:rsidRPr="00E32D30" w:rsidRDefault="000A3256">
            <w:pPr>
              <w:ind w:left="57"/>
              <w:rPr>
                <w:sz w:val="24"/>
                <w:szCs w:val="22"/>
                <w:lang w:val="lv-LV"/>
              </w:rPr>
            </w:pPr>
            <w:r w:rsidRPr="00E32D30">
              <w:rPr>
                <w:i/>
                <w:sz w:val="24"/>
                <w:szCs w:val="22"/>
                <w:lang w:val="lv-LV"/>
              </w:rPr>
              <w:t>E-pasts:</w:t>
            </w:r>
          </w:p>
        </w:tc>
        <w:tc>
          <w:tcPr>
            <w:tcW w:w="3857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p w:rsidR="000A3256" w:rsidRPr="00E32D30" w:rsidRDefault="000A3256">
            <w:pPr>
              <w:ind w:left="57"/>
              <w:rPr>
                <w:sz w:val="24"/>
                <w:szCs w:val="22"/>
                <w:lang w:val="lv-LV"/>
              </w:rPr>
            </w:pPr>
          </w:p>
        </w:tc>
        <w:tc>
          <w:tcPr>
            <w:tcW w:w="4696" w:type="dxa"/>
            <w:gridSpan w:val="13"/>
            <w:tcBorders>
              <w:left w:val="nil"/>
            </w:tcBorders>
            <w:vAlign w:val="bottom"/>
          </w:tcPr>
          <w:p w:rsidR="000A3256" w:rsidRPr="00E32D30" w:rsidRDefault="000A3256">
            <w:pPr>
              <w:ind w:left="57"/>
              <w:rPr>
                <w:sz w:val="24"/>
                <w:szCs w:val="22"/>
                <w:lang w:val="lv-LV"/>
              </w:rPr>
            </w:pPr>
          </w:p>
        </w:tc>
        <w:tc>
          <w:tcPr>
            <w:tcW w:w="132" w:type="dxa"/>
            <w:tcBorders>
              <w:left w:val="nil"/>
              <w:right w:val="single" w:sz="12" w:space="0" w:color="auto"/>
            </w:tcBorders>
            <w:vAlign w:val="bottom"/>
          </w:tcPr>
          <w:p w:rsidR="000A3256" w:rsidRPr="00E32D30" w:rsidRDefault="000A3256">
            <w:pPr>
              <w:ind w:left="57"/>
              <w:rPr>
                <w:lang w:val="lv-LV"/>
              </w:rPr>
            </w:pPr>
          </w:p>
        </w:tc>
      </w:tr>
      <w:tr w:rsidR="000A3256" w:rsidRPr="00E32D30" w:rsidTr="00FD0DB7">
        <w:trPr>
          <w:cantSplit/>
          <w:trHeight w:hRule="exact" w:val="510"/>
        </w:trPr>
        <w:tc>
          <w:tcPr>
            <w:tcW w:w="5940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0A3256" w:rsidRPr="00E32D30" w:rsidRDefault="000A3256">
            <w:pPr>
              <w:ind w:left="57"/>
              <w:rPr>
                <w:w w:val="95"/>
                <w:sz w:val="24"/>
                <w:szCs w:val="22"/>
                <w:lang w:val="lv-LV"/>
              </w:rPr>
            </w:pPr>
            <w:r w:rsidRPr="00E32D30">
              <w:rPr>
                <w:i/>
                <w:w w:val="110"/>
                <w:sz w:val="24"/>
                <w:szCs w:val="22"/>
                <w:lang w:val="lv-LV"/>
              </w:rPr>
              <w:t>Nodokļu maksātāja reģistrācijas numurs</w:t>
            </w:r>
            <w:r w:rsidRPr="00E32D30">
              <w:rPr>
                <w:i/>
                <w:w w:val="95"/>
                <w:sz w:val="24"/>
                <w:szCs w:val="22"/>
                <w:lang w:val="lv-LV"/>
              </w:rPr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56" w:rsidRPr="00E32D30" w:rsidRDefault="000A3256">
            <w:pPr>
              <w:ind w:left="57"/>
              <w:rPr>
                <w:sz w:val="24"/>
                <w:szCs w:val="22"/>
                <w:lang w:val="lv-LV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56" w:rsidRPr="00E32D30" w:rsidRDefault="000A3256">
            <w:pPr>
              <w:ind w:left="57"/>
              <w:rPr>
                <w:sz w:val="24"/>
                <w:szCs w:val="22"/>
                <w:lang w:val="lv-LV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56" w:rsidRPr="00E32D30" w:rsidRDefault="000A3256">
            <w:pPr>
              <w:ind w:left="57"/>
              <w:rPr>
                <w:sz w:val="24"/>
                <w:szCs w:val="22"/>
                <w:lang w:val="lv-LV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56" w:rsidRPr="00E32D30" w:rsidRDefault="000A3256">
            <w:pPr>
              <w:ind w:left="57"/>
              <w:rPr>
                <w:sz w:val="24"/>
                <w:szCs w:val="22"/>
                <w:lang w:val="lv-LV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56" w:rsidRPr="00E32D30" w:rsidRDefault="000A3256">
            <w:pPr>
              <w:ind w:left="57"/>
              <w:rPr>
                <w:sz w:val="24"/>
                <w:szCs w:val="22"/>
                <w:lang w:val="lv-LV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56" w:rsidRPr="00E32D30" w:rsidRDefault="000A3256">
            <w:pPr>
              <w:ind w:left="57"/>
              <w:rPr>
                <w:sz w:val="24"/>
                <w:szCs w:val="22"/>
                <w:lang w:val="lv-LV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56" w:rsidRPr="00E32D30" w:rsidRDefault="000A3256">
            <w:pPr>
              <w:ind w:left="57"/>
              <w:rPr>
                <w:sz w:val="24"/>
                <w:szCs w:val="22"/>
                <w:lang w:val="lv-LV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56" w:rsidRPr="00E32D30" w:rsidRDefault="000A3256">
            <w:pPr>
              <w:ind w:left="57"/>
              <w:rPr>
                <w:sz w:val="24"/>
                <w:szCs w:val="22"/>
                <w:lang w:val="lv-LV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56" w:rsidRPr="00E32D30" w:rsidRDefault="000A3256">
            <w:pPr>
              <w:ind w:left="57"/>
              <w:rPr>
                <w:sz w:val="24"/>
                <w:szCs w:val="22"/>
                <w:lang w:val="lv-LV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56" w:rsidRPr="00E32D30" w:rsidRDefault="000A3256">
            <w:pPr>
              <w:ind w:left="57"/>
              <w:rPr>
                <w:sz w:val="24"/>
                <w:szCs w:val="22"/>
                <w:lang w:val="lv-LV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56" w:rsidRPr="00E32D30" w:rsidRDefault="000A3256">
            <w:pPr>
              <w:ind w:left="57"/>
              <w:rPr>
                <w:sz w:val="24"/>
                <w:szCs w:val="22"/>
                <w:lang w:val="lv-LV"/>
              </w:rPr>
            </w:pPr>
          </w:p>
        </w:tc>
        <w:tc>
          <w:tcPr>
            <w:tcW w:w="13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0A3256" w:rsidRPr="00E32D30" w:rsidRDefault="000A3256">
            <w:pPr>
              <w:ind w:left="57"/>
              <w:rPr>
                <w:lang w:val="lv-LV"/>
              </w:rPr>
            </w:pPr>
          </w:p>
        </w:tc>
      </w:tr>
      <w:tr w:rsidR="000A3256" w:rsidRPr="00E32D30" w:rsidTr="00FD0DB7">
        <w:trPr>
          <w:cantSplit/>
          <w:trHeight w:val="620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vAlign w:val="bottom"/>
          </w:tcPr>
          <w:p w:rsidR="000A3256" w:rsidRPr="00E32D30" w:rsidRDefault="000A3256">
            <w:pPr>
              <w:ind w:left="57"/>
              <w:rPr>
                <w:sz w:val="24"/>
                <w:szCs w:val="22"/>
                <w:u w:val="single"/>
                <w:lang w:val="lv-LV"/>
              </w:rPr>
            </w:pPr>
            <w:r w:rsidRPr="00E32D30">
              <w:rPr>
                <w:sz w:val="24"/>
                <w:szCs w:val="22"/>
                <w:u w:val="single"/>
                <w:lang w:val="lv-LV"/>
              </w:rPr>
              <w:t>Veidlapas aizpildītājs</w:t>
            </w:r>
          </w:p>
          <w:p w:rsidR="000A3256" w:rsidRPr="00E32D30" w:rsidRDefault="000A3256">
            <w:pPr>
              <w:ind w:left="57"/>
              <w:rPr>
                <w:i/>
                <w:sz w:val="24"/>
                <w:szCs w:val="22"/>
                <w:lang w:val="lv-LV"/>
              </w:rPr>
            </w:pPr>
            <w:r w:rsidRPr="00E32D30">
              <w:rPr>
                <w:i/>
                <w:sz w:val="24"/>
                <w:szCs w:val="22"/>
                <w:lang w:val="lv-LV"/>
              </w:rPr>
              <w:t>Vārds, uzvārds:</w:t>
            </w:r>
          </w:p>
        </w:tc>
        <w:tc>
          <w:tcPr>
            <w:tcW w:w="8099" w:type="dxa"/>
            <w:gridSpan w:val="15"/>
            <w:tcBorders>
              <w:left w:val="nil"/>
              <w:bottom w:val="dotted" w:sz="4" w:space="0" w:color="auto"/>
            </w:tcBorders>
            <w:vAlign w:val="bottom"/>
          </w:tcPr>
          <w:p w:rsidR="000A3256" w:rsidRPr="00E32D30" w:rsidRDefault="000A3256">
            <w:pPr>
              <w:ind w:left="57"/>
              <w:rPr>
                <w:i/>
                <w:sz w:val="24"/>
                <w:szCs w:val="22"/>
                <w:lang w:val="lv-LV"/>
              </w:rPr>
            </w:pPr>
          </w:p>
        </w:tc>
        <w:tc>
          <w:tcPr>
            <w:tcW w:w="132" w:type="dxa"/>
            <w:tcBorders>
              <w:right w:val="single" w:sz="12" w:space="0" w:color="auto"/>
            </w:tcBorders>
            <w:vAlign w:val="bottom"/>
          </w:tcPr>
          <w:p w:rsidR="000A3256" w:rsidRPr="00E32D30" w:rsidRDefault="000A3256">
            <w:pPr>
              <w:ind w:left="57"/>
              <w:rPr>
                <w:i/>
                <w:lang w:val="lv-LV"/>
              </w:rPr>
            </w:pPr>
          </w:p>
        </w:tc>
      </w:tr>
      <w:tr w:rsidR="000A3256" w:rsidRPr="00E32D30">
        <w:trPr>
          <w:cantSplit/>
          <w:trHeight w:hRule="exact" w:val="510"/>
        </w:trPr>
        <w:tc>
          <w:tcPr>
            <w:tcW w:w="1814" w:type="dxa"/>
            <w:tcBorders>
              <w:left w:val="single" w:sz="12" w:space="0" w:color="auto"/>
            </w:tcBorders>
            <w:vAlign w:val="bottom"/>
          </w:tcPr>
          <w:p w:rsidR="000A3256" w:rsidRPr="00E32D30" w:rsidRDefault="000A3256">
            <w:pPr>
              <w:ind w:left="57"/>
              <w:rPr>
                <w:i/>
                <w:sz w:val="24"/>
                <w:lang w:val="lv-LV"/>
              </w:rPr>
            </w:pPr>
            <w:r w:rsidRPr="00E32D30">
              <w:rPr>
                <w:i/>
                <w:sz w:val="24"/>
                <w:lang w:val="lv-LV"/>
              </w:rPr>
              <w:t>Tālrunis:</w:t>
            </w:r>
          </w:p>
        </w:tc>
        <w:tc>
          <w:tcPr>
            <w:tcW w:w="385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A3256" w:rsidRPr="00E32D30" w:rsidRDefault="000A3256">
            <w:pPr>
              <w:ind w:left="57"/>
              <w:rPr>
                <w:sz w:val="24"/>
                <w:szCs w:val="22"/>
                <w:lang w:val="lv-LV"/>
              </w:rPr>
            </w:pPr>
          </w:p>
        </w:tc>
        <w:tc>
          <w:tcPr>
            <w:tcW w:w="950" w:type="dxa"/>
            <w:gridSpan w:val="3"/>
            <w:tcBorders>
              <w:top w:val="dotted" w:sz="4" w:space="0" w:color="auto"/>
              <w:left w:val="nil"/>
            </w:tcBorders>
            <w:vAlign w:val="bottom"/>
          </w:tcPr>
          <w:p w:rsidR="000A3256" w:rsidRPr="00E32D30" w:rsidRDefault="000A3256">
            <w:pPr>
              <w:ind w:left="57"/>
              <w:rPr>
                <w:i/>
                <w:sz w:val="24"/>
                <w:szCs w:val="22"/>
                <w:lang w:val="lv-LV"/>
              </w:rPr>
            </w:pPr>
            <w:r w:rsidRPr="00E32D30">
              <w:rPr>
                <w:i/>
                <w:sz w:val="24"/>
                <w:szCs w:val="22"/>
                <w:lang w:val="lv-LV"/>
              </w:rPr>
              <w:t>e-pasts:</w:t>
            </w:r>
          </w:p>
        </w:tc>
        <w:tc>
          <w:tcPr>
            <w:tcW w:w="374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A3256" w:rsidRPr="00E32D30" w:rsidRDefault="000A3256">
            <w:pPr>
              <w:ind w:left="57"/>
              <w:rPr>
                <w:sz w:val="24"/>
                <w:szCs w:val="22"/>
                <w:lang w:val="lv-LV"/>
              </w:rPr>
            </w:pPr>
          </w:p>
        </w:tc>
        <w:tc>
          <w:tcPr>
            <w:tcW w:w="132" w:type="dxa"/>
            <w:tcBorders>
              <w:right w:val="single" w:sz="12" w:space="0" w:color="auto"/>
            </w:tcBorders>
            <w:vAlign w:val="bottom"/>
          </w:tcPr>
          <w:p w:rsidR="000A3256" w:rsidRPr="00E32D30" w:rsidRDefault="000A3256">
            <w:pPr>
              <w:ind w:left="57"/>
              <w:rPr>
                <w:lang w:val="lv-LV"/>
              </w:rPr>
            </w:pPr>
          </w:p>
          <w:p w:rsidR="000A3256" w:rsidRPr="00E32D30" w:rsidRDefault="000A3256">
            <w:pPr>
              <w:ind w:left="57"/>
              <w:rPr>
                <w:lang w:val="lv-LV"/>
              </w:rPr>
            </w:pPr>
          </w:p>
          <w:p w:rsidR="000A3256" w:rsidRPr="00E32D30" w:rsidRDefault="000A3256">
            <w:pPr>
              <w:ind w:left="57"/>
              <w:rPr>
                <w:lang w:val="lv-LV"/>
              </w:rPr>
            </w:pPr>
          </w:p>
        </w:tc>
      </w:tr>
      <w:tr w:rsidR="000A3256" w:rsidRPr="00E32D30">
        <w:trPr>
          <w:cantSplit/>
          <w:trHeight w:hRule="exact" w:val="90"/>
        </w:trPr>
        <w:tc>
          <w:tcPr>
            <w:tcW w:w="10367" w:type="dxa"/>
            <w:gridSpan w:val="17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0A3256" w:rsidRPr="00E32D30" w:rsidRDefault="000A3256">
            <w:pPr>
              <w:tabs>
                <w:tab w:val="left" w:pos="4579"/>
                <w:tab w:val="left" w:pos="4804"/>
              </w:tabs>
              <w:ind w:left="57"/>
              <w:rPr>
                <w:i/>
                <w:sz w:val="2"/>
                <w:szCs w:val="2"/>
                <w:lang w:val="lv-LV"/>
              </w:rPr>
            </w:pPr>
          </w:p>
        </w:tc>
        <w:tc>
          <w:tcPr>
            <w:tcW w:w="13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0A3256" w:rsidRPr="00E32D30" w:rsidRDefault="000A3256">
            <w:pPr>
              <w:ind w:left="57"/>
              <w:rPr>
                <w:i/>
                <w:lang w:val="lv-LV"/>
              </w:rPr>
            </w:pPr>
          </w:p>
        </w:tc>
      </w:tr>
    </w:tbl>
    <w:p w:rsidR="000A3256" w:rsidRPr="00E32D30" w:rsidRDefault="000A3256">
      <w:pPr>
        <w:jc w:val="both"/>
        <w:rPr>
          <w:sz w:val="8"/>
          <w:szCs w:val="8"/>
          <w:lang w:val="lv-LV"/>
        </w:rPr>
      </w:pPr>
    </w:p>
    <w:bookmarkEnd w:id="0"/>
    <w:bookmarkEnd w:id="1"/>
    <w:p w:rsidR="000A3256" w:rsidRPr="00E32D30" w:rsidRDefault="000A3256">
      <w:pPr>
        <w:tabs>
          <w:tab w:val="right" w:pos="9992"/>
        </w:tabs>
        <w:jc w:val="right"/>
        <w:rPr>
          <w:sz w:val="18"/>
          <w:lang w:val="lv-LV"/>
        </w:rPr>
      </w:pPr>
      <w:r w:rsidRPr="00E32D30">
        <w:rPr>
          <w:bCs/>
          <w:i/>
          <w:iCs/>
          <w:lang w:val="lv-LV"/>
        </w:rPr>
        <w:t xml:space="preserve">Konsultācijas par pārskata aizpildīšanu: tālr. </w:t>
      </w:r>
      <w:r w:rsidRPr="00E32D30">
        <w:rPr>
          <w:b/>
          <w:bCs/>
          <w:i/>
          <w:iCs/>
          <w:lang w:val="lv-LV"/>
        </w:rPr>
        <w:t>6</w:t>
      </w:r>
      <w:r w:rsidRPr="00E32D30">
        <w:rPr>
          <w:b/>
          <w:i/>
          <w:iCs/>
          <w:lang w:val="lv-LV"/>
        </w:rPr>
        <w:t>7366645</w:t>
      </w:r>
      <w:r w:rsidRPr="00E32D30">
        <w:rPr>
          <w:bCs/>
          <w:i/>
          <w:iCs/>
          <w:lang w:val="lv-LV"/>
        </w:rPr>
        <w:t xml:space="preserve"> </w:t>
      </w:r>
    </w:p>
    <w:p w:rsidR="000A3256" w:rsidRPr="00E32D30" w:rsidRDefault="000A3256" w:rsidP="009113B3">
      <w:pPr>
        <w:tabs>
          <w:tab w:val="left" w:pos="284"/>
        </w:tabs>
        <w:rPr>
          <w:b/>
          <w:bCs/>
          <w:sz w:val="24"/>
          <w:lang w:val="lv-LV"/>
        </w:rPr>
      </w:pPr>
      <w:r w:rsidRPr="00E32D30">
        <w:rPr>
          <w:b/>
          <w:bCs/>
          <w:sz w:val="24"/>
          <w:lang w:val="lv-LV"/>
        </w:rPr>
        <w:t>1.</w:t>
      </w:r>
      <w:r w:rsidRPr="00E32D30">
        <w:rPr>
          <w:b/>
          <w:bCs/>
          <w:sz w:val="24"/>
          <w:lang w:val="lv-LV"/>
        </w:rPr>
        <w:tab/>
        <w:t>PAKALPOJUMU APMAKSA</w:t>
      </w:r>
    </w:p>
    <w:p w:rsidR="000A3256" w:rsidRPr="00E32D30" w:rsidRDefault="000A3256">
      <w:pPr>
        <w:spacing w:before="60"/>
        <w:jc w:val="both"/>
        <w:rPr>
          <w:sz w:val="15"/>
          <w:szCs w:val="16"/>
          <w:lang w:val="lv-LV"/>
        </w:rPr>
      </w:pPr>
      <w:r w:rsidRPr="00E32D30">
        <w:rPr>
          <w:sz w:val="15"/>
          <w:szCs w:val="16"/>
          <w:lang w:val="lv-LV"/>
        </w:rPr>
        <w:t xml:space="preserve">Šajā sadaļā uzrāda visus pārskata gadā </w:t>
      </w:r>
      <w:r w:rsidRPr="00E32D30">
        <w:rPr>
          <w:b/>
          <w:bCs/>
          <w:sz w:val="15"/>
          <w:szCs w:val="16"/>
          <w:lang w:val="lv-LV"/>
        </w:rPr>
        <w:t>pirktos (apmaksātos) pakalpojumus</w:t>
      </w:r>
      <w:r w:rsidRPr="00E32D30">
        <w:rPr>
          <w:sz w:val="15"/>
          <w:szCs w:val="16"/>
          <w:lang w:val="lv-LV"/>
        </w:rPr>
        <w:t>. Sadaļa neattiecas uz darba samaksu, nodokļiem, amortizāciju.</w:t>
      </w:r>
    </w:p>
    <w:p w:rsidR="000A3256" w:rsidRPr="00E32D30" w:rsidRDefault="000A3256">
      <w:pPr>
        <w:jc w:val="both"/>
        <w:rPr>
          <w:sz w:val="15"/>
          <w:szCs w:val="16"/>
          <w:lang w:val="lv-LV"/>
        </w:rPr>
      </w:pPr>
      <w:r w:rsidRPr="00E32D30">
        <w:rPr>
          <w:sz w:val="15"/>
          <w:szCs w:val="16"/>
          <w:lang w:val="lv-LV"/>
        </w:rPr>
        <w:t>Komercsabiedrības iekļauj arī apmaksātos apakšuzņēmēju pakalpojumus (būvniecībā, ražošanā, transportā, projektēšanā, reklāmā u.c. nozarēs).</w:t>
      </w:r>
    </w:p>
    <w:p w:rsidR="000A3256" w:rsidRPr="00E32D30" w:rsidRDefault="000A3256">
      <w:pPr>
        <w:jc w:val="both"/>
        <w:rPr>
          <w:sz w:val="15"/>
          <w:szCs w:val="16"/>
          <w:lang w:val="lv-LV"/>
        </w:rPr>
      </w:pPr>
      <w:r w:rsidRPr="00E32D30">
        <w:rPr>
          <w:sz w:val="15"/>
          <w:szCs w:val="16"/>
          <w:lang w:val="lv-LV"/>
        </w:rPr>
        <w:t>Ja pērk jau gatavu izstrādājumu, tad uzrāda 2.sadaļā kā materiālu iegādi.</w:t>
      </w:r>
    </w:p>
    <w:p w:rsidR="000A3256" w:rsidRPr="00E32D30" w:rsidRDefault="000A3256">
      <w:pPr>
        <w:jc w:val="both"/>
        <w:rPr>
          <w:sz w:val="15"/>
          <w:szCs w:val="16"/>
          <w:lang w:val="lv-LV"/>
        </w:rPr>
      </w:pPr>
      <w:r w:rsidRPr="00E32D30">
        <w:rPr>
          <w:sz w:val="15"/>
          <w:szCs w:val="16"/>
          <w:lang w:val="lv-LV"/>
        </w:rPr>
        <w:t xml:space="preserve">Komercsabiedrības datus uzrāda bez PVN. </w:t>
      </w:r>
      <w:r w:rsidRPr="00E32D30">
        <w:rPr>
          <w:b/>
          <w:bCs/>
          <w:sz w:val="15"/>
          <w:szCs w:val="16"/>
          <w:lang w:val="lv-LV"/>
        </w:rPr>
        <w:t xml:space="preserve">Neieskaita </w:t>
      </w:r>
      <w:r w:rsidRPr="00E32D30">
        <w:rPr>
          <w:sz w:val="15"/>
          <w:szCs w:val="16"/>
          <w:lang w:val="lv-LV"/>
        </w:rPr>
        <w:t>pakalpojumus, kas pirkti tālākai pārdošanai (piem., tūrisma, loģistikas, reklāmas nozarē).</w:t>
      </w:r>
    </w:p>
    <w:p w:rsidR="000A3256" w:rsidRPr="00E32D30" w:rsidRDefault="000A3256">
      <w:pPr>
        <w:jc w:val="both"/>
        <w:rPr>
          <w:color w:val="000000"/>
          <w:sz w:val="16"/>
          <w:szCs w:val="16"/>
          <w:lang w:val="lv-LV"/>
        </w:rPr>
      </w:pPr>
      <w:r w:rsidRPr="00E32D30">
        <w:rPr>
          <w:sz w:val="15"/>
          <w:szCs w:val="16"/>
          <w:lang w:val="lv-LV"/>
        </w:rPr>
        <w:t>Nefinanšu komercsabiedrībām</w:t>
      </w:r>
      <w:r w:rsidRPr="00E32D30">
        <w:rPr>
          <w:color w:val="000000"/>
          <w:sz w:val="15"/>
          <w:szCs w:val="16"/>
          <w:lang w:val="lv-LV"/>
        </w:rPr>
        <w:t xml:space="preserve"> dati 1000.rindā atbilst statistikas gada pārskata „1-gada” 2. sadaļas 1500.rindas datiem, bet </w:t>
      </w:r>
      <w:r w:rsidRPr="00E32D30">
        <w:rPr>
          <w:sz w:val="15"/>
          <w:szCs w:val="16"/>
          <w:lang w:val="lv-LV"/>
        </w:rPr>
        <w:t xml:space="preserve">budžeta iestādēm </w:t>
      </w:r>
      <w:r w:rsidRPr="00E32D30">
        <w:rPr>
          <w:sz w:val="15"/>
          <w:szCs w:val="14"/>
          <w:lang w:val="lv-LV"/>
        </w:rPr>
        <w:sym w:font="Symbol" w:char="F02D"/>
      </w:r>
      <w:r w:rsidRPr="00E32D30">
        <w:rPr>
          <w:color w:val="000000"/>
          <w:sz w:val="15"/>
          <w:szCs w:val="16"/>
          <w:lang w:val="lv-LV"/>
        </w:rPr>
        <w:t xml:space="preserve"> pārskata „2-gada” A sadaļas 1311.rindas 1.ailes datiem</w:t>
      </w:r>
      <w:r w:rsidRPr="00E32D30">
        <w:rPr>
          <w:color w:val="000000"/>
          <w:sz w:val="16"/>
          <w:szCs w:val="16"/>
          <w:lang w:val="lv-LV"/>
        </w:rPr>
        <w:t>.</w:t>
      </w:r>
    </w:p>
    <w:p w:rsidR="000A3256" w:rsidRPr="00E32D30" w:rsidRDefault="000A3256">
      <w:pPr>
        <w:jc w:val="both"/>
        <w:rPr>
          <w:i/>
          <w:iCs/>
          <w:sz w:val="16"/>
          <w:szCs w:val="16"/>
          <w:lang w:val="lv-LV"/>
        </w:rPr>
      </w:pPr>
      <w:r w:rsidRPr="00E32D30">
        <w:rPr>
          <w:b/>
          <w:bCs/>
          <w:i/>
          <w:iCs/>
          <w:sz w:val="16"/>
          <w:szCs w:val="16"/>
          <w:lang w:val="lv-LV"/>
        </w:rPr>
        <w:t>Ja nav precīzas uzskaites pa apmaksāto pakalpojumu veidiem, var dot aptuvenu novērtējumu.</w:t>
      </w:r>
      <w:r w:rsidRPr="00E32D30">
        <w:rPr>
          <w:i/>
          <w:iCs/>
          <w:sz w:val="16"/>
          <w:szCs w:val="16"/>
          <w:lang w:val="lv-LV"/>
        </w:rPr>
        <w:t xml:space="preserve"> </w:t>
      </w:r>
    </w:p>
    <w:p w:rsidR="000A3256" w:rsidRPr="00E32D30" w:rsidRDefault="000A3256" w:rsidP="006E45F0">
      <w:pPr>
        <w:ind w:left="9360"/>
        <w:jc w:val="center"/>
        <w:rPr>
          <w:lang w:val="lv-LV"/>
        </w:rPr>
      </w:pPr>
      <w:r w:rsidRPr="00E32D30">
        <w:rPr>
          <w:lang w:val="lv-LV"/>
        </w:rPr>
        <w:t xml:space="preserve">      (latos)</w:t>
      </w:r>
    </w:p>
    <w:tbl>
      <w:tblPr>
        <w:tblW w:w="10490" w:type="dxa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6946"/>
        <w:gridCol w:w="709"/>
        <w:gridCol w:w="2835"/>
      </w:tblGrid>
      <w:tr w:rsidR="000A3256" w:rsidRPr="00E75986" w:rsidTr="00FA0E98">
        <w:tc>
          <w:tcPr>
            <w:tcW w:w="6946" w:type="dxa"/>
            <w:tcBorders>
              <w:top w:val="single" w:sz="12" w:space="0" w:color="auto"/>
            </w:tcBorders>
            <w:vAlign w:val="center"/>
          </w:tcPr>
          <w:p w:rsidR="000A3256" w:rsidRPr="00E32D30" w:rsidRDefault="000A3256">
            <w:pPr>
              <w:ind w:left="-65" w:right="-57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A3256" w:rsidRPr="00E32D30" w:rsidRDefault="000A3256">
            <w:pPr>
              <w:ind w:left="-57" w:right="-57"/>
              <w:jc w:val="center"/>
              <w:rPr>
                <w:sz w:val="16"/>
                <w:szCs w:val="16"/>
                <w:lang w:val="lv-LV"/>
              </w:rPr>
            </w:pPr>
            <w:r w:rsidRPr="00E32D30">
              <w:rPr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0A3256" w:rsidRPr="00E32D30" w:rsidRDefault="000A3256">
            <w:pPr>
              <w:ind w:left="-57" w:right="-57"/>
              <w:jc w:val="center"/>
              <w:rPr>
                <w:sz w:val="16"/>
                <w:szCs w:val="16"/>
                <w:lang w:val="lv-LV"/>
              </w:rPr>
            </w:pPr>
            <w:r w:rsidRPr="00E32D30">
              <w:rPr>
                <w:sz w:val="16"/>
                <w:szCs w:val="16"/>
                <w:lang w:val="lv-LV"/>
              </w:rPr>
              <w:t xml:space="preserve">Pakalpojumu apmaksa </w:t>
            </w:r>
            <w:r w:rsidRPr="00E32D30">
              <w:rPr>
                <w:sz w:val="16"/>
                <w:szCs w:val="16"/>
                <w:lang w:val="lv-LV"/>
              </w:rPr>
              <w:br/>
              <w:t>pārskata gadā</w:t>
            </w:r>
          </w:p>
          <w:p w:rsidR="000A3256" w:rsidRPr="00E32D30" w:rsidRDefault="000A3256">
            <w:pPr>
              <w:ind w:left="-57" w:right="-57"/>
              <w:jc w:val="center"/>
              <w:rPr>
                <w:sz w:val="16"/>
                <w:szCs w:val="16"/>
                <w:lang w:val="lv-LV"/>
              </w:rPr>
            </w:pPr>
            <w:r w:rsidRPr="00E32D30">
              <w:rPr>
                <w:sz w:val="16"/>
                <w:szCs w:val="16"/>
                <w:lang w:val="lv-LV"/>
              </w:rPr>
              <w:t>(ieskaitot pirktos ārpus Latvijas)</w:t>
            </w:r>
          </w:p>
        </w:tc>
      </w:tr>
      <w:tr w:rsidR="000A3256" w:rsidRPr="00E32D30" w:rsidTr="00FA0E98"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0A3256" w:rsidRPr="00E32D30" w:rsidRDefault="000A3256">
            <w:pPr>
              <w:ind w:left="-65" w:right="-57"/>
              <w:jc w:val="center"/>
              <w:rPr>
                <w:sz w:val="16"/>
                <w:szCs w:val="16"/>
                <w:lang w:val="lv-LV"/>
              </w:rPr>
            </w:pPr>
            <w:r w:rsidRPr="00E32D30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A3256" w:rsidRPr="00E32D30" w:rsidRDefault="000A3256">
            <w:pPr>
              <w:ind w:left="-57" w:right="-57"/>
              <w:jc w:val="center"/>
              <w:rPr>
                <w:sz w:val="16"/>
                <w:szCs w:val="16"/>
                <w:lang w:val="lv-LV"/>
              </w:rPr>
            </w:pPr>
            <w:r w:rsidRPr="00E32D30">
              <w:rPr>
                <w:sz w:val="16"/>
                <w:szCs w:val="16"/>
                <w:lang w:val="lv-LV"/>
              </w:rPr>
              <w:t>B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0A3256" w:rsidRPr="00E32D30" w:rsidRDefault="000A3256">
            <w:pPr>
              <w:ind w:left="-57" w:right="-57"/>
              <w:jc w:val="center"/>
              <w:rPr>
                <w:sz w:val="16"/>
                <w:szCs w:val="16"/>
                <w:lang w:val="lv-LV"/>
              </w:rPr>
            </w:pPr>
            <w:r w:rsidRPr="00E32D30">
              <w:rPr>
                <w:sz w:val="16"/>
                <w:szCs w:val="16"/>
                <w:lang w:val="lv-LV"/>
              </w:rPr>
              <w:t>1</w:t>
            </w: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tcBorders>
              <w:top w:val="single" w:sz="12" w:space="0" w:color="auto"/>
            </w:tcBorders>
            <w:vAlign w:val="center"/>
          </w:tcPr>
          <w:p w:rsidR="000A3256" w:rsidRPr="00E32D30" w:rsidRDefault="000A3256" w:rsidP="008C091A">
            <w:pPr>
              <w:ind w:left="-65"/>
              <w:rPr>
                <w:sz w:val="18"/>
                <w:szCs w:val="18"/>
                <w:lang w:val="lv-LV"/>
              </w:rPr>
            </w:pPr>
            <w:r w:rsidRPr="00E32D30">
              <w:rPr>
                <w:b/>
                <w:sz w:val="18"/>
                <w:szCs w:val="18"/>
                <w:lang w:val="lv-LV"/>
              </w:rPr>
              <w:t xml:space="preserve">Pirktie pakalpojumi </w:t>
            </w:r>
            <w:r w:rsidRPr="00E32D30">
              <w:rPr>
                <w:i/>
                <w:sz w:val="18"/>
                <w:szCs w:val="18"/>
                <w:lang w:val="lv-LV"/>
              </w:rPr>
              <w:t>(1010. līdz 1790.rindas summa)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A3256" w:rsidRPr="00E32D30" w:rsidRDefault="000A3256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1000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3F62E3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Lauksaimnieciskie (augkopība un lopkopība, medniecība) pakalpojumi</w:t>
            </w:r>
          </w:p>
        </w:tc>
        <w:tc>
          <w:tcPr>
            <w:tcW w:w="709" w:type="dxa"/>
            <w:vAlign w:val="center"/>
          </w:tcPr>
          <w:p w:rsidR="000A3256" w:rsidRPr="00E32D30" w:rsidRDefault="000A3256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1010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8F2143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 xml:space="preserve">Mežizstrāde un ar mežsaimniecību saistītie pakalpojumi </w:t>
            </w:r>
          </w:p>
        </w:tc>
        <w:tc>
          <w:tcPr>
            <w:tcW w:w="709" w:type="dxa"/>
            <w:vAlign w:val="center"/>
          </w:tcPr>
          <w:p w:rsidR="000A3256" w:rsidRPr="00E32D30" w:rsidRDefault="000A3256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1020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1F6C59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8F2143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Zivsaimniecības un zvejniecības pakalpojumi</w:t>
            </w:r>
          </w:p>
        </w:tc>
        <w:tc>
          <w:tcPr>
            <w:tcW w:w="709" w:type="dxa"/>
            <w:vAlign w:val="center"/>
          </w:tcPr>
          <w:p w:rsidR="000A3256" w:rsidRPr="00E32D30" w:rsidRDefault="000A3256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1030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1F6C59">
        <w:trPr>
          <w:trHeight w:val="255"/>
        </w:trPr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0A3256" w:rsidRPr="00E32D30" w:rsidRDefault="000A3256" w:rsidP="008F2143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Ogļu un brūnogļu ieguves pakalpojumi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A3256" w:rsidRPr="00E32D30" w:rsidRDefault="000A3256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1040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1F6C59">
        <w:trPr>
          <w:trHeight w:val="255"/>
        </w:trPr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0A3256" w:rsidRPr="00E32D30" w:rsidRDefault="000A3256" w:rsidP="00396BEA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Jēlnaftas un dabasgāzes ieguves pakalpojumi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A3256" w:rsidRPr="00E32D30" w:rsidRDefault="000A3256" w:rsidP="00A92295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1050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A3256" w:rsidRPr="00E32D30" w:rsidRDefault="000A3256" w:rsidP="00396BEA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1F6C59">
        <w:trPr>
          <w:trHeight w:val="255"/>
        </w:trPr>
        <w:tc>
          <w:tcPr>
            <w:tcW w:w="104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A3256" w:rsidRPr="00E32D30" w:rsidRDefault="000A3256" w:rsidP="001F6C59">
            <w:pPr>
              <w:ind w:left="-57" w:right="-57"/>
              <w:jc w:val="right"/>
              <w:rPr>
                <w:sz w:val="16"/>
                <w:szCs w:val="16"/>
                <w:lang w:val="lv-LV"/>
              </w:rPr>
            </w:pPr>
            <w:r w:rsidRPr="00E32D30">
              <w:rPr>
                <w:i/>
                <w:sz w:val="18"/>
                <w:szCs w:val="18"/>
                <w:lang w:val="lv-LV"/>
              </w:rPr>
              <w:t>(turpinājums)</w:t>
            </w:r>
          </w:p>
        </w:tc>
      </w:tr>
      <w:tr w:rsidR="000A3256" w:rsidRPr="00E75986" w:rsidTr="00FA0E98">
        <w:trPr>
          <w:trHeight w:val="255"/>
        </w:trPr>
        <w:tc>
          <w:tcPr>
            <w:tcW w:w="6946" w:type="dxa"/>
            <w:tcBorders>
              <w:top w:val="single" w:sz="12" w:space="0" w:color="auto"/>
            </w:tcBorders>
            <w:vAlign w:val="center"/>
          </w:tcPr>
          <w:p w:rsidR="000A3256" w:rsidRPr="00E32D30" w:rsidRDefault="000A3256" w:rsidP="008F2143">
            <w:pPr>
              <w:ind w:right="-57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A3256" w:rsidRPr="00E32D30" w:rsidRDefault="000A3256" w:rsidP="00BE51E1">
            <w:pPr>
              <w:ind w:left="-57" w:right="-57"/>
              <w:jc w:val="center"/>
              <w:rPr>
                <w:sz w:val="16"/>
                <w:szCs w:val="16"/>
                <w:lang w:val="lv-LV"/>
              </w:rPr>
            </w:pPr>
            <w:r w:rsidRPr="00E32D30">
              <w:rPr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0A3256" w:rsidRPr="00E32D30" w:rsidRDefault="000A3256" w:rsidP="001F6C59">
            <w:pPr>
              <w:ind w:left="-57" w:right="-57"/>
              <w:jc w:val="center"/>
              <w:rPr>
                <w:sz w:val="16"/>
                <w:szCs w:val="16"/>
                <w:lang w:val="lv-LV"/>
              </w:rPr>
            </w:pPr>
            <w:r w:rsidRPr="00E32D30">
              <w:rPr>
                <w:sz w:val="16"/>
                <w:szCs w:val="16"/>
                <w:lang w:val="lv-LV"/>
              </w:rPr>
              <w:t xml:space="preserve">Pakalpojumu apmaksa </w:t>
            </w:r>
            <w:r w:rsidRPr="00E32D30">
              <w:rPr>
                <w:sz w:val="16"/>
                <w:szCs w:val="16"/>
                <w:lang w:val="lv-LV"/>
              </w:rPr>
              <w:br/>
              <w:t>pārskata gadā</w:t>
            </w:r>
          </w:p>
          <w:p w:rsidR="000A3256" w:rsidRPr="00E32D30" w:rsidRDefault="000A3256" w:rsidP="001F6C59">
            <w:pPr>
              <w:ind w:left="-57" w:right="-57"/>
              <w:jc w:val="center"/>
              <w:rPr>
                <w:sz w:val="16"/>
                <w:szCs w:val="16"/>
                <w:lang w:val="lv-LV"/>
              </w:rPr>
            </w:pPr>
            <w:r w:rsidRPr="00E32D30">
              <w:rPr>
                <w:sz w:val="16"/>
                <w:szCs w:val="16"/>
                <w:lang w:val="lv-LV"/>
              </w:rPr>
              <w:t>(ieskaitot pirktos ārpus Latvijas)</w:t>
            </w: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0A3256" w:rsidRPr="00E32D30" w:rsidRDefault="000A3256" w:rsidP="008F2143">
            <w:pPr>
              <w:ind w:right="-57"/>
              <w:jc w:val="center"/>
              <w:rPr>
                <w:sz w:val="16"/>
                <w:szCs w:val="16"/>
                <w:lang w:val="lv-LV"/>
              </w:rPr>
            </w:pPr>
            <w:r w:rsidRPr="00E32D30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A3256" w:rsidRPr="00E32D30" w:rsidRDefault="000A3256" w:rsidP="00BE51E1">
            <w:pPr>
              <w:ind w:left="-57" w:right="-57"/>
              <w:jc w:val="center"/>
              <w:rPr>
                <w:sz w:val="16"/>
                <w:szCs w:val="16"/>
                <w:lang w:val="lv-LV"/>
              </w:rPr>
            </w:pPr>
            <w:r w:rsidRPr="00E32D30">
              <w:rPr>
                <w:sz w:val="16"/>
                <w:szCs w:val="16"/>
                <w:lang w:val="lv-LV"/>
              </w:rPr>
              <w:t>B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0A3256" w:rsidRPr="00E32D30" w:rsidRDefault="000A3256" w:rsidP="00BE51E1">
            <w:pPr>
              <w:ind w:left="-57" w:right="-57"/>
              <w:jc w:val="center"/>
              <w:rPr>
                <w:sz w:val="16"/>
                <w:szCs w:val="16"/>
                <w:lang w:val="lv-LV"/>
              </w:rPr>
            </w:pPr>
            <w:r w:rsidRPr="00E32D30">
              <w:rPr>
                <w:sz w:val="16"/>
                <w:szCs w:val="16"/>
                <w:lang w:val="lv-LV"/>
              </w:rPr>
              <w:t>1</w:t>
            </w: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8F2143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Metāla rūdu ieguves pakalpojumi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A92295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1060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8F2143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Karjeru izstrāde un pārējie ieguves rūpniecības pakalpojumi</w:t>
            </w:r>
          </w:p>
        </w:tc>
        <w:tc>
          <w:tcPr>
            <w:tcW w:w="709" w:type="dxa"/>
            <w:vAlign w:val="center"/>
          </w:tcPr>
          <w:p w:rsidR="000A3256" w:rsidRPr="00E32D30" w:rsidRDefault="000A3256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1070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8F2143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Pārtikas produktu ražošanas pakalpojumi</w:t>
            </w:r>
          </w:p>
        </w:tc>
        <w:tc>
          <w:tcPr>
            <w:tcW w:w="709" w:type="dxa"/>
            <w:vAlign w:val="center"/>
          </w:tcPr>
          <w:p w:rsidR="000A3256" w:rsidRPr="00E32D30" w:rsidRDefault="000A3256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1080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8F2143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Dzērienu ražošanas pakalpojumi</w:t>
            </w:r>
          </w:p>
        </w:tc>
        <w:tc>
          <w:tcPr>
            <w:tcW w:w="709" w:type="dxa"/>
            <w:vAlign w:val="center"/>
          </w:tcPr>
          <w:p w:rsidR="000A3256" w:rsidRPr="00E32D30" w:rsidRDefault="000A3256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1090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8F2143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Tabakas izstrādājumu ražošanas pakalpojumi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1100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8F2143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Tekstilizstrādājumu ražošanas pakalpojumi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1110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8F2143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Apģērbu šūšanas pakalpojumi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1120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8F2143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Ādas un ādas izstrādājumu ražošanas un apstrādes pakalpojumi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1130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8F2143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Kokmateriālu zāģēšanas un kokapstrādes pakalpojumi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1140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8F2143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Papīra un papīra izstrādājumu ražošanas pakalpojumi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1150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8F2143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Poligrāfijas un ierakstu reproducēšanas pakalpojumi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1160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AD0D54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Koksa un naftas pārstrādes produktu ražošanas pakalpojumi</w:t>
            </w:r>
          </w:p>
          <w:p w:rsidR="000A3256" w:rsidRPr="00E32D30" w:rsidRDefault="000A3256" w:rsidP="008C5546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 xml:space="preserve">(Neieskaita degvielas iegādi - </w:t>
            </w:r>
            <w:r w:rsidRPr="00E32D30">
              <w:rPr>
                <w:bCs/>
                <w:i/>
                <w:sz w:val="18"/>
                <w:szCs w:val="18"/>
                <w:lang w:val="lv-LV"/>
              </w:rPr>
              <w:t>uzrāda 2. sadaļas 2170.rindā</w:t>
            </w:r>
            <w:r w:rsidRPr="00E32D30">
              <w:rPr>
                <w:bCs/>
                <w:sz w:val="18"/>
                <w:szCs w:val="18"/>
                <w:lang w:val="lv-LV"/>
              </w:rPr>
              <w:t>)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ED0818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1170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7409B8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Ķīmisko vielu un ķīmisko produktu ražošanas pakalpojumi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1180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8F2143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Farmaceitisko vielu un preparātu ražošanas pakalpojumi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1190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8F2143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Gumijas un plastmasas apstrādes pakalpojumi (ieskaita arī riepu protektoru atjaunošanu)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1200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8F2143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Stikla apstrādes un būvmateriālu ražošanas pakalpojumi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1210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8F2143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Metālu ražošanas pakalpojumi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1220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7C72E3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Metālizstrādājumu ražošanas pakalpojumi (neieskaita mašīnas un iekārtas)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1230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8F2143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Mēbeļu ražošanas pakalpojumi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1240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8F2143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Juvelierizstrādājumu, mūzikas instrumentu, sporta preču un citur neklasificētu lietu ražošanas pakalpojumi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1250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8F2143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Iekārtu un ierīču remonts, apkope un uzstādīšana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1260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8F2143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Izdevumi par elektroenerģiju, gāzi, siltumenerģiju (</w:t>
            </w:r>
            <w:r w:rsidRPr="00E32D30">
              <w:rPr>
                <w:sz w:val="18"/>
                <w:szCs w:val="18"/>
                <w:lang w:val="lv-LV"/>
              </w:rPr>
              <w:t>apkure, tvaiks, ūdens uzsildīšana</w:t>
            </w:r>
            <w:r w:rsidRPr="00E32D30">
              <w:rPr>
                <w:bCs/>
                <w:sz w:val="18"/>
                <w:szCs w:val="18"/>
                <w:lang w:val="lv-LV"/>
              </w:rPr>
              <w:t>). Karstā ūdens piegāde un gaisa kondicionēšana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1270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F97001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Ūdens ieguves, attīrīšanas un apgādes pakalpojumi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1280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F97001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Notekūdeņu savākšanas un attīrīšanas pakalpojumi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1290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F97001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Atkritumu savākšana un pārstrāde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1300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F97001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Sanitārija un citi atkritumu apsaimniekošanas pakalpojumi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1310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F97001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Būvniecības projektu izstrādāšana un ēku būvniecība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1320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F97001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Inženierbūvniecības pakalpojumi (ceļi un infrastruktūra)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1330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F97001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Specializētie būvdarbi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1340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F97001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Automobiļu, autobusu, motociklu remonts un apkope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1350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F97001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Starpnieku pakalpojumi tirdzniecībā (bez preču vērtības)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1360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F97001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Sauszemes transporta pakalpojumi (autotransports, dzelzceļš, pilsētas transports)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1370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F97001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Ūdenstransporta pakalpojumi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1380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F97001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Gaisa transporta pakalpojumi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1390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0E2606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Kravu iekraušana un izkraušana. Kravu aģentu un ekspeditoru pakalpojumi, loģistika. Ostu un lidostu pakalpojumi. Noliktavu pakalpojumi, muitas deklarāciju noformēšana, autostāvvietas u.c. transporta palīgdarbība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1400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0E2606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Pasta un kurjeru pakalpojumi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1410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0E2606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Viesnīcu un citu īslaicīgu apmešanās vietu pakalpojumi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1420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0E2606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Restorānu un ēdnīcu pakalpojumi, gatavo ēdienu piegāde, banketu klāšana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1430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A40C53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Izdevējdarbības pakalpojumi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1440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A40C53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Kinofilmu, video filmu, TV programmu un skaņu ierakstu producēšanas pakalpojumi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1450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A40C53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Radio un televīzijas programmu izstrādes un apraides pakalpojumi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0E7694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1460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A40C53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Telekomunikācijas pakalpojumi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1470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A40C53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Datorprogrammēšanas pakalpojumi un konsultācijas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1480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3F62E3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Informācijas pakalpojumi (ieskaita datu apstrādi un uzturēšanu, interneta portālu darbības, ziņu aģentūru pakalpojumus)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1490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756B09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3F62E3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Banku un holdingkompāniju pakalpojumi (neieskaita apdrošināšanu un pensiju uzkrāšanu)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1500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756B09">
        <w:trPr>
          <w:trHeight w:val="255"/>
        </w:trPr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0A3256" w:rsidRPr="00E32D30" w:rsidRDefault="000A3256" w:rsidP="00EB7E60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Apdrošināšana, pārapdrošināšana un pensiju uzkrāšana, izņemot obligāto sociālo apdrošināšanu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1510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756B09">
        <w:trPr>
          <w:trHeight w:val="255"/>
        </w:trPr>
        <w:tc>
          <w:tcPr>
            <w:tcW w:w="104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D559EA">
        <w:trPr>
          <w:trHeight w:val="255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A3256" w:rsidRPr="00E32D30" w:rsidRDefault="000A3256" w:rsidP="00D559EA">
            <w:pPr>
              <w:jc w:val="right"/>
              <w:rPr>
                <w:sz w:val="18"/>
                <w:szCs w:val="18"/>
                <w:lang w:val="lv-LV"/>
              </w:rPr>
            </w:pPr>
            <w:r w:rsidRPr="00E32D30">
              <w:rPr>
                <w:i/>
                <w:sz w:val="18"/>
                <w:szCs w:val="18"/>
                <w:lang w:val="lv-LV"/>
              </w:rPr>
              <w:t>(turpinājums)</w:t>
            </w:r>
          </w:p>
        </w:tc>
      </w:tr>
      <w:tr w:rsidR="000A3256" w:rsidRPr="00E75986" w:rsidTr="00D559EA">
        <w:trPr>
          <w:trHeight w:val="255"/>
        </w:trPr>
        <w:tc>
          <w:tcPr>
            <w:tcW w:w="6946" w:type="dxa"/>
            <w:tcBorders>
              <w:top w:val="single" w:sz="12" w:space="0" w:color="auto"/>
            </w:tcBorders>
            <w:vAlign w:val="center"/>
          </w:tcPr>
          <w:p w:rsidR="000A3256" w:rsidRPr="00E32D30" w:rsidRDefault="000A3256" w:rsidP="00BE51E1">
            <w:pPr>
              <w:ind w:left="-65" w:right="-57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A3256" w:rsidRPr="00E32D30" w:rsidRDefault="000A3256" w:rsidP="00BE51E1">
            <w:pPr>
              <w:ind w:left="-57" w:right="-57"/>
              <w:jc w:val="center"/>
              <w:rPr>
                <w:sz w:val="16"/>
                <w:szCs w:val="16"/>
                <w:lang w:val="lv-LV"/>
              </w:rPr>
            </w:pPr>
            <w:r w:rsidRPr="00E32D30">
              <w:rPr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0A3256" w:rsidRPr="00E32D30" w:rsidRDefault="000A3256" w:rsidP="00BE51E1">
            <w:pPr>
              <w:ind w:left="-57" w:right="-57"/>
              <w:jc w:val="center"/>
              <w:rPr>
                <w:sz w:val="16"/>
                <w:szCs w:val="16"/>
                <w:lang w:val="lv-LV"/>
              </w:rPr>
            </w:pPr>
            <w:r w:rsidRPr="00E32D30">
              <w:rPr>
                <w:sz w:val="16"/>
                <w:szCs w:val="16"/>
                <w:lang w:val="lv-LV"/>
              </w:rPr>
              <w:t xml:space="preserve">Pakalpojumu apmaksa </w:t>
            </w:r>
            <w:r w:rsidRPr="00E32D30">
              <w:rPr>
                <w:sz w:val="16"/>
                <w:szCs w:val="16"/>
                <w:lang w:val="lv-LV"/>
              </w:rPr>
              <w:br/>
              <w:t>pārskata gadā</w:t>
            </w:r>
          </w:p>
          <w:p w:rsidR="000A3256" w:rsidRPr="00E32D30" w:rsidRDefault="000A3256" w:rsidP="00BE51E1">
            <w:pPr>
              <w:ind w:left="-57" w:right="-57"/>
              <w:jc w:val="center"/>
              <w:rPr>
                <w:sz w:val="16"/>
                <w:szCs w:val="16"/>
                <w:lang w:val="lv-LV"/>
              </w:rPr>
            </w:pPr>
            <w:r w:rsidRPr="00E32D30">
              <w:rPr>
                <w:sz w:val="16"/>
                <w:szCs w:val="16"/>
                <w:lang w:val="lv-LV"/>
              </w:rPr>
              <w:t>(ieskaitot pirktos ārpus Latvijas)</w:t>
            </w:r>
          </w:p>
        </w:tc>
      </w:tr>
      <w:tr w:rsidR="000A3256" w:rsidRPr="00E32D30" w:rsidTr="00D559EA">
        <w:trPr>
          <w:trHeight w:val="255"/>
        </w:trPr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0A3256" w:rsidRPr="00E32D30" w:rsidRDefault="000A3256" w:rsidP="00BE51E1">
            <w:pPr>
              <w:ind w:left="-65" w:right="-57"/>
              <w:jc w:val="center"/>
              <w:rPr>
                <w:sz w:val="16"/>
                <w:szCs w:val="16"/>
                <w:lang w:val="lv-LV"/>
              </w:rPr>
            </w:pPr>
            <w:r w:rsidRPr="00E32D30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A3256" w:rsidRPr="00E32D30" w:rsidRDefault="000A3256" w:rsidP="00BE51E1">
            <w:pPr>
              <w:ind w:left="-57" w:right="-57"/>
              <w:jc w:val="center"/>
              <w:rPr>
                <w:sz w:val="16"/>
                <w:szCs w:val="16"/>
                <w:lang w:val="lv-LV"/>
              </w:rPr>
            </w:pPr>
            <w:r w:rsidRPr="00E32D30">
              <w:rPr>
                <w:sz w:val="16"/>
                <w:szCs w:val="16"/>
                <w:lang w:val="lv-LV"/>
              </w:rPr>
              <w:t>B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0A3256" w:rsidRPr="00E32D30" w:rsidRDefault="000A3256" w:rsidP="00BE51E1">
            <w:pPr>
              <w:ind w:left="-57" w:right="-57"/>
              <w:jc w:val="center"/>
              <w:rPr>
                <w:sz w:val="16"/>
                <w:szCs w:val="16"/>
                <w:lang w:val="lv-LV"/>
              </w:rPr>
            </w:pPr>
            <w:r w:rsidRPr="00E32D30">
              <w:rPr>
                <w:sz w:val="16"/>
                <w:szCs w:val="16"/>
                <w:lang w:val="lv-LV"/>
              </w:rPr>
              <w:t>1</w:t>
            </w:r>
          </w:p>
        </w:tc>
      </w:tr>
      <w:tr w:rsidR="000A3256" w:rsidRPr="00E32D30" w:rsidTr="00D559EA">
        <w:trPr>
          <w:trHeight w:val="255"/>
        </w:trPr>
        <w:tc>
          <w:tcPr>
            <w:tcW w:w="6946" w:type="dxa"/>
            <w:tcBorders>
              <w:top w:val="single" w:sz="12" w:space="0" w:color="auto"/>
            </w:tcBorders>
            <w:vAlign w:val="center"/>
          </w:tcPr>
          <w:p w:rsidR="000A3256" w:rsidRPr="00E32D30" w:rsidRDefault="000A3256" w:rsidP="00EB7E60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Citi finanšu starpniecības pakalpojumi (aktīvu pārvaldīšana, brokeru operācijas, finanšu konsultācijas, maksa par valūtas maiņu)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A3256" w:rsidRPr="00E32D30" w:rsidRDefault="000A3256" w:rsidP="00CA6CE0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1520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EB7E60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Ēku un telpu noma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1530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EB7E60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Zemes noma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1540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EB7E60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Starpniecības pakalpojumi, darbībā ar nekustamo īpašumu, pārvaldīšana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1550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EB7E60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Juridiskie un grāmatvedības pakalpojumi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1560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EB7E60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Konsultēšana komercdarbībā un vadībzinībās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1570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EB7E60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Arhitektūras un inženiertehniskie pakalpojumi; tehniskā pārbaude un analīze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1580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EB7E60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Zinātniskās pētniecības darbu un eksperimentu apmaksa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705262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1590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EB7E60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Reklāmas un tirgus izpētes pakalpojumi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1600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410CBD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Fotopakalpojumi, tulku pakalpojumi, interjeru un rūpnieciskais dizains un projektēšana, rēķinu iekasēšana, konsultēšana drošības jautājumos, uzziņu dienesti un citi komercpakalpojumi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683083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1610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B75F31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Veterinārie pakalpojumi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683083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1620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B75F31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Iznomāšana un operatīvais līzings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683083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1630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B75F31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Pakalpojumi, kas saistīti ar darbaspēka meklēšanu un nodrošināšanu ar personālu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683083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1640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B75F31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Ceļojumu biroju, tūrisma operatoru rezervēšanas pakalpojumi un ar tiem saistītie pasākumi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1650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B75F31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Apsardzes pakalpojumi un izmeklēšana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1660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B75F31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Būvniecības un ainavu arhitektu pakalpojumi, ēku uzturēšanas un ekspluatācijas pakalpojumi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683083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1670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B75F31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Biroju administratīvās darbības un citas uzņēmumu palīgdarbības pakalpojumi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683083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1680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B75F31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Izglītība un apmācības kursi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DE341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1690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B75F31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Medicīnas un sociālās aprūpes pakalpojumi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013D9A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1700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013D9A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Izklaides darbība (koncertzāļu un teātra zāļu, cirku, orķestru un citu individuālo mākslinieku pakalpojumi)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1710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B75F31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Bibliotēku, arhīvu, muzeju un citu kultūras iestāžu pakalpojumi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013D9A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1720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400D37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Sporta telpu ekspluatācijas un sporta pasākumu organizēšanas pakalpojumi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1730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B75F31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Atrakcijas un atpūtas parku darbība, citi izklaides pakalpojumi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1740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B75F31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Datoru, individuālās lietošanas priekšmetu un mājsaimniecības piederumu remonts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1750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B75F31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Tekstilizstrādājumu un kažokādu mazgāšana un ķīmiskā tīrīšana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1760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B75F31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Frizieru un skaistumkopšanas pakalpojumi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1770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vAlign w:val="center"/>
          </w:tcPr>
          <w:p w:rsidR="000A3256" w:rsidRPr="00E32D30" w:rsidRDefault="000A3256" w:rsidP="00991139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Apbedīšana un ar to saistītie pakalpojumi</w:t>
            </w:r>
          </w:p>
        </w:tc>
        <w:tc>
          <w:tcPr>
            <w:tcW w:w="709" w:type="dxa"/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1780</w:t>
            </w:r>
          </w:p>
        </w:tc>
        <w:tc>
          <w:tcPr>
            <w:tcW w:w="2835" w:type="dxa"/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FA0E98">
        <w:trPr>
          <w:trHeight w:val="255"/>
        </w:trPr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0A3256" w:rsidRPr="00E32D30" w:rsidRDefault="000A3256" w:rsidP="00B75F31">
            <w:pPr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Pirtis, saunas, solāriji, masāžas saloni un tamlīdzīgi individuālie pakalpojumi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A3256" w:rsidRPr="00E32D30" w:rsidRDefault="000A3256" w:rsidP="00267277">
            <w:pPr>
              <w:ind w:left="-57" w:right="-57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1790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0A3256" w:rsidRPr="00E32D30" w:rsidRDefault="000A3256">
            <w:pPr>
              <w:rPr>
                <w:sz w:val="18"/>
                <w:szCs w:val="18"/>
                <w:lang w:val="lv-LV"/>
              </w:rPr>
            </w:pPr>
          </w:p>
        </w:tc>
      </w:tr>
    </w:tbl>
    <w:p w:rsidR="000A3256" w:rsidRPr="00E32D30" w:rsidRDefault="000A3256">
      <w:pPr>
        <w:jc w:val="right"/>
        <w:rPr>
          <w:i/>
          <w:iCs/>
          <w:lang w:val="lv-LV"/>
        </w:rPr>
      </w:pPr>
    </w:p>
    <w:p w:rsidR="000A3256" w:rsidRPr="00E32D30" w:rsidRDefault="000A3256">
      <w:pPr>
        <w:ind w:left="284" w:right="-57"/>
        <w:rPr>
          <w:b/>
          <w:bCs/>
          <w:sz w:val="10"/>
          <w:szCs w:val="16"/>
          <w:lang w:val="lv-LV"/>
        </w:rPr>
      </w:pPr>
    </w:p>
    <w:p w:rsidR="000A3256" w:rsidRPr="00E32D30" w:rsidRDefault="000A3256">
      <w:pPr>
        <w:ind w:right="-57"/>
        <w:rPr>
          <w:b/>
          <w:sz w:val="24"/>
          <w:lang w:val="lv-LV"/>
        </w:rPr>
      </w:pPr>
      <w:r w:rsidRPr="00E32D30">
        <w:rPr>
          <w:b/>
          <w:bCs/>
          <w:sz w:val="24"/>
          <w:lang w:val="lv-LV"/>
        </w:rPr>
        <w:t>2. KRĀJUMI UN IZMAKSAS</w:t>
      </w:r>
    </w:p>
    <w:p w:rsidR="000A3256" w:rsidRPr="00E32D30" w:rsidRDefault="000A3256">
      <w:pPr>
        <w:pStyle w:val="BodyText"/>
        <w:spacing w:after="0"/>
        <w:jc w:val="both"/>
        <w:rPr>
          <w:b/>
          <w:sz w:val="16"/>
          <w:szCs w:val="16"/>
          <w:lang w:val="lv-LV"/>
        </w:rPr>
      </w:pPr>
      <w:r w:rsidRPr="00E32D30">
        <w:rPr>
          <w:sz w:val="16"/>
          <w:szCs w:val="16"/>
          <w:lang w:val="lv-LV"/>
        </w:rPr>
        <w:t xml:space="preserve">Šajā sadaļā iekļauj izejvielas, pamatmateriālus un palīgmateriālus uzņēmuma vai iestādes darbības nodrošināšanai, mazvērtīgo inventāru, kā arī citas preces uzņēmuma vai iestādes vajadzībām (ieskaitot degvielu, saimniecības preces, kancelejas preces). </w:t>
      </w:r>
      <w:r w:rsidRPr="00E32D30">
        <w:rPr>
          <w:b/>
          <w:sz w:val="16"/>
          <w:szCs w:val="16"/>
          <w:lang w:val="lv-LV"/>
        </w:rPr>
        <w:t>Neieskaita preces pārdošanai, pašražotās izejvielas un materiālus, inventāru, ko uzskaita pamatlīdzekļos.</w:t>
      </w:r>
    </w:p>
    <w:p w:rsidR="000A3256" w:rsidRPr="00E32D30" w:rsidRDefault="000A3256">
      <w:pPr>
        <w:pStyle w:val="BodyText"/>
        <w:spacing w:after="0"/>
        <w:jc w:val="both"/>
        <w:rPr>
          <w:sz w:val="16"/>
          <w:lang w:val="lv-LV"/>
        </w:rPr>
      </w:pPr>
      <w:r w:rsidRPr="00E32D30">
        <w:rPr>
          <w:sz w:val="16"/>
          <w:lang w:val="lv-LV"/>
        </w:rPr>
        <w:t xml:space="preserve">Komercsabiedrības datus uzrāda bez PVN. </w:t>
      </w:r>
      <w:r w:rsidRPr="00E32D30">
        <w:rPr>
          <w:b/>
          <w:bCs/>
          <w:sz w:val="16"/>
          <w:lang w:val="lv-LV"/>
        </w:rPr>
        <w:t xml:space="preserve">Dati 1. un 2.ailē atbilst: </w:t>
      </w:r>
      <w:r w:rsidRPr="00E32D30">
        <w:rPr>
          <w:sz w:val="16"/>
          <w:lang w:val="lv-LV"/>
        </w:rPr>
        <w:t>komercsabiedrībām – gada bilances postenim „Izejvielas, pamatmateriāli un palīgmateriāli” (</w:t>
      </w:r>
      <w:r w:rsidRPr="00E32D30">
        <w:rPr>
          <w:b/>
          <w:bCs/>
          <w:sz w:val="16"/>
          <w:lang w:val="lv-LV"/>
        </w:rPr>
        <w:t>bez</w:t>
      </w:r>
      <w:r w:rsidRPr="00E32D30">
        <w:rPr>
          <w:sz w:val="16"/>
          <w:lang w:val="lv-LV"/>
        </w:rPr>
        <w:t xml:space="preserve"> pašražotajām izejvielām); budžeta iestādēm – gada bilances posteņu „Izejvielas un materiāli” un „Inventārs vērtībā līdz </w:t>
      </w:r>
      <w:smartTag w:uri="schemas-tilde-lv/tildestengine" w:element="currency2">
        <w:smartTagPr>
          <w:attr w:name="currency_text" w:val="Ls"/>
          <w:attr w:name="currency_value" w:val="150"/>
          <w:attr w:name="currency_key" w:val="LVL"/>
          <w:attr w:name="currency_id" w:val="48"/>
        </w:smartTagPr>
        <w:r w:rsidRPr="00E32D30">
          <w:rPr>
            <w:sz w:val="16"/>
            <w:lang w:val="lv-LV"/>
          </w:rPr>
          <w:t>Ls 150</w:t>
        </w:r>
      </w:smartTag>
      <w:r w:rsidRPr="00E32D30">
        <w:rPr>
          <w:sz w:val="16"/>
          <w:lang w:val="lv-LV"/>
        </w:rPr>
        <w:t xml:space="preserve"> (ieskaitot) par vienību un dažāda specifiska veida inventārs” summai.</w:t>
      </w:r>
    </w:p>
    <w:p w:rsidR="000A3256" w:rsidRPr="00E32D30" w:rsidRDefault="000A3256">
      <w:pPr>
        <w:pStyle w:val="BodyText"/>
        <w:spacing w:after="0"/>
        <w:jc w:val="both"/>
        <w:rPr>
          <w:b/>
          <w:bCs/>
          <w:sz w:val="16"/>
          <w:lang w:val="lv-LV"/>
        </w:rPr>
      </w:pPr>
      <w:r w:rsidRPr="00E32D30">
        <w:rPr>
          <w:sz w:val="16"/>
          <w:lang w:val="lv-LV"/>
        </w:rPr>
        <w:t>Dati 3.ailē atbilst gada izmaksām.</w:t>
      </w:r>
    </w:p>
    <w:p w:rsidR="000A3256" w:rsidRPr="00E32D30" w:rsidRDefault="000A3256">
      <w:pPr>
        <w:pStyle w:val="BodyText"/>
        <w:spacing w:after="0"/>
        <w:jc w:val="both"/>
        <w:rPr>
          <w:sz w:val="16"/>
          <w:szCs w:val="16"/>
          <w:lang w:val="lv-LV"/>
        </w:rPr>
      </w:pPr>
      <w:r w:rsidRPr="00E32D30">
        <w:rPr>
          <w:sz w:val="16"/>
          <w:lang w:val="lv-LV"/>
        </w:rPr>
        <w:t>Nefinanšu komercsabiedrībām:</w:t>
      </w:r>
      <w:r w:rsidRPr="00E32D30">
        <w:rPr>
          <w:sz w:val="16"/>
          <w:szCs w:val="16"/>
          <w:lang w:val="lv-LV"/>
        </w:rPr>
        <w:t xml:space="preserve"> dati 2000.rindas 3.ailē atbilst statistikas gada pārskata „1-gada” 2.sadaļas 600.rindas 1.ailes datiem, bet dati 1. un 2.ailē atbilst uzņēmumu gada pārskatu izejvielu, pamatmateriālu un palīgmateriālu krājumiem pārskata gada sākumā un beigās.</w:t>
      </w:r>
    </w:p>
    <w:p w:rsidR="000A3256" w:rsidRPr="00E32D30" w:rsidRDefault="000A3256">
      <w:pPr>
        <w:pStyle w:val="BodyText"/>
        <w:spacing w:after="0"/>
        <w:jc w:val="both"/>
        <w:rPr>
          <w:b/>
          <w:bCs/>
          <w:sz w:val="16"/>
          <w:szCs w:val="16"/>
          <w:lang w:val="lv-LV"/>
        </w:rPr>
      </w:pPr>
      <w:r w:rsidRPr="00E32D30">
        <w:rPr>
          <w:sz w:val="16"/>
          <w:lang w:val="lv-LV"/>
        </w:rPr>
        <w:t xml:space="preserve">Budžeta iestādēm: </w:t>
      </w:r>
      <w:r w:rsidRPr="00E32D30">
        <w:rPr>
          <w:sz w:val="16"/>
          <w:szCs w:val="16"/>
          <w:lang w:val="lv-LV"/>
        </w:rPr>
        <w:t>dati 2000.rindas 1. un 2.ailē atbilst pārskata „2-gada” B.sadaļas 600.rindas 1. un 4.ailes datiem, bet dati 3.ailē atbilst 600.rindas 3.ailes datiem.</w:t>
      </w:r>
      <w:r w:rsidRPr="00E32D30">
        <w:rPr>
          <w:b/>
          <w:bCs/>
          <w:sz w:val="16"/>
          <w:szCs w:val="16"/>
          <w:lang w:val="lv-LV"/>
        </w:rPr>
        <w:t xml:space="preserve"> </w:t>
      </w:r>
    </w:p>
    <w:p w:rsidR="000A3256" w:rsidRPr="00E32D30" w:rsidRDefault="000A3256">
      <w:pPr>
        <w:pStyle w:val="BodyText"/>
        <w:spacing w:after="0"/>
        <w:rPr>
          <w:b/>
          <w:bCs/>
          <w:i/>
          <w:iCs/>
          <w:color w:val="FF0000"/>
          <w:sz w:val="16"/>
          <w:szCs w:val="16"/>
          <w:lang w:val="lv-LV"/>
        </w:rPr>
      </w:pPr>
      <w:r w:rsidRPr="00E32D30">
        <w:rPr>
          <w:b/>
          <w:bCs/>
          <w:i/>
          <w:iCs/>
          <w:sz w:val="16"/>
          <w:szCs w:val="16"/>
          <w:lang w:val="lv-LV"/>
        </w:rPr>
        <w:t>Ja nav precīzas uzskaites pa preču veidiem, var dot aptuvenu novērtējumu.</w:t>
      </w:r>
    </w:p>
    <w:p w:rsidR="000A3256" w:rsidRPr="00E32D30" w:rsidRDefault="000A3256" w:rsidP="006E2943">
      <w:pPr>
        <w:pStyle w:val="BodyText"/>
        <w:spacing w:after="0"/>
        <w:ind w:left="7920" w:right="140" w:firstLine="720"/>
        <w:jc w:val="center"/>
        <w:rPr>
          <w:sz w:val="18"/>
          <w:lang w:val="lv-LV"/>
        </w:rPr>
      </w:pPr>
      <w:r w:rsidRPr="00E32D30">
        <w:rPr>
          <w:sz w:val="18"/>
          <w:lang w:val="lv-LV"/>
        </w:rPr>
        <w:t>(latos)</w:t>
      </w:r>
    </w:p>
    <w:tbl>
      <w:tblPr>
        <w:tblW w:w="10009" w:type="dxa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678"/>
        <w:gridCol w:w="567"/>
        <w:gridCol w:w="1559"/>
        <w:gridCol w:w="1667"/>
        <w:gridCol w:w="1538"/>
      </w:tblGrid>
      <w:tr w:rsidR="000A3256" w:rsidRPr="00E32D30" w:rsidTr="00396BEA">
        <w:trPr>
          <w:cantSplit/>
          <w:trHeight w:val="210"/>
        </w:trPr>
        <w:tc>
          <w:tcPr>
            <w:tcW w:w="4678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ind w:right="-113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spacing w:before="80"/>
              <w:ind w:left="-102" w:right="-102"/>
              <w:jc w:val="center"/>
              <w:rPr>
                <w:sz w:val="16"/>
                <w:szCs w:val="16"/>
                <w:lang w:val="lv-LV"/>
              </w:rPr>
            </w:pPr>
            <w:r w:rsidRPr="00E32D30">
              <w:rPr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322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3256" w:rsidRPr="00E32D30" w:rsidRDefault="000A3256" w:rsidP="006E2943">
            <w:pPr>
              <w:spacing w:before="60"/>
              <w:jc w:val="center"/>
              <w:rPr>
                <w:sz w:val="16"/>
                <w:szCs w:val="16"/>
                <w:lang w:val="lv-LV"/>
              </w:rPr>
            </w:pPr>
            <w:r w:rsidRPr="00E32D30">
              <w:rPr>
                <w:sz w:val="16"/>
                <w:szCs w:val="16"/>
                <w:lang w:val="lv-LV"/>
              </w:rPr>
              <w:t xml:space="preserve">Krājumi </w:t>
            </w:r>
          </w:p>
        </w:tc>
        <w:tc>
          <w:tcPr>
            <w:tcW w:w="153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A3256" w:rsidRPr="00E32D30" w:rsidRDefault="000A3256">
            <w:pPr>
              <w:ind w:left="-113" w:right="-113"/>
              <w:jc w:val="center"/>
              <w:rPr>
                <w:sz w:val="16"/>
                <w:szCs w:val="16"/>
                <w:lang w:val="lv-LV"/>
              </w:rPr>
            </w:pPr>
            <w:r w:rsidRPr="00E32D30">
              <w:rPr>
                <w:sz w:val="16"/>
                <w:szCs w:val="16"/>
                <w:lang w:val="lv-LV"/>
              </w:rPr>
              <w:t>Izmaksas</w:t>
            </w:r>
          </w:p>
          <w:p w:rsidR="000A3256" w:rsidRPr="00E32D30" w:rsidRDefault="000A3256">
            <w:pPr>
              <w:ind w:left="-113" w:right="-113"/>
              <w:jc w:val="center"/>
              <w:rPr>
                <w:sz w:val="16"/>
                <w:szCs w:val="16"/>
                <w:lang w:val="lv-LV"/>
              </w:rPr>
            </w:pPr>
            <w:r w:rsidRPr="00E32D30">
              <w:rPr>
                <w:sz w:val="16"/>
                <w:szCs w:val="16"/>
                <w:lang w:val="lv-LV"/>
              </w:rPr>
              <w:t>pārskata gadā</w:t>
            </w:r>
          </w:p>
        </w:tc>
      </w:tr>
      <w:tr w:rsidR="000A3256" w:rsidRPr="00E32D30" w:rsidTr="00396BEA">
        <w:trPr>
          <w:cantSplit/>
          <w:trHeight w:val="225"/>
        </w:trPr>
        <w:tc>
          <w:tcPr>
            <w:tcW w:w="4678" w:type="dxa"/>
            <w:vMerge/>
            <w:tcBorders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ind w:right="-113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spacing w:before="80"/>
              <w:ind w:left="-102" w:right="-102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256" w:rsidRPr="00E32D30" w:rsidRDefault="000A3256" w:rsidP="006E2943">
            <w:pPr>
              <w:ind w:left="-113" w:right="-113"/>
              <w:jc w:val="center"/>
              <w:rPr>
                <w:sz w:val="16"/>
                <w:szCs w:val="16"/>
                <w:lang w:val="lv-LV"/>
              </w:rPr>
            </w:pPr>
            <w:r w:rsidRPr="00E32D30">
              <w:rPr>
                <w:sz w:val="16"/>
                <w:szCs w:val="16"/>
                <w:lang w:val="lv-LV"/>
              </w:rPr>
              <w:t xml:space="preserve">pārskata gada sākumā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3256" w:rsidRPr="00E32D30" w:rsidRDefault="000A3256" w:rsidP="006E2943">
            <w:pPr>
              <w:ind w:left="-113" w:right="-113"/>
              <w:jc w:val="center"/>
              <w:rPr>
                <w:sz w:val="16"/>
                <w:szCs w:val="16"/>
                <w:lang w:val="lv-LV"/>
              </w:rPr>
            </w:pPr>
            <w:r w:rsidRPr="00E32D30">
              <w:rPr>
                <w:sz w:val="16"/>
                <w:szCs w:val="16"/>
                <w:lang w:val="lv-LV"/>
              </w:rPr>
              <w:t>pārskata gada beigās</w:t>
            </w: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vAlign w:val="center"/>
          </w:tcPr>
          <w:p w:rsidR="000A3256" w:rsidRPr="00E32D30" w:rsidRDefault="000A3256">
            <w:pPr>
              <w:ind w:left="-113" w:right="-113"/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0A3256" w:rsidRPr="00E32D30" w:rsidTr="006E2943">
        <w:trPr>
          <w:cantSplit/>
        </w:trPr>
        <w:tc>
          <w:tcPr>
            <w:tcW w:w="467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ind w:right="-113"/>
              <w:jc w:val="center"/>
              <w:rPr>
                <w:sz w:val="16"/>
                <w:szCs w:val="16"/>
                <w:lang w:val="lv-LV"/>
              </w:rPr>
            </w:pPr>
            <w:r w:rsidRPr="00E32D30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6"/>
                <w:szCs w:val="16"/>
                <w:lang w:val="lv-LV"/>
              </w:rPr>
            </w:pPr>
            <w:r w:rsidRPr="00E32D30">
              <w:rPr>
                <w:sz w:val="16"/>
                <w:szCs w:val="16"/>
                <w:lang w:val="lv-LV"/>
              </w:rPr>
              <w:t>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6"/>
                <w:szCs w:val="16"/>
                <w:lang w:val="lv-LV"/>
              </w:rPr>
            </w:pPr>
            <w:r w:rsidRPr="00E32D30">
              <w:rPr>
                <w:sz w:val="16"/>
                <w:szCs w:val="16"/>
                <w:lang w:val="lv-LV"/>
              </w:rPr>
              <w:t>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6"/>
                <w:szCs w:val="16"/>
                <w:lang w:val="lv-LV"/>
              </w:rPr>
            </w:pPr>
            <w:r w:rsidRPr="00E32D30">
              <w:rPr>
                <w:sz w:val="16"/>
                <w:szCs w:val="16"/>
                <w:lang w:val="lv-LV"/>
              </w:rPr>
              <w:t>2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6"/>
                <w:szCs w:val="16"/>
                <w:lang w:val="lv-LV"/>
              </w:rPr>
            </w:pPr>
            <w:r w:rsidRPr="00E32D30">
              <w:rPr>
                <w:sz w:val="16"/>
                <w:szCs w:val="16"/>
                <w:lang w:val="lv-LV"/>
              </w:rPr>
              <w:t>3</w:t>
            </w:r>
          </w:p>
        </w:tc>
      </w:tr>
      <w:tr w:rsidR="000A3256" w:rsidRPr="00E32D30" w:rsidTr="006E2943">
        <w:trPr>
          <w:cantSplit/>
          <w:trHeight w:val="454"/>
        </w:trPr>
        <w:tc>
          <w:tcPr>
            <w:tcW w:w="467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 w:rsidP="00AD0D54">
            <w:pPr>
              <w:ind w:right="-113" w:hanging="107"/>
              <w:rPr>
                <w:sz w:val="18"/>
                <w:szCs w:val="18"/>
                <w:lang w:val="lv-LV"/>
              </w:rPr>
            </w:pPr>
            <w:r w:rsidRPr="00E32D30">
              <w:rPr>
                <w:b/>
                <w:sz w:val="18"/>
                <w:szCs w:val="18"/>
                <w:lang w:val="lv-LV"/>
              </w:rPr>
              <w:t>Izejvielas, materiāli, mazvērtīgais inventārs un citas preces uzņēmuma vajadzībām</w:t>
            </w:r>
            <w:r w:rsidRPr="00E32D30">
              <w:rPr>
                <w:sz w:val="18"/>
                <w:szCs w:val="18"/>
                <w:lang w:val="lv-LV"/>
              </w:rPr>
              <w:t xml:space="preserve"> </w:t>
            </w:r>
            <w:r w:rsidRPr="00E32D30">
              <w:rPr>
                <w:i/>
                <w:sz w:val="18"/>
                <w:szCs w:val="18"/>
                <w:lang w:val="lv-LV"/>
              </w:rPr>
              <w:t>(2010. līdz 2330.rindas summa)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ind w:left="-144" w:right="-144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2000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6E2943">
        <w:trPr>
          <w:cantSplit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pStyle w:val="FootnoteText"/>
              <w:ind w:right="-113"/>
              <w:rPr>
                <w:rFonts w:ascii="Times New Roman" w:hAnsi="Times New Roman"/>
                <w:bCs/>
                <w:sz w:val="18"/>
                <w:szCs w:val="18"/>
                <w:lang w:val="lv-LV"/>
              </w:rPr>
            </w:pPr>
            <w:r w:rsidRPr="00E32D30">
              <w:rPr>
                <w:rFonts w:ascii="Times New Roman" w:hAnsi="Times New Roman"/>
                <w:bCs/>
                <w:sz w:val="18"/>
                <w:szCs w:val="18"/>
                <w:lang w:val="lv-LV"/>
              </w:rPr>
              <w:t>Lauksaimniecības produkcija. (Ieskaita arī neapstrādātus augļus, olas, nepasterizētu pienu, medu, ziedus)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ind w:left="-142" w:right="-142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2010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6E2943">
        <w:trPr>
          <w:cantSplit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 w:rsidP="002715CE">
            <w:pPr>
              <w:ind w:right="-107"/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Mežsaimniecības produkcija</w:t>
            </w:r>
            <w:r w:rsidRPr="00E32D30">
              <w:rPr>
                <w:bCs/>
                <w:sz w:val="18"/>
                <w:szCs w:val="18"/>
                <w:lang w:val="lv-LV"/>
              </w:rPr>
              <w:br/>
              <w:t>(Ieskaita arī cirsmu iegādi. Neieskaita malku un šķeldas -</w:t>
            </w:r>
            <w:r w:rsidRPr="00E32D30">
              <w:rPr>
                <w:bCs/>
                <w:i/>
                <w:sz w:val="18"/>
                <w:szCs w:val="18"/>
                <w:lang w:val="lv-LV"/>
              </w:rPr>
              <w:t>uzrāda 2030.rindā</w:t>
            </w:r>
            <w:r w:rsidRPr="00E32D30">
              <w:rPr>
                <w:bCs/>
                <w:sz w:val="18"/>
                <w:szCs w:val="18"/>
                <w:lang w:val="lv-LV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ind w:left="-142" w:right="-142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A3256" w:rsidRPr="00E32D30" w:rsidRDefault="000A3256">
            <w:pPr>
              <w:ind w:left="35" w:hanging="35"/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6E2943">
        <w:trPr>
          <w:cantSplit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ind w:right="-107"/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Koku malka un šķeldas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 w:rsidP="00AE7AC6">
            <w:pPr>
              <w:ind w:left="-142" w:right="-142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2030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A3256" w:rsidRPr="00E32D30" w:rsidRDefault="000A3256">
            <w:pPr>
              <w:ind w:left="35" w:hanging="35"/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6E2943">
        <w:trPr>
          <w:cantSplit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 w:rsidP="002715CE">
            <w:pPr>
              <w:ind w:right="-107"/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Zvejniecības un zivsaimniecības produkcija</w:t>
            </w:r>
            <w:r w:rsidRPr="00E32D30">
              <w:rPr>
                <w:bCs/>
                <w:sz w:val="18"/>
                <w:szCs w:val="18"/>
                <w:lang w:val="lv-LV"/>
              </w:rPr>
              <w:br/>
              <w:t xml:space="preserve">(neieskaita saldētas vai apstrādātas zivis - </w:t>
            </w:r>
            <w:r w:rsidRPr="00E32D30">
              <w:rPr>
                <w:bCs/>
                <w:i/>
                <w:sz w:val="18"/>
                <w:szCs w:val="18"/>
                <w:lang w:val="lv-LV"/>
              </w:rPr>
              <w:t>uzrāda 2080.rindā</w:t>
            </w:r>
            <w:r w:rsidRPr="00E32D30">
              <w:rPr>
                <w:bCs/>
                <w:sz w:val="18"/>
                <w:szCs w:val="18"/>
                <w:lang w:val="lv-LV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ind w:left="-142" w:right="-142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2040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A3256" w:rsidRPr="00E32D30" w:rsidRDefault="000A3256">
            <w:pPr>
              <w:ind w:left="35" w:hanging="35"/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6E2943">
        <w:trPr>
          <w:cantSplit/>
        </w:trPr>
        <w:tc>
          <w:tcPr>
            <w:tcW w:w="1000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A3256" w:rsidRPr="00E32D30" w:rsidRDefault="000A3256" w:rsidP="006E2943">
            <w:pPr>
              <w:ind w:left="-113" w:right="-113"/>
              <w:jc w:val="right"/>
              <w:rPr>
                <w:i/>
                <w:sz w:val="18"/>
                <w:szCs w:val="18"/>
                <w:lang w:val="lv-LV"/>
              </w:rPr>
            </w:pPr>
            <w:r w:rsidRPr="00E32D30">
              <w:rPr>
                <w:i/>
                <w:sz w:val="18"/>
                <w:szCs w:val="18"/>
                <w:lang w:val="lv-LV"/>
              </w:rPr>
              <w:t>(turpinājums)</w:t>
            </w:r>
          </w:p>
        </w:tc>
      </w:tr>
      <w:tr w:rsidR="000A3256" w:rsidRPr="00E32D30" w:rsidTr="00A0250F">
        <w:trPr>
          <w:cantSplit/>
          <w:trHeight w:val="225"/>
        </w:trPr>
        <w:tc>
          <w:tcPr>
            <w:tcW w:w="4678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0A3256" w:rsidRPr="00E32D30" w:rsidRDefault="000A3256" w:rsidP="00BE51E1">
            <w:pPr>
              <w:ind w:right="-113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 w:rsidP="00BE51E1">
            <w:pPr>
              <w:spacing w:before="80"/>
              <w:ind w:left="-102" w:right="-102"/>
              <w:jc w:val="center"/>
              <w:rPr>
                <w:sz w:val="16"/>
                <w:szCs w:val="16"/>
                <w:lang w:val="lv-LV"/>
              </w:rPr>
            </w:pPr>
            <w:r w:rsidRPr="00E32D30">
              <w:rPr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322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3256" w:rsidRPr="00E32D30" w:rsidRDefault="000A3256" w:rsidP="007017FD">
            <w:pPr>
              <w:spacing w:before="60"/>
              <w:jc w:val="center"/>
              <w:rPr>
                <w:sz w:val="16"/>
                <w:szCs w:val="16"/>
                <w:lang w:val="lv-LV"/>
              </w:rPr>
            </w:pPr>
            <w:r w:rsidRPr="00E32D30">
              <w:rPr>
                <w:sz w:val="16"/>
                <w:szCs w:val="16"/>
                <w:lang w:val="lv-LV"/>
              </w:rPr>
              <w:t xml:space="preserve">Krājumi </w:t>
            </w:r>
          </w:p>
        </w:tc>
        <w:tc>
          <w:tcPr>
            <w:tcW w:w="153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A3256" w:rsidRPr="00E32D30" w:rsidRDefault="000A3256" w:rsidP="00BE51E1">
            <w:pPr>
              <w:ind w:left="-113" w:right="-113"/>
              <w:jc w:val="center"/>
              <w:rPr>
                <w:sz w:val="16"/>
                <w:szCs w:val="16"/>
                <w:lang w:val="lv-LV"/>
              </w:rPr>
            </w:pPr>
            <w:r w:rsidRPr="00E32D30">
              <w:rPr>
                <w:sz w:val="16"/>
                <w:szCs w:val="16"/>
                <w:lang w:val="lv-LV"/>
              </w:rPr>
              <w:t>Izmaksas</w:t>
            </w:r>
          </w:p>
          <w:p w:rsidR="000A3256" w:rsidRPr="00E32D30" w:rsidRDefault="000A3256" w:rsidP="00BE51E1">
            <w:pPr>
              <w:ind w:left="-113" w:right="-113"/>
              <w:jc w:val="center"/>
              <w:rPr>
                <w:sz w:val="16"/>
                <w:szCs w:val="16"/>
                <w:lang w:val="lv-LV"/>
              </w:rPr>
            </w:pPr>
            <w:r w:rsidRPr="00E32D30">
              <w:rPr>
                <w:sz w:val="16"/>
                <w:szCs w:val="16"/>
                <w:lang w:val="lv-LV"/>
              </w:rPr>
              <w:t>pārskata gadā</w:t>
            </w:r>
          </w:p>
        </w:tc>
      </w:tr>
      <w:tr w:rsidR="000A3256" w:rsidRPr="00E32D30" w:rsidTr="0047009D">
        <w:trPr>
          <w:cantSplit/>
          <w:trHeight w:val="210"/>
        </w:trPr>
        <w:tc>
          <w:tcPr>
            <w:tcW w:w="467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 w:rsidP="00BE51E1">
            <w:pPr>
              <w:ind w:right="-113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 w:rsidP="00BE51E1">
            <w:pPr>
              <w:spacing w:before="80"/>
              <w:ind w:left="-102" w:right="-102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56" w:rsidRPr="00E32D30" w:rsidRDefault="000A3256" w:rsidP="00BE51E1">
            <w:pPr>
              <w:ind w:left="-113" w:right="-113"/>
              <w:jc w:val="center"/>
              <w:rPr>
                <w:sz w:val="16"/>
                <w:szCs w:val="16"/>
                <w:lang w:val="lv-LV"/>
              </w:rPr>
            </w:pPr>
            <w:r w:rsidRPr="00E32D30">
              <w:rPr>
                <w:sz w:val="16"/>
                <w:szCs w:val="16"/>
                <w:lang w:val="lv-LV"/>
              </w:rPr>
              <w:t xml:space="preserve">pārskata gada sākumā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256" w:rsidRPr="00E32D30" w:rsidRDefault="000A3256" w:rsidP="00BE51E1">
            <w:pPr>
              <w:ind w:left="-113" w:right="-113"/>
              <w:jc w:val="center"/>
              <w:rPr>
                <w:sz w:val="16"/>
                <w:szCs w:val="16"/>
                <w:lang w:val="lv-LV"/>
              </w:rPr>
            </w:pPr>
            <w:r w:rsidRPr="00E32D30">
              <w:rPr>
                <w:sz w:val="16"/>
                <w:szCs w:val="16"/>
                <w:lang w:val="lv-LV"/>
              </w:rPr>
              <w:t>pārskata gada beigās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A3256" w:rsidRPr="00E32D30" w:rsidRDefault="000A3256" w:rsidP="00BE51E1">
            <w:pPr>
              <w:ind w:left="-113" w:right="-113"/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0A3256" w:rsidRPr="00E32D30" w:rsidTr="006E2943">
        <w:trPr>
          <w:cantSplit/>
        </w:trPr>
        <w:tc>
          <w:tcPr>
            <w:tcW w:w="467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3256" w:rsidRPr="00E32D30" w:rsidRDefault="000A3256" w:rsidP="00BE51E1">
            <w:pPr>
              <w:ind w:right="-113"/>
              <w:jc w:val="center"/>
              <w:rPr>
                <w:sz w:val="16"/>
                <w:szCs w:val="16"/>
                <w:lang w:val="lv-LV"/>
              </w:rPr>
            </w:pPr>
            <w:r w:rsidRPr="00E32D30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3256" w:rsidRPr="00E32D30" w:rsidRDefault="000A3256" w:rsidP="00BE51E1">
            <w:pPr>
              <w:jc w:val="center"/>
              <w:rPr>
                <w:sz w:val="16"/>
                <w:szCs w:val="16"/>
                <w:lang w:val="lv-LV"/>
              </w:rPr>
            </w:pPr>
            <w:r w:rsidRPr="00E32D30">
              <w:rPr>
                <w:sz w:val="16"/>
                <w:szCs w:val="16"/>
                <w:lang w:val="lv-LV"/>
              </w:rPr>
              <w:t>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3256" w:rsidRPr="00E32D30" w:rsidRDefault="000A3256" w:rsidP="00BE51E1">
            <w:pPr>
              <w:jc w:val="center"/>
              <w:rPr>
                <w:sz w:val="16"/>
                <w:szCs w:val="16"/>
                <w:lang w:val="lv-LV"/>
              </w:rPr>
            </w:pPr>
            <w:r w:rsidRPr="00E32D30">
              <w:rPr>
                <w:sz w:val="16"/>
                <w:szCs w:val="16"/>
                <w:lang w:val="lv-LV"/>
              </w:rPr>
              <w:t>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3256" w:rsidRPr="00E32D30" w:rsidRDefault="000A3256" w:rsidP="00BE51E1">
            <w:pPr>
              <w:jc w:val="center"/>
              <w:rPr>
                <w:sz w:val="16"/>
                <w:szCs w:val="16"/>
                <w:lang w:val="lv-LV"/>
              </w:rPr>
            </w:pPr>
            <w:r w:rsidRPr="00E32D30">
              <w:rPr>
                <w:sz w:val="16"/>
                <w:szCs w:val="16"/>
                <w:lang w:val="lv-LV"/>
              </w:rPr>
              <w:t>2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A3256" w:rsidRPr="00E32D30" w:rsidRDefault="000A3256" w:rsidP="00BE51E1">
            <w:pPr>
              <w:jc w:val="center"/>
              <w:rPr>
                <w:sz w:val="16"/>
                <w:szCs w:val="16"/>
                <w:lang w:val="lv-LV"/>
              </w:rPr>
            </w:pPr>
            <w:r w:rsidRPr="00E32D30">
              <w:rPr>
                <w:sz w:val="16"/>
                <w:szCs w:val="16"/>
                <w:lang w:val="lv-LV"/>
              </w:rPr>
              <w:t>3</w:t>
            </w:r>
          </w:p>
        </w:tc>
      </w:tr>
      <w:tr w:rsidR="000A3256" w:rsidRPr="00E32D30" w:rsidTr="006E2943">
        <w:trPr>
          <w:cantSplit/>
        </w:trPr>
        <w:tc>
          <w:tcPr>
            <w:tcW w:w="467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256" w:rsidRPr="00E32D30" w:rsidRDefault="000A3256" w:rsidP="00846BF5">
            <w:pPr>
              <w:ind w:right="-107"/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Akmeņogles un brūnogles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256" w:rsidRPr="00E32D30" w:rsidRDefault="000A3256" w:rsidP="000367AD">
            <w:pPr>
              <w:ind w:left="-142" w:right="-142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2050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256" w:rsidRPr="00E32D30" w:rsidRDefault="000A3256" w:rsidP="00846BF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256" w:rsidRPr="00E32D30" w:rsidRDefault="000A3256" w:rsidP="00846BF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256" w:rsidRPr="00E32D30" w:rsidRDefault="000A3256" w:rsidP="00846BF5">
            <w:pPr>
              <w:ind w:left="35" w:hanging="35"/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6E2943">
        <w:trPr>
          <w:cantSplit/>
        </w:trPr>
        <w:tc>
          <w:tcPr>
            <w:tcW w:w="467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ind w:right="-107"/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Jēlnafta un dabasgāze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 w:rsidP="007B1937">
            <w:pPr>
              <w:ind w:left="-142" w:right="-142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2060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A3256" w:rsidRPr="00E32D30" w:rsidRDefault="000A3256">
            <w:pPr>
              <w:ind w:left="35" w:hanging="35"/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6E2943">
        <w:trPr>
          <w:cantSplit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 w:rsidP="00915CC2">
            <w:pPr>
              <w:ind w:right="-107"/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Citi derīgie izrakteņi (smilts, grants, dolomīts, māls, kaļķakmens, ģipšakmens, krīts, neapstrādāti akmeņi, kūdra, sāls, izņemot pārtikas sāli)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 w:rsidP="007B1937">
            <w:pPr>
              <w:ind w:left="-142" w:right="-142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2070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A3256" w:rsidRPr="00E32D30" w:rsidRDefault="000A3256">
            <w:pPr>
              <w:ind w:left="35" w:hanging="35"/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6E2943">
        <w:trPr>
          <w:cantSplit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 w:rsidP="002715CE">
            <w:pPr>
              <w:ind w:right="-107"/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Pārtikas produkti, gaļa, saldētas vai apstrādātas zivis</w:t>
            </w:r>
          </w:p>
          <w:p w:rsidR="000A3256" w:rsidRPr="00E32D30" w:rsidRDefault="000A3256" w:rsidP="002715CE">
            <w:pPr>
              <w:ind w:right="-107"/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 xml:space="preserve">(Neieskaita neapstrādātus augļus un dārzeņus, olas - </w:t>
            </w:r>
            <w:r w:rsidRPr="00E32D30">
              <w:rPr>
                <w:bCs/>
                <w:i/>
                <w:sz w:val="18"/>
                <w:szCs w:val="18"/>
                <w:lang w:val="lv-LV"/>
              </w:rPr>
              <w:t>uzrāda 2010.rindā</w:t>
            </w:r>
            <w:r w:rsidRPr="00E32D30">
              <w:rPr>
                <w:bCs/>
                <w:sz w:val="18"/>
                <w:szCs w:val="18"/>
                <w:lang w:val="lv-LV"/>
              </w:rPr>
              <w:t>. Ieskaita arī produktu un izstrādājumu iegādi ēdināšanas uzņēmumiem)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 w:rsidP="007B1937">
            <w:pPr>
              <w:ind w:left="-142" w:right="-142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2080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A3256" w:rsidRPr="00E32D30" w:rsidRDefault="000A3256">
            <w:pPr>
              <w:ind w:left="35" w:hanging="35"/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6E2943">
        <w:trPr>
          <w:cantSplit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ind w:right="-107"/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Dzērieni (Ieskaita arī produktu un izstrādājumu iegādi ēdināšanas uzņēmumiem)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ind w:left="-142" w:right="-142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2090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A3256" w:rsidRPr="00E32D30" w:rsidRDefault="000A3256">
            <w:pPr>
              <w:ind w:left="35" w:hanging="35"/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6E2943">
        <w:trPr>
          <w:cantSplit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ind w:right="-107"/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Tabakas izstrādājumi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ind w:left="-142" w:right="-142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2100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A3256" w:rsidRPr="00E32D30" w:rsidRDefault="000A3256">
            <w:pPr>
              <w:ind w:left="35" w:hanging="35"/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6E2943">
        <w:trPr>
          <w:cantSplit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ind w:right="-107"/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Tekstilizstrādājumi (tekstilšķiedras audumi, gatavie tekstilizstrādājumi, adītie un tamborētie audumi)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ind w:left="-142" w:right="-142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2110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A3256" w:rsidRPr="00E32D30" w:rsidRDefault="000A3256">
            <w:pPr>
              <w:ind w:left="35" w:hanging="35"/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6E2943">
        <w:trPr>
          <w:cantSplit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ind w:right="-107"/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Apģērbi un apģērbu piederumi, kažokādas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ind w:left="-142" w:right="-142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2120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A3256" w:rsidRPr="00E32D30" w:rsidRDefault="000A3256">
            <w:pPr>
              <w:ind w:left="35" w:hanging="35"/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6E2943">
        <w:trPr>
          <w:cantSplit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 w:rsidP="00E86372">
            <w:pPr>
              <w:ind w:right="-107"/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Āda un ādas izstrādājumi (neieskaita apģērbus), apavi, apavu daļas, somas, zirglietas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ind w:left="-142" w:right="-142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2130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A3256" w:rsidRPr="00E32D30" w:rsidRDefault="000A3256">
            <w:pPr>
              <w:ind w:left="35" w:hanging="35"/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6E2943">
        <w:trPr>
          <w:cantSplit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 w:rsidP="00400471">
            <w:pPr>
              <w:ind w:right="-107"/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 xml:space="preserve">Koksnes, koka un korķa izstrādājumi, izņemot mēbeles; salmu un pītie izstrādājumi (neieskaita presētas koksnes kurināmo </w:t>
            </w:r>
            <w:r w:rsidRPr="00E32D30">
              <w:rPr>
                <w:bCs/>
                <w:i/>
                <w:sz w:val="18"/>
                <w:szCs w:val="18"/>
                <w:lang w:val="lv-LV"/>
              </w:rPr>
              <w:t>- uzrāda 2150.rindā</w:t>
            </w:r>
            <w:r w:rsidRPr="00E32D30">
              <w:rPr>
                <w:bCs/>
                <w:sz w:val="18"/>
                <w:szCs w:val="18"/>
                <w:lang w:val="lv-LV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ind w:left="-142" w:right="-142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2140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A3256" w:rsidRPr="00E32D30" w:rsidRDefault="000A3256">
            <w:pPr>
              <w:ind w:left="35" w:hanging="35"/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6E2943">
        <w:trPr>
          <w:cantSplit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 w:rsidP="00E86372">
            <w:pPr>
              <w:ind w:right="-107"/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Presētas koksnes pagales, kamīna kluči un granulas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ind w:left="-142" w:right="-142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2150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A3256" w:rsidRPr="00E32D30" w:rsidRDefault="000A3256">
            <w:pPr>
              <w:ind w:left="35" w:hanging="35"/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6E2943">
        <w:trPr>
          <w:cantSplit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 w:rsidP="00E86372">
            <w:pPr>
              <w:ind w:right="-107"/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Papīrs un papīra izstrādājumi (ieskaita tapetes)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ind w:left="-142" w:right="-142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2160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A3256" w:rsidRPr="00E32D30" w:rsidRDefault="000A3256">
            <w:pPr>
              <w:ind w:left="35" w:hanging="35"/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6E2943">
        <w:trPr>
          <w:cantSplit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 w:rsidP="00A476ED">
            <w:pPr>
              <w:ind w:right="-107"/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Benzīns, dīzeļdegviela, biodegviela, reaktīvā degviela, mazuts, naftas, kūdras un brūnogļu briketes, smērvielas, eļļas, bitumens u.c. naftas pārstrādes produkti. Kokss, sašķidrinātā un balonu gāze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ind w:left="-142" w:right="-142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2170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A3256" w:rsidRPr="00E32D30" w:rsidRDefault="000A3256">
            <w:pPr>
              <w:ind w:left="35" w:hanging="35"/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6E2943">
        <w:trPr>
          <w:cantSplit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 w:rsidP="002641B0">
            <w:pPr>
              <w:ind w:right="-107"/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Ķīmiskās vielas un to izstrādājumi (ieskaita arī krāsas, līmes, mazgāšanas līdzekļus)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ind w:left="-142" w:right="-142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2180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A3256" w:rsidRPr="00E32D30" w:rsidRDefault="000A3256">
            <w:pPr>
              <w:ind w:left="35" w:hanging="35"/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6E2943">
        <w:trPr>
          <w:cantSplit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ind w:right="-107"/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Farmaceitiskās pamatvielas un to izstrādājumi, medikamenti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ind w:left="-142" w:right="-142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2190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A3256" w:rsidRPr="00E32D30" w:rsidRDefault="000A3256">
            <w:pPr>
              <w:ind w:left="35" w:hanging="35"/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6E2943">
        <w:trPr>
          <w:cantSplit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 w:rsidP="00E86372">
            <w:pPr>
              <w:ind w:right="-107"/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 xml:space="preserve">Gumijas izstrādājumi (ieskaita riepas) </w:t>
            </w:r>
            <w:r w:rsidRPr="00E32D30">
              <w:rPr>
                <w:bCs/>
                <w:sz w:val="18"/>
                <w:szCs w:val="18"/>
                <w:lang w:val="lv-LV"/>
              </w:rPr>
              <w:br/>
              <w:t>Plastmasas izstrādājumi (ieskaita būvelementus, plēvi)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ind w:left="-142" w:right="-142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2200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A3256" w:rsidRPr="00E32D30" w:rsidRDefault="000A3256">
            <w:pPr>
              <w:ind w:left="35" w:hanging="35"/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6E2943">
        <w:trPr>
          <w:cantSplit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 w:rsidP="00E86372">
            <w:pPr>
              <w:ind w:right="-107"/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Stikls, keramika un izstrādājumi no šiem materiāliem (ieskaita sadzīves priekšmetus), porcelāna un fajansa izstrādājumi (ieskaita santehniku, traukus), cements, kaļķis, ģipsis, java, betons un tā izstrādājumi, ķieģeļi, būvakmeņi, flīzes u.c. būvmateriāli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ind w:left="-142" w:right="-142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2210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A3256" w:rsidRPr="00E32D30" w:rsidRDefault="000A3256">
            <w:pPr>
              <w:ind w:left="35" w:hanging="35"/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6E2943">
        <w:trPr>
          <w:cantSplit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ind w:right="-107"/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Metāli (pirmapstrādes formās)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ind w:left="-142" w:right="-142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2220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A3256" w:rsidRPr="00E32D30" w:rsidRDefault="000A3256">
            <w:pPr>
              <w:ind w:left="35" w:hanging="35"/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6E2943">
        <w:trPr>
          <w:cantSplit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ind w:right="-107"/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Gatavie metālizstrādājumi (būvmateriāli, darbarīki, stieples, naglas, skrūves, metāla santehnika, virtuves piederumi u.tml.)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ind w:left="-142" w:right="-142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2230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A3256" w:rsidRPr="00E32D30" w:rsidRDefault="000A3256">
            <w:pPr>
              <w:ind w:left="35" w:hanging="35"/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6E2943">
        <w:trPr>
          <w:cantSplit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ind w:right="-107"/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Datori, elektroniskās un optiskās iekārtas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ind w:left="-142" w:right="-142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2240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A3256" w:rsidRPr="00E32D30" w:rsidRDefault="000A3256">
            <w:pPr>
              <w:ind w:left="35" w:hanging="35"/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6E2943">
        <w:trPr>
          <w:cantSplit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 w:rsidP="00E40EBA">
            <w:pPr>
              <w:ind w:right="-107"/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Elektriskās iekārtas (elektromotori, ģeneratori, transformatori, vadi un kabeļi, spuldzes, lampas un apgaismes ierīces, sadzīves elektroaparatūras)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ind w:left="-142" w:right="-142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2250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A3256" w:rsidRPr="00E32D30" w:rsidRDefault="000A3256">
            <w:pPr>
              <w:ind w:left="35" w:hanging="35"/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6E2943">
        <w:trPr>
          <w:cantSplit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 w:rsidP="000F2856">
            <w:pPr>
              <w:ind w:right="-107"/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Iekārtas un aprīkojums. Biroja iekārtas, dzinēji (neieskaita lidmašīnu, transportlīdzekļu un motovelosipēdu dzinējus), sūkņi, lauksaimniecības un mežsaimniecības mašīnas, citas speciālās nozīmes iekārtas un ierīces un to daļas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ind w:left="-142" w:right="-142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2260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A3256" w:rsidRPr="00E32D30" w:rsidRDefault="000A3256">
            <w:pPr>
              <w:ind w:left="35" w:hanging="35"/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6E2943">
        <w:trPr>
          <w:cantSplit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 w:rsidP="000F2856">
            <w:pPr>
              <w:ind w:right="-107"/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Automobiļi, to detaļas un piederumi (ieskaita vieglos, kravas un cita veida mehāniskos transportlīdzekļus)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ind w:left="-142" w:right="-142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2270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A3256" w:rsidRPr="00E32D30" w:rsidRDefault="000A3256">
            <w:pPr>
              <w:ind w:left="35" w:hanging="35"/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6E2943">
        <w:trPr>
          <w:cantSplit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 w:rsidP="00396BEA">
            <w:pPr>
              <w:ind w:right="-107"/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Pārējie transportlīdzekļi un to detaļas (ieskaita kuģus, laivas,  lidaparātus, dzelzceļa lokomotīves un vagonus, militāros kaujas transportlīdzekļus, motociklus un velosipēdus)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ind w:left="-142" w:right="-142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2280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A3256" w:rsidRPr="00E32D30" w:rsidRDefault="000A3256">
            <w:pPr>
              <w:ind w:left="35" w:hanging="35"/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6E2943">
        <w:trPr>
          <w:cantSplit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ind w:right="-107"/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Mēbeles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ind w:left="-142" w:right="-142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2290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A3256" w:rsidRPr="00E32D30" w:rsidRDefault="000A3256">
            <w:pPr>
              <w:ind w:left="35" w:hanging="35"/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6E2943">
        <w:trPr>
          <w:cantSplit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 w:rsidP="00F1709B">
            <w:pPr>
              <w:ind w:right="-107"/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Kancelejas preces, juvelierizstrādājumi, mūzikas instrumenti, sporta preces, spēles un rotaļlietas, medicīnas un zobārstniecības piederumi, slotas un sukas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ind w:left="-142" w:right="-142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2300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A3256" w:rsidRPr="00E32D30" w:rsidRDefault="000A3256">
            <w:pPr>
              <w:ind w:left="35" w:hanging="35"/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6E2943">
        <w:trPr>
          <w:cantSplit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ind w:right="-107"/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Metāllūžņu un nemetāla atkritumu un lūžņu otrreizējās pārstrādes produkti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ind w:left="-142" w:right="-142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2310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A3256" w:rsidRPr="00E32D30" w:rsidRDefault="000A3256">
            <w:pPr>
              <w:ind w:left="35" w:hanging="35"/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6E2943">
        <w:trPr>
          <w:cantSplit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 w:rsidP="00CE1CB8">
            <w:pPr>
              <w:ind w:right="-107"/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Preses izdevumi, grāmatas un citi poligrāfijas izdevumi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ind w:left="-142" w:right="-142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2320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A3256" w:rsidRPr="00E32D30" w:rsidRDefault="000A3256">
            <w:pPr>
              <w:ind w:left="35" w:hanging="35"/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0A3256" w:rsidRPr="00E32D30" w:rsidTr="006E2943">
        <w:trPr>
          <w:cantSplit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ind w:right="-107"/>
              <w:rPr>
                <w:bCs/>
                <w:sz w:val="18"/>
                <w:szCs w:val="18"/>
                <w:lang w:val="lv-LV"/>
              </w:rPr>
            </w:pPr>
            <w:r w:rsidRPr="00E32D30">
              <w:rPr>
                <w:bCs/>
                <w:sz w:val="18"/>
                <w:szCs w:val="18"/>
                <w:lang w:val="lv-LV"/>
              </w:rPr>
              <w:t>Skaņu un video ieraksti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ind w:left="-142" w:right="-142"/>
              <w:jc w:val="center"/>
              <w:rPr>
                <w:sz w:val="18"/>
                <w:szCs w:val="18"/>
                <w:lang w:val="lv-LV"/>
              </w:rPr>
            </w:pPr>
            <w:r w:rsidRPr="00E32D30">
              <w:rPr>
                <w:sz w:val="18"/>
                <w:szCs w:val="18"/>
                <w:lang w:val="lv-LV"/>
              </w:rPr>
              <w:t>2330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A3256" w:rsidRPr="00E32D30" w:rsidRDefault="000A3256">
            <w:pPr>
              <w:ind w:left="35" w:hanging="35"/>
              <w:jc w:val="center"/>
              <w:rPr>
                <w:sz w:val="18"/>
                <w:szCs w:val="18"/>
                <w:lang w:val="lv-LV"/>
              </w:rPr>
            </w:pPr>
          </w:p>
        </w:tc>
      </w:tr>
    </w:tbl>
    <w:p w:rsidR="000A3256" w:rsidRPr="00E32D30" w:rsidRDefault="000A3256">
      <w:pPr>
        <w:ind w:right="-86"/>
        <w:rPr>
          <w:sz w:val="8"/>
          <w:szCs w:val="8"/>
          <w:lang w:val="lv-LV"/>
        </w:rPr>
      </w:pPr>
    </w:p>
    <w:p w:rsidR="000A3256" w:rsidRPr="00E32D30" w:rsidRDefault="000A3256">
      <w:pPr>
        <w:ind w:right="-86"/>
        <w:rPr>
          <w:sz w:val="24"/>
          <w:szCs w:val="24"/>
          <w:lang w:val="lv-LV"/>
        </w:rPr>
      </w:pPr>
    </w:p>
    <w:tbl>
      <w:tblPr>
        <w:tblW w:w="0" w:type="auto"/>
        <w:tblLook w:val="01E0"/>
      </w:tblPr>
      <w:tblGrid>
        <w:gridCol w:w="5400"/>
        <w:gridCol w:w="680"/>
        <w:gridCol w:w="236"/>
        <w:gridCol w:w="680"/>
      </w:tblGrid>
      <w:tr w:rsidR="000A3256" w:rsidRPr="00E75986">
        <w:trPr>
          <w:trHeight w:val="284"/>
        </w:trPr>
        <w:tc>
          <w:tcPr>
            <w:tcW w:w="5400" w:type="dxa"/>
            <w:tcBorders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ind w:right="-86"/>
              <w:rPr>
                <w:sz w:val="18"/>
                <w:lang w:val="lv-LV"/>
              </w:rPr>
            </w:pPr>
            <w:r w:rsidRPr="00E32D30">
              <w:rPr>
                <w:lang w:val="lv-LV"/>
              </w:rPr>
              <w:t>Lūdzu, norādiet pārskata aizpildīšanai patērēto laiku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2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ind w:left="-113" w:right="-113"/>
              <w:jc w:val="center"/>
              <w:rPr>
                <w:sz w:val="18"/>
                <w:lang w:val="lv-LV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56" w:rsidRPr="00E32D30" w:rsidRDefault="000A3256">
            <w:pPr>
              <w:jc w:val="center"/>
              <w:rPr>
                <w:sz w:val="18"/>
                <w:lang w:val="lv-LV"/>
              </w:rPr>
            </w:pPr>
          </w:p>
        </w:tc>
      </w:tr>
    </w:tbl>
    <w:p w:rsidR="000A3256" w:rsidRPr="00E32D30" w:rsidRDefault="000A3256" w:rsidP="0036296A">
      <w:pPr>
        <w:tabs>
          <w:tab w:val="center" w:pos="5628"/>
          <w:tab w:val="center" w:pos="6537"/>
        </w:tabs>
        <w:ind w:right="-86" w:firstLine="5387"/>
        <w:rPr>
          <w:sz w:val="16"/>
          <w:szCs w:val="16"/>
          <w:lang w:val="lv-LV"/>
        </w:rPr>
      </w:pPr>
      <w:r w:rsidRPr="00E32D30">
        <w:rPr>
          <w:sz w:val="16"/>
          <w:szCs w:val="16"/>
          <w:lang w:val="lv-LV"/>
        </w:rPr>
        <w:t>stundas</w:t>
      </w:r>
      <w:r w:rsidRPr="00E32D30">
        <w:rPr>
          <w:sz w:val="16"/>
          <w:szCs w:val="16"/>
          <w:lang w:val="lv-LV"/>
        </w:rPr>
        <w:tab/>
        <w:t>minūtes</w:t>
      </w:r>
    </w:p>
    <w:p w:rsidR="000A3256" w:rsidRPr="00E32D30" w:rsidRDefault="000A3256">
      <w:pPr>
        <w:tabs>
          <w:tab w:val="center" w:pos="5628"/>
          <w:tab w:val="center" w:pos="6537"/>
        </w:tabs>
        <w:ind w:right="-86"/>
        <w:rPr>
          <w:sz w:val="6"/>
          <w:szCs w:val="12"/>
          <w:lang w:val="lv-LV"/>
        </w:rPr>
      </w:pPr>
    </w:p>
    <w:p w:rsidR="000A3256" w:rsidRPr="00E32D30" w:rsidRDefault="000A3256">
      <w:pPr>
        <w:ind w:right="21"/>
        <w:rPr>
          <w:sz w:val="2"/>
          <w:szCs w:val="4"/>
          <w:lang w:val="lv-LV"/>
        </w:rPr>
      </w:pPr>
    </w:p>
    <w:p w:rsidR="000A3256" w:rsidRPr="00E32D30" w:rsidRDefault="000A3256" w:rsidP="0036296A">
      <w:pPr>
        <w:tabs>
          <w:tab w:val="left" w:pos="5670"/>
        </w:tabs>
        <w:ind w:right="21"/>
        <w:rPr>
          <w:color w:val="000000"/>
          <w:sz w:val="18"/>
          <w:lang w:val="lv-LV"/>
        </w:rPr>
      </w:pPr>
      <w:r w:rsidRPr="00E32D30">
        <w:rPr>
          <w:sz w:val="18"/>
          <w:lang w:val="lv-LV"/>
        </w:rPr>
        <w:t>____.gada _______________________</w:t>
      </w:r>
      <w:r w:rsidRPr="00E32D30">
        <w:rPr>
          <w:sz w:val="18"/>
          <w:lang w:val="lv-LV"/>
        </w:rPr>
        <w:tab/>
      </w:r>
      <w:r w:rsidRPr="00E32D30">
        <w:rPr>
          <w:color w:val="000000"/>
          <w:sz w:val="18"/>
          <w:lang w:val="lv-LV"/>
        </w:rPr>
        <w:t>Vadītājs ________________________________________</w:t>
      </w:r>
    </w:p>
    <w:p w:rsidR="000A3256" w:rsidRPr="00E32D30" w:rsidRDefault="000A3256" w:rsidP="0036296A">
      <w:pPr>
        <w:tabs>
          <w:tab w:val="left" w:pos="7513"/>
        </w:tabs>
        <w:ind w:right="21" w:firstLine="7230"/>
        <w:rPr>
          <w:color w:val="000000"/>
          <w:sz w:val="18"/>
          <w:lang w:val="lv-LV"/>
        </w:rPr>
      </w:pPr>
      <w:r w:rsidRPr="00E32D30">
        <w:rPr>
          <w:color w:val="000000"/>
          <w:sz w:val="18"/>
          <w:lang w:val="lv-LV"/>
        </w:rPr>
        <w:t>/Vārds, uzvārds, paraksts/*</w:t>
      </w:r>
    </w:p>
    <w:p w:rsidR="000A3256" w:rsidRPr="00E32D30" w:rsidRDefault="000A3256" w:rsidP="0036296A">
      <w:pPr>
        <w:tabs>
          <w:tab w:val="left" w:pos="7513"/>
        </w:tabs>
        <w:ind w:right="21" w:firstLine="7230"/>
        <w:rPr>
          <w:color w:val="000000"/>
          <w:sz w:val="18"/>
          <w:lang w:val="lv-LV"/>
        </w:rPr>
      </w:pPr>
    </w:p>
    <w:p w:rsidR="000A3256" w:rsidRPr="00E32D30" w:rsidRDefault="000A3256" w:rsidP="00E32D30">
      <w:pPr>
        <w:tabs>
          <w:tab w:val="left" w:pos="6804"/>
        </w:tabs>
        <w:jc w:val="both"/>
        <w:rPr>
          <w:color w:val="000000"/>
          <w:sz w:val="28"/>
          <w:szCs w:val="28"/>
          <w:lang w:val="lv-LV"/>
        </w:rPr>
      </w:pPr>
      <w:r w:rsidRPr="00E32D30">
        <w:rPr>
          <w:color w:val="000000"/>
          <w:sz w:val="28"/>
          <w:szCs w:val="28"/>
          <w:lang w:val="lv-LV"/>
        </w:rPr>
        <w:t>* Dokumenta rekvizītu “datums” un “paraksts” neaizpilda, ja elektroniskais dokuments ir noformēts atbilstoši elektronisko dokumentu noformēšanai normatīvajos aktos noteiktajām prasībām.”</w:t>
      </w:r>
    </w:p>
    <w:p w:rsidR="000A3256" w:rsidRDefault="000A3256" w:rsidP="00E32D30">
      <w:pPr>
        <w:tabs>
          <w:tab w:val="left" w:pos="6804"/>
        </w:tabs>
        <w:ind w:left="720"/>
        <w:rPr>
          <w:sz w:val="28"/>
          <w:szCs w:val="28"/>
          <w:lang w:val="lv-LV"/>
        </w:rPr>
      </w:pPr>
    </w:p>
    <w:p w:rsidR="000A3256" w:rsidRDefault="000A3256" w:rsidP="00E32D30">
      <w:pPr>
        <w:tabs>
          <w:tab w:val="left" w:pos="6804"/>
        </w:tabs>
        <w:ind w:left="720"/>
        <w:rPr>
          <w:sz w:val="28"/>
          <w:szCs w:val="28"/>
          <w:lang w:val="lv-LV"/>
        </w:rPr>
      </w:pPr>
    </w:p>
    <w:p w:rsidR="000A3256" w:rsidRPr="00E32D30" w:rsidRDefault="000A3256" w:rsidP="00E32D30">
      <w:pPr>
        <w:tabs>
          <w:tab w:val="left" w:pos="6804"/>
        </w:tabs>
        <w:ind w:left="720"/>
        <w:rPr>
          <w:sz w:val="28"/>
          <w:szCs w:val="28"/>
          <w:lang w:val="lv-LV"/>
        </w:rPr>
      </w:pPr>
    </w:p>
    <w:p w:rsidR="000A3256" w:rsidRPr="003C69CB" w:rsidRDefault="000A3256" w:rsidP="0041004E">
      <w:pPr>
        <w:tabs>
          <w:tab w:val="left" w:pos="6840"/>
        </w:tabs>
        <w:ind w:firstLine="720"/>
        <w:jc w:val="both"/>
        <w:rPr>
          <w:bCs/>
          <w:color w:val="000000"/>
          <w:sz w:val="28"/>
          <w:szCs w:val="28"/>
          <w:lang w:val="lv-LV"/>
        </w:rPr>
      </w:pPr>
      <w:r w:rsidRPr="003C69CB">
        <w:rPr>
          <w:bCs/>
          <w:color w:val="000000"/>
          <w:sz w:val="28"/>
          <w:szCs w:val="28"/>
          <w:lang w:val="lv-LV"/>
        </w:rPr>
        <w:t>Ekonomikas ministrs</w:t>
      </w:r>
      <w:r w:rsidRPr="003C69CB">
        <w:rPr>
          <w:bCs/>
          <w:color w:val="000000"/>
          <w:sz w:val="28"/>
          <w:szCs w:val="28"/>
          <w:lang w:val="lv-LV"/>
        </w:rPr>
        <w:tab/>
      </w:r>
      <w:r>
        <w:rPr>
          <w:bCs/>
          <w:color w:val="000000"/>
          <w:sz w:val="28"/>
          <w:szCs w:val="28"/>
          <w:lang w:val="lv-LV"/>
        </w:rPr>
        <w:t>D.Pavļuts</w:t>
      </w:r>
    </w:p>
    <w:p w:rsidR="000A3256" w:rsidRPr="00E32D30" w:rsidRDefault="000A3256" w:rsidP="0041004E">
      <w:pPr>
        <w:tabs>
          <w:tab w:val="left" w:pos="6804"/>
        </w:tabs>
        <w:ind w:left="360" w:firstLine="349"/>
        <w:rPr>
          <w:lang w:val="lv-LV"/>
        </w:rPr>
      </w:pPr>
    </w:p>
    <w:sectPr w:rsidR="000A3256" w:rsidRPr="00E32D30" w:rsidSect="00206A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567" w:bottom="680" w:left="85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256" w:rsidRDefault="000A3256">
      <w:r>
        <w:separator/>
      </w:r>
    </w:p>
  </w:endnote>
  <w:endnote w:type="continuationSeparator" w:id="0">
    <w:p w:rsidR="000A3256" w:rsidRDefault="000A3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 New Roman Tilde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BaltSouvenir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56" w:rsidRDefault="000A32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3256" w:rsidRDefault="000A32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56" w:rsidRDefault="000A3256">
    <w:pPr>
      <w:pStyle w:val="Footer"/>
      <w:framePr w:wrap="around" w:vAnchor="text" w:hAnchor="margin" w:xAlign="center" w:y="1"/>
      <w:rPr>
        <w:rStyle w:val="PageNumber"/>
        <w:sz w:val="20"/>
      </w:rPr>
    </w:pPr>
  </w:p>
  <w:p w:rsidR="000A3256" w:rsidRPr="004D2AAC" w:rsidRDefault="000A3256" w:rsidP="00E32D30">
    <w:pPr>
      <w:tabs>
        <w:tab w:val="left" w:pos="4965"/>
      </w:tabs>
    </w:pPr>
    <w:fldSimple w:instr=" FILENAME  \* MERGEFORMAT ">
      <w:r>
        <w:rPr>
          <w:noProof/>
        </w:rPr>
        <w:t>EMNotp14_280611</w:t>
      </w:r>
    </w:fldSimple>
    <w:r w:rsidRPr="004D2AAC">
      <w:t>; Grozījumi Ministru kabineta 2006.gada 6.novembra noteikumos Nr.922 “Valsts statistikas pārskatu un anketu veidlapu paraugu apstiprināšanas noteikumi”</w:t>
    </w:r>
  </w:p>
  <w:p w:rsidR="000A3256" w:rsidRPr="00E32D30" w:rsidRDefault="000A3256">
    <w:pPr>
      <w:pStyle w:val="Footer"/>
      <w:rPr>
        <w:sz w:val="20"/>
        <w:lang w:val="en-A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56" w:rsidRPr="004D2AAC" w:rsidRDefault="000A3256" w:rsidP="00E32D30">
    <w:pPr>
      <w:tabs>
        <w:tab w:val="left" w:pos="4965"/>
      </w:tabs>
    </w:pPr>
    <w:fldSimple w:instr=" FILENAME  \* MERGEFORMAT ">
      <w:r>
        <w:rPr>
          <w:noProof/>
        </w:rPr>
        <w:t>EMNotp14_280611</w:t>
      </w:r>
    </w:fldSimple>
    <w:r w:rsidRPr="004D2AAC">
      <w:t>; Grozījumi Ministru kabineta 2006.gada 6.novembra noteikumos Nr.922 “Valsts statistikas pārskatu un anketu veidlapu paraugu apstiprināšanas noteikumi”</w:t>
    </w:r>
  </w:p>
  <w:p w:rsidR="000A3256" w:rsidRDefault="000A3256">
    <w:pPr>
      <w:jc w:val="both"/>
      <w:rPr>
        <w:w w:val="150"/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256" w:rsidRDefault="000A3256">
      <w:r>
        <w:separator/>
      </w:r>
    </w:p>
  </w:footnote>
  <w:footnote w:type="continuationSeparator" w:id="0">
    <w:p w:rsidR="000A3256" w:rsidRDefault="000A3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56" w:rsidRDefault="000A3256" w:rsidP="00F046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3256" w:rsidRDefault="000A32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56" w:rsidRDefault="000A3256" w:rsidP="00F046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A3256" w:rsidRDefault="000A32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56" w:rsidRPr="00215D04" w:rsidRDefault="000A3256" w:rsidP="006C2544">
    <w:pPr>
      <w:pStyle w:val="Header"/>
      <w:jc w:val="right"/>
      <w:rPr>
        <w:b/>
        <w:sz w:val="28"/>
        <w:szCs w:val="28"/>
      </w:rPr>
    </w:pPr>
    <w:r w:rsidRPr="00215D04">
      <w:rPr>
        <w:b/>
        <w:sz w:val="28"/>
        <w:szCs w:val="28"/>
      </w:rPr>
      <w:t>Ekonomikas ministrijas iesniegtajā redakcijā</w:t>
    </w:r>
  </w:p>
  <w:p w:rsidR="000A3256" w:rsidRDefault="000A32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936"/>
    <w:rsid w:val="00001054"/>
    <w:rsid w:val="00004246"/>
    <w:rsid w:val="00013D9A"/>
    <w:rsid w:val="00022D3C"/>
    <w:rsid w:val="00023EDE"/>
    <w:rsid w:val="000367AD"/>
    <w:rsid w:val="00036F2D"/>
    <w:rsid w:val="00053059"/>
    <w:rsid w:val="00056D4F"/>
    <w:rsid w:val="0007096F"/>
    <w:rsid w:val="000950B3"/>
    <w:rsid w:val="000A3256"/>
    <w:rsid w:val="000C0E20"/>
    <w:rsid w:val="000C4EE9"/>
    <w:rsid w:val="000D0B90"/>
    <w:rsid w:val="000E2606"/>
    <w:rsid w:val="000E3449"/>
    <w:rsid w:val="000E35E2"/>
    <w:rsid w:val="000E7694"/>
    <w:rsid w:val="000E7D6E"/>
    <w:rsid w:val="000F2856"/>
    <w:rsid w:val="001030D6"/>
    <w:rsid w:val="00104717"/>
    <w:rsid w:val="00114742"/>
    <w:rsid w:val="00114CD7"/>
    <w:rsid w:val="00116EB3"/>
    <w:rsid w:val="001170A5"/>
    <w:rsid w:val="00126E69"/>
    <w:rsid w:val="00132B09"/>
    <w:rsid w:val="00165674"/>
    <w:rsid w:val="001770A1"/>
    <w:rsid w:val="001873B6"/>
    <w:rsid w:val="001926AE"/>
    <w:rsid w:val="001B2B34"/>
    <w:rsid w:val="001B401A"/>
    <w:rsid w:val="001B420A"/>
    <w:rsid w:val="001D67C5"/>
    <w:rsid w:val="001F564E"/>
    <w:rsid w:val="001F6C59"/>
    <w:rsid w:val="00202BB2"/>
    <w:rsid w:val="00206A76"/>
    <w:rsid w:val="00215D04"/>
    <w:rsid w:val="00220A9D"/>
    <w:rsid w:val="002234A3"/>
    <w:rsid w:val="00226694"/>
    <w:rsid w:val="00233713"/>
    <w:rsid w:val="00235A80"/>
    <w:rsid w:val="00241269"/>
    <w:rsid w:val="00256C14"/>
    <w:rsid w:val="002603DC"/>
    <w:rsid w:val="0026172F"/>
    <w:rsid w:val="002641B0"/>
    <w:rsid w:val="00267277"/>
    <w:rsid w:val="002715CE"/>
    <w:rsid w:val="00277E1B"/>
    <w:rsid w:val="0028061B"/>
    <w:rsid w:val="00285B8D"/>
    <w:rsid w:val="002872B1"/>
    <w:rsid w:val="002963E3"/>
    <w:rsid w:val="002A5765"/>
    <w:rsid w:val="002B1962"/>
    <w:rsid w:val="002D4A9F"/>
    <w:rsid w:val="002D79DC"/>
    <w:rsid w:val="002E3CEA"/>
    <w:rsid w:val="00315BB0"/>
    <w:rsid w:val="00321F31"/>
    <w:rsid w:val="003340D1"/>
    <w:rsid w:val="00334A1C"/>
    <w:rsid w:val="00343BAE"/>
    <w:rsid w:val="003448D5"/>
    <w:rsid w:val="00345E1A"/>
    <w:rsid w:val="00350BA1"/>
    <w:rsid w:val="00352D69"/>
    <w:rsid w:val="0036296A"/>
    <w:rsid w:val="00365555"/>
    <w:rsid w:val="00365864"/>
    <w:rsid w:val="0038436C"/>
    <w:rsid w:val="00396BEA"/>
    <w:rsid w:val="003A1D60"/>
    <w:rsid w:val="003A27AF"/>
    <w:rsid w:val="003A5392"/>
    <w:rsid w:val="003B7AA5"/>
    <w:rsid w:val="003C1D08"/>
    <w:rsid w:val="003C2625"/>
    <w:rsid w:val="003C69CB"/>
    <w:rsid w:val="003E33AF"/>
    <w:rsid w:val="003F62E3"/>
    <w:rsid w:val="003F6399"/>
    <w:rsid w:val="00400471"/>
    <w:rsid w:val="00400D37"/>
    <w:rsid w:val="0041004E"/>
    <w:rsid w:val="00410CBD"/>
    <w:rsid w:val="004301DC"/>
    <w:rsid w:val="004337CC"/>
    <w:rsid w:val="004363E2"/>
    <w:rsid w:val="00467986"/>
    <w:rsid w:val="0047009D"/>
    <w:rsid w:val="00486652"/>
    <w:rsid w:val="004922E1"/>
    <w:rsid w:val="004A3DB4"/>
    <w:rsid w:val="004B19A6"/>
    <w:rsid w:val="004B20FE"/>
    <w:rsid w:val="004C1D23"/>
    <w:rsid w:val="004D2AAC"/>
    <w:rsid w:val="004F082B"/>
    <w:rsid w:val="0056088F"/>
    <w:rsid w:val="00575445"/>
    <w:rsid w:val="00580B7E"/>
    <w:rsid w:val="00590148"/>
    <w:rsid w:val="00595F37"/>
    <w:rsid w:val="005A7384"/>
    <w:rsid w:val="005B1676"/>
    <w:rsid w:val="005B6BC8"/>
    <w:rsid w:val="005D0E4A"/>
    <w:rsid w:val="005D5FCD"/>
    <w:rsid w:val="005E32CD"/>
    <w:rsid w:val="005F4315"/>
    <w:rsid w:val="005F4A72"/>
    <w:rsid w:val="006125FC"/>
    <w:rsid w:val="00630277"/>
    <w:rsid w:val="00641E05"/>
    <w:rsid w:val="006535BA"/>
    <w:rsid w:val="00656F00"/>
    <w:rsid w:val="00683083"/>
    <w:rsid w:val="00687936"/>
    <w:rsid w:val="00696EFE"/>
    <w:rsid w:val="006A2617"/>
    <w:rsid w:val="006B666E"/>
    <w:rsid w:val="006C0C40"/>
    <w:rsid w:val="006C2544"/>
    <w:rsid w:val="006D069C"/>
    <w:rsid w:val="006E2943"/>
    <w:rsid w:val="006E3183"/>
    <w:rsid w:val="006E45F0"/>
    <w:rsid w:val="006E74DE"/>
    <w:rsid w:val="006F3027"/>
    <w:rsid w:val="007017FD"/>
    <w:rsid w:val="00705262"/>
    <w:rsid w:val="007071A2"/>
    <w:rsid w:val="007110A6"/>
    <w:rsid w:val="007409B8"/>
    <w:rsid w:val="00741B8B"/>
    <w:rsid w:val="007531FF"/>
    <w:rsid w:val="00756B09"/>
    <w:rsid w:val="007709B2"/>
    <w:rsid w:val="00775612"/>
    <w:rsid w:val="0079060A"/>
    <w:rsid w:val="00794D9E"/>
    <w:rsid w:val="007B1937"/>
    <w:rsid w:val="007B3843"/>
    <w:rsid w:val="007B4466"/>
    <w:rsid w:val="007C27C6"/>
    <w:rsid w:val="007C72E3"/>
    <w:rsid w:val="007E2522"/>
    <w:rsid w:val="007F2663"/>
    <w:rsid w:val="0080547C"/>
    <w:rsid w:val="00824684"/>
    <w:rsid w:val="008341A2"/>
    <w:rsid w:val="00846694"/>
    <w:rsid w:val="00846BF5"/>
    <w:rsid w:val="00874109"/>
    <w:rsid w:val="008778C4"/>
    <w:rsid w:val="00877C79"/>
    <w:rsid w:val="00886E0C"/>
    <w:rsid w:val="00887D8E"/>
    <w:rsid w:val="008B0FD9"/>
    <w:rsid w:val="008C091A"/>
    <w:rsid w:val="008C5546"/>
    <w:rsid w:val="008C7EBF"/>
    <w:rsid w:val="008D0340"/>
    <w:rsid w:val="008E07A6"/>
    <w:rsid w:val="008F2143"/>
    <w:rsid w:val="009113B3"/>
    <w:rsid w:val="00913036"/>
    <w:rsid w:val="00915CC2"/>
    <w:rsid w:val="009161D9"/>
    <w:rsid w:val="00917957"/>
    <w:rsid w:val="0092218D"/>
    <w:rsid w:val="00923A76"/>
    <w:rsid w:val="00925473"/>
    <w:rsid w:val="009373AA"/>
    <w:rsid w:val="00950D5E"/>
    <w:rsid w:val="00964DA7"/>
    <w:rsid w:val="0097244B"/>
    <w:rsid w:val="00991139"/>
    <w:rsid w:val="009913EA"/>
    <w:rsid w:val="00993417"/>
    <w:rsid w:val="009A45F8"/>
    <w:rsid w:val="009A5AC4"/>
    <w:rsid w:val="009D3F92"/>
    <w:rsid w:val="009D682B"/>
    <w:rsid w:val="009F0E94"/>
    <w:rsid w:val="00A0250F"/>
    <w:rsid w:val="00A05867"/>
    <w:rsid w:val="00A106B1"/>
    <w:rsid w:val="00A1078D"/>
    <w:rsid w:val="00A40C53"/>
    <w:rsid w:val="00A466D8"/>
    <w:rsid w:val="00A476ED"/>
    <w:rsid w:val="00A621FA"/>
    <w:rsid w:val="00A621FC"/>
    <w:rsid w:val="00A807CC"/>
    <w:rsid w:val="00A80F6C"/>
    <w:rsid w:val="00A85670"/>
    <w:rsid w:val="00A92295"/>
    <w:rsid w:val="00AA0A32"/>
    <w:rsid w:val="00AB1E6B"/>
    <w:rsid w:val="00AC67AE"/>
    <w:rsid w:val="00AD0D54"/>
    <w:rsid w:val="00AE1D04"/>
    <w:rsid w:val="00AE6730"/>
    <w:rsid w:val="00AE7AC6"/>
    <w:rsid w:val="00B20E56"/>
    <w:rsid w:val="00B218BD"/>
    <w:rsid w:val="00B23F67"/>
    <w:rsid w:val="00B3606E"/>
    <w:rsid w:val="00B6796F"/>
    <w:rsid w:val="00B75F31"/>
    <w:rsid w:val="00B80837"/>
    <w:rsid w:val="00B90951"/>
    <w:rsid w:val="00BA0B75"/>
    <w:rsid w:val="00BA198F"/>
    <w:rsid w:val="00BA19C5"/>
    <w:rsid w:val="00BA3390"/>
    <w:rsid w:val="00BB2CA1"/>
    <w:rsid w:val="00BB7725"/>
    <w:rsid w:val="00BB7EF2"/>
    <w:rsid w:val="00BC0C72"/>
    <w:rsid w:val="00BD0450"/>
    <w:rsid w:val="00BE51E1"/>
    <w:rsid w:val="00BE5819"/>
    <w:rsid w:val="00BF699F"/>
    <w:rsid w:val="00C216EC"/>
    <w:rsid w:val="00C32263"/>
    <w:rsid w:val="00C404FB"/>
    <w:rsid w:val="00C47AFF"/>
    <w:rsid w:val="00C8570E"/>
    <w:rsid w:val="00CA4F3C"/>
    <w:rsid w:val="00CA5340"/>
    <w:rsid w:val="00CA6CE0"/>
    <w:rsid w:val="00CB2BF1"/>
    <w:rsid w:val="00CB69CF"/>
    <w:rsid w:val="00CC42F8"/>
    <w:rsid w:val="00CE1CB8"/>
    <w:rsid w:val="00D03F8F"/>
    <w:rsid w:val="00D11BD9"/>
    <w:rsid w:val="00D17CD3"/>
    <w:rsid w:val="00D32FBD"/>
    <w:rsid w:val="00D559EA"/>
    <w:rsid w:val="00D61CBE"/>
    <w:rsid w:val="00D6373E"/>
    <w:rsid w:val="00D7313D"/>
    <w:rsid w:val="00D82648"/>
    <w:rsid w:val="00DB0949"/>
    <w:rsid w:val="00DC6E12"/>
    <w:rsid w:val="00DD13F2"/>
    <w:rsid w:val="00DE0BFA"/>
    <w:rsid w:val="00DE3417"/>
    <w:rsid w:val="00DE3B33"/>
    <w:rsid w:val="00DE5335"/>
    <w:rsid w:val="00DE60DF"/>
    <w:rsid w:val="00E11296"/>
    <w:rsid w:val="00E305E6"/>
    <w:rsid w:val="00E32D30"/>
    <w:rsid w:val="00E33F51"/>
    <w:rsid w:val="00E40EBA"/>
    <w:rsid w:val="00E40F68"/>
    <w:rsid w:val="00E53C84"/>
    <w:rsid w:val="00E611FA"/>
    <w:rsid w:val="00E645CB"/>
    <w:rsid w:val="00E67DD3"/>
    <w:rsid w:val="00E75986"/>
    <w:rsid w:val="00E7743F"/>
    <w:rsid w:val="00E80B15"/>
    <w:rsid w:val="00E81CF5"/>
    <w:rsid w:val="00E86372"/>
    <w:rsid w:val="00E925EF"/>
    <w:rsid w:val="00EA2F94"/>
    <w:rsid w:val="00EA7992"/>
    <w:rsid w:val="00EB67DF"/>
    <w:rsid w:val="00EB7E60"/>
    <w:rsid w:val="00EC3F80"/>
    <w:rsid w:val="00EC7E65"/>
    <w:rsid w:val="00ED0818"/>
    <w:rsid w:val="00ED2762"/>
    <w:rsid w:val="00ED7BE0"/>
    <w:rsid w:val="00EF1B8E"/>
    <w:rsid w:val="00F0464D"/>
    <w:rsid w:val="00F11919"/>
    <w:rsid w:val="00F1709B"/>
    <w:rsid w:val="00F205E5"/>
    <w:rsid w:val="00F539F1"/>
    <w:rsid w:val="00F53C5E"/>
    <w:rsid w:val="00F80F2A"/>
    <w:rsid w:val="00F97001"/>
    <w:rsid w:val="00FA0E98"/>
    <w:rsid w:val="00FB6B41"/>
    <w:rsid w:val="00FB6BE4"/>
    <w:rsid w:val="00FC6935"/>
    <w:rsid w:val="00FD0795"/>
    <w:rsid w:val="00FD0DB7"/>
    <w:rsid w:val="00FE73C4"/>
    <w:rsid w:val="00FF0504"/>
    <w:rsid w:val="00FF500F"/>
    <w:rsid w:val="00FF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martTagType w:namespaceuri="schemas-tilde-lv/tildestengine" w:name="veidnes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06A76"/>
    <w:rPr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6A76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6A76"/>
    <w:pPr>
      <w:spacing w:before="120"/>
      <w:outlineLvl w:val="1"/>
    </w:pPr>
    <w:rPr>
      <w:rFonts w:ascii="Arial" w:hAnsi="Arial"/>
      <w:b/>
      <w:sz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6A76"/>
    <w:pPr>
      <w:keepNext/>
      <w:jc w:val="both"/>
      <w:outlineLvl w:val="2"/>
    </w:pPr>
    <w:rPr>
      <w:b/>
      <w:sz w:val="21"/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6A76"/>
    <w:pPr>
      <w:keepNext/>
      <w:jc w:val="center"/>
      <w:outlineLvl w:val="3"/>
    </w:pPr>
    <w:rPr>
      <w:rFonts w:ascii="Times New Roman Tilde" w:hAnsi="Times New Roman Tilde"/>
      <w:b/>
      <w:sz w:val="26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6A76"/>
    <w:pPr>
      <w:keepNext/>
      <w:jc w:val="right"/>
      <w:outlineLvl w:val="4"/>
    </w:pPr>
    <w:rPr>
      <w:b/>
      <w:sz w:val="24"/>
      <w:lang w:val="lv-LV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6A76"/>
    <w:pPr>
      <w:keepNext/>
      <w:jc w:val="both"/>
      <w:outlineLvl w:val="5"/>
    </w:pPr>
    <w:rPr>
      <w:b/>
      <w:i/>
      <w:sz w:val="24"/>
      <w:lang w:val="lv-LV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06A76"/>
    <w:pPr>
      <w:keepNext/>
      <w:jc w:val="center"/>
      <w:outlineLvl w:val="6"/>
    </w:pPr>
    <w:rPr>
      <w:b/>
      <w:caps/>
      <w:sz w:val="40"/>
      <w:lang w:val="lv-LV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06A76"/>
    <w:pPr>
      <w:keepNext/>
      <w:jc w:val="center"/>
      <w:outlineLvl w:val="7"/>
    </w:pPr>
    <w:rPr>
      <w:sz w:val="24"/>
      <w:lang w:val="lv-LV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06A76"/>
    <w:pPr>
      <w:keepNext/>
      <w:jc w:val="center"/>
      <w:outlineLvl w:val="8"/>
    </w:pPr>
    <w:rPr>
      <w:b/>
      <w:caps/>
      <w:sz w:val="28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13F2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D13F2"/>
    <w:rPr>
      <w:rFonts w:ascii="Cambria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D13F2"/>
    <w:rPr>
      <w:rFonts w:ascii="Cambria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D13F2"/>
    <w:rPr>
      <w:rFonts w:ascii="Calibri" w:hAnsi="Calibri" w:cs="Times New Roman"/>
      <w:b/>
      <w:bCs/>
      <w:sz w:val="28"/>
      <w:szCs w:val="28"/>
      <w:lang w:val="en-AU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D13F2"/>
    <w:rPr>
      <w:rFonts w:ascii="Calibri" w:hAnsi="Calibri" w:cs="Times New Roman"/>
      <w:b/>
      <w:bCs/>
      <w:i/>
      <w:iCs/>
      <w:sz w:val="26"/>
      <w:szCs w:val="26"/>
      <w:lang w:val="en-AU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D13F2"/>
    <w:rPr>
      <w:rFonts w:ascii="Calibri" w:hAnsi="Calibri" w:cs="Times New Roman"/>
      <w:b/>
      <w:bCs/>
      <w:lang w:val="en-AU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D13F2"/>
    <w:rPr>
      <w:rFonts w:ascii="Calibri" w:hAnsi="Calibri" w:cs="Times New Roman"/>
      <w:sz w:val="24"/>
      <w:szCs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D13F2"/>
    <w:rPr>
      <w:rFonts w:ascii="Calibri" w:hAnsi="Calibri" w:cs="Times New Roman"/>
      <w:i/>
      <w:iCs/>
      <w:sz w:val="24"/>
      <w:szCs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D13F2"/>
    <w:rPr>
      <w:rFonts w:ascii="Cambria" w:hAnsi="Cambria" w:cs="Times New Roman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87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7936"/>
    <w:rPr>
      <w:rFonts w:ascii="Tahoma" w:hAnsi="Tahoma" w:cs="Tahoma"/>
      <w:sz w:val="16"/>
      <w:szCs w:val="16"/>
      <w:lang w:val="en-AU" w:eastAsia="en-US"/>
    </w:rPr>
  </w:style>
  <w:style w:type="paragraph" w:customStyle="1" w:styleId="VIRSR1">
    <w:name w:val="VIRSR_1"/>
    <w:basedOn w:val="Heading1"/>
    <w:uiPriority w:val="99"/>
    <w:rsid w:val="00206A76"/>
    <w:pPr>
      <w:spacing w:line="480" w:lineRule="auto"/>
    </w:pPr>
    <w:rPr>
      <w:rFonts w:ascii="Times New Roman" w:hAnsi="Times New Roman"/>
      <w:lang w:val="lv-LV"/>
    </w:rPr>
  </w:style>
  <w:style w:type="paragraph" w:styleId="Header">
    <w:name w:val="header"/>
    <w:basedOn w:val="Normal"/>
    <w:link w:val="HeaderChar"/>
    <w:uiPriority w:val="99"/>
    <w:semiHidden/>
    <w:rsid w:val="00206A76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13F2"/>
    <w:rPr>
      <w:rFonts w:cs="Times New Roman"/>
      <w:sz w:val="20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rsid w:val="00206A76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13F2"/>
    <w:rPr>
      <w:rFonts w:cs="Times New Roman"/>
      <w:sz w:val="20"/>
      <w:szCs w:val="20"/>
      <w:lang w:val="en-AU" w:eastAsia="en-US"/>
    </w:rPr>
  </w:style>
  <w:style w:type="character" w:styleId="PageNumber">
    <w:name w:val="page number"/>
    <w:basedOn w:val="DefaultParagraphFont"/>
    <w:uiPriority w:val="99"/>
    <w:semiHidden/>
    <w:rsid w:val="00206A76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06A76"/>
    <w:pPr>
      <w:jc w:val="center"/>
    </w:pPr>
    <w:rPr>
      <w:sz w:val="32"/>
      <w:lang w:val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DD13F2"/>
    <w:rPr>
      <w:rFonts w:ascii="Cambria" w:hAnsi="Cambria" w:cs="Times New Roman"/>
      <w:b/>
      <w:bCs/>
      <w:kern w:val="28"/>
      <w:sz w:val="32"/>
      <w:szCs w:val="32"/>
      <w:lang w:val="en-AU" w:eastAsia="en-US"/>
    </w:rPr>
  </w:style>
  <w:style w:type="paragraph" w:styleId="BodyText">
    <w:name w:val="Body Text"/>
    <w:basedOn w:val="Normal"/>
    <w:link w:val="BodyTextChar"/>
    <w:uiPriority w:val="99"/>
    <w:semiHidden/>
    <w:rsid w:val="00206A76"/>
    <w:pPr>
      <w:spacing w:after="120"/>
    </w:pPr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D13F2"/>
    <w:rPr>
      <w:rFonts w:cs="Times New Roman"/>
      <w:sz w:val="20"/>
      <w:szCs w:val="20"/>
      <w:lang w:val="en-AU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06A76"/>
    <w:rPr>
      <w:rFonts w:ascii="BaltSouvenirLight" w:hAnsi="BaltSouvenirLight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13F2"/>
    <w:rPr>
      <w:rFonts w:cs="Times New Roman"/>
      <w:sz w:val="20"/>
      <w:szCs w:val="20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206A76"/>
    <w:pPr>
      <w:ind w:firstLine="720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D13F2"/>
    <w:rPr>
      <w:rFonts w:cs="Times New Roman"/>
      <w:sz w:val="20"/>
      <w:szCs w:val="20"/>
      <w:lang w:val="en-AU" w:eastAsia="en-US"/>
    </w:rPr>
  </w:style>
  <w:style w:type="paragraph" w:styleId="BodyText3">
    <w:name w:val="Body Text 3"/>
    <w:basedOn w:val="Normal"/>
    <w:link w:val="BodyText3Char"/>
    <w:uiPriority w:val="99"/>
    <w:semiHidden/>
    <w:rsid w:val="00206A76"/>
    <w:rPr>
      <w:sz w:val="21"/>
      <w:lang w:val="lv-LV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D13F2"/>
    <w:rPr>
      <w:rFonts w:cs="Times New Roman"/>
      <w:sz w:val="16"/>
      <w:szCs w:val="16"/>
      <w:lang w:val="en-AU" w:eastAsia="en-US"/>
    </w:rPr>
  </w:style>
  <w:style w:type="paragraph" w:styleId="BodyText2">
    <w:name w:val="Body Text 2"/>
    <w:basedOn w:val="Normal"/>
    <w:link w:val="BodyText2Char"/>
    <w:uiPriority w:val="99"/>
    <w:semiHidden/>
    <w:rsid w:val="00206A76"/>
    <w:rPr>
      <w:b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D13F2"/>
    <w:rPr>
      <w:rFonts w:cs="Times New Roman"/>
      <w:sz w:val="20"/>
      <w:szCs w:val="20"/>
      <w:lang w:val="en-AU" w:eastAsia="en-US"/>
    </w:rPr>
  </w:style>
  <w:style w:type="paragraph" w:styleId="BlockText">
    <w:name w:val="Block Text"/>
    <w:basedOn w:val="Normal"/>
    <w:uiPriority w:val="99"/>
    <w:semiHidden/>
    <w:rsid w:val="00206A76"/>
    <w:pPr>
      <w:ind w:left="-144" w:right="-144"/>
      <w:jc w:val="center"/>
    </w:pPr>
  </w:style>
  <w:style w:type="paragraph" w:styleId="BodyTextIndent2">
    <w:name w:val="Body Text Indent 2"/>
    <w:basedOn w:val="Normal"/>
    <w:link w:val="BodyTextIndent2Char"/>
    <w:uiPriority w:val="99"/>
    <w:semiHidden/>
    <w:rsid w:val="00206A76"/>
    <w:pPr>
      <w:ind w:firstLine="459"/>
    </w:pPr>
    <w:rPr>
      <w:sz w:val="22"/>
      <w:lang w:val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D13F2"/>
    <w:rPr>
      <w:rFonts w:cs="Times New Roman"/>
      <w:sz w:val="20"/>
      <w:szCs w:val="20"/>
      <w:lang w:val="en-AU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206A76"/>
    <w:pPr>
      <w:ind w:firstLine="605"/>
    </w:pPr>
    <w:rPr>
      <w:sz w:val="22"/>
      <w:lang w:val="lv-LV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D13F2"/>
    <w:rPr>
      <w:rFonts w:cs="Times New Roman"/>
      <w:sz w:val="16"/>
      <w:szCs w:val="16"/>
      <w:lang w:val="en-AU" w:eastAsia="en-US"/>
    </w:rPr>
  </w:style>
  <w:style w:type="character" w:styleId="Hyperlink">
    <w:name w:val="Hyperlink"/>
    <w:basedOn w:val="DefaultParagraphFont"/>
    <w:uiPriority w:val="99"/>
    <w:semiHidden/>
    <w:rsid w:val="00206A76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206A76"/>
    <w:pPr>
      <w:tabs>
        <w:tab w:val="left" w:pos="850"/>
        <w:tab w:val="left" w:pos="1191"/>
        <w:tab w:val="left" w:pos="1531"/>
      </w:tabs>
      <w:jc w:val="both"/>
    </w:pPr>
    <w:rPr>
      <w:rFonts w:ascii="Times" w:hAnsi="Times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D13F2"/>
    <w:rPr>
      <w:rFonts w:cs="Times New Roman"/>
      <w:sz w:val="20"/>
      <w:szCs w:val="2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rsid w:val="00206A7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5</Pages>
  <Words>8202</Words>
  <Characters>4676</Characters>
  <Application>Microsoft Office Outlook</Application>
  <DocSecurity>0</DocSecurity>
  <Lines>0</Lines>
  <Paragraphs>0</Paragraphs>
  <ScaleCrop>false</ScaleCrop>
  <Company>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"Grozījumi Ministru kabineta 2006.gada 6.novembra noteikumos Nr.922 "Valsts statistikas pārskatu un anketu veidlapu paraugu apstiprināšanas noteikumi"" 14.pielikums</dc:title>
  <dc:subject>Veidlapas Nr. 1-izmaksas "Pārskats par izmaksām 20_.gadā" paraugs</dc:subject>
  <dc:creator>Ieva Začeste</dc:creator>
  <cp:keywords/>
  <dc:description>Ieva.Zaceste@csb.gov.lv67366897</dc:description>
  <cp:lastModifiedBy>Erna Ivanova</cp:lastModifiedBy>
  <cp:revision>7</cp:revision>
  <cp:lastPrinted>2011-09-12T08:04:00Z</cp:lastPrinted>
  <dcterms:created xsi:type="dcterms:W3CDTF">2011-06-28T12:59:00Z</dcterms:created>
  <dcterms:modified xsi:type="dcterms:W3CDTF">2011-11-02T14:05:00Z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urvey_var_nQUEST_ID">
    <vt:i4>62</vt:i4>
  </property>
  <property fmtid="{D5CDD505-2E9C-101B-9397-08002B2CF9AE}" pid="3" name="eSurvey_var_nYEAR">
    <vt:i4>2002</vt:i4>
  </property>
  <property fmtid="{D5CDD505-2E9C-101B-9397-08002B2CF9AE}" pid="4" name="eSurvey_var_nVERSION_ID">
    <vt:i4>103</vt:i4>
  </property>
  <property fmtid="{D5CDD505-2E9C-101B-9397-08002B2CF9AE}" pid="5" name="eSurvey_var_sPERIODICITY">
    <vt:lpwstr>G</vt:lpwstr>
  </property>
  <property fmtid="{D5CDD505-2E9C-101B-9397-08002B2CF9AE}" pid="6" name="eSurvey_var_sUPDK">
    <vt:lpwstr>0984560</vt:lpwstr>
  </property>
  <property fmtid="{D5CDD505-2E9C-101B-9397-08002B2CF9AE}" pid="7" name="eSurvey_var_sQNAME">
    <vt:lpwstr>Kompleksais pārskats par uzņēmuma darbību</vt:lpwstr>
  </property>
  <property fmtid="{D5CDD505-2E9C-101B-9397-08002B2CF9AE}" pid="8" name="eSurvey_var_sQIndex">
    <vt:lpwstr>1-GADA</vt:lpwstr>
  </property>
  <property fmtid="{D5CDD505-2E9C-101B-9397-08002B2CF9AE}" pid="9" name="eSurvey_var_nTerm">
    <vt:i4>0</vt:i4>
  </property>
  <property fmtid="{D5CDD505-2E9C-101B-9397-08002B2CF9AE}" pid="10" name="eSurvey_var_sLAST_TABLE">
    <vt:lpwstr>1</vt:lpwstr>
  </property>
  <property fmtid="{D5CDD505-2E9C-101B-9397-08002B2CF9AE}" pid="11" name="eSurvey_RQ_R_NAME">
    <vt:lpwstr>&lt;Respondenta nosaukums&gt;</vt:lpwstr>
  </property>
  <property fmtid="{D5CDD505-2E9C-101B-9397-08002B2CF9AE}" pid="12" name="eSurvey_RQ_R_P_ADDR">
    <vt:lpwstr>&lt;Respondenta pasta adrese&gt;</vt:lpwstr>
  </property>
  <property fmtid="{D5CDD505-2E9C-101B-9397-08002B2CF9AE}" pid="13" name="eSurvey_RQ_R_B_ADDR">
    <vt:lpwstr>&lt;Respondenta biroja adrese&gt;</vt:lpwstr>
  </property>
  <property fmtid="{D5CDD505-2E9C-101B-9397-08002B2CF9AE}" pid="14" name="eSurvey_RQ_R_PHONE">
    <vt:lpwstr>&lt;Respondenta tālrunis&gt;</vt:lpwstr>
  </property>
  <property fmtid="{D5CDD505-2E9C-101B-9397-08002B2CF9AE}" pid="15" name="eSurvey_RQ_R_FAX">
    <vt:lpwstr>&lt;Respondenta fakss&gt;</vt:lpwstr>
  </property>
  <property fmtid="{D5CDD505-2E9C-101B-9397-08002B2CF9AE}" pid="16" name="eSurvey_CELL_321_5132_5167">
    <vt:lpwstr>[200;1]</vt:lpwstr>
  </property>
  <property fmtid="{D5CDD505-2E9C-101B-9397-08002B2CF9AE}" pid="17" name="eSurvey_CELL_321_5133_5167">
    <vt:lpwstr>[201;1]</vt:lpwstr>
  </property>
  <property fmtid="{D5CDD505-2E9C-101B-9397-08002B2CF9AE}" pid="18" name="eSurvey_CELL_321_5134_5167">
    <vt:lpwstr>[205;1]</vt:lpwstr>
  </property>
  <property fmtid="{D5CDD505-2E9C-101B-9397-08002B2CF9AE}" pid="19" name="eSurvey_CELL_321_5135_5167">
    <vt:lpwstr>[209;1]</vt:lpwstr>
  </property>
  <property fmtid="{D5CDD505-2E9C-101B-9397-08002B2CF9AE}" pid="20" name="eSurvey_CELL_321_5134_5168">
    <vt:lpwstr>[205;2]</vt:lpwstr>
  </property>
  <property fmtid="{D5CDD505-2E9C-101B-9397-08002B2CF9AE}" pid="21" name="eSurvey_CELL_321_5134_5169">
    <vt:lpwstr>[205;3]</vt:lpwstr>
  </property>
  <property fmtid="{D5CDD505-2E9C-101B-9397-08002B2CF9AE}" pid="22" name="eSurvey_CELL_321_5134_5170">
    <vt:lpwstr>[205;4]</vt:lpwstr>
  </property>
  <property fmtid="{D5CDD505-2E9C-101B-9397-08002B2CF9AE}" pid="23" name="eSurvey_CELL_321_5135_5168">
    <vt:lpwstr>[209;2]</vt:lpwstr>
  </property>
  <property fmtid="{D5CDD505-2E9C-101B-9397-08002B2CF9AE}" pid="24" name="eSurvey_CELL_321_5135_5169">
    <vt:lpwstr>[209;3]</vt:lpwstr>
  </property>
  <property fmtid="{D5CDD505-2E9C-101B-9397-08002B2CF9AE}" pid="25" name="eSurvey_CELL_321_5135_5170">
    <vt:lpwstr>[209;4]</vt:lpwstr>
  </property>
  <property fmtid="{D5CDD505-2E9C-101B-9397-08002B2CF9AE}" pid="26" name="eSurvey_CELL_321_5136_5167">
    <vt:lpwstr>[213;1]</vt:lpwstr>
  </property>
  <property fmtid="{D5CDD505-2E9C-101B-9397-08002B2CF9AE}" pid="27" name="eSurvey_CELL_321_5136_5168">
    <vt:lpwstr>[213;2]</vt:lpwstr>
  </property>
  <property fmtid="{D5CDD505-2E9C-101B-9397-08002B2CF9AE}" pid="28" name="eSurvey_CELL_321_5136_5169">
    <vt:lpwstr>[213;3]</vt:lpwstr>
  </property>
  <property fmtid="{D5CDD505-2E9C-101B-9397-08002B2CF9AE}" pid="29" name="eSurvey_CELL_321_5136_5170">
    <vt:lpwstr>[213;4]</vt:lpwstr>
  </property>
  <property fmtid="{D5CDD505-2E9C-101B-9397-08002B2CF9AE}" pid="30" name="eSurvey_CELL_321_5137_5167">
    <vt:lpwstr>[217;1]</vt:lpwstr>
  </property>
  <property fmtid="{D5CDD505-2E9C-101B-9397-08002B2CF9AE}" pid="31" name="eSurvey_CELL_321_5137_5168">
    <vt:lpwstr>[217;2]</vt:lpwstr>
  </property>
  <property fmtid="{D5CDD505-2E9C-101B-9397-08002B2CF9AE}" pid="32" name="eSurvey_CELL_321_5137_5169">
    <vt:lpwstr>[217;3]</vt:lpwstr>
  </property>
  <property fmtid="{D5CDD505-2E9C-101B-9397-08002B2CF9AE}" pid="33" name="eSurvey_CELL_321_5137_5170">
    <vt:lpwstr>[217;4]</vt:lpwstr>
  </property>
  <property fmtid="{D5CDD505-2E9C-101B-9397-08002B2CF9AE}" pid="34" name="eSurvey_CELL_321_5138_5167">
    <vt:lpwstr>[221;1]</vt:lpwstr>
  </property>
  <property fmtid="{D5CDD505-2E9C-101B-9397-08002B2CF9AE}" pid="35" name="eSurvey_CELL_321_5138_5168">
    <vt:lpwstr>[221;2]</vt:lpwstr>
  </property>
  <property fmtid="{D5CDD505-2E9C-101B-9397-08002B2CF9AE}" pid="36" name="eSurvey_CELL_321_5138_5169">
    <vt:lpwstr>[221;3]</vt:lpwstr>
  </property>
  <property fmtid="{D5CDD505-2E9C-101B-9397-08002B2CF9AE}" pid="37" name="eSurvey_CELL_321_5138_5170">
    <vt:lpwstr>[221;4]</vt:lpwstr>
  </property>
  <property fmtid="{D5CDD505-2E9C-101B-9397-08002B2CF9AE}" pid="38" name="eSurvey_CELL_321_5139_5167">
    <vt:lpwstr>[227;1]</vt:lpwstr>
  </property>
  <property fmtid="{D5CDD505-2E9C-101B-9397-08002B2CF9AE}" pid="39" name="eSurvey_CELL_321_5139_5168">
    <vt:lpwstr>[227;2]</vt:lpwstr>
  </property>
  <property fmtid="{D5CDD505-2E9C-101B-9397-08002B2CF9AE}" pid="40" name="eSurvey_CELL_321_5139_5169">
    <vt:lpwstr>[227;3]</vt:lpwstr>
  </property>
  <property fmtid="{D5CDD505-2E9C-101B-9397-08002B2CF9AE}" pid="41" name="eSurvey_CELL_321_5139_5170">
    <vt:lpwstr>[227;4]</vt:lpwstr>
  </property>
  <property fmtid="{D5CDD505-2E9C-101B-9397-08002B2CF9AE}" pid="42" name="eSurvey_CELL_321_5140_5167">
    <vt:lpwstr>[232;1]</vt:lpwstr>
  </property>
  <property fmtid="{D5CDD505-2E9C-101B-9397-08002B2CF9AE}" pid="43" name="eSurvey_CELL_321_5140_5168">
    <vt:lpwstr>[232;2]</vt:lpwstr>
  </property>
  <property fmtid="{D5CDD505-2E9C-101B-9397-08002B2CF9AE}" pid="44" name="eSurvey_CELL_321_5140_5169">
    <vt:lpwstr>[232;3]</vt:lpwstr>
  </property>
  <property fmtid="{D5CDD505-2E9C-101B-9397-08002B2CF9AE}" pid="45" name="eSurvey_CELL_321_5140_5170">
    <vt:lpwstr>[232;4]</vt:lpwstr>
  </property>
  <property fmtid="{D5CDD505-2E9C-101B-9397-08002B2CF9AE}" pid="46" name="eSurvey_CELL_321_5141_5167">
    <vt:lpwstr>[236;1]</vt:lpwstr>
  </property>
  <property fmtid="{D5CDD505-2E9C-101B-9397-08002B2CF9AE}" pid="47" name="eSurvey_CELL_321_5141_5168">
    <vt:lpwstr>[236;2]</vt:lpwstr>
  </property>
  <property fmtid="{D5CDD505-2E9C-101B-9397-08002B2CF9AE}" pid="48" name="eSurvey_CELL_321_5141_5169">
    <vt:lpwstr>[236;3]</vt:lpwstr>
  </property>
  <property fmtid="{D5CDD505-2E9C-101B-9397-08002B2CF9AE}" pid="49" name="eSurvey_CELL_321_5141_5170">
    <vt:lpwstr>[236;4]</vt:lpwstr>
  </property>
  <property fmtid="{D5CDD505-2E9C-101B-9397-08002B2CF9AE}" pid="50" name="eSurvey_CELL_321_5142_5167">
    <vt:lpwstr>[238;1]</vt:lpwstr>
  </property>
  <property fmtid="{D5CDD505-2E9C-101B-9397-08002B2CF9AE}" pid="51" name="eSurvey_CELL_321_5142_5168">
    <vt:lpwstr>[238;2]</vt:lpwstr>
  </property>
  <property fmtid="{D5CDD505-2E9C-101B-9397-08002B2CF9AE}" pid="52" name="eSurvey_CELL_321_5142_5169">
    <vt:lpwstr>[238;3]</vt:lpwstr>
  </property>
  <property fmtid="{D5CDD505-2E9C-101B-9397-08002B2CF9AE}" pid="53" name="eSurvey_CELL_321_5142_5170">
    <vt:lpwstr>[238;4]</vt:lpwstr>
  </property>
  <property fmtid="{D5CDD505-2E9C-101B-9397-08002B2CF9AE}" pid="54" name="eSurvey_CELL_321_5143_5167">
    <vt:lpwstr>[240;1]</vt:lpwstr>
  </property>
  <property fmtid="{D5CDD505-2E9C-101B-9397-08002B2CF9AE}" pid="55" name="eSurvey_CELL_321_5143_5168">
    <vt:lpwstr>[240;2]</vt:lpwstr>
  </property>
  <property fmtid="{D5CDD505-2E9C-101B-9397-08002B2CF9AE}" pid="56" name="eSurvey_CELL_321_5143_5169">
    <vt:lpwstr>[240;3]</vt:lpwstr>
  </property>
  <property fmtid="{D5CDD505-2E9C-101B-9397-08002B2CF9AE}" pid="57" name="eSurvey_CELL_321_5143_5170">
    <vt:lpwstr>[240;4]</vt:lpwstr>
  </property>
  <property fmtid="{D5CDD505-2E9C-101B-9397-08002B2CF9AE}" pid="58" name="eSurvey_CELL_321_5144_5167">
    <vt:lpwstr>[242;1]</vt:lpwstr>
  </property>
  <property fmtid="{D5CDD505-2E9C-101B-9397-08002B2CF9AE}" pid="59" name="eSurvey_CELL_321_5144_5168">
    <vt:lpwstr>[242;2]</vt:lpwstr>
  </property>
  <property fmtid="{D5CDD505-2E9C-101B-9397-08002B2CF9AE}" pid="60" name="eSurvey_CELL_321_5144_5169">
    <vt:lpwstr>[242;3]</vt:lpwstr>
  </property>
  <property fmtid="{D5CDD505-2E9C-101B-9397-08002B2CF9AE}" pid="61" name="eSurvey_CELL_321_5144_5170">
    <vt:lpwstr>[242;4]</vt:lpwstr>
  </property>
  <property fmtid="{D5CDD505-2E9C-101B-9397-08002B2CF9AE}" pid="62" name="eSurvey_CELL_321_5145_5167">
    <vt:lpwstr>[244;1]</vt:lpwstr>
  </property>
  <property fmtid="{D5CDD505-2E9C-101B-9397-08002B2CF9AE}" pid="63" name="eSurvey_CELL_321_5145_5168">
    <vt:lpwstr>[244;2]</vt:lpwstr>
  </property>
  <property fmtid="{D5CDD505-2E9C-101B-9397-08002B2CF9AE}" pid="64" name="eSurvey_CELL_321_5145_5169">
    <vt:lpwstr>[244;3]</vt:lpwstr>
  </property>
  <property fmtid="{D5CDD505-2E9C-101B-9397-08002B2CF9AE}" pid="65" name="eSurvey_CELL_321_5145_5170">
    <vt:lpwstr>[244;4]</vt:lpwstr>
  </property>
  <property fmtid="{D5CDD505-2E9C-101B-9397-08002B2CF9AE}" pid="66" name="eSurvey_CELL_321_5146_5167">
    <vt:lpwstr>[246;1]</vt:lpwstr>
  </property>
  <property fmtid="{D5CDD505-2E9C-101B-9397-08002B2CF9AE}" pid="67" name="eSurvey_CELL_321_5146_5168">
    <vt:lpwstr>[246;2]</vt:lpwstr>
  </property>
  <property fmtid="{D5CDD505-2E9C-101B-9397-08002B2CF9AE}" pid="68" name="eSurvey_CELL_321_5146_5169">
    <vt:lpwstr>[246;3]</vt:lpwstr>
  </property>
  <property fmtid="{D5CDD505-2E9C-101B-9397-08002B2CF9AE}" pid="69" name="eSurvey_CELL_321_5146_5170">
    <vt:lpwstr>[246;4]</vt:lpwstr>
  </property>
  <property fmtid="{D5CDD505-2E9C-101B-9397-08002B2CF9AE}" pid="70" name="eSurvey_CELL_321_5147_5167">
    <vt:lpwstr>[250;1]</vt:lpwstr>
  </property>
  <property fmtid="{D5CDD505-2E9C-101B-9397-08002B2CF9AE}" pid="71" name="eSurvey_CELL_321_5147_5168">
    <vt:lpwstr>[250;2]</vt:lpwstr>
  </property>
  <property fmtid="{D5CDD505-2E9C-101B-9397-08002B2CF9AE}" pid="72" name="eSurvey_CELL_321_5147_5169">
    <vt:lpwstr>[250;3]</vt:lpwstr>
  </property>
  <property fmtid="{D5CDD505-2E9C-101B-9397-08002B2CF9AE}" pid="73" name="eSurvey_CELL_321_5147_5170">
    <vt:lpwstr>[250;4]</vt:lpwstr>
  </property>
  <property fmtid="{D5CDD505-2E9C-101B-9397-08002B2CF9AE}" pid="74" name="eSurvey_CELL_321_5148_5167">
    <vt:lpwstr>[254;1]</vt:lpwstr>
  </property>
  <property fmtid="{D5CDD505-2E9C-101B-9397-08002B2CF9AE}" pid="75" name="eSurvey_CELL_321_5148_5168">
    <vt:lpwstr>[254;2]</vt:lpwstr>
  </property>
  <property fmtid="{D5CDD505-2E9C-101B-9397-08002B2CF9AE}" pid="76" name="eSurvey_CELL_321_5148_5169">
    <vt:lpwstr>[254;3]</vt:lpwstr>
  </property>
  <property fmtid="{D5CDD505-2E9C-101B-9397-08002B2CF9AE}" pid="77" name="eSurvey_CELL_321_5148_5170">
    <vt:lpwstr>[254;4]</vt:lpwstr>
  </property>
  <property fmtid="{D5CDD505-2E9C-101B-9397-08002B2CF9AE}" pid="78" name="eSurvey_CELL_321_5149_5167">
    <vt:lpwstr>[256;1]</vt:lpwstr>
  </property>
  <property fmtid="{D5CDD505-2E9C-101B-9397-08002B2CF9AE}" pid="79" name="eSurvey_CELL_321_5149_5168">
    <vt:lpwstr>[256;2]</vt:lpwstr>
  </property>
  <property fmtid="{D5CDD505-2E9C-101B-9397-08002B2CF9AE}" pid="80" name="eSurvey_CELL_321_5149_5169">
    <vt:lpwstr>[256;3]</vt:lpwstr>
  </property>
  <property fmtid="{D5CDD505-2E9C-101B-9397-08002B2CF9AE}" pid="81" name="eSurvey_CELL_321_5149_5170">
    <vt:lpwstr>[256;4]</vt:lpwstr>
  </property>
  <property fmtid="{D5CDD505-2E9C-101B-9397-08002B2CF9AE}" pid="82" name="eSurvey_CELL_321_5150_5167">
    <vt:lpwstr>[260;1]</vt:lpwstr>
  </property>
  <property fmtid="{D5CDD505-2E9C-101B-9397-08002B2CF9AE}" pid="83" name="eSurvey_CELL_321_5150_5168">
    <vt:lpwstr>[260;2]</vt:lpwstr>
  </property>
  <property fmtid="{D5CDD505-2E9C-101B-9397-08002B2CF9AE}" pid="84" name="eSurvey_CELL_321_5150_5169">
    <vt:lpwstr>[260;3]</vt:lpwstr>
  </property>
  <property fmtid="{D5CDD505-2E9C-101B-9397-08002B2CF9AE}" pid="85" name="eSurvey_CELL_321_5150_5170">
    <vt:lpwstr>[260;4]</vt:lpwstr>
  </property>
  <property fmtid="{D5CDD505-2E9C-101B-9397-08002B2CF9AE}" pid="86" name="eSurvey_CELL_321_5151_5167">
    <vt:lpwstr>[262;1]</vt:lpwstr>
  </property>
  <property fmtid="{D5CDD505-2E9C-101B-9397-08002B2CF9AE}" pid="87" name="eSurvey_CELL_321_5151_5168">
    <vt:lpwstr>[262;2]</vt:lpwstr>
  </property>
  <property fmtid="{D5CDD505-2E9C-101B-9397-08002B2CF9AE}" pid="88" name="eSurvey_CELL_321_5151_5169">
    <vt:lpwstr>[262;3]</vt:lpwstr>
  </property>
  <property fmtid="{D5CDD505-2E9C-101B-9397-08002B2CF9AE}" pid="89" name="eSurvey_CELL_321_5151_5170">
    <vt:lpwstr>[262;4]</vt:lpwstr>
  </property>
  <property fmtid="{D5CDD505-2E9C-101B-9397-08002B2CF9AE}" pid="90" name="eSurvey_CELL_321_5152_5167">
    <vt:lpwstr>[264;1]</vt:lpwstr>
  </property>
  <property fmtid="{D5CDD505-2E9C-101B-9397-08002B2CF9AE}" pid="91" name="eSurvey_CELL_321_5152_5168">
    <vt:lpwstr>[264;2]</vt:lpwstr>
  </property>
  <property fmtid="{D5CDD505-2E9C-101B-9397-08002B2CF9AE}" pid="92" name="eSurvey_CELL_321_5152_5169">
    <vt:lpwstr>[264;3]</vt:lpwstr>
  </property>
  <property fmtid="{D5CDD505-2E9C-101B-9397-08002B2CF9AE}" pid="93" name="eSurvey_CELL_321_5152_5170">
    <vt:lpwstr>[264;4]</vt:lpwstr>
  </property>
  <property fmtid="{D5CDD505-2E9C-101B-9397-08002B2CF9AE}" pid="94" name="eSurvey_CELL_321_5153_5167">
    <vt:lpwstr>[266;1]</vt:lpwstr>
  </property>
  <property fmtid="{D5CDD505-2E9C-101B-9397-08002B2CF9AE}" pid="95" name="eSurvey_CELL_321_5153_5168">
    <vt:lpwstr>[266;2]</vt:lpwstr>
  </property>
  <property fmtid="{D5CDD505-2E9C-101B-9397-08002B2CF9AE}" pid="96" name="eSurvey_CELL_321_5153_5169">
    <vt:lpwstr>[266;3]</vt:lpwstr>
  </property>
  <property fmtid="{D5CDD505-2E9C-101B-9397-08002B2CF9AE}" pid="97" name="eSurvey_CELL_321_5153_5170">
    <vt:lpwstr>[266;4]</vt:lpwstr>
  </property>
  <property fmtid="{D5CDD505-2E9C-101B-9397-08002B2CF9AE}" pid="98" name="eSurvey_CELL_321_5154_5167">
    <vt:lpwstr>[268;1]</vt:lpwstr>
  </property>
  <property fmtid="{D5CDD505-2E9C-101B-9397-08002B2CF9AE}" pid="99" name="eSurvey_CELL_321_5154_5168">
    <vt:lpwstr>[268;2]</vt:lpwstr>
  </property>
  <property fmtid="{D5CDD505-2E9C-101B-9397-08002B2CF9AE}" pid="100" name="eSurvey_CELL_321_5154_5169">
    <vt:lpwstr>[268;3]</vt:lpwstr>
  </property>
  <property fmtid="{D5CDD505-2E9C-101B-9397-08002B2CF9AE}" pid="101" name="eSurvey_CELL_321_5154_5170">
    <vt:lpwstr>[268;4]</vt:lpwstr>
  </property>
  <property fmtid="{D5CDD505-2E9C-101B-9397-08002B2CF9AE}" pid="102" name="eSurvey_CELL_321_5155_5167">
    <vt:lpwstr>[270;1]</vt:lpwstr>
  </property>
  <property fmtid="{D5CDD505-2E9C-101B-9397-08002B2CF9AE}" pid="103" name="eSurvey_CELL_321_5155_5168">
    <vt:lpwstr>[270;2]</vt:lpwstr>
  </property>
  <property fmtid="{D5CDD505-2E9C-101B-9397-08002B2CF9AE}" pid="104" name="eSurvey_CELL_321_5155_5169">
    <vt:lpwstr>[270;3]</vt:lpwstr>
  </property>
  <property fmtid="{D5CDD505-2E9C-101B-9397-08002B2CF9AE}" pid="105" name="eSurvey_CELL_321_5155_5170">
    <vt:lpwstr>[270;4]</vt:lpwstr>
  </property>
  <property fmtid="{D5CDD505-2E9C-101B-9397-08002B2CF9AE}" pid="106" name="eSurvey_CELL_321_5156_5167">
    <vt:lpwstr>[274;1]</vt:lpwstr>
  </property>
  <property fmtid="{D5CDD505-2E9C-101B-9397-08002B2CF9AE}" pid="107" name="eSurvey_CELL_321_5156_5168">
    <vt:lpwstr>[274;2]</vt:lpwstr>
  </property>
  <property fmtid="{D5CDD505-2E9C-101B-9397-08002B2CF9AE}" pid="108" name="eSurvey_CELL_321_5156_5169">
    <vt:lpwstr>[274;3]</vt:lpwstr>
  </property>
  <property fmtid="{D5CDD505-2E9C-101B-9397-08002B2CF9AE}" pid="109" name="eSurvey_CELL_321_5156_5170">
    <vt:lpwstr>[274;4]</vt:lpwstr>
  </property>
  <property fmtid="{D5CDD505-2E9C-101B-9397-08002B2CF9AE}" pid="110" name="eSurvey_CELL_321_5157_5167">
    <vt:lpwstr>[276;1]</vt:lpwstr>
  </property>
  <property fmtid="{D5CDD505-2E9C-101B-9397-08002B2CF9AE}" pid="111" name="eSurvey_CELL_321_5157_5168">
    <vt:lpwstr>[276;2]</vt:lpwstr>
  </property>
  <property fmtid="{D5CDD505-2E9C-101B-9397-08002B2CF9AE}" pid="112" name="eSurvey_CELL_321_5157_5169">
    <vt:lpwstr>[276;3]</vt:lpwstr>
  </property>
  <property fmtid="{D5CDD505-2E9C-101B-9397-08002B2CF9AE}" pid="113" name="eSurvey_CELL_321_5157_5170">
    <vt:lpwstr>[276;4]</vt:lpwstr>
  </property>
  <property fmtid="{D5CDD505-2E9C-101B-9397-08002B2CF9AE}" pid="114" name="eSurvey_CELL_321_5158_5167">
    <vt:lpwstr>[278;1]</vt:lpwstr>
  </property>
  <property fmtid="{D5CDD505-2E9C-101B-9397-08002B2CF9AE}" pid="115" name="eSurvey_CELL_321_5158_5168">
    <vt:lpwstr>[278;2]</vt:lpwstr>
  </property>
  <property fmtid="{D5CDD505-2E9C-101B-9397-08002B2CF9AE}" pid="116" name="eSurvey_CELL_321_5158_5169">
    <vt:lpwstr>[278;3]</vt:lpwstr>
  </property>
  <property fmtid="{D5CDD505-2E9C-101B-9397-08002B2CF9AE}" pid="117" name="eSurvey_CELL_321_5158_5170">
    <vt:lpwstr>[278;4]</vt:lpwstr>
  </property>
  <property fmtid="{D5CDD505-2E9C-101B-9397-08002B2CF9AE}" pid="118" name="eSurvey_CELL_321_5159_5167">
    <vt:lpwstr>[280;1]</vt:lpwstr>
  </property>
  <property fmtid="{D5CDD505-2E9C-101B-9397-08002B2CF9AE}" pid="119" name="eSurvey_CELL_321_5159_5168">
    <vt:lpwstr>[280;2]</vt:lpwstr>
  </property>
  <property fmtid="{D5CDD505-2E9C-101B-9397-08002B2CF9AE}" pid="120" name="eSurvey_CELL_321_5159_5169">
    <vt:lpwstr>[280;3]</vt:lpwstr>
  </property>
  <property fmtid="{D5CDD505-2E9C-101B-9397-08002B2CF9AE}" pid="121" name="eSurvey_CELL_321_5159_5170">
    <vt:lpwstr>[280;4]</vt:lpwstr>
  </property>
  <property fmtid="{D5CDD505-2E9C-101B-9397-08002B2CF9AE}" pid="122" name="eSurvey_CELL_321_5160_5167">
    <vt:lpwstr>[284;1]</vt:lpwstr>
  </property>
  <property fmtid="{D5CDD505-2E9C-101B-9397-08002B2CF9AE}" pid="123" name="eSurvey_CELL_321_5160_5168">
    <vt:lpwstr>[284;2]</vt:lpwstr>
  </property>
  <property fmtid="{D5CDD505-2E9C-101B-9397-08002B2CF9AE}" pid="124" name="eSurvey_CELL_321_5160_5169">
    <vt:lpwstr>[284;3]</vt:lpwstr>
  </property>
  <property fmtid="{D5CDD505-2E9C-101B-9397-08002B2CF9AE}" pid="125" name="eSurvey_CELL_321_5160_5170">
    <vt:lpwstr>[284;4]</vt:lpwstr>
  </property>
  <property fmtid="{D5CDD505-2E9C-101B-9397-08002B2CF9AE}" pid="126" name="eSurvey_CELL_321_5161_5167">
    <vt:lpwstr>[288;1]</vt:lpwstr>
  </property>
  <property fmtid="{D5CDD505-2E9C-101B-9397-08002B2CF9AE}" pid="127" name="eSurvey_CELL_321_5161_5168">
    <vt:lpwstr>[288;2]</vt:lpwstr>
  </property>
  <property fmtid="{D5CDD505-2E9C-101B-9397-08002B2CF9AE}" pid="128" name="eSurvey_CELL_321_5161_5169">
    <vt:lpwstr>[288;3]</vt:lpwstr>
  </property>
  <property fmtid="{D5CDD505-2E9C-101B-9397-08002B2CF9AE}" pid="129" name="eSurvey_CELL_321_5161_5170">
    <vt:lpwstr>[288;4]</vt:lpwstr>
  </property>
  <property fmtid="{D5CDD505-2E9C-101B-9397-08002B2CF9AE}" pid="130" name="eSurvey_CELL_321_5162_5167">
    <vt:lpwstr>[290;1]</vt:lpwstr>
  </property>
  <property fmtid="{D5CDD505-2E9C-101B-9397-08002B2CF9AE}" pid="131" name="eSurvey_CELL_321_5162_5168">
    <vt:lpwstr>[290;2]</vt:lpwstr>
  </property>
  <property fmtid="{D5CDD505-2E9C-101B-9397-08002B2CF9AE}" pid="132" name="eSurvey_CELL_321_5162_5169">
    <vt:lpwstr>[290;3]</vt:lpwstr>
  </property>
  <property fmtid="{D5CDD505-2E9C-101B-9397-08002B2CF9AE}" pid="133" name="eSurvey_CELL_321_5162_5170">
    <vt:lpwstr>[290;4]</vt:lpwstr>
  </property>
  <property fmtid="{D5CDD505-2E9C-101B-9397-08002B2CF9AE}" pid="134" name="eSurvey_CELL_321_5163_5167">
    <vt:lpwstr>[294;1]</vt:lpwstr>
  </property>
  <property fmtid="{D5CDD505-2E9C-101B-9397-08002B2CF9AE}" pid="135" name="eSurvey_CELL_321_5163_5168">
    <vt:lpwstr>[294;2]</vt:lpwstr>
  </property>
  <property fmtid="{D5CDD505-2E9C-101B-9397-08002B2CF9AE}" pid="136" name="eSurvey_CELL_321_5163_5169">
    <vt:lpwstr>[294;3]</vt:lpwstr>
  </property>
  <property fmtid="{D5CDD505-2E9C-101B-9397-08002B2CF9AE}" pid="137" name="eSurvey_CELL_321_5163_5170">
    <vt:lpwstr>[294;4]</vt:lpwstr>
  </property>
  <property fmtid="{D5CDD505-2E9C-101B-9397-08002B2CF9AE}" pid="138" name="eSurvey_CELL_321_5164_5167">
    <vt:lpwstr>[296;1]</vt:lpwstr>
  </property>
  <property fmtid="{D5CDD505-2E9C-101B-9397-08002B2CF9AE}" pid="139" name="eSurvey_CELL_321_5164_5168">
    <vt:lpwstr>[296;2]</vt:lpwstr>
  </property>
  <property fmtid="{D5CDD505-2E9C-101B-9397-08002B2CF9AE}" pid="140" name="eSurvey_CELL_321_5164_5169">
    <vt:lpwstr>[296;3]</vt:lpwstr>
  </property>
  <property fmtid="{D5CDD505-2E9C-101B-9397-08002B2CF9AE}" pid="141" name="eSurvey_CELL_321_5164_5170">
    <vt:lpwstr>[296;4]</vt:lpwstr>
  </property>
  <property fmtid="{D5CDD505-2E9C-101B-9397-08002B2CF9AE}" pid="142" name="eSurvey_CELL_321_5165_5167">
    <vt:lpwstr>[298;1]</vt:lpwstr>
  </property>
  <property fmtid="{D5CDD505-2E9C-101B-9397-08002B2CF9AE}" pid="143" name="eSurvey_CELL_321_5165_5168">
    <vt:lpwstr>[298;2]</vt:lpwstr>
  </property>
  <property fmtid="{D5CDD505-2E9C-101B-9397-08002B2CF9AE}" pid="144" name="eSurvey_CELL_321_5165_5169">
    <vt:lpwstr>[298;3]</vt:lpwstr>
  </property>
  <property fmtid="{D5CDD505-2E9C-101B-9397-08002B2CF9AE}" pid="145" name="eSurvey_CELL_321_5165_5170">
    <vt:lpwstr>[298;4]</vt:lpwstr>
  </property>
  <property fmtid="{D5CDD505-2E9C-101B-9397-08002B2CF9AE}" pid="146" name="eSurvey_CELL_321_5166_5167">
    <vt:lpwstr>[299;1]</vt:lpwstr>
  </property>
  <property fmtid="{D5CDD505-2E9C-101B-9397-08002B2CF9AE}" pid="147" name="eSurvey_CELL_321_5166_5168">
    <vt:lpwstr>[299;2]</vt:lpwstr>
  </property>
  <property fmtid="{D5CDD505-2E9C-101B-9397-08002B2CF9AE}" pid="148" name="eSurvey_CELL_321_5166_5169">
    <vt:lpwstr>[299;3]</vt:lpwstr>
  </property>
  <property fmtid="{D5CDD505-2E9C-101B-9397-08002B2CF9AE}" pid="149" name="eSurvey_CELL_321_5166_5170">
    <vt:lpwstr>[299;4]</vt:lpwstr>
  </property>
  <property fmtid="{D5CDD505-2E9C-101B-9397-08002B2CF9AE}" pid="150" name="eSurvey_var_nESURVEY_QUEST_ID">
    <vt:lpwstr>23</vt:lpwstr>
  </property>
  <property fmtid="{D5CDD505-2E9C-101B-9397-08002B2CF9AE}" pid="151" name="eSurvey_CELL_321_5132_5168">
    <vt:lpwstr>[200;2]</vt:lpwstr>
  </property>
  <property fmtid="{D5CDD505-2E9C-101B-9397-08002B2CF9AE}" pid="152" name="eSurvey_CELL_321_5132_5169">
    <vt:lpwstr>[200;3]</vt:lpwstr>
  </property>
  <property fmtid="{D5CDD505-2E9C-101B-9397-08002B2CF9AE}" pid="153" name="eSurvey_CELL_321_5132_5170">
    <vt:lpwstr>[200;4]</vt:lpwstr>
  </property>
  <property fmtid="{D5CDD505-2E9C-101B-9397-08002B2CF9AE}" pid="154" name="eSurvey_CELL_321_5133_5168">
    <vt:lpwstr>[201;2]</vt:lpwstr>
  </property>
  <property fmtid="{D5CDD505-2E9C-101B-9397-08002B2CF9AE}" pid="155" name="eSurvey_CELL_321_5133_5169">
    <vt:lpwstr>[201;3]</vt:lpwstr>
  </property>
  <property fmtid="{D5CDD505-2E9C-101B-9397-08002B2CF9AE}" pid="156" name="eSurvey_CELL_321_5133_5170">
    <vt:lpwstr>[201;4]</vt:lpwstr>
  </property>
  <property fmtid="{D5CDD505-2E9C-101B-9397-08002B2CF9AE}" pid="157" name="eSurvey_RQ_R_EMAIL">
    <vt:lpwstr>&lt;Respondenta e-pasts</vt:lpwstr>
  </property>
  <property fmtid="{D5CDD505-2E9C-101B-9397-08002B2CF9AE}" pid="158" name="eSurvey_RESP_REGNO">
    <vt:lpwstr>&lt;Respondenta NMK kods&gt;</vt:lpwstr>
  </property>
  <property fmtid="{D5CDD505-2E9C-101B-9397-08002B2CF9AE}" pid="159" name="eSurvey_RQ_F_FIRST_NAME">
    <vt:lpwstr>&lt;Aizpildītāja vārds&gt;</vt:lpwstr>
  </property>
  <property fmtid="{D5CDD505-2E9C-101B-9397-08002B2CF9AE}" pid="160" name="eSurvey_RQ_F_LAST_NAME">
    <vt:lpwstr>&lt;Aizpildītāja uzvārds&gt;</vt:lpwstr>
  </property>
  <property fmtid="{D5CDD505-2E9C-101B-9397-08002B2CF9AE}" pid="161" name="eSurvey_RQ_F_PHONE">
    <vt:lpwstr>&lt;Aizpildītāja tālrunis&gt;</vt:lpwstr>
  </property>
  <property fmtid="{D5CDD505-2E9C-101B-9397-08002B2CF9AE}" pid="162" name="eSurvey_RQ_F_EMAIL">
    <vt:lpwstr>&lt;Aizpildītāja e-pasts&gt;</vt:lpwstr>
  </property>
  <property fmtid="{D5CDD505-2E9C-101B-9397-08002B2CF9AE}" pid="163" name="eSurvey_var_sFILL_BY">
    <vt:lpwstr>K</vt:lpwstr>
  </property>
  <property fmtid="{D5CDD505-2E9C-101B-9397-08002B2CF9AE}" pid="164" name="eSurvey_CELL_320_5111_5113">
    <vt:lpwstr>[1110;1]</vt:lpwstr>
  </property>
  <property fmtid="{D5CDD505-2E9C-101B-9397-08002B2CF9AE}" pid="165" name="eSurvey_CELL_320_5112_5113">
    <vt:lpwstr>[1111;1]</vt:lpwstr>
  </property>
  <property fmtid="{D5CDD505-2E9C-101B-9397-08002B2CF9AE}" pid="166" name="eSurvey_CELL_320_5112_5114">
    <vt:lpwstr>[1111;2]</vt:lpwstr>
  </property>
  <property fmtid="{D5CDD505-2E9C-101B-9397-08002B2CF9AE}" pid="167" name="eSurvey_RC_BUTTONS_320_C">
    <vt:lpwstr>&lt;Kolonnu +/- pogas&gt;</vt:lpwstr>
  </property>
  <property fmtid="{D5CDD505-2E9C-101B-9397-08002B2CF9AE}" pid="168" name="eSurvey_RC_CODE_320_C_4">
    <vt:lpwstr>&lt;NACE koda iev. lauks&gt;</vt:lpwstr>
  </property>
  <property fmtid="{D5CDD505-2E9C-101B-9397-08002B2CF9AE}" pid="169" name="eSurvey_RC_NAME_320_C_4">
    <vt:lpwstr>&lt;NACE nosaukums&gt;</vt:lpwstr>
  </property>
  <property fmtid="{D5CDD505-2E9C-101B-9397-08002B2CF9AE}" pid="170" name="eSurvey_CELL_320_5115_5113">
    <vt:lpwstr>[1120;1]</vt:lpwstr>
  </property>
  <property fmtid="{D5CDD505-2E9C-101B-9397-08002B2CF9AE}" pid="171" name="eSurvey_CELL_320_5116_5113">
    <vt:lpwstr>[1130;1]</vt:lpwstr>
  </property>
  <property fmtid="{D5CDD505-2E9C-101B-9397-08002B2CF9AE}" pid="172" name="eSurvey_CELL_320_5117_5114">
    <vt:lpwstr>[1210;2]</vt:lpwstr>
  </property>
</Properties>
</file>