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98" w:rsidRPr="000B6EF2" w:rsidRDefault="008D6898" w:rsidP="000B6EF2">
      <w:pPr>
        <w:pStyle w:val="naisvisr"/>
        <w:spacing w:before="0" w:after="0"/>
        <w:jc w:val="right"/>
        <w:outlineLvl w:val="0"/>
        <w:rPr>
          <w:b w:val="0"/>
        </w:rPr>
      </w:pPr>
      <w:r w:rsidRPr="000B6EF2">
        <w:rPr>
          <w:b w:val="0"/>
        </w:rPr>
        <w:t>1.pielikums</w:t>
      </w:r>
    </w:p>
    <w:p w:rsidR="008D6898" w:rsidRPr="000B6EF2" w:rsidRDefault="008D6898" w:rsidP="000B6EF2">
      <w:pPr>
        <w:pStyle w:val="naisvisr"/>
        <w:spacing w:before="0" w:after="0"/>
        <w:jc w:val="right"/>
        <w:outlineLvl w:val="0"/>
        <w:rPr>
          <w:b w:val="0"/>
        </w:rPr>
      </w:pPr>
      <w:r w:rsidRPr="000B6EF2">
        <w:rPr>
          <w:b w:val="0"/>
        </w:rPr>
        <w:t>Ministru kabineta</w:t>
      </w:r>
    </w:p>
    <w:p w:rsidR="008D6898" w:rsidRPr="000B6EF2" w:rsidRDefault="008D6898" w:rsidP="000B6EF2">
      <w:pPr>
        <w:pStyle w:val="naisvisr"/>
        <w:spacing w:before="0" w:after="0"/>
        <w:jc w:val="right"/>
        <w:outlineLvl w:val="0"/>
        <w:rPr>
          <w:b w:val="0"/>
        </w:rPr>
      </w:pPr>
      <w:r w:rsidRPr="000B6EF2">
        <w:rPr>
          <w:b w:val="0"/>
        </w:rPr>
        <w:t xml:space="preserve">2011.gada </w:t>
      </w:r>
      <w:r>
        <w:rPr>
          <w:b w:val="0"/>
        </w:rPr>
        <w:t>22. novembra                   </w:t>
      </w:r>
    </w:p>
    <w:p w:rsidR="008D6898" w:rsidRPr="000B6EF2" w:rsidRDefault="008D6898" w:rsidP="000B6EF2">
      <w:pPr>
        <w:ind w:left="5529"/>
        <w:jc w:val="right"/>
        <w:rPr>
          <w:sz w:val="28"/>
          <w:szCs w:val="28"/>
        </w:rPr>
      </w:pPr>
      <w:r w:rsidRPr="000B6EF2">
        <w:rPr>
          <w:sz w:val="28"/>
          <w:szCs w:val="28"/>
        </w:rPr>
        <w:t>noteikumiem Nr.</w:t>
      </w:r>
      <w:r>
        <w:rPr>
          <w:sz w:val="28"/>
          <w:szCs w:val="28"/>
        </w:rPr>
        <w:t xml:space="preserve"> 891</w:t>
      </w:r>
      <w:r w:rsidRPr="000B6EF2">
        <w:rPr>
          <w:sz w:val="28"/>
          <w:szCs w:val="28"/>
        </w:rPr>
        <w:t> </w:t>
      </w:r>
      <w:r>
        <w:rPr>
          <w:sz w:val="28"/>
          <w:szCs w:val="28"/>
        </w:rPr>
        <w:t>            </w:t>
      </w:r>
    </w:p>
    <w:p w:rsidR="008D6898" w:rsidRPr="00A05A88" w:rsidRDefault="008D6898" w:rsidP="000B6EF2">
      <w:pPr>
        <w:ind w:left="5528"/>
      </w:pPr>
    </w:p>
    <w:tbl>
      <w:tblPr>
        <w:tblW w:w="8930" w:type="dxa"/>
        <w:tblInd w:w="250" w:type="dxa"/>
        <w:tblLayout w:type="fixed"/>
        <w:tblLook w:val="00A0"/>
      </w:tblPr>
      <w:tblGrid>
        <w:gridCol w:w="850"/>
        <w:gridCol w:w="1952"/>
        <w:gridCol w:w="3151"/>
        <w:gridCol w:w="992"/>
        <w:gridCol w:w="593"/>
        <w:gridCol w:w="1392"/>
      </w:tblGrid>
      <w:tr w:rsidR="008D6898" w:rsidRPr="00805A7E" w:rsidTr="00EC4EC1">
        <w:trPr>
          <w:trHeight w:val="375"/>
        </w:trPr>
        <w:tc>
          <w:tcPr>
            <w:tcW w:w="89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898" w:rsidRDefault="008D6898" w:rsidP="000B6EF2">
            <w:pPr>
              <w:rPr>
                <w:b/>
                <w:bCs/>
                <w:color w:val="000000"/>
              </w:rPr>
            </w:pPr>
          </w:p>
          <w:p w:rsidR="008D6898" w:rsidRPr="00805A7E" w:rsidRDefault="008D6898" w:rsidP="000B6EF2">
            <w:pPr>
              <w:jc w:val="center"/>
              <w:rPr>
                <w:b/>
                <w:bCs/>
                <w:color w:val="000000"/>
              </w:rPr>
            </w:pPr>
            <w:bookmarkStart w:id="0" w:name="OLE_LINK1"/>
            <w:bookmarkStart w:id="1" w:name="OLE_LINK2"/>
            <w:r>
              <w:rPr>
                <w:b/>
                <w:bCs/>
                <w:color w:val="000000"/>
              </w:rPr>
              <w:t>PĀRSKATS PAR PAŠVALDĪBAS RĪCĪBĀ ESOŠO DZĪVOJAMO</w:t>
            </w:r>
            <w:r w:rsidRPr="00805A7E">
              <w:rPr>
                <w:b/>
                <w:bCs/>
                <w:color w:val="000000"/>
              </w:rPr>
              <w:t xml:space="preserve"> FOND</w:t>
            </w:r>
            <w:bookmarkEnd w:id="0"/>
            <w:bookmarkEnd w:id="1"/>
            <w:r>
              <w:rPr>
                <w:b/>
                <w:bCs/>
                <w:color w:val="000000"/>
              </w:rPr>
              <w:t>U</w:t>
            </w:r>
          </w:p>
        </w:tc>
      </w:tr>
      <w:tr w:rsidR="008D6898" w:rsidRPr="00805A7E" w:rsidTr="00EC4EC1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898" w:rsidRPr="00805A7E" w:rsidRDefault="008D6898" w:rsidP="000B6EF2">
            <w:pPr>
              <w:rPr>
                <w:color w:val="00000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898" w:rsidRPr="00805A7E" w:rsidRDefault="008D6898" w:rsidP="000B6EF2">
            <w:pPr>
              <w:rPr>
                <w:color w:val="00000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898" w:rsidRPr="00805A7E" w:rsidRDefault="008D6898" w:rsidP="000B6EF2">
            <w:pPr>
              <w:rPr>
                <w:color w:val="00000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898" w:rsidRPr="00805A7E" w:rsidRDefault="008D6898" w:rsidP="000B6EF2">
            <w:pPr>
              <w:rPr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898" w:rsidRPr="00805A7E" w:rsidRDefault="008D6898" w:rsidP="000B6EF2">
            <w:pPr>
              <w:rPr>
                <w:color w:val="000000"/>
              </w:rPr>
            </w:pPr>
          </w:p>
        </w:tc>
      </w:tr>
      <w:tr w:rsidR="008D6898" w:rsidRPr="00805A7E" w:rsidTr="00EC4EC1">
        <w:trPr>
          <w:trHeight w:val="285"/>
        </w:trPr>
        <w:tc>
          <w:tcPr>
            <w:tcW w:w="280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E1EBF7"/>
            <w:noWrap/>
            <w:vAlign w:val="bottom"/>
          </w:tcPr>
          <w:p w:rsidR="008D6898" w:rsidRPr="00805A7E" w:rsidRDefault="008D6898" w:rsidP="000B6E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Pašvaldības nosaukums</w:t>
            </w:r>
          </w:p>
        </w:tc>
        <w:tc>
          <w:tcPr>
            <w:tcW w:w="612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bottom"/>
          </w:tcPr>
          <w:p w:rsidR="008D6898" w:rsidRPr="00805A7E" w:rsidRDefault="008D6898" w:rsidP="000B6EF2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6898" w:rsidRPr="00805A7E" w:rsidTr="00EC4EC1">
        <w:trPr>
          <w:trHeight w:val="49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898" w:rsidRPr="00805A7E" w:rsidRDefault="008D6898" w:rsidP="000B6EF2">
            <w:pPr>
              <w:rPr>
                <w:color w:val="00000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898" w:rsidRPr="00805A7E" w:rsidRDefault="008D6898" w:rsidP="000B6EF2">
            <w:pPr>
              <w:rPr>
                <w:color w:val="00000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898" w:rsidRPr="00805A7E" w:rsidRDefault="008D6898" w:rsidP="000B6EF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898" w:rsidRPr="00805A7E" w:rsidRDefault="008D6898" w:rsidP="000B6EF2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898" w:rsidRPr="00805A7E" w:rsidRDefault="008D6898" w:rsidP="000B6EF2">
            <w:pPr>
              <w:rPr>
                <w:color w:val="000000"/>
              </w:rPr>
            </w:pPr>
          </w:p>
        </w:tc>
      </w:tr>
      <w:tr w:rsidR="008D6898" w:rsidRPr="00805A7E" w:rsidTr="00EC4EC1">
        <w:trPr>
          <w:trHeight w:val="525"/>
        </w:trPr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D6898" w:rsidRPr="00805A7E" w:rsidRDefault="008D6898" w:rsidP="000B6EF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05A7E">
              <w:rPr>
                <w:b/>
                <w:bCs/>
                <w:color w:val="000000"/>
                <w:sz w:val="14"/>
                <w:szCs w:val="14"/>
              </w:rPr>
              <w:t>Rindas kods</w:t>
            </w:r>
          </w:p>
        </w:tc>
        <w:tc>
          <w:tcPr>
            <w:tcW w:w="5103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D6898" w:rsidRPr="00805A7E" w:rsidRDefault="008D6898" w:rsidP="000B6E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5A7E">
              <w:rPr>
                <w:b/>
                <w:bCs/>
                <w:color w:val="000000"/>
                <w:sz w:val="16"/>
                <w:szCs w:val="16"/>
              </w:rPr>
              <w:t>Pašva</w:t>
            </w:r>
            <w:r>
              <w:rPr>
                <w:b/>
                <w:bCs/>
                <w:color w:val="000000"/>
                <w:sz w:val="16"/>
                <w:szCs w:val="16"/>
              </w:rPr>
              <w:t>l</w:t>
            </w:r>
            <w:r w:rsidRPr="00805A7E">
              <w:rPr>
                <w:b/>
                <w:bCs/>
                <w:color w:val="000000"/>
                <w:sz w:val="16"/>
                <w:szCs w:val="16"/>
              </w:rPr>
              <w:t>dības dzīvojamo fondu raksturojošie rādītāji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E1EBF7"/>
            <w:vAlign w:val="center"/>
          </w:tcPr>
          <w:p w:rsidR="008D6898" w:rsidRPr="00805A7E" w:rsidRDefault="008D6898" w:rsidP="000B6EF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P</w:t>
            </w:r>
            <w:r w:rsidRPr="00805A7E">
              <w:rPr>
                <w:b/>
                <w:bCs/>
                <w:color w:val="000000"/>
                <w:sz w:val="14"/>
                <w:szCs w:val="14"/>
              </w:rPr>
              <w:t>ārskata gadā</w:t>
            </w:r>
          </w:p>
        </w:tc>
        <w:tc>
          <w:tcPr>
            <w:tcW w:w="1985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D6898" w:rsidRPr="00805A7E" w:rsidRDefault="008D6898" w:rsidP="000B6EF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05A7E">
              <w:rPr>
                <w:b/>
                <w:bCs/>
                <w:color w:val="000000"/>
                <w:sz w:val="14"/>
                <w:szCs w:val="14"/>
              </w:rPr>
              <w:t>Piezīmes</w:t>
            </w:r>
          </w:p>
        </w:tc>
      </w:tr>
      <w:tr w:rsidR="008D6898" w:rsidRPr="00805A7E" w:rsidTr="005C3A75">
        <w:trPr>
          <w:trHeight w:val="315"/>
        </w:trPr>
        <w:tc>
          <w:tcPr>
            <w:tcW w:w="8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898" w:rsidRPr="00805A7E" w:rsidRDefault="008D6898" w:rsidP="000B6EF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05A7E">
              <w:rPr>
                <w:b/>
                <w:bCs/>
                <w:color w:val="000000"/>
                <w:sz w:val="14"/>
                <w:szCs w:val="14"/>
              </w:rPr>
              <w:t>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D6898" w:rsidRPr="00805A7E" w:rsidRDefault="008D6898" w:rsidP="000B6EF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05A7E">
              <w:rPr>
                <w:b/>
                <w:bCs/>
                <w:color w:val="000000"/>
                <w:sz w:val="14"/>
                <w:szCs w:val="14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F7"/>
            <w:noWrap/>
            <w:vAlign w:val="center"/>
          </w:tcPr>
          <w:p w:rsidR="008D6898" w:rsidRPr="00805A7E" w:rsidRDefault="008D6898" w:rsidP="000B6EF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05A7E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D6898" w:rsidRPr="00805A7E" w:rsidRDefault="008D6898" w:rsidP="000B6EF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05A7E">
              <w:rPr>
                <w:b/>
                <w:bCs/>
                <w:color w:val="000000"/>
                <w:sz w:val="14"/>
                <w:szCs w:val="14"/>
              </w:rPr>
              <w:t>C</w:t>
            </w:r>
          </w:p>
        </w:tc>
      </w:tr>
      <w:tr w:rsidR="008D6898" w:rsidRPr="00805A7E" w:rsidTr="005C3A75">
        <w:trPr>
          <w:trHeight w:val="345"/>
        </w:trPr>
        <w:tc>
          <w:tcPr>
            <w:tcW w:w="8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898" w:rsidRPr="00805A7E" w:rsidRDefault="008D6898" w:rsidP="000B6EF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05A7E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1EBF7"/>
            <w:vAlign w:val="center"/>
          </w:tcPr>
          <w:p w:rsidR="008D6898" w:rsidRPr="00805A7E" w:rsidRDefault="008D6898" w:rsidP="000B6E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Pašvaldības īpašumā esošo un  nomāto (lietojumā iegūto</w:t>
            </w:r>
            <w:r w:rsidRPr="00805A7E">
              <w:rPr>
                <w:color w:val="000000"/>
                <w:sz w:val="20"/>
                <w:szCs w:val="20"/>
              </w:rPr>
              <w:t>) dzīvokļu skaits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D6898" w:rsidRPr="00805A7E" w:rsidRDefault="008D6898" w:rsidP="000B6E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D6898" w:rsidRPr="00805A7E" w:rsidRDefault="008D6898" w:rsidP="000B6E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A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D6898" w:rsidRPr="00805A7E" w:rsidTr="00EC4EC1">
        <w:trPr>
          <w:trHeight w:val="345"/>
        </w:trPr>
        <w:tc>
          <w:tcPr>
            <w:tcW w:w="8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898" w:rsidRPr="00805A7E" w:rsidRDefault="008D6898" w:rsidP="000B6EF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05A7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1EBF7"/>
            <w:vAlign w:val="center"/>
          </w:tcPr>
          <w:p w:rsidR="008D6898" w:rsidRPr="00805A7E" w:rsidRDefault="008D6898" w:rsidP="000B6EF2">
            <w:pPr>
              <w:ind w:left="318"/>
              <w:rPr>
                <w:b/>
                <w:bCs/>
                <w:color w:val="000000"/>
                <w:sz w:val="18"/>
                <w:szCs w:val="18"/>
              </w:rPr>
            </w:pPr>
            <w:r w:rsidRPr="00805A7E">
              <w:rPr>
                <w:b/>
                <w:bCs/>
                <w:color w:val="000000"/>
                <w:sz w:val="18"/>
                <w:szCs w:val="18"/>
              </w:rPr>
              <w:t>tai skaitā: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898" w:rsidRPr="00805A7E" w:rsidRDefault="008D6898" w:rsidP="000B6EF2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D6898" w:rsidRPr="00805A7E" w:rsidRDefault="008D6898" w:rsidP="000B6E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A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D6898" w:rsidRPr="00805A7E" w:rsidTr="00EC4EC1">
        <w:trPr>
          <w:trHeight w:val="525"/>
        </w:trPr>
        <w:tc>
          <w:tcPr>
            <w:tcW w:w="8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898" w:rsidRPr="00805A7E" w:rsidRDefault="008D6898" w:rsidP="000B6EF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05A7E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1EBF7"/>
            <w:vAlign w:val="center"/>
          </w:tcPr>
          <w:p w:rsidR="008D6898" w:rsidRPr="00805A7E" w:rsidRDefault="008D6898" w:rsidP="000B6EF2">
            <w:pPr>
              <w:ind w:left="318"/>
              <w:rPr>
                <w:color w:val="000000"/>
                <w:sz w:val="18"/>
                <w:szCs w:val="18"/>
              </w:rPr>
            </w:pPr>
            <w:r w:rsidRPr="00805A7E">
              <w:rPr>
                <w:color w:val="000000"/>
                <w:sz w:val="18"/>
                <w:szCs w:val="18"/>
              </w:rPr>
              <w:t>neprivatizēto</w:t>
            </w:r>
            <w:r>
              <w:rPr>
                <w:color w:val="000000"/>
                <w:sz w:val="18"/>
                <w:szCs w:val="18"/>
              </w:rPr>
              <w:t xml:space="preserve"> dzīvokļu skaits (dzīvokļi, kuru izīrēšana nav saistīta ar palīdzības sniegšanu</w:t>
            </w:r>
            <w:r w:rsidRPr="00805A7E">
              <w:rPr>
                <w:color w:val="000000"/>
                <w:sz w:val="18"/>
                <w:szCs w:val="18"/>
              </w:rPr>
              <w:t xml:space="preserve"> dzīvokļa jautājumu risināšanā)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898" w:rsidRPr="00805A7E" w:rsidRDefault="008D6898" w:rsidP="000B6EF2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D6898" w:rsidRPr="00805A7E" w:rsidRDefault="008D6898" w:rsidP="000B6E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A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D6898" w:rsidRPr="00805A7E" w:rsidTr="00EC4EC1">
        <w:trPr>
          <w:trHeight w:val="330"/>
        </w:trPr>
        <w:tc>
          <w:tcPr>
            <w:tcW w:w="8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898" w:rsidRPr="00805A7E" w:rsidRDefault="008D6898" w:rsidP="000B6EF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05A7E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1EBF7"/>
            <w:vAlign w:val="center"/>
          </w:tcPr>
          <w:p w:rsidR="008D6898" w:rsidRPr="00805A7E" w:rsidRDefault="008D6898" w:rsidP="000B6EF2">
            <w:pPr>
              <w:ind w:left="318"/>
              <w:rPr>
                <w:color w:val="000000"/>
                <w:sz w:val="18"/>
                <w:szCs w:val="18"/>
              </w:rPr>
            </w:pPr>
            <w:r w:rsidRPr="00805A7E">
              <w:rPr>
                <w:color w:val="000000"/>
                <w:sz w:val="18"/>
                <w:szCs w:val="18"/>
              </w:rPr>
              <w:t>dzīvokļu skaits, k</w:t>
            </w:r>
            <w:r>
              <w:rPr>
                <w:color w:val="000000"/>
                <w:sz w:val="18"/>
                <w:szCs w:val="18"/>
              </w:rPr>
              <w:t xml:space="preserve">as izīrēti, lai sniegtu palīdzību </w:t>
            </w:r>
            <w:r w:rsidRPr="00805A7E">
              <w:rPr>
                <w:color w:val="000000"/>
                <w:sz w:val="18"/>
                <w:szCs w:val="18"/>
              </w:rPr>
              <w:t>dzīvok</w:t>
            </w:r>
            <w:r>
              <w:rPr>
                <w:color w:val="000000"/>
                <w:sz w:val="18"/>
                <w:szCs w:val="18"/>
              </w:rPr>
              <w:t>ļa jautājumu risināšanā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898" w:rsidRPr="00805A7E" w:rsidRDefault="008D6898" w:rsidP="000B6EF2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D6898" w:rsidRPr="00805A7E" w:rsidRDefault="008D6898" w:rsidP="000B6E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A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D6898" w:rsidRPr="00805A7E" w:rsidTr="00EC4EC1">
        <w:trPr>
          <w:trHeight w:val="345"/>
        </w:trPr>
        <w:tc>
          <w:tcPr>
            <w:tcW w:w="8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898" w:rsidRPr="00805A7E" w:rsidRDefault="008D6898" w:rsidP="000B6EF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05A7E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1EBF7"/>
            <w:vAlign w:val="center"/>
          </w:tcPr>
          <w:p w:rsidR="008D6898" w:rsidRPr="00805A7E" w:rsidRDefault="008D6898" w:rsidP="000B6EF2">
            <w:pPr>
              <w:ind w:left="318"/>
              <w:rPr>
                <w:color w:val="000000"/>
                <w:sz w:val="18"/>
                <w:szCs w:val="18"/>
              </w:rPr>
            </w:pPr>
            <w:r w:rsidRPr="00805A7E">
              <w:rPr>
                <w:color w:val="000000"/>
                <w:sz w:val="18"/>
                <w:szCs w:val="18"/>
              </w:rPr>
              <w:t>neizīrēto dzīvokļu skaits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898" w:rsidRPr="00805A7E" w:rsidRDefault="008D6898" w:rsidP="000B6EF2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D6898" w:rsidRPr="00805A7E" w:rsidRDefault="008D6898" w:rsidP="000B6E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A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D6898" w:rsidRPr="00805A7E" w:rsidTr="00EC4EC1">
        <w:trPr>
          <w:trHeight w:val="645"/>
        </w:trPr>
        <w:tc>
          <w:tcPr>
            <w:tcW w:w="8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898" w:rsidRPr="00805A7E" w:rsidRDefault="008D6898" w:rsidP="000B6EF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05A7E"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1EBF7"/>
            <w:vAlign w:val="center"/>
          </w:tcPr>
          <w:p w:rsidR="008D6898" w:rsidRPr="00805A7E" w:rsidRDefault="008D6898" w:rsidP="000B6EF2">
            <w:pPr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 xml:space="preserve">Vidējā īres maksa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805A7E">
              <w:rPr>
                <w:color w:val="000000"/>
                <w:sz w:val="20"/>
                <w:szCs w:val="20"/>
              </w:rPr>
              <w:t>Ls/m</w:t>
            </w:r>
            <w:r w:rsidRPr="00805A7E">
              <w:rPr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 w:rsidRPr="00805A7E">
              <w:rPr>
                <w:color w:val="000000"/>
                <w:sz w:val="20"/>
                <w:szCs w:val="20"/>
              </w:rPr>
              <w:t>pašvaldības īpašumā esošajā dzī</w:t>
            </w:r>
            <w:r>
              <w:rPr>
                <w:color w:val="000000"/>
                <w:sz w:val="20"/>
                <w:szCs w:val="20"/>
              </w:rPr>
              <w:t>vojamā fondā (izņemot sociālajā dzīvojamā fondā noteikto īres maksu)</w:t>
            </w:r>
            <w:r w:rsidRPr="00805A7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898" w:rsidRPr="00805A7E" w:rsidRDefault="008D6898" w:rsidP="000B6EF2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D6898" w:rsidRPr="00805A7E" w:rsidRDefault="008D6898" w:rsidP="000B6EF2">
            <w:pPr>
              <w:jc w:val="center"/>
              <w:rPr>
                <w:color w:val="000000"/>
                <w:sz w:val="14"/>
                <w:szCs w:val="14"/>
              </w:rPr>
            </w:pPr>
            <w:r w:rsidRPr="00805A7E">
              <w:rPr>
                <w:color w:val="000000"/>
                <w:sz w:val="14"/>
                <w:szCs w:val="14"/>
              </w:rPr>
              <w:t>Likuma "Par dzīvojamo telpu īri" 11.</w:t>
            </w:r>
            <w:r w:rsidRPr="00805A7E">
              <w:rPr>
                <w:color w:val="000000"/>
                <w:sz w:val="14"/>
                <w:szCs w:val="14"/>
                <w:vertAlign w:val="superscript"/>
              </w:rPr>
              <w:t>1</w:t>
            </w:r>
            <w:r w:rsidRPr="00805A7E">
              <w:rPr>
                <w:color w:val="000000"/>
                <w:sz w:val="14"/>
                <w:szCs w:val="14"/>
              </w:rPr>
              <w:t xml:space="preserve"> pants</w:t>
            </w:r>
          </w:p>
        </w:tc>
      </w:tr>
      <w:tr w:rsidR="008D6898" w:rsidRPr="00805A7E" w:rsidTr="00EC4EC1">
        <w:trPr>
          <w:trHeight w:val="345"/>
        </w:trPr>
        <w:tc>
          <w:tcPr>
            <w:tcW w:w="8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898" w:rsidRPr="00805A7E" w:rsidRDefault="008D6898" w:rsidP="000B6EF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05A7E">
              <w:rPr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1EBF7"/>
            <w:vAlign w:val="center"/>
          </w:tcPr>
          <w:p w:rsidR="008D6898" w:rsidRPr="00805A7E" w:rsidRDefault="008D6898" w:rsidP="000B6EF2">
            <w:pPr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 xml:space="preserve">Vidējā īres maksa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805A7E">
              <w:rPr>
                <w:color w:val="000000"/>
                <w:sz w:val="20"/>
                <w:szCs w:val="20"/>
              </w:rPr>
              <w:t>Ls/m</w:t>
            </w:r>
            <w:r w:rsidRPr="00805A7E">
              <w:rPr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 w:rsidRPr="00805A7E">
              <w:rPr>
                <w:color w:val="000000"/>
                <w:sz w:val="20"/>
                <w:szCs w:val="20"/>
              </w:rPr>
              <w:t>pašvaldības nomātajā (liet</w:t>
            </w:r>
            <w:r>
              <w:rPr>
                <w:color w:val="000000"/>
                <w:sz w:val="20"/>
                <w:szCs w:val="20"/>
              </w:rPr>
              <w:t>ojumā iegūtajā) dzīvojamā fondā</w:t>
            </w:r>
            <w:r w:rsidRPr="00805A7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898" w:rsidRPr="00805A7E" w:rsidRDefault="008D6898" w:rsidP="000B6EF2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D6898" w:rsidRPr="00805A7E" w:rsidRDefault="008D6898" w:rsidP="000B6EF2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6898" w:rsidRPr="00805A7E" w:rsidTr="00EC4EC1">
        <w:trPr>
          <w:trHeight w:val="465"/>
        </w:trPr>
        <w:tc>
          <w:tcPr>
            <w:tcW w:w="8930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8D6898" w:rsidRPr="00782A74" w:rsidRDefault="008D6898" w:rsidP="00221FC0">
            <w:pPr>
              <w:jc w:val="both"/>
              <w:rPr>
                <w:color w:val="000000"/>
                <w:sz w:val="18"/>
                <w:szCs w:val="18"/>
              </w:rPr>
            </w:pPr>
            <w:r w:rsidRPr="00782A74">
              <w:rPr>
                <w:color w:val="000000"/>
                <w:sz w:val="18"/>
                <w:szCs w:val="18"/>
              </w:rPr>
              <w:t xml:space="preserve">* Ja pašvaldība dzīvojamās mājās ar lēmumu noteikusi atšķirīgu īres maksu, </w:t>
            </w:r>
            <w:r>
              <w:rPr>
                <w:color w:val="000000"/>
                <w:sz w:val="18"/>
                <w:szCs w:val="18"/>
              </w:rPr>
              <w:t>aprēķina un norāda</w:t>
            </w:r>
            <w:r w:rsidRPr="00782A74">
              <w:rPr>
                <w:color w:val="000000"/>
                <w:sz w:val="18"/>
                <w:szCs w:val="18"/>
              </w:rPr>
              <w:t xml:space="preserve"> vidējo aritmētisko īres maksu par 1 m</w:t>
            </w:r>
            <w:r w:rsidRPr="00782A74">
              <w:rPr>
                <w:color w:val="000000"/>
                <w:sz w:val="18"/>
                <w:szCs w:val="18"/>
                <w:vertAlign w:val="superscript"/>
              </w:rPr>
              <w:t xml:space="preserve">2  </w:t>
            </w:r>
            <w:r w:rsidRPr="00782A74">
              <w:rPr>
                <w:color w:val="000000"/>
                <w:sz w:val="18"/>
                <w:szCs w:val="18"/>
              </w:rPr>
              <w:t>kopā visā dzīvojamā fondā (izņemot sociālos dzīvokļus un sociālās dzīvojamās mājas).</w:t>
            </w:r>
          </w:p>
        </w:tc>
      </w:tr>
      <w:tr w:rsidR="008D6898" w:rsidRPr="00805A7E" w:rsidTr="00EC4EC1">
        <w:trPr>
          <w:trHeight w:val="34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898" w:rsidRPr="00805A7E" w:rsidRDefault="008D6898" w:rsidP="000B6EF2">
            <w:pPr>
              <w:rPr>
                <w:color w:val="00000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898" w:rsidRPr="00805A7E" w:rsidRDefault="008D6898" w:rsidP="000B6EF2">
            <w:pPr>
              <w:rPr>
                <w:color w:val="00000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898" w:rsidRPr="00805A7E" w:rsidRDefault="008D6898" w:rsidP="000B6EF2">
            <w:pPr>
              <w:rPr>
                <w:color w:val="00000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898" w:rsidRPr="00805A7E" w:rsidRDefault="008D6898" w:rsidP="000B6EF2">
            <w:pPr>
              <w:rPr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898" w:rsidRPr="00805A7E" w:rsidRDefault="008D6898" w:rsidP="000B6EF2">
            <w:pPr>
              <w:rPr>
                <w:color w:val="000000"/>
              </w:rPr>
            </w:pPr>
          </w:p>
        </w:tc>
      </w:tr>
      <w:tr w:rsidR="008D6898" w:rsidRPr="00805A7E" w:rsidTr="00EC4EC1">
        <w:trPr>
          <w:trHeight w:val="285"/>
        </w:trPr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98" w:rsidRPr="00805A7E" w:rsidRDefault="008D6898" w:rsidP="000B6EF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</w:t>
            </w:r>
            <w:r w:rsidRPr="00805A7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10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8D6898" w:rsidRPr="00805A7E" w:rsidRDefault="008D6898" w:rsidP="000B6EF2">
            <w:pPr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 xml:space="preserve">Kopējais pašvaldības dzīvojamo māju skaits, kuras nododamas privatizācijai** </w:t>
            </w:r>
          </w:p>
        </w:tc>
        <w:tc>
          <w:tcPr>
            <w:tcW w:w="158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898" w:rsidRPr="00805A7E" w:rsidRDefault="008D6898" w:rsidP="000B6EF2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8D6898" w:rsidRPr="00805A7E" w:rsidRDefault="008D6898" w:rsidP="000B6EF2">
            <w:pPr>
              <w:jc w:val="center"/>
              <w:rPr>
                <w:color w:val="000000"/>
                <w:sz w:val="14"/>
                <w:szCs w:val="14"/>
              </w:rPr>
            </w:pPr>
            <w:r w:rsidRPr="00805A7E">
              <w:rPr>
                <w:color w:val="000000"/>
                <w:sz w:val="14"/>
                <w:szCs w:val="14"/>
              </w:rPr>
              <w:t>Likums "Par valsts un pašvaldību dzīvojamo māju privatizāciju"</w:t>
            </w:r>
          </w:p>
        </w:tc>
      </w:tr>
      <w:tr w:rsidR="008D6898" w:rsidRPr="00805A7E" w:rsidTr="00EC4EC1">
        <w:trPr>
          <w:trHeight w:val="285"/>
        </w:trPr>
        <w:tc>
          <w:tcPr>
            <w:tcW w:w="85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8D6898" w:rsidRPr="00805A7E" w:rsidRDefault="008D6898" w:rsidP="000B6EF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</w:t>
            </w:r>
            <w:r w:rsidRPr="00805A7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1EBF7"/>
            <w:vAlign w:val="center"/>
          </w:tcPr>
          <w:p w:rsidR="008D6898" w:rsidRPr="00805A7E" w:rsidRDefault="008D6898" w:rsidP="000B6EF2">
            <w:pPr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Pašvaldības dzīvojamo māju skaits, par kurām pieņemti lēmumi nodot tās privatizācijai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BF7"/>
            <w:noWrap/>
            <w:vAlign w:val="center"/>
          </w:tcPr>
          <w:p w:rsidR="008D6898" w:rsidRPr="00805A7E" w:rsidRDefault="008D6898" w:rsidP="000B6EF2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8D6898" w:rsidRPr="00805A7E" w:rsidRDefault="008D6898" w:rsidP="000B6EF2">
            <w:pPr>
              <w:rPr>
                <w:color w:val="000000"/>
                <w:sz w:val="14"/>
                <w:szCs w:val="14"/>
              </w:rPr>
            </w:pPr>
          </w:p>
        </w:tc>
      </w:tr>
      <w:tr w:rsidR="008D6898" w:rsidRPr="00805A7E" w:rsidTr="00EC4EC1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8D6898" w:rsidRPr="00805A7E" w:rsidRDefault="008D6898" w:rsidP="000B6EF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05A7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8D6898" w:rsidRPr="00805A7E" w:rsidRDefault="008D6898" w:rsidP="000B6EF2">
            <w:pPr>
              <w:ind w:left="318"/>
              <w:rPr>
                <w:b/>
                <w:bCs/>
                <w:color w:val="000000"/>
                <w:sz w:val="18"/>
                <w:szCs w:val="18"/>
              </w:rPr>
            </w:pPr>
            <w:r w:rsidRPr="00805A7E">
              <w:rPr>
                <w:b/>
                <w:bCs/>
                <w:color w:val="000000"/>
                <w:sz w:val="18"/>
                <w:szCs w:val="18"/>
              </w:rPr>
              <w:t xml:space="preserve">dzīvojamo māju skaits, </w:t>
            </w:r>
            <w:r>
              <w:rPr>
                <w:b/>
                <w:bCs/>
                <w:color w:val="000000"/>
                <w:sz w:val="18"/>
                <w:szCs w:val="18"/>
              </w:rPr>
              <w:t>par kurām pieņemti lēmumi laik</w:t>
            </w:r>
            <w:r w:rsidRPr="00805A7E">
              <w:rPr>
                <w:b/>
                <w:bCs/>
                <w:color w:val="000000"/>
                <w:sz w:val="18"/>
                <w:szCs w:val="18"/>
              </w:rPr>
              <w:t>posmā: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898" w:rsidRPr="00805A7E" w:rsidRDefault="008D6898" w:rsidP="000B6EF2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8D6898" w:rsidRPr="00805A7E" w:rsidRDefault="008D6898" w:rsidP="000B6EF2">
            <w:pPr>
              <w:rPr>
                <w:color w:val="000000"/>
                <w:sz w:val="14"/>
                <w:szCs w:val="14"/>
              </w:rPr>
            </w:pPr>
          </w:p>
        </w:tc>
      </w:tr>
      <w:tr w:rsidR="008D6898" w:rsidRPr="00805A7E" w:rsidTr="00EC4EC1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8D6898" w:rsidRPr="00805A7E" w:rsidRDefault="008D6898" w:rsidP="000B6EF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</w:t>
            </w:r>
            <w:r w:rsidRPr="00805A7E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1EBF7"/>
            <w:vAlign w:val="center"/>
          </w:tcPr>
          <w:p w:rsidR="008D6898" w:rsidRPr="00805A7E" w:rsidRDefault="008D6898" w:rsidP="000B6EF2">
            <w:pPr>
              <w:ind w:left="3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1995.gada 1.</w:t>
            </w:r>
            <w:r w:rsidRPr="00805A7E">
              <w:rPr>
                <w:color w:val="000000"/>
                <w:sz w:val="18"/>
                <w:szCs w:val="18"/>
              </w:rPr>
              <w:t xml:space="preserve">novembra </w:t>
            </w:r>
            <w:r>
              <w:rPr>
                <w:color w:val="000000"/>
                <w:sz w:val="18"/>
                <w:szCs w:val="18"/>
              </w:rPr>
              <w:t>līdz 20__.gada 31.</w:t>
            </w:r>
            <w:r w:rsidRPr="00805A7E">
              <w:rPr>
                <w:color w:val="000000"/>
                <w:sz w:val="18"/>
                <w:szCs w:val="18"/>
              </w:rPr>
              <w:t>decembrim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898" w:rsidRPr="00805A7E" w:rsidRDefault="008D6898" w:rsidP="000B6EF2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8D6898" w:rsidRPr="00805A7E" w:rsidRDefault="008D6898" w:rsidP="000B6EF2">
            <w:pPr>
              <w:rPr>
                <w:color w:val="000000"/>
                <w:sz w:val="14"/>
                <w:szCs w:val="14"/>
              </w:rPr>
            </w:pPr>
          </w:p>
        </w:tc>
      </w:tr>
      <w:tr w:rsidR="008D6898" w:rsidRPr="00805A7E" w:rsidTr="00EC4EC1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98" w:rsidRPr="00805A7E" w:rsidRDefault="008D6898" w:rsidP="000B6EF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</w:t>
            </w:r>
            <w:r w:rsidRPr="00805A7E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1EBF7"/>
            <w:vAlign w:val="center"/>
          </w:tcPr>
          <w:p w:rsidR="008D6898" w:rsidRPr="00805A7E" w:rsidRDefault="008D6898" w:rsidP="000B6EF2">
            <w:pPr>
              <w:ind w:left="3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20__.gada 1.janvāra līdz 20__.gada 31.</w:t>
            </w:r>
            <w:r w:rsidRPr="00805A7E">
              <w:rPr>
                <w:color w:val="000000"/>
                <w:sz w:val="18"/>
                <w:szCs w:val="18"/>
              </w:rPr>
              <w:t>decembrim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898" w:rsidRPr="00805A7E" w:rsidRDefault="008D6898" w:rsidP="000B6EF2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8D6898" w:rsidRPr="00805A7E" w:rsidRDefault="008D6898" w:rsidP="000B6EF2">
            <w:pPr>
              <w:rPr>
                <w:color w:val="000000"/>
                <w:sz w:val="14"/>
                <w:szCs w:val="14"/>
              </w:rPr>
            </w:pPr>
          </w:p>
        </w:tc>
      </w:tr>
      <w:tr w:rsidR="008D6898" w:rsidRPr="00805A7E" w:rsidTr="00EC4EC1">
        <w:trPr>
          <w:trHeight w:val="525"/>
        </w:trPr>
        <w:tc>
          <w:tcPr>
            <w:tcW w:w="85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8D6898" w:rsidRPr="00805A7E" w:rsidRDefault="008D6898" w:rsidP="000B6EF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</w:t>
            </w:r>
            <w:r w:rsidRPr="00805A7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1EBF7"/>
            <w:vAlign w:val="center"/>
          </w:tcPr>
          <w:p w:rsidR="008D6898" w:rsidRPr="00805A7E" w:rsidRDefault="008D6898" w:rsidP="000B6E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Līdz 20__.gada 31.</w:t>
            </w:r>
            <w:r w:rsidRPr="00805A7E">
              <w:rPr>
                <w:color w:val="000000"/>
                <w:sz w:val="20"/>
                <w:szCs w:val="20"/>
              </w:rPr>
              <w:t>decembrim privatizācijai nodoto pašvaldības dzīvojamo māju skaits procentuāli (%) no kopējā privatizācijai nododamo pašvaldības dzīvojamo māju skaita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1EBF7"/>
            <w:noWrap/>
            <w:vAlign w:val="center"/>
          </w:tcPr>
          <w:p w:rsidR="008D6898" w:rsidRPr="00805A7E" w:rsidRDefault="008D6898" w:rsidP="000B6EF2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8D6898" w:rsidRPr="00805A7E" w:rsidRDefault="008D6898" w:rsidP="000B6EF2">
            <w:pPr>
              <w:rPr>
                <w:color w:val="000000"/>
                <w:sz w:val="14"/>
                <w:szCs w:val="14"/>
              </w:rPr>
            </w:pPr>
          </w:p>
        </w:tc>
      </w:tr>
      <w:tr w:rsidR="008D6898" w:rsidRPr="00805A7E" w:rsidTr="00EC4EC1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8D6898" w:rsidRPr="00805A7E" w:rsidRDefault="008D6898" w:rsidP="000B6EF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</w:t>
            </w:r>
            <w:r w:rsidRPr="00805A7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1EBF7"/>
            <w:vAlign w:val="center"/>
          </w:tcPr>
          <w:p w:rsidR="008D6898" w:rsidRPr="00805A7E" w:rsidRDefault="008D6898" w:rsidP="000B6E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Līdz 20__.gada 31.</w:t>
            </w:r>
            <w:r w:rsidRPr="00805A7E">
              <w:rPr>
                <w:color w:val="000000"/>
                <w:sz w:val="20"/>
                <w:szCs w:val="20"/>
              </w:rPr>
              <w:t>decembrim dzīvokļu īpašnieku pārvaldīšanā pārņemto dzīvojamo māju skaits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D6898" w:rsidRPr="00805A7E" w:rsidRDefault="008D6898" w:rsidP="000B6EF2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8D6898" w:rsidRPr="00805A7E" w:rsidRDefault="008D6898" w:rsidP="000B6EF2">
            <w:pPr>
              <w:rPr>
                <w:color w:val="000000"/>
                <w:sz w:val="14"/>
                <w:szCs w:val="14"/>
              </w:rPr>
            </w:pPr>
          </w:p>
        </w:tc>
      </w:tr>
      <w:tr w:rsidR="008D6898" w:rsidRPr="00805A7E" w:rsidTr="00EC4EC1">
        <w:trPr>
          <w:trHeight w:val="570"/>
        </w:trPr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D6898" w:rsidRPr="00805A7E" w:rsidRDefault="008D6898" w:rsidP="000B6EF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</w:t>
            </w:r>
            <w:r w:rsidRPr="00805A7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8D6898" w:rsidRPr="00805A7E" w:rsidRDefault="008D6898" w:rsidP="000B6E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Līdz 20__.gada 31.</w:t>
            </w:r>
            <w:r w:rsidRPr="00805A7E">
              <w:rPr>
                <w:color w:val="000000"/>
                <w:sz w:val="20"/>
                <w:szCs w:val="20"/>
              </w:rPr>
              <w:t>decembrim dzīvokļu īpašnieku pārvaldīšanā pārņemto pašvaldības dzīvojamo māju skaits procentuāli (%) no kopējā privatizācijai nodoto pašvaldības dzīvojamo māju skaita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1EBF7"/>
            <w:noWrap/>
            <w:vAlign w:val="center"/>
          </w:tcPr>
          <w:p w:rsidR="008D6898" w:rsidRPr="00805A7E" w:rsidRDefault="008D6898" w:rsidP="000B6EF2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D6898" w:rsidRPr="00805A7E" w:rsidRDefault="008D6898" w:rsidP="000B6EF2">
            <w:pPr>
              <w:jc w:val="center"/>
              <w:rPr>
                <w:color w:val="000000"/>
                <w:sz w:val="14"/>
                <w:szCs w:val="14"/>
              </w:rPr>
            </w:pPr>
            <w:r w:rsidRPr="00805A7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8D6898" w:rsidRPr="00805A7E" w:rsidTr="00EC4EC1">
        <w:trPr>
          <w:trHeight w:val="35"/>
        </w:trPr>
        <w:tc>
          <w:tcPr>
            <w:tcW w:w="8930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8D6898" w:rsidRPr="00782A74" w:rsidRDefault="008D6898" w:rsidP="000B6EF2">
            <w:pPr>
              <w:rPr>
                <w:color w:val="000000"/>
                <w:sz w:val="18"/>
                <w:szCs w:val="18"/>
              </w:rPr>
            </w:pPr>
            <w:r w:rsidRPr="00782A74">
              <w:rPr>
                <w:color w:val="000000"/>
                <w:sz w:val="18"/>
                <w:szCs w:val="18"/>
              </w:rPr>
              <w:t>** Aizpilda tikai tās pašvaldības, kurās vēl ir privatizācijai nododamas dzīvojamās mājas.</w:t>
            </w:r>
          </w:p>
        </w:tc>
      </w:tr>
      <w:tr w:rsidR="008D6898" w:rsidRPr="00805A7E" w:rsidTr="00EC4EC1">
        <w:trPr>
          <w:trHeight w:val="27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898" w:rsidRPr="00805A7E" w:rsidRDefault="008D6898" w:rsidP="000B6EF2">
            <w:pPr>
              <w:rPr>
                <w:color w:val="00000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898" w:rsidRPr="00805A7E" w:rsidRDefault="008D6898" w:rsidP="000B6EF2">
            <w:pPr>
              <w:rPr>
                <w:color w:val="00000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898" w:rsidRPr="00805A7E" w:rsidRDefault="008D6898" w:rsidP="000B6EF2">
            <w:pPr>
              <w:rPr>
                <w:color w:val="00000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898" w:rsidRPr="00805A7E" w:rsidRDefault="008D6898" w:rsidP="000B6EF2">
            <w:pPr>
              <w:rPr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6898" w:rsidRPr="00805A7E" w:rsidRDefault="008D6898" w:rsidP="000B6EF2">
            <w:pPr>
              <w:jc w:val="center"/>
              <w:rPr>
                <w:color w:val="000000"/>
              </w:rPr>
            </w:pPr>
          </w:p>
        </w:tc>
      </w:tr>
      <w:tr w:rsidR="008D6898" w:rsidRPr="00805A7E" w:rsidTr="00EC4EC1">
        <w:trPr>
          <w:trHeight w:val="31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898" w:rsidRDefault="008D6898" w:rsidP="000B6EF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8D6898" w:rsidRDefault="008D6898" w:rsidP="000B6EF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8D6898" w:rsidRDefault="008D6898" w:rsidP="000B6EF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8D6898" w:rsidRDefault="008D6898" w:rsidP="000B6E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Aizpildīja</w:t>
            </w:r>
            <w:r w:rsidRPr="00805A7E">
              <w:rPr>
                <w:b/>
                <w:bCs/>
                <w:color w:val="000000"/>
                <w:sz w:val="20"/>
                <w:szCs w:val="20"/>
              </w:rPr>
              <w:t>***:</w:t>
            </w:r>
          </w:p>
          <w:p w:rsidR="008D6898" w:rsidRPr="00805A7E" w:rsidRDefault="008D6898" w:rsidP="000B6E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898" w:rsidRPr="00805A7E" w:rsidRDefault="008D6898" w:rsidP="000B6EF2">
            <w:pPr>
              <w:rPr>
                <w:b/>
                <w:bCs/>
                <w:color w:val="00000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898" w:rsidRPr="00805A7E" w:rsidRDefault="008D6898" w:rsidP="000B6EF2">
            <w:pPr>
              <w:rPr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898" w:rsidRPr="00805A7E" w:rsidRDefault="008D6898" w:rsidP="000B6EF2">
            <w:pPr>
              <w:rPr>
                <w:color w:val="000000"/>
              </w:rPr>
            </w:pPr>
          </w:p>
        </w:tc>
      </w:tr>
      <w:tr w:rsidR="008D6898" w:rsidRPr="00805A7E" w:rsidTr="00EC4EC1">
        <w:trPr>
          <w:trHeight w:val="315"/>
        </w:trPr>
        <w:tc>
          <w:tcPr>
            <w:tcW w:w="2802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E1EBF7"/>
            <w:noWrap/>
            <w:vAlign w:val="bottom"/>
          </w:tcPr>
          <w:p w:rsidR="008D6898" w:rsidRPr="00805A7E" w:rsidRDefault="008D6898" w:rsidP="000B6E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Vārds, uzvārds</w:t>
            </w:r>
          </w:p>
        </w:tc>
        <w:tc>
          <w:tcPr>
            <w:tcW w:w="612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:rsidR="008D6898" w:rsidRPr="00805A7E" w:rsidRDefault="008D6898" w:rsidP="000B6EF2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6898" w:rsidRPr="00805A7E" w:rsidTr="00EC4EC1">
        <w:trPr>
          <w:trHeight w:val="300"/>
        </w:trPr>
        <w:tc>
          <w:tcPr>
            <w:tcW w:w="280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E1EBF7"/>
            <w:noWrap/>
            <w:vAlign w:val="bottom"/>
          </w:tcPr>
          <w:p w:rsidR="008D6898" w:rsidRPr="00805A7E" w:rsidRDefault="008D6898" w:rsidP="000B6E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Tālrunis, e-pasts</w:t>
            </w:r>
          </w:p>
        </w:tc>
        <w:tc>
          <w:tcPr>
            <w:tcW w:w="6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:rsidR="008D6898" w:rsidRPr="00805A7E" w:rsidRDefault="008D6898" w:rsidP="000B6EF2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6898" w:rsidRPr="00805A7E" w:rsidTr="00EC4EC1">
        <w:trPr>
          <w:trHeight w:val="315"/>
        </w:trPr>
        <w:tc>
          <w:tcPr>
            <w:tcW w:w="2802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E1EBF7"/>
            <w:noWrap/>
            <w:vAlign w:val="bottom"/>
          </w:tcPr>
          <w:p w:rsidR="008D6898" w:rsidRPr="00805A7E" w:rsidRDefault="008D6898" w:rsidP="000B6E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Datums</w:t>
            </w:r>
          </w:p>
        </w:tc>
        <w:tc>
          <w:tcPr>
            <w:tcW w:w="612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bottom"/>
          </w:tcPr>
          <w:p w:rsidR="008D6898" w:rsidRPr="00805A7E" w:rsidRDefault="008D6898" w:rsidP="000B6EF2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6898" w:rsidRPr="00805A7E" w:rsidTr="00EC4EC1">
        <w:trPr>
          <w:trHeight w:val="300"/>
        </w:trPr>
        <w:tc>
          <w:tcPr>
            <w:tcW w:w="89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898" w:rsidRPr="00782A74" w:rsidRDefault="008D6898" w:rsidP="000B6EF2">
            <w:pPr>
              <w:rPr>
                <w:color w:val="000000"/>
                <w:sz w:val="18"/>
                <w:szCs w:val="18"/>
              </w:rPr>
            </w:pPr>
            <w:r w:rsidRPr="00782A74">
              <w:rPr>
                <w:color w:val="000000"/>
                <w:sz w:val="18"/>
                <w:szCs w:val="18"/>
              </w:rPr>
              <w:t>*** Ja visas veidlapas aizpilda viena persona, aizpildītāja rekvizītus norāda tikai pirmajā veidlapā.</w:t>
            </w:r>
          </w:p>
        </w:tc>
      </w:tr>
    </w:tbl>
    <w:p w:rsidR="008D6898" w:rsidRDefault="008D6898" w:rsidP="000B6EF2"/>
    <w:p w:rsidR="008D6898" w:rsidRDefault="008D6898" w:rsidP="000B6EF2">
      <w:pPr>
        <w:rPr>
          <w:sz w:val="28"/>
          <w:szCs w:val="28"/>
        </w:rPr>
      </w:pPr>
    </w:p>
    <w:p w:rsidR="008D6898" w:rsidRDefault="008D6898" w:rsidP="000B6EF2">
      <w:pPr>
        <w:rPr>
          <w:sz w:val="28"/>
          <w:szCs w:val="28"/>
        </w:rPr>
      </w:pPr>
      <w:bookmarkStart w:id="2" w:name="_GoBack"/>
      <w:bookmarkEnd w:id="2"/>
    </w:p>
    <w:p w:rsidR="008D6898" w:rsidRPr="00967D34" w:rsidRDefault="008D6898" w:rsidP="000B6EF2">
      <w:pPr>
        <w:tabs>
          <w:tab w:val="left" w:pos="6840"/>
        </w:tabs>
        <w:ind w:firstLine="720"/>
        <w:rPr>
          <w:bCs/>
          <w:sz w:val="28"/>
          <w:szCs w:val="28"/>
        </w:rPr>
      </w:pPr>
      <w:r w:rsidRPr="00967D34">
        <w:rPr>
          <w:sz w:val="28"/>
          <w:szCs w:val="28"/>
        </w:rPr>
        <w:t>Ekonomikas ministrs</w:t>
      </w:r>
      <w:r w:rsidRPr="00967D34">
        <w:rPr>
          <w:sz w:val="28"/>
          <w:szCs w:val="28"/>
        </w:rPr>
        <w:tab/>
      </w:r>
      <w:r>
        <w:rPr>
          <w:sz w:val="28"/>
          <w:szCs w:val="28"/>
        </w:rPr>
        <w:t>D.Pavļut</w:t>
      </w:r>
      <w:r w:rsidRPr="00967D34">
        <w:rPr>
          <w:sz w:val="28"/>
          <w:szCs w:val="28"/>
        </w:rPr>
        <w:t>s</w:t>
      </w:r>
    </w:p>
    <w:sectPr w:rsidR="008D6898" w:rsidRPr="00967D34" w:rsidSect="00221FC0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898" w:rsidRDefault="008D6898" w:rsidP="009F3C52">
      <w:r>
        <w:separator/>
      </w:r>
    </w:p>
  </w:endnote>
  <w:endnote w:type="continuationSeparator" w:id="0">
    <w:p w:rsidR="008D6898" w:rsidRDefault="008D6898" w:rsidP="009F3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898" w:rsidRPr="000B6EF2" w:rsidRDefault="008D6898" w:rsidP="009F3C52">
    <w:pPr>
      <w:pStyle w:val="Footer"/>
      <w:jc w:val="both"/>
      <w:rPr>
        <w:sz w:val="16"/>
        <w:szCs w:val="16"/>
      </w:rPr>
    </w:pPr>
    <w:r w:rsidRPr="000B6EF2">
      <w:rPr>
        <w:sz w:val="16"/>
        <w:szCs w:val="16"/>
      </w:rPr>
      <w:t>N2617_1p1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898" w:rsidRPr="000B6EF2" w:rsidRDefault="008D6898" w:rsidP="00221FC0">
    <w:pPr>
      <w:pStyle w:val="Footer"/>
      <w:jc w:val="both"/>
      <w:rPr>
        <w:sz w:val="16"/>
        <w:szCs w:val="16"/>
      </w:rPr>
    </w:pPr>
    <w:r w:rsidRPr="000B6EF2">
      <w:rPr>
        <w:sz w:val="16"/>
        <w:szCs w:val="16"/>
      </w:rPr>
      <w:t>N2617_1p1</w:t>
    </w:r>
    <w:r>
      <w:rPr>
        <w:sz w:val="16"/>
        <w:szCs w:val="16"/>
      </w:rPr>
      <w:t xml:space="preserve"> v_sk. = </w:t>
    </w:r>
    <w:fldSimple w:instr=" NUMWORDS  \* MERGEFORMAT ">
      <w:r w:rsidRPr="00922A23">
        <w:rPr>
          <w:noProof/>
          <w:sz w:val="16"/>
          <w:szCs w:val="16"/>
        </w:rPr>
        <w:t>280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898" w:rsidRDefault="008D6898" w:rsidP="009F3C52">
      <w:r>
        <w:separator/>
      </w:r>
    </w:p>
  </w:footnote>
  <w:footnote w:type="continuationSeparator" w:id="0">
    <w:p w:rsidR="008D6898" w:rsidRDefault="008D6898" w:rsidP="009F3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898" w:rsidRDefault="008D6898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8D6898" w:rsidRDefault="008D68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C52"/>
    <w:rsid w:val="00034C7E"/>
    <w:rsid w:val="00042A50"/>
    <w:rsid w:val="000B6EF2"/>
    <w:rsid w:val="000F442E"/>
    <w:rsid w:val="000F7A3E"/>
    <w:rsid w:val="001425EE"/>
    <w:rsid w:val="001653CF"/>
    <w:rsid w:val="001755FB"/>
    <w:rsid w:val="00193E7D"/>
    <w:rsid w:val="001B1154"/>
    <w:rsid w:val="00221FC0"/>
    <w:rsid w:val="00272C21"/>
    <w:rsid w:val="00276391"/>
    <w:rsid w:val="0028157F"/>
    <w:rsid w:val="00287FD1"/>
    <w:rsid w:val="002C46F0"/>
    <w:rsid w:val="002D3ED1"/>
    <w:rsid w:val="002D522E"/>
    <w:rsid w:val="002E5A41"/>
    <w:rsid w:val="002F6D12"/>
    <w:rsid w:val="00341CD8"/>
    <w:rsid w:val="003561EB"/>
    <w:rsid w:val="00382265"/>
    <w:rsid w:val="003A3D88"/>
    <w:rsid w:val="003A759E"/>
    <w:rsid w:val="00412DE1"/>
    <w:rsid w:val="00442F2F"/>
    <w:rsid w:val="00491F48"/>
    <w:rsid w:val="004B5B21"/>
    <w:rsid w:val="00511C73"/>
    <w:rsid w:val="005A7E7E"/>
    <w:rsid w:val="005C3A75"/>
    <w:rsid w:val="005D4A11"/>
    <w:rsid w:val="006208C9"/>
    <w:rsid w:val="00705561"/>
    <w:rsid w:val="007329B3"/>
    <w:rsid w:val="00782A74"/>
    <w:rsid w:val="007C3193"/>
    <w:rsid w:val="007D0306"/>
    <w:rsid w:val="00805A7E"/>
    <w:rsid w:val="008554AB"/>
    <w:rsid w:val="008D6898"/>
    <w:rsid w:val="00922A23"/>
    <w:rsid w:val="009309BC"/>
    <w:rsid w:val="00967D34"/>
    <w:rsid w:val="00991982"/>
    <w:rsid w:val="009A568C"/>
    <w:rsid w:val="009F3C52"/>
    <w:rsid w:val="00A05A88"/>
    <w:rsid w:val="00A4616A"/>
    <w:rsid w:val="00A92688"/>
    <w:rsid w:val="00A92ADA"/>
    <w:rsid w:val="00B13D5A"/>
    <w:rsid w:val="00B748D6"/>
    <w:rsid w:val="00D06E70"/>
    <w:rsid w:val="00D34AB9"/>
    <w:rsid w:val="00D916D3"/>
    <w:rsid w:val="00DF5C11"/>
    <w:rsid w:val="00E34E4A"/>
    <w:rsid w:val="00EC4EC1"/>
    <w:rsid w:val="00F16E36"/>
    <w:rsid w:val="00F354C0"/>
    <w:rsid w:val="00F44FE5"/>
    <w:rsid w:val="00F64654"/>
    <w:rsid w:val="00FA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5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F3C52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3C52"/>
    <w:rPr>
      <w:rFonts w:ascii="Tahoma" w:hAnsi="Tahoma"/>
      <w:sz w:val="16"/>
      <w:lang w:eastAsia="lv-LV"/>
    </w:rPr>
  </w:style>
  <w:style w:type="paragraph" w:customStyle="1" w:styleId="naisvisr">
    <w:name w:val="naisvisr"/>
    <w:basedOn w:val="Normal"/>
    <w:uiPriority w:val="99"/>
    <w:rsid w:val="009F3C52"/>
    <w:pPr>
      <w:spacing w:before="150" w:after="150"/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9F3C52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F3C52"/>
    <w:rPr>
      <w:rFonts w:ascii="Times New Roman" w:hAnsi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semiHidden/>
    <w:rsid w:val="009F3C52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3C52"/>
    <w:rPr>
      <w:rFonts w:ascii="Times New Roman" w:hAnsi="Times New Roman"/>
      <w:sz w:val="24"/>
      <w:lang w:eastAsia="lv-LV"/>
    </w:rPr>
  </w:style>
  <w:style w:type="character" w:styleId="Hyperlink">
    <w:name w:val="Hyperlink"/>
    <w:basedOn w:val="DefaultParagraphFont"/>
    <w:uiPriority w:val="99"/>
    <w:rsid w:val="00341C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2</Pages>
  <Words>1493</Words>
  <Characters>852</Characters>
  <Application>Microsoft Office Outlook</Application>
  <DocSecurity>0</DocSecurity>
  <Lines>0</Lines>
  <Paragraphs>0</Paragraphs>
  <ScaleCrop>false</ScaleCrop>
  <Company>LR Ekonomikas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„Noteikumi par valsts statistikas pārskatu par pašvaldību palīdzību dzīvokļa jautājumu risināšanā” 1. pielikums</dc:title>
  <dc:subject>1. pielikums</dc:subject>
  <dc:creator>Dace Seile</dc:creator>
  <cp:keywords/>
  <dc:description>dace.seile@em.gov.lv, 67013030</dc:description>
  <cp:lastModifiedBy>Erna Ivanova</cp:lastModifiedBy>
  <cp:revision>24</cp:revision>
  <cp:lastPrinted>2011-11-07T10:00:00Z</cp:lastPrinted>
  <dcterms:created xsi:type="dcterms:W3CDTF">2011-08-03T10:42:00Z</dcterms:created>
  <dcterms:modified xsi:type="dcterms:W3CDTF">2011-11-23T07:28:00Z</dcterms:modified>
</cp:coreProperties>
</file>