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3" w:rsidRPr="00B26392" w:rsidRDefault="00762903" w:rsidP="00B263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20.oktobrī</w:t>
      </w:r>
      <w:r w:rsidRPr="00B26392">
        <w:rPr>
          <w:rFonts w:ascii="Times New Roman" w:hAnsi="Times New Roman"/>
          <w:sz w:val="28"/>
          <w:szCs w:val="28"/>
        </w:rPr>
        <w:t xml:space="preserve">           </w:t>
      </w:r>
      <w:r w:rsidRPr="00B26392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543</w:t>
      </w:r>
    </w:p>
    <w:p w:rsidR="00762903" w:rsidRPr="00B26392" w:rsidRDefault="00762903" w:rsidP="00B263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Rīgā</w:t>
      </w:r>
      <w:r w:rsidRPr="00B26392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60  7</w:t>
      </w:r>
      <w:r w:rsidRPr="00B26392">
        <w:rPr>
          <w:rFonts w:ascii="Times New Roman" w:hAnsi="Times New Roman"/>
          <w:sz w:val="28"/>
          <w:szCs w:val="28"/>
        </w:rPr>
        <w:t>.§)</w:t>
      </w:r>
    </w:p>
    <w:p w:rsidR="00762903" w:rsidRPr="00B26392" w:rsidRDefault="00762903" w:rsidP="00B26392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lv-LV"/>
        </w:rPr>
      </w:pPr>
    </w:p>
    <w:p w:rsidR="00762903" w:rsidRPr="00B26392" w:rsidRDefault="00762903" w:rsidP="00B2639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B26392">
        <w:rPr>
          <w:rFonts w:ascii="Times New Roman" w:hAnsi="Times New Roman"/>
          <w:b/>
          <w:bCs/>
          <w:sz w:val="28"/>
          <w:szCs w:val="28"/>
          <w:lang w:eastAsia="lv-LV"/>
        </w:rPr>
        <w:t>Par valsts nekustamo īpašumu ieguldīšanu akciju sabiedrības "Latvenergo" pamatkapitālā</w:t>
      </w:r>
    </w:p>
    <w:p w:rsidR="00762903" w:rsidRPr="00B26392" w:rsidRDefault="00762903" w:rsidP="00B26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 xml:space="preserve">Saskaņā ar </w:t>
      </w:r>
      <w:r w:rsidRPr="00B26392">
        <w:rPr>
          <w:rFonts w:ascii="Times New Roman" w:hAnsi="Times New Roman"/>
          <w:bCs/>
          <w:sz w:val="28"/>
          <w:szCs w:val="28"/>
        </w:rPr>
        <w:t>Publiskas personas</w:t>
      </w:r>
      <w:r w:rsidRPr="00B263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mantas atsavināšanas likuma 40.pantu, kā arī</w:t>
      </w:r>
      <w:r w:rsidRPr="00B26392">
        <w:rPr>
          <w:rFonts w:ascii="Times New Roman" w:hAnsi="Times New Roman"/>
          <w:sz w:val="28"/>
          <w:szCs w:val="28"/>
        </w:rPr>
        <w:t xml:space="preserve"> lai nodrošinātu publiskas personas komercdarbību saskaņā ar Valsts pārvaldes iekārtas likuma 88.panta pirmās daļas 1. un 2.punktu, atļaut Ekonomikas ministrijai ieguldīt akciju sabiedrības </w:t>
      </w:r>
      <w:r w:rsidRPr="00B26392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26392">
        <w:rPr>
          <w:rFonts w:ascii="Times New Roman" w:hAnsi="Times New Roman"/>
          <w:sz w:val="28"/>
          <w:szCs w:val="28"/>
        </w:rPr>
        <w:t>Latvenergo</w:t>
      </w:r>
      <w:r w:rsidRPr="00B26392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26392">
        <w:rPr>
          <w:rFonts w:ascii="Times New Roman" w:hAnsi="Times New Roman"/>
          <w:sz w:val="28"/>
          <w:szCs w:val="28"/>
        </w:rPr>
        <w:t xml:space="preserve"> pamatkapitālā kā mantisko ieguldījumu šādus valsts nekustamos īpašumus</w:t>
      </w:r>
      <w:r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currency2">
        <w:smartTagPr>
          <w:attr w:name="currency_text" w:val="latu"/>
          <w:attr w:name="currency_value" w:val="6589.3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>6589,3</w:t>
        </w:r>
        <w:r>
          <w:rPr>
            <w:rFonts w:ascii="Times New Roman" w:hAnsi="Times New Roman"/>
            <w:sz w:val="28"/>
            <w:szCs w:val="28"/>
          </w:rPr>
          <w:t xml:space="preserve"> latu</w:t>
        </w:r>
      </w:smartTag>
      <w:r>
        <w:rPr>
          <w:rFonts w:ascii="Times New Roman" w:hAnsi="Times New Roman"/>
          <w:sz w:val="28"/>
          <w:szCs w:val="28"/>
        </w:rPr>
        <w:t xml:space="preserve"> vērtībā,</w:t>
      </w:r>
      <w:r w:rsidRPr="00B26392">
        <w:rPr>
          <w:rFonts w:ascii="Times New Roman" w:hAnsi="Times New Roman"/>
          <w:sz w:val="28"/>
          <w:szCs w:val="28"/>
        </w:rPr>
        <w:t xml:space="preserve"> kas ierakstīti zemesgrāmatā uz valsts vārda </w:t>
      </w:r>
      <w:r>
        <w:rPr>
          <w:rFonts w:ascii="Times New Roman" w:hAnsi="Times New Roman"/>
          <w:sz w:val="28"/>
          <w:szCs w:val="28"/>
        </w:rPr>
        <w:t xml:space="preserve">valsts </w:t>
      </w:r>
      <w:r w:rsidRPr="00B26392">
        <w:rPr>
          <w:rFonts w:ascii="Times New Roman" w:hAnsi="Times New Roman"/>
          <w:sz w:val="28"/>
          <w:szCs w:val="28"/>
        </w:rPr>
        <w:t>akciju sabiedrības "Privatizācijas aģentūra" personā:</w:t>
      </w:r>
    </w:p>
    <w:p w:rsidR="00762903" w:rsidRPr="00B26392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N</w:t>
      </w:r>
      <w:r w:rsidRPr="00B26392">
        <w:rPr>
          <w:rFonts w:ascii="Times New Roman" w:hAnsi="Times New Roman"/>
          <w:sz w:val="28"/>
          <w:szCs w:val="28"/>
        </w:rPr>
        <w:t>ekustamo īpašumu (kadastra Nr.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6801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0679) – zemes vienību (kadastra apzīmējums 6801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0679) 201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m</w:t>
      </w:r>
      <w:r w:rsidRPr="00B263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26392">
        <w:rPr>
          <w:rFonts w:ascii="Times New Roman" w:hAnsi="Times New Roman"/>
          <w:sz w:val="28"/>
          <w:szCs w:val="28"/>
        </w:rPr>
        <w:t xml:space="preserve">platībā </w:t>
      </w:r>
      <w:r>
        <w:rPr>
          <w:rFonts w:ascii="Times New Roman" w:hAnsi="Times New Roman"/>
          <w:sz w:val="28"/>
          <w:szCs w:val="28"/>
        </w:rPr>
        <w:t xml:space="preserve">− </w:t>
      </w:r>
      <w:smartTag w:uri="schemas-tilde-lv/tildestengine" w:element="currency2">
        <w:smartTagPr>
          <w:attr w:name="currency_text" w:val="latu"/>
          <w:attr w:name="currency_value" w:val="21.93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>21,93</w:t>
        </w:r>
        <w:r>
          <w:rPr>
            <w:rFonts w:ascii="Times New Roman" w:hAnsi="Times New Roman"/>
            <w:sz w:val="28"/>
            <w:szCs w:val="28"/>
          </w:rPr>
          <w:t> </w:t>
        </w:r>
        <w:r w:rsidRPr="00B26392">
          <w:rPr>
            <w:rFonts w:ascii="Times New Roman" w:hAnsi="Times New Roman"/>
            <w:sz w:val="28"/>
            <w:szCs w:val="28"/>
          </w:rPr>
          <w:t>latu</w:t>
        </w:r>
      </w:smartTag>
      <w:r w:rsidRPr="00B26392">
        <w:rPr>
          <w:rFonts w:ascii="Times New Roman" w:hAnsi="Times New Roman"/>
          <w:sz w:val="28"/>
          <w:szCs w:val="28"/>
        </w:rPr>
        <w:t xml:space="preserve"> vērtībā Latgales ielā 55</w:t>
      </w:r>
      <w:r>
        <w:rPr>
          <w:rFonts w:ascii="Times New Roman" w:hAnsi="Times New Roman"/>
          <w:sz w:val="28"/>
          <w:szCs w:val="28"/>
        </w:rPr>
        <w:t>L, Ludzā.</w:t>
      </w:r>
    </w:p>
    <w:p w:rsidR="00762903" w:rsidRPr="00B26392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 </w:t>
      </w:r>
      <w:r w:rsidRPr="00B26392">
        <w:rPr>
          <w:rFonts w:ascii="Times New Roman" w:hAnsi="Times New Roman"/>
          <w:sz w:val="28"/>
          <w:szCs w:val="28"/>
        </w:rPr>
        <w:t>6/1000 domāja</w:t>
      </w:r>
      <w:r>
        <w:rPr>
          <w:rFonts w:ascii="Times New Roman" w:hAnsi="Times New Roman"/>
          <w:sz w:val="28"/>
          <w:szCs w:val="28"/>
        </w:rPr>
        <w:t xml:space="preserve">mās daļas no nekustamā īpašuma </w:t>
      </w:r>
      <w:r w:rsidRPr="00B26392">
        <w:rPr>
          <w:rFonts w:ascii="Times New Roman" w:hAnsi="Times New Roman"/>
          <w:sz w:val="28"/>
          <w:szCs w:val="28"/>
        </w:rPr>
        <w:t>(kadastra Nr. 0500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0703) – zemes vienīb</w:t>
      </w:r>
      <w:r>
        <w:rPr>
          <w:rFonts w:ascii="Times New Roman" w:hAnsi="Times New Roman"/>
          <w:sz w:val="28"/>
          <w:szCs w:val="28"/>
        </w:rPr>
        <w:t>as</w:t>
      </w:r>
      <w:r w:rsidRPr="00B26392">
        <w:rPr>
          <w:rFonts w:ascii="Times New Roman" w:hAnsi="Times New Roman"/>
          <w:sz w:val="28"/>
          <w:szCs w:val="28"/>
        </w:rPr>
        <w:t xml:space="preserve"> (kadastra apzīmējums 0500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0703) 14376 m</w:t>
      </w:r>
      <w:r w:rsidRPr="00B263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26392">
        <w:rPr>
          <w:rFonts w:ascii="Times New Roman" w:hAnsi="Times New Roman"/>
          <w:sz w:val="28"/>
          <w:szCs w:val="28"/>
        </w:rPr>
        <w:t xml:space="preserve">platībā </w:t>
      </w:r>
      <w:r>
        <w:rPr>
          <w:rFonts w:ascii="Times New Roman" w:hAnsi="Times New Roman"/>
          <w:sz w:val="28"/>
          <w:szCs w:val="28"/>
        </w:rPr>
        <w:t xml:space="preserve">− </w:t>
      </w:r>
      <w:smartTag w:uri="schemas-tilde-lv/tildestengine" w:element="currency2">
        <w:smartTagPr>
          <w:attr w:name="currency_text" w:val="latu"/>
          <w:attr w:name="currency_value" w:val="500.00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>167,37 lat</w:t>
        </w:r>
        <w:r>
          <w:rPr>
            <w:rFonts w:ascii="Times New Roman" w:hAnsi="Times New Roman"/>
            <w:sz w:val="28"/>
            <w:szCs w:val="28"/>
          </w:rPr>
          <w:t>u</w:t>
        </w:r>
      </w:smartTag>
      <w:r>
        <w:rPr>
          <w:rFonts w:ascii="Times New Roman" w:hAnsi="Times New Roman"/>
          <w:sz w:val="28"/>
          <w:szCs w:val="28"/>
        </w:rPr>
        <w:t xml:space="preserve"> vērtībā</w:t>
      </w:r>
      <w:r w:rsidRPr="00B26392">
        <w:rPr>
          <w:rFonts w:ascii="Times New Roman" w:hAnsi="Times New Roman"/>
          <w:sz w:val="28"/>
          <w:szCs w:val="28"/>
        </w:rPr>
        <w:t xml:space="preserve"> Graudu ielā 2, Daugavp</w:t>
      </w:r>
      <w:r>
        <w:rPr>
          <w:rFonts w:ascii="Times New Roman" w:hAnsi="Times New Roman"/>
          <w:sz w:val="28"/>
          <w:szCs w:val="28"/>
        </w:rPr>
        <w:t xml:space="preserve">ilī. </w:t>
      </w: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 </w:t>
      </w:r>
      <w:r w:rsidRPr="00B26392">
        <w:rPr>
          <w:rFonts w:ascii="Times New Roman" w:hAnsi="Times New Roman"/>
          <w:sz w:val="28"/>
          <w:szCs w:val="28"/>
        </w:rPr>
        <w:t>671/40760 domāja</w:t>
      </w:r>
      <w:r>
        <w:rPr>
          <w:rFonts w:ascii="Times New Roman" w:hAnsi="Times New Roman"/>
          <w:sz w:val="28"/>
          <w:szCs w:val="28"/>
        </w:rPr>
        <w:t xml:space="preserve">mās daļas no nekustamā īpašuma </w:t>
      </w:r>
      <w:r w:rsidRPr="00B26392">
        <w:rPr>
          <w:rFonts w:ascii="Times New Roman" w:hAnsi="Times New Roman"/>
          <w:sz w:val="28"/>
          <w:szCs w:val="28"/>
        </w:rPr>
        <w:t>(kadastra Nr.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2700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005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0528) – zemes vienīb</w:t>
      </w:r>
      <w:r>
        <w:rPr>
          <w:rFonts w:ascii="Times New Roman" w:hAnsi="Times New Roman"/>
          <w:sz w:val="28"/>
          <w:szCs w:val="28"/>
        </w:rPr>
        <w:t>as</w:t>
      </w:r>
      <w:r w:rsidRPr="00B26392">
        <w:rPr>
          <w:rFonts w:ascii="Times New Roman" w:hAnsi="Times New Roman"/>
          <w:sz w:val="28"/>
          <w:szCs w:val="28"/>
        </w:rPr>
        <w:t xml:space="preserve"> (kadastra apzīmējums </w:t>
      </w:r>
      <w:r>
        <w:rPr>
          <w:rFonts w:ascii="Times New Roman" w:hAnsi="Times New Roman"/>
          <w:sz w:val="28"/>
          <w:szCs w:val="28"/>
        </w:rPr>
        <w:t xml:space="preserve">2700 005 0528) </w:t>
      </w:r>
      <w:r w:rsidRPr="00B26392">
        <w:rPr>
          <w:rFonts w:ascii="Times New Roman" w:hAnsi="Times New Roman"/>
          <w:sz w:val="28"/>
          <w:szCs w:val="28"/>
        </w:rPr>
        <w:t>4076 m</w:t>
      </w:r>
      <w:r w:rsidRPr="00B263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26392">
        <w:rPr>
          <w:rFonts w:ascii="Times New Roman" w:hAnsi="Times New Roman"/>
          <w:sz w:val="28"/>
          <w:szCs w:val="28"/>
        </w:rPr>
        <w:t xml:space="preserve">platībā </w:t>
      </w:r>
      <w:r>
        <w:rPr>
          <w:rFonts w:ascii="Times New Roman" w:hAnsi="Times New Roman"/>
          <w:sz w:val="28"/>
          <w:szCs w:val="28"/>
        </w:rPr>
        <w:t xml:space="preserve">− </w:t>
      </w:r>
      <w:smartTag w:uri="schemas-tilde-lv/tildestengine" w:element="currency2">
        <w:smartTagPr>
          <w:attr w:name="currency_text" w:val="latu"/>
          <w:attr w:name="currency_value" w:val="500.00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>700,00 lat</w:t>
        </w:r>
        <w:r>
          <w:rPr>
            <w:rFonts w:ascii="Times New Roman" w:hAnsi="Times New Roman"/>
            <w:sz w:val="28"/>
            <w:szCs w:val="28"/>
          </w:rPr>
          <w:t>u</w:t>
        </w:r>
      </w:smartTag>
      <w:r>
        <w:rPr>
          <w:rFonts w:ascii="Times New Roman" w:hAnsi="Times New Roman"/>
          <w:sz w:val="28"/>
          <w:szCs w:val="28"/>
        </w:rPr>
        <w:t xml:space="preserve"> vērtībā</w:t>
      </w:r>
      <w:r w:rsidRPr="00B26392">
        <w:rPr>
          <w:rFonts w:ascii="Times New Roman" w:hAnsi="Times New Roman"/>
          <w:sz w:val="28"/>
          <w:szCs w:val="28"/>
        </w:rPr>
        <w:t xml:space="preserve"> Aleksandra ielā 18,Ventsp</w:t>
      </w:r>
      <w:r>
        <w:rPr>
          <w:rFonts w:ascii="Times New Roman" w:hAnsi="Times New Roman"/>
          <w:sz w:val="28"/>
          <w:szCs w:val="28"/>
        </w:rPr>
        <w:t xml:space="preserve">ilī. </w:t>
      </w: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 </w:t>
      </w:r>
      <w:r w:rsidRPr="00B26392">
        <w:rPr>
          <w:rFonts w:ascii="Times New Roman" w:hAnsi="Times New Roman"/>
          <w:sz w:val="28"/>
          <w:szCs w:val="28"/>
        </w:rPr>
        <w:t>22/100 domājamās daļas no nekust</w:t>
      </w:r>
      <w:r>
        <w:rPr>
          <w:rFonts w:ascii="Times New Roman" w:hAnsi="Times New Roman"/>
          <w:sz w:val="28"/>
          <w:szCs w:val="28"/>
        </w:rPr>
        <w:t xml:space="preserve">amā īpašuma </w:t>
      </w:r>
      <w:r w:rsidRPr="00B26392">
        <w:rPr>
          <w:rFonts w:ascii="Times New Roman" w:hAnsi="Times New Roman"/>
          <w:sz w:val="28"/>
          <w:szCs w:val="28"/>
        </w:rPr>
        <w:t>(kadastra Nr.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01000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592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019) – zemes vienīb</w:t>
      </w:r>
      <w:r>
        <w:rPr>
          <w:rFonts w:ascii="Times New Roman" w:hAnsi="Times New Roman"/>
          <w:sz w:val="28"/>
          <w:szCs w:val="28"/>
        </w:rPr>
        <w:t>as</w:t>
      </w:r>
      <w:r w:rsidRPr="00B26392">
        <w:rPr>
          <w:rFonts w:ascii="Times New Roman" w:hAnsi="Times New Roman"/>
          <w:sz w:val="28"/>
          <w:szCs w:val="28"/>
        </w:rPr>
        <w:t xml:space="preserve"> (kadastra apzīmējums 01000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592 019) 952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m</w:t>
      </w:r>
      <w:r w:rsidRPr="00B263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26392">
        <w:rPr>
          <w:rFonts w:ascii="Times New Roman" w:hAnsi="Times New Roman"/>
          <w:sz w:val="28"/>
          <w:szCs w:val="28"/>
        </w:rPr>
        <w:t xml:space="preserve">platībā </w:t>
      </w:r>
      <w:r>
        <w:rPr>
          <w:rFonts w:ascii="Times New Roman" w:hAnsi="Times New Roman"/>
          <w:sz w:val="28"/>
          <w:szCs w:val="28"/>
        </w:rPr>
        <w:t xml:space="preserve">− </w:t>
      </w:r>
      <w:smartTag w:uri="schemas-tilde-lv/tildestengine" w:element="currency2">
        <w:smartTagPr>
          <w:attr w:name="currency_text" w:val="latu"/>
          <w:attr w:name="currency_value" w:val="500.00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 xml:space="preserve">5200,00 </w:t>
        </w:r>
        <w:r>
          <w:rPr>
            <w:rFonts w:ascii="Times New Roman" w:hAnsi="Times New Roman"/>
            <w:sz w:val="28"/>
            <w:szCs w:val="28"/>
          </w:rPr>
          <w:t>latu</w:t>
        </w:r>
      </w:smartTag>
      <w:r>
        <w:rPr>
          <w:rFonts w:ascii="Times New Roman" w:hAnsi="Times New Roman"/>
          <w:sz w:val="28"/>
          <w:szCs w:val="28"/>
        </w:rPr>
        <w:t xml:space="preserve"> vērtībā </w:t>
      </w:r>
      <w:r w:rsidRPr="00B26392">
        <w:rPr>
          <w:rFonts w:ascii="Times New Roman" w:hAnsi="Times New Roman"/>
          <w:sz w:val="28"/>
          <w:szCs w:val="28"/>
        </w:rPr>
        <w:t xml:space="preserve">Ernestīnes ielā 10, Rīgā. </w:t>
      </w:r>
    </w:p>
    <w:p w:rsidR="00762903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 </w:t>
      </w:r>
      <w:r w:rsidRPr="00B26392">
        <w:rPr>
          <w:rFonts w:ascii="Times New Roman" w:hAnsi="Times New Roman"/>
          <w:sz w:val="28"/>
          <w:szCs w:val="28"/>
        </w:rPr>
        <w:t>69/66614 domājamās daļas no nekustamā īpašuma (kadastra Nr.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0100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2076) – zemes vienīb</w:t>
      </w:r>
      <w:r>
        <w:rPr>
          <w:rFonts w:ascii="Times New Roman" w:hAnsi="Times New Roman"/>
          <w:sz w:val="28"/>
          <w:szCs w:val="28"/>
        </w:rPr>
        <w:t>as</w:t>
      </w:r>
      <w:r w:rsidRPr="00B26392">
        <w:rPr>
          <w:rFonts w:ascii="Times New Roman" w:hAnsi="Times New Roman"/>
          <w:sz w:val="28"/>
          <w:szCs w:val="28"/>
        </w:rPr>
        <w:t xml:space="preserve"> (kadastra apzīmējums 0100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> </w:t>
      </w:r>
      <w:r w:rsidRPr="00B26392">
        <w:rPr>
          <w:rFonts w:ascii="Times New Roman" w:hAnsi="Times New Roman"/>
          <w:sz w:val="28"/>
          <w:szCs w:val="28"/>
        </w:rPr>
        <w:t>2076) 66614 m</w:t>
      </w:r>
      <w:r w:rsidRPr="00B263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26392">
        <w:rPr>
          <w:rFonts w:ascii="Times New Roman" w:hAnsi="Times New Roman"/>
          <w:sz w:val="28"/>
          <w:szCs w:val="28"/>
        </w:rPr>
        <w:t xml:space="preserve">platībā </w:t>
      </w:r>
      <w:r>
        <w:rPr>
          <w:rFonts w:ascii="Times New Roman" w:hAnsi="Times New Roman"/>
          <w:sz w:val="28"/>
          <w:szCs w:val="28"/>
        </w:rPr>
        <w:t xml:space="preserve">− </w:t>
      </w:r>
      <w:smartTag w:uri="schemas-tilde-lv/tildestengine" w:element="currency2">
        <w:smartTagPr>
          <w:attr w:name="currency_text" w:val="latu"/>
          <w:attr w:name="currency_value" w:val="500.00"/>
          <w:attr w:name="currency_key" w:val="LVL"/>
          <w:attr w:name="currency_id" w:val="48"/>
        </w:smartTagPr>
        <w:r w:rsidRPr="00B26392">
          <w:rPr>
            <w:rFonts w:ascii="Times New Roman" w:hAnsi="Times New Roman"/>
            <w:sz w:val="28"/>
            <w:szCs w:val="28"/>
          </w:rPr>
          <w:t>500,00 lat</w:t>
        </w:r>
        <w:r>
          <w:rPr>
            <w:rFonts w:ascii="Times New Roman" w:hAnsi="Times New Roman"/>
            <w:sz w:val="28"/>
            <w:szCs w:val="28"/>
          </w:rPr>
          <w:t>u</w:t>
        </w:r>
      </w:smartTag>
      <w:r>
        <w:rPr>
          <w:rFonts w:ascii="Times New Roman" w:hAnsi="Times New Roman"/>
          <w:sz w:val="28"/>
          <w:szCs w:val="28"/>
        </w:rPr>
        <w:t xml:space="preserve"> vērtībā </w:t>
      </w:r>
      <w:r w:rsidRPr="00B26392">
        <w:rPr>
          <w:rFonts w:ascii="Times New Roman" w:hAnsi="Times New Roman"/>
          <w:sz w:val="28"/>
          <w:szCs w:val="28"/>
        </w:rPr>
        <w:t xml:space="preserve">Jaunciema gatvē 79A, Rīgā. </w:t>
      </w:r>
    </w:p>
    <w:p w:rsidR="00762903" w:rsidRPr="00B26392" w:rsidRDefault="00762903" w:rsidP="00B263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V.</w:t>
      </w:r>
      <w:r w:rsidRPr="00B26392">
        <w:rPr>
          <w:rFonts w:ascii="Times New Roman" w:hAnsi="Times New Roman"/>
          <w:sz w:val="28"/>
          <w:szCs w:val="28"/>
        </w:rPr>
        <w:t>Dombrovskis</w:t>
      </w:r>
    </w:p>
    <w:p w:rsidR="00762903" w:rsidRPr="00B26392" w:rsidRDefault="00762903" w:rsidP="00B263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62903" w:rsidRPr="00B26392" w:rsidRDefault="00762903" w:rsidP="00B2639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26392">
        <w:rPr>
          <w:rFonts w:ascii="Times New Roman" w:hAnsi="Times New Roman"/>
          <w:sz w:val="28"/>
          <w:szCs w:val="28"/>
        </w:rPr>
        <w:t>Ekonomikas ministrs</w:t>
      </w:r>
      <w:r w:rsidRPr="00B26392">
        <w:rPr>
          <w:rFonts w:ascii="Times New Roman" w:hAnsi="Times New Roman"/>
          <w:sz w:val="28"/>
          <w:szCs w:val="28"/>
        </w:rPr>
        <w:tab/>
        <w:t>A.Kampars</w:t>
      </w:r>
    </w:p>
    <w:sectPr w:rsidR="00762903" w:rsidRPr="00B26392" w:rsidSect="00B26392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03" w:rsidRDefault="00762903" w:rsidP="00F66ED4">
      <w:pPr>
        <w:spacing w:after="0" w:line="240" w:lineRule="auto"/>
      </w:pPr>
      <w:r>
        <w:separator/>
      </w:r>
    </w:p>
  </w:endnote>
  <w:endnote w:type="continuationSeparator" w:id="0">
    <w:p w:rsidR="00762903" w:rsidRDefault="00762903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03" w:rsidRPr="00B26392" w:rsidRDefault="00762903" w:rsidP="00B26392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R2377_1 v_sk. = </w:t>
    </w:r>
    <w:fldSimple w:instr=" NUMWORDS  \* MERGEFORMAT ">
      <w:r w:rsidRPr="00F75AEA">
        <w:rPr>
          <w:rFonts w:ascii="Times New Roman" w:hAnsi="Times New Roman"/>
          <w:noProof/>
          <w:sz w:val="16"/>
        </w:rPr>
        <w:t>224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03" w:rsidRDefault="00762903" w:rsidP="00F66ED4">
      <w:pPr>
        <w:spacing w:after="0" w:line="240" w:lineRule="auto"/>
      </w:pPr>
      <w:r>
        <w:separator/>
      </w:r>
    </w:p>
  </w:footnote>
  <w:footnote w:type="continuationSeparator" w:id="0">
    <w:p w:rsidR="00762903" w:rsidRDefault="00762903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03" w:rsidRDefault="00762903" w:rsidP="00B2639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3B"/>
    <w:multiLevelType w:val="hybridMultilevel"/>
    <w:tmpl w:val="9B6858F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abstractNum w:abstractNumId="2">
    <w:nsid w:val="29474541"/>
    <w:multiLevelType w:val="hybridMultilevel"/>
    <w:tmpl w:val="1DEC37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0C"/>
    <w:rsid w:val="000154C3"/>
    <w:rsid w:val="00034C87"/>
    <w:rsid w:val="0003538A"/>
    <w:rsid w:val="00041F76"/>
    <w:rsid w:val="0005682B"/>
    <w:rsid w:val="00060960"/>
    <w:rsid w:val="00066DDD"/>
    <w:rsid w:val="000709E1"/>
    <w:rsid w:val="000B6227"/>
    <w:rsid w:val="000E6CE0"/>
    <w:rsid w:val="00110934"/>
    <w:rsid w:val="00134858"/>
    <w:rsid w:val="0014032C"/>
    <w:rsid w:val="00152AAB"/>
    <w:rsid w:val="00191851"/>
    <w:rsid w:val="001A3123"/>
    <w:rsid w:val="001A4FDB"/>
    <w:rsid w:val="001E0817"/>
    <w:rsid w:val="001E3E06"/>
    <w:rsid w:val="001E410C"/>
    <w:rsid w:val="00204F19"/>
    <w:rsid w:val="00213273"/>
    <w:rsid w:val="002300A0"/>
    <w:rsid w:val="002414A5"/>
    <w:rsid w:val="0025478F"/>
    <w:rsid w:val="00263AB3"/>
    <w:rsid w:val="002D237A"/>
    <w:rsid w:val="002D5A0E"/>
    <w:rsid w:val="003059DF"/>
    <w:rsid w:val="00317B72"/>
    <w:rsid w:val="0033220C"/>
    <w:rsid w:val="003722A0"/>
    <w:rsid w:val="0037572A"/>
    <w:rsid w:val="00394919"/>
    <w:rsid w:val="003A4690"/>
    <w:rsid w:val="003B011E"/>
    <w:rsid w:val="003B5B97"/>
    <w:rsid w:val="004178DA"/>
    <w:rsid w:val="00464205"/>
    <w:rsid w:val="00481BEE"/>
    <w:rsid w:val="00481EFC"/>
    <w:rsid w:val="0049171D"/>
    <w:rsid w:val="004A7BC6"/>
    <w:rsid w:val="004C5BA4"/>
    <w:rsid w:val="004D7328"/>
    <w:rsid w:val="004F318E"/>
    <w:rsid w:val="00522E16"/>
    <w:rsid w:val="00543363"/>
    <w:rsid w:val="005A5425"/>
    <w:rsid w:val="005D0AE8"/>
    <w:rsid w:val="00600CA6"/>
    <w:rsid w:val="0064444C"/>
    <w:rsid w:val="0067240B"/>
    <w:rsid w:val="006815FF"/>
    <w:rsid w:val="006A5D4C"/>
    <w:rsid w:val="006A6C08"/>
    <w:rsid w:val="006B5A62"/>
    <w:rsid w:val="006D30C7"/>
    <w:rsid w:val="00721D22"/>
    <w:rsid w:val="00721FE5"/>
    <w:rsid w:val="007228B0"/>
    <w:rsid w:val="00726508"/>
    <w:rsid w:val="00734E6C"/>
    <w:rsid w:val="00761AEF"/>
    <w:rsid w:val="00762903"/>
    <w:rsid w:val="00773540"/>
    <w:rsid w:val="00791C45"/>
    <w:rsid w:val="007A3241"/>
    <w:rsid w:val="007E75A7"/>
    <w:rsid w:val="007F0312"/>
    <w:rsid w:val="007F0E45"/>
    <w:rsid w:val="008249BA"/>
    <w:rsid w:val="00884915"/>
    <w:rsid w:val="00895392"/>
    <w:rsid w:val="008F79AD"/>
    <w:rsid w:val="00904677"/>
    <w:rsid w:val="0090739D"/>
    <w:rsid w:val="00912519"/>
    <w:rsid w:val="00922508"/>
    <w:rsid w:val="00923742"/>
    <w:rsid w:val="00930845"/>
    <w:rsid w:val="009425D6"/>
    <w:rsid w:val="00953618"/>
    <w:rsid w:val="009810F6"/>
    <w:rsid w:val="009860D5"/>
    <w:rsid w:val="009B1F2D"/>
    <w:rsid w:val="009C547F"/>
    <w:rsid w:val="009F23E8"/>
    <w:rsid w:val="00A44178"/>
    <w:rsid w:val="00A520EB"/>
    <w:rsid w:val="00A53AEE"/>
    <w:rsid w:val="00A966C0"/>
    <w:rsid w:val="00AB7E97"/>
    <w:rsid w:val="00AC0FC3"/>
    <w:rsid w:val="00AC6407"/>
    <w:rsid w:val="00B26392"/>
    <w:rsid w:val="00B266C3"/>
    <w:rsid w:val="00B3552F"/>
    <w:rsid w:val="00B402C2"/>
    <w:rsid w:val="00B836CA"/>
    <w:rsid w:val="00B93415"/>
    <w:rsid w:val="00B96C13"/>
    <w:rsid w:val="00BE28AB"/>
    <w:rsid w:val="00BE483C"/>
    <w:rsid w:val="00C218D1"/>
    <w:rsid w:val="00C457DF"/>
    <w:rsid w:val="00C62E92"/>
    <w:rsid w:val="00C70836"/>
    <w:rsid w:val="00C9787E"/>
    <w:rsid w:val="00CC6F63"/>
    <w:rsid w:val="00CE09AC"/>
    <w:rsid w:val="00CE3F4C"/>
    <w:rsid w:val="00CE5AE5"/>
    <w:rsid w:val="00CF0710"/>
    <w:rsid w:val="00D01361"/>
    <w:rsid w:val="00D42258"/>
    <w:rsid w:val="00D574EC"/>
    <w:rsid w:val="00D66F22"/>
    <w:rsid w:val="00D80E27"/>
    <w:rsid w:val="00D83A00"/>
    <w:rsid w:val="00D83A5B"/>
    <w:rsid w:val="00D973CF"/>
    <w:rsid w:val="00DB54A9"/>
    <w:rsid w:val="00DB7DE1"/>
    <w:rsid w:val="00DD4AA8"/>
    <w:rsid w:val="00DF1689"/>
    <w:rsid w:val="00DF6DFC"/>
    <w:rsid w:val="00E03BA0"/>
    <w:rsid w:val="00E05E1E"/>
    <w:rsid w:val="00E6199A"/>
    <w:rsid w:val="00E74CEE"/>
    <w:rsid w:val="00E77188"/>
    <w:rsid w:val="00E95DD9"/>
    <w:rsid w:val="00EA0F37"/>
    <w:rsid w:val="00EB06CF"/>
    <w:rsid w:val="00EC1DAC"/>
    <w:rsid w:val="00EE1F63"/>
    <w:rsid w:val="00F2520F"/>
    <w:rsid w:val="00F53F2C"/>
    <w:rsid w:val="00F66ED4"/>
    <w:rsid w:val="00F75AEA"/>
    <w:rsid w:val="00F92579"/>
    <w:rsid w:val="00F93A70"/>
    <w:rsid w:val="00FA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E3E06"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1E410C"/>
    <w:rPr>
      <w:rFonts w:cs="Times New Roman"/>
      <w:b/>
      <w:bCs/>
    </w:rPr>
  </w:style>
  <w:style w:type="paragraph" w:styleId="Signature">
    <w:name w:val="Signature"/>
    <w:basedOn w:val="Normal"/>
    <w:next w:val="EnvelopeReturn"/>
    <w:link w:val="SignatureChar"/>
    <w:uiPriority w:val="99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E410C"/>
    <w:rPr>
      <w:rFonts w:ascii="Times New Roman" w:hAnsi="Times New Roman" w:cs="Times New Roman"/>
      <w:sz w:val="20"/>
      <w:szCs w:val="20"/>
      <w:lang w:val="en-AU"/>
    </w:rPr>
  </w:style>
  <w:style w:type="paragraph" w:styleId="EnvelopeReturn">
    <w:name w:val="envelope return"/>
    <w:basedOn w:val="Normal"/>
    <w:uiPriority w:val="99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rsid w:val="009860D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5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E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E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1061</Words>
  <Characters>606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 </dc:title>
  <dc:subject>MK rīkojuma projekts</dc:subject>
  <dc:creator>Dace Rekšāne</dc:creator>
  <cp:keywords/>
  <dc:description>dace.reksane@em.gov.lv67013218</dc:description>
  <cp:lastModifiedBy>Lietotajs</cp:lastModifiedBy>
  <cp:revision>19</cp:revision>
  <cp:lastPrinted>2011-09-28T12:15:00Z</cp:lastPrinted>
  <dcterms:created xsi:type="dcterms:W3CDTF">2011-08-24T11:01:00Z</dcterms:created>
  <dcterms:modified xsi:type="dcterms:W3CDTF">2011-10-20T10:28:00Z</dcterms:modified>
</cp:coreProperties>
</file>