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9" w:rsidRPr="00F71106" w:rsidRDefault="006B60A9" w:rsidP="00F71106">
      <w:pPr>
        <w:pStyle w:val="Heading2"/>
        <w:rPr>
          <w:b w:val="0"/>
          <w:bCs w:val="0"/>
          <w:sz w:val="28"/>
          <w:szCs w:val="28"/>
        </w:rPr>
      </w:pPr>
      <w:r w:rsidRPr="00F71106">
        <w:rPr>
          <w:b w:val="0"/>
          <w:bCs w:val="0"/>
          <w:sz w:val="28"/>
          <w:szCs w:val="28"/>
        </w:rPr>
        <w:t>Likumprojekts</w:t>
      </w:r>
    </w:p>
    <w:p w:rsidR="006B60A9" w:rsidRDefault="006B60A9" w:rsidP="00F71106">
      <w:pPr>
        <w:ind w:left="2160" w:firstLine="720"/>
        <w:jc w:val="both"/>
        <w:rPr>
          <w:b/>
          <w:bCs/>
          <w:sz w:val="28"/>
          <w:szCs w:val="28"/>
          <w:lang w:val="lv-LV"/>
        </w:rPr>
      </w:pPr>
    </w:p>
    <w:p w:rsidR="006B60A9" w:rsidRDefault="006B60A9" w:rsidP="00F71106">
      <w:pPr>
        <w:ind w:left="2160" w:hanging="216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Grozījumi Aizsargjoslu likumā</w:t>
      </w:r>
    </w:p>
    <w:p w:rsidR="006B60A9" w:rsidRDefault="006B60A9" w:rsidP="00F71106">
      <w:pPr>
        <w:ind w:left="2160" w:hanging="2160"/>
        <w:jc w:val="center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Aizsargjoslu likumā (</w:t>
      </w:r>
      <w:r w:rsidRPr="00EE38EF">
        <w:rPr>
          <w:sz w:val="28"/>
          <w:szCs w:val="28"/>
          <w:lang w:val="lv-LV"/>
        </w:rPr>
        <w:t>Latvijas Republikas Saeimas un Ministru Kabineta Ziņotājs</w:t>
      </w:r>
      <w:r>
        <w:rPr>
          <w:sz w:val="28"/>
          <w:szCs w:val="28"/>
          <w:lang w:val="lv-LV"/>
        </w:rPr>
        <w:t>, 1997, 6.nr.; 2002, 7.nr.; 2003, 15.nr.; 2005, 15.nr.; 2008, 8.nr.; 2009, 12.</w:t>
      </w:r>
      <w:r w:rsidRPr="001664DA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; Latvijas Vēstnesis, 2010, 205.nr.</w:t>
      </w:r>
      <w:r w:rsidRPr="001664DA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šādus grozījumus:</w:t>
      </w: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3D3010">
        <w:rPr>
          <w:sz w:val="28"/>
          <w:szCs w:val="28"/>
          <w:lang w:val="lv-LV"/>
        </w:rPr>
        <w:t xml:space="preserve">Aizstāt visā likumā vārdus </w:t>
      </w:r>
      <w:r>
        <w:rPr>
          <w:sz w:val="28"/>
          <w:szCs w:val="28"/>
          <w:lang w:val="lv-LV"/>
        </w:rPr>
        <w:t>"</w:t>
      </w:r>
      <w:r w:rsidRPr="003D3010">
        <w:rPr>
          <w:sz w:val="28"/>
          <w:szCs w:val="28"/>
          <w:lang w:val="lv-LV"/>
        </w:rPr>
        <w:t>vēja ģenerators</w:t>
      </w:r>
      <w:r>
        <w:rPr>
          <w:sz w:val="28"/>
          <w:szCs w:val="28"/>
          <w:lang w:val="lv-LV"/>
        </w:rPr>
        <w:t>"</w:t>
      </w:r>
      <w:r w:rsidRPr="003D3010">
        <w:rPr>
          <w:sz w:val="28"/>
          <w:szCs w:val="28"/>
          <w:lang w:val="lv-LV"/>
        </w:rPr>
        <w:t xml:space="preserve"> (attiecīgā locījumā) ar vārdiem </w:t>
      </w:r>
      <w:r>
        <w:rPr>
          <w:sz w:val="28"/>
          <w:szCs w:val="28"/>
          <w:lang w:val="lv-LV"/>
        </w:rPr>
        <w:t>"</w:t>
      </w:r>
      <w:r w:rsidRPr="003D3010">
        <w:rPr>
          <w:sz w:val="28"/>
          <w:szCs w:val="28"/>
          <w:lang w:val="lv-LV"/>
        </w:rPr>
        <w:t>vēja elektrostacija</w:t>
      </w:r>
      <w:r>
        <w:rPr>
          <w:sz w:val="28"/>
          <w:szCs w:val="28"/>
          <w:lang w:val="lv-LV"/>
        </w:rPr>
        <w:t>"</w:t>
      </w:r>
      <w:r w:rsidRPr="003D3010">
        <w:rPr>
          <w:sz w:val="28"/>
          <w:szCs w:val="28"/>
          <w:lang w:val="lv-LV"/>
        </w:rPr>
        <w:t xml:space="preserve"> (attiecīgā locījumā)</w:t>
      </w:r>
      <w:r>
        <w:rPr>
          <w:sz w:val="28"/>
          <w:szCs w:val="28"/>
          <w:lang w:val="lv-LV"/>
        </w:rPr>
        <w:t>.</w:t>
      </w:r>
    </w:p>
    <w:p w:rsidR="006B60A9" w:rsidRPr="003D3010" w:rsidRDefault="006B60A9" w:rsidP="00F71106">
      <w:pPr>
        <w:ind w:firstLine="720"/>
        <w:jc w:val="both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3D3010">
        <w:rPr>
          <w:sz w:val="28"/>
          <w:szCs w:val="28"/>
          <w:lang w:val="lv-LV"/>
        </w:rPr>
        <w:t>Izteikt 32.</w:t>
      </w:r>
      <w:r w:rsidRPr="003D3010">
        <w:rPr>
          <w:sz w:val="28"/>
          <w:szCs w:val="28"/>
          <w:vertAlign w:val="superscript"/>
          <w:lang w:val="lv-LV"/>
        </w:rPr>
        <w:t xml:space="preserve">1 </w:t>
      </w:r>
      <w:r w:rsidRPr="003D3010">
        <w:rPr>
          <w:sz w:val="28"/>
          <w:szCs w:val="28"/>
          <w:lang w:val="lv-LV"/>
        </w:rPr>
        <w:t>panta otro daļu šādā redakcijā:</w:t>
      </w:r>
    </w:p>
    <w:p w:rsidR="006B60A9" w:rsidRPr="003D3010" w:rsidRDefault="006B60A9" w:rsidP="00F71106">
      <w:pPr>
        <w:ind w:firstLine="720"/>
        <w:jc w:val="both"/>
        <w:rPr>
          <w:sz w:val="28"/>
          <w:szCs w:val="28"/>
          <w:lang w:val="lv-LV"/>
        </w:rPr>
      </w:pPr>
    </w:p>
    <w:p w:rsidR="006B60A9" w:rsidRPr="00AC73BC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AC73BC">
        <w:rPr>
          <w:sz w:val="28"/>
          <w:szCs w:val="28"/>
          <w:lang w:val="lv-LV"/>
        </w:rPr>
        <w:t>(2) Aizsargjoslas platums ap vēja elektrostacijām ir 1,5 reizes lielāks nekā vēja elektrostacijas augstums no zemes virsmas līdz būves augstākajam punktam:</w:t>
      </w:r>
    </w:p>
    <w:p w:rsidR="006B60A9" w:rsidRPr="00AC73BC" w:rsidRDefault="006B60A9" w:rsidP="00F71106">
      <w:pPr>
        <w:ind w:right="-58" w:firstLine="720"/>
        <w:jc w:val="both"/>
        <w:rPr>
          <w:sz w:val="28"/>
          <w:szCs w:val="28"/>
          <w:lang w:val="lv-LV"/>
        </w:rPr>
      </w:pPr>
      <w:r w:rsidRPr="00AC73BC">
        <w:rPr>
          <w:sz w:val="28"/>
          <w:szCs w:val="28"/>
          <w:lang w:val="lv-LV"/>
        </w:rPr>
        <w:t xml:space="preserve">1) </w:t>
      </w:r>
      <w:r>
        <w:rPr>
          <w:sz w:val="28"/>
          <w:szCs w:val="28"/>
          <w:lang w:val="lv-LV"/>
        </w:rPr>
        <w:t xml:space="preserve">vēja elektrostacijai </w:t>
      </w:r>
      <w:r w:rsidRPr="00AC73BC">
        <w:rPr>
          <w:sz w:val="28"/>
          <w:szCs w:val="28"/>
          <w:lang w:val="lv-LV"/>
        </w:rPr>
        <w:t>ar horizontālu rotācijas asi</w:t>
      </w:r>
      <w:r>
        <w:rPr>
          <w:sz w:val="28"/>
          <w:szCs w:val="28"/>
          <w:lang w:val="lv-LV"/>
        </w:rPr>
        <w:t xml:space="preserve"> </w:t>
      </w:r>
      <w:r w:rsidRPr="00AC73BC">
        <w:rPr>
          <w:sz w:val="28"/>
          <w:szCs w:val="28"/>
          <w:lang w:val="lv-LV"/>
        </w:rPr>
        <w:t>augstākais p</w:t>
      </w:r>
      <w:r>
        <w:rPr>
          <w:sz w:val="28"/>
          <w:szCs w:val="28"/>
          <w:lang w:val="lv-LV"/>
        </w:rPr>
        <w:t xml:space="preserve">unkts ir augstums, ko sasniedz </w:t>
      </w:r>
      <w:r w:rsidRPr="00AC73BC">
        <w:rPr>
          <w:sz w:val="28"/>
          <w:szCs w:val="28"/>
          <w:lang w:val="lv-LV"/>
        </w:rPr>
        <w:t>vēja elektrostacijas rotora spārns;</w:t>
      </w:r>
    </w:p>
    <w:p w:rsidR="006B60A9" w:rsidRDefault="006B60A9" w:rsidP="00F71106">
      <w:pPr>
        <w:ind w:right="-58" w:firstLine="720"/>
        <w:jc w:val="both"/>
        <w:rPr>
          <w:sz w:val="28"/>
          <w:szCs w:val="28"/>
          <w:lang w:val="lv-LV"/>
        </w:rPr>
      </w:pPr>
      <w:r w:rsidRPr="00AC73BC">
        <w:rPr>
          <w:sz w:val="28"/>
          <w:szCs w:val="28"/>
          <w:lang w:val="lv-LV"/>
        </w:rPr>
        <w:t xml:space="preserve">2) </w:t>
      </w:r>
      <w:r>
        <w:rPr>
          <w:sz w:val="28"/>
          <w:szCs w:val="28"/>
          <w:lang w:val="lv-LV"/>
        </w:rPr>
        <w:t xml:space="preserve">vēja elektrostacijai </w:t>
      </w:r>
      <w:r w:rsidRPr="00AC73BC">
        <w:rPr>
          <w:sz w:val="28"/>
          <w:szCs w:val="28"/>
          <w:lang w:val="lv-LV"/>
        </w:rPr>
        <w:t>ar vertikāl</w:t>
      </w:r>
      <w:r>
        <w:rPr>
          <w:sz w:val="28"/>
          <w:szCs w:val="28"/>
          <w:lang w:val="lv-LV"/>
        </w:rPr>
        <w:t>u</w:t>
      </w:r>
      <w:r w:rsidRPr="00AC73BC">
        <w:rPr>
          <w:sz w:val="28"/>
          <w:szCs w:val="28"/>
          <w:lang w:val="lv-LV"/>
        </w:rPr>
        <w:t xml:space="preserve"> rotācijas asi augstākais punkts ir vienāds ar rotora ass augstumu vai spārna augstumu atkarībā no vēja elektro</w:t>
      </w:r>
      <w:r>
        <w:rPr>
          <w:sz w:val="28"/>
          <w:szCs w:val="28"/>
          <w:lang w:val="lv-LV"/>
        </w:rPr>
        <w:softHyphen/>
      </w:r>
      <w:r w:rsidRPr="00AC73BC">
        <w:rPr>
          <w:sz w:val="28"/>
          <w:szCs w:val="28"/>
          <w:lang w:val="lv-LV"/>
        </w:rPr>
        <w:t>stacijas modeļa.</w:t>
      </w:r>
      <w:r>
        <w:rPr>
          <w:sz w:val="28"/>
          <w:szCs w:val="28"/>
          <w:lang w:val="lv-LV"/>
        </w:rPr>
        <w:t>"</w:t>
      </w:r>
    </w:p>
    <w:p w:rsidR="006B60A9" w:rsidRPr="00AC73BC" w:rsidRDefault="006B60A9" w:rsidP="00F71106">
      <w:pPr>
        <w:ind w:right="-58" w:firstLine="720"/>
        <w:jc w:val="both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Papildināt pārejas noteikumus ar 18.punktu šādā redakcijā:</w:t>
      </w: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"18. </w:t>
      </w:r>
      <w:r w:rsidRPr="006D5594">
        <w:rPr>
          <w:sz w:val="28"/>
          <w:szCs w:val="28"/>
          <w:lang w:val="lv-LV"/>
        </w:rPr>
        <w:t>Grozījumi šā likuma 32.</w:t>
      </w:r>
      <w:r w:rsidRPr="006D5594">
        <w:rPr>
          <w:sz w:val="28"/>
          <w:szCs w:val="28"/>
          <w:vertAlign w:val="superscript"/>
          <w:lang w:val="lv-LV"/>
        </w:rPr>
        <w:t xml:space="preserve">1 </w:t>
      </w:r>
      <w:r w:rsidRPr="006D5594">
        <w:rPr>
          <w:sz w:val="28"/>
          <w:szCs w:val="28"/>
          <w:lang w:val="lv-LV"/>
        </w:rPr>
        <w:t xml:space="preserve">pantā neattiecas uz vēja elektrostacijām, kas uzbūvētas vai </w:t>
      </w:r>
      <w:r>
        <w:rPr>
          <w:sz w:val="28"/>
          <w:szCs w:val="28"/>
          <w:lang w:val="lv-LV"/>
        </w:rPr>
        <w:t xml:space="preserve">kurām </w:t>
      </w:r>
      <w:r w:rsidRPr="006D5594">
        <w:rPr>
          <w:sz w:val="28"/>
          <w:szCs w:val="28"/>
          <w:lang w:val="lv-LV"/>
        </w:rPr>
        <w:t xml:space="preserve">ir </w:t>
      </w:r>
      <w:r>
        <w:rPr>
          <w:sz w:val="28"/>
          <w:szCs w:val="28"/>
          <w:lang w:val="lv-LV"/>
        </w:rPr>
        <w:t>izstrādāti un ir spēkā esoši detālplānojumi, akceptēti tehniskie projekti vai izsniegtas būvatļaujas līdz šo grozījumu spēkā stāšanās dienai.</w:t>
      </w:r>
      <w:r w:rsidRPr="006D559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Mainoties vēja elektrostaciju augstumam no zemes virsmas līdz būves augstākajam punktam, šajā punktā noteiktajām vēja elektrostacijām ir piemērojama šā likuma </w:t>
      </w:r>
      <w:r w:rsidRPr="003D3010">
        <w:rPr>
          <w:sz w:val="28"/>
          <w:szCs w:val="28"/>
          <w:lang w:val="lv-LV"/>
        </w:rPr>
        <w:t>32.</w:t>
      </w:r>
      <w:r w:rsidRPr="003D3010">
        <w:rPr>
          <w:sz w:val="28"/>
          <w:szCs w:val="28"/>
          <w:vertAlign w:val="superscript"/>
          <w:lang w:val="lv-LV"/>
        </w:rPr>
        <w:t xml:space="preserve">1 </w:t>
      </w:r>
      <w:r w:rsidRPr="003D3010">
        <w:rPr>
          <w:sz w:val="28"/>
          <w:szCs w:val="28"/>
          <w:lang w:val="lv-LV"/>
        </w:rPr>
        <w:t>panta otr</w:t>
      </w:r>
      <w:r>
        <w:rPr>
          <w:sz w:val="28"/>
          <w:szCs w:val="28"/>
          <w:lang w:val="lv-LV"/>
        </w:rPr>
        <w:t xml:space="preserve">ajā </w:t>
      </w:r>
      <w:r w:rsidRPr="003D3010">
        <w:rPr>
          <w:sz w:val="28"/>
          <w:szCs w:val="28"/>
          <w:lang w:val="lv-LV"/>
        </w:rPr>
        <w:t>daļ</w:t>
      </w:r>
      <w:r>
        <w:rPr>
          <w:sz w:val="28"/>
          <w:szCs w:val="28"/>
          <w:lang w:val="lv-LV"/>
        </w:rPr>
        <w:t>ā noteiktā aizsargjosla."</w:t>
      </w:r>
    </w:p>
    <w:p w:rsidR="006B60A9" w:rsidRDefault="006B60A9" w:rsidP="00F71106">
      <w:pPr>
        <w:tabs>
          <w:tab w:val="left" w:pos="6465"/>
        </w:tabs>
        <w:ind w:firstLine="720"/>
        <w:jc w:val="both"/>
        <w:rPr>
          <w:sz w:val="28"/>
          <w:szCs w:val="28"/>
          <w:lang w:val="lv-LV"/>
        </w:rPr>
      </w:pPr>
    </w:p>
    <w:p w:rsidR="006B60A9" w:rsidRDefault="006B60A9" w:rsidP="00F71106">
      <w:pPr>
        <w:ind w:firstLine="720"/>
        <w:rPr>
          <w:sz w:val="10"/>
          <w:szCs w:val="10"/>
          <w:highlight w:val="yellow"/>
          <w:lang w:val="lv-LV"/>
        </w:rPr>
      </w:pPr>
    </w:p>
    <w:p w:rsidR="006B60A9" w:rsidRDefault="006B60A9" w:rsidP="00F71106">
      <w:pPr>
        <w:ind w:firstLine="720"/>
        <w:rPr>
          <w:sz w:val="10"/>
          <w:szCs w:val="10"/>
          <w:highlight w:val="yellow"/>
          <w:lang w:val="lv-LV"/>
        </w:rPr>
      </w:pPr>
    </w:p>
    <w:p w:rsidR="006B60A9" w:rsidRDefault="006B60A9" w:rsidP="00F71106">
      <w:pPr>
        <w:ind w:firstLine="720"/>
        <w:rPr>
          <w:sz w:val="10"/>
          <w:szCs w:val="10"/>
          <w:highlight w:val="yellow"/>
          <w:lang w:val="lv-LV"/>
        </w:rPr>
      </w:pPr>
    </w:p>
    <w:p w:rsidR="006B60A9" w:rsidRDefault="006B60A9" w:rsidP="00F71106">
      <w:pPr>
        <w:ind w:firstLine="720"/>
        <w:rPr>
          <w:sz w:val="10"/>
          <w:szCs w:val="10"/>
          <w:highlight w:val="yellow"/>
          <w:lang w:val="lv-LV"/>
        </w:rPr>
      </w:pPr>
    </w:p>
    <w:p w:rsidR="006B60A9" w:rsidRPr="001A08DE" w:rsidRDefault="006B60A9" w:rsidP="00F71106">
      <w:pPr>
        <w:ind w:firstLine="720"/>
        <w:rPr>
          <w:sz w:val="10"/>
          <w:szCs w:val="10"/>
          <w:highlight w:val="yellow"/>
          <w:lang w:val="lv-LV"/>
        </w:rPr>
      </w:pPr>
    </w:p>
    <w:p w:rsidR="006B60A9" w:rsidRDefault="006B60A9" w:rsidP="00F71106">
      <w:pPr>
        <w:pStyle w:val="EnvelopeReturn"/>
        <w:tabs>
          <w:tab w:val="right" w:pos="8789"/>
          <w:tab w:val="right" w:pos="14034"/>
        </w:tabs>
        <w:spacing w:before="0"/>
        <w:ind w:firstLine="720"/>
        <w:rPr>
          <w:sz w:val="28"/>
          <w:szCs w:val="28"/>
          <w:lang w:val="lv-LV"/>
        </w:rPr>
      </w:pPr>
    </w:p>
    <w:p w:rsidR="006B60A9" w:rsidRPr="00F0466F" w:rsidRDefault="006B60A9" w:rsidP="00F71106">
      <w:pPr>
        <w:pStyle w:val="EnvelopeReturn"/>
        <w:tabs>
          <w:tab w:val="right" w:pos="8789"/>
          <w:tab w:val="right" w:pos="14034"/>
        </w:tabs>
        <w:spacing w:before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Ekonomikas ministrs   </w:t>
      </w:r>
      <w:r>
        <w:rPr>
          <w:sz w:val="28"/>
          <w:szCs w:val="28"/>
          <w:lang w:val="lv-LV"/>
        </w:rPr>
        <w:tab/>
      </w:r>
    </w:p>
    <w:p w:rsidR="006B60A9" w:rsidRDefault="006B60A9" w:rsidP="00F71106">
      <w:pPr>
        <w:pStyle w:val="EnvelopeReturn"/>
        <w:tabs>
          <w:tab w:val="right" w:pos="8789"/>
          <w:tab w:val="right" w:pos="14034"/>
        </w:tabs>
        <w:spacing w:before="0"/>
        <w:ind w:firstLine="720"/>
        <w:rPr>
          <w:sz w:val="28"/>
          <w:szCs w:val="28"/>
          <w:lang w:val="lv-LV"/>
        </w:rPr>
      </w:pPr>
      <w:r w:rsidRPr="00F0466F">
        <w:rPr>
          <w:sz w:val="28"/>
          <w:szCs w:val="28"/>
          <w:lang w:val="lv-LV"/>
        </w:rPr>
        <w:t>A.Kampars</w:t>
      </w:r>
    </w:p>
    <w:p w:rsidR="006B60A9" w:rsidRDefault="006B60A9" w:rsidP="00F71106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</w:p>
    <w:sectPr w:rsidR="006B60A9" w:rsidSect="00F7110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A9" w:rsidRDefault="006B60A9">
      <w:r>
        <w:separator/>
      </w:r>
    </w:p>
  </w:endnote>
  <w:endnote w:type="continuationSeparator" w:id="0">
    <w:p w:rsidR="006B60A9" w:rsidRDefault="006B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A9" w:rsidRDefault="006B60A9">
    <w:pPr>
      <w:pStyle w:val="Footer"/>
      <w:framePr w:wrap="auto" w:vAnchor="text" w:hAnchor="margin" w:xAlign="center" w:y="1"/>
      <w:rPr>
        <w:rStyle w:val="PageNumber"/>
      </w:rPr>
    </w:pPr>
  </w:p>
  <w:p w:rsidR="006B60A9" w:rsidRDefault="006B60A9">
    <w:pPr>
      <w:pStyle w:val="Footer"/>
      <w:rPr>
        <w:sz w:val="20"/>
        <w:szCs w:val="20"/>
        <w:lang w:val="lv-LV"/>
      </w:rPr>
    </w:pPr>
    <w:fldSimple w:instr=" FILENAME  \* MERGEFORMAT ">
      <w:r w:rsidRPr="008459EE">
        <w:rPr>
          <w:noProof/>
          <w:sz w:val="20"/>
          <w:szCs w:val="20"/>
        </w:rPr>
        <w:t>EMlik_221110_.docx</w:t>
      </w:r>
    </w:fldSimple>
    <w:r>
      <w:rPr>
        <w:sz w:val="20"/>
        <w:szCs w:val="20"/>
        <w:lang w:val="lv-LV"/>
      </w:rPr>
      <w:t xml:space="preserve">; </w:t>
    </w:r>
    <w:fldSimple w:instr=" TITLE  \* MERGEFORMAT ">
      <w:r w:rsidRPr="008459EE">
        <w:rPr>
          <w:sz w:val="20"/>
          <w:szCs w:val="20"/>
          <w:lang w:val="lv-LV"/>
        </w:rPr>
        <w:t>Grozījumi Aizsargjoslu likumā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A9" w:rsidRPr="00F71106" w:rsidRDefault="006B60A9">
    <w:pPr>
      <w:pStyle w:val="Footer"/>
      <w:rPr>
        <w:sz w:val="16"/>
        <w:szCs w:val="16"/>
        <w:lang w:val="lv-LV"/>
      </w:rPr>
    </w:pPr>
    <w:r w:rsidRPr="00F71106">
      <w:rPr>
        <w:sz w:val="16"/>
        <w:szCs w:val="16"/>
        <w:lang w:val="lv-LV"/>
      </w:rPr>
      <w:t>L3237_0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8459EE">
        <w:rPr>
          <w:noProof/>
          <w:sz w:val="16"/>
          <w:szCs w:val="16"/>
          <w:lang w:val="lv-LV"/>
        </w:rPr>
        <w:t>186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A9" w:rsidRDefault="006B60A9">
      <w:r>
        <w:separator/>
      </w:r>
    </w:p>
  </w:footnote>
  <w:footnote w:type="continuationSeparator" w:id="0">
    <w:p w:rsidR="006B60A9" w:rsidRDefault="006B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A9" w:rsidRDefault="006B60A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60A9" w:rsidRDefault="006B6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F9"/>
    <w:multiLevelType w:val="hybridMultilevel"/>
    <w:tmpl w:val="BBF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26D5D"/>
    <w:multiLevelType w:val="singleLevel"/>
    <w:tmpl w:val="D43A52C2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2">
    <w:nsid w:val="14924DE0"/>
    <w:multiLevelType w:val="singleLevel"/>
    <w:tmpl w:val="8456495A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bCs w:val="0"/>
      </w:rPr>
    </w:lvl>
  </w:abstractNum>
  <w:abstractNum w:abstractNumId="3">
    <w:nsid w:val="16F73C4B"/>
    <w:multiLevelType w:val="singleLevel"/>
    <w:tmpl w:val="7ADCCC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B34535"/>
    <w:multiLevelType w:val="singleLevel"/>
    <w:tmpl w:val="AFACF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E333769"/>
    <w:multiLevelType w:val="singleLevel"/>
    <w:tmpl w:val="7B3AEC4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</w:abstractNum>
  <w:abstractNum w:abstractNumId="6">
    <w:nsid w:val="2E4B276E"/>
    <w:multiLevelType w:val="singleLevel"/>
    <w:tmpl w:val="9FC0103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7">
    <w:nsid w:val="2F9817AB"/>
    <w:multiLevelType w:val="hybridMultilevel"/>
    <w:tmpl w:val="6D7A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165BF"/>
    <w:multiLevelType w:val="singleLevel"/>
    <w:tmpl w:val="4572A8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1E978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3545723"/>
    <w:multiLevelType w:val="singleLevel"/>
    <w:tmpl w:val="3FCAA4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4893506"/>
    <w:multiLevelType w:val="hybridMultilevel"/>
    <w:tmpl w:val="513E3AF6"/>
    <w:lvl w:ilvl="0" w:tplc="042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6A5143"/>
    <w:multiLevelType w:val="hybridMultilevel"/>
    <w:tmpl w:val="9F6C8CBA"/>
    <w:lvl w:ilvl="0" w:tplc="ED3E064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15026F"/>
    <w:multiLevelType w:val="hybridMultilevel"/>
    <w:tmpl w:val="9E8E3072"/>
    <w:lvl w:ilvl="0" w:tplc="C6DC6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1216E8"/>
    <w:multiLevelType w:val="singleLevel"/>
    <w:tmpl w:val="D28AAD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46F7433C"/>
    <w:multiLevelType w:val="singleLevel"/>
    <w:tmpl w:val="29029E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17D640D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6CC46F8F"/>
    <w:multiLevelType w:val="singleLevel"/>
    <w:tmpl w:val="3CEEE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45"/>
    <w:rsid w:val="000058B6"/>
    <w:rsid w:val="00006581"/>
    <w:rsid w:val="000240A7"/>
    <w:rsid w:val="00024D52"/>
    <w:rsid w:val="0003162E"/>
    <w:rsid w:val="0004703B"/>
    <w:rsid w:val="00085EA2"/>
    <w:rsid w:val="00095C37"/>
    <w:rsid w:val="00096DE9"/>
    <w:rsid w:val="000A3176"/>
    <w:rsid w:val="000D3D61"/>
    <w:rsid w:val="000D4B31"/>
    <w:rsid w:val="000E3C5E"/>
    <w:rsid w:val="001128E5"/>
    <w:rsid w:val="001664DA"/>
    <w:rsid w:val="001834EB"/>
    <w:rsid w:val="001863F4"/>
    <w:rsid w:val="0019188D"/>
    <w:rsid w:val="001A08DE"/>
    <w:rsid w:val="001C03E8"/>
    <w:rsid w:val="001D04F7"/>
    <w:rsid w:val="001D5796"/>
    <w:rsid w:val="0023678C"/>
    <w:rsid w:val="00237B13"/>
    <w:rsid w:val="0024042E"/>
    <w:rsid w:val="002560A6"/>
    <w:rsid w:val="00264C29"/>
    <w:rsid w:val="00265952"/>
    <w:rsid w:val="0027204C"/>
    <w:rsid w:val="0027363F"/>
    <w:rsid w:val="002827FF"/>
    <w:rsid w:val="0029499F"/>
    <w:rsid w:val="00294BB3"/>
    <w:rsid w:val="002D45DF"/>
    <w:rsid w:val="003058D1"/>
    <w:rsid w:val="00310975"/>
    <w:rsid w:val="00322D99"/>
    <w:rsid w:val="0034463D"/>
    <w:rsid w:val="00347595"/>
    <w:rsid w:val="00351E37"/>
    <w:rsid w:val="0036178F"/>
    <w:rsid w:val="003D3010"/>
    <w:rsid w:val="003E1F62"/>
    <w:rsid w:val="003E217C"/>
    <w:rsid w:val="003F4FA6"/>
    <w:rsid w:val="00400029"/>
    <w:rsid w:val="00405CBA"/>
    <w:rsid w:val="004107A4"/>
    <w:rsid w:val="004264A0"/>
    <w:rsid w:val="0043603D"/>
    <w:rsid w:val="00442A07"/>
    <w:rsid w:val="00455923"/>
    <w:rsid w:val="00456313"/>
    <w:rsid w:val="004618D9"/>
    <w:rsid w:val="00461A4A"/>
    <w:rsid w:val="00464C0A"/>
    <w:rsid w:val="00474A63"/>
    <w:rsid w:val="00490ABE"/>
    <w:rsid w:val="004B7848"/>
    <w:rsid w:val="004D240C"/>
    <w:rsid w:val="004D331A"/>
    <w:rsid w:val="004D359E"/>
    <w:rsid w:val="004F4975"/>
    <w:rsid w:val="004F58E3"/>
    <w:rsid w:val="00532A79"/>
    <w:rsid w:val="00557B29"/>
    <w:rsid w:val="00563E24"/>
    <w:rsid w:val="00592890"/>
    <w:rsid w:val="005C0589"/>
    <w:rsid w:val="005D308A"/>
    <w:rsid w:val="005F07CA"/>
    <w:rsid w:val="00604AC7"/>
    <w:rsid w:val="00614381"/>
    <w:rsid w:val="00637ADF"/>
    <w:rsid w:val="0064172D"/>
    <w:rsid w:val="00653BA2"/>
    <w:rsid w:val="00664D57"/>
    <w:rsid w:val="00675640"/>
    <w:rsid w:val="006805F7"/>
    <w:rsid w:val="006B60A9"/>
    <w:rsid w:val="006D5594"/>
    <w:rsid w:val="00702336"/>
    <w:rsid w:val="00712962"/>
    <w:rsid w:val="00727709"/>
    <w:rsid w:val="00745882"/>
    <w:rsid w:val="00747D56"/>
    <w:rsid w:val="007509FA"/>
    <w:rsid w:val="00771E2F"/>
    <w:rsid w:val="007753E0"/>
    <w:rsid w:val="00776EE7"/>
    <w:rsid w:val="007A0085"/>
    <w:rsid w:val="007B7FC3"/>
    <w:rsid w:val="007C51A7"/>
    <w:rsid w:val="007D4949"/>
    <w:rsid w:val="007E5C68"/>
    <w:rsid w:val="00803F51"/>
    <w:rsid w:val="00804FD1"/>
    <w:rsid w:val="00827787"/>
    <w:rsid w:val="00840EF5"/>
    <w:rsid w:val="008459EE"/>
    <w:rsid w:val="00865E7F"/>
    <w:rsid w:val="00867A45"/>
    <w:rsid w:val="008A0DD5"/>
    <w:rsid w:val="008D399D"/>
    <w:rsid w:val="008E0A4F"/>
    <w:rsid w:val="008F1942"/>
    <w:rsid w:val="00926B97"/>
    <w:rsid w:val="0092791F"/>
    <w:rsid w:val="009362A4"/>
    <w:rsid w:val="00951851"/>
    <w:rsid w:val="00965105"/>
    <w:rsid w:val="009717AC"/>
    <w:rsid w:val="0098122F"/>
    <w:rsid w:val="00993D41"/>
    <w:rsid w:val="009A081A"/>
    <w:rsid w:val="009A2D49"/>
    <w:rsid w:val="009A663A"/>
    <w:rsid w:val="009B4A1F"/>
    <w:rsid w:val="009B52C7"/>
    <w:rsid w:val="009C0E19"/>
    <w:rsid w:val="009C696A"/>
    <w:rsid w:val="009D1C4C"/>
    <w:rsid w:val="009E5B13"/>
    <w:rsid w:val="00A0262D"/>
    <w:rsid w:val="00A050C0"/>
    <w:rsid w:val="00A17BAD"/>
    <w:rsid w:val="00A22742"/>
    <w:rsid w:val="00A32C84"/>
    <w:rsid w:val="00A51BF3"/>
    <w:rsid w:val="00A56440"/>
    <w:rsid w:val="00A71845"/>
    <w:rsid w:val="00A94A03"/>
    <w:rsid w:val="00AA182B"/>
    <w:rsid w:val="00AC73BC"/>
    <w:rsid w:val="00AD1E76"/>
    <w:rsid w:val="00AD47E1"/>
    <w:rsid w:val="00AF13E9"/>
    <w:rsid w:val="00AF628C"/>
    <w:rsid w:val="00AF712A"/>
    <w:rsid w:val="00B30B21"/>
    <w:rsid w:val="00B317C6"/>
    <w:rsid w:val="00B527B3"/>
    <w:rsid w:val="00B56D02"/>
    <w:rsid w:val="00B60566"/>
    <w:rsid w:val="00B637E5"/>
    <w:rsid w:val="00B82A9A"/>
    <w:rsid w:val="00B83FFC"/>
    <w:rsid w:val="00B9298B"/>
    <w:rsid w:val="00B950B3"/>
    <w:rsid w:val="00B9643B"/>
    <w:rsid w:val="00B96969"/>
    <w:rsid w:val="00BC78CF"/>
    <w:rsid w:val="00BE32BB"/>
    <w:rsid w:val="00BE5334"/>
    <w:rsid w:val="00BF2817"/>
    <w:rsid w:val="00BF5D21"/>
    <w:rsid w:val="00C30352"/>
    <w:rsid w:val="00C30EFD"/>
    <w:rsid w:val="00C47782"/>
    <w:rsid w:val="00C558CA"/>
    <w:rsid w:val="00C63401"/>
    <w:rsid w:val="00C7288A"/>
    <w:rsid w:val="00C751F1"/>
    <w:rsid w:val="00C83B36"/>
    <w:rsid w:val="00C91463"/>
    <w:rsid w:val="00C9327E"/>
    <w:rsid w:val="00CA1A74"/>
    <w:rsid w:val="00CC1D49"/>
    <w:rsid w:val="00CD7C9B"/>
    <w:rsid w:val="00D40D86"/>
    <w:rsid w:val="00D421B5"/>
    <w:rsid w:val="00D525B4"/>
    <w:rsid w:val="00D531C3"/>
    <w:rsid w:val="00D55C29"/>
    <w:rsid w:val="00D62295"/>
    <w:rsid w:val="00D63603"/>
    <w:rsid w:val="00D63B98"/>
    <w:rsid w:val="00D722DB"/>
    <w:rsid w:val="00D907D3"/>
    <w:rsid w:val="00DA022D"/>
    <w:rsid w:val="00DB76F6"/>
    <w:rsid w:val="00DD3B3F"/>
    <w:rsid w:val="00DE29A5"/>
    <w:rsid w:val="00DE74E7"/>
    <w:rsid w:val="00DF4564"/>
    <w:rsid w:val="00DF73BD"/>
    <w:rsid w:val="00E27B6D"/>
    <w:rsid w:val="00E33FDB"/>
    <w:rsid w:val="00E52090"/>
    <w:rsid w:val="00E903DE"/>
    <w:rsid w:val="00ED5B1F"/>
    <w:rsid w:val="00EE38EF"/>
    <w:rsid w:val="00F01AF7"/>
    <w:rsid w:val="00F0466F"/>
    <w:rsid w:val="00F20A2F"/>
    <w:rsid w:val="00F21F4C"/>
    <w:rsid w:val="00F2540C"/>
    <w:rsid w:val="00F2551B"/>
    <w:rsid w:val="00F35868"/>
    <w:rsid w:val="00F3634F"/>
    <w:rsid w:val="00F415E7"/>
    <w:rsid w:val="00F53B70"/>
    <w:rsid w:val="00F56A42"/>
    <w:rsid w:val="00F71106"/>
    <w:rsid w:val="00F90114"/>
    <w:rsid w:val="00F9545B"/>
    <w:rsid w:val="00F96AD4"/>
    <w:rsid w:val="00FC2E04"/>
    <w:rsid w:val="00FC63EA"/>
    <w:rsid w:val="00FD0FE9"/>
    <w:rsid w:val="00FD659A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2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22D"/>
    <w:pPr>
      <w:keepNext/>
      <w:ind w:left="6480" w:firstLine="720"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50B3"/>
    <w:rPr>
      <w:rFonts w:ascii="Cambria" w:hAnsi="Cambria" w:cs="Cambria"/>
      <w:b/>
      <w:bCs/>
      <w:i/>
      <w:iCs/>
      <w:sz w:val="28"/>
      <w:szCs w:val="28"/>
      <w:lang w:val="en-AU"/>
    </w:rPr>
  </w:style>
  <w:style w:type="paragraph" w:customStyle="1" w:styleId="naisf">
    <w:name w:val="naisf"/>
    <w:basedOn w:val="Normal"/>
    <w:uiPriority w:val="99"/>
    <w:rsid w:val="00DA022D"/>
    <w:pPr>
      <w:spacing w:before="75" w:after="75"/>
      <w:ind w:firstLine="375"/>
      <w:jc w:val="both"/>
    </w:pPr>
    <w:rPr>
      <w:lang w:val="lv-LV"/>
    </w:rPr>
  </w:style>
  <w:style w:type="paragraph" w:customStyle="1" w:styleId="Balonteksts">
    <w:name w:val="Balonteksts"/>
    <w:basedOn w:val="Normal"/>
    <w:uiPriority w:val="99"/>
    <w:semiHidden/>
    <w:rsid w:val="00DA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0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0B3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DA0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0B3"/>
    <w:rPr>
      <w:rFonts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DA022D"/>
    <w:pPr>
      <w:keepNext/>
      <w:keepLines/>
    </w:pPr>
    <w:rPr>
      <w:sz w:val="26"/>
      <w:szCs w:val="26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0B3"/>
    <w:rPr>
      <w:rFonts w:cs="Times New Roman"/>
      <w:sz w:val="20"/>
      <w:szCs w:val="20"/>
      <w:lang w:val="en-AU"/>
    </w:rPr>
  </w:style>
  <w:style w:type="paragraph" w:styleId="NormalIndent">
    <w:name w:val="Normal Indent"/>
    <w:basedOn w:val="Normal"/>
    <w:uiPriority w:val="99"/>
    <w:semiHidden/>
    <w:rsid w:val="00DA022D"/>
    <w:pPr>
      <w:ind w:left="720"/>
      <w:jc w:val="both"/>
    </w:pPr>
    <w:rPr>
      <w:rFonts w:ascii="RimTimes" w:hAnsi="RimTimes" w:cs="RimTimes"/>
      <w:sz w:val="28"/>
      <w:szCs w:val="28"/>
      <w:lang w:val="lv-LV"/>
    </w:rPr>
  </w:style>
  <w:style w:type="character" w:styleId="Hyperlink">
    <w:name w:val="Hyperlink"/>
    <w:basedOn w:val="DefaultParagraphFont"/>
    <w:uiPriority w:val="99"/>
    <w:semiHidden/>
    <w:rsid w:val="00DA022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DA022D"/>
    <w:rPr>
      <w:rFonts w:cs="Times New Roman"/>
    </w:rPr>
  </w:style>
  <w:style w:type="paragraph" w:customStyle="1" w:styleId="naispant">
    <w:name w:val="naispant"/>
    <w:basedOn w:val="Normal"/>
    <w:uiPriority w:val="99"/>
    <w:rsid w:val="00DA022D"/>
    <w:pPr>
      <w:spacing w:before="100" w:beforeAutospacing="1" w:after="100" w:afterAutospacing="1"/>
      <w:jc w:val="both"/>
    </w:pPr>
    <w:rPr>
      <w:b/>
      <w:bCs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DA022D"/>
    <w:pPr>
      <w:spacing w:after="120"/>
    </w:pPr>
    <w:rPr>
      <w:sz w:val="16"/>
      <w:szCs w:val="16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50B3"/>
    <w:rPr>
      <w:rFonts w:cs="Times New Roman"/>
      <w:sz w:val="16"/>
      <w:szCs w:val="16"/>
      <w:lang w:val="en-AU"/>
    </w:rPr>
  </w:style>
  <w:style w:type="paragraph" w:styleId="EnvelopeReturn">
    <w:name w:val="envelope return"/>
    <w:basedOn w:val="Normal"/>
    <w:uiPriority w:val="99"/>
    <w:rsid w:val="001A08DE"/>
    <w:pPr>
      <w:keepLines/>
      <w:widowControl w:val="0"/>
      <w:spacing w:before="600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7D49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56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188</Words>
  <Characters>1263</Characters>
  <Application>Microsoft Office Outlook</Application>
  <DocSecurity>0</DocSecurity>
  <Lines>0</Lines>
  <Paragraphs>0</Paragraphs>
  <ScaleCrop>false</ScaleCrop>
  <Manager>Uģis Sarma</Manager>
  <Company>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Aizsargjoslu likumā</dc:title>
  <dc:subject>Likumprojekts</dc:subject>
  <dc:creator>Dace Rekšāne</dc:creator>
  <cp:keywords/>
  <dc:description>Dace.Reksane@em.gov.lv, 67013218e-pasts Dace.Reksane@em.gov.lv</dc:description>
  <cp:lastModifiedBy>Sandra Liniņa</cp:lastModifiedBy>
  <cp:revision>23</cp:revision>
  <cp:lastPrinted>2011-05-11T12:34:00Z</cp:lastPrinted>
  <dcterms:created xsi:type="dcterms:W3CDTF">2010-11-15T12:43:00Z</dcterms:created>
  <dcterms:modified xsi:type="dcterms:W3CDTF">2011-05-11T12:36:00Z</dcterms:modified>
</cp:coreProperties>
</file>