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EE" w:rsidRPr="00F84E1C" w:rsidRDefault="002E13EE" w:rsidP="006065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84E1C">
        <w:rPr>
          <w:rFonts w:ascii="Times New Roman" w:hAnsi="Times New Roman"/>
          <w:sz w:val="28"/>
          <w:szCs w:val="28"/>
        </w:rPr>
        <w:t>.pielikums</w:t>
      </w:r>
    </w:p>
    <w:p w:rsidR="002E13EE" w:rsidRPr="00F84E1C" w:rsidRDefault="002E13EE" w:rsidP="006065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E1C">
        <w:rPr>
          <w:rFonts w:ascii="Times New Roman" w:hAnsi="Times New Roman"/>
          <w:sz w:val="28"/>
          <w:szCs w:val="28"/>
        </w:rPr>
        <w:t>Ministru kabineta</w:t>
      </w:r>
    </w:p>
    <w:p w:rsidR="002E13EE" w:rsidRPr="00F84E1C" w:rsidRDefault="002E13EE" w:rsidP="006065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E1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1</w:t>
      </w:r>
      <w:r w:rsidRPr="00F84E1C">
        <w:rPr>
          <w:rFonts w:ascii="Times New Roman" w:hAnsi="Times New Roman"/>
          <w:sz w:val="28"/>
          <w:szCs w:val="28"/>
        </w:rPr>
        <w:t>.gada</w:t>
      </w:r>
      <w:r>
        <w:rPr>
          <w:rFonts w:ascii="Times New Roman" w:hAnsi="Times New Roman"/>
          <w:sz w:val="28"/>
          <w:szCs w:val="28"/>
        </w:rPr>
        <w:t> 3. maija                 </w:t>
      </w:r>
    </w:p>
    <w:p w:rsidR="002E13EE" w:rsidRPr="00F84E1C" w:rsidRDefault="002E13EE" w:rsidP="006065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E1C">
        <w:rPr>
          <w:rFonts w:ascii="Times New Roman" w:hAnsi="Times New Roman"/>
          <w:sz w:val="28"/>
          <w:szCs w:val="28"/>
        </w:rPr>
        <w:t>noteikumiem Nr.</w:t>
      </w:r>
      <w:r>
        <w:rPr>
          <w:rFonts w:ascii="Times New Roman" w:hAnsi="Times New Roman"/>
          <w:sz w:val="28"/>
          <w:szCs w:val="28"/>
        </w:rPr>
        <w:t> 333       </w:t>
      </w:r>
    </w:p>
    <w:p w:rsidR="002E13EE" w:rsidRPr="00F84E1C" w:rsidRDefault="002E13EE" w:rsidP="006065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13EE" w:rsidRDefault="002E13EE" w:rsidP="00F867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13EE" w:rsidRDefault="002E13EE" w:rsidP="00F867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SASKAŅOTS</w:t>
      </w:r>
    </w:p>
    <w:p w:rsidR="002E13EE" w:rsidRDefault="002E13EE" w:rsidP="003158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                              </w:t>
      </w:r>
    </w:p>
    <w:p w:rsidR="002E13EE" w:rsidRDefault="002E13EE" w:rsidP="00315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E53F3A">
        <w:rPr>
          <w:rFonts w:ascii="Times New Roman" w:hAnsi="Times New Roman"/>
          <w:sz w:val="24"/>
          <w:szCs w:val="24"/>
        </w:rPr>
        <w:t>(amats</w:t>
      </w:r>
      <w:r>
        <w:rPr>
          <w:rFonts w:ascii="Times New Roman" w:hAnsi="Times New Roman"/>
          <w:sz w:val="24"/>
          <w:szCs w:val="24"/>
        </w:rPr>
        <w:t>)    (vārds, uzvārds)    (</w:t>
      </w:r>
      <w:r w:rsidRPr="00E53F3A">
        <w:rPr>
          <w:rFonts w:ascii="Times New Roman" w:hAnsi="Times New Roman"/>
          <w:sz w:val="24"/>
          <w:szCs w:val="24"/>
        </w:rPr>
        <w:t>paraksts</w:t>
      </w:r>
      <w:r>
        <w:rPr>
          <w:rFonts w:ascii="Times New Roman" w:hAnsi="Times New Roman"/>
          <w:sz w:val="24"/>
          <w:szCs w:val="24"/>
        </w:rPr>
        <w:t>)</w:t>
      </w:r>
    </w:p>
    <w:p w:rsidR="002E13EE" w:rsidRPr="00E53F3A" w:rsidRDefault="002E13EE" w:rsidP="00F431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13EE" w:rsidRDefault="002E13EE" w:rsidP="00F867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3F3A">
        <w:rPr>
          <w:rFonts w:ascii="Times New Roman" w:hAnsi="Times New Roman"/>
          <w:sz w:val="24"/>
          <w:szCs w:val="24"/>
        </w:rPr>
        <w:t>________.gada ___.______________________</w:t>
      </w:r>
    </w:p>
    <w:p w:rsidR="002E13EE" w:rsidRDefault="002E13EE" w:rsidP="00DE02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E13EE" w:rsidRPr="00F4312B" w:rsidRDefault="002E13EE" w:rsidP="009E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12B">
        <w:rPr>
          <w:rFonts w:ascii="Times New Roman" w:hAnsi="Times New Roman"/>
          <w:b/>
          <w:sz w:val="28"/>
          <w:szCs w:val="28"/>
        </w:rPr>
        <w:t>Maksas pakalpojuma izcenojuma aprēķins</w:t>
      </w:r>
    </w:p>
    <w:p w:rsidR="002E13EE" w:rsidRDefault="002E13EE" w:rsidP="00FC7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3EE" w:rsidRPr="00606536" w:rsidRDefault="002E13EE" w:rsidP="00FC7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Iestāde _______________________________</w:t>
      </w:r>
      <w:r w:rsidRPr="00606536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2E13EE" w:rsidRDefault="002E13EE" w:rsidP="00FC7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536">
        <w:rPr>
          <w:rFonts w:ascii="Times New Roman" w:hAnsi="Times New Roman"/>
          <w:sz w:val="24"/>
          <w:szCs w:val="24"/>
        </w:rPr>
        <w:t>Maksas pakalpojuma veids  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2E13EE" w:rsidRDefault="002E13EE" w:rsidP="00FC7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 ____________________________________________________________</w:t>
      </w:r>
    </w:p>
    <w:p w:rsidR="002E13EE" w:rsidRPr="00BB0957" w:rsidRDefault="002E13EE" w:rsidP="00FC7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:rsidR="002E13EE" w:rsidRPr="006F7533" w:rsidTr="006F7533">
        <w:tc>
          <w:tcPr>
            <w:tcW w:w="1985" w:type="dxa"/>
            <w:vAlign w:val="center"/>
          </w:tcPr>
          <w:p w:rsidR="002E13EE" w:rsidRPr="006F753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2E13EE" w:rsidRPr="006F753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685" w:type="dxa"/>
            <w:vAlign w:val="center"/>
          </w:tcPr>
          <w:p w:rsidR="002E13EE" w:rsidRPr="006F753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2E13EE" w:rsidRPr="006F7533" w:rsidTr="006F7533">
        <w:tc>
          <w:tcPr>
            <w:tcW w:w="1985" w:type="dxa"/>
          </w:tcPr>
          <w:p w:rsidR="002E13EE" w:rsidRPr="006F753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E13EE" w:rsidRPr="006F753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E13EE" w:rsidRPr="006F753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13EE" w:rsidRPr="006F7533" w:rsidTr="006F7533">
        <w:tc>
          <w:tcPr>
            <w:tcW w:w="1985" w:type="dxa"/>
          </w:tcPr>
          <w:p w:rsidR="002E13EE" w:rsidRPr="006F7533" w:rsidRDefault="002E13EE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E13EE" w:rsidRPr="006F7533" w:rsidRDefault="002E13EE" w:rsidP="006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685" w:type="dxa"/>
          </w:tcPr>
          <w:p w:rsidR="002E13EE" w:rsidRPr="006F753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33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2E13EE" w:rsidRPr="006F7533" w:rsidTr="006F7533">
        <w:tc>
          <w:tcPr>
            <w:tcW w:w="1985" w:type="dxa"/>
          </w:tcPr>
          <w:p w:rsidR="002E13EE" w:rsidRPr="006F7533" w:rsidRDefault="002E13EE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E13EE" w:rsidRPr="006F7533" w:rsidRDefault="002E13EE" w:rsidP="006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13EE" w:rsidRPr="006F753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3EE" w:rsidRPr="006F7533" w:rsidTr="006F7533">
        <w:tc>
          <w:tcPr>
            <w:tcW w:w="1985" w:type="dxa"/>
          </w:tcPr>
          <w:p w:rsidR="002E13EE" w:rsidRPr="006F7533" w:rsidRDefault="002E13EE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E13EE" w:rsidRPr="006F7533" w:rsidRDefault="002E13EE" w:rsidP="006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13EE" w:rsidRPr="006F753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3EE" w:rsidRPr="006F7533" w:rsidTr="006F7533">
        <w:tc>
          <w:tcPr>
            <w:tcW w:w="1985" w:type="dxa"/>
          </w:tcPr>
          <w:p w:rsidR="002E13EE" w:rsidRPr="006F7533" w:rsidRDefault="002E13EE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E13EE" w:rsidRPr="006F7533" w:rsidRDefault="002E13EE" w:rsidP="006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685" w:type="dxa"/>
          </w:tcPr>
          <w:p w:rsidR="002E13EE" w:rsidRPr="006F753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3EE" w:rsidRPr="006F7533" w:rsidTr="006F7533">
        <w:tc>
          <w:tcPr>
            <w:tcW w:w="1985" w:type="dxa"/>
          </w:tcPr>
          <w:p w:rsidR="002E13EE" w:rsidRPr="006F7533" w:rsidRDefault="002E13EE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E13EE" w:rsidRPr="006F7533" w:rsidRDefault="002E13EE" w:rsidP="006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685" w:type="dxa"/>
          </w:tcPr>
          <w:p w:rsidR="002E13EE" w:rsidRPr="006F753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33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2E13EE" w:rsidRPr="006F7533" w:rsidTr="006F7533">
        <w:tc>
          <w:tcPr>
            <w:tcW w:w="1985" w:type="dxa"/>
          </w:tcPr>
          <w:p w:rsidR="002E13EE" w:rsidRPr="006F7533" w:rsidRDefault="002E13EE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E13EE" w:rsidRPr="006F753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13EE" w:rsidRPr="006F753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3EE" w:rsidRPr="006F7533" w:rsidTr="006F7533">
        <w:tc>
          <w:tcPr>
            <w:tcW w:w="1985" w:type="dxa"/>
          </w:tcPr>
          <w:p w:rsidR="002E13EE" w:rsidRPr="006F7533" w:rsidRDefault="002E13EE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E13EE" w:rsidRPr="006F753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13EE" w:rsidRPr="006F753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3EE" w:rsidRPr="006F7533" w:rsidTr="006F7533">
        <w:tc>
          <w:tcPr>
            <w:tcW w:w="1985" w:type="dxa"/>
          </w:tcPr>
          <w:p w:rsidR="002E13EE" w:rsidRPr="006F7533" w:rsidRDefault="002E13EE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E13EE" w:rsidRPr="006F7533" w:rsidRDefault="002E13EE" w:rsidP="006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685" w:type="dxa"/>
          </w:tcPr>
          <w:p w:rsidR="002E13EE" w:rsidRPr="006F753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3EE" w:rsidRPr="006F7533" w:rsidTr="006F7533">
        <w:tc>
          <w:tcPr>
            <w:tcW w:w="1985" w:type="dxa"/>
          </w:tcPr>
          <w:p w:rsidR="002E13EE" w:rsidRPr="006F753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13EE" w:rsidRPr="006F7533" w:rsidRDefault="002E13EE" w:rsidP="006F75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685" w:type="dxa"/>
          </w:tcPr>
          <w:p w:rsidR="002E13EE" w:rsidRPr="006F753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13EE" w:rsidRDefault="002E13EE" w:rsidP="00D81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:rsidR="002E13EE" w:rsidRPr="006F7533" w:rsidTr="00DE028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3EE" w:rsidRPr="00F86799" w:rsidRDefault="002E13EE" w:rsidP="00F86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ab.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EE" w:rsidRPr="00F86799" w:rsidRDefault="002E13EE" w:rsidP="00F86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13EE" w:rsidRPr="006F7533" w:rsidTr="00DE028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3EE" w:rsidRDefault="002E13EE" w:rsidP="00F86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EE" w:rsidRPr="00F86799" w:rsidRDefault="002E13EE" w:rsidP="00F86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3EE" w:rsidRPr="006F7533" w:rsidTr="00DE028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3EE" w:rsidRPr="00F86799" w:rsidRDefault="002E13EE" w:rsidP="00DE0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EE" w:rsidRPr="00F86799" w:rsidRDefault="002E13EE" w:rsidP="00F86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13EE" w:rsidRPr="006F7533" w:rsidTr="00DE028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3EE" w:rsidRDefault="002E13EE" w:rsidP="009616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rognozētais maksas pakalpojumu skaits gadā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reizināts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izcenojum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u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EE" w:rsidRPr="00F86799" w:rsidRDefault="002E13EE" w:rsidP="00F86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E13EE" w:rsidRDefault="002E13EE" w:rsidP="00F4312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2E13EE" w:rsidRPr="00F4312B" w:rsidRDefault="002E13EE" w:rsidP="00F4312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4312B">
        <w:rPr>
          <w:rFonts w:ascii="Times New Roman" w:hAnsi="Times New Roman"/>
          <w:sz w:val="24"/>
          <w:szCs w:val="24"/>
        </w:rPr>
        <w:t>Piezīme. *</w:t>
      </w:r>
      <w:r w:rsidRPr="00F4312B">
        <w:rPr>
          <w:rFonts w:ascii="Times New Roman" w:hAnsi="Times New Roman"/>
        </w:rPr>
        <w:t>Ailes neaizpilda, ja izvēlētais laikposms ir viens gads.</w:t>
      </w:r>
    </w:p>
    <w:p w:rsidR="002E13EE" w:rsidRDefault="002E13EE" w:rsidP="003158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Aprēķinu sastādīja: ________________________________________________                              </w:t>
      </w:r>
    </w:p>
    <w:p w:rsidR="002E13EE" w:rsidRDefault="002E13EE" w:rsidP="003158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E53F3A">
        <w:rPr>
          <w:rFonts w:ascii="Times New Roman" w:hAnsi="Times New Roman"/>
          <w:sz w:val="24"/>
          <w:szCs w:val="24"/>
        </w:rPr>
        <w:t>(amats</w:t>
      </w:r>
      <w:r>
        <w:rPr>
          <w:rFonts w:ascii="Times New Roman" w:hAnsi="Times New Roman"/>
          <w:sz w:val="24"/>
          <w:szCs w:val="24"/>
        </w:rPr>
        <w:t>)    (vārds, uzvārds)    (</w:t>
      </w:r>
      <w:r w:rsidRPr="00E53F3A">
        <w:rPr>
          <w:rFonts w:ascii="Times New Roman" w:hAnsi="Times New Roman"/>
          <w:sz w:val="24"/>
          <w:szCs w:val="24"/>
        </w:rPr>
        <w:t>paraksts</w:t>
      </w:r>
      <w:r>
        <w:rPr>
          <w:rFonts w:ascii="Times New Roman" w:hAnsi="Times New Roman"/>
          <w:sz w:val="24"/>
          <w:szCs w:val="24"/>
        </w:rPr>
        <w:t>)</w:t>
      </w:r>
    </w:p>
    <w:p w:rsidR="002E13EE" w:rsidRDefault="002E13EE" w:rsidP="00F4312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2E13EE" w:rsidRDefault="002E13EE" w:rsidP="00F4312B">
      <w:pPr>
        <w:pStyle w:val="Header"/>
        <w:tabs>
          <w:tab w:val="clear" w:pos="4153"/>
          <w:tab w:val="center" w:pos="0"/>
        </w:tabs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Finanšu ministrs                                                                    A.Vilks</w:t>
      </w:r>
    </w:p>
    <w:sectPr w:rsidR="002E13EE" w:rsidSect="00F4312B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3EE" w:rsidRDefault="002E13EE" w:rsidP="00D56F0B">
      <w:pPr>
        <w:spacing w:after="0" w:line="240" w:lineRule="auto"/>
      </w:pPr>
      <w:r>
        <w:separator/>
      </w:r>
    </w:p>
  </w:endnote>
  <w:endnote w:type="continuationSeparator" w:id="0">
    <w:p w:rsidR="002E13EE" w:rsidRDefault="002E13EE" w:rsidP="00D5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EE" w:rsidRPr="00505097" w:rsidRDefault="002E13EE" w:rsidP="00DE7D9B">
    <w:pPr>
      <w:pStyle w:val="NormalWeb"/>
      <w:spacing w:before="0" w:beforeAutospacing="0" w:after="0" w:afterAutospacing="0"/>
      <w:ind w:right="-665"/>
      <w:jc w:val="both"/>
      <w:rPr>
        <w:rFonts w:ascii="Times New Roman" w:hAnsi="Times New Roman"/>
        <w:b/>
        <w:sz w:val="16"/>
        <w:szCs w:val="16"/>
      </w:rPr>
    </w:pPr>
    <w:r w:rsidRPr="00505097">
      <w:rPr>
        <w:rFonts w:ascii="Times New Roman" w:hAnsi="Times New Roman"/>
        <w:sz w:val="16"/>
        <w:szCs w:val="16"/>
      </w:rPr>
      <w:t>N0720_1p1</w:t>
    </w:r>
    <w:r>
      <w:rPr>
        <w:rFonts w:ascii="Times New Roman" w:hAnsi="Times New Roman"/>
        <w:sz w:val="16"/>
        <w:szCs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EE" w:rsidRPr="00505097" w:rsidRDefault="002E13EE" w:rsidP="00C97338">
    <w:pPr>
      <w:pStyle w:val="NormalWeb"/>
      <w:spacing w:before="0" w:beforeAutospacing="0" w:after="0" w:afterAutospacing="0"/>
      <w:ind w:right="-665"/>
      <w:jc w:val="both"/>
      <w:rPr>
        <w:rFonts w:ascii="Times New Roman" w:hAnsi="Times New Roman"/>
        <w:b/>
        <w:sz w:val="16"/>
        <w:szCs w:val="16"/>
      </w:rPr>
    </w:pPr>
    <w:r w:rsidRPr="00505097">
      <w:rPr>
        <w:rFonts w:ascii="Times New Roman" w:hAnsi="Times New Roman"/>
        <w:sz w:val="16"/>
        <w:szCs w:val="16"/>
      </w:rPr>
      <w:t>N0720_1p1</w:t>
    </w:r>
    <w:r>
      <w:rPr>
        <w:rFonts w:ascii="Times New Roman" w:hAnsi="Times New Roman"/>
        <w:sz w:val="16"/>
        <w:szCs w:val="16"/>
      </w:rPr>
      <w:t xml:space="preserve"> v_sk. = </w:t>
    </w:r>
    <w:fldSimple w:instr=" NUMWORDS  \* MERGEFORMAT ">
      <w:r w:rsidRPr="003158F5">
        <w:rPr>
          <w:rFonts w:ascii="Times New Roman" w:hAnsi="Times New Roman"/>
          <w:noProof/>
          <w:sz w:val="16"/>
          <w:szCs w:val="16"/>
        </w:rPr>
        <w:t>125</w:t>
      </w:r>
    </w:fldSimple>
  </w:p>
  <w:p w:rsidR="002E13EE" w:rsidRPr="00C97338" w:rsidRDefault="002E13EE" w:rsidP="00C973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3EE" w:rsidRDefault="002E13EE" w:rsidP="00D56F0B">
      <w:pPr>
        <w:spacing w:after="0" w:line="240" w:lineRule="auto"/>
      </w:pPr>
      <w:r>
        <w:separator/>
      </w:r>
    </w:p>
  </w:footnote>
  <w:footnote w:type="continuationSeparator" w:id="0">
    <w:p w:rsidR="002E13EE" w:rsidRDefault="002E13EE" w:rsidP="00D5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EE" w:rsidRDefault="002E13EE" w:rsidP="00E405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13EE" w:rsidRDefault="002E13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EE" w:rsidRPr="00F4312B" w:rsidRDefault="002E13EE" w:rsidP="00E405C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F4312B">
      <w:rPr>
        <w:rStyle w:val="PageNumber"/>
        <w:rFonts w:ascii="Times New Roman" w:hAnsi="Times New Roman"/>
        <w:sz w:val="24"/>
        <w:szCs w:val="24"/>
      </w:rPr>
      <w:fldChar w:fldCharType="begin"/>
    </w:r>
    <w:r w:rsidRPr="00F4312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4312B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F4312B">
      <w:rPr>
        <w:rStyle w:val="PageNumber"/>
        <w:rFonts w:ascii="Times New Roman" w:hAnsi="Times New Roman"/>
        <w:sz w:val="24"/>
        <w:szCs w:val="24"/>
      </w:rPr>
      <w:fldChar w:fldCharType="end"/>
    </w:r>
  </w:p>
  <w:p w:rsidR="002E13EE" w:rsidRDefault="002E13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536"/>
    <w:rsid w:val="00002747"/>
    <w:rsid w:val="00031B1F"/>
    <w:rsid w:val="00050142"/>
    <w:rsid w:val="000802DE"/>
    <w:rsid w:val="00085B93"/>
    <w:rsid w:val="000921D5"/>
    <w:rsid w:val="0009283D"/>
    <w:rsid w:val="0009778E"/>
    <w:rsid w:val="000A0630"/>
    <w:rsid w:val="000D24F7"/>
    <w:rsid w:val="000D46AF"/>
    <w:rsid w:val="001041BF"/>
    <w:rsid w:val="001130F8"/>
    <w:rsid w:val="00135689"/>
    <w:rsid w:val="0016405D"/>
    <w:rsid w:val="001642AD"/>
    <w:rsid w:val="00172E91"/>
    <w:rsid w:val="00180304"/>
    <w:rsid w:val="001946A4"/>
    <w:rsid w:val="00195234"/>
    <w:rsid w:val="001A75D3"/>
    <w:rsid w:val="001B0648"/>
    <w:rsid w:val="001B527E"/>
    <w:rsid w:val="001C4029"/>
    <w:rsid w:val="001C696A"/>
    <w:rsid w:val="001D1C09"/>
    <w:rsid w:val="001D7786"/>
    <w:rsid w:val="001F122B"/>
    <w:rsid w:val="001F19BA"/>
    <w:rsid w:val="001F64FA"/>
    <w:rsid w:val="00205659"/>
    <w:rsid w:val="00206F27"/>
    <w:rsid w:val="00215CC3"/>
    <w:rsid w:val="002351CB"/>
    <w:rsid w:val="00244BC2"/>
    <w:rsid w:val="0025159B"/>
    <w:rsid w:val="00254973"/>
    <w:rsid w:val="00263967"/>
    <w:rsid w:val="002A0272"/>
    <w:rsid w:val="002B1B0C"/>
    <w:rsid w:val="002B4DCA"/>
    <w:rsid w:val="002D25E7"/>
    <w:rsid w:val="002D4A07"/>
    <w:rsid w:val="002E13EE"/>
    <w:rsid w:val="00305BE9"/>
    <w:rsid w:val="0031168B"/>
    <w:rsid w:val="003158F5"/>
    <w:rsid w:val="00342D0E"/>
    <w:rsid w:val="003504B5"/>
    <w:rsid w:val="00353097"/>
    <w:rsid w:val="00353CBC"/>
    <w:rsid w:val="003A367D"/>
    <w:rsid w:val="003D7376"/>
    <w:rsid w:val="0040140A"/>
    <w:rsid w:val="00435198"/>
    <w:rsid w:val="004733E3"/>
    <w:rsid w:val="0047699A"/>
    <w:rsid w:val="004B379D"/>
    <w:rsid w:val="004C4752"/>
    <w:rsid w:val="004D0623"/>
    <w:rsid w:val="004D622E"/>
    <w:rsid w:val="004F0BB7"/>
    <w:rsid w:val="00505097"/>
    <w:rsid w:val="005055C6"/>
    <w:rsid w:val="005133E3"/>
    <w:rsid w:val="00515F3C"/>
    <w:rsid w:val="00524D11"/>
    <w:rsid w:val="00553460"/>
    <w:rsid w:val="00571A31"/>
    <w:rsid w:val="0057613C"/>
    <w:rsid w:val="00596801"/>
    <w:rsid w:val="005B0AA3"/>
    <w:rsid w:val="005B7DCF"/>
    <w:rsid w:val="005D5E9B"/>
    <w:rsid w:val="006030C4"/>
    <w:rsid w:val="00606536"/>
    <w:rsid w:val="006226EB"/>
    <w:rsid w:val="00656DA2"/>
    <w:rsid w:val="00657B44"/>
    <w:rsid w:val="00660825"/>
    <w:rsid w:val="00664E5F"/>
    <w:rsid w:val="006756F6"/>
    <w:rsid w:val="006817F9"/>
    <w:rsid w:val="0068661A"/>
    <w:rsid w:val="006B5520"/>
    <w:rsid w:val="006D0B73"/>
    <w:rsid w:val="006D45BD"/>
    <w:rsid w:val="006E22EF"/>
    <w:rsid w:val="006F155F"/>
    <w:rsid w:val="006F3DAC"/>
    <w:rsid w:val="006F7533"/>
    <w:rsid w:val="00726555"/>
    <w:rsid w:val="00790706"/>
    <w:rsid w:val="00795BE2"/>
    <w:rsid w:val="007C1C2F"/>
    <w:rsid w:val="007F74EA"/>
    <w:rsid w:val="00804316"/>
    <w:rsid w:val="00814065"/>
    <w:rsid w:val="00834098"/>
    <w:rsid w:val="00863966"/>
    <w:rsid w:val="00880F66"/>
    <w:rsid w:val="008957F1"/>
    <w:rsid w:val="00897FEE"/>
    <w:rsid w:val="008B365F"/>
    <w:rsid w:val="008C62E3"/>
    <w:rsid w:val="008E0FD9"/>
    <w:rsid w:val="008E71BF"/>
    <w:rsid w:val="00930092"/>
    <w:rsid w:val="00942FE8"/>
    <w:rsid w:val="00961685"/>
    <w:rsid w:val="00990890"/>
    <w:rsid w:val="00994D41"/>
    <w:rsid w:val="00995B01"/>
    <w:rsid w:val="009A36F6"/>
    <w:rsid w:val="009A7AA8"/>
    <w:rsid w:val="009B42E5"/>
    <w:rsid w:val="009B6F2B"/>
    <w:rsid w:val="009C1351"/>
    <w:rsid w:val="009C6A80"/>
    <w:rsid w:val="009E1485"/>
    <w:rsid w:val="009E7B45"/>
    <w:rsid w:val="00A05CEF"/>
    <w:rsid w:val="00A15043"/>
    <w:rsid w:val="00A16E45"/>
    <w:rsid w:val="00A23B40"/>
    <w:rsid w:val="00A23D38"/>
    <w:rsid w:val="00A25E9B"/>
    <w:rsid w:val="00A33475"/>
    <w:rsid w:val="00A7663A"/>
    <w:rsid w:val="00A87D42"/>
    <w:rsid w:val="00A918DB"/>
    <w:rsid w:val="00A945EE"/>
    <w:rsid w:val="00AA6248"/>
    <w:rsid w:val="00AB2D34"/>
    <w:rsid w:val="00AC4ADA"/>
    <w:rsid w:val="00AF2E3E"/>
    <w:rsid w:val="00B1027F"/>
    <w:rsid w:val="00B14A0F"/>
    <w:rsid w:val="00B44A5F"/>
    <w:rsid w:val="00B623EA"/>
    <w:rsid w:val="00B76E90"/>
    <w:rsid w:val="00BA01A8"/>
    <w:rsid w:val="00BB08E2"/>
    <w:rsid w:val="00BB0957"/>
    <w:rsid w:val="00BC6221"/>
    <w:rsid w:val="00BD5BF7"/>
    <w:rsid w:val="00BE5A10"/>
    <w:rsid w:val="00BE5B45"/>
    <w:rsid w:val="00BF1F16"/>
    <w:rsid w:val="00C0554F"/>
    <w:rsid w:val="00C25E97"/>
    <w:rsid w:val="00C37BD6"/>
    <w:rsid w:val="00C45019"/>
    <w:rsid w:val="00C62BBC"/>
    <w:rsid w:val="00C70D38"/>
    <w:rsid w:val="00C901E7"/>
    <w:rsid w:val="00C97338"/>
    <w:rsid w:val="00CC40CF"/>
    <w:rsid w:val="00CC4620"/>
    <w:rsid w:val="00CC7151"/>
    <w:rsid w:val="00CD7387"/>
    <w:rsid w:val="00CE1AFD"/>
    <w:rsid w:val="00CE55F4"/>
    <w:rsid w:val="00D10929"/>
    <w:rsid w:val="00D1186A"/>
    <w:rsid w:val="00D166B8"/>
    <w:rsid w:val="00D17BE4"/>
    <w:rsid w:val="00D359A5"/>
    <w:rsid w:val="00D41DED"/>
    <w:rsid w:val="00D56F0B"/>
    <w:rsid w:val="00D658F9"/>
    <w:rsid w:val="00D76750"/>
    <w:rsid w:val="00D81597"/>
    <w:rsid w:val="00D94AD2"/>
    <w:rsid w:val="00DB5FBE"/>
    <w:rsid w:val="00DC32CE"/>
    <w:rsid w:val="00DD19FA"/>
    <w:rsid w:val="00DD5DC0"/>
    <w:rsid w:val="00DD5FC9"/>
    <w:rsid w:val="00DD7823"/>
    <w:rsid w:val="00DE0288"/>
    <w:rsid w:val="00DE7D9B"/>
    <w:rsid w:val="00E0729D"/>
    <w:rsid w:val="00E14121"/>
    <w:rsid w:val="00E15B99"/>
    <w:rsid w:val="00E316C7"/>
    <w:rsid w:val="00E405C2"/>
    <w:rsid w:val="00E408D8"/>
    <w:rsid w:val="00E53F3A"/>
    <w:rsid w:val="00E64B64"/>
    <w:rsid w:val="00E7309E"/>
    <w:rsid w:val="00E77FB3"/>
    <w:rsid w:val="00E83AEF"/>
    <w:rsid w:val="00E83CD7"/>
    <w:rsid w:val="00EC0818"/>
    <w:rsid w:val="00EE7FB6"/>
    <w:rsid w:val="00F4312B"/>
    <w:rsid w:val="00F43195"/>
    <w:rsid w:val="00F573FD"/>
    <w:rsid w:val="00F57B7D"/>
    <w:rsid w:val="00F71F1B"/>
    <w:rsid w:val="00F75B7F"/>
    <w:rsid w:val="00F80E0B"/>
    <w:rsid w:val="00F84E1C"/>
    <w:rsid w:val="00F86799"/>
    <w:rsid w:val="00F90593"/>
    <w:rsid w:val="00F92037"/>
    <w:rsid w:val="00F94A4D"/>
    <w:rsid w:val="00FA2930"/>
    <w:rsid w:val="00FB13E6"/>
    <w:rsid w:val="00FC4866"/>
    <w:rsid w:val="00FC79FE"/>
    <w:rsid w:val="00FD64A5"/>
    <w:rsid w:val="00FD6B9D"/>
    <w:rsid w:val="00F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7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65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6F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6F0B"/>
    <w:rPr>
      <w:rFonts w:cs="Times New Roman"/>
    </w:rPr>
  </w:style>
  <w:style w:type="character" w:styleId="Hyperlink">
    <w:name w:val="Hyperlink"/>
    <w:basedOn w:val="DefaultParagraphFont"/>
    <w:uiPriority w:val="99"/>
    <w:rsid w:val="00BB09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E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1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C1C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1C2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C1C2F"/>
    <w:rPr>
      <w:b/>
      <w:bCs/>
    </w:rPr>
  </w:style>
  <w:style w:type="character" w:styleId="PageNumber">
    <w:name w:val="page number"/>
    <w:basedOn w:val="DefaultParagraphFont"/>
    <w:uiPriority w:val="99"/>
    <w:rsid w:val="00F431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1057</Words>
  <Characters>604</Characters>
  <Application>Microsoft Office Outlook</Application>
  <DocSecurity>0</DocSecurity>
  <Lines>0</Lines>
  <Paragraphs>0</Paragraphs>
  <ScaleCrop>false</ScaleCrop>
  <Company>fm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maksas pakalpojumiem</dc:title>
  <dc:subject>Noteikumu projekta 1.pielikums</dc:subject>
  <dc:creator>I.Lazdiņa</dc:creator>
  <cp:keywords/>
  <dc:description/>
  <cp:lastModifiedBy>Erna Ivanova</cp:lastModifiedBy>
  <cp:revision>20</cp:revision>
  <cp:lastPrinted>2011-04-14T09:57:00Z</cp:lastPrinted>
  <dcterms:created xsi:type="dcterms:W3CDTF">2011-02-17T07:05:00Z</dcterms:created>
  <dcterms:modified xsi:type="dcterms:W3CDTF">2011-05-17T08:11:00Z</dcterms:modified>
</cp:coreProperties>
</file>