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</w:t>
      </w:r>
      <w:r>
        <w:rPr>
          <w:sz w:val="28"/>
          <w:szCs w:val="28"/>
        </w:rPr>
        <w:t>16.novembrī</w:t>
      </w:r>
      <w:r w:rsidRPr="005161C2">
        <w:rPr>
          <w:sz w:val="28"/>
          <w:szCs w:val="28"/>
        </w:rPr>
        <w:t xml:space="preserve">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597</w:t>
      </w:r>
    </w:p>
    <w:p w:rsidR="00502DB2" w:rsidRPr="005161C2" w:rsidRDefault="00502DB2" w:rsidP="008548F9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67  17</w:t>
      </w:r>
      <w:r w:rsidRPr="005161C2">
        <w:rPr>
          <w:sz w:val="28"/>
          <w:szCs w:val="28"/>
        </w:rPr>
        <w:t>.§)</w:t>
      </w:r>
    </w:p>
    <w:p w:rsidR="00502DB2" w:rsidRPr="006C5FA8" w:rsidRDefault="00502DB2" w:rsidP="008548F9">
      <w:pPr>
        <w:rPr>
          <w:sz w:val="28"/>
          <w:szCs w:val="28"/>
          <w:lang w:val="lv-LV"/>
        </w:rPr>
      </w:pPr>
    </w:p>
    <w:p w:rsidR="00502DB2" w:rsidRPr="00736CFF" w:rsidRDefault="00502DB2" w:rsidP="008548F9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736CFF">
        <w:rPr>
          <w:b/>
          <w:sz w:val="28"/>
          <w:szCs w:val="28"/>
          <w:lang w:val="lv-LV"/>
        </w:rPr>
        <w:t xml:space="preserve">Par Kultūras ministrijas valdījumā esoša nekustamā īpašuma </w:t>
      </w:r>
      <w:r>
        <w:rPr>
          <w:b/>
          <w:sz w:val="28"/>
          <w:szCs w:val="28"/>
          <w:lang w:val="lv-LV"/>
        </w:rPr>
        <w:t>Kuģinieku ielā 2, Ventspilī</w:t>
      </w:r>
      <w:r w:rsidRPr="00736CFF">
        <w:rPr>
          <w:b/>
          <w:sz w:val="28"/>
          <w:szCs w:val="28"/>
          <w:lang w:val="lv-LV"/>
        </w:rPr>
        <w:t>, nodošanu Finanšu ministrijas valdījumā</w:t>
      </w:r>
      <w:bookmarkEnd w:id="0"/>
      <w:bookmarkEnd w:id="1"/>
    </w:p>
    <w:p w:rsidR="00502DB2" w:rsidRPr="0076487C" w:rsidRDefault="00502DB2" w:rsidP="008548F9">
      <w:pPr>
        <w:jc w:val="both"/>
        <w:rPr>
          <w:sz w:val="28"/>
          <w:szCs w:val="28"/>
          <w:lang w:val="lv-LV"/>
        </w:rPr>
      </w:pPr>
      <w:r w:rsidRPr="0076487C">
        <w:rPr>
          <w:sz w:val="28"/>
          <w:szCs w:val="28"/>
          <w:lang w:val="lv-LV"/>
        </w:rPr>
        <w:tab/>
      </w:r>
    </w:p>
    <w:p w:rsidR="00502DB2" w:rsidRDefault="00502DB2" w:rsidP="008548F9">
      <w:pPr>
        <w:ind w:firstLine="720"/>
        <w:jc w:val="both"/>
        <w:rPr>
          <w:sz w:val="28"/>
          <w:szCs w:val="28"/>
          <w:lang w:val="lv-LV"/>
        </w:rPr>
      </w:pPr>
      <w:r w:rsidRPr="0076487C">
        <w:rPr>
          <w:sz w:val="28"/>
          <w:lang w:val="lv-LV"/>
        </w:rPr>
        <w:t xml:space="preserve">1. </w:t>
      </w:r>
      <w:r>
        <w:rPr>
          <w:sz w:val="28"/>
          <w:lang w:val="lv-LV"/>
        </w:rPr>
        <w:t xml:space="preserve">Kultūras ministrijai </w:t>
      </w:r>
      <w:r w:rsidRPr="0076487C">
        <w:rPr>
          <w:sz w:val="28"/>
          <w:lang w:val="lv-LV"/>
        </w:rPr>
        <w:t xml:space="preserve">nodot </w:t>
      </w:r>
      <w:r>
        <w:rPr>
          <w:sz w:val="28"/>
          <w:lang w:val="lv-LV"/>
        </w:rPr>
        <w:t>Finanšu</w:t>
      </w:r>
      <w:r w:rsidRPr="0076487C">
        <w:rPr>
          <w:sz w:val="28"/>
          <w:lang w:val="lv-LV"/>
        </w:rPr>
        <w:t xml:space="preserve"> ministrijas valdījumā nekustamo īpašumu (nekustamā īpašuma kadastra Nr.</w:t>
      </w:r>
      <w:r>
        <w:rPr>
          <w:sz w:val="28"/>
          <w:lang w:val="lv-LV"/>
        </w:rPr>
        <w:t> 2700 002 1002</w:t>
      </w:r>
      <w:r w:rsidRPr="0076487C">
        <w:rPr>
          <w:sz w:val="28"/>
          <w:lang w:val="lv-LV"/>
        </w:rPr>
        <w:t xml:space="preserve">) – zemes vienību </w:t>
      </w:r>
      <w:r>
        <w:rPr>
          <w:sz w:val="28"/>
          <w:lang w:val="lv-LV"/>
        </w:rPr>
        <w:t>628 </w:t>
      </w:r>
      <w:r w:rsidRPr="0076487C">
        <w:rPr>
          <w:sz w:val="28"/>
          <w:lang w:val="lv-LV"/>
        </w:rPr>
        <w:t>m</w:t>
      </w:r>
      <w:r w:rsidRPr="0076487C">
        <w:rPr>
          <w:sz w:val="28"/>
          <w:vertAlign w:val="superscript"/>
          <w:lang w:val="lv-LV"/>
        </w:rPr>
        <w:t>2</w:t>
      </w:r>
      <w:r w:rsidRPr="0076487C">
        <w:rPr>
          <w:sz w:val="28"/>
          <w:lang w:val="lv-LV"/>
        </w:rPr>
        <w:t xml:space="preserve"> platībā </w:t>
      </w:r>
      <w:r w:rsidRPr="0076487C">
        <w:rPr>
          <w:sz w:val="28"/>
          <w:szCs w:val="28"/>
          <w:lang w:val="lv-LV"/>
        </w:rPr>
        <w:t xml:space="preserve">(zemes vienības kadastra apzīmējums </w:t>
      </w:r>
      <w:r>
        <w:rPr>
          <w:sz w:val="28"/>
          <w:lang w:val="lv-LV"/>
        </w:rPr>
        <w:t>2700 002 1002</w:t>
      </w:r>
      <w:r w:rsidRPr="0076487C">
        <w:rPr>
          <w:sz w:val="28"/>
          <w:szCs w:val="28"/>
          <w:lang w:val="lv-LV"/>
        </w:rPr>
        <w:t>) un būv</w:t>
      </w:r>
      <w:r>
        <w:rPr>
          <w:sz w:val="28"/>
          <w:szCs w:val="28"/>
          <w:lang w:val="lv-LV"/>
        </w:rPr>
        <w:t>i</w:t>
      </w:r>
      <w:r w:rsidRPr="0076487C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76487C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</w:t>
      </w:r>
      <w:r w:rsidRPr="0076487C">
        <w:rPr>
          <w:sz w:val="28"/>
          <w:szCs w:val="28"/>
          <w:lang w:val="lv-LV"/>
        </w:rPr>
        <w:t xml:space="preserve"> </w:t>
      </w:r>
      <w:r>
        <w:rPr>
          <w:sz w:val="28"/>
          <w:lang w:val="lv-LV"/>
        </w:rPr>
        <w:t>2700 002 1002 001</w:t>
      </w:r>
      <w:r w:rsidRPr="0076487C">
        <w:rPr>
          <w:sz w:val="28"/>
          <w:szCs w:val="28"/>
          <w:lang w:val="lv-LV"/>
        </w:rPr>
        <w:t xml:space="preserve">) </w:t>
      </w:r>
      <w:r w:rsidRPr="0076487C">
        <w:rPr>
          <w:rFonts w:ascii="Symbol" w:hAnsi="Symbol"/>
          <w:sz w:val="28"/>
          <w:szCs w:val="28"/>
          <w:lang w:val="lv-LV"/>
        </w:rPr>
        <w:t></w:t>
      </w:r>
      <w:r w:rsidRPr="0076487C">
        <w:rPr>
          <w:sz w:val="28"/>
          <w:lang w:val="lv-LV"/>
        </w:rPr>
        <w:t xml:space="preserve"> </w:t>
      </w:r>
      <w:r>
        <w:rPr>
          <w:sz w:val="28"/>
          <w:szCs w:val="28"/>
          <w:lang w:val="lv-LV"/>
        </w:rPr>
        <w:t>Kuģinieku ielā 2, Ventspilī,</w:t>
      </w:r>
      <w:r w:rsidRPr="005A64F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kas ierakstīts</w:t>
      </w:r>
      <w:r w:rsidRPr="002F22D6">
        <w:rPr>
          <w:sz w:val="28"/>
          <w:szCs w:val="28"/>
          <w:lang w:val="lv-LV"/>
        </w:rPr>
        <w:t xml:space="preserve"> </w:t>
      </w:r>
      <w:r w:rsidRPr="00D52F7F">
        <w:rPr>
          <w:sz w:val="28"/>
          <w:szCs w:val="28"/>
          <w:lang w:val="lv-LV"/>
        </w:rPr>
        <w:t xml:space="preserve">zemesgrāmatā uz valsts vārda </w:t>
      </w:r>
      <w:r>
        <w:rPr>
          <w:sz w:val="28"/>
          <w:szCs w:val="28"/>
          <w:lang w:val="lv-LV"/>
        </w:rPr>
        <w:t>Kultūras ministrijas</w:t>
      </w:r>
      <w:r w:rsidRPr="00D52F7F">
        <w:rPr>
          <w:sz w:val="28"/>
          <w:szCs w:val="28"/>
          <w:lang w:val="lv-LV"/>
        </w:rPr>
        <w:t xml:space="preserve"> personā</w:t>
      </w:r>
      <w:r>
        <w:rPr>
          <w:sz w:val="28"/>
          <w:szCs w:val="28"/>
          <w:lang w:val="lv-LV"/>
        </w:rPr>
        <w:t>.</w:t>
      </w:r>
    </w:p>
    <w:p w:rsidR="00502DB2" w:rsidRPr="0076487C" w:rsidRDefault="00502DB2" w:rsidP="008548F9">
      <w:pPr>
        <w:ind w:firstLine="720"/>
        <w:jc w:val="both"/>
        <w:rPr>
          <w:sz w:val="28"/>
          <w:szCs w:val="28"/>
          <w:lang w:val="lv-LV"/>
        </w:rPr>
      </w:pPr>
    </w:p>
    <w:p w:rsidR="00502DB2" w:rsidRDefault="00502DB2" w:rsidP="008548F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Pr="00D52F7F">
        <w:rPr>
          <w:sz w:val="28"/>
          <w:szCs w:val="28"/>
          <w:lang w:val="lv-LV"/>
        </w:rPr>
        <w:t xml:space="preserve">Finanšu ministrijai pārņemt no </w:t>
      </w:r>
      <w:r>
        <w:rPr>
          <w:sz w:val="28"/>
          <w:szCs w:val="28"/>
          <w:lang w:val="lv-LV"/>
        </w:rPr>
        <w:t>Kultūras ministrijas</w:t>
      </w:r>
      <w:r w:rsidRPr="00D52F7F">
        <w:rPr>
          <w:sz w:val="28"/>
          <w:szCs w:val="28"/>
          <w:lang w:val="lv-LV"/>
        </w:rPr>
        <w:t xml:space="preserve"> šā rīkojuma 1.punktā minēto nekustamo īpašumu un normatīvajos aktos noteiktajā kārtībā ierakstīt zemesgrāmatā uz valsts vārda Finanšu ministrijas personā. </w:t>
      </w:r>
    </w:p>
    <w:p w:rsidR="00502DB2" w:rsidRDefault="00502DB2" w:rsidP="008548F9">
      <w:pPr>
        <w:ind w:firstLine="720"/>
        <w:jc w:val="both"/>
        <w:rPr>
          <w:sz w:val="28"/>
          <w:szCs w:val="28"/>
          <w:lang w:val="lv-LV"/>
        </w:rPr>
      </w:pPr>
    </w:p>
    <w:p w:rsidR="00502DB2" w:rsidRDefault="00502DB2" w:rsidP="008548F9">
      <w:pPr>
        <w:ind w:firstLine="720"/>
        <w:jc w:val="both"/>
        <w:rPr>
          <w:sz w:val="28"/>
          <w:szCs w:val="28"/>
          <w:lang w:val="lv-LV"/>
        </w:rPr>
      </w:pPr>
    </w:p>
    <w:p w:rsidR="00502DB2" w:rsidRDefault="00502DB2" w:rsidP="008548F9">
      <w:pPr>
        <w:ind w:firstLine="720"/>
        <w:jc w:val="both"/>
        <w:rPr>
          <w:sz w:val="28"/>
          <w:szCs w:val="28"/>
          <w:lang w:val="lv-LV"/>
        </w:rPr>
      </w:pPr>
    </w:p>
    <w:p w:rsidR="00502DB2" w:rsidRPr="00220C78" w:rsidRDefault="00502DB2" w:rsidP="008548F9">
      <w:pPr>
        <w:pStyle w:val="BodyTextIndent"/>
        <w:tabs>
          <w:tab w:val="left" w:pos="6840"/>
        </w:tabs>
        <w:ind w:left="0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502DB2" w:rsidRDefault="00502DB2" w:rsidP="008548F9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02DB2" w:rsidRDefault="00502DB2" w:rsidP="008548F9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02DB2" w:rsidRPr="00220C78" w:rsidRDefault="00502DB2" w:rsidP="008548F9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502DB2" w:rsidRDefault="00502DB2" w:rsidP="008548F9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502DB2" w:rsidSect="008548F9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B2" w:rsidRDefault="00502DB2">
      <w:r>
        <w:separator/>
      </w:r>
    </w:p>
  </w:endnote>
  <w:endnote w:type="continuationSeparator" w:id="0">
    <w:p w:rsidR="00502DB2" w:rsidRDefault="005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B2" w:rsidRPr="008548F9" w:rsidRDefault="00502DB2">
    <w:pPr>
      <w:pStyle w:val="Footer"/>
      <w:rPr>
        <w:sz w:val="16"/>
        <w:szCs w:val="16"/>
        <w:lang w:val="lv-LV"/>
      </w:rPr>
    </w:pPr>
    <w:r w:rsidRPr="008548F9">
      <w:rPr>
        <w:sz w:val="16"/>
        <w:szCs w:val="16"/>
        <w:lang w:val="lv-LV"/>
      </w:rPr>
      <w:t>R2644_1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B2" w:rsidRDefault="00502DB2">
      <w:r>
        <w:separator/>
      </w:r>
    </w:p>
  </w:footnote>
  <w:footnote w:type="continuationSeparator" w:id="0">
    <w:p w:rsidR="00502DB2" w:rsidRDefault="00502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B2" w:rsidRPr="008548F9" w:rsidRDefault="00502DB2" w:rsidP="008548F9">
    <w:pPr>
      <w:pStyle w:val="Header"/>
      <w:jc w:val="center"/>
      <w:rPr>
        <w:lang w:val="lv-LV"/>
      </w:rPr>
    </w:pPr>
    <w:r w:rsidRPr="006227E6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36FB4"/>
    <w:rsid w:val="00040DFB"/>
    <w:rsid w:val="000477C1"/>
    <w:rsid w:val="0006548B"/>
    <w:rsid w:val="000871BB"/>
    <w:rsid w:val="000928D9"/>
    <w:rsid w:val="00096D8C"/>
    <w:rsid w:val="000A0335"/>
    <w:rsid w:val="000A3202"/>
    <w:rsid w:val="00120069"/>
    <w:rsid w:val="00131A0E"/>
    <w:rsid w:val="001601E6"/>
    <w:rsid w:val="001634DE"/>
    <w:rsid w:val="001677B5"/>
    <w:rsid w:val="00174D1D"/>
    <w:rsid w:val="001A0915"/>
    <w:rsid w:val="001E4D11"/>
    <w:rsid w:val="00204501"/>
    <w:rsid w:val="002173F4"/>
    <w:rsid w:val="00220C78"/>
    <w:rsid w:val="00221F8F"/>
    <w:rsid w:val="00234F1F"/>
    <w:rsid w:val="00246616"/>
    <w:rsid w:val="00273199"/>
    <w:rsid w:val="002A6D8B"/>
    <w:rsid w:val="002A6F71"/>
    <w:rsid w:val="002B0606"/>
    <w:rsid w:val="002C5404"/>
    <w:rsid w:val="002F15A2"/>
    <w:rsid w:val="002F22D6"/>
    <w:rsid w:val="00307644"/>
    <w:rsid w:val="0032097A"/>
    <w:rsid w:val="0033595C"/>
    <w:rsid w:val="00337300"/>
    <w:rsid w:val="003421E5"/>
    <w:rsid w:val="00347851"/>
    <w:rsid w:val="00355526"/>
    <w:rsid w:val="0037136E"/>
    <w:rsid w:val="003731D1"/>
    <w:rsid w:val="0037326B"/>
    <w:rsid w:val="00375DAD"/>
    <w:rsid w:val="003A2C6F"/>
    <w:rsid w:val="003A76A7"/>
    <w:rsid w:val="003B7A8B"/>
    <w:rsid w:val="003C796B"/>
    <w:rsid w:val="003D0998"/>
    <w:rsid w:val="003E32A8"/>
    <w:rsid w:val="003E5A2E"/>
    <w:rsid w:val="00420574"/>
    <w:rsid w:val="00431603"/>
    <w:rsid w:val="00436DDD"/>
    <w:rsid w:val="0043785B"/>
    <w:rsid w:val="00442F66"/>
    <w:rsid w:val="00472172"/>
    <w:rsid w:val="004A16F7"/>
    <w:rsid w:val="004D5E3D"/>
    <w:rsid w:val="004D6B48"/>
    <w:rsid w:val="004E2103"/>
    <w:rsid w:val="004E2F4D"/>
    <w:rsid w:val="004F15A2"/>
    <w:rsid w:val="004F1F42"/>
    <w:rsid w:val="004F2F8B"/>
    <w:rsid w:val="004F4F73"/>
    <w:rsid w:val="00502DB2"/>
    <w:rsid w:val="00510FCC"/>
    <w:rsid w:val="005112F3"/>
    <w:rsid w:val="005161C2"/>
    <w:rsid w:val="0052239F"/>
    <w:rsid w:val="00534457"/>
    <w:rsid w:val="005402C2"/>
    <w:rsid w:val="00544BD1"/>
    <w:rsid w:val="005565D1"/>
    <w:rsid w:val="005654CC"/>
    <w:rsid w:val="005A64FF"/>
    <w:rsid w:val="005B2EF4"/>
    <w:rsid w:val="005B423E"/>
    <w:rsid w:val="005B529B"/>
    <w:rsid w:val="005F28B1"/>
    <w:rsid w:val="00603BCC"/>
    <w:rsid w:val="00617B61"/>
    <w:rsid w:val="006227E6"/>
    <w:rsid w:val="00631789"/>
    <w:rsid w:val="006524CE"/>
    <w:rsid w:val="006551AA"/>
    <w:rsid w:val="00670136"/>
    <w:rsid w:val="006841D3"/>
    <w:rsid w:val="006913E2"/>
    <w:rsid w:val="006C5FA8"/>
    <w:rsid w:val="006D196E"/>
    <w:rsid w:val="006D20D4"/>
    <w:rsid w:val="006D3E91"/>
    <w:rsid w:val="006E42AF"/>
    <w:rsid w:val="006E70EB"/>
    <w:rsid w:val="00704BD5"/>
    <w:rsid w:val="007071BC"/>
    <w:rsid w:val="00736CFF"/>
    <w:rsid w:val="00742863"/>
    <w:rsid w:val="007616EB"/>
    <w:rsid w:val="0076487C"/>
    <w:rsid w:val="007678BE"/>
    <w:rsid w:val="0077167B"/>
    <w:rsid w:val="007A5115"/>
    <w:rsid w:val="007C2C49"/>
    <w:rsid w:val="007C54DC"/>
    <w:rsid w:val="007E30D8"/>
    <w:rsid w:val="007F6988"/>
    <w:rsid w:val="008436CD"/>
    <w:rsid w:val="00846A2E"/>
    <w:rsid w:val="0085058D"/>
    <w:rsid w:val="00850ECD"/>
    <w:rsid w:val="008548F9"/>
    <w:rsid w:val="00855095"/>
    <w:rsid w:val="00865886"/>
    <w:rsid w:val="008761EC"/>
    <w:rsid w:val="00877795"/>
    <w:rsid w:val="00877935"/>
    <w:rsid w:val="008A34DC"/>
    <w:rsid w:val="008D5FBB"/>
    <w:rsid w:val="008E50E3"/>
    <w:rsid w:val="008F4741"/>
    <w:rsid w:val="008F61B8"/>
    <w:rsid w:val="00907769"/>
    <w:rsid w:val="009218AA"/>
    <w:rsid w:val="00930296"/>
    <w:rsid w:val="009434C3"/>
    <w:rsid w:val="00954F49"/>
    <w:rsid w:val="00967DB0"/>
    <w:rsid w:val="00967DDA"/>
    <w:rsid w:val="00997429"/>
    <w:rsid w:val="009B0CFD"/>
    <w:rsid w:val="009B460C"/>
    <w:rsid w:val="009B65FE"/>
    <w:rsid w:val="009C7F5E"/>
    <w:rsid w:val="009E2D5E"/>
    <w:rsid w:val="009F24D5"/>
    <w:rsid w:val="00A15D73"/>
    <w:rsid w:val="00A52234"/>
    <w:rsid w:val="00A53F8D"/>
    <w:rsid w:val="00A56BDF"/>
    <w:rsid w:val="00A71287"/>
    <w:rsid w:val="00A728B1"/>
    <w:rsid w:val="00A84517"/>
    <w:rsid w:val="00AA66AB"/>
    <w:rsid w:val="00AC7E12"/>
    <w:rsid w:val="00AD5627"/>
    <w:rsid w:val="00AE1B0C"/>
    <w:rsid w:val="00AE57EE"/>
    <w:rsid w:val="00B112CF"/>
    <w:rsid w:val="00B21DC3"/>
    <w:rsid w:val="00B42E44"/>
    <w:rsid w:val="00B452AA"/>
    <w:rsid w:val="00B62F94"/>
    <w:rsid w:val="00BC23EC"/>
    <w:rsid w:val="00BD0BDF"/>
    <w:rsid w:val="00C15B16"/>
    <w:rsid w:val="00C3710E"/>
    <w:rsid w:val="00C438B5"/>
    <w:rsid w:val="00C521BC"/>
    <w:rsid w:val="00C575A9"/>
    <w:rsid w:val="00C672AC"/>
    <w:rsid w:val="00C74E29"/>
    <w:rsid w:val="00C830C4"/>
    <w:rsid w:val="00C960FB"/>
    <w:rsid w:val="00CC79CB"/>
    <w:rsid w:val="00CE51C4"/>
    <w:rsid w:val="00CF6036"/>
    <w:rsid w:val="00D52F7F"/>
    <w:rsid w:val="00D54A72"/>
    <w:rsid w:val="00D7273D"/>
    <w:rsid w:val="00D77AB0"/>
    <w:rsid w:val="00D80728"/>
    <w:rsid w:val="00D908E2"/>
    <w:rsid w:val="00DA07BB"/>
    <w:rsid w:val="00DA0FB7"/>
    <w:rsid w:val="00DA3180"/>
    <w:rsid w:val="00DB16C7"/>
    <w:rsid w:val="00DB3581"/>
    <w:rsid w:val="00DB3670"/>
    <w:rsid w:val="00DF77AC"/>
    <w:rsid w:val="00E07830"/>
    <w:rsid w:val="00E14A52"/>
    <w:rsid w:val="00E22EBE"/>
    <w:rsid w:val="00E3686A"/>
    <w:rsid w:val="00E41153"/>
    <w:rsid w:val="00E50256"/>
    <w:rsid w:val="00E80773"/>
    <w:rsid w:val="00E832FC"/>
    <w:rsid w:val="00EA472B"/>
    <w:rsid w:val="00EB214B"/>
    <w:rsid w:val="00EB4315"/>
    <w:rsid w:val="00EC36F2"/>
    <w:rsid w:val="00EC47E2"/>
    <w:rsid w:val="00EE332B"/>
    <w:rsid w:val="00EF2F67"/>
    <w:rsid w:val="00EF326D"/>
    <w:rsid w:val="00F00E3A"/>
    <w:rsid w:val="00F04FEC"/>
    <w:rsid w:val="00F0787D"/>
    <w:rsid w:val="00F12F7D"/>
    <w:rsid w:val="00F3623F"/>
    <w:rsid w:val="00F56797"/>
    <w:rsid w:val="00F63954"/>
    <w:rsid w:val="00F724BD"/>
    <w:rsid w:val="00F83005"/>
    <w:rsid w:val="00F94C9D"/>
    <w:rsid w:val="00F97ED4"/>
    <w:rsid w:val="00FB02EB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7E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27E6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7E6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7E6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7E6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E6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544</Words>
  <Characters>311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Kultūras ministrijas valdījumā esoša nekustamā īpašuma Kuģinieku ielā 2, Ventspilī, nodošanu Finanšu ministrijas valdījumā</dc:title>
  <dc:subject>MK rīkojuma projekts</dc:subject>
  <dc:creator>FM/VNĪ</dc:creator>
  <cp:keywords/>
  <dc:description>Ieva.Jansone@vni.lvTālrunis: 67024921</dc:description>
  <cp:lastModifiedBy>Lietotajs</cp:lastModifiedBy>
  <cp:revision>10</cp:revision>
  <cp:lastPrinted>2011-11-02T05:57:00Z</cp:lastPrinted>
  <dcterms:created xsi:type="dcterms:W3CDTF">2011-07-11T12:22:00Z</dcterms:created>
  <dcterms:modified xsi:type="dcterms:W3CDTF">2011-11-16T09:18:00Z</dcterms:modified>
</cp:coreProperties>
</file>