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71" w:rsidRPr="009C2596" w:rsidRDefault="005A2171" w:rsidP="008E3E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11.aprīlī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170</w:t>
      </w:r>
    </w:p>
    <w:p w:rsidR="005A2171" w:rsidRPr="009C2596" w:rsidRDefault="005A2171" w:rsidP="008E3E83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19 11</w:t>
      </w:r>
      <w:r w:rsidRPr="009C2596">
        <w:rPr>
          <w:sz w:val="28"/>
          <w:szCs w:val="28"/>
        </w:rPr>
        <w:t>.§)</w:t>
      </w:r>
    </w:p>
    <w:p w:rsidR="005A2171" w:rsidRPr="00ED5964" w:rsidRDefault="005A2171" w:rsidP="008E3E83">
      <w:pPr>
        <w:jc w:val="center"/>
        <w:rPr>
          <w:sz w:val="28"/>
          <w:szCs w:val="28"/>
          <w:lang w:val="lv-LV"/>
        </w:rPr>
      </w:pPr>
    </w:p>
    <w:p w:rsidR="005A2171" w:rsidRPr="00ED5964" w:rsidRDefault="005A2171" w:rsidP="0071010F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ED5964">
        <w:rPr>
          <w:b/>
          <w:sz w:val="28"/>
          <w:szCs w:val="28"/>
          <w:lang w:val="lv-LV"/>
        </w:rPr>
        <w:t xml:space="preserve">Par valsts nekustamās mantas </w:t>
      </w:r>
      <w:r>
        <w:rPr>
          <w:b/>
          <w:sz w:val="28"/>
          <w:szCs w:val="28"/>
          <w:lang w:val="lv-LV"/>
        </w:rPr>
        <w:t>"</w:t>
      </w:r>
      <w:r w:rsidRPr="0002171D">
        <w:rPr>
          <w:b/>
          <w:sz w:val="28"/>
          <w:szCs w:val="28"/>
          <w:lang w:val="lv-LV"/>
        </w:rPr>
        <w:t>Malēji</w:t>
      </w:r>
      <w:r>
        <w:rPr>
          <w:b/>
          <w:sz w:val="28"/>
          <w:szCs w:val="28"/>
          <w:lang w:val="lv-LV"/>
        </w:rPr>
        <w:t>"</w:t>
      </w:r>
      <w:bookmarkStart w:id="0" w:name="_GoBack"/>
      <w:bookmarkEnd w:id="0"/>
      <w:r w:rsidRPr="00ED5964">
        <w:rPr>
          <w:b/>
          <w:sz w:val="28"/>
          <w:szCs w:val="28"/>
          <w:lang w:val="lv-LV"/>
        </w:rPr>
        <w:t xml:space="preserve"> </w:t>
      </w:r>
      <w:r w:rsidRPr="0002171D">
        <w:rPr>
          <w:b/>
          <w:sz w:val="28"/>
          <w:szCs w:val="28"/>
          <w:lang w:val="lv-LV"/>
        </w:rPr>
        <w:t xml:space="preserve">Platones pagastā, Jelgavas novadā, </w:t>
      </w:r>
      <w:r w:rsidRPr="00ED5964">
        <w:rPr>
          <w:b/>
          <w:sz w:val="28"/>
          <w:szCs w:val="28"/>
          <w:lang w:val="lv-LV"/>
        </w:rPr>
        <w:t>pārdošanu</w:t>
      </w: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Pr="00ED5964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ED5964">
        <w:rPr>
          <w:sz w:val="28"/>
          <w:szCs w:val="28"/>
          <w:lang w:val="lv-LV"/>
        </w:rPr>
        <w:t>Saskaņā ar Publiskas personas mantas atsavināšanas li</w:t>
      </w:r>
      <w:r>
        <w:rPr>
          <w:sz w:val="28"/>
          <w:szCs w:val="28"/>
          <w:lang w:val="lv-LV"/>
        </w:rPr>
        <w:t>kuma 4.panta pirmo un otro daļu un</w:t>
      </w:r>
      <w:r w:rsidRPr="00ED5964">
        <w:rPr>
          <w:sz w:val="28"/>
          <w:szCs w:val="28"/>
          <w:lang w:val="lv-LV"/>
        </w:rPr>
        <w:t xml:space="preserve"> 5.panta pirmo daļu, kā arī ievērojot Valsts un pašvaldību īpašuma privatizācijas un privatizācijas sertifikātu izmantošanas pabeigšanas likuma 16.panta otrās daļas nosacījumus, atļaut valsts akciju sabiedrībai </w:t>
      </w:r>
      <w:r>
        <w:rPr>
          <w:sz w:val="28"/>
          <w:szCs w:val="28"/>
          <w:lang w:val="lv-LV"/>
        </w:rPr>
        <w:t>"</w:t>
      </w:r>
      <w:r w:rsidRPr="00ED5964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ED5964">
        <w:rPr>
          <w:sz w:val="28"/>
          <w:szCs w:val="28"/>
          <w:lang w:val="lv-LV"/>
        </w:rPr>
        <w:t xml:space="preserve"> pārdot izsolē valsts nekustamo mantu – nekustamo īpašumu </w:t>
      </w:r>
      <w:r>
        <w:rPr>
          <w:sz w:val="28"/>
          <w:szCs w:val="28"/>
          <w:lang w:val="lv-LV"/>
        </w:rPr>
        <w:t xml:space="preserve">"Malēji" </w:t>
      </w:r>
      <w:r w:rsidRPr="00ED5964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 xml:space="preserve"> 5470 003 0178</w:t>
      </w:r>
      <w:r w:rsidRPr="00ED5964">
        <w:rPr>
          <w:sz w:val="28"/>
          <w:szCs w:val="28"/>
          <w:lang w:val="lv-LV"/>
        </w:rPr>
        <w:t xml:space="preserve">) – zemes vienību </w:t>
      </w:r>
      <w:r>
        <w:rPr>
          <w:sz w:val="28"/>
          <w:szCs w:val="28"/>
          <w:lang w:val="lv-LV"/>
        </w:rPr>
        <w:t>0,59 ha</w:t>
      </w:r>
      <w:r w:rsidRPr="00ED5964">
        <w:rPr>
          <w:sz w:val="28"/>
          <w:szCs w:val="28"/>
          <w:lang w:val="lv-LV"/>
        </w:rPr>
        <w:t xml:space="preserve"> platībā (zemes vienības kadastra apzīmējums 5470</w:t>
      </w:r>
      <w:r>
        <w:rPr>
          <w:sz w:val="28"/>
          <w:szCs w:val="28"/>
          <w:lang w:val="lv-LV"/>
        </w:rPr>
        <w:t> </w:t>
      </w:r>
      <w:r w:rsidRPr="00ED5964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Pr="00ED5964">
        <w:rPr>
          <w:sz w:val="28"/>
          <w:szCs w:val="28"/>
          <w:lang w:val="lv-LV"/>
        </w:rPr>
        <w:t xml:space="preserve">0178) un </w:t>
      </w:r>
      <w:r>
        <w:rPr>
          <w:sz w:val="28"/>
          <w:szCs w:val="28"/>
          <w:lang w:val="lv-LV"/>
        </w:rPr>
        <w:t>būvi</w:t>
      </w:r>
      <w:r w:rsidRPr="00ED5964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ED5964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</w:t>
      </w:r>
      <w:r w:rsidRPr="00ED5964">
        <w:rPr>
          <w:sz w:val="28"/>
          <w:szCs w:val="28"/>
          <w:lang w:val="lv-LV"/>
        </w:rPr>
        <w:t xml:space="preserve"> 5470</w:t>
      </w:r>
      <w:r>
        <w:rPr>
          <w:sz w:val="28"/>
          <w:szCs w:val="28"/>
          <w:lang w:val="lv-LV"/>
        </w:rPr>
        <w:t> </w:t>
      </w:r>
      <w:r w:rsidRPr="00ED5964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Pr="00ED5964">
        <w:rPr>
          <w:sz w:val="28"/>
          <w:szCs w:val="28"/>
          <w:lang w:val="lv-LV"/>
        </w:rPr>
        <w:t>0178</w:t>
      </w:r>
      <w:r>
        <w:rPr>
          <w:sz w:val="28"/>
          <w:szCs w:val="28"/>
          <w:lang w:val="lv-LV"/>
        </w:rPr>
        <w:t> </w:t>
      </w:r>
      <w:r w:rsidRPr="00ED5964">
        <w:rPr>
          <w:sz w:val="28"/>
          <w:szCs w:val="28"/>
          <w:lang w:val="lv-LV"/>
        </w:rPr>
        <w:t xml:space="preserve">001) – </w:t>
      </w:r>
      <w:r>
        <w:rPr>
          <w:sz w:val="28"/>
          <w:szCs w:val="28"/>
          <w:lang w:val="lv-LV"/>
        </w:rPr>
        <w:t>Platones pagastā</w:t>
      </w:r>
      <w:r w:rsidRPr="00ED5964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Jelgavas novadā, </w:t>
      </w:r>
      <w:r w:rsidRPr="00ED5964">
        <w:rPr>
          <w:sz w:val="28"/>
          <w:szCs w:val="28"/>
          <w:lang w:val="lv-LV"/>
        </w:rPr>
        <w:t>kas ierakstīta zemesgrāmatā uz valsts vārda Zemkopības ministrijas personā.</w:t>
      </w: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Pr="00ED5964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D5964">
        <w:rPr>
          <w:sz w:val="28"/>
          <w:szCs w:val="28"/>
          <w:lang w:val="lv-LV"/>
        </w:rPr>
        <w:t>2. Pircējs par valsts nekustamo mantu maksā latos.</w:t>
      </w: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D5964">
        <w:rPr>
          <w:sz w:val="28"/>
          <w:szCs w:val="28"/>
          <w:lang w:val="lv-LV"/>
        </w:rPr>
        <w:t>3. Zemkopības ministrijai nodot pircējam valsts nekustamo mantu 30 dienu laikā no pirkuma līguma noslēgšanas dienas, sastād</w:t>
      </w:r>
      <w:r>
        <w:rPr>
          <w:sz w:val="28"/>
          <w:szCs w:val="28"/>
          <w:lang w:val="lv-LV"/>
        </w:rPr>
        <w:t>o</w:t>
      </w:r>
      <w:r w:rsidRPr="00ED5964">
        <w:rPr>
          <w:sz w:val="28"/>
          <w:szCs w:val="28"/>
          <w:lang w:val="lv-LV"/>
        </w:rPr>
        <w:t>t attiecīgu pieņemšanas un nodošanas aktu.</w:t>
      </w: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Pr="00ED5964" w:rsidRDefault="005A2171" w:rsidP="008E3E8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2171" w:rsidRPr="00ED5964" w:rsidRDefault="005A2171" w:rsidP="008E3E83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ED5964">
        <w:rPr>
          <w:szCs w:val="28"/>
        </w:rPr>
        <w:t xml:space="preserve">Ministru prezidents </w:t>
      </w:r>
      <w:r w:rsidRPr="00ED5964">
        <w:rPr>
          <w:szCs w:val="28"/>
        </w:rPr>
        <w:tab/>
        <w:t>V.Dombrovskis</w:t>
      </w:r>
    </w:p>
    <w:p w:rsidR="005A2171" w:rsidRPr="0071010F" w:rsidRDefault="005A2171" w:rsidP="008E3E83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A2171" w:rsidRPr="0071010F" w:rsidRDefault="005A2171" w:rsidP="008E3E83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A2171" w:rsidRPr="0071010F" w:rsidRDefault="005A2171" w:rsidP="008E3E83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A2171" w:rsidRDefault="005A2171" w:rsidP="008E3E83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5A2171" w:rsidSect="002A134E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71" w:rsidRDefault="005A2171">
      <w:r>
        <w:separator/>
      </w:r>
    </w:p>
  </w:endnote>
  <w:endnote w:type="continuationSeparator" w:id="0">
    <w:p w:rsidR="005A2171" w:rsidRDefault="005A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71" w:rsidRPr="008E3E83" w:rsidRDefault="005A2171">
    <w:pPr>
      <w:pStyle w:val="Footer"/>
      <w:rPr>
        <w:sz w:val="16"/>
        <w:szCs w:val="16"/>
        <w:lang w:val="lv-LV"/>
      </w:rPr>
    </w:pPr>
    <w:r w:rsidRPr="008E3E83">
      <w:rPr>
        <w:sz w:val="16"/>
        <w:szCs w:val="16"/>
        <w:lang w:val="lv-LV"/>
      </w:rPr>
      <w:t>R0657_2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71" w:rsidRDefault="005A2171">
      <w:r>
        <w:separator/>
      </w:r>
    </w:p>
  </w:footnote>
  <w:footnote w:type="continuationSeparator" w:id="0">
    <w:p w:rsidR="005A2171" w:rsidRDefault="005A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71" w:rsidRPr="008E3E83" w:rsidRDefault="005A2171" w:rsidP="008E3E83">
    <w:pPr>
      <w:pStyle w:val="Header"/>
      <w:jc w:val="center"/>
      <w:rPr>
        <w:lang w:val="lv-LV"/>
      </w:rPr>
    </w:pPr>
    <w:r w:rsidRPr="00F0281E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2171D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A5B9F"/>
    <w:rsid w:val="000B2863"/>
    <w:rsid w:val="000B7DFF"/>
    <w:rsid w:val="000D3948"/>
    <w:rsid w:val="000F4DFF"/>
    <w:rsid w:val="00120069"/>
    <w:rsid w:val="00131A0E"/>
    <w:rsid w:val="00135F3D"/>
    <w:rsid w:val="001601E6"/>
    <w:rsid w:val="00165F99"/>
    <w:rsid w:val="001713A3"/>
    <w:rsid w:val="00174D1D"/>
    <w:rsid w:val="00195DCB"/>
    <w:rsid w:val="00196B49"/>
    <w:rsid w:val="001A0915"/>
    <w:rsid w:val="001E2834"/>
    <w:rsid w:val="001E4D11"/>
    <w:rsid w:val="002005DD"/>
    <w:rsid w:val="002020EA"/>
    <w:rsid w:val="00204501"/>
    <w:rsid w:val="002126E0"/>
    <w:rsid w:val="00212DA3"/>
    <w:rsid w:val="00214DD2"/>
    <w:rsid w:val="002173F4"/>
    <w:rsid w:val="00220C78"/>
    <w:rsid w:val="00221F8F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4E0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140E6"/>
    <w:rsid w:val="004163DF"/>
    <w:rsid w:val="00421847"/>
    <w:rsid w:val="00424A23"/>
    <w:rsid w:val="00431603"/>
    <w:rsid w:val="00434CF2"/>
    <w:rsid w:val="00436DDD"/>
    <w:rsid w:val="0043785B"/>
    <w:rsid w:val="00465E81"/>
    <w:rsid w:val="00472172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5F91"/>
    <w:rsid w:val="005565D1"/>
    <w:rsid w:val="0056182C"/>
    <w:rsid w:val="0059451D"/>
    <w:rsid w:val="005A03B5"/>
    <w:rsid w:val="005A2171"/>
    <w:rsid w:val="005B2C5B"/>
    <w:rsid w:val="005F28B1"/>
    <w:rsid w:val="00603BCC"/>
    <w:rsid w:val="00617B61"/>
    <w:rsid w:val="00631789"/>
    <w:rsid w:val="00636906"/>
    <w:rsid w:val="006423CD"/>
    <w:rsid w:val="006524CE"/>
    <w:rsid w:val="00654201"/>
    <w:rsid w:val="006551AA"/>
    <w:rsid w:val="00665736"/>
    <w:rsid w:val="006841D3"/>
    <w:rsid w:val="00686050"/>
    <w:rsid w:val="006913E2"/>
    <w:rsid w:val="006C146E"/>
    <w:rsid w:val="006C5FA8"/>
    <w:rsid w:val="006C659D"/>
    <w:rsid w:val="006D196E"/>
    <w:rsid w:val="006D20D4"/>
    <w:rsid w:val="006D3E91"/>
    <w:rsid w:val="006E42AF"/>
    <w:rsid w:val="007071BC"/>
    <w:rsid w:val="0071010F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54DC"/>
    <w:rsid w:val="007E30D8"/>
    <w:rsid w:val="007F2A8C"/>
    <w:rsid w:val="007F372C"/>
    <w:rsid w:val="007F7670"/>
    <w:rsid w:val="007F7E7B"/>
    <w:rsid w:val="00802B93"/>
    <w:rsid w:val="0080352B"/>
    <w:rsid w:val="00806AEA"/>
    <w:rsid w:val="00806F78"/>
    <w:rsid w:val="0081162B"/>
    <w:rsid w:val="008120E1"/>
    <w:rsid w:val="008436CD"/>
    <w:rsid w:val="00843ED1"/>
    <w:rsid w:val="00846A2E"/>
    <w:rsid w:val="0085058D"/>
    <w:rsid w:val="00850ECD"/>
    <w:rsid w:val="008518E6"/>
    <w:rsid w:val="00855095"/>
    <w:rsid w:val="00864A66"/>
    <w:rsid w:val="00877795"/>
    <w:rsid w:val="00881CC9"/>
    <w:rsid w:val="0088237B"/>
    <w:rsid w:val="008844F1"/>
    <w:rsid w:val="008A34DC"/>
    <w:rsid w:val="008A37C6"/>
    <w:rsid w:val="008E3E83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C2596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C23EC"/>
    <w:rsid w:val="00BC56F1"/>
    <w:rsid w:val="00BF7316"/>
    <w:rsid w:val="00C15B16"/>
    <w:rsid w:val="00C251A6"/>
    <w:rsid w:val="00C3710E"/>
    <w:rsid w:val="00C40F8F"/>
    <w:rsid w:val="00C53D2C"/>
    <w:rsid w:val="00C54BF3"/>
    <w:rsid w:val="00C575A9"/>
    <w:rsid w:val="00C57E68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2EB6"/>
    <w:rsid w:val="00CE51C4"/>
    <w:rsid w:val="00CF6036"/>
    <w:rsid w:val="00D01E5E"/>
    <w:rsid w:val="00D07C6E"/>
    <w:rsid w:val="00D11B3F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2BF4"/>
    <w:rsid w:val="00DB3581"/>
    <w:rsid w:val="00DB3670"/>
    <w:rsid w:val="00DC57CB"/>
    <w:rsid w:val="00DF171B"/>
    <w:rsid w:val="00DF3341"/>
    <w:rsid w:val="00DF38DD"/>
    <w:rsid w:val="00E151EC"/>
    <w:rsid w:val="00E156AE"/>
    <w:rsid w:val="00E2045E"/>
    <w:rsid w:val="00E26762"/>
    <w:rsid w:val="00E34A43"/>
    <w:rsid w:val="00E41153"/>
    <w:rsid w:val="00E50256"/>
    <w:rsid w:val="00E7603D"/>
    <w:rsid w:val="00E80773"/>
    <w:rsid w:val="00E832FC"/>
    <w:rsid w:val="00E85BCE"/>
    <w:rsid w:val="00E952B7"/>
    <w:rsid w:val="00EA472B"/>
    <w:rsid w:val="00EB214B"/>
    <w:rsid w:val="00EB4315"/>
    <w:rsid w:val="00EC2AF8"/>
    <w:rsid w:val="00EC36F2"/>
    <w:rsid w:val="00EC47E2"/>
    <w:rsid w:val="00ED5964"/>
    <w:rsid w:val="00ED79A0"/>
    <w:rsid w:val="00EE332B"/>
    <w:rsid w:val="00EF2F67"/>
    <w:rsid w:val="00F00E3A"/>
    <w:rsid w:val="00F0281E"/>
    <w:rsid w:val="00F04751"/>
    <w:rsid w:val="00F04FEC"/>
    <w:rsid w:val="00F066CF"/>
    <w:rsid w:val="00F0787D"/>
    <w:rsid w:val="00F12F7D"/>
    <w:rsid w:val="00F1594A"/>
    <w:rsid w:val="00F3623F"/>
    <w:rsid w:val="00F55277"/>
    <w:rsid w:val="00F56797"/>
    <w:rsid w:val="00F6140F"/>
    <w:rsid w:val="00F62B62"/>
    <w:rsid w:val="00F659C5"/>
    <w:rsid w:val="00F94C9D"/>
    <w:rsid w:val="00F965E1"/>
    <w:rsid w:val="00FA5411"/>
    <w:rsid w:val="00FB02EB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51E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51E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51E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51E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51E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1E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727</Words>
  <Characters>415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>VSS-126</cp:keywords>
  <dc:description>Ieva.Jansone@vni.lvTālrunis: 67024921</dc:description>
  <cp:lastModifiedBy>Lietotajs</cp:lastModifiedBy>
  <cp:revision>17</cp:revision>
  <cp:lastPrinted>2012-03-27T11:23:00Z</cp:lastPrinted>
  <dcterms:created xsi:type="dcterms:W3CDTF">2011-11-15T13:01:00Z</dcterms:created>
  <dcterms:modified xsi:type="dcterms:W3CDTF">2012-04-11T06:33:00Z</dcterms:modified>
</cp:coreProperties>
</file>