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C2" w:rsidRPr="009C2596" w:rsidRDefault="00C217C2" w:rsidP="00D31D04">
      <w:pPr>
        <w:tabs>
          <w:tab w:val="left" w:pos="6804"/>
        </w:tabs>
        <w:jc w:val="both"/>
        <w:rPr>
          <w:szCs w:val="28"/>
          <w:lang w:val="de-DE"/>
        </w:rPr>
      </w:pPr>
    </w:p>
    <w:p w:rsidR="00C217C2" w:rsidRPr="009C2596" w:rsidRDefault="00C217C2" w:rsidP="00D31D04">
      <w:pPr>
        <w:tabs>
          <w:tab w:val="left" w:pos="6663"/>
        </w:tabs>
        <w:rPr>
          <w:szCs w:val="28"/>
        </w:rPr>
      </w:pPr>
    </w:p>
    <w:p w:rsidR="00C217C2" w:rsidRPr="009C2596" w:rsidRDefault="00C217C2" w:rsidP="00D31D04">
      <w:pPr>
        <w:tabs>
          <w:tab w:val="left" w:pos="6663"/>
        </w:tabs>
        <w:rPr>
          <w:szCs w:val="28"/>
        </w:rPr>
      </w:pPr>
    </w:p>
    <w:p w:rsidR="00C217C2" w:rsidRPr="009C2596" w:rsidRDefault="00C217C2" w:rsidP="00D31D04">
      <w:pPr>
        <w:tabs>
          <w:tab w:val="left" w:pos="6663"/>
        </w:tabs>
        <w:rPr>
          <w:szCs w:val="28"/>
        </w:rPr>
      </w:pPr>
    </w:p>
    <w:p w:rsidR="00C217C2" w:rsidRPr="009C2596" w:rsidRDefault="00C217C2" w:rsidP="00D31D04">
      <w:pPr>
        <w:tabs>
          <w:tab w:val="left" w:pos="6663"/>
        </w:tabs>
        <w:rPr>
          <w:szCs w:val="28"/>
        </w:rPr>
      </w:pPr>
    </w:p>
    <w:p w:rsidR="00C217C2" w:rsidRPr="009C2596" w:rsidRDefault="00C217C2" w:rsidP="00D31D04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2012.gada</w:t>
      </w:r>
      <w:r>
        <w:rPr>
          <w:szCs w:val="28"/>
        </w:rPr>
        <w:t xml:space="preserve"> 6.martā</w:t>
      </w:r>
      <w:r w:rsidRPr="009C2596">
        <w:rPr>
          <w:szCs w:val="28"/>
        </w:rPr>
        <w:t xml:space="preserve">            </w:t>
      </w:r>
      <w:r w:rsidRPr="009C2596">
        <w:rPr>
          <w:szCs w:val="28"/>
        </w:rPr>
        <w:tab/>
        <w:t>Rīkojums Nr.</w:t>
      </w:r>
      <w:r>
        <w:rPr>
          <w:szCs w:val="28"/>
        </w:rPr>
        <w:t>116</w:t>
      </w:r>
    </w:p>
    <w:p w:rsidR="00C217C2" w:rsidRPr="009C2596" w:rsidRDefault="00C217C2" w:rsidP="00D31D04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>
        <w:rPr>
          <w:szCs w:val="28"/>
        </w:rPr>
        <w:t>12 12</w:t>
      </w:r>
      <w:r w:rsidRPr="009C2596">
        <w:rPr>
          <w:szCs w:val="28"/>
        </w:rPr>
        <w:t>.§)</w:t>
      </w:r>
    </w:p>
    <w:p w:rsidR="00C217C2" w:rsidRPr="009C2596" w:rsidRDefault="00C217C2" w:rsidP="00D31D04">
      <w:pPr>
        <w:tabs>
          <w:tab w:val="left" w:pos="6663"/>
        </w:tabs>
      </w:pPr>
    </w:p>
    <w:p w:rsidR="00C217C2" w:rsidRDefault="00C217C2" w:rsidP="00D31D04">
      <w:pPr>
        <w:jc w:val="center"/>
        <w:rPr>
          <w:b/>
          <w:szCs w:val="28"/>
        </w:rPr>
      </w:pPr>
      <w:r>
        <w:rPr>
          <w:b/>
          <w:szCs w:val="28"/>
        </w:rPr>
        <w:t>Par D.Gaili</w:t>
      </w:r>
    </w:p>
    <w:p w:rsidR="00C217C2" w:rsidRPr="00EF3881" w:rsidRDefault="00C217C2" w:rsidP="00D31D04">
      <w:pPr>
        <w:jc w:val="center"/>
        <w:rPr>
          <w:szCs w:val="28"/>
        </w:rPr>
      </w:pPr>
    </w:p>
    <w:p w:rsidR="00C217C2" w:rsidRDefault="00C217C2" w:rsidP="00D31D04">
      <w:pPr>
        <w:ind w:firstLine="720"/>
        <w:jc w:val="both"/>
        <w:rPr>
          <w:szCs w:val="28"/>
          <w:lang w:eastAsia="lv-LV"/>
        </w:rPr>
      </w:pPr>
      <w:bookmarkStart w:id="0" w:name="_GoBack"/>
      <w:bookmarkEnd w:id="0"/>
      <w:r>
        <w:rPr>
          <w:szCs w:val="28"/>
          <w:lang w:eastAsia="lv-LV"/>
        </w:rPr>
        <w:t>Saskaņā ar Valsts civildienesta likuma 11.panta trešo daļu apstiprināt Daces Gailes kandidatūru iecelšanai Iepirkumu uzraudzības biroja vadītāja amatā.</w:t>
      </w:r>
    </w:p>
    <w:p w:rsidR="00C217C2" w:rsidRDefault="00C217C2" w:rsidP="00D31D04">
      <w:pPr>
        <w:ind w:firstLine="720"/>
        <w:jc w:val="both"/>
        <w:rPr>
          <w:szCs w:val="28"/>
          <w:lang w:eastAsia="lv-LV"/>
        </w:rPr>
      </w:pPr>
    </w:p>
    <w:p w:rsidR="00C217C2" w:rsidRDefault="00C217C2" w:rsidP="00D31D04">
      <w:pPr>
        <w:jc w:val="both"/>
        <w:rPr>
          <w:bCs/>
          <w:szCs w:val="28"/>
        </w:rPr>
      </w:pPr>
    </w:p>
    <w:p w:rsidR="00C217C2" w:rsidRDefault="00C217C2" w:rsidP="00D31D04">
      <w:pPr>
        <w:jc w:val="both"/>
        <w:rPr>
          <w:bCs/>
          <w:szCs w:val="28"/>
        </w:rPr>
      </w:pPr>
    </w:p>
    <w:p w:rsidR="00C217C2" w:rsidRDefault="00C217C2" w:rsidP="00D31D04">
      <w:pPr>
        <w:tabs>
          <w:tab w:val="left" w:pos="680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Ministru prezidents</w:t>
      </w:r>
      <w:r>
        <w:rPr>
          <w:bCs/>
          <w:szCs w:val="28"/>
        </w:rPr>
        <w:tab/>
        <w:t>V.Dombrovskis</w:t>
      </w:r>
    </w:p>
    <w:p w:rsidR="00C217C2" w:rsidRDefault="00C217C2" w:rsidP="00D31D04">
      <w:pPr>
        <w:tabs>
          <w:tab w:val="left" w:pos="6804"/>
        </w:tabs>
        <w:ind w:firstLine="709"/>
        <w:jc w:val="both"/>
        <w:rPr>
          <w:bCs/>
          <w:szCs w:val="28"/>
        </w:rPr>
      </w:pPr>
    </w:p>
    <w:p w:rsidR="00C217C2" w:rsidRDefault="00C217C2" w:rsidP="00D31D04">
      <w:pPr>
        <w:tabs>
          <w:tab w:val="left" w:pos="6804"/>
        </w:tabs>
        <w:ind w:firstLine="709"/>
        <w:jc w:val="both"/>
        <w:rPr>
          <w:szCs w:val="28"/>
        </w:rPr>
      </w:pPr>
    </w:p>
    <w:p w:rsidR="00C217C2" w:rsidRDefault="00C217C2" w:rsidP="00D31D04">
      <w:pPr>
        <w:tabs>
          <w:tab w:val="left" w:pos="6804"/>
        </w:tabs>
        <w:ind w:firstLine="709"/>
        <w:jc w:val="both"/>
        <w:rPr>
          <w:szCs w:val="28"/>
        </w:rPr>
      </w:pPr>
    </w:p>
    <w:p w:rsidR="00C217C2" w:rsidRDefault="00C217C2" w:rsidP="00D31D04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  <w:t>A.Vilks</w:t>
      </w:r>
    </w:p>
    <w:sectPr w:rsidR="00C217C2" w:rsidSect="00D31D04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C2" w:rsidRDefault="00C217C2" w:rsidP="00A441CD">
      <w:r>
        <w:separator/>
      </w:r>
    </w:p>
  </w:endnote>
  <w:endnote w:type="continuationSeparator" w:id="0">
    <w:p w:rsidR="00C217C2" w:rsidRDefault="00C217C2" w:rsidP="00A4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2" w:rsidRPr="00D31D04" w:rsidRDefault="00C217C2">
    <w:pPr>
      <w:pStyle w:val="Footer"/>
      <w:rPr>
        <w:sz w:val="16"/>
        <w:szCs w:val="16"/>
      </w:rPr>
    </w:pPr>
    <w:r w:rsidRPr="00D31D04">
      <w:rPr>
        <w:sz w:val="16"/>
        <w:szCs w:val="16"/>
      </w:rPr>
      <w:t>R0473_2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C2" w:rsidRDefault="00C217C2" w:rsidP="00A441CD">
      <w:r>
        <w:separator/>
      </w:r>
    </w:p>
  </w:footnote>
  <w:footnote w:type="continuationSeparator" w:id="0">
    <w:p w:rsidR="00C217C2" w:rsidRDefault="00C217C2" w:rsidP="00A4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2" w:rsidRDefault="00C217C2" w:rsidP="00D31D04">
    <w:pPr>
      <w:pStyle w:val="Header"/>
      <w:jc w:val="center"/>
    </w:pPr>
    <w:r w:rsidRPr="00EA6426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C2"/>
    <w:rsid w:val="0016607C"/>
    <w:rsid w:val="00324D67"/>
    <w:rsid w:val="005E55F6"/>
    <w:rsid w:val="00610404"/>
    <w:rsid w:val="006E633F"/>
    <w:rsid w:val="006E74C2"/>
    <w:rsid w:val="00724AF7"/>
    <w:rsid w:val="009035A8"/>
    <w:rsid w:val="009C2596"/>
    <w:rsid w:val="00A441CD"/>
    <w:rsid w:val="00AF018F"/>
    <w:rsid w:val="00C217C2"/>
    <w:rsid w:val="00D31D04"/>
    <w:rsid w:val="00E33B0F"/>
    <w:rsid w:val="00EA6426"/>
    <w:rsid w:val="00EF3881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CD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41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1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1CD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441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1CD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194</Words>
  <Characters>112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D.Gaili</dc:title>
  <dc:subject>Ministru kabineta rīkojuma projekts</dc:subject>
  <dc:creator>I.Bogdanova</dc:creator>
  <cp:keywords/>
  <dc:description>Inara.Bogdanova@fm.gov.lv., tālrunis 67083838</dc:description>
  <cp:lastModifiedBy>Erna Ivanova</cp:lastModifiedBy>
  <cp:revision>9</cp:revision>
  <cp:lastPrinted>2012-03-02T11:52:00Z</cp:lastPrinted>
  <dcterms:created xsi:type="dcterms:W3CDTF">2012-02-27T08:13:00Z</dcterms:created>
  <dcterms:modified xsi:type="dcterms:W3CDTF">2012-03-07T07:50:00Z</dcterms:modified>
</cp:coreProperties>
</file>