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5FA" w:rsidRPr="00F45FC6" w:rsidRDefault="001725FA" w:rsidP="001725FA">
      <w:pPr>
        <w:pStyle w:val="naisf"/>
        <w:spacing w:before="0" w:after="0"/>
        <w:ind w:firstLine="720"/>
        <w:jc w:val="right"/>
      </w:pPr>
      <w:r w:rsidRPr="00F45FC6">
        <w:t>Pielikums Ministru kabineta noteikumu</w:t>
      </w:r>
    </w:p>
    <w:p w:rsidR="001725FA" w:rsidRPr="00F45FC6" w:rsidRDefault="001725FA" w:rsidP="001725FA">
      <w:pPr>
        <w:pStyle w:val="naisf"/>
        <w:spacing w:before="0" w:after="0"/>
        <w:ind w:firstLine="720"/>
        <w:jc w:val="right"/>
      </w:pPr>
      <w:r w:rsidRPr="00F45FC6">
        <w:t xml:space="preserve"> projekta „Grozījums Ministru kabineta </w:t>
      </w:r>
    </w:p>
    <w:p w:rsidR="001725FA" w:rsidRPr="00F45FC6" w:rsidRDefault="001725FA" w:rsidP="001725FA">
      <w:pPr>
        <w:pStyle w:val="naislab"/>
        <w:spacing w:before="0" w:after="0"/>
        <w:ind w:firstLine="720"/>
      </w:pPr>
      <w:r w:rsidRPr="00F45FC6">
        <w:t>2009.gada 15.decembra noteikumos Nr.14</w:t>
      </w:r>
      <w:r w:rsidR="003E7A34">
        <w:t>30</w:t>
      </w:r>
    </w:p>
    <w:p w:rsidR="001725FA" w:rsidRDefault="001725FA" w:rsidP="001725FA">
      <w:pPr>
        <w:pStyle w:val="naislab"/>
        <w:spacing w:before="0" w:after="0"/>
        <w:ind w:firstLine="720"/>
      </w:pPr>
      <w:r w:rsidRPr="00F45FC6">
        <w:t xml:space="preserve">„Noteikumi par </w:t>
      </w:r>
      <w:r w:rsidR="003E7A34">
        <w:t>Liepājas Jūrniecības</w:t>
      </w:r>
      <w:r w:rsidRPr="00F45FC6">
        <w:t xml:space="preserve"> koledžas</w:t>
      </w:r>
    </w:p>
    <w:p w:rsidR="001725FA" w:rsidRDefault="001725FA" w:rsidP="001725FA">
      <w:pPr>
        <w:pStyle w:val="naislab"/>
        <w:spacing w:before="0" w:after="0"/>
        <w:ind w:firstLine="720"/>
      </w:pPr>
      <w:r w:rsidRPr="00F45FC6">
        <w:t xml:space="preserve"> sniegto maksas pakalpojumu cenrādi”</w:t>
      </w:r>
      <w:r>
        <w:t>”</w:t>
      </w:r>
      <w:r w:rsidRPr="00F45FC6">
        <w:t xml:space="preserve"> </w:t>
      </w:r>
    </w:p>
    <w:p w:rsidR="001725FA" w:rsidRDefault="001725FA" w:rsidP="001725FA">
      <w:pPr>
        <w:pStyle w:val="naislab"/>
        <w:spacing w:before="0" w:after="0"/>
        <w:ind w:firstLine="720"/>
      </w:pPr>
      <w:r w:rsidRPr="00F45FC6">
        <w:t>sākotnējās ietekmes</w:t>
      </w:r>
      <w:r>
        <w:t xml:space="preserve"> </w:t>
      </w:r>
      <w:r w:rsidRPr="00F45FC6">
        <w:t>novērtējuma ziņojumam</w:t>
      </w:r>
    </w:p>
    <w:p w:rsidR="001725FA" w:rsidRDefault="001725FA" w:rsidP="001725FA">
      <w:pPr>
        <w:pStyle w:val="naislab"/>
        <w:spacing w:before="0" w:after="0"/>
        <w:ind w:firstLine="720"/>
        <w:rPr>
          <w:sz w:val="28"/>
          <w:szCs w:val="28"/>
        </w:rPr>
      </w:pPr>
      <w:r w:rsidRPr="00F45FC6">
        <w:t xml:space="preserve"> (anotācijai)</w:t>
      </w:r>
    </w:p>
    <w:p w:rsidR="001725FA" w:rsidRDefault="001725FA" w:rsidP="001725FA">
      <w:pPr>
        <w:pStyle w:val="naislab"/>
        <w:spacing w:before="0" w:after="0"/>
        <w:ind w:firstLine="709"/>
        <w:jc w:val="center"/>
        <w:rPr>
          <w:b/>
          <w:bCs/>
          <w:sz w:val="28"/>
          <w:szCs w:val="28"/>
        </w:rPr>
      </w:pPr>
    </w:p>
    <w:p w:rsidR="001725FA" w:rsidRDefault="003E7A34" w:rsidP="001725FA">
      <w:pPr>
        <w:pStyle w:val="naislab"/>
        <w:spacing w:before="0" w:after="0"/>
        <w:ind w:firstLine="709"/>
        <w:jc w:val="center"/>
        <w:rPr>
          <w:b/>
          <w:bCs/>
          <w:sz w:val="28"/>
          <w:szCs w:val="28"/>
        </w:rPr>
      </w:pPr>
      <w:r w:rsidRPr="003E7A34">
        <w:rPr>
          <w:b/>
          <w:bCs/>
          <w:sz w:val="28"/>
          <w:szCs w:val="28"/>
        </w:rPr>
        <w:t xml:space="preserve">Liepājas Jūrniecības </w:t>
      </w:r>
      <w:r w:rsidR="001725FA">
        <w:rPr>
          <w:b/>
          <w:bCs/>
          <w:sz w:val="28"/>
          <w:szCs w:val="28"/>
        </w:rPr>
        <w:t>koledžas</w:t>
      </w:r>
      <w:r w:rsidR="001725FA" w:rsidRPr="0042280A">
        <w:rPr>
          <w:b/>
          <w:bCs/>
          <w:sz w:val="28"/>
          <w:szCs w:val="28"/>
        </w:rPr>
        <w:t xml:space="preserve"> maksas pakalpojumu </w:t>
      </w:r>
      <w:r w:rsidR="001725FA">
        <w:rPr>
          <w:b/>
          <w:bCs/>
          <w:sz w:val="28"/>
          <w:szCs w:val="28"/>
        </w:rPr>
        <w:t>izcenojuma aprēķins</w:t>
      </w:r>
    </w:p>
    <w:p w:rsidR="001725FA" w:rsidRPr="0042280A" w:rsidRDefault="001725FA" w:rsidP="001725FA">
      <w:pPr>
        <w:pStyle w:val="naislab"/>
        <w:spacing w:before="0" w:after="0"/>
        <w:ind w:firstLine="709"/>
        <w:jc w:val="center"/>
        <w:rPr>
          <w:b/>
          <w:bCs/>
          <w:sz w:val="28"/>
          <w:szCs w:val="28"/>
        </w:rPr>
      </w:pPr>
    </w:p>
    <w:p w:rsidR="001725FA" w:rsidRPr="00814FEB" w:rsidRDefault="001725FA" w:rsidP="001725FA">
      <w:pPr>
        <w:jc w:val="both"/>
        <w:rPr>
          <w:sz w:val="24"/>
          <w:szCs w:val="24"/>
          <w:lang w:val="lv-LV"/>
        </w:rPr>
      </w:pPr>
      <w:r w:rsidRPr="00814FEB">
        <w:rPr>
          <w:b/>
          <w:bCs/>
          <w:sz w:val="24"/>
          <w:szCs w:val="24"/>
          <w:lang w:val="lv-LV"/>
        </w:rPr>
        <w:t>Iestāde :</w:t>
      </w:r>
      <w:r w:rsidRPr="00814FEB">
        <w:rPr>
          <w:sz w:val="24"/>
          <w:szCs w:val="24"/>
          <w:lang w:val="lv-LV"/>
        </w:rPr>
        <w:t xml:space="preserve"> </w:t>
      </w:r>
      <w:r w:rsidR="003E7A34" w:rsidRPr="003E7A34">
        <w:rPr>
          <w:sz w:val="24"/>
          <w:szCs w:val="24"/>
          <w:lang w:val="lv-LV"/>
        </w:rPr>
        <w:t xml:space="preserve">Liepājas Jūrniecības </w:t>
      </w:r>
      <w:r>
        <w:rPr>
          <w:sz w:val="24"/>
          <w:szCs w:val="24"/>
          <w:lang w:val="lv-LV"/>
        </w:rPr>
        <w:t>koledža</w:t>
      </w:r>
    </w:p>
    <w:p w:rsidR="001725FA" w:rsidRDefault="001725FA" w:rsidP="001725FA">
      <w:pPr>
        <w:jc w:val="both"/>
        <w:rPr>
          <w:b/>
          <w:bCs/>
          <w:sz w:val="24"/>
          <w:szCs w:val="24"/>
          <w:lang w:val="lv-LV"/>
        </w:rPr>
      </w:pPr>
    </w:p>
    <w:p w:rsidR="00370CEE" w:rsidRPr="00DD7800" w:rsidRDefault="00370CEE" w:rsidP="00370CEE">
      <w:pPr>
        <w:rPr>
          <w:b/>
          <w:sz w:val="24"/>
          <w:szCs w:val="24"/>
          <w:lang w:val="lv-LV"/>
        </w:rPr>
      </w:pPr>
      <w:r w:rsidRPr="00DD7800">
        <w:rPr>
          <w:b/>
          <w:sz w:val="24"/>
          <w:szCs w:val="24"/>
          <w:lang w:val="lv-LV"/>
        </w:rPr>
        <w:t>Maksas pakalpojuma veids:</w:t>
      </w:r>
    </w:p>
    <w:p w:rsidR="00370CEE" w:rsidRDefault="00370CEE" w:rsidP="00370CEE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1.Dienesta viesnīcas pakalpojumi</w:t>
      </w:r>
    </w:p>
    <w:p w:rsidR="00370CEE" w:rsidRDefault="003A1B81" w:rsidP="00370CEE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1.</w:t>
      </w:r>
      <w:r w:rsidR="00EB010C">
        <w:rPr>
          <w:sz w:val="24"/>
          <w:szCs w:val="24"/>
          <w:lang w:val="lv-LV"/>
        </w:rPr>
        <w:t>4</w:t>
      </w:r>
      <w:r w:rsidR="00370CEE">
        <w:rPr>
          <w:sz w:val="24"/>
          <w:szCs w:val="24"/>
          <w:lang w:val="lv-LV"/>
        </w:rPr>
        <w:t>.2</w:t>
      </w:r>
      <w:r>
        <w:rPr>
          <w:sz w:val="24"/>
          <w:szCs w:val="24"/>
          <w:lang w:val="lv-LV"/>
        </w:rPr>
        <w:t>. citām personām</w:t>
      </w:r>
      <w:r w:rsidR="005351AC">
        <w:rPr>
          <w:sz w:val="24"/>
          <w:szCs w:val="24"/>
          <w:lang w:val="lv-LV"/>
        </w:rPr>
        <w:t xml:space="preserve"> par vienu vietu</w:t>
      </w:r>
      <w:r>
        <w:rPr>
          <w:sz w:val="24"/>
          <w:szCs w:val="24"/>
          <w:lang w:val="lv-LV"/>
        </w:rPr>
        <w:t xml:space="preserve"> diennaktī</w:t>
      </w:r>
    </w:p>
    <w:p w:rsidR="00370CEE" w:rsidRDefault="00370CEE" w:rsidP="00370CEE">
      <w:pPr>
        <w:rPr>
          <w:sz w:val="24"/>
          <w:szCs w:val="24"/>
          <w:lang w:val="lv-LV"/>
        </w:rPr>
      </w:pPr>
    </w:p>
    <w:tbl>
      <w:tblPr>
        <w:tblW w:w="9018" w:type="dxa"/>
        <w:tblInd w:w="-106" w:type="dxa"/>
        <w:tblLook w:val="0000"/>
      </w:tblPr>
      <w:tblGrid>
        <w:gridCol w:w="1483"/>
        <w:gridCol w:w="5552"/>
        <w:gridCol w:w="1983"/>
      </w:tblGrid>
      <w:tr w:rsidR="00370CEE" w:rsidRPr="002672E6" w:rsidTr="00BE4EBC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EE" w:rsidRPr="00F11B45" w:rsidRDefault="00370CEE" w:rsidP="00BE4EB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EE" w:rsidRPr="00F11B45" w:rsidRDefault="00370CEE" w:rsidP="00BE4EB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EE" w:rsidRPr="00F11B45" w:rsidRDefault="00370CEE" w:rsidP="00BE4EB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370CEE" w:rsidRPr="00F11B45" w:rsidTr="00BE4EB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0CEE" w:rsidRPr="00F11B45" w:rsidRDefault="00370CEE" w:rsidP="00BE4EB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EE" w:rsidRPr="00F11B45" w:rsidRDefault="00370CEE" w:rsidP="00BE4EB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0CEE" w:rsidRPr="00F11B45" w:rsidRDefault="00370CEE" w:rsidP="00BE4EB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370CEE" w:rsidRPr="00370CEE" w:rsidTr="00BE4EBC">
        <w:trPr>
          <w:trHeight w:val="49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0CEE" w:rsidRPr="00F11B45" w:rsidRDefault="00370CEE" w:rsidP="00BE4EB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0CEE" w:rsidRPr="00177C0E" w:rsidRDefault="00370CEE" w:rsidP="00EB010C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 xml:space="preserve">Veļas mazgāšana Ls 2,00; ūdens un kanalizācija Ls 1,00; karstais ūdens Ls 1,00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0CEE" w:rsidRPr="00F11B45" w:rsidRDefault="00EB010C" w:rsidP="00EB010C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4,</w:t>
            </w:r>
            <w:r w:rsidR="00370CEE">
              <w:rPr>
                <w:sz w:val="24"/>
                <w:szCs w:val="24"/>
                <w:lang w:val="lv-LV" w:eastAsia="lv-LV"/>
              </w:rPr>
              <w:t>00</w:t>
            </w:r>
          </w:p>
        </w:tc>
      </w:tr>
      <w:tr w:rsidR="00370CEE" w:rsidRPr="00370CEE" w:rsidTr="00BE4EB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0CEE" w:rsidRPr="00177C0E" w:rsidRDefault="00370CEE" w:rsidP="00BE4EBC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EE" w:rsidRPr="00177C0E" w:rsidRDefault="00370CEE" w:rsidP="00EB010C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Elektroenerģija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0CEE" w:rsidRPr="00F11B45" w:rsidRDefault="00EB010C" w:rsidP="00EB010C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1,</w:t>
            </w:r>
            <w:r w:rsidR="00370CEE">
              <w:rPr>
                <w:sz w:val="24"/>
                <w:szCs w:val="24"/>
                <w:lang w:val="lv-LV" w:eastAsia="lv-LV"/>
              </w:rPr>
              <w:t>00</w:t>
            </w:r>
          </w:p>
        </w:tc>
      </w:tr>
      <w:tr w:rsidR="00370CEE" w:rsidRPr="00370CEE" w:rsidTr="00BE4EB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0CEE" w:rsidRPr="00F11B45" w:rsidRDefault="00370CEE" w:rsidP="00BE4EB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0CEE" w:rsidRPr="00F11B45" w:rsidRDefault="00370CEE" w:rsidP="00BE4EBC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0CEE" w:rsidRPr="00F11B45" w:rsidRDefault="00EB010C" w:rsidP="00EB010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5,</w:t>
            </w:r>
            <w:r w:rsidR="00370CE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370CEE" w:rsidRPr="00406587" w:rsidTr="00BE4EB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0CEE" w:rsidRPr="00F11B45" w:rsidRDefault="00370CEE" w:rsidP="00BE4EB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0CEE" w:rsidRPr="00F11B45" w:rsidRDefault="00370CEE" w:rsidP="00BE4EB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0CEE" w:rsidRPr="00F11B45" w:rsidRDefault="00370CEE" w:rsidP="00BE4EBC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0.00</w:t>
            </w:r>
            <w:r w:rsidRPr="00F11B45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370CEE" w:rsidRPr="00C040DF" w:rsidTr="00BE4EB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0CEE" w:rsidRPr="00F11B45" w:rsidRDefault="00370CEE" w:rsidP="00BE4EB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0CEE" w:rsidRPr="00F11B45" w:rsidRDefault="00370CEE" w:rsidP="00BE4EBC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0CEE" w:rsidRPr="00F11B45" w:rsidRDefault="00370CEE" w:rsidP="00BE4EB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0.00</w:t>
            </w:r>
          </w:p>
        </w:tc>
      </w:tr>
      <w:tr w:rsidR="00370CEE" w:rsidRPr="00F11B45" w:rsidTr="00BE4EB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0CEE" w:rsidRPr="00F11B45" w:rsidRDefault="00370CEE" w:rsidP="00BE4EB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0CEE" w:rsidRPr="00F11B45" w:rsidRDefault="00370CEE" w:rsidP="00BE4EBC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0CEE" w:rsidRPr="00F11B45" w:rsidRDefault="00EB010C" w:rsidP="00EB010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5,</w:t>
            </w:r>
            <w:r w:rsidR="00370CE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</w:tbl>
    <w:p w:rsidR="00370CEE" w:rsidRDefault="00370CEE" w:rsidP="00370CEE">
      <w:pPr>
        <w:jc w:val="both"/>
        <w:rPr>
          <w:b/>
          <w:bCs/>
          <w:sz w:val="24"/>
          <w:szCs w:val="24"/>
          <w:lang w:val="lv-LV"/>
        </w:rPr>
      </w:pPr>
    </w:p>
    <w:p w:rsidR="00370CEE" w:rsidRDefault="00370CEE" w:rsidP="00370CEE">
      <w:pPr>
        <w:jc w:val="both"/>
        <w:rPr>
          <w:sz w:val="24"/>
          <w:szCs w:val="24"/>
          <w:lang w:val="lv-LV"/>
        </w:rPr>
      </w:pPr>
      <w:r w:rsidRPr="00DB1591">
        <w:rPr>
          <w:b/>
          <w:bCs/>
          <w:sz w:val="24"/>
          <w:szCs w:val="24"/>
          <w:lang w:val="lv-LV"/>
        </w:rPr>
        <w:t>Laikposms:</w:t>
      </w:r>
      <w:r w:rsidRPr="00DB1591">
        <w:rPr>
          <w:sz w:val="24"/>
          <w:szCs w:val="24"/>
          <w:lang w:val="lv-LV"/>
        </w:rPr>
        <w:t xml:space="preserve"> 1 gads</w:t>
      </w:r>
      <w:r>
        <w:rPr>
          <w:sz w:val="24"/>
          <w:szCs w:val="24"/>
          <w:lang w:val="lv-LV"/>
        </w:rPr>
        <w:t xml:space="preserve"> </w:t>
      </w:r>
    </w:p>
    <w:tbl>
      <w:tblPr>
        <w:tblW w:w="9000" w:type="dxa"/>
        <w:tblInd w:w="-106" w:type="dxa"/>
        <w:tblLook w:val="00A0"/>
      </w:tblPr>
      <w:tblGrid>
        <w:gridCol w:w="7018"/>
        <w:gridCol w:w="1982"/>
      </w:tblGrid>
      <w:tr w:rsidR="00370CEE" w:rsidRPr="00933E2C" w:rsidTr="00370CEE">
        <w:trPr>
          <w:trHeight w:val="645"/>
        </w:trPr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CEE" w:rsidRDefault="00370CEE" w:rsidP="00BE4EB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Maksas pakalpojuma izcenojums (latos) (pakalpojuma izmaksas kopā, </w:t>
            </w:r>
          </w:p>
          <w:p w:rsidR="00370CEE" w:rsidRPr="007F71F7" w:rsidRDefault="00370CEE" w:rsidP="00BE4EB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dalītas ar maksas pakalpojuma vienību skaitu noteiktajā laikposmā)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0CEE" w:rsidRPr="007F71F7" w:rsidRDefault="00EB010C" w:rsidP="00370CE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5,</w:t>
            </w:r>
            <w:r w:rsidR="00370CEE">
              <w:rPr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370CEE" w:rsidRPr="007F71F7" w:rsidTr="00370CEE">
        <w:trPr>
          <w:trHeight w:val="527"/>
        </w:trPr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CEE" w:rsidRPr="007F71F7" w:rsidRDefault="00370CEE" w:rsidP="00BE4EB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s maksas pakalpojumu skaits gadā 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(gab.)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0CEE" w:rsidRDefault="00370CEE" w:rsidP="00370CE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600</w:t>
            </w:r>
          </w:p>
          <w:p w:rsidR="00370CEE" w:rsidRPr="007F71F7" w:rsidRDefault="00370CEE" w:rsidP="00370CE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70CEE" w:rsidRPr="00933E2C" w:rsidTr="00370CEE">
        <w:trPr>
          <w:trHeight w:val="794"/>
        </w:trPr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CEE" w:rsidRPr="007F71F7" w:rsidRDefault="00370CEE" w:rsidP="00BE4EB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zētie ieņēmumi gadā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(latos) (prognozētai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gadā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, reizināts ar maksas pakalpojuma izcenojumu)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0CEE" w:rsidRPr="007F71F7" w:rsidRDefault="00EB010C" w:rsidP="00370CE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3000,</w:t>
            </w:r>
            <w:r w:rsidR="00370CEE">
              <w:rPr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</w:tbl>
    <w:p w:rsidR="00370CEE" w:rsidRDefault="00370CEE" w:rsidP="00370CEE">
      <w:pPr>
        <w:jc w:val="both"/>
        <w:rPr>
          <w:b/>
          <w:bCs/>
          <w:sz w:val="24"/>
          <w:szCs w:val="24"/>
          <w:lang w:val="lv-LV"/>
        </w:rPr>
      </w:pPr>
    </w:p>
    <w:p w:rsidR="005351AC" w:rsidRDefault="005351AC" w:rsidP="00370CEE">
      <w:pPr>
        <w:jc w:val="both"/>
        <w:rPr>
          <w:b/>
          <w:bCs/>
          <w:sz w:val="24"/>
          <w:szCs w:val="24"/>
          <w:lang w:val="lv-LV"/>
        </w:rPr>
      </w:pPr>
    </w:p>
    <w:p w:rsidR="005351AC" w:rsidRDefault="005351AC" w:rsidP="00370CEE">
      <w:pPr>
        <w:jc w:val="both"/>
        <w:rPr>
          <w:b/>
          <w:bCs/>
          <w:sz w:val="24"/>
          <w:szCs w:val="24"/>
          <w:lang w:val="lv-LV"/>
        </w:rPr>
      </w:pPr>
    </w:p>
    <w:p w:rsidR="005351AC" w:rsidRDefault="005351AC" w:rsidP="00370CEE">
      <w:pPr>
        <w:jc w:val="both"/>
        <w:rPr>
          <w:b/>
          <w:bCs/>
          <w:sz w:val="24"/>
          <w:szCs w:val="24"/>
          <w:lang w:val="lv-LV"/>
        </w:rPr>
      </w:pPr>
    </w:p>
    <w:p w:rsidR="001725FA" w:rsidRDefault="001725FA" w:rsidP="001725FA">
      <w:pPr>
        <w:jc w:val="both"/>
        <w:rPr>
          <w:sz w:val="24"/>
          <w:szCs w:val="24"/>
          <w:lang w:val="lv-LV"/>
        </w:rPr>
      </w:pPr>
      <w:r w:rsidRPr="00814FEB">
        <w:rPr>
          <w:b/>
          <w:bCs/>
          <w:sz w:val="24"/>
          <w:szCs w:val="24"/>
          <w:lang w:val="lv-LV"/>
        </w:rPr>
        <w:t>Maksas pakalpojuma veids:</w:t>
      </w:r>
      <w:r w:rsidRPr="00814FEB">
        <w:rPr>
          <w:sz w:val="24"/>
          <w:szCs w:val="24"/>
          <w:lang w:val="lv-LV"/>
        </w:rPr>
        <w:t xml:space="preserve"> </w:t>
      </w:r>
    </w:p>
    <w:p w:rsidR="001725FA" w:rsidRPr="000B39E0" w:rsidRDefault="004A285C" w:rsidP="001725FA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lastRenderedPageBreak/>
        <w:t>4</w:t>
      </w:r>
      <w:r w:rsidR="001725FA">
        <w:rPr>
          <w:sz w:val="24"/>
          <w:szCs w:val="24"/>
          <w:lang w:val="lv-LV"/>
        </w:rPr>
        <w:t>.</w:t>
      </w:r>
      <w:r w:rsidR="006641DD">
        <w:rPr>
          <w:sz w:val="24"/>
          <w:szCs w:val="24"/>
          <w:lang w:val="lv-LV"/>
        </w:rPr>
        <w:t xml:space="preserve"> V</w:t>
      </w:r>
      <w:r w:rsidR="001725FA" w:rsidRPr="000B39E0">
        <w:rPr>
          <w:sz w:val="24"/>
          <w:szCs w:val="24"/>
          <w:lang w:val="lv-LV"/>
        </w:rPr>
        <w:t>ērtējums par iepriekšējā izglītībā vai p</w:t>
      </w:r>
      <w:r w:rsidR="00380D46">
        <w:rPr>
          <w:sz w:val="24"/>
          <w:szCs w:val="24"/>
          <w:lang w:val="lv-LV"/>
        </w:rPr>
        <w:t>rofesionālajā pieredzē sasniegtu</w:t>
      </w:r>
      <w:r w:rsidR="001725FA" w:rsidRPr="000B39E0">
        <w:rPr>
          <w:sz w:val="24"/>
          <w:szCs w:val="24"/>
          <w:lang w:val="lv-LV"/>
        </w:rPr>
        <w:t xml:space="preserve"> studiju rezultātu atzīšanu </w:t>
      </w:r>
    </w:p>
    <w:p w:rsidR="001725FA" w:rsidRDefault="004A285C" w:rsidP="001725FA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4</w:t>
      </w:r>
      <w:r w:rsidR="001725FA" w:rsidRPr="000B39E0">
        <w:rPr>
          <w:sz w:val="24"/>
          <w:szCs w:val="24"/>
          <w:lang w:val="lv-LV"/>
        </w:rPr>
        <w:t>.1. iesniegto dokumentu izvērtēšana un lēmuma sagatavošana – vienai personai</w:t>
      </w:r>
    </w:p>
    <w:p w:rsidR="001725FA" w:rsidRDefault="001725FA" w:rsidP="001725FA">
      <w:pPr>
        <w:rPr>
          <w:sz w:val="24"/>
          <w:szCs w:val="24"/>
          <w:lang w:val="lv-LV"/>
        </w:rPr>
      </w:pPr>
    </w:p>
    <w:tbl>
      <w:tblPr>
        <w:tblW w:w="9018" w:type="dxa"/>
        <w:tblInd w:w="-106" w:type="dxa"/>
        <w:tblLook w:val="0000"/>
      </w:tblPr>
      <w:tblGrid>
        <w:gridCol w:w="1483"/>
        <w:gridCol w:w="5552"/>
        <w:gridCol w:w="1983"/>
      </w:tblGrid>
      <w:tr w:rsidR="001725FA" w:rsidRPr="002672E6" w:rsidTr="00531DD0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725FA" w:rsidRPr="00B90BB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5FA" w:rsidRDefault="001725FA" w:rsidP="00531DD0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Atalgojums studiju rezultātu atzīšanas komisijai</w:t>
            </w:r>
            <w:r w:rsidRPr="005B3432">
              <w:rPr>
                <w:sz w:val="24"/>
                <w:szCs w:val="24"/>
                <w:lang w:val="lv-LV"/>
              </w:rPr>
              <w:t xml:space="preserve"> </w:t>
            </w:r>
          </w:p>
          <w:p w:rsidR="00C040DF" w:rsidRPr="00177C0E" w:rsidRDefault="00B90BB5" w:rsidP="007B7B26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/>
              </w:rPr>
              <w:t xml:space="preserve">(3,714Ls  x </w:t>
            </w:r>
            <w:r w:rsidR="00C040DF">
              <w:rPr>
                <w:sz w:val="24"/>
                <w:szCs w:val="24"/>
                <w:lang w:val="lv-LV"/>
              </w:rPr>
              <w:t>2st.</w:t>
            </w:r>
            <w:r>
              <w:rPr>
                <w:sz w:val="24"/>
                <w:szCs w:val="24"/>
                <w:lang w:val="lv-LV"/>
              </w:rPr>
              <w:t xml:space="preserve"> x </w:t>
            </w:r>
            <w:r w:rsidR="00C040DF">
              <w:rPr>
                <w:sz w:val="24"/>
                <w:szCs w:val="24"/>
                <w:lang w:val="lv-LV"/>
              </w:rPr>
              <w:t>3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proofErr w:type="spellStart"/>
            <w:r w:rsidR="00C040DF">
              <w:rPr>
                <w:sz w:val="24"/>
                <w:szCs w:val="24"/>
                <w:lang w:val="lv-LV"/>
              </w:rPr>
              <w:t>kom.loc</w:t>
            </w:r>
            <w:proofErr w:type="spellEnd"/>
            <w:r w:rsidR="00C040DF">
              <w:rPr>
                <w:sz w:val="24"/>
                <w:szCs w:val="24"/>
                <w:lang w:val="lv-LV"/>
              </w:rPr>
              <w:t>.</w:t>
            </w:r>
            <w:r w:rsidR="007B7B26">
              <w:rPr>
                <w:sz w:val="24"/>
                <w:szCs w:val="24"/>
                <w:lang w:val="lv-LV"/>
              </w:rPr>
              <w:t>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7B7B26" w:rsidP="007B7B26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22,28</w:t>
            </w:r>
          </w:p>
        </w:tc>
      </w:tr>
      <w:tr w:rsidR="001725FA" w:rsidRPr="00B90BB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177C0E" w:rsidRDefault="001725FA" w:rsidP="00531DD0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DF" w:rsidRPr="00177C0E" w:rsidRDefault="001725FA" w:rsidP="007B7B26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Sociālas apdrošināšanas obligātās iemaksas </w:t>
            </w:r>
            <w:r w:rsidR="00B90BB5">
              <w:rPr>
                <w:sz w:val="24"/>
                <w:szCs w:val="24"/>
              </w:rPr>
              <w:t>(</w:t>
            </w:r>
            <w:r w:rsidR="007B7B26">
              <w:rPr>
                <w:sz w:val="24"/>
                <w:szCs w:val="24"/>
              </w:rPr>
              <w:t>22,28</w:t>
            </w:r>
            <w:r w:rsidR="00B90BB5">
              <w:rPr>
                <w:sz w:val="24"/>
                <w:szCs w:val="24"/>
              </w:rPr>
              <w:t xml:space="preserve"> x </w:t>
            </w:r>
            <w:r w:rsidR="00C040DF">
              <w:rPr>
                <w:sz w:val="24"/>
                <w:szCs w:val="24"/>
              </w:rPr>
              <w:t>24,09%</w:t>
            </w:r>
            <w:r w:rsidR="00B90BB5">
              <w:rPr>
                <w:sz w:val="24"/>
                <w:szCs w:val="24"/>
              </w:rPr>
              <w:t xml:space="preserve"> </w:t>
            </w:r>
            <w:r w:rsidR="007B7B26">
              <w:rPr>
                <w:sz w:val="24"/>
                <w:szCs w:val="24"/>
              </w:rPr>
              <w:t>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7B7B26" w:rsidP="00531DD0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5,37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Default="001725FA" w:rsidP="00531DD0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DF" w:rsidRDefault="001725FA" w:rsidP="007B7B26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Biroja precu izmaksas (papīrs, printera kasetes, mapes)</w:t>
            </w:r>
            <w:r w:rsidR="00B90B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Default="007B7B26" w:rsidP="007B7B26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0,2</w:t>
            </w:r>
            <w:r w:rsidR="001725FA">
              <w:rPr>
                <w:sz w:val="24"/>
                <w:szCs w:val="24"/>
                <w:lang w:val="lv-LV" w:eastAsia="lv-LV"/>
              </w:rPr>
              <w:t>0</w:t>
            </w:r>
          </w:p>
        </w:tc>
      </w:tr>
      <w:tr w:rsidR="001725FA" w:rsidRPr="00C040DF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Default="001725FA" w:rsidP="00531DD0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DF" w:rsidRDefault="001725FA" w:rsidP="007B7B26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Biroja aprīkojuma amortizācija (dators, printeris)</w:t>
            </w:r>
            <w:r w:rsidR="00B90B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Default="007B7B26" w:rsidP="007B7B26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0,08</w:t>
            </w:r>
          </w:p>
        </w:tc>
      </w:tr>
      <w:tr w:rsidR="001725FA" w:rsidRPr="00C040DF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5FA" w:rsidRPr="00F11B45" w:rsidRDefault="001725FA" w:rsidP="00531DD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7B7B26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27,93</w:t>
            </w:r>
          </w:p>
        </w:tc>
      </w:tr>
      <w:tr w:rsidR="001725FA" w:rsidRPr="00C040DF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0.00</w:t>
            </w:r>
            <w:r w:rsidRPr="00F11B45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1725FA" w:rsidRPr="00C040DF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0.00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7B7B26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27,93</w:t>
            </w:r>
          </w:p>
        </w:tc>
      </w:tr>
    </w:tbl>
    <w:p w:rsidR="001725FA" w:rsidRDefault="001725FA" w:rsidP="001725FA">
      <w:pPr>
        <w:jc w:val="both"/>
        <w:rPr>
          <w:b/>
          <w:bCs/>
          <w:sz w:val="24"/>
          <w:szCs w:val="24"/>
          <w:lang w:val="lv-LV"/>
        </w:rPr>
      </w:pPr>
    </w:p>
    <w:p w:rsidR="001725FA" w:rsidRDefault="001725FA" w:rsidP="001725FA">
      <w:pPr>
        <w:jc w:val="both"/>
        <w:rPr>
          <w:sz w:val="24"/>
          <w:szCs w:val="24"/>
          <w:lang w:val="lv-LV"/>
        </w:rPr>
      </w:pPr>
      <w:r w:rsidRPr="00DB1591">
        <w:rPr>
          <w:b/>
          <w:bCs/>
          <w:sz w:val="24"/>
          <w:szCs w:val="24"/>
          <w:lang w:val="lv-LV"/>
        </w:rPr>
        <w:t>Laikposms:</w:t>
      </w:r>
      <w:r w:rsidRPr="00DB1591">
        <w:rPr>
          <w:sz w:val="24"/>
          <w:szCs w:val="24"/>
          <w:lang w:val="lv-LV"/>
        </w:rPr>
        <w:t xml:space="preserve"> 1 gads</w:t>
      </w:r>
    </w:p>
    <w:tbl>
      <w:tblPr>
        <w:tblW w:w="9003" w:type="dxa"/>
        <w:tblInd w:w="-106" w:type="dxa"/>
        <w:tblLook w:val="00A0"/>
      </w:tblPr>
      <w:tblGrid>
        <w:gridCol w:w="7100"/>
        <w:gridCol w:w="1903"/>
      </w:tblGrid>
      <w:tr w:rsidR="001725FA" w:rsidRPr="007F56BE" w:rsidTr="00097D2D">
        <w:trPr>
          <w:trHeight w:val="594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5FA" w:rsidRPr="007F71F7" w:rsidRDefault="001725FA" w:rsidP="00531D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Maksas pakalpojuma izcenojums (latos) (pakalpojuma izmaksas kopā, dalītas ar maksas pakalpojuma vienību skaitu noteiktajā laikposmā)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7F71F7" w:rsidRDefault="003E7A34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27</w:t>
            </w:r>
            <w:r w:rsidR="001725FA">
              <w:rPr>
                <w:color w:val="000000"/>
                <w:sz w:val="24"/>
                <w:szCs w:val="24"/>
                <w:lang w:val="lv-LV" w:eastAsia="lv-LV"/>
              </w:rPr>
              <w:t>.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93</w:t>
            </w:r>
          </w:p>
        </w:tc>
      </w:tr>
      <w:tr w:rsidR="001725FA" w:rsidRPr="007F71F7" w:rsidTr="00097D2D">
        <w:trPr>
          <w:trHeight w:val="353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5FA" w:rsidRPr="007F71F7" w:rsidRDefault="001725FA" w:rsidP="005010DF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s maksas pakalpojumu skaits </w:t>
            </w:r>
            <w:r w:rsidR="005010DF">
              <w:rPr>
                <w:color w:val="000000"/>
                <w:sz w:val="24"/>
                <w:szCs w:val="24"/>
                <w:lang w:val="lv-LV" w:eastAsia="lv-LV"/>
              </w:rPr>
              <w:t>gadā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(gab.)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7F71F7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</w:t>
            </w:r>
          </w:p>
        </w:tc>
      </w:tr>
      <w:tr w:rsidR="001725FA" w:rsidRPr="003779AA" w:rsidTr="00097D2D">
        <w:trPr>
          <w:trHeight w:val="798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5FA" w:rsidRPr="007F71F7" w:rsidRDefault="001725FA" w:rsidP="005010DF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zētie ieņēmumi </w:t>
            </w:r>
            <w:r w:rsidR="005010DF">
              <w:rPr>
                <w:color w:val="000000"/>
                <w:sz w:val="24"/>
                <w:szCs w:val="24"/>
                <w:lang w:val="lv-LV" w:eastAsia="lv-LV"/>
              </w:rPr>
              <w:t>gadā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(latos) (prognozētai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s maksas pakalpojumu skaits </w:t>
            </w:r>
            <w:r w:rsidR="005010DF">
              <w:rPr>
                <w:color w:val="000000"/>
                <w:sz w:val="24"/>
                <w:szCs w:val="24"/>
                <w:lang w:val="lv-LV" w:eastAsia="lv-LV"/>
              </w:rPr>
              <w:t>gadā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, reizināts ar maksas pakalpojuma izcenojumu)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Default="007B7B26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139.65</w:t>
            </w:r>
          </w:p>
          <w:p w:rsidR="001725FA" w:rsidRPr="007F71F7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:rsidR="001725FA" w:rsidRPr="000B39E0" w:rsidRDefault="001725FA" w:rsidP="001725FA">
      <w:pPr>
        <w:rPr>
          <w:sz w:val="24"/>
          <w:szCs w:val="24"/>
          <w:lang w:val="lv-LV"/>
        </w:rPr>
      </w:pPr>
    </w:p>
    <w:p w:rsidR="001725FA" w:rsidRDefault="001725FA" w:rsidP="001725FA">
      <w:pPr>
        <w:rPr>
          <w:lang w:val="pt-BR"/>
        </w:rPr>
      </w:pPr>
    </w:p>
    <w:p w:rsidR="001725FA" w:rsidRDefault="001725FA" w:rsidP="001725FA">
      <w:pPr>
        <w:rPr>
          <w:lang w:val="pt-BR"/>
        </w:rPr>
      </w:pPr>
    </w:p>
    <w:p w:rsidR="001725FA" w:rsidRDefault="001725FA" w:rsidP="001725FA">
      <w:pPr>
        <w:jc w:val="both"/>
        <w:rPr>
          <w:sz w:val="24"/>
          <w:szCs w:val="24"/>
          <w:lang w:val="lv-LV"/>
        </w:rPr>
      </w:pPr>
      <w:r w:rsidRPr="00814FEB">
        <w:rPr>
          <w:b/>
          <w:bCs/>
          <w:sz w:val="24"/>
          <w:szCs w:val="24"/>
          <w:lang w:val="lv-LV"/>
        </w:rPr>
        <w:t>Maksas pakalpojuma veids:</w:t>
      </w:r>
      <w:r w:rsidRPr="00814FEB">
        <w:rPr>
          <w:sz w:val="24"/>
          <w:szCs w:val="24"/>
          <w:lang w:val="lv-LV"/>
        </w:rPr>
        <w:t xml:space="preserve"> </w:t>
      </w:r>
    </w:p>
    <w:p w:rsidR="001725FA" w:rsidRPr="000B39E0" w:rsidRDefault="004A285C" w:rsidP="001725FA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4</w:t>
      </w:r>
      <w:r w:rsidR="003067C5">
        <w:rPr>
          <w:sz w:val="24"/>
          <w:szCs w:val="24"/>
          <w:lang w:val="pt-BR"/>
        </w:rPr>
        <w:t>.2. p</w:t>
      </w:r>
      <w:r w:rsidR="001725FA" w:rsidRPr="000B39E0">
        <w:rPr>
          <w:sz w:val="24"/>
          <w:szCs w:val="24"/>
          <w:lang w:val="pt-BR"/>
        </w:rPr>
        <w:t>ārbaudījumi</w:t>
      </w:r>
    </w:p>
    <w:p w:rsidR="001725FA" w:rsidRPr="000B39E0" w:rsidRDefault="004A285C" w:rsidP="001725FA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4</w:t>
      </w:r>
      <w:r w:rsidR="001725FA" w:rsidRPr="000B39E0">
        <w:rPr>
          <w:sz w:val="24"/>
          <w:szCs w:val="24"/>
          <w:lang w:val="lv-LV"/>
        </w:rPr>
        <w:t xml:space="preserve">.2.1. ieskaite  – mērvienība </w:t>
      </w:r>
      <w:r w:rsidR="001725FA">
        <w:rPr>
          <w:sz w:val="24"/>
          <w:szCs w:val="24"/>
          <w:lang w:val="lv-LV"/>
        </w:rPr>
        <w:t>viena</w:t>
      </w:r>
      <w:r w:rsidR="001725FA" w:rsidRPr="000B39E0">
        <w:rPr>
          <w:sz w:val="24"/>
          <w:szCs w:val="24"/>
          <w:lang w:val="lv-LV"/>
        </w:rPr>
        <w:t xml:space="preserve"> ieskaite</w:t>
      </w:r>
    </w:p>
    <w:p w:rsidR="001725FA" w:rsidRPr="000B39E0" w:rsidRDefault="001725FA" w:rsidP="001725FA">
      <w:pPr>
        <w:rPr>
          <w:sz w:val="24"/>
          <w:szCs w:val="24"/>
          <w:lang w:val="lv-LV"/>
        </w:rPr>
      </w:pPr>
    </w:p>
    <w:tbl>
      <w:tblPr>
        <w:tblW w:w="9018" w:type="dxa"/>
        <w:tblInd w:w="-106" w:type="dxa"/>
        <w:tblLook w:val="0000"/>
      </w:tblPr>
      <w:tblGrid>
        <w:gridCol w:w="1483"/>
        <w:gridCol w:w="5552"/>
        <w:gridCol w:w="1983"/>
      </w:tblGrid>
      <w:tr w:rsidR="001725FA" w:rsidRPr="002672E6" w:rsidTr="00531DD0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725FA" w:rsidRPr="00B90BB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5FA" w:rsidRDefault="001725FA" w:rsidP="00531DD0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Atalgojums pakalpojuma</w:t>
            </w:r>
            <w:r w:rsidRPr="005B3432">
              <w:rPr>
                <w:sz w:val="24"/>
                <w:szCs w:val="24"/>
                <w:lang w:val="lv-LV"/>
              </w:rPr>
              <w:t xml:space="preserve"> sniedzēja</w:t>
            </w:r>
            <w:r>
              <w:rPr>
                <w:sz w:val="24"/>
                <w:szCs w:val="24"/>
                <w:lang w:val="lv-LV"/>
              </w:rPr>
              <w:t>m</w:t>
            </w:r>
            <w:r w:rsidRPr="005B3432">
              <w:rPr>
                <w:sz w:val="24"/>
                <w:szCs w:val="24"/>
                <w:lang w:val="lv-LV"/>
              </w:rPr>
              <w:t xml:space="preserve"> </w:t>
            </w:r>
          </w:p>
          <w:p w:rsidR="008B73FA" w:rsidRPr="00177C0E" w:rsidRDefault="00187056" w:rsidP="007B7B26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/>
              </w:rPr>
              <w:lastRenderedPageBreak/>
              <w:t>(</w:t>
            </w:r>
            <w:r w:rsidR="008B73FA">
              <w:rPr>
                <w:sz w:val="24"/>
                <w:szCs w:val="24"/>
                <w:lang w:val="lv-LV"/>
              </w:rPr>
              <w:t>4</w:t>
            </w:r>
            <w:r>
              <w:rPr>
                <w:sz w:val="24"/>
                <w:szCs w:val="24"/>
                <w:lang w:val="lv-LV"/>
              </w:rPr>
              <w:t>,</w:t>
            </w:r>
            <w:r w:rsidR="008B73FA">
              <w:rPr>
                <w:sz w:val="24"/>
                <w:szCs w:val="24"/>
                <w:lang w:val="lv-LV"/>
              </w:rPr>
              <w:t>6</w:t>
            </w:r>
            <w:r>
              <w:rPr>
                <w:sz w:val="24"/>
                <w:szCs w:val="24"/>
                <w:lang w:val="lv-LV"/>
              </w:rPr>
              <w:t>4</w:t>
            </w:r>
            <w:r w:rsidR="008B73FA">
              <w:rPr>
                <w:sz w:val="24"/>
                <w:szCs w:val="24"/>
                <w:lang w:val="lv-LV"/>
              </w:rPr>
              <w:t>8</w:t>
            </w:r>
            <w:r w:rsidR="00B90BB5">
              <w:rPr>
                <w:sz w:val="24"/>
                <w:szCs w:val="24"/>
                <w:lang w:val="lv-LV"/>
              </w:rPr>
              <w:t xml:space="preserve"> </w:t>
            </w:r>
            <w:r w:rsidR="008B73FA">
              <w:rPr>
                <w:sz w:val="24"/>
                <w:szCs w:val="24"/>
                <w:lang w:val="lv-LV"/>
              </w:rPr>
              <w:t>Ls</w:t>
            </w:r>
            <w:r w:rsidR="00B90BB5">
              <w:rPr>
                <w:sz w:val="24"/>
                <w:szCs w:val="24"/>
                <w:lang w:val="lv-LV"/>
              </w:rPr>
              <w:t xml:space="preserve"> x </w:t>
            </w:r>
            <w:r w:rsidR="008B73FA">
              <w:rPr>
                <w:sz w:val="24"/>
                <w:szCs w:val="24"/>
                <w:lang w:val="lv-LV"/>
              </w:rPr>
              <w:t>0,5st.</w:t>
            </w:r>
            <w:r w:rsidR="00B90BB5">
              <w:rPr>
                <w:sz w:val="24"/>
                <w:szCs w:val="24"/>
                <w:lang w:val="lv-LV"/>
              </w:rPr>
              <w:t xml:space="preserve"> x 1kom.loc.</w:t>
            </w:r>
            <w:r>
              <w:rPr>
                <w:sz w:val="24"/>
                <w:szCs w:val="24"/>
                <w:lang w:val="lv-LV"/>
              </w:rPr>
              <w:t>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3E7A34" w:rsidP="007B7B26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lastRenderedPageBreak/>
              <w:t>2</w:t>
            </w:r>
            <w:r w:rsidR="007B7B26">
              <w:rPr>
                <w:sz w:val="24"/>
                <w:szCs w:val="24"/>
                <w:lang w:val="lv-LV" w:eastAsia="lv-LV"/>
              </w:rPr>
              <w:t>,</w:t>
            </w:r>
            <w:r>
              <w:rPr>
                <w:sz w:val="24"/>
                <w:szCs w:val="24"/>
                <w:lang w:val="lv-LV" w:eastAsia="lv-LV"/>
              </w:rPr>
              <w:t>3</w:t>
            </w:r>
            <w:r w:rsidR="007B7B26">
              <w:rPr>
                <w:sz w:val="24"/>
                <w:szCs w:val="24"/>
                <w:lang w:val="lv-LV" w:eastAsia="lv-LV"/>
              </w:rPr>
              <w:t>2</w:t>
            </w:r>
          </w:p>
        </w:tc>
      </w:tr>
      <w:tr w:rsidR="001725FA" w:rsidRPr="00B90BB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177C0E" w:rsidRDefault="001725FA" w:rsidP="00531DD0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056" w:rsidRPr="00177C0E" w:rsidRDefault="001725FA" w:rsidP="007B7B26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Sociālās apdrošināšanas obligātās iemaksas</w:t>
            </w:r>
            <w:r w:rsidR="00B90BB5">
              <w:rPr>
                <w:sz w:val="24"/>
                <w:szCs w:val="24"/>
              </w:rPr>
              <w:t xml:space="preserve"> </w:t>
            </w:r>
            <w:r w:rsidR="00187056">
              <w:rPr>
                <w:sz w:val="24"/>
                <w:szCs w:val="24"/>
              </w:rPr>
              <w:t>(2</w:t>
            </w:r>
            <w:r w:rsidR="007B7B26">
              <w:rPr>
                <w:sz w:val="24"/>
                <w:szCs w:val="24"/>
              </w:rPr>
              <w:t>,32</w:t>
            </w:r>
            <w:r w:rsidR="00B90BB5">
              <w:rPr>
                <w:sz w:val="24"/>
                <w:szCs w:val="24"/>
              </w:rPr>
              <w:t xml:space="preserve"> </w:t>
            </w:r>
            <w:r w:rsidR="00187056">
              <w:rPr>
                <w:sz w:val="24"/>
                <w:szCs w:val="24"/>
              </w:rPr>
              <w:t>Ls</w:t>
            </w:r>
            <w:r w:rsidR="00B90BB5">
              <w:rPr>
                <w:sz w:val="24"/>
                <w:szCs w:val="24"/>
              </w:rPr>
              <w:t xml:space="preserve"> </w:t>
            </w:r>
            <w:r w:rsidR="00187056">
              <w:rPr>
                <w:sz w:val="24"/>
                <w:szCs w:val="24"/>
              </w:rPr>
              <w:t>24,09%</w:t>
            </w:r>
            <w:r w:rsidR="00B90BB5">
              <w:rPr>
                <w:sz w:val="24"/>
                <w:szCs w:val="24"/>
              </w:rPr>
              <w:t xml:space="preserve"> </w:t>
            </w:r>
            <w:r w:rsidR="007B7B26">
              <w:rPr>
                <w:sz w:val="24"/>
                <w:szCs w:val="24"/>
              </w:rPr>
              <w:t>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7B7B26" w:rsidP="007B7B26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0,56</w:t>
            </w:r>
          </w:p>
        </w:tc>
      </w:tr>
      <w:tr w:rsidR="001725FA" w:rsidRPr="00B90BB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5FA" w:rsidRPr="00F11B45" w:rsidRDefault="001725FA" w:rsidP="00531DD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7B7B26" w:rsidP="007B7B26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2,88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0.00</w:t>
            </w:r>
            <w:r w:rsidRPr="00F11B45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0.00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7B7B26" w:rsidP="007B7B26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2,88</w:t>
            </w:r>
          </w:p>
        </w:tc>
      </w:tr>
    </w:tbl>
    <w:p w:rsidR="001725FA" w:rsidRDefault="001725FA" w:rsidP="001725FA">
      <w:pPr>
        <w:jc w:val="both"/>
        <w:rPr>
          <w:b/>
          <w:bCs/>
          <w:sz w:val="24"/>
          <w:szCs w:val="24"/>
          <w:lang w:val="lv-LV"/>
        </w:rPr>
      </w:pPr>
    </w:p>
    <w:p w:rsidR="001725FA" w:rsidRDefault="001725FA" w:rsidP="001725FA">
      <w:pPr>
        <w:jc w:val="both"/>
        <w:rPr>
          <w:sz w:val="24"/>
          <w:szCs w:val="24"/>
          <w:lang w:val="lv-LV"/>
        </w:rPr>
      </w:pPr>
      <w:r w:rsidRPr="00DB1591">
        <w:rPr>
          <w:b/>
          <w:bCs/>
          <w:sz w:val="24"/>
          <w:szCs w:val="24"/>
          <w:lang w:val="lv-LV"/>
        </w:rPr>
        <w:t>Laikposms:</w:t>
      </w:r>
      <w:r w:rsidRPr="00DB1591">
        <w:rPr>
          <w:sz w:val="24"/>
          <w:szCs w:val="24"/>
          <w:lang w:val="lv-LV"/>
        </w:rPr>
        <w:t xml:space="preserve"> 1 gads</w:t>
      </w:r>
    </w:p>
    <w:tbl>
      <w:tblPr>
        <w:tblW w:w="8915" w:type="dxa"/>
        <w:tblInd w:w="-106" w:type="dxa"/>
        <w:tblLook w:val="00A0"/>
      </w:tblPr>
      <w:tblGrid>
        <w:gridCol w:w="7018"/>
        <w:gridCol w:w="1897"/>
      </w:tblGrid>
      <w:tr w:rsidR="001725FA" w:rsidRPr="00933E2C" w:rsidTr="00097D2D">
        <w:trPr>
          <w:trHeight w:val="795"/>
        </w:trPr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5FA" w:rsidRPr="007F71F7" w:rsidRDefault="001725FA" w:rsidP="00531D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Maksas pakalpojuma izcenojums (latos) (pakalpojuma izmaksas kopā, dalītas ar maksas pakalpojuma vienību skaitu noteiktajā laikposmā)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7F71F7" w:rsidRDefault="003E7A34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</w:t>
            </w:r>
            <w:r w:rsidR="001725FA">
              <w:rPr>
                <w:color w:val="000000"/>
                <w:sz w:val="24"/>
                <w:szCs w:val="24"/>
                <w:lang w:val="lv-LV" w:eastAsia="lv-LV"/>
              </w:rPr>
              <w:t>.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88</w:t>
            </w:r>
          </w:p>
        </w:tc>
      </w:tr>
      <w:tr w:rsidR="001725FA" w:rsidRPr="007F71F7" w:rsidTr="00097D2D">
        <w:trPr>
          <w:trHeight w:val="523"/>
        </w:trPr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5FA" w:rsidRPr="007F71F7" w:rsidRDefault="001725FA" w:rsidP="00CF11B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s maksas pakalpojumu skaits </w:t>
            </w:r>
            <w:r w:rsidR="00CF11B5">
              <w:rPr>
                <w:color w:val="000000"/>
                <w:sz w:val="24"/>
                <w:szCs w:val="24"/>
                <w:lang w:val="lv-LV" w:eastAsia="lv-LV"/>
              </w:rPr>
              <w:t>gadā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(gab.)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7F71F7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10</w:t>
            </w:r>
          </w:p>
        </w:tc>
      </w:tr>
      <w:tr w:rsidR="001725FA" w:rsidRPr="00933E2C" w:rsidTr="00097D2D">
        <w:trPr>
          <w:trHeight w:val="803"/>
        </w:trPr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5FA" w:rsidRPr="007F71F7" w:rsidRDefault="001725FA" w:rsidP="00CF11B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zētie ieņēmumi </w:t>
            </w:r>
            <w:r w:rsidR="00CF11B5">
              <w:rPr>
                <w:color w:val="000000"/>
                <w:sz w:val="24"/>
                <w:szCs w:val="24"/>
                <w:lang w:val="lv-LV" w:eastAsia="lv-LV"/>
              </w:rPr>
              <w:t>gadā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(latos) (prognozētai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s maksas pakalpojumu skaits </w:t>
            </w:r>
            <w:r w:rsidR="00CF11B5">
              <w:rPr>
                <w:color w:val="000000"/>
                <w:sz w:val="24"/>
                <w:szCs w:val="24"/>
                <w:lang w:val="lv-LV" w:eastAsia="lv-LV"/>
              </w:rPr>
              <w:t>gadā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, reizināts ar maksas pakalpojuma izcenojumu)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7F71F7" w:rsidRDefault="003E7A34" w:rsidP="007B7B2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28.8</w:t>
            </w:r>
            <w:r w:rsidR="007B7B26">
              <w:rPr>
                <w:color w:val="000000"/>
                <w:sz w:val="24"/>
                <w:szCs w:val="24"/>
                <w:lang w:val="lv-LV" w:eastAsia="lv-LV"/>
              </w:rPr>
              <w:t>0</w:t>
            </w:r>
          </w:p>
        </w:tc>
      </w:tr>
    </w:tbl>
    <w:p w:rsidR="001725FA" w:rsidRDefault="001725FA" w:rsidP="001725FA">
      <w:pPr>
        <w:rPr>
          <w:lang w:val="pt-BR"/>
        </w:rPr>
      </w:pPr>
    </w:p>
    <w:p w:rsidR="001725FA" w:rsidRDefault="001725FA" w:rsidP="001725FA">
      <w:pPr>
        <w:jc w:val="both"/>
        <w:rPr>
          <w:sz w:val="24"/>
          <w:szCs w:val="24"/>
          <w:lang w:val="lv-LV"/>
        </w:rPr>
      </w:pPr>
      <w:r w:rsidRPr="00814FEB">
        <w:rPr>
          <w:b/>
          <w:bCs/>
          <w:sz w:val="24"/>
          <w:szCs w:val="24"/>
          <w:lang w:val="lv-LV"/>
        </w:rPr>
        <w:t>Maksas pakalpojuma veids:</w:t>
      </w:r>
      <w:r w:rsidRPr="00814FEB">
        <w:rPr>
          <w:sz w:val="24"/>
          <w:szCs w:val="24"/>
          <w:lang w:val="lv-LV"/>
        </w:rPr>
        <w:t xml:space="preserve"> </w:t>
      </w:r>
    </w:p>
    <w:p w:rsidR="001725FA" w:rsidRPr="000B39E0" w:rsidRDefault="004A285C" w:rsidP="001725FA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4</w:t>
      </w:r>
      <w:r w:rsidR="003067C5">
        <w:rPr>
          <w:sz w:val="24"/>
          <w:szCs w:val="24"/>
          <w:lang w:val="pt-BR"/>
        </w:rPr>
        <w:t>.2. p</w:t>
      </w:r>
      <w:r w:rsidR="001725FA" w:rsidRPr="000B39E0">
        <w:rPr>
          <w:sz w:val="24"/>
          <w:szCs w:val="24"/>
          <w:lang w:val="pt-BR"/>
        </w:rPr>
        <w:t>ārbaudījumi</w:t>
      </w:r>
    </w:p>
    <w:p w:rsidR="001725FA" w:rsidRPr="00D379FC" w:rsidRDefault="004A285C" w:rsidP="001725FA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4</w:t>
      </w:r>
      <w:r w:rsidR="001725FA" w:rsidRPr="00D379FC">
        <w:rPr>
          <w:sz w:val="24"/>
          <w:szCs w:val="24"/>
          <w:lang w:val="lv-LV"/>
        </w:rPr>
        <w:t>.2.2. eksāmens – mērvienība  viens eksāmens</w:t>
      </w:r>
    </w:p>
    <w:tbl>
      <w:tblPr>
        <w:tblW w:w="9018" w:type="dxa"/>
        <w:tblInd w:w="-106" w:type="dxa"/>
        <w:tblLook w:val="0000"/>
      </w:tblPr>
      <w:tblGrid>
        <w:gridCol w:w="1483"/>
        <w:gridCol w:w="5552"/>
        <w:gridCol w:w="1983"/>
      </w:tblGrid>
      <w:tr w:rsidR="001725FA" w:rsidRPr="002672E6" w:rsidTr="00531DD0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725FA" w:rsidRPr="00CF7119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5FA" w:rsidRDefault="001725FA" w:rsidP="00531DD0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Atalgojums pakalpojuma</w:t>
            </w:r>
            <w:r w:rsidRPr="005B3432">
              <w:rPr>
                <w:sz w:val="24"/>
                <w:szCs w:val="24"/>
                <w:lang w:val="lv-LV"/>
              </w:rPr>
              <w:t xml:space="preserve"> sniedzēja</w:t>
            </w:r>
            <w:r>
              <w:rPr>
                <w:sz w:val="24"/>
                <w:szCs w:val="24"/>
                <w:lang w:val="lv-LV"/>
              </w:rPr>
              <w:t>m</w:t>
            </w:r>
          </w:p>
          <w:p w:rsidR="001E7BDF" w:rsidRPr="00177C0E" w:rsidRDefault="001E7BDF" w:rsidP="00A10E18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/>
              </w:rPr>
              <w:t>(4,648</w:t>
            </w:r>
            <w:r w:rsidR="00CF7119">
              <w:rPr>
                <w:sz w:val="24"/>
                <w:szCs w:val="24"/>
                <w:lang w:val="lv-LV"/>
              </w:rPr>
              <w:t xml:space="preserve"> </w:t>
            </w:r>
            <w:r>
              <w:rPr>
                <w:sz w:val="24"/>
                <w:szCs w:val="24"/>
                <w:lang w:val="lv-LV"/>
              </w:rPr>
              <w:t>Ls</w:t>
            </w:r>
            <w:r w:rsidR="00CF7119">
              <w:rPr>
                <w:sz w:val="24"/>
                <w:szCs w:val="24"/>
                <w:lang w:val="lv-LV"/>
              </w:rPr>
              <w:t xml:space="preserve"> x </w:t>
            </w:r>
            <w:r>
              <w:rPr>
                <w:sz w:val="24"/>
                <w:szCs w:val="24"/>
                <w:lang w:val="lv-LV"/>
              </w:rPr>
              <w:t>0,5st.</w:t>
            </w:r>
            <w:r w:rsidR="00A10E18">
              <w:rPr>
                <w:sz w:val="24"/>
                <w:szCs w:val="24"/>
                <w:lang w:val="lv-LV"/>
              </w:rPr>
              <w:t xml:space="preserve"> x 2</w:t>
            </w:r>
            <w:r w:rsidR="00CF7119">
              <w:rPr>
                <w:sz w:val="24"/>
                <w:szCs w:val="24"/>
                <w:lang w:val="lv-LV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lv-LV"/>
              </w:rPr>
              <w:t>kom.loc</w:t>
            </w:r>
            <w:proofErr w:type="spellEnd"/>
            <w:r>
              <w:rPr>
                <w:sz w:val="24"/>
                <w:szCs w:val="24"/>
                <w:lang w:val="lv-LV"/>
              </w:rPr>
              <w:t>.)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3E7A34" w:rsidP="00A10E18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4</w:t>
            </w:r>
            <w:r w:rsidR="00A10E18">
              <w:rPr>
                <w:sz w:val="24"/>
                <w:szCs w:val="24"/>
                <w:lang w:val="lv-LV" w:eastAsia="lv-LV"/>
              </w:rPr>
              <w:t>,</w:t>
            </w:r>
            <w:r>
              <w:rPr>
                <w:sz w:val="24"/>
                <w:szCs w:val="24"/>
                <w:lang w:val="lv-LV" w:eastAsia="lv-LV"/>
              </w:rPr>
              <w:t>6</w:t>
            </w:r>
            <w:r w:rsidR="00A10E18">
              <w:rPr>
                <w:sz w:val="24"/>
                <w:szCs w:val="24"/>
                <w:lang w:val="lv-LV" w:eastAsia="lv-LV"/>
              </w:rPr>
              <w:t>5</w:t>
            </w:r>
          </w:p>
        </w:tc>
      </w:tr>
      <w:tr w:rsidR="001725FA" w:rsidRPr="00CF7119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177C0E" w:rsidRDefault="001725FA" w:rsidP="00531DD0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BDF" w:rsidRPr="00177C0E" w:rsidRDefault="001725FA" w:rsidP="00A10E18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Sociālās apdrošināšanas obligātās iemaksas </w:t>
            </w:r>
            <w:r w:rsidR="001E7BDF">
              <w:rPr>
                <w:sz w:val="24"/>
                <w:szCs w:val="24"/>
              </w:rPr>
              <w:t>(4</w:t>
            </w:r>
            <w:r w:rsidR="00A10E18">
              <w:rPr>
                <w:sz w:val="24"/>
                <w:szCs w:val="24"/>
              </w:rPr>
              <w:t>,65</w:t>
            </w:r>
            <w:r w:rsidR="00CF7119">
              <w:rPr>
                <w:sz w:val="24"/>
                <w:szCs w:val="24"/>
              </w:rPr>
              <w:t xml:space="preserve"> </w:t>
            </w:r>
            <w:r w:rsidR="001E7BDF">
              <w:rPr>
                <w:sz w:val="24"/>
                <w:szCs w:val="24"/>
              </w:rPr>
              <w:t>Ls</w:t>
            </w:r>
            <w:r w:rsidR="00CF7119">
              <w:rPr>
                <w:sz w:val="24"/>
                <w:szCs w:val="24"/>
              </w:rPr>
              <w:t xml:space="preserve"> x </w:t>
            </w:r>
            <w:r w:rsidR="001E7BDF">
              <w:rPr>
                <w:sz w:val="24"/>
                <w:szCs w:val="24"/>
              </w:rPr>
              <w:t>24,09%</w:t>
            </w:r>
            <w:r w:rsidR="00CF7119">
              <w:rPr>
                <w:sz w:val="24"/>
                <w:szCs w:val="24"/>
              </w:rPr>
              <w:t xml:space="preserve"> </w:t>
            </w:r>
            <w:r w:rsidR="001E7BDF">
              <w:rPr>
                <w:sz w:val="24"/>
                <w:szCs w:val="24"/>
              </w:rPr>
              <w:t>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3E7A34" w:rsidP="00A10E18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1</w:t>
            </w:r>
            <w:r w:rsidR="00A10E18">
              <w:rPr>
                <w:sz w:val="24"/>
                <w:szCs w:val="24"/>
                <w:lang w:val="lv-LV" w:eastAsia="lv-LV"/>
              </w:rPr>
              <w:t>,</w:t>
            </w:r>
            <w:r>
              <w:rPr>
                <w:sz w:val="24"/>
                <w:szCs w:val="24"/>
                <w:lang w:val="lv-LV" w:eastAsia="lv-LV"/>
              </w:rPr>
              <w:t>1</w:t>
            </w:r>
            <w:r w:rsidR="00A10E18">
              <w:rPr>
                <w:sz w:val="24"/>
                <w:szCs w:val="24"/>
                <w:lang w:val="lv-LV" w:eastAsia="lv-LV"/>
              </w:rPr>
              <w:t>2</w:t>
            </w:r>
          </w:p>
        </w:tc>
      </w:tr>
      <w:tr w:rsidR="001725FA" w:rsidRPr="00CF7119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5FA" w:rsidRPr="00F11B45" w:rsidRDefault="001725FA" w:rsidP="00531DD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3E7A34" w:rsidP="00A10E1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5</w:t>
            </w:r>
            <w:r w:rsidR="00A10E18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,7</w:t>
            </w: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7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0.00</w:t>
            </w:r>
            <w:r w:rsidRPr="00F11B45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0.00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3E7A34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5</w:t>
            </w:r>
            <w:r w:rsidR="00A10E18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,7</w:t>
            </w: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7</w:t>
            </w:r>
          </w:p>
        </w:tc>
      </w:tr>
    </w:tbl>
    <w:p w:rsidR="001725FA" w:rsidRDefault="001725FA" w:rsidP="001725FA">
      <w:pPr>
        <w:rPr>
          <w:lang w:val="pt-BR"/>
        </w:rPr>
      </w:pPr>
    </w:p>
    <w:p w:rsidR="001725FA" w:rsidRDefault="001725FA" w:rsidP="001725FA">
      <w:pPr>
        <w:jc w:val="both"/>
        <w:rPr>
          <w:b/>
          <w:bCs/>
          <w:sz w:val="24"/>
          <w:szCs w:val="24"/>
          <w:lang w:val="lv-LV"/>
        </w:rPr>
      </w:pPr>
    </w:p>
    <w:p w:rsidR="001725FA" w:rsidRDefault="001725FA" w:rsidP="001725FA">
      <w:pPr>
        <w:jc w:val="both"/>
        <w:rPr>
          <w:sz w:val="24"/>
          <w:szCs w:val="24"/>
          <w:lang w:val="lv-LV"/>
        </w:rPr>
      </w:pPr>
      <w:r w:rsidRPr="00DB1591">
        <w:rPr>
          <w:b/>
          <w:bCs/>
          <w:sz w:val="24"/>
          <w:szCs w:val="24"/>
          <w:lang w:val="lv-LV"/>
        </w:rPr>
        <w:t>Laikposms:</w:t>
      </w:r>
      <w:r w:rsidRPr="00DB1591">
        <w:rPr>
          <w:sz w:val="24"/>
          <w:szCs w:val="24"/>
          <w:lang w:val="lv-LV"/>
        </w:rPr>
        <w:t xml:space="preserve"> 1 gads</w:t>
      </w:r>
      <w:r>
        <w:rPr>
          <w:sz w:val="24"/>
          <w:szCs w:val="24"/>
          <w:lang w:val="lv-LV"/>
        </w:rPr>
        <w:t xml:space="preserve"> </w:t>
      </w:r>
    </w:p>
    <w:tbl>
      <w:tblPr>
        <w:tblW w:w="9000" w:type="dxa"/>
        <w:tblInd w:w="-106" w:type="dxa"/>
        <w:tblLook w:val="00A0"/>
      </w:tblPr>
      <w:tblGrid>
        <w:gridCol w:w="7018"/>
        <w:gridCol w:w="1982"/>
      </w:tblGrid>
      <w:tr w:rsidR="001725FA" w:rsidRPr="00933E2C" w:rsidTr="00097D2D">
        <w:trPr>
          <w:trHeight w:val="645"/>
        </w:trPr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5FA" w:rsidRDefault="001725FA" w:rsidP="00531D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Maksas pakalpojuma izcenojums (latos) (pakalpojuma izmaksas kopā, </w:t>
            </w:r>
          </w:p>
          <w:p w:rsidR="001725FA" w:rsidRPr="007F71F7" w:rsidRDefault="001725FA" w:rsidP="00531D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dalītas ar maksas pakalpojuma vienību skaitu noteiktajā laikposmā)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7F71F7" w:rsidRDefault="003E7A34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</w:t>
            </w:r>
            <w:r w:rsidR="001725FA">
              <w:rPr>
                <w:color w:val="000000"/>
                <w:sz w:val="24"/>
                <w:szCs w:val="24"/>
                <w:lang w:val="lv-LV" w:eastAsia="lv-LV"/>
              </w:rPr>
              <w:t>.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77</w:t>
            </w:r>
          </w:p>
        </w:tc>
      </w:tr>
      <w:tr w:rsidR="001725FA" w:rsidRPr="007F71F7" w:rsidTr="00097D2D">
        <w:trPr>
          <w:trHeight w:val="527"/>
        </w:trPr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5FA" w:rsidRPr="007F71F7" w:rsidRDefault="001725FA" w:rsidP="00B248C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s maksas pakalpojumu skaits </w:t>
            </w:r>
            <w:r w:rsidR="00B248CB">
              <w:rPr>
                <w:color w:val="000000"/>
                <w:sz w:val="24"/>
                <w:szCs w:val="24"/>
                <w:lang w:val="lv-LV" w:eastAsia="lv-LV"/>
              </w:rPr>
              <w:t xml:space="preserve">gadā 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(gab.)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7F71F7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10</w:t>
            </w:r>
          </w:p>
        </w:tc>
      </w:tr>
      <w:tr w:rsidR="001725FA" w:rsidRPr="00933E2C" w:rsidTr="00097D2D">
        <w:trPr>
          <w:trHeight w:val="794"/>
        </w:trPr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5FA" w:rsidRPr="007F71F7" w:rsidRDefault="001725FA" w:rsidP="00B248C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Progno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zētie ieņēmumi </w:t>
            </w:r>
            <w:r w:rsidR="00B248CB">
              <w:rPr>
                <w:color w:val="000000"/>
                <w:sz w:val="24"/>
                <w:szCs w:val="24"/>
                <w:lang w:val="lv-LV" w:eastAsia="lv-LV"/>
              </w:rPr>
              <w:t>gadā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(latos) (prognozētai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s maksas pakalpojumu skaits </w:t>
            </w:r>
            <w:r w:rsidR="00B248CB">
              <w:rPr>
                <w:color w:val="000000"/>
                <w:sz w:val="24"/>
                <w:szCs w:val="24"/>
                <w:lang w:val="lv-LV" w:eastAsia="lv-LV"/>
              </w:rPr>
              <w:t>gadā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, reizināts ar maksas pakalpojuma izcenojumu)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7F71F7" w:rsidRDefault="003E7A34" w:rsidP="00A10E1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57.</w:t>
            </w:r>
            <w:r w:rsidR="00A10E18">
              <w:rPr>
                <w:color w:val="000000"/>
                <w:sz w:val="24"/>
                <w:szCs w:val="24"/>
                <w:lang w:val="lv-LV" w:eastAsia="lv-LV"/>
              </w:rPr>
              <w:t>70</w:t>
            </w:r>
          </w:p>
        </w:tc>
      </w:tr>
    </w:tbl>
    <w:p w:rsidR="001725FA" w:rsidRDefault="001725FA" w:rsidP="001725FA">
      <w:pPr>
        <w:jc w:val="both"/>
        <w:rPr>
          <w:b/>
          <w:bCs/>
          <w:sz w:val="24"/>
          <w:szCs w:val="24"/>
          <w:lang w:val="lv-LV"/>
        </w:rPr>
      </w:pPr>
    </w:p>
    <w:p w:rsidR="00B248CB" w:rsidRDefault="00B248CB" w:rsidP="001725FA">
      <w:pPr>
        <w:jc w:val="both"/>
        <w:rPr>
          <w:b/>
          <w:bCs/>
          <w:sz w:val="24"/>
          <w:szCs w:val="24"/>
          <w:lang w:val="lv-LV"/>
        </w:rPr>
      </w:pPr>
    </w:p>
    <w:p w:rsidR="001725FA" w:rsidRDefault="001725FA" w:rsidP="001725FA">
      <w:pPr>
        <w:jc w:val="both"/>
        <w:rPr>
          <w:sz w:val="24"/>
          <w:szCs w:val="24"/>
          <w:lang w:val="lv-LV"/>
        </w:rPr>
      </w:pPr>
      <w:r w:rsidRPr="00814FEB">
        <w:rPr>
          <w:b/>
          <w:bCs/>
          <w:sz w:val="24"/>
          <w:szCs w:val="24"/>
          <w:lang w:val="lv-LV"/>
        </w:rPr>
        <w:t>Maksas pakalpojuma veids:</w:t>
      </w:r>
      <w:r w:rsidRPr="00814FEB">
        <w:rPr>
          <w:sz w:val="24"/>
          <w:szCs w:val="24"/>
          <w:lang w:val="lv-LV"/>
        </w:rPr>
        <w:t xml:space="preserve"> </w:t>
      </w:r>
    </w:p>
    <w:p w:rsidR="001725FA" w:rsidRPr="000B39E0" w:rsidRDefault="004A285C" w:rsidP="001725FA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4</w:t>
      </w:r>
      <w:r w:rsidR="003067C5">
        <w:rPr>
          <w:sz w:val="24"/>
          <w:szCs w:val="24"/>
          <w:lang w:val="pt-BR"/>
        </w:rPr>
        <w:t>.2. p</w:t>
      </w:r>
      <w:r w:rsidR="001725FA" w:rsidRPr="000B39E0">
        <w:rPr>
          <w:sz w:val="24"/>
          <w:szCs w:val="24"/>
          <w:lang w:val="pt-BR"/>
        </w:rPr>
        <w:t>ārbaudījumi</w:t>
      </w:r>
    </w:p>
    <w:p w:rsidR="001725FA" w:rsidRDefault="004A285C" w:rsidP="001725FA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4</w:t>
      </w:r>
      <w:r w:rsidR="001725FA">
        <w:rPr>
          <w:sz w:val="24"/>
          <w:szCs w:val="24"/>
          <w:lang w:val="lv-LV"/>
        </w:rPr>
        <w:t>.2.3</w:t>
      </w:r>
      <w:r w:rsidR="001725FA" w:rsidRPr="00D379FC">
        <w:rPr>
          <w:sz w:val="24"/>
          <w:szCs w:val="24"/>
          <w:lang w:val="lv-LV"/>
        </w:rPr>
        <w:t xml:space="preserve">. </w:t>
      </w:r>
      <w:r w:rsidR="001725FA">
        <w:rPr>
          <w:sz w:val="24"/>
          <w:szCs w:val="24"/>
          <w:lang w:val="lv-LV"/>
        </w:rPr>
        <w:t>praktisko darba iemaņu pārbaude –  mērvienība viena pārbaude</w:t>
      </w:r>
    </w:p>
    <w:p w:rsidR="001725FA" w:rsidRDefault="001725FA" w:rsidP="001725FA">
      <w:pPr>
        <w:rPr>
          <w:sz w:val="24"/>
          <w:szCs w:val="24"/>
          <w:lang w:val="lv-LV"/>
        </w:rPr>
      </w:pPr>
    </w:p>
    <w:tbl>
      <w:tblPr>
        <w:tblW w:w="9018" w:type="dxa"/>
        <w:tblInd w:w="-106" w:type="dxa"/>
        <w:tblLook w:val="0000"/>
      </w:tblPr>
      <w:tblGrid>
        <w:gridCol w:w="1483"/>
        <w:gridCol w:w="5552"/>
        <w:gridCol w:w="1983"/>
      </w:tblGrid>
      <w:tr w:rsidR="001725FA" w:rsidRPr="002672E6" w:rsidTr="00531DD0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725FA" w:rsidRPr="00CF7119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5FA" w:rsidRDefault="001725FA" w:rsidP="00531DD0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Atalgojums pakalpojuma</w:t>
            </w:r>
            <w:r w:rsidRPr="005B3432">
              <w:rPr>
                <w:sz w:val="24"/>
                <w:szCs w:val="24"/>
                <w:lang w:val="lv-LV"/>
              </w:rPr>
              <w:t xml:space="preserve"> sniedzēja</w:t>
            </w:r>
            <w:r>
              <w:rPr>
                <w:sz w:val="24"/>
                <w:szCs w:val="24"/>
                <w:lang w:val="lv-LV"/>
              </w:rPr>
              <w:t>m</w:t>
            </w:r>
            <w:r w:rsidRPr="005B3432">
              <w:rPr>
                <w:sz w:val="24"/>
                <w:szCs w:val="24"/>
                <w:lang w:val="lv-LV"/>
              </w:rPr>
              <w:t xml:space="preserve"> </w:t>
            </w:r>
          </w:p>
          <w:p w:rsidR="005F3291" w:rsidRPr="00177C0E" w:rsidRDefault="005F3291" w:rsidP="00150886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/>
              </w:rPr>
              <w:t>(4,648</w:t>
            </w:r>
            <w:r w:rsidR="00CF7119">
              <w:rPr>
                <w:sz w:val="24"/>
                <w:szCs w:val="24"/>
                <w:lang w:val="lv-LV"/>
              </w:rPr>
              <w:t xml:space="preserve"> </w:t>
            </w:r>
            <w:r>
              <w:rPr>
                <w:sz w:val="24"/>
                <w:szCs w:val="24"/>
                <w:lang w:val="lv-LV"/>
              </w:rPr>
              <w:t>Ls</w:t>
            </w:r>
            <w:r w:rsidR="00CF7119">
              <w:rPr>
                <w:sz w:val="24"/>
                <w:szCs w:val="24"/>
                <w:lang w:val="lv-LV"/>
              </w:rPr>
              <w:t xml:space="preserve"> x </w:t>
            </w:r>
            <w:r>
              <w:rPr>
                <w:sz w:val="24"/>
                <w:szCs w:val="24"/>
                <w:lang w:val="lv-LV"/>
              </w:rPr>
              <w:t>2st.</w:t>
            </w:r>
            <w:r w:rsidR="00097D2D">
              <w:rPr>
                <w:sz w:val="24"/>
                <w:szCs w:val="24"/>
                <w:lang w:val="lv-LV"/>
              </w:rPr>
              <w:t xml:space="preserve"> </w:t>
            </w:r>
            <w:r w:rsidR="00CF7119">
              <w:rPr>
                <w:sz w:val="24"/>
                <w:szCs w:val="24"/>
                <w:lang w:val="lv-LV"/>
              </w:rPr>
              <w:t xml:space="preserve">x </w:t>
            </w:r>
            <w:r>
              <w:rPr>
                <w:sz w:val="24"/>
                <w:szCs w:val="24"/>
                <w:lang w:val="lv-LV"/>
              </w:rPr>
              <w:t>2kom.loc)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50886" w:rsidP="00150886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18,59</w:t>
            </w:r>
          </w:p>
        </w:tc>
      </w:tr>
      <w:tr w:rsidR="001725FA" w:rsidRPr="00CF7119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177C0E" w:rsidRDefault="001725FA" w:rsidP="00531DD0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291" w:rsidRPr="00177C0E" w:rsidRDefault="001725FA" w:rsidP="00150886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Sociālās apdrošināšanas obligātās iemaksas </w:t>
            </w:r>
            <w:r w:rsidR="005F3291">
              <w:rPr>
                <w:sz w:val="24"/>
                <w:szCs w:val="24"/>
              </w:rPr>
              <w:t>(</w:t>
            </w:r>
            <w:r w:rsidR="00150886">
              <w:rPr>
                <w:sz w:val="24"/>
                <w:szCs w:val="24"/>
              </w:rPr>
              <w:t>18,59</w:t>
            </w:r>
            <w:r w:rsidR="005F3291">
              <w:rPr>
                <w:sz w:val="24"/>
                <w:szCs w:val="24"/>
              </w:rPr>
              <w:t>Ls</w:t>
            </w:r>
            <w:r w:rsidR="00CF7119">
              <w:rPr>
                <w:sz w:val="24"/>
                <w:szCs w:val="24"/>
              </w:rPr>
              <w:t xml:space="preserve"> x </w:t>
            </w:r>
            <w:r w:rsidR="005F3291">
              <w:rPr>
                <w:sz w:val="24"/>
                <w:szCs w:val="24"/>
              </w:rPr>
              <w:t>24,09%</w:t>
            </w:r>
            <w:r w:rsidR="00CF7119">
              <w:rPr>
                <w:sz w:val="24"/>
                <w:szCs w:val="24"/>
              </w:rPr>
              <w:t xml:space="preserve"> </w:t>
            </w:r>
            <w:r w:rsidR="005F3291">
              <w:rPr>
                <w:sz w:val="24"/>
                <w:szCs w:val="24"/>
              </w:rPr>
              <w:t>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50886" w:rsidP="00531DD0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4,48</w:t>
            </w:r>
          </w:p>
        </w:tc>
      </w:tr>
      <w:tr w:rsidR="001725FA" w:rsidRPr="00CF7119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5FA" w:rsidRPr="00F11B45" w:rsidRDefault="001725FA" w:rsidP="00531DD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50886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23,07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0.00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0.00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50886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23,07</w:t>
            </w:r>
          </w:p>
        </w:tc>
      </w:tr>
    </w:tbl>
    <w:p w:rsidR="001725FA" w:rsidRDefault="001725FA" w:rsidP="001725FA">
      <w:pPr>
        <w:jc w:val="both"/>
        <w:rPr>
          <w:b/>
          <w:bCs/>
          <w:sz w:val="24"/>
          <w:szCs w:val="24"/>
          <w:lang w:val="lv-LV"/>
        </w:rPr>
      </w:pPr>
    </w:p>
    <w:p w:rsidR="001725FA" w:rsidRDefault="001725FA" w:rsidP="001725FA">
      <w:pPr>
        <w:jc w:val="both"/>
        <w:rPr>
          <w:sz w:val="24"/>
          <w:szCs w:val="24"/>
          <w:lang w:val="lv-LV"/>
        </w:rPr>
      </w:pPr>
      <w:r w:rsidRPr="00DB1591">
        <w:rPr>
          <w:b/>
          <w:bCs/>
          <w:sz w:val="24"/>
          <w:szCs w:val="24"/>
          <w:lang w:val="lv-LV"/>
        </w:rPr>
        <w:t>Laikposms:</w:t>
      </w:r>
      <w:r w:rsidRPr="00DB1591">
        <w:rPr>
          <w:sz w:val="24"/>
          <w:szCs w:val="24"/>
          <w:lang w:val="lv-LV"/>
        </w:rPr>
        <w:t xml:space="preserve"> 1 gads</w:t>
      </w:r>
    </w:p>
    <w:tbl>
      <w:tblPr>
        <w:tblW w:w="9003" w:type="dxa"/>
        <w:tblInd w:w="-106" w:type="dxa"/>
        <w:tblLook w:val="00A0"/>
      </w:tblPr>
      <w:tblGrid>
        <w:gridCol w:w="7018"/>
        <w:gridCol w:w="1985"/>
      </w:tblGrid>
      <w:tr w:rsidR="001725FA" w:rsidRPr="00933E2C" w:rsidTr="00097D2D">
        <w:trPr>
          <w:trHeight w:val="880"/>
        </w:trPr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5FA" w:rsidRPr="007F71F7" w:rsidRDefault="001725FA" w:rsidP="00531D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Maksas pakalpojuma izcenojums (latos)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7F71F7" w:rsidRDefault="003E7A34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</w:t>
            </w:r>
            <w:r w:rsidR="001725FA">
              <w:rPr>
                <w:color w:val="000000"/>
                <w:sz w:val="24"/>
                <w:szCs w:val="24"/>
                <w:lang w:val="lv-LV" w:eastAsia="lv-LV"/>
              </w:rPr>
              <w:t>.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07</w:t>
            </w:r>
          </w:p>
        </w:tc>
      </w:tr>
      <w:tr w:rsidR="001725FA" w:rsidRPr="007F71F7" w:rsidTr="00097D2D">
        <w:trPr>
          <w:trHeight w:val="397"/>
        </w:trPr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5FA" w:rsidRPr="007F71F7" w:rsidRDefault="001725FA" w:rsidP="00B248C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s maksas pakalpojumu skaits </w:t>
            </w:r>
            <w:r w:rsidR="00B248CB">
              <w:rPr>
                <w:color w:val="000000"/>
                <w:sz w:val="24"/>
                <w:szCs w:val="24"/>
                <w:lang w:val="lv-LV" w:eastAsia="lv-LV"/>
              </w:rPr>
              <w:t>gadā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(gab.)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7F71F7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</w:t>
            </w:r>
          </w:p>
        </w:tc>
      </w:tr>
      <w:tr w:rsidR="001725FA" w:rsidRPr="00933E2C" w:rsidTr="00097D2D">
        <w:trPr>
          <w:trHeight w:val="722"/>
        </w:trPr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5FA" w:rsidRPr="007F71F7" w:rsidRDefault="001725FA" w:rsidP="00B248C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zētie ieņēmumi </w:t>
            </w:r>
            <w:r w:rsidR="00B248CB">
              <w:rPr>
                <w:color w:val="000000"/>
                <w:sz w:val="24"/>
                <w:szCs w:val="24"/>
                <w:lang w:val="lv-LV" w:eastAsia="lv-LV"/>
              </w:rPr>
              <w:t>gadā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(latos) (prognozētai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s maksas pakalpojumu skaits </w:t>
            </w:r>
            <w:r w:rsidR="00B248CB">
              <w:rPr>
                <w:color w:val="000000"/>
                <w:sz w:val="24"/>
                <w:szCs w:val="24"/>
                <w:lang w:val="lv-LV" w:eastAsia="lv-LV"/>
              </w:rPr>
              <w:t>gadā,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7F71F7" w:rsidRDefault="003E7A34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115</w:t>
            </w:r>
            <w:r w:rsidR="001725FA">
              <w:rPr>
                <w:color w:val="000000"/>
                <w:sz w:val="24"/>
                <w:szCs w:val="24"/>
                <w:lang w:val="lv-LV" w:eastAsia="lv-LV"/>
              </w:rPr>
              <w:t>.3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5</w:t>
            </w:r>
          </w:p>
        </w:tc>
      </w:tr>
    </w:tbl>
    <w:p w:rsidR="001725FA" w:rsidRDefault="001725FA" w:rsidP="001725FA">
      <w:pPr>
        <w:rPr>
          <w:sz w:val="24"/>
          <w:szCs w:val="24"/>
          <w:lang w:val="lv-LV"/>
        </w:rPr>
      </w:pPr>
    </w:p>
    <w:p w:rsidR="001821DE" w:rsidRDefault="002672E6" w:rsidP="001821DE">
      <w:pPr>
        <w:ind w:left="709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Iekšlietu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="001821DE">
        <w:rPr>
          <w:color w:val="000000"/>
          <w:szCs w:val="28"/>
        </w:rPr>
        <w:t>ministrs</w:t>
      </w:r>
      <w:proofErr w:type="spellEnd"/>
      <w:r w:rsidR="001821DE">
        <w:rPr>
          <w:color w:val="000000"/>
          <w:szCs w:val="28"/>
        </w:rPr>
        <w:t>,</w:t>
      </w:r>
    </w:p>
    <w:p w:rsidR="001821DE" w:rsidRDefault="001821DE" w:rsidP="001821DE">
      <w:pPr>
        <w:ind w:left="709"/>
        <w:jc w:val="both"/>
        <w:rPr>
          <w:color w:val="000000"/>
          <w:szCs w:val="28"/>
        </w:rPr>
      </w:pPr>
      <w:proofErr w:type="spellStart"/>
      <w:proofErr w:type="gramStart"/>
      <w:r>
        <w:rPr>
          <w:color w:val="000000"/>
          <w:szCs w:val="28"/>
        </w:rPr>
        <w:t>izglītības</w:t>
      </w:r>
      <w:proofErr w:type="spellEnd"/>
      <w:proofErr w:type="gramEnd"/>
      <w:r>
        <w:rPr>
          <w:color w:val="000000"/>
          <w:szCs w:val="28"/>
        </w:rPr>
        <w:t xml:space="preserve"> un </w:t>
      </w:r>
      <w:proofErr w:type="spellStart"/>
      <w:r>
        <w:rPr>
          <w:color w:val="000000"/>
          <w:szCs w:val="28"/>
        </w:rPr>
        <w:t>zinātnes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ministra</w:t>
      </w:r>
      <w:proofErr w:type="spellEnd"/>
    </w:p>
    <w:p w:rsidR="001821DE" w:rsidRDefault="001821DE" w:rsidP="001821DE">
      <w:pPr>
        <w:ind w:left="709"/>
        <w:jc w:val="both"/>
        <w:rPr>
          <w:color w:val="000000"/>
          <w:szCs w:val="28"/>
        </w:rPr>
      </w:pPr>
      <w:proofErr w:type="spellStart"/>
      <w:proofErr w:type="gramStart"/>
      <w:r>
        <w:rPr>
          <w:color w:val="000000"/>
          <w:szCs w:val="28"/>
        </w:rPr>
        <w:t>pienākumu</w:t>
      </w:r>
      <w:proofErr w:type="spellEnd"/>
      <w:proofErr w:type="gram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izpildītājs</w:t>
      </w:r>
      <w:proofErr w:type="spellEnd"/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proofErr w:type="spellStart"/>
      <w:r w:rsidR="002672E6">
        <w:rPr>
          <w:color w:val="000000"/>
          <w:szCs w:val="28"/>
        </w:rPr>
        <w:t>R.Kozlovskis</w:t>
      </w:r>
      <w:proofErr w:type="spellEnd"/>
    </w:p>
    <w:p w:rsidR="007807B8" w:rsidRDefault="007807B8" w:rsidP="0036377B">
      <w:pPr>
        <w:ind w:firstLine="709"/>
        <w:jc w:val="both"/>
        <w:rPr>
          <w:sz w:val="24"/>
          <w:szCs w:val="24"/>
          <w:lang w:val="lv-LV"/>
        </w:rPr>
      </w:pPr>
    </w:p>
    <w:p w:rsidR="007807B8" w:rsidRDefault="007807B8" w:rsidP="0036377B">
      <w:pPr>
        <w:ind w:firstLine="709"/>
        <w:jc w:val="both"/>
        <w:rPr>
          <w:sz w:val="24"/>
          <w:szCs w:val="24"/>
          <w:lang w:val="lv-LV"/>
        </w:rPr>
      </w:pPr>
    </w:p>
    <w:p w:rsidR="007807B8" w:rsidRDefault="007807B8" w:rsidP="0036377B">
      <w:pPr>
        <w:ind w:firstLine="709"/>
        <w:jc w:val="both"/>
        <w:rPr>
          <w:sz w:val="24"/>
          <w:szCs w:val="24"/>
          <w:lang w:val="lv-LV"/>
        </w:rPr>
      </w:pPr>
    </w:p>
    <w:p w:rsidR="0036377B" w:rsidRDefault="002672E6" w:rsidP="0036377B">
      <w:pPr>
        <w:ind w:firstLine="709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17.12.2012. 11</w:t>
      </w:r>
      <w:r w:rsidR="0036377B">
        <w:rPr>
          <w:sz w:val="24"/>
          <w:szCs w:val="24"/>
          <w:lang w:val="lv-LV"/>
        </w:rPr>
        <w:t>:</w:t>
      </w:r>
      <w:r>
        <w:rPr>
          <w:sz w:val="24"/>
          <w:szCs w:val="24"/>
          <w:lang w:val="lv-LV"/>
        </w:rPr>
        <w:t>32</w:t>
      </w:r>
    </w:p>
    <w:p w:rsidR="0036377B" w:rsidRPr="00771AFD" w:rsidRDefault="0043483C" w:rsidP="0036377B">
      <w:pPr>
        <w:ind w:firstLine="709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63</w:t>
      </w:r>
      <w:r w:rsidR="002672E6">
        <w:rPr>
          <w:sz w:val="24"/>
          <w:szCs w:val="24"/>
          <w:lang w:val="lv-LV"/>
        </w:rPr>
        <w:t>5</w:t>
      </w:r>
    </w:p>
    <w:p w:rsidR="0036377B" w:rsidRPr="007F4D4A" w:rsidRDefault="0036377B" w:rsidP="0036377B">
      <w:pPr>
        <w:ind w:firstLine="709"/>
        <w:rPr>
          <w:sz w:val="24"/>
          <w:szCs w:val="24"/>
          <w:lang w:val="de-DE"/>
        </w:rPr>
      </w:pPr>
      <w:r w:rsidRPr="007F4D4A">
        <w:rPr>
          <w:sz w:val="24"/>
          <w:szCs w:val="24"/>
          <w:lang w:val="de-DE"/>
        </w:rPr>
        <w:t>I.Rotberga 67047824,</w:t>
      </w:r>
    </w:p>
    <w:p w:rsidR="001725FA" w:rsidRPr="008F68CA" w:rsidRDefault="0036377B" w:rsidP="007807B8">
      <w:pPr>
        <w:ind w:firstLine="709"/>
        <w:rPr>
          <w:lang w:val="lv-LV"/>
        </w:rPr>
      </w:pPr>
      <w:r w:rsidRPr="007F4D4A">
        <w:rPr>
          <w:sz w:val="24"/>
          <w:szCs w:val="24"/>
          <w:lang w:val="de-DE"/>
        </w:rPr>
        <w:t>Izolde.Rotberga@izm.gov.lv</w:t>
      </w:r>
    </w:p>
    <w:p w:rsidR="00282381" w:rsidRDefault="00282381" w:rsidP="00605517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sectPr w:rsidR="00282381" w:rsidSect="00482F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D21" w:rsidRDefault="003A4D21">
      <w:r>
        <w:separator/>
      </w:r>
    </w:p>
  </w:endnote>
  <w:endnote w:type="continuationSeparator" w:id="0">
    <w:p w:rsidR="003A4D21" w:rsidRDefault="003A4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2E6" w:rsidRDefault="002672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F75" w:rsidRDefault="006F5F75" w:rsidP="006F5F75">
    <w:pPr>
      <w:pStyle w:val="naisf"/>
      <w:spacing w:before="0" w:after="0"/>
      <w:ind w:firstLine="0"/>
      <w:rPr>
        <w:sz w:val="28"/>
        <w:szCs w:val="28"/>
      </w:rPr>
    </w:pPr>
    <w:r w:rsidRPr="00DC0F72">
      <w:t>IZM</w:t>
    </w:r>
    <w:r w:rsidR="002672E6">
      <w:t>Anotp_17</w:t>
    </w:r>
    <w:r w:rsidR="0043483C">
      <w:t>12</w:t>
    </w:r>
    <w:r>
      <w:t>12</w:t>
    </w:r>
    <w:r w:rsidRPr="00DC0F72">
      <w:t>_</w:t>
    </w:r>
    <w:r>
      <w:t>LJ</w:t>
    </w:r>
    <w:r w:rsidRPr="00DC0F72">
      <w:t>K</w:t>
    </w:r>
    <w:r>
      <w:t>_CRgr</w:t>
    </w:r>
    <w:r w:rsidRPr="00DC0F72">
      <w:t xml:space="preserve">; </w:t>
    </w:r>
    <w:r w:rsidRPr="00F45FC6">
      <w:t>Pielikums Ministru kabineta noteikumu</w:t>
    </w:r>
    <w:r>
      <w:t xml:space="preserve"> </w:t>
    </w:r>
    <w:r w:rsidRPr="00F45FC6">
      <w:t>projekta „Grozījums Ministru kabineta 2009.gada 15.decembra noteikumos Nr.143</w:t>
    </w:r>
    <w:r>
      <w:t xml:space="preserve">0 </w:t>
    </w:r>
    <w:r w:rsidRPr="00F45FC6">
      <w:t xml:space="preserve">„Noteikumi par </w:t>
    </w:r>
    <w:r>
      <w:t>Liepājas Jūrniecības</w:t>
    </w:r>
    <w:r w:rsidRPr="00F45FC6">
      <w:t xml:space="preserve"> koledžas sniegto maksas pakalpojumu cenrādi”</w:t>
    </w:r>
    <w:r>
      <w:t>”</w:t>
    </w:r>
    <w:r w:rsidRPr="00F45FC6">
      <w:t xml:space="preserve"> sākotnējās ietekmes</w:t>
    </w:r>
    <w:r>
      <w:t xml:space="preserve"> </w:t>
    </w:r>
    <w:r w:rsidRPr="00F45FC6">
      <w:t>novērtējuma ziņojumam (anotācijai)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F75" w:rsidRDefault="006F5F75" w:rsidP="006F5F75">
    <w:pPr>
      <w:pStyle w:val="naisf"/>
      <w:spacing w:before="0" w:after="0"/>
      <w:ind w:firstLine="0"/>
      <w:rPr>
        <w:sz w:val="28"/>
        <w:szCs w:val="28"/>
      </w:rPr>
    </w:pPr>
    <w:r w:rsidRPr="00DC0F72">
      <w:t>IZM</w:t>
    </w:r>
    <w:r w:rsidR="002672E6">
      <w:t>Anotp_17</w:t>
    </w:r>
    <w:r w:rsidR="0043483C">
      <w:t>12</w:t>
    </w:r>
    <w:r>
      <w:t>12</w:t>
    </w:r>
    <w:r w:rsidRPr="00DC0F72">
      <w:t>_</w:t>
    </w:r>
    <w:r>
      <w:t>LJ</w:t>
    </w:r>
    <w:r w:rsidRPr="00DC0F72">
      <w:t>K</w:t>
    </w:r>
    <w:r>
      <w:t>_CRgr</w:t>
    </w:r>
    <w:r w:rsidRPr="00DC0F72">
      <w:t xml:space="preserve">; </w:t>
    </w:r>
    <w:r w:rsidRPr="00F45FC6">
      <w:t>Pielikums Ministru kabineta noteikumu</w:t>
    </w:r>
    <w:r>
      <w:t xml:space="preserve"> </w:t>
    </w:r>
    <w:r w:rsidRPr="00F45FC6">
      <w:t>projekta „Grozījums Ministru kabineta 2009.gada 15.decembra noteikumos Nr.143</w:t>
    </w:r>
    <w:r>
      <w:t xml:space="preserve">0 </w:t>
    </w:r>
    <w:r w:rsidRPr="00F45FC6">
      <w:t xml:space="preserve">„Noteikumi par </w:t>
    </w:r>
    <w:r>
      <w:t>Liepājas Jūrniecības</w:t>
    </w:r>
    <w:r w:rsidRPr="00F45FC6">
      <w:t xml:space="preserve"> koledžas sniegto maksas pakalpojumu cenrādi”</w:t>
    </w:r>
    <w:r>
      <w:t>”</w:t>
    </w:r>
    <w:r w:rsidRPr="00F45FC6">
      <w:t xml:space="preserve"> sākotnējās ietekmes</w:t>
    </w:r>
    <w:r>
      <w:t xml:space="preserve"> </w:t>
    </w:r>
    <w:r w:rsidRPr="00F45FC6">
      <w:t>novērtējuma ziņojumam (anotācijai)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D21" w:rsidRDefault="003A4D21">
      <w:r>
        <w:separator/>
      </w:r>
    </w:p>
  </w:footnote>
  <w:footnote w:type="continuationSeparator" w:id="0">
    <w:p w:rsidR="003A4D21" w:rsidRDefault="003A4D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4DA" w:rsidRDefault="009654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C74D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74DA">
      <w:rPr>
        <w:rStyle w:val="PageNumber"/>
        <w:noProof/>
      </w:rPr>
      <w:t>1</w:t>
    </w:r>
    <w:r>
      <w:rPr>
        <w:rStyle w:val="PageNumber"/>
      </w:rPr>
      <w:fldChar w:fldCharType="end"/>
    </w:r>
  </w:p>
  <w:p w:rsidR="000C74DA" w:rsidRDefault="000C74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4DA" w:rsidRPr="0074289B" w:rsidRDefault="0096542B" w:rsidP="0074289B">
    <w:pPr>
      <w:pStyle w:val="Header"/>
      <w:framePr w:wrap="around" w:vAnchor="text" w:hAnchor="page" w:x="6202" w:y="1"/>
      <w:rPr>
        <w:rStyle w:val="PageNumber"/>
        <w:sz w:val="24"/>
        <w:szCs w:val="24"/>
      </w:rPr>
    </w:pPr>
    <w:r w:rsidRPr="0074289B">
      <w:rPr>
        <w:rStyle w:val="PageNumber"/>
        <w:sz w:val="24"/>
        <w:szCs w:val="24"/>
      </w:rPr>
      <w:fldChar w:fldCharType="begin"/>
    </w:r>
    <w:r w:rsidR="000C74DA" w:rsidRPr="0074289B">
      <w:rPr>
        <w:rStyle w:val="PageNumber"/>
        <w:sz w:val="24"/>
        <w:szCs w:val="24"/>
      </w:rPr>
      <w:instrText xml:space="preserve">PAGE  </w:instrText>
    </w:r>
    <w:r w:rsidRPr="0074289B">
      <w:rPr>
        <w:rStyle w:val="PageNumber"/>
        <w:sz w:val="24"/>
        <w:szCs w:val="24"/>
      </w:rPr>
      <w:fldChar w:fldCharType="separate"/>
    </w:r>
    <w:r w:rsidR="002672E6">
      <w:rPr>
        <w:rStyle w:val="PageNumber"/>
        <w:noProof/>
        <w:sz w:val="24"/>
        <w:szCs w:val="24"/>
      </w:rPr>
      <w:t>4</w:t>
    </w:r>
    <w:r w:rsidRPr="0074289B">
      <w:rPr>
        <w:rStyle w:val="PageNumber"/>
        <w:sz w:val="24"/>
        <w:szCs w:val="24"/>
      </w:rPr>
      <w:fldChar w:fldCharType="end"/>
    </w:r>
  </w:p>
  <w:p w:rsidR="000C74DA" w:rsidRDefault="000C74DA">
    <w:pPr>
      <w:pStyle w:val="Header"/>
    </w:pPr>
  </w:p>
  <w:p w:rsidR="000C74DA" w:rsidRDefault="000C74D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2E6" w:rsidRDefault="002672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3827"/>
    <w:multiLevelType w:val="singleLevel"/>
    <w:tmpl w:val="D7DC8F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26C5CC5"/>
    <w:multiLevelType w:val="hybridMultilevel"/>
    <w:tmpl w:val="16F2B2BA"/>
    <w:lvl w:ilvl="0" w:tplc="AAF287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687ED9"/>
    <w:multiLevelType w:val="multilevel"/>
    <w:tmpl w:val="4E601E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3FD46DDF"/>
    <w:multiLevelType w:val="multilevel"/>
    <w:tmpl w:val="9500A72A"/>
    <w:lvl w:ilvl="0">
      <w:start w:val="10"/>
      <w:numFmt w:val="decimal"/>
      <w:pStyle w:val="Parastais14pt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4">
    <w:nsid w:val="4D7E29C9"/>
    <w:multiLevelType w:val="hybridMultilevel"/>
    <w:tmpl w:val="FB06C016"/>
    <w:lvl w:ilvl="0" w:tplc="29CCCC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FE765B0"/>
    <w:multiLevelType w:val="hybridMultilevel"/>
    <w:tmpl w:val="A23EBE42"/>
    <w:lvl w:ilvl="0" w:tplc="E3F017C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5545C8A"/>
    <w:multiLevelType w:val="multilevel"/>
    <w:tmpl w:val="CAFCE1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044"/>
    <w:rsid w:val="00005D60"/>
    <w:rsid w:val="0001112E"/>
    <w:rsid w:val="000122A0"/>
    <w:rsid w:val="00014FD7"/>
    <w:rsid w:val="00024BD3"/>
    <w:rsid w:val="00043B2D"/>
    <w:rsid w:val="00054892"/>
    <w:rsid w:val="00057ED6"/>
    <w:rsid w:val="00057EE8"/>
    <w:rsid w:val="000656C7"/>
    <w:rsid w:val="00066A2F"/>
    <w:rsid w:val="0007080C"/>
    <w:rsid w:val="00071515"/>
    <w:rsid w:val="000750FD"/>
    <w:rsid w:val="00077BA1"/>
    <w:rsid w:val="000804AC"/>
    <w:rsid w:val="00090F40"/>
    <w:rsid w:val="000931B3"/>
    <w:rsid w:val="00097D2D"/>
    <w:rsid w:val="000A1CAC"/>
    <w:rsid w:val="000A7AFA"/>
    <w:rsid w:val="000A7C14"/>
    <w:rsid w:val="000B33F0"/>
    <w:rsid w:val="000B39E0"/>
    <w:rsid w:val="000B4B2F"/>
    <w:rsid w:val="000B6447"/>
    <w:rsid w:val="000C1F95"/>
    <w:rsid w:val="000C4532"/>
    <w:rsid w:val="000C623D"/>
    <w:rsid w:val="000C74DA"/>
    <w:rsid w:val="000D0447"/>
    <w:rsid w:val="000D0F46"/>
    <w:rsid w:val="000D61F2"/>
    <w:rsid w:val="000D73BA"/>
    <w:rsid w:val="000E2819"/>
    <w:rsid w:val="000F4CC0"/>
    <w:rsid w:val="00101385"/>
    <w:rsid w:val="00116857"/>
    <w:rsid w:val="001216A5"/>
    <w:rsid w:val="001225CE"/>
    <w:rsid w:val="00122811"/>
    <w:rsid w:val="00122BCB"/>
    <w:rsid w:val="00124A49"/>
    <w:rsid w:val="001257D8"/>
    <w:rsid w:val="0013501F"/>
    <w:rsid w:val="00137ECA"/>
    <w:rsid w:val="00145595"/>
    <w:rsid w:val="00145971"/>
    <w:rsid w:val="00150886"/>
    <w:rsid w:val="001512DE"/>
    <w:rsid w:val="00153347"/>
    <w:rsid w:val="0015720C"/>
    <w:rsid w:val="001653A8"/>
    <w:rsid w:val="001665E9"/>
    <w:rsid w:val="001725FA"/>
    <w:rsid w:val="00173811"/>
    <w:rsid w:val="0017468A"/>
    <w:rsid w:val="001821DE"/>
    <w:rsid w:val="00182D6E"/>
    <w:rsid w:val="00187056"/>
    <w:rsid w:val="001907B2"/>
    <w:rsid w:val="001929EB"/>
    <w:rsid w:val="00197986"/>
    <w:rsid w:val="00197AA8"/>
    <w:rsid w:val="001A095C"/>
    <w:rsid w:val="001A1269"/>
    <w:rsid w:val="001B4C90"/>
    <w:rsid w:val="001B7DC8"/>
    <w:rsid w:val="001C5E45"/>
    <w:rsid w:val="001D092A"/>
    <w:rsid w:val="001D2ED4"/>
    <w:rsid w:val="001D52F6"/>
    <w:rsid w:val="001E7B5C"/>
    <w:rsid w:val="001E7BDF"/>
    <w:rsid w:val="001F1D83"/>
    <w:rsid w:val="001F3EF7"/>
    <w:rsid w:val="001F40DC"/>
    <w:rsid w:val="001F53C3"/>
    <w:rsid w:val="00202099"/>
    <w:rsid w:val="00204F30"/>
    <w:rsid w:val="00207CA8"/>
    <w:rsid w:val="002100B6"/>
    <w:rsid w:val="0021016A"/>
    <w:rsid w:val="002115E6"/>
    <w:rsid w:val="00211997"/>
    <w:rsid w:val="00213BE7"/>
    <w:rsid w:val="00222E76"/>
    <w:rsid w:val="0022439E"/>
    <w:rsid w:val="00226B72"/>
    <w:rsid w:val="00230349"/>
    <w:rsid w:val="00232FFF"/>
    <w:rsid w:val="00233AA4"/>
    <w:rsid w:val="00234C92"/>
    <w:rsid w:val="00234F7B"/>
    <w:rsid w:val="00236C7E"/>
    <w:rsid w:val="00240D89"/>
    <w:rsid w:val="00245AB7"/>
    <w:rsid w:val="00252D3B"/>
    <w:rsid w:val="00255F4B"/>
    <w:rsid w:val="00262771"/>
    <w:rsid w:val="002672E6"/>
    <w:rsid w:val="0027465B"/>
    <w:rsid w:val="00281621"/>
    <w:rsid w:val="0028211D"/>
    <w:rsid w:val="00282381"/>
    <w:rsid w:val="0028262F"/>
    <w:rsid w:val="00284AC2"/>
    <w:rsid w:val="002863AC"/>
    <w:rsid w:val="002905A9"/>
    <w:rsid w:val="002935A6"/>
    <w:rsid w:val="002943DC"/>
    <w:rsid w:val="002A1D3C"/>
    <w:rsid w:val="002B3CD9"/>
    <w:rsid w:val="002C3033"/>
    <w:rsid w:val="002C3D91"/>
    <w:rsid w:val="002D6170"/>
    <w:rsid w:val="002D6501"/>
    <w:rsid w:val="002E64D7"/>
    <w:rsid w:val="002F1495"/>
    <w:rsid w:val="002F18EE"/>
    <w:rsid w:val="002F1BAE"/>
    <w:rsid w:val="002F22DA"/>
    <w:rsid w:val="002F40C3"/>
    <w:rsid w:val="003032F1"/>
    <w:rsid w:val="00304D29"/>
    <w:rsid w:val="00305296"/>
    <w:rsid w:val="00305488"/>
    <w:rsid w:val="003057BB"/>
    <w:rsid w:val="003067C5"/>
    <w:rsid w:val="003143CA"/>
    <w:rsid w:val="00320524"/>
    <w:rsid w:val="00322C17"/>
    <w:rsid w:val="003243F4"/>
    <w:rsid w:val="00325B15"/>
    <w:rsid w:val="00325DDB"/>
    <w:rsid w:val="00326AF1"/>
    <w:rsid w:val="00330980"/>
    <w:rsid w:val="003313F4"/>
    <w:rsid w:val="0033144D"/>
    <w:rsid w:val="00336B04"/>
    <w:rsid w:val="00337A24"/>
    <w:rsid w:val="00337FD2"/>
    <w:rsid w:val="00341F27"/>
    <w:rsid w:val="00342ED1"/>
    <w:rsid w:val="00346686"/>
    <w:rsid w:val="00354F7B"/>
    <w:rsid w:val="00355F37"/>
    <w:rsid w:val="0035670B"/>
    <w:rsid w:val="00360253"/>
    <w:rsid w:val="003613E1"/>
    <w:rsid w:val="0036377B"/>
    <w:rsid w:val="003658E3"/>
    <w:rsid w:val="00370CEE"/>
    <w:rsid w:val="00372D2F"/>
    <w:rsid w:val="00373ECF"/>
    <w:rsid w:val="00375157"/>
    <w:rsid w:val="00380D46"/>
    <w:rsid w:val="00384FD6"/>
    <w:rsid w:val="00385202"/>
    <w:rsid w:val="00394FA4"/>
    <w:rsid w:val="00395414"/>
    <w:rsid w:val="003A1979"/>
    <w:rsid w:val="003A1B81"/>
    <w:rsid w:val="003A22F6"/>
    <w:rsid w:val="003A3640"/>
    <w:rsid w:val="003A4D21"/>
    <w:rsid w:val="003A6715"/>
    <w:rsid w:val="003B05A2"/>
    <w:rsid w:val="003B3D0C"/>
    <w:rsid w:val="003B4D27"/>
    <w:rsid w:val="003B7B49"/>
    <w:rsid w:val="003D078A"/>
    <w:rsid w:val="003D0BA7"/>
    <w:rsid w:val="003D3E71"/>
    <w:rsid w:val="003E0633"/>
    <w:rsid w:val="003E0DD7"/>
    <w:rsid w:val="003E12D0"/>
    <w:rsid w:val="003E529D"/>
    <w:rsid w:val="003E5A3E"/>
    <w:rsid w:val="003E6076"/>
    <w:rsid w:val="003E7A34"/>
    <w:rsid w:val="003F4C43"/>
    <w:rsid w:val="003F5109"/>
    <w:rsid w:val="003F7ACD"/>
    <w:rsid w:val="0040399F"/>
    <w:rsid w:val="00403BF1"/>
    <w:rsid w:val="00404823"/>
    <w:rsid w:val="00406B3B"/>
    <w:rsid w:val="00422364"/>
    <w:rsid w:val="0042280A"/>
    <w:rsid w:val="0043483C"/>
    <w:rsid w:val="00435FD6"/>
    <w:rsid w:val="0043700E"/>
    <w:rsid w:val="00444C3D"/>
    <w:rsid w:val="0044563A"/>
    <w:rsid w:val="00446268"/>
    <w:rsid w:val="00451F41"/>
    <w:rsid w:val="00456671"/>
    <w:rsid w:val="00462DBE"/>
    <w:rsid w:val="0046358F"/>
    <w:rsid w:val="0047305A"/>
    <w:rsid w:val="004741EE"/>
    <w:rsid w:val="00475DA2"/>
    <w:rsid w:val="00477DCF"/>
    <w:rsid w:val="00482F20"/>
    <w:rsid w:val="004841A1"/>
    <w:rsid w:val="00484ECD"/>
    <w:rsid w:val="00492549"/>
    <w:rsid w:val="004A285C"/>
    <w:rsid w:val="004A601C"/>
    <w:rsid w:val="004A7C2F"/>
    <w:rsid w:val="004B0A4F"/>
    <w:rsid w:val="004B3FE5"/>
    <w:rsid w:val="004B4516"/>
    <w:rsid w:val="004C566B"/>
    <w:rsid w:val="004C596E"/>
    <w:rsid w:val="004C755A"/>
    <w:rsid w:val="004D3290"/>
    <w:rsid w:val="004E23EC"/>
    <w:rsid w:val="004E394C"/>
    <w:rsid w:val="004F7EF0"/>
    <w:rsid w:val="005010DF"/>
    <w:rsid w:val="00503306"/>
    <w:rsid w:val="0051078B"/>
    <w:rsid w:val="00515417"/>
    <w:rsid w:val="005156D6"/>
    <w:rsid w:val="005156E9"/>
    <w:rsid w:val="00520F7A"/>
    <w:rsid w:val="00521824"/>
    <w:rsid w:val="00523749"/>
    <w:rsid w:val="00534BAB"/>
    <w:rsid w:val="005351AC"/>
    <w:rsid w:val="00537719"/>
    <w:rsid w:val="005379EB"/>
    <w:rsid w:val="0054269E"/>
    <w:rsid w:val="00542E39"/>
    <w:rsid w:val="00550E9E"/>
    <w:rsid w:val="00551877"/>
    <w:rsid w:val="00551DD6"/>
    <w:rsid w:val="00554F52"/>
    <w:rsid w:val="005554C8"/>
    <w:rsid w:val="00556DDD"/>
    <w:rsid w:val="0056283D"/>
    <w:rsid w:val="005629DA"/>
    <w:rsid w:val="00567F18"/>
    <w:rsid w:val="00570E44"/>
    <w:rsid w:val="005734D9"/>
    <w:rsid w:val="00574011"/>
    <w:rsid w:val="00576694"/>
    <w:rsid w:val="00581C93"/>
    <w:rsid w:val="00584F4A"/>
    <w:rsid w:val="005863C5"/>
    <w:rsid w:val="0058643E"/>
    <w:rsid w:val="00587440"/>
    <w:rsid w:val="0059327D"/>
    <w:rsid w:val="005950A7"/>
    <w:rsid w:val="005955F2"/>
    <w:rsid w:val="005A251B"/>
    <w:rsid w:val="005A5D62"/>
    <w:rsid w:val="005B779F"/>
    <w:rsid w:val="005D1890"/>
    <w:rsid w:val="005D4219"/>
    <w:rsid w:val="005E0E19"/>
    <w:rsid w:val="005E2D75"/>
    <w:rsid w:val="005E2E27"/>
    <w:rsid w:val="005E33E0"/>
    <w:rsid w:val="005E4122"/>
    <w:rsid w:val="005E633C"/>
    <w:rsid w:val="005F3291"/>
    <w:rsid w:val="005F6AD3"/>
    <w:rsid w:val="005F7FC7"/>
    <w:rsid w:val="006008D7"/>
    <w:rsid w:val="00604D36"/>
    <w:rsid w:val="00605517"/>
    <w:rsid w:val="00606EFC"/>
    <w:rsid w:val="00612A40"/>
    <w:rsid w:val="00613E1E"/>
    <w:rsid w:val="00614232"/>
    <w:rsid w:val="00614D3A"/>
    <w:rsid w:val="00615348"/>
    <w:rsid w:val="00620E17"/>
    <w:rsid w:val="006211D8"/>
    <w:rsid w:val="006222B2"/>
    <w:rsid w:val="00622944"/>
    <w:rsid w:val="00636DF6"/>
    <w:rsid w:val="00641900"/>
    <w:rsid w:val="00643321"/>
    <w:rsid w:val="00644FBF"/>
    <w:rsid w:val="0065252B"/>
    <w:rsid w:val="0065281C"/>
    <w:rsid w:val="00655211"/>
    <w:rsid w:val="006560E4"/>
    <w:rsid w:val="00663566"/>
    <w:rsid w:val="006641DD"/>
    <w:rsid w:val="0066564F"/>
    <w:rsid w:val="00666486"/>
    <w:rsid w:val="006714CF"/>
    <w:rsid w:val="006864BD"/>
    <w:rsid w:val="0068785B"/>
    <w:rsid w:val="00690476"/>
    <w:rsid w:val="00690E02"/>
    <w:rsid w:val="006911D4"/>
    <w:rsid w:val="00693EE9"/>
    <w:rsid w:val="00696C37"/>
    <w:rsid w:val="006A0466"/>
    <w:rsid w:val="006A54D3"/>
    <w:rsid w:val="006A7754"/>
    <w:rsid w:val="006C0893"/>
    <w:rsid w:val="006C14D0"/>
    <w:rsid w:val="006C74AC"/>
    <w:rsid w:val="006D5C27"/>
    <w:rsid w:val="006E2E67"/>
    <w:rsid w:val="006E5679"/>
    <w:rsid w:val="006F205D"/>
    <w:rsid w:val="006F25FB"/>
    <w:rsid w:val="006F5F75"/>
    <w:rsid w:val="007044FE"/>
    <w:rsid w:val="0070567F"/>
    <w:rsid w:val="007123DC"/>
    <w:rsid w:val="0071440D"/>
    <w:rsid w:val="00715F05"/>
    <w:rsid w:val="00722C01"/>
    <w:rsid w:val="00726627"/>
    <w:rsid w:val="00732143"/>
    <w:rsid w:val="0074289B"/>
    <w:rsid w:val="007503BE"/>
    <w:rsid w:val="00752600"/>
    <w:rsid w:val="0075643F"/>
    <w:rsid w:val="0077064E"/>
    <w:rsid w:val="007751D0"/>
    <w:rsid w:val="00780438"/>
    <w:rsid w:val="007807B8"/>
    <w:rsid w:val="00792C12"/>
    <w:rsid w:val="007A326B"/>
    <w:rsid w:val="007A3F93"/>
    <w:rsid w:val="007B00DC"/>
    <w:rsid w:val="007B3C02"/>
    <w:rsid w:val="007B691A"/>
    <w:rsid w:val="007B7B26"/>
    <w:rsid w:val="007C5F01"/>
    <w:rsid w:val="007D01F3"/>
    <w:rsid w:val="007D03E4"/>
    <w:rsid w:val="007D7790"/>
    <w:rsid w:val="007E119A"/>
    <w:rsid w:val="007E1427"/>
    <w:rsid w:val="007E7FB7"/>
    <w:rsid w:val="007F2CF9"/>
    <w:rsid w:val="007F6E72"/>
    <w:rsid w:val="0080491E"/>
    <w:rsid w:val="00806EFF"/>
    <w:rsid w:val="00810E4F"/>
    <w:rsid w:val="00816164"/>
    <w:rsid w:val="0082112D"/>
    <w:rsid w:val="00821595"/>
    <w:rsid w:val="00822918"/>
    <w:rsid w:val="00822BE8"/>
    <w:rsid w:val="0082474F"/>
    <w:rsid w:val="00830422"/>
    <w:rsid w:val="008344F1"/>
    <w:rsid w:val="00835E88"/>
    <w:rsid w:val="00841CB2"/>
    <w:rsid w:val="0084281E"/>
    <w:rsid w:val="00843A80"/>
    <w:rsid w:val="008460BB"/>
    <w:rsid w:val="0085172B"/>
    <w:rsid w:val="00852BDB"/>
    <w:rsid w:val="008674D7"/>
    <w:rsid w:val="0087067C"/>
    <w:rsid w:val="00871FB3"/>
    <w:rsid w:val="00876C31"/>
    <w:rsid w:val="00876C6A"/>
    <w:rsid w:val="00884E49"/>
    <w:rsid w:val="00886F75"/>
    <w:rsid w:val="00892D85"/>
    <w:rsid w:val="0089342E"/>
    <w:rsid w:val="008B1E28"/>
    <w:rsid w:val="008B561A"/>
    <w:rsid w:val="008B73FA"/>
    <w:rsid w:val="008C6601"/>
    <w:rsid w:val="008D038A"/>
    <w:rsid w:val="008D0DEA"/>
    <w:rsid w:val="008D3A32"/>
    <w:rsid w:val="008E4563"/>
    <w:rsid w:val="008E5268"/>
    <w:rsid w:val="008E627C"/>
    <w:rsid w:val="008F282C"/>
    <w:rsid w:val="008F68CA"/>
    <w:rsid w:val="00902D8C"/>
    <w:rsid w:val="00911F53"/>
    <w:rsid w:val="0091212F"/>
    <w:rsid w:val="00913533"/>
    <w:rsid w:val="00913B80"/>
    <w:rsid w:val="00914EF0"/>
    <w:rsid w:val="009160CB"/>
    <w:rsid w:val="00922566"/>
    <w:rsid w:val="00923E21"/>
    <w:rsid w:val="00924336"/>
    <w:rsid w:val="00927397"/>
    <w:rsid w:val="009317B1"/>
    <w:rsid w:val="009317E8"/>
    <w:rsid w:val="009432B6"/>
    <w:rsid w:val="00951C49"/>
    <w:rsid w:val="009531FB"/>
    <w:rsid w:val="00953945"/>
    <w:rsid w:val="009566EC"/>
    <w:rsid w:val="0096542B"/>
    <w:rsid w:val="0097005A"/>
    <w:rsid w:val="00973ECA"/>
    <w:rsid w:val="00975DB3"/>
    <w:rsid w:val="00982B73"/>
    <w:rsid w:val="009A2260"/>
    <w:rsid w:val="009A40D4"/>
    <w:rsid w:val="009A53F9"/>
    <w:rsid w:val="009B7CED"/>
    <w:rsid w:val="009C04A8"/>
    <w:rsid w:val="009C549E"/>
    <w:rsid w:val="009D5581"/>
    <w:rsid w:val="009D79D3"/>
    <w:rsid w:val="009E67AA"/>
    <w:rsid w:val="009F234E"/>
    <w:rsid w:val="009F756B"/>
    <w:rsid w:val="00A05EC3"/>
    <w:rsid w:val="00A10E18"/>
    <w:rsid w:val="00A113DD"/>
    <w:rsid w:val="00A172C8"/>
    <w:rsid w:val="00A20E58"/>
    <w:rsid w:val="00A223DC"/>
    <w:rsid w:val="00A23331"/>
    <w:rsid w:val="00A241F2"/>
    <w:rsid w:val="00A258C9"/>
    <w:rsid w:val="00A316AF"/>
    <w:rsid w:val="00A331A8"/>
    <w:rsid w:val="00A40EB2"/>
    <w:rsid w:val="00A43ECD"/>
    <w:rsid w:val="00A45AFF"/>
    <w:rsid w:val="00A46177"/>
    <w:rsid w:val="00A533AC"/>
    <w:rsid w:val="00A55E7E"/>
    <w:rsid w:val="00A635B9"/>
    <w:rsid w:val="00A74C76"/>
    <w:rsid w:val="00A817B2"/>
    <w:rsid w:val="00A83B0F"/>
    <w:rsid w:val="00A937F8"/>
    <w:rsid w:val="00A93DF5"/>
    <w:rsid w:val="00A9403B"/>
    <w:rsid w:val="00A950AB"/>
    <w:rsid w:val="00A96AC8"/>
    <w:rsid w:val="00AA04C4"/>
    <w:rsid w:val="00AB23F3"/>
    <w:rsid w:val="00AB56C1"/>
    <w:rsid w:val="00AB6693"/>
    <w:rsid w:val="00AC6B26"/>
    <w:rsid w:val="00AC71EE"/>
    <w:rsid w:val="00AD48CA"/>
    <w:rsid w:val="00AE1AAA"/>
    <w:rsid w:val="00AE315B"/>
    <w:rsid w:val="00AE712A"/>
    <w:rsid w:val="00AF2C03"/>
    <w:rsid w:val="00B06620"/>
    <w:rsid w:val="00B11DF0"/>
    <w:rsid w:val="00B13370"/>
    <w:rsid w:val="00B13ABB"/>
    <w:rsid w:val="00B17AA0"/>
    <w:rsid w:val="00B24237"/>
    <w:rsid w:val="00B248CB"/>
    <w:rsid w:val="00B25000"/>
    <w:rsid w:val="00B301B2"/>
    <w:rsid w:val="00B31376"/>
    <w:rsid w:val="00B32426"/>
    <w:rsid w:val="00B360BC"/>
    <w:rsid w:val="00B37B7F"/>
    <w:rsid w:val="00B45C50"/>
    <w:rsid w:val="00B47AE7"/>
    <w:rsid w:val="00B54AD7"/>
    <w:rsid w:val="00B56A44"/>
    <w:rsid w:val="00B6057C"/>
    <w:rsid w:val="00B61618"/>
    <w:rsid w:val="00B62B69"/>
    <w:rsid w:val="00B62D7D"/>
    <w:rsid w:val="00B65E4D"/>
    <w:rsid w:val="00B705AE"/>
    <w:rsid w:val="00B73A60"/>
    <w:rsid w:val="00B76DDE"/>
    <w:rsid w:val="00B90300"/>
    <w:rsid w:val="00B90BB5"/>
    <w:rsid w:val="00B94B95"/>
    <w:rsid w:val="00B957F1"/>
    <w:rsid w:val="00B95A43"/>
    <w:rsid w:val="00BA19F9"/>
    <w:rsid w:val="00BA1FF7"/>
    <w:rsid w:val="00BA254E"/>
    <w:rsid w:val="00BA4F05"/>
    <w:rsid w:val="00BA6A47"/>
    <w:rsid w:val="00BB0CF7"/>
    <w:rsid w:val="00BC07BB"/>
    <w:rsid w:val="00BC222B"/>
    <w:rsid w:val="00BC61B5"/>
    <w:rsid w:val="00BE44F7"/>
    <w:rsid w:val="00BE5112"/>
    <w:rsid w:val="00BE633A"/>
    <w:rsid w:val="00BF2521"/>
    <w:rsid w:val="00BF56CC"/>
    <w:rsid w:val="00BF7519"/>
    <w:rsid w:val="00C040DF"/>
    <w:rsid w:val="00C04AEA"/>
    <w:rsid w:val="00C04EF7"/>
    <w:rsid w:val="00C05443"/>
    <w:rsid w:val="00C056E4"/>
    <w:rsid w:val="00C13A4C"/>
    <w:rsid w:val="00C15FF6"/>
    <w:rsid w:val="00C1675F"/>
    <w:rsid w:val="00C24E9B"/>
    <w:rsid w:val="00C31A55"/>
    <w:rsid w:val="00C6010D"/>
    <w:rsid w:val="00C62F01"/>
    <w:rsid w:val="00C70185"/>
    <w:rsid w:val="00C70C36"/>
    <w:rsid w:val="00C71874"/>
    <w:rsid w:val="00C71FA5"/>
    <w:rsid w:val="00C75D0C"/>
    <w:rsid w:val="00C8280F"/>
    <w:rsid w:val="00C85154"/>
    <w:rsid w:val="00C861F2"/>
    <w:rsid w:val="00C868BE"/>
    <w:rsid w:val="00C907BF"/>
    <w:rsid w:val="00C915EE"/>
    <w:rsid w:val="00C949FC"/>
    <w:rsid w:val="00CB208A"/>
    <w:rsid w:val="00CB2CB9"/>
    <w:rsid w:val="00CB3EE7"/>
    <w:rsid w:val="00CB7A08"/>
    <w:rsid w:val="00CC2BEA"/>
    <w:rsid w:val="00CC458F"/>
    <w:rsid w:val="00CC61DC"/>
    <w:rsid w:val="00CD0693"/>
    <w:rsid w:val="00CD256A"/>
    <w:rsid w:val="00CD3A72"/>
    <w:rsid w:val="00CD44FF"/>
    <w:rsid w:val="00CD5300"/>
    <w:rsid w:val="00CD54FE"/>
    <w:rsid w:val="00CD580B"/>
    <w:rsid w:val="00CF051B"/>
    <w:rsid w:val="00CF11B5"/>
    <w:rsid w:val="00CF14F1"/>
    <w:rsid w:val="00CF22D2"/>
    <w:rsid w:val="00CF37B9"/>
    <w:rsid w:val="00CF4F1D"/>
    <w:rsid w:val="00CF653E"/>
    <w:rsid w:val="00CF7119"/>
    <w:rsid w:val="00D00B35"/>
    <w:rsid w:val="00D028E8"/>
    <w:rsid w:val="00D04035"/>
    <w:rsid w:val="00D0710F"/>
    <w:rsid w:val="00D07229"/>
    <w:rsid w:val="00D075B7"/>
    <w:rsid w:val="00D24BB7"/>
    <w:rsid w:val="00D27920"/>
    <w:rsid w:val="00D36AC9"/>
    <w:rsid w:val="00D379FC"/>
    <w:rsid w:val="00D415AB"/>
    <w:rsid w:val="00D45A40"/>
    <w:rsid w:val="00D52953"/>
    <w:rsid w:val="00D5410B"/>
    <w:rsid w:val="00D564BA"/>
    <w:rsid w:val="00D56E8D"/>
    <w:rsid w:val="00D63CC1"/>
    <w:rsid w:val="00D67771"/>
    <w:rsid w:val="00D70B15"/>
    <w:rsid w:val="00D71113"/>
    <w:rsid w:val="00D7116C"/>
    <w:rsid w:val="00D7176D"/>
    <w:rsid w:val="00D73248"/>
    <w:rsid w:val="00D76E59"/>
    <w:rsid w:val="00D80643"/>
    <w:rsid w:val="00D83449"/>
    <w:rsid w:val="00D8586E"/>
    <w:rsid w:val="00D90B8F"/>
    <w:rsid w:val="00D91809"/>
    <w:rsid w:val="00D91BA0"/>
    <w:rsid w:val="00D9272F"/>
    <w:rsid w:val="00D93658"/>
    <w:rsid w:val="00D96087"/>
    <w:rsid w:val="00DA33CC"/>
    <w:rsid w:val="00DB0B49"/>
    <w:rsid w:val="00DB4094"/>
    <w:rsid w:val="00DC0F72"/>
    <w:rsid w:val="00DC2034"/>
    <w:rsid w:val="00DC4968"/>
    <w:rsid w:val="00DD01FB"/>
    <w:rsid w:val="00DE1431"/>
    <w:rsid w:val="00DE3A82"/>
    <w:rsid w:val="00DE4663"/>
    <w:rsid w:val="00DE6ACD"/>
    <w:rsid w:val="00DE79DA"/>
    <w:rsid w:val="00DF0164"/>
    <w:rsid w:val="00E05004"/>
    <w:rsid w:val="00E10215"/>
    <w:rsid w:val="00E12651"/>
    <w:rsid w:val="00E14A16"/>
    <w:rsid w:val="00E220E0"/>
    <w:rsid w:val="00E22ADE"/>
    <w:rsid w:val="00E2341B"/>
    <w:rsid w:val="00E24D35"/>
    <w:rsid w:val="00E26DED"/>
    <w:rsid w:val="00E31F96"/>
    <w:rsid w:val="00E40C09"/>
    <w:rsid w:val="00E45341"/>
    <w:rsid w:val="00E460F9"/>
    <w:rsid w:val="00E511A3"/>
    <w:rsid w:val="00E60044"/>
    <w:rsid w:val="00E62D50"/>
    <w:rsid w:val="00E710F9"/>
    <w:rsid w:val="00E720DF"/>
    <w:rsid w:val="00E8011F"/>
    <w:rsid w:val="00E83ED4"/>
    <w:rsid w:val="00E84496"/>
    <w:rsid w:val="00E862AB"/>
    <w:rsid w:val="00E90B4E"/>
    <w:rsid w:val="00E914D1"/>
    <w:rsid w:val="00E94D87"/>
    <w:rsid w:val="00E9651A"/>
    <w:rsid w:val="00EA55F4"/>
    <w:rsid w:val="00EB010C"/>
    <w:rsid w:val="00EB78EE"/>
    <w:rsid w:val="00EC047B"/>
    <w:rsid w:val="00EC0489"/>
    <w:rsid w:val="00ED4570"/>
    <w:rsid w:val="00ED7C78"/>
    <w:rsid w:val="00EE6D00"/>
    <w:rsid w:val="00EF2876"/>
    <w:rsid w:val="00EF2F93"/>
    <w:rsid w:val="00F00B66"/>
    <w:rsid w:val="00F0329E"/>
    <w:rsid w:val="00F03747"/>
    <w:rsid w:val="00F1048B"/>
    <w:rsid w:val="00F11E1F"/>
    <w:rsid w:val="00F1284D"/>
    <w:rsid w:val="00F16DB9"/>
    <w:rsid w:val="00F235FE"/>
    <w:rsid w:val="00F33598"/>
    <w:rsid w:val="00F422A3"/>
    <w:rsid w:val="00F43EF6"/>
    <w:rsid w:val="00F45FC6"/>
    <w:rsid w:val="00F55FC2"/>
    <w:rsid w:val="00F61F3E"/>
    <w:rsid w:val="00F64C26"/>
    <w:rsid w:val="00F7113A"/>
    <w:rsid w:val="00F71819"/>
    <w:rsid w:val="00F73B0D"/>
    <w:rsid w:val="00F73B72"/>
    <w:rsid w:val="00F75001"/>
    <w:rsid w:val="00F814F0"/>
    <w:rsid w:val="00F903D8"/>
    <w:rsid w:val="00FA07B8"/>
    <w:rsid w:val="00FA1E63"/>
    <w:rsid w:val="00FA4DDF"/>
    <w:rsid w:val="00FA6CC9"/>
    <w:rsid w:val="00FB1F09"/>
    <w:rsid w:val="00FB37FC"/>
    <w:rsid w:val="00FB41A2"/>
    <w:rsid w:val="00FB4592"/>
    <w:rsid w:val="00FB7E5B"/>
    <w:rsid w:val="00FC246D"/>
    <w:rsid w:val="00FC5330"/>
    <w:rsid w:val="00FC5A98"/>
    <w:rsid w:val="00FD3B1E"/>
    <w:rsid w:val="00FD6830"/>
    <w:rsid w:val="00FE4DCB"/>
    <w:rsid w:val="00FE7CFA"/>
    <w:rsid w:val="00FF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2F20"/>
    <w:rPr>
      <w:sz w:val="28"/>
      <w:lang w:val="en-GB" w:eastAsia="en-US"/>
    </w:rPr>
  </w:style>
  <w:style w:type="paragraph" w:styleId="Heading1">
    <w:name w:val="heading 1"/>
    <w:basedOn w:val="Normal"/>
    <w:next w:val="Normal"/>
    <w:qFormat/>
    <w:rsid w:val="00482F20"/>
    <w:pPr>
      <w:keepNext/>
      <w:jc w:val="center"/>
      <w:outlineLvl w:val="0"/>
    </w:pPr>
    <w:rPr>
      <w:b/>
      <w:lang w:val="lv-LV"/>
    </w:rPr>
  </w:style>
  <w:style w:type="paragraph" w:styleId="Heading2">
    <w:name w:val="heading 2"/>
    <w:basedOn w:val="Normal"/>
    <w:next w:val="Normal"/>
    <w:qFormat/>
    <w:rsid w:val="004E394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2F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82F2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82F20"/>
  </w:style>
  <w:style w:type="character" w:styleId="Hyperlink">
    <w:name w:val="Hyperlink"/>
    <w:basedOn w:val="DefaultParagraphFont"/>
    <w:rsid w:val="00482F20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rsid w:val="00482F20"/>
    <w:rPr>
      <w:color w:val="800080"/>
      <w:u w:val="single"/>
    </w:rPr>
  </w:style>
  <w:style w:type="paragraph" w:styleId="BodyText">
    <w:name w:val="Body Text"/>
    <w:basedOn w:val="Normal"/>
    <w:rsid w:val="00482F20"/>
    <w:rPr>
      <w:sz w:val="20"/>
      <w:szCs w:val="24"/>
      <w:lang w:val="lv-LV" w:eastAsia="lv-LV"/>
    </w:rPr>
  </w:style>
  <w:style w:type="paragraph" w:styleId="List">
    <w:name w:val="List"/>
    <w:basedOn w:val="Normal"/>
    <w:rsid w:val="004E394C"/>
    <w:pPr>
      <w:ind w:left="283" w:hanging="283"/>
    </w:pPr>
  </w:style>
  <w:style w:type="paragraph" w:styleId="List2">
    <w:name w:val="List 2"/>
    <w:basedOn w:val="Normal"/>
    <w:rsid w:val="004E394C"/>
    <w:pPr>
      <w:ind w:left="566" w:hanging="283"/>
    </w:pPr>
  </w:style>
  <w:style w:type="paragraph" w:styleId="Title">
    <w:name w:val="Title"/>
    <w:basedOn w:val="Normal"/>
    <w:qFormat/>
    <w:rsid w:val="004E394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rsid w:val="004E394C"/>
    <w:pPr>
      <w:spacing w:after="120"/>
      <w:ind w:left="283"/>
    </w:pPr>
  </w:style>
  <w:style w:type="paragraph" w:styleId="Subtitle">
    <w:name w:val="Subtitle"/>
    <w:basedOn w:val="Normal"/>
    <w:qFormat/>
    <w:rsid w:val="004E394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rsid w:val="00D5410B"/>
    <w:pPr>
      <w:spacing w:after="120" w:line="480" w:lineRule="auto"/>
    </w:pPr>
  </w:style>
  <w:style w:type="paragraph" w:styleId="Caption">
    <w:name w:val="caption"/>
    <w:basedOn w:val="Normal"/>
    <w:next w:val="Normal"/>
    <w:qFormat/>
    <w:rsid w:val="00C04AEA"/>
    <w:pPr>
      <w:spacing w:before="100" w:beforeAutospacing="1" w:after="100" w:afterAutospacing="1" w:line="360" w:lineRule="auto"/>
      <w:ind w:firstLine="720"/>
      <w:jc w:val="center"/>
    </w:pPr>
    <w:rPr>
      <w:b/>
      <w:bCs/>
      <w:sz w:val="36"/>
      <w:szCs w:val="24"/>
      <w:lang w:val="lv-LV"/>
    </w:rPr>
  </w:style>
  <w:style w:type="paragraph" w:styleId="BodyTextIndent3">
    <w:name w:val="Body Text Indent 3"/>
    <w:basedOn w:val="Normal"/>
    <w:rsid w:val="006864BD"/>
    <w:pPr>
      <w:spacing w:after="120"/>
      <w:ind w:left="283"/>
    </w:pPr>
    <w:rPr>
      <w:sz w:val="16"/>
      <w:szCs w:val="16"/>
      <w:lang w:val="en-AU" w:eastAsia="lv-LV"/>
    </w:rPr>
  </w:style>
  <w:style w:type="paragraph" w:customStyle="1" w:styleId="Parastais14pt">
    <w:name w:val="Parastais + 14 pt"/>
    <w:basedOn w:val="Normal"/>
    <w:rsid w:val="006864BD"/>
    <w:pPr>
      <w:widowControl w:val="0"/>
      <w:numPr>
        <w:numId w:val="7"/>
      </w:numPr>
      <w:tabs>
        <w:tab w:val="clear" w:pos="555"/>
        <w:tab w:val="num" w:pos="0"/>
      </w:tabs>
      <w:ind w:left="0" w:firstLine="840"/>
      <w:jc w:val="both"/>
    </w:pPr>
    <w:rPr>
      <w:rFonts w:ascii="Arial" w:hAnsi="Arial" w:cs="Arial"/>
      <w:szCs w:val="28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CD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3F0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A43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f">
    <w:name w:val="naisf"/>
    <w:basedOn w:val="Normal"/>
    <w:uiPriority w:val="99"/>
    <w:rsid w:val="000B33F0"/>
    <w:pPr>
      <w:spacing w:before="63" w:after="63"/>
      <w:ind w:firstLine="313"/>
      <w:jc w:val="both"/>
    </w:pPr>
    <w:rPr>
      <w:sz w:val="24"/>
      <w:szCs w:val="24"/>
      <w:lang w:val="lv-LV" w:eastAsia="lv-LV"/>
    </w:rPr>
  </w:style>
  <w:style w:type="paragraph" w:customStyle="1" w:styleId="naisnod">
    <w:name w:val="naisnod"/>
    <w:basedOn w:val="Normal"/>
    <w:rsid w:val="000B33F0"/>
    <w:pPr>
      <w:spacing w:before="125" w:after="125"/>
      <w:jc w:val="center"/>
    </w:pPr>
    <w:rPr>
      <w:b/>
      <w:bCs/>
      <w:sz w:val="24"/>
      <w:szCs w:val="24"/>
      <w:lang w:val="lv-LV" w:eastAsia="lv-LV"/>
    </w:rPr>
  </w:style>
  <w:style w:type="paragraph" w:customStyle="1" w:styleId="naislab">
    <w:name w:val="naislab"/>
    <w:basedOn w:val="Normal"/>
    <w:uiPriority w:val="99"/>
    <w:rsid w:val="000B33F0"/>
    <w:pPr>
      <w:spacing w:before="63" w:after="63"/>
      <w:jc w:val="right"/>
    </w:pPr>
    <w:rPr>
      <w:sz w:val="24"/>
      <w:szCs w:val="24"/>
      <w:lang w:val="lv-LV" w:eastAsia="lv-LV"/>
    </w:rPr>
  </w:style>
  <w:style w:type="paragraph" w:customStyle="1" w:styleId="naiskr">
    <w:name w:val="naiskr"/>
    <w:basedOn w:val="Normal"/>
    <w:rsid w:val="000B33F0"/>
    <w:pPr>
      <w:spacing w:before="63" w:after="63"/>
    </w:pPr>
    <w:rPr>
      <w:sz w:val="24"/>
      <w:szCs w:val="24"/>
      <w:lang w:val="lv-LV" w:eastAsia="lv-LV"/>
    </w:rPr>
  </w:style>
  <w:style w:type="paragraph" w:customStyle="1" w:styleId="naisc">
    <w:name w:val="naisc"/>
    <w:basedOn w:val="Normal"/>
    <w:rsid w:val="000B33F0"/>
    <w:pPr>
      <w:spacing w:before="63" w:after="63"/>
      <w:jc w:val="center"/>
    </w:pPr>
    <w:rPr>
      <w:sz w:val="24"/>
      <w:szCs w:val="24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B33F0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B3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lv-LV" w:eastAsia="lv-LV"/>
    </w:rPr>
  </w:style>
  <w:style w:type="character" w:styleId="Strong">
    <w:name w:val="Strong"/>
    <w:basedOn w:val="DefaultParagraphFont"/>
    <w:qFormat/>
    <w:rsid w:val="000B33F0"/>
    <w:rPr>
      <w:b/>
      <w:bCs/>
    </w:rPr>
  </w:style>
  <w:style w:type="paragraph" w:customStyle="1" w:styleId="tvhtmlmktable">
    <w:name w:val="tv_html mk_table"/>
    <w:basedOn w:val="Normal"/>
    <w:uiPriority w:val="99"/>
    <w:rsid w:val="00066A2F"/>
    <w:pPr>
      <w:spacing w:before="100" w:beforeAutospacing="1" w:after="100" w:afterAutospacing="1"/>
      <w:jc w:val="both"/>
    </w:pPr>
    <w:rPr>
      <w:color w:val="000000"/>
      <w:sz w:val="20"/>
      <w:lang w:val="lv-LV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6F5F75"/>
    <w:rPr>
      <w:sz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2F20"/>
    <w:rPr>
      <w:sz w:val="28"/>
      <w:lang w:val="en-GB" w:eastAsia="en-US"/>
    </w:rPr>
  </w:style>
  <w:style w:type="paragraph" w:styleId="Heading1">
    <w:name w:val="heading 1"/>
    <w:basedOn w:val="Normal"/>
    <w:next w:val="Normal"/>
    <w:qFormat/>
    <w:rsid w:val="00482F20"/>
    <w:pPr>
      <w:keepNext/>
      <w:jc w:val="center"/>
      <w:outlineLvl w:val="0"/>
    </w:pPr>
    <w:rPr>
      <w:b/>
      <w:lang w:val="lv-LV"/>
    </w:rPr>
  </w:style>
  <w:style w:type="paragraph" w:styleId="Heading2">
    <w:name w:val="heading 2"/>
    <w:basedOn w:val="Normal"/>
    <w:next w:val="Normal"/>
    <w:qFormat/>
    <w:rsid w:val="004E394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2F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2F2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82F20"/>
  </w:style>
  <w:style w:type="character" w:styleId="Hyperlink">
    <w:name w:val="Hyperlink"/>
    <w:basedOn w:val="DefaultParagraphFont"/>
    <w:rsid w:val="00482F20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rsid w:val="00482F20"/>
    <w:rPr>
      <w:color w:val="800080"/>
      <w:u w:val="single"/>
    </w:rPr>
  </w:style>
  <w:style w:type="paragraph" w:styleId="BodyText">
    <w:name w:val="Body Text"/>
    <w:basedOn w:val="Normal"/>
    <w:rsid w:val="00482F20"/>
    <w:rPr>
      <w:sz w:val="20"/>
      <w:szCs w:val="24"/>
      <w:lang w:val="lv-LV" w:eastAsia="lv-LV"/>
    </w:rPr>
  </w:style>
  <w:style w:type="paragraph" w:styleId="List">
    <w:name w:val="List"/>
    <w:basedOn w:val="Normal"/>
    <w:rsid w:val="004E394C"/>
    <w:pPr>
      <w:ind w:left="283" w:hanging="283"/>
    </w:pPr>
  </w:style>
  <w:style w:type="paragraph" w:styleId="List2">
    <w:name w:val="List 2"/>
    <w:basedOn w:val="Normal"/>
    <w:rsid w:val="004E394C"/>
    <w:pPr>
      <w:ind w:left="566" w:hanging="283"/>
    </w:pPr>
  </w:style>
  <w:style w:type="paragraph" w:styleId="Title">
    <w:name w:val="Title"/>
    <w:basedOn w:val="Normal"/>
    <w:qFormat/>
    <w:rsid w:val="004E394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rsid w:val="004E394C"/>
    <w:pPr>
      <w:spacing w:after="120"/>
      <w:ind w:left="283"/>
    </w:pPr>
  </w:style>
  <w:style w:type="paragraph" w:styleId="Subtitle">
    <w:name w:val="Subtitle"/>
    <w:basedOn w:val="Normal"/>
    <w:qFormat/>
    <w:rsid w:val="004E394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rsid w:val="00D5410B"/>
    <w:pPr>
      <w:spacing w:after="120" w:line="480" w:lineRule="auto"/>
    </w:pPr>
  </w:style>
  <w:style w:type="paragraph" w:styleId="Caption">
    <w:name w:val="caption"/>
    <w:basedOn w:val="Normal"/>
    <w:next w:val="Normal"/>
    <w:qFormat/>
    <w:rsid w:val="00C04AEA"/>
    <w:pPr>
      <w:spacing w:before="100" w:beforeAutospacing="1" w:after="100" w:afterAutospacing="1" w:line="360" w:lineRule="auto"/>
      <w:ind w:firstLine="720"/>
      <w:jc w:val="center"/>
    </w:pPr>
    <w:rPr>
      <w:b/>
      <w:bCs/>
      <w:sz w:val="36"/>
      <w:szCs w:val="24"/>
      <w:lang w:val="lv-LV"/>
    </w:rPr>
  </w:style>
  <w:style w:type="paragraph" w:styleId="BodyTextIndent3">
    <w:name w:val="Body Text Indent 3"/>
    <w:basedOn w:val="Normal"/>
    <w:rsid w:val="006864BD"/>
    <w:pPr>
      <w:spacing w:after="120"/>
      <w:ind w:left="283"/>
    </w:pPr>
    <w:rPr>
      <w:sz w:val="16"/>
      <w:szCs w:val="16"/>
      <w:lang w:val="en-AU" w:eastAsia="lv-LV"/>
    </w:rPr>
  </w:style>
  <w:style w:type="paragraph" w:customStyle="1" w:styleId="Parastais14pt">
    <w:name w:val="Parastais + 14 pt"/>
    <w:basedOn w:val="Normal"/>
    <w:rsid w:val="006864BD"/>
    <w:pPr>
      <w:widowControl w:val="0"/>
      <w:numPr>
        <w:numId w:val="7"/>
      </w:numPr>
      <w:tabs>
        <w:tab w:val="clear" w:pos="555"/>
        <w:tab w:val="num" w:pos="0"/>
      </w:tabs>
      <w:ind w:left="0" w:firstLine="840"/>
      <w:jc w:val="both"/>
    </w:pPr>
    <w:rPr>
      <w:rFonts w:ascii="Arial" w:hAnsi="Arial" w:cs="Arial"/>
      <w:szCs w:val="28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CD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3F0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A43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f">
    <w:name w:val="naisf"/>
    <w:basedOn w:val="Normal"/>
    <w:uiPriority w:val="99"/>
    <w:rsid w:val="000B33F0"/>
    <w:pPr>
      <w:spacing w:before="63" w:after="63"/>
      <w:ind w:firstLine="313"/>
      <w:jc w:val="both"/>
    </w:pPr>
    <w:rPr>
      <w:sz w:val="24"/>
      <w:szCs w:val="24"/>
      <w:lang w:val="lv-LV" w:eastAsia="lv-LV"/>
    </w:rPr>
  </w:style>
  <w:style w:type="paragraph" w:customStyle="1" w:styleId="naisnod">
    <w:name w:val="naisnod"/>
    <w:basedOn w:val="Normal"/>
    <w:rsid w:val="000B33F0"/>
    <w:pPr>
      <w:spacing w:before="125" w:after="125"/>
      <w:jc w:val="center"/>
    </w:pPr>
    <w:rPr>
      <w:b/>
      <w:bCs/>
      <w:sz w:val="24"/>
      <w:szCs w:val="24"/>
      <w:lang w:val="lv-LV" w:eastAsia="lv-LV"/>
    </w:rPr>
  </w:style>
  <w:style w:type="paragraph" w:customStyle="1" w:styleId="naislab">
    <w:name w:val="naislab"/>
    <w:basedOn w:val="Normal"/>
    <w:uiPriority w:val="99"/>
    <w:rsid w:val="000B33F0"/>
    <w:pPr>
      <w:spacing w:before="63" w:after="63"/>
      <w:jc w:val="right"/>
    </w:pPr>
    <w:rPr>
      <w:sz w:val="24"/>
      <w:szCs w:val="24"/>
      <w:lang w:val="lv-LV" w:eastAsia="lv-LV"/>
    </w:rPr>
  </w:style>
  <w:style w:type="paragraph" w:customStyle="1" w:styleId="naiskr">
    <w:name w:val="naiskr"/>
    <w:basedOn w:val="Normal"/>
    <w:rsid w:val="000B33F0"/>
    <w:pPr>
      <w:spacing w:before="63" w:after="63"/>
    </w:pPr>
    <w:rPr>
      <w:sz w:val="24"/>
      <w:szCs w:val="24"/>
      <w:lang w:val="lv-LV" w:eastAsia="lv-LV"/>
    </w:rPr>
  </w:style>
  <w:style w:type="paragraph" w:customStyle="1" w:styleId="naisc">
    <w:name w:val="naisc"/>
    <w:basedOn w:val="Normal"/>
    <w:rsid w:val="000B33F0"/>
    <w:pPr>
      <w:spacing w:before="63" w:after="63"/>
      <w:jc w:val="center"/>
    </w:pPr>
    <w:rPr>
      <w:sz w:val="24"/>
      <w:szCs w:val="24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B33F0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B3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lv-LV" w:eastAsia="lv-LV"/>
    </w:rPr>
  </w:style>
  <w:style w:type="character" w:styleId="Strong">
    <w:name w:val="Strong"/>
    <w:basedOn w:val="DefaultParagraphFont"/>
    <w:qFormat/>
    <w:rsid w:val="000B33F0"/>
    <w:rPr>
      <w:b/>
      <w:bCs/>
    </w:rPr>
  </w:style>
  <w:style w:type="paragraph" w:customStyle="1" w:styleId="tvhtmlmktable">
    <w:name w:val="tv_html mk_table"/>
    <w:basedOn w:val="Normal"/>
    <w:uiPriority w:val="99"/>
    <w:rsid w:val="00066A2F"/>
    <w:pPr>
      <w:spacing w:before="100" w:beforeAutospacing="1" w:after="100" w:afterAutospacing="1"/>
      <w:jc w:val="both"/>
    </w:pPr>
    <w:rPr>
      <w:color w:val="000000"/>
      <w:sz w:val="20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2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_m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E70C3-CD25-40EE-8771-CEA05D3E8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NormaL_mk</Template>
  <TotalTime>25</TotalTime>
  <Pages>4</Pages>
  <Words>3450</Words>
  <Characters>1967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MK 2009.gada 15.decembta noteikumos Nr.1430 "Noteikumi par Liepājas Jūrniecības koledžas sniegto maksas pakalpojumu cenrādi"</vt:lpstr>
    </vt:vector>
  </TitlesOfParts>
  <Company>Izglitibas un zinātnes ministrija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MK 2009.gada 15.decembta noteikumos Nr.1430 "Noteikumi par Liepājas Jūrniecības koledžas sniegto maksas pakalpojumu cenrādi"</dc:title>
  <dc:subject>Ministru kabineta noteikumu projekts</dc:subject>
  <dc:creator>I.Rotberga</dc:creator>
  <cp:keywords>pielikums anotācijai</cp:keywords>
  <dc:description>I.Rotberga,67047824
izolde.rotberga@izm.gov.lv; fakss7243126</dc:description>
  <cp:lastModifiedBy>irotberga</cp:lastModifiedBy>
  <cp:revision>16</cp:revision>
  <cp:lastPrinted>2012-11-26T13:15:00Z</cp:lastPrinted>
  <dcterms:created xsi:type="dcterms:W3CDTF">2012-11-26T13:54:00Z</dcterms:created>
  <dcterms:modified xsi:type="dcterms:W3CDTF">2012-12-17T09:32:00Z</dcterms:modified>
</cp:coreProperties>
</file>