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33" w:rsidRPr="00F45FC6" w:rsidRDefault="00FF1D33" w:rsidP="00FF1D33">
      <w:pPr>
        <w:pStyle w:val="naisf"/>
        <w:spacing w:before="0" w:after="0"/>
        <w:ind w:firstLine="720"/>
        <w:jc w:val="right"/>
      </w:pPr>
      <w:r w:rsidRPr="00F45FC6">
        <w:t>Pielikums Ministru kabineta noteikumu</w:t>
      </w:r>
    </w:p>
    <w:p w:rsidR="00FF1D33" w:rsidRPr="00F45FC6" w:rsidRDefault="00FF1D33" w:rsidP="00FF1D33">
      <w:pPr>
        <w:pStyle w:val="naisf"/>
        <w:spacing w:before="0" w:after="0"/>
        <w:ind w:firstLine="720"/>
        <w:jc w:val="right"/>
      </w:pPr>
      <w:r w:rsidRPr="00F45FC6">
        <w:t xml:space="preserve"> projekta „Grozījums Ministru kabineta </w:t>
      </w:r>
    </w:p>
    <w:p w:rsidR="00FF1D33" w:rsidRPr="00F45FC6" w:rsidRDefault="00FF1D33" w:rsidP="00FF1D33">
      <w:pPr>
        <w:pStyle w:val="naislab"/>
        <w:spacing w:before="0" w:after="0"/>
        <w:ind w:firstLine="720"/>
      </w:pPr>
      <w:r w:rsidRPr="00F45FC6">
        <w:t>2009.gada 15.decembra noteikumos Nr.14</w:t>
      </w:r>
      <w:r>
        <w:t>39</w:t>
      </w:r>
    </w:p>
    <w:p w:rsidR="00FF1D33" w:rsidRDefault="00FF1D33" w:rsidP="00FF1D33">
      <w:pPr>
        <w:pStyle w:val="naislab"/>
        <w:spacing w:before="0" w:after="0"/>
        <w:ind w:firstLine="720"/>
      </w:pPr>
      <w:r w:rsidRPr="00F45FC6">
        <w:t xml:space="preserve">„Noteikumi par </w:t>
      </w:r>
      <w:r>
        <w:t>Rīgas Uzņēmējdarbības</w:t>
      </w:r>
      <w:r w:rsidRPr="00F45FC6">
        <w:t xml:space="preserve"> koledžas</w:t>
      </w:r>
    </w:p>
    <w:p w:rsidR="00FF1D33" w:rsidRDefault="00FF1D33" w:rsidP="00FF1D33">
      <w:pPr>
        <w:pStyle w:val="naislab"/>
        <w:spacing w:before="0" w:after="0"/>
        <w:ind w:firstLine="720"/>
      </w:pPr>
      <w:r w:rsidRPr="00F45FC6">
        <w:t xml:space="preserve"> sniegto maksas pakalpojumu cenrādi”</w:t>
      </w:r>
      <w:r>
        <w:t>”</w:t>
      </w:r>
      <w:r w:rsidRPr="00F45FC6">
        <w:t xml:space="preserve"> </w:t>
      </w:r>
    </w:p>
    <w:p w:rsidR="00FF1D33" w:rsidRDefault="00FF1D33" w:rsidP="00FF1D33">
      <w:pPr>
        <w:pStyle w:val="naislab"/>
        <w:spacing w:before="0" w:after="0"/>
        <w:ind w:firstLine="720"/>
      </w:pPr>
      <w:r w:rsidRPr="00F45FC6">
        <w:t>sākotnējās ietekmes</w:t>
      </w:r>
      <w:r>
        <w:t xml:space="preserve"> </w:t>
      </w:r>
      <w:r w:rsidRPr="00F45FC6">
        <w:t>novērtējuma ziņojumam</w:t>
      </w:r>
    </w:p>
    <w:p w:rsidR="001725FA" w:rsidRDefault="00FF1D33" w:rsidP="00FF1D33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F45FC6">
        <w:t xml:space="preserve"> </w:t>
      </w:r>
      <w:r>
        <w:t xml:space="preserve">                                                                                                                        </w:t>
      </w:r>
      <w:r w:rsidRPr="00F45FC6">
        <w:t>(anotācijai</w:t>
      </w:r>
      <w:r>
        <w:t>)</w:t>
      </w:r>
    </w:p>
    <w:p w:rsidR="00FF1D33" w:rsidRDefault="00FF1D33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FF1D33" w:rsidRDefault="00FF1D33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1725FA" w:rsidRDefault="00DB503C" w:rsidP="00FF1D33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Rīgas Uzņēmējdarbības</w:t>
      </w:r>
      <w:r w:rsidR="001725FA">
        <w:rPr>
          <w:b/>
          <w:bCs/>
          <w:sz w:val="28"/>
          <w:szCs w:val="28"/>
        </w:rPr>
        <w:t xml:space="preserve"> koledžas</w:t>
      </w:r>
      <w:r w:rsidR="001725FA" w:rsidRPr="0042280A">
        <w:rPr>
          <w:b/>
          <w:bCs/>
          <w:sz w:val="28"/>
          <w:szCs w:val="28"/>
        </w:rPr>
        <w:t xml:space="preserve"> maksas pakalpojumu </w:t>
      </w:r>
      <w:r w:rsidR="001725FA">
        <w:rPr>
          <w:b/>
          <w:bCs/>
          <w:sz w:val="28"/>
          <w:szCs w:val="28"/>
        </w:rPr>
        <w:t>izcenojuma aprēķins</w:t>
      </w:r>
    </w:p>
    <w:p w:rsidR="001725FA" w:rsidRPr="0042280A" w:rsidRDefault="001725FA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1725FA" w:rsidRPr="00814FEB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Iestāde :</w:t>
      </w:r>
      <w:r w:rsidRPr="00814FEB">
        <w:rPr>
          <w:sz w:val="24"/>
          <w:szCs w:val="24"/>
          <w:lang w:val="lv-LV"/>
        </w:rPr>
        <w:t xml:space="preserve"> </w:t>
      </w:r>
      <w:r w:rsidR="00DB503C">
        <w:rPr>
          <w:sz w:val="24"/>
          <w:szCs w:val="24"/>
          <w:lang w:val="lv-LV"/>
        </w:rPr>
        <w:t>Rīgas Uzņēmējdarbības</w:t>
      </w:r>
      <w:r>
        <w:rPr>
          <w:sz w:val="24"/>
          <w:szCs w:val="24"/>
          <w:lang w:val="lv-LV"/>
        </w:rPr>
        <w:t xml:space="preserve"> koledža</w:t>
      </w:r>
    </w:p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1725FA" w:rsidRPr="000B39E0" w:rsidRDefault="00DB503C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="001725FA">
        <w:rPr>
          <w:sz w:val="24"/>
          <w:szCs w:val="24"/>
          <w:lang w:val="lv-LV"/>
        </w:rPr>
        <w:t>.</w:t>
      </w:r>
      <w:r w:rsidR="006641DD">
        <w:rPr>
          <w:sz w:val="24"/>
          <w:szCs w:val="24"/>
          <w:lang w:val="lv-LV"/>
        </w:rPr>
        <w:t xml:space="preserve"> V</w:t>
      </w:r>
      <w:r w:rsidR="001725FA" w:rsidRPr="000B39E0">
        <w:rPr>
          <w:sz w:val="24"/>
          <w:szCs w:val="24"/>
          <w:lang w:val="lv-LV"/>
        </w:rPr>
        <w:t>ērtējums par iepriekšējā izglītībā vai p</w:t>
      </w:r>
      <w:r w:rsidR="00380D46">
        <w:rPr>
          <w:sz w:val="24"/>
          <w:szCs w:val="24"/>
          <w:lang w:val="lv-LV"/>
        </w:rPr>
        <w:t>rofesionālajā pieredzē sasniegtu</w:t>
      </w:r>
      <w:r w:rsidR="001725FA" w:rsidRPr="000B39E0">
        <w:rPr>
          <w:sz w:val="24"/>
          <w:szCs w:val="24"/>
          <w:lang w:val="lv-LV"/>
        </w:rPr>
        <w:t xml:space="preserve"> studiju rezultātu atzīšanu </w:t>
      </w:r>
    </w:p>
    <w:p w:rsidR="001725FA" w:rsidRDefault="00DB503C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="001725FA" w:rsidRPr="000B39E0">
        <w:rPr>
          <w:sz w:val="24"/>
          <w:szCs w:val="24"/>
          <w:lang w:val="lv-LV"/>
        </w:rPr>
        <w:t>.1. iesniegto dokumentu izvērtēšana un lēmuma sagatavošana – vienai personai</w:t>
      </w:r>
    </w:p>
    <w:p w:rsidR="001725FA" w:rsidRDefault="001725FA" w:rsidP="001725FA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1725FA" w:rsidRPr="000D7149" w:rsidTr="00531DD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177C0E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studiju rezultātu atzīšanas komisijai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601B35" w:rsidP="00601B35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25,38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177C0E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177C0E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Sociālas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601B35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6,11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Default="00C163E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Biroja preč</w:t>
            </w:r>
            <w:r w:rsidR="001725FA">
              <w:rPr>
                <w:sz w:val="24"/>
                <w:szCs w:val="24"/>
              </w:rPr>
              <w:t>u izmaksas (papīrs, printera kasetes, mapes)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Biroja aprīkojuma amortizācija (dators, printeris)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0.40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601B35" w:rsidP="00601B3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32,89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601B35" w:rsidP="00601B3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32,89</w:t>
            </w:r>
          </w:p>
        </w:tc>
      </w:tr>
    </w:tbl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9003" w:type="dxa"/>
        <w:tblInd w:w="-106" w:type="dxa"/>
        <w:tblLook w:val="00A0"/>
      </w:tblPr>
      <w:tblGrid>
        <w:gridCol w:w="7100"/>
        <w:gridCol w:w="1903"/>
      </w:tblGrid>
      <w:tr w:rsidR="001725FA" w:rsidRPr="007F56BE" w:rsidTr="00D842BF">
        <w:trPr>
          <w:trHeight w:val="594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601B35" w:rsidP="00601B3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32,89</w:t>
            </w:r>
          </w:p>
        </w:tc>
      </w:tr>
      <w:tr w:rsidR="001725FA" w:rsidRPr="007F71F7" w:rsidTr="00D842BF">
        <w:trPr>
          <w:trHeight w:val="353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010D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5010DF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1725FA" w:rsidRPr="003779AA" w:rsidTr="00D842BF">
        <w:trPr>
          <w:trHeight w:val="79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010D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5010DF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5010DF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601B35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164,45</w:t>
            </w:r>
          </w:p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1725FA" w:rsidRDefault="001725FA" w:rsidP="001725FA">
      <w:pPr>
        <w:rPr>
          <w:sz w:val="24"/>
          <w:szCs w:val="24"/>
          <w:lang w:val="lv-LV"/>
        </w:rPr>
      </w:pPr>
    </w:p>
    <w:p w:rsidR="00D86ACF" w:rsidRPr="000B39E0" w:rsidRDefault="00D86ACF" w:rsidP="001725FA">
      <w:pPr>
        <w:rPr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lastRenderedPageBreak/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1725FA" w:rsidRPr="000B39E0" w:rsidRDefault="00DB503C" w:rsidP="001725F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</w:t>
      </w:r>
      <w:r w:rsidR="001725FA" w:rsidRPr="000B39E0">
        <w:rPr>
          <w:sz w:val="24"/>
          <w:szCs w:val="24"/>
          <w:lang w:val="pt-BR"/>
        </w:rPr>
        <w:t>.2. Pārbaudījumi</w:t>
      </w:r>
    </w:p>
    <w:p w:rsidR="001725FA" w:rsidRPr="000B39E0" w:rsidRDefault="00DB503C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="001725FA" w:rsidRPr="000B39E0">
        <w:rPr>
          <w:sz w:val="24"/>
          <w:szCs w:val="24"/>
          <w:lang w:val="lv-LV"/>
        </w:rPr>
        <w:t xml:space="preserve">.2.1. ieskaite  – mērvienība </w:t>
      </w:r>
      <w:r w:rsidR="001725FA">
        <w:rPr>
          <w:sz w:val="24"/>
          <w:szCs w:val="24"/>
          <w:lang w:val="lv-LV"/>
        </w:rPr>
        <w:t>viena</w:t>
      </w:r>
      <w:r w:rsidR="001725FA" w:rsidRPr="000B39E0">
        <w:rPr>
          <w:sz w:val="24"/>
          <w:szCs w:val="24"/>
          <w:lang w:val="lv-LV"/>
        </w:rPr>
        <w:t xml:space="preserve"> ieskaite</w:t>
      </w:r>
    </w:p>
    <w:p w:rsidR="001725FA" w:rsidRPr="000B39E0" w:rsidRDefault="001725FA" w:rsidP="001725FA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1725FA" w:rsidRPr="000D7149" w:rsidTr="00531DD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177C0E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D41593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2.12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177C0E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177C0E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D41593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0.51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D41593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2.63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D41593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2.63</w:t>
            </w:r>
          </w:p>
        </w:tc>
      </w:tr>
    </w:tbl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9003" w:type="dxa"/>
        <w:tblInd w:w="-106" w:type="dxa"/>
        <w:tblLook w:val="00A0"/>
      </w:tblPr>
      <w:tblGrid>
        <w:gridCol w:w="7018"/>
        <w:gridCol w:w="1985"/>
      </w:tblGrid>
      <w:tr w:rsidR="001725FA" w:rsidRPr="00933E2C" w:rsidTr="00D842BF">
        <w:trPr>
          <w:trHeight w:val="795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D41593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2.63</w:t>
            </w:r>
          </w:p>
        </w:tc>
      </w:tr>
      <w:tr w:rsidR="001725FA" w:rsidRPr="007F71F7" w:rsidTr="00D842BF">
        <w:trPr>
          <w:trHeight w:val="523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CF11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CF11B5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1725FA" w:rsidRPr="00933E2C" w:rsidTr="00D842BF">
        <w:trPr>
          <w:trHeight w:val="803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CF11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CF11B5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CF11B5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D41593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26.30</w:t>
            </w:r>
          </w:p>
        </w:tc>
      </w:tr>
    </w:tbl>
    <w:p w:rsidR="001725FA" w:rsidRDefault="001725FA" w:rsidP="001725FA">
      <w:pPr>
        <w:rPr>
          <w:lang w:val="pt-BR"/>
        </w:rPr>
      </w:pPr>
    </w:p>
    <w:p w:rsidR="00CF11B5" w:rsidRDefault="00CF11B5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1725FA" w:rsidRPr="000B39E0" w:rsidRDefault="00D41593" w:rsidP="001725F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</w:t>
      </w:r>
      <w:r w:rsidR="001725FA" w:rsidRPr="000B39E0">
        <w:rPr>
          <w:sz w:val="24"/>
          <w:szCs w:val="24"/>
          <w:lang w:val="pt-BR"/>
        </w:rPr>
        <w:t>.2. Pārbaudījumi</w:t>
      </w:r>
    </w:p>
    <w:p w:rsidR="001725FA" w:rsidRPr="00D379FC" w:rsidRDefault="00D41593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="001725FA" w:rsidRPr="00D379FC">
        <w:rPr>
          <w:sz w:val="24"/>
          <w:szCs w:val="24"/>
          <w:lang w:val="lv-LV"/>
        </w:rPr>
        <w:t>.2.2. eksāmens – mērvienība  viens eksāmens</w:t>
      </w: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1725FA" w:rsidRPr="000D7149" w:rsidTr="00531DD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177C0E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D41593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4.23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177C0E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177C0E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D41593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1.02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D41593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5.25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D41593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5.25</w:t>
            </w:r>
          </w:p>
        </w:tc>
      </w:tr>
    </w:tbl>
    <w:p w:rsidR="001725FA" w:rsidRDefault="001725FA" w:rsidP="001725FA">
      <w:pPr>
        <w:rPr>
          <w:lang w:val="pt-BR"/>
        </w:rPr>
      </w:pPr>
    </w:p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  <w:r>
        <w:rPr>
          <w:sz w:val="24"/>
          <w:szCs w:val="24"/>
          <w:lang w:val="lv-LV"/>
        </w:rPr>
        <w:t xml:space="preserve"> </w:t>
      </w:r>
    </w:p>
    <w:tbl>
      <w:tblPr>
        <w:tblW w:w="9000" w:type="dxa"/>
        <w:tblInd w:w="-106" w:type="dxa"/>
        <w:tblLook w:val="00A0"/>
      </w:tblPr>
      <w:tblGrid>
        <w:gridCol w:w="7018"/>
        <w:gridCol w:w="1982"/>
      </w:tblGrid>
      <w:tr w:rsidR="001725FA" w:rsidRPr="00933E2C" w:rsidTr="00D842BF">
        <w:trPr>
          <w:trHeight w:val="645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(latos) (pakalpojuma izmaksas kopā, </w:t>
            </w:r>
          </w:p>
          <w:p w:rsidR="001725FA" w:rsidRPr="007F71F7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D41593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5.25</w:t>
            </w:r>
          </w:p>
        </w:tc>
      </w:tr>
      <w:tr w:rsidR="001725FA" w:rsidRPr="007F71F7" w:rsidTr="00D842BF">
        <w:trPr>
          <w:trHeight w:val="527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 xml:space="preserve">gadā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1725FA" w:rsidRPr="00933E2C" w:rsidTr="00D842BF">
        <w:trPr>
          <w:trHeight w:val="79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D41593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52.50</w:t>
            </w:r>
          </w:p>
        </w:tc>
      </w:tr>
    </w:tbl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B248CB" w:rsidRDefault="00B248CB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1725FA" w:rsidRPr="000B39E0" w:rsidRDefault="00D41593" w:rsidP="001725F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</w:t>
      </w:r>
      <w:r w:rsidR="001725FA" w:rsidRPr="000B39E0">
        <w:rPr>
          <w:sz w:val="24"/>
          <w:szCs w:val="24"/>
          <w:lang w:val="pt-BR"/>
        </w:rPr>
        <w:t>.2. Pārbaudījumi</w:t>
      </w:r>
    </w:p>
    <w:p w:rsidR="001725FA" w:rsidRDefault="00D41593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="001725FA">
        <w:rPr>
          <w:sz w:val="24"/>
          <w:szCs w:val="24"/>
          <w:lang w:val="lv-LV"/>
        </w:rPr>
        <w:t>.2.3</w:t>
      </w:r>
      <w:r w:rsidR="001725FA" w:rsidRPr="00D379FC">
        <w:rPr>
          <w:sz w:val="24"/>
          <w:szCs w:val="24"/>
          <w:lang w:val="lv-LV"/>
        </w:rPr>
        <w:t xml:space="preserve">. </w:t>
      </w:r>
      <w:r w:rsidR="001725FA">
        <w:rPr>
          <w:sz w:val="24"/>
          <w:szCs w:val="24"/>
          <w:lang w:val="lv-LV"/>
        </w:rPr>
        <w:t>praktisko darba iemaņu pārbaude –  mērvienība viena pārbaude</w:t>
      </w:r>
    </w:p>
    <w:p w:rsidR="001725FA" w:rsidRDefault="001725FA" w:rsidP="001725FA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1725FA" w:rsidRPr="000D7149" w:rsidTr="00531DD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177C0E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D41593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16.92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177C0E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177C0E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D41593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4.08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38133F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</w:t>
            </w:r>
            <w:r w:rsidR="006A624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D41593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38133F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</w:t>
            </w:r>
            <w:r w:rsidR="006A624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1.00</w:t>
            </w:r>
          </w:p>
        </w:tc>
      </w:tr>
    </w:tbl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9003" w:type="dxa"/>
        <w:tblInd w:w="-106" w:type="dxa"/>
        <w:tblLook w:val="00A0"/>
      </w:tblPr>
      <w:tblGrid>
        <w:gridCol w:w="7018"/>
        <w:gridCol w:w="1985"/>
      </w:tblGrid>
      <w:tr w:rsidR="001725FA" w:rsidRPr="00933E2C" w:rsidTr="00D842BF">
        <w:trPr>
          <w:trHeight w:val="880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D451CE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</w:t>
            </w:r>
            <w:r w:rsidR="0038133F">
              <w:rPr>
                <w:color w:val="000000"/>
                <w:sz w:val="24"/>
                <w:szCs w:val="24"/>
                <w:lang w:val="lv-LV" w:eastAsia="lv-LV"/>
              </w:rPr>
              <w:t>.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1725FA" w:rsidRPr="007F71F7" w:rsidTr="00D842BF">
        <w:trPr>
          <w:trHeight w:val="397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1725FA" w:rsidRPr="00933E2C" w:rsidTr="00D842BF">
        <w:trPr>
          <w:trHeight w:val="722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gadā,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6A6241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105.00</w:t>
            </w:r>
          </w:p>
        </w:tc>
      </w:tr>
    </w:tbl>
    <w:p w:rsidR="001725FA" w:rsidRDefault="001725FA" w:rsidP="001725FA">
      <w:pPr>
        <w:rPr>
          <w:sz w:val="24"/>
          <w:szCs w:val="24"/>
          <w:lang w:val="lv-LV"/>
        </w:rPr>
      </w:pPr>
    </w:p>
    <w:p w:rsidR="001725FA" w:rsidRDefault="001725FA" w:rsidP="001725FA">
      <w:pPr>
        <w:rPr>
          <w:lang w:val="pt-BR"/>
        </w:rPr>
      </w:pPr>
    </w:p>
    <w:p w:rsidR="00EC523D" w:rsidRDefault="00EC523D" w:rsidP="001725FA">
      <w:pPr>
        <w:rPr>
          <w:lang w:val="pt-BR"/>
        </w:rPr>
      </w:pPr>
    </w:p>
    <w:p w:rsidR="00EC523D" w:rsidRDefault="00EC523D" w:rsidP="001725FA">
      <w:pPr>
        <w:rPr>
          <w:lang w:val="pt-BR"/>
        </w:rPr>
      </w:pPr>
    </w:p>
    <w:p w:rsidR="00EC523D" w:rsidRPr="00EC523D" w:rsidRDefault="000D7149" w:rsidP="00EC523D">
      <w:pPr>
        <w:ind w:left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Iekšlietu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EC523D" w:rsidRPr="00EC523D">
        <w:rPr>
          <w:color w:val="000000"/>
          <w:sz w:val="24"/>
          <w:szCs w:val="24"/>
        </w:rPr>
        <w:t>ministrs</w:t>
      </w:r>
      <w:proofErr w:type="spellEnd"/>
      <w:r w:rsidR="00EC523D" w:rsidRPr="00EC523D">
        <w:rPr>
          <w:color w:val="000000"/>
          <w:sz w:val="24"/>
          <w:szCs w:val="24"/>
        </w:rPr>
        <w:t>,</w:t>
      </w:r>
    </w:p>
    <w:p w:rsidR="00EC523D" w:rsidRPr="00EC523D" w:rsidRDefault="00EC523D" w:rsidP="00EC523D">
      <w:pPr>
        <w:ind w:left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C523D">
        <w:rPr>
          <w:color w:val="000000"/>
          <w:sz w:val="24"/>
          <w:szCs w:val="24"/>
        </w:rPr>
        <w:t>izglītības</w:t>
      </w:r>
      <w:proofErr w:type="spellEnd"/>
      <w:proofErr w:type="gramEnd"/>
      <w:r w:rsidRPr="00EC523D">
        <w:rPr>
          <w:color w:val="000000"/>
          <w:sz w:val="24"/>
          <w:szCs w:val="24"/>
        </w:rPr>
        <w:t xml:space="preserve"> un </w:t>
      </w:r>
      <w:proofErr w:type="spellStart"/>
      <w:r w:rsidRPr="00EC523D">
        <w:rPr>
          <w:color w:val="000000"/>
          <w:sz w:val="24"/>
          <w:szCs w:val="24"/>
        </w:rPr>
        <w:t>zinātnes</w:t>
      </w:r>
      <w:proofErr w:type="spellEnd"/>
      <w:r w:rsidRPr="00EC523D">
        <w:rPr>
          <w:color w:val="000000"/>
          <w:sz w:val="24"/>
          <w:szCs w:val="24"/>
        </w:rPr>
        <w:t xml:space="preserve"> </w:t>
      </w:r>
      <w:proofErr w:type="spellStart"/>
      <w:r w:rsidRPr="00EC523D">
        <w:rPr>
          <w:color w:val="000000"/>
          <w:sz w:val="24"/>
          <w:szCs w:val="24"/>
        </w:rPr>
        <w:t>ministra</w:t>
      </w:r>
      <w:proofErr w:type="spellEnd"/>
    </w:p>
    <w:p w:rsidR="00EC523D" w:rsidRPr="00EC523D" w:rsidRDefault="00EC523D" w:rsidP="00EC523D">
      <w:pPr>
        <w:ind w:left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C523D">
        <w:rPr>
          <w:color w:val="000000"/>
          <w:sz w:val="24"/>
          <w:szCs w:val="24"/>
        </w:rPr>
        <w:t>pienākumu</w:t>
      </w:r>
      <w:proofErr w:type="spellEnd"/>
      <w:proofErr w:type="gramEnd"/>
      <w:r w:rsidRPr="00EC523D">
        <w:rPr>
          <w:color w:val="000000"/>
          <w:sz w:val="24"/>
          <w:szCs w:val="24"/>
        </w:rPr>
        <w:t xml:space="preserve"> </w:t>
      </w:r>
      <w:proofErr w:type="spellStart"/>
      <w:r w:rsidRPr="00EC523D">
        <w:rPr>
          <w:color w:val="000000"/>
          <w:sz w:val="24"/>
          <w:szCs w:val="24"/>
        </w:rPr>
        <w:t>izpildītājs</w:t>
      </w:r>
      <w:proofErr w:type="spellEnd"/>
      <w:r w:rsidRPr="00EC523D">
        <w:rPr>
          <w:color w:val="000000"/>
          <w:sz w:val="24"/>
          <w:szCs w:val="24"/>
        </w:rPr>
        <w:tab/>
      </w:r>
      <w:r w:rsidRPr="00EC523D">
        <w:rPr>
          <w:color w:val="000000"/>
          <w:sz w:val="24"/>
          <w:szCs w:val="24"/>
        </w:rPr>
        <w:tab/>
      </w:r>
      <w:r w:rsidRPr="00EC523D">
        <w:rPr>
          <w:color w:val="000000"/>
          <w:sz w:val="24"/>
          <w:szCs w:val="24"/>
        </w:rPr>
        <w:tab/>
      </w:r>
      <w:r w:rsidRPr="00EC523D">
        <w:rPr>
          <w:color w:val="000000"/>
          <w:sz w:val="24"/>
          <w:szCs w:val="24"/>
        </w:rPr>
        <w:tab/>
      </w:r>
      <w:r w:rsidRPr="00EC523D">
        <w:rPr>
          <w:color w:val="000000"/>
          <w:sz w:val="24"/>
          <w:szCs w:val="24"/>
        </w:rPr>
        <w:tab/>
      </w:r>
      <w:r w:rsidRPr="00EC523D">
        <w:rPr>
          <w:color w:val="000000"/>
          <w:sz w:val="24"/>
          <w:szCs w:val="24"/>
        </w:rPr>
        <w:tab/>
      </w:r>
      <w:r w:rsidRPr="00EC523D">
        <w:rPr>
          <w:color w:val="000000"/>
          <w:sz w:val="24"/>
          <w:szCs w:val="24"/>
        </w:rPr>
        <w:tab/>
      </w:r>
      <w:proofErr w:type="spellStart"/>
      <w:r w:rsidR="000D7149">
        <w:rPr>
          <w:color w:val="000000"/>
          <w:sz w:val="24"/>
          <w:szCs w:val="24"/>
        </w:rPr>
        <w:t>R.Kozlovskis</w:t>
      </w:r>
      <w:proofErr w:type="spellEnd"/>
    </w:p>
    <w:p w:rsidR="001725FA" w:rsidRPr="00EC523D" w:rsidRDefault="001725FA" w:rsidP="001725FA">
      <w:pPr>
        <w:tabs>
          <w:tab w:val="left" w:pos="1200"/>
        </w:tabs>
        <w:ind w:firstLine="709"/>
        <w:jc w:val="both"/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B1C9B" w:rsidRDefault="000D7149" w:rsidP="006B1C9B">
      <w:pPr>
        <w:ind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17.12.2012. 11:09</w:t>
      </w:r>
    </w:p>
    <w:p w:rsidR="006B1C9B" w:rsidRPr="00771AFD" w:rsidRDefault="000D7149" w:rsidP="006B1C9B">
      <w:pPr>
        <w:ind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484</w:t>
      </w:r>
    </w:p>
    <w:p w:rsidR="006B1C9B" w:rsidRPr="007F4D4A" w:rsidRDefault="006B1C9B" w:rsidP="006B1C9B">
      <w:pPr>
        <w:ind w:firstLine="709"/>
        <w:rPr>
          <w:sz w:val="24"/>
          <w:szCs w:val="24"/>
          <w:lang w:val="de-DE"/>
        </w:rPr>
      </w:pPr>
      <w:r w:rsidRPr="007F4D4A">
        <w:rPr>
          <w:sz w:val="24"/>
          <w:szCs w:val="24"/>
          <w:lang w:val="de-DE"/>
        </w:rPr>
        <w:t>I.Rotberga 67047824,</w:t>
      </w:r>
    </w:p>
    <w:p w:rsidR="006B1C9B" w:rsidRPr="007F4D4A" w:rsidRDefault="006B1C9B" w:rsidP="006B1C9B">
      <w:pPr>
        <w:ind w:firstLine="709"/>
        <w:rPr>
          <w:sz w:val="24"/>
          <w:szCs w:val="24"/>
          <w:lang w:val="de-DE"/>
        </w:rPr>
      </w:pPr>
      <w:r w:rsidRPr="007F4D4A">
        <w:rPr>
          <w:sz w:val="24"/>
          <w:szCs w:val="24"/>
          <w:lang w:val="de-DE"/>
        </w:rPr>
        <w:t>Izolde.Rotberga@izm.gov.lv</w:t>
      </w:r>
    </w:p>
    <w:p w:rsidR="006B1C9B" w:rsidRPr="006B1C9B" w:rsidRDefault="006B1C9B" w:rsidP="00605517">
      <w:pPr>
        <w:pStyle w:val="naislab"/>
        <w:spacing w:before="0" w:after="0"/>
        <w:ind w:firstLine="720"/>
        <w:jc w:val="both"/>
        <w:rPr>
          <w:sz w:val="28"/>
          <w:szCs w:val="28"/>
          <w:lang w:val="de-DE"/>
        </w:rPr>
      </w:pPr>
    </w:p>
    <w:sectPr w:rsidR="006B1C9B" w:rsidRPr="006B1C9B" w:rsidSect="00482F2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4E" w:rsidRDefault="005D714E">
      <w:r>
        <w:separator/>
      </w:r>
    </w:p>
  </w:endnote>
  <w:endnote w:type="continuationSeparator" w:id="0">
    <w:p w:rsidR="005D714E" w:rsidRDefault="005D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FF" w:rsidRDefault="000837FF" w:rsidP="000837FF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 w:rsidR="000D7149">
      <w:t>Anotp_17</w:t>
    </w:r>
    <w:r w:rsidR="00B8301E">
      <w:t>12</w:t>
    </w:r>
    <w:r w:rsidRPr="00DC0F72">
      <w:t>12_</w:t>
    </w:r>
    <w:r>
      <w:t>RUK</w:t>
    </w:r>
    <w:r w:rsidRPr="00DC0F72">
      <w:t xml:space="preserve">_CRgr; </w:t>
    </w:r>
    <w:r w:rsidRPr="00F45FC6">
      <w:t>Pielikums Ministru kabineta noteikumu</w:t>
    </w:r>
    <w:r>
      <w:t xml:space="preserve"> </w:t>
    </w:r>
    <w:r w:rsidRPr="00F45FC6">
      <w:t>projekta „Grozījums Ministru kabineta 2009.gad</w:t>
    </w:r>
    <w:r>
      <w:t xml:space="preserve">a 15.decembra noteikumos Nr.1439 </w:t>
    </w:r>
    <w:r w:rsidRPr="00F45FC6">
      <w:t xml:space="preserve">„Noteikumi par </w:t>
    </w:r>
    <w:r>
      <w:t xml:space="preserve">Rīgas Uzņēmējdarbības </w:t>
    </w:r>
    <w:r w:rsidRPr="00F45FC6">
      <w:t>koledžas sniegto maksas pakalpojumu cenrādi”</w:t>
    </w:r>
    <w:r>
      <w:t>”</w:t>
    </w:r>
    <w:r w:rsidRPr="00F45FC6">
      <w:t xml:space="preserve"> sākotnējās ietekmes</w:t>
    </w:r>
    <w:r>
      <w:t xml:space="preserve"> </w:t>
    </w:r>
    <w:r w:rsidRPr="00F45FC6">
      <w:t>novērtējuma ziņojumam (anotācijai)</w:t>
    </w:r>
  </w:p>
  <w:p w:rsidR="009A53F9" w:rsidRDefault="009A53F9" w:rsidP="009A53F9">
    <w:pPr>
      <w:pStyle w:val="naisf"/>
      <w:spacing w:before="0" w:after="0"/>
      <w:ind w:firstLine="0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FF" w:rsidRDefault="000837FF" w:rsidP="000837FF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 w:rsidR="000D7149">
      <w:t>Anotp_17</w:t>
    </w:r>
    <w:r w:rsidR="00B8301E">
      <w:t>12</w:t>
    </w:r>
    <w:r w:rsidRPr="00DC0F72">
      <w:t>12_</w:t>
    </w:r>
    <w:r>
      <w:t>RUK</w:t>
    </w:r>
    <w:r w:rsidRPr="00DC0F72">
      <w:t xml:space="preserve">_CRgr; </w:t>
    </w:r>
    <w:r w:rsidRPr="00F45FC6">
      <w:t>Pielikums Ministru kabineta noteikumu</w:t>
    </w:r>
    <w:r>
      <w:t xml:space="preserve"> </w:t>
    </w:r>
    <w:r w:rsidRPr="00F45FC6">
      <w:t>projekta „Grozījums Ministru kabineta 2009.gad</w:t>
    </w:r>
    <w:r>
      <w:t xml:space="preserve">a 15.decembra noteikumos Nr.1439 </w:t>
    </w:r>
    <w:r w:rsidRPr="00F45FC6">
      <w:t xml:space="preserve">„Noteikumi par </w:t>
    </w:r>
    <w:r>
      <w:t xml:space="preserve">Rīgas Uzņēmējdarbības </w:t>
    </w:r>
    <w:r w:rsidRPr="00F45FC6">
      <w:t>koledžas sniegto maksas pakalpojumu cenrādi”</w:t>
    </w:r>
    <w:r>
      <w:t>”</w:t>
    </w:r>
    <w:r w:rsidRPr="00F45FC6">
      <w:t xml:space="preserve"> sākotnējās ietekmes</w:t>
    </w:r>
    <w:r>
      <w:t xml:space="preserve"> </w:t>
    </w:r>
    <w:r w:rsidRPr="00F45FC6">
      <w:t>novērtējuma ziņojumam (anotācijai)</w:t>
    </w:r>
  </w:p>
  <w:p w:rsidR="001725FA" w:rsidRDefault="001725FA" w:rsidP="001725FA">
    <w:pPr>
      <w:pStyle w:val="naisf"/>
      <w:spacing w:before="0" w:after="0"/>
      <w:ind w:firstLine="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4E" w:rsidRDefault="005D714E">
      <w:r>
        <w:separator/>
      </w:r>
    </w:p>
  </w:footnote>
  <w:footnote w:type="continuationSeparator" w:id="0">
    <w:p w:rsidR="005D714E" w:rsidRDefault="005D7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DA" w:rsidRDefault="00CD71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74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4DA">
      <w:rPr>
        <w:rStyle w:val="PageNumber"/>
        <w:noProof/>
      </w:rPr>
      <w:t>1</w:t>
    </w:r>
    <w:r>
      <w:rPr>
        <w:rStyle w:val="PageNumber"/>
      </w:rPr>
      <w:fldChar w:fldCharType="end"/>
    </w:r>
  </w:p>
  <w:p w:rsidR="000C74DA" w:rsidRDefault="000C74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DA" w:rsidRPr="0074289B" w:rsidRDefault="00CD718D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0C74DA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0D7149">
      <w:rPr>
        <w:rStyle w:val="PageNumber"/>
        <w:noProof/>
        <w:sz w:val="24"/>
        <w:szCs w:val="24"/>
      </w:rPr>
      <w:t>4</w:t>
    </w:r>
    <w:r w:rsidRPr="0074289B">
      <w:rPr>
        <w:rStyle w:val="PageNumber"/>
        <w:sz w:val="24"/>
        <w:szCs w:val="24"/>
      </w:rPr>
      <w:fldChar w:fldCharType="end"/>
    </w:r>
  </w:p>
  <w:p w:rsidR="000C74DA" w:rsidRDefault="000C74DA">
    <w:pPr>
      <w:pStyle w:val="Header"/>
    </w:pPr>
  </w:p>
  <w:p w:rsidR="000C74DA" w:rsidRDefault="000C74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044"/>
    <w:rsid w:val="00005D60"/>
    <w:rsid w:val="0001112E"/>
    <w:rsid w:val="000122A0"/>
    <w:rsid w:val="00014FD7"/>
    <w:rsid w:val="00024BD3"/>
    <w:rsid w:val="00043B2D"/>
    <w:rsid w:val="00054892"/>
    <w:rsid w:val="00057ED6"/>
    <w:rsid w:val="00057EE8"/>
    <w:rsid w:val="000656C7"/>
    <w:rsid w:val="00066A2F"/>
    <w:rsid w:val="0007080C"/>
    <w:rsid w:val="00071515"/>
    <w:rsid w:val="000750FD"/>
    <w:rsid w:val="00077BA1"/>
    <w:rsid w:val="000804AC"/>
    <w:rsid w:val="000837FF"/>
    <w:rsid w:val="00090F40"/>
    <w:rsid w:val="000931B3"/>
    <w:rsid w:val="000A7AFA"/>
    <w:rsid w:val="000A7C14"/>
    <w:rsid w:val="000B33F0"/>
    <w:rsid w:val="000B39E0"/>
    <w:rsid w:val="000B4B2F"/>
    <w:rsid w:val="000B6447"/>
    <w:rsid w:val="000C1F95"/>
    <w:rsid w:val="000C4532"/>
    <w:rsid w:val="000C623D"/>
    <w:rsid w:val="000C74DA"/>
    <w:rsid w:val="000D0447"/>
    <w:rsid w:val="000D61F2"/>
    <w:rsid w:val="000D7149"/>
    <w:rsid w:val="000D73BA"/>
    <w:rsid w:val="000E2819"/>
    <w:rsid w:val="000F4CC0"/>
    <w:rsid w:val="00101385"/>
    <w:rsid w:val="00116857"/>
    <w:rsid w:val="001216A5"/>
    <w:rsid w:val="001225CE"/>
    <w:rsid w:val="00122811"/>
    <w:rsid w:val="00122BCB"/>
    <w:rsid w:val="00124A49"/>
    <w:rsid w:val="001257D8"/>
    <w:rsid w:val="0013501F"/>
    <w:rsid w:val="00137ECA"/>
    <w:rsid w:val="00145595"/>
    <w:rsid w:val="00145971"/>
    <w:rsid w:val="001512DE"/>
    <w:rsid w:val="00153347"/>
    <w:rsid w:val="001665E9"/>
    <w:rsid w:val="001725FA"/>
    <w:rsid w:val="0017468A"/>
    <w:rsid w:val="001907B2"/>
    <w:rsid w:val="001929EB"/>
    <w:rsid w:val="00197986"/>
    <w:rsid w:val="00197AA8"/>
    <w:rsid w:val="001A095C"/>
    <w:rsid w:val="001A1269"/>
    <w:rsid w:val="001B0034"/>
    <w:rsid w:val="001B4C90"/>
    <w:rsid w:val="001B7DC8"/>
    <w:rsid w:val="001C5E45"/>
    <w:rsid w:val="001D092A"/>
    <w:rsid w:val="001D2ED4"/>
    <w:rsid w:val="001D52F6"/>
    <w:rsid w:val="001E7B5C"/>
    <w:rsid w:val="001F1D83"/>
    <w:rsid w:val="001F3EF7"/>
    <w:rsid w:val="001F40DC"/>
    <w:rsid w:val="001F53C3"/>
    <w:rsid w:val="00202099"/>
    <w:rsid w:val="00204F30"/>
    <w:rsid w:val="00207CA8"/>
    <w:rsid w:val="0021016A"/>
    <w:rsid w:val="002115E6"/>
    <w:rsid w:val="00211997"/>
    <w:rsid w:val="00213BE7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5AB7"/>
    <w:rsid w:val="00255F4B"/>
    <w:rsid w:val="00262771"/>
    <w:rsid w:val="0027465B"/>
    <w:rsid w:val="00281621"/>
    <w:rsid w:val="0028211D"/>
    <w:rsid w:val="00282381"/>
    <w:rsid w:val="0028262F"/>
    <w:rsid w:val="00284AC2"/>
    <w:rsid w:val="002863AC"/>
    <w:rsid w:val="002943DC"/>
    <w:rsid w:val="002A1D3C"/>
    <w:rsid w:val="002B3CD9"/>
    <w:rsid w:val="002C3033"/>
    <w:rsid w:val="002C3D91"/>
    <w:rsid w:val="002D6170"/>
    <w:rsid w:val="002D6501"/>
    <w:rsid w:val="002E64D7"/>
    <w:rsid w:val="002F1495"/>
    <w:rsid w:val="002F18EE"/>
    <w:rsid w:val="002F1BAE"/>
    <w:rsid w:val="002F22DA"/>
    <w:rsid w:val="002F40C3"/>
    <w:rsid w:val="003032F1"/>
    <w:rsid w:val="00304D29"/>
    <w:rsid w:val="00305296"/>
    <w:rsid w:val="00305488"/>
    <w:rsid w:val="003057BB"/>
    <w:rsid w:val="003143CA"/>
    <w:rsid w:val="00320524"/>
    <w:rsid w:val="00322C17"/>
    <w:rsid w:val="003243F4"/>
    <w:rsid w:val="00325B15"/>
    <w:rsid w:val="00325DDB"/>
    <w:rsid w:val="00326AF1"/>
    <w:rsid w:val="00330980"/>
    <w:rsid w:val="003313F4"/>
    <w:rsid w:val="0033144D"/>
    <w:rsid w:val="00336B04"/>
    <w:rsid w:val="00337A24"/>
    <w:rsid w:val="00341F27"/>
    <w:rsid w:val="00342ED1"/>
    <w:rsid w:val="00346686"/>
    <w:rsid w:val="00355F37"/>
    <w:rsid w:val="0035670B"/>
    <w:rsid w:val="00360253"/>
    <w:rsid w:val="003613E1"/>
    <w:rsid w:val="003658E3"/>
    <w:rsid w:val="00372D2F"/>
    <w:rsid w:val="00373ECF"/>
    <w:rsid w:val="00375157"/>
    <w:rsid w:val="00380D46"/>
    <w:rsid w:val="0038133F"/>
    <w:rsid w:val="00383227"/>
    <w:rsid w:val="00384FD6"/>
    <w:rsid w:val="00385202"/>
    <w:rsid w:val="00395414"/>
    <w:rsid w:val="003A1979"/>
    <w:rsid w:val="003A22F6"/>
    <w:rsid w:val="003A3640"/>
    <w:rsid w:val="003A6715"/>
    <w:rsid w:val="003B3D0C"/>
    <w:rsid w:val="003B4D27"/>
    <w:rsid w:val="003B7B49"/>
    <w:rsid w:val="003D078A"/>
    <w:rsid w:val="003D3E71"/>
    <w:rsid w:val="003E0633"/>
    <w:rsid w:val="003E12D0"/>
    <w:rsid w:val="003E529D"/>
    <w:rsid w:val="003E5A3E"/>
    <w:rsid w:val="003E6076"/>
    <w:rsid w:val="003F4C43"/>
    <w:rsid w:val="003F5109"/>
    <w:rsid w:val="003F7ACD"/>
    <w:rsid w:val="0040399F"/>
    <w:rsid w:val="00403BF1"/>
    <w:rsid w:val="00404823"/>
    <w:rsid w:val="00406B3B"/>
    <w:rsid w:val="00422364"/>
    <w:rsid w:val="0042280A"/>
    <w:rsid w:val="00435FD6"/>
    <w:rsid w:val="0043700E"/>
    <w:rsid w:val="00444C3D"/>
    <w:rsid w:val="0044563A"/>
    <w:rsid w:val="00446268"/>
    <w:rsid w:val="00451F41"/>
    <w:rsid w:val="00456671"/>
    <w:rsid w:val="00462DBE"/>
    <w:rsid w:val="0046358F"/>
    <w:rsid w:val="00475DA2"/>
    <w:rsid w:val="00477DCF"/>
    <w:rsid w:val="00482F20"/>
    <w:rsid w:val="0048374F"/>
    <w:rsid w:val="00484ECD"/>
    <w:rsid w:val="00492549"/>
    <w:rsid w:val="004A601C"/>
    <w:rsid w:val="004A7C2F"/>
    <w:rsid w:val="004B0A4F"/>
    <w:rsid w:val="004B1409"/>
    <w:rsid w:val="004B3FE5"/>
    <w:rsid w:val="004B4516"/>
    <w:rsid w:val="004C566B"/>
    <w:rsid w:val="004C596E"/>
    <w:rsid w:val="004C755A"/>
    <w:rsid w:val="004D3290"/>
    <w:rsid w:val="004E23EC"/>
    <w:rsid w:val="004E394C"/>
    <w:rsid w:val="004F7EF0"/>
    <w:rsid w:val="005010DF"/>
    <w:rsid w:val="0051078B"/>
    <w:rsid w:val="00515417"/>
    <w:rsid w:val="005156D6"/>
    <w:rsid w:val="005156E9"/>
    <w:rsid w:val="00520F7A"/>
    <w:rsid w:val="00521824"/>
    <w:rsid w:val="00523749"/>
    <w:rsid w:val="00534BAB"/>
    <w:rsid w:val="00537719"/>
    <w:rsid w:val="005379EB"/>
    <w:rsid w:val="0054269E"/>
    <w:rsid w:val="00542E39"/>
    <w:rsid w:val="00547BF7"/>
    <w:rsid w:val="00550E9E"/>
    <w:rsid w:val="00551DD6"/>
    <w:rsid w:val="00554F52"/>
    <w:rsid w:val="005554C8"/>
    <w:rsid w:val="00556DDD"/>
    <w:rsid w:val="0056283D"/>
    <w:rsid w:val="005629DA"/>
    <w:rsid w:val="00567F18"/>
    <w:rsid w:val="00570E44"/>
    <w:rsid w:val="00574011"/>
    <w:rsid w:val="00576694"/>
    <w:rsid w:val="00581C93"/>
    <w:rsid w:val="005863C5"/>
    <w:rsid w:val="0058643E"/>
    <w:rsid w:val="0059327D"/>
    <w:rsid w:val="005950A7"/>
    <w:rsid w:val="005955F2"/>
    <w:rsid w:val="005A251B"/>
    <w:rsid w:val="005A5D62"/>
    <w:rsid w:val="005B779F"/>
    <w:rsid w:val="005D1890"/>
    <w:rsid w:val="005D4219"/>
    <w:rsid w:val="005D714E"/>
    <w:rsid w:val="005E0E19"/>
    <w:rsid w:val="005E2D75"/>
    <w:rsid w:val="005E2E27"/>
    <w:rsid w:val="005E33E0"/>
    <w:rsid w:val="005E4122"/>
    <w:rsid w:val="005E633C"/>
    <w:rsid w:val="005F0921"/>
    <w:rsid w:val="005F6AD3"/>
    <w:rsid w:val="005F7FC7"/>
    <w:rsid w:val="00601B35"/>
    <w:rsid w:val="00604D36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353C1"/>
    <w:rsid w:val="00636DF6"/>
    <w:rsid w:val="00641900"/>
    <w:rsid w:val="00643321"/>
    <w:rsid w:val="00644FBF"/>
    <w:rsid w:val="0065252B"/>
    <w:rsid w:val="0065281C"/>
    <w:rsid w:val="00655211"/>
    <w:rsid w:val="006560E4"/>
    <w:rsid w:val="00663566"/>
    <w:rsid w:val="006641DD"/>
    <w:rsid w:val="0066564F"/>
    <w:rsid w:val="00666486"/>
    <w:rsid w:val="006714CF"/>
    <w:rsid w:val="006864BD"/>
    <w:rsid w:val="0068785B"/>
    <w:rsid w:val="00690476"/>
    <w:rsid w:val="00690E02"/>
    <w:rsid w:val="006911D4"/>
    <w:rsid w:val="00693EE9"/>
    <w:rsid w:val="006A0466"/>
    <w:rsid w:val="006A54D3"/>
    <w:rsid w:val="006A6241"/>
    <w:rsid w:val="006A7754"/>
    <w:rsid w:val="006B1C9B"/>
    <w:rsid w:val="006C0893"/>
    <w:rsid w:val="006C14D0"/>
    <w:rsid w:val="006C74AC"/>
    <w:rsid w:val="006D5C27"/>
    <w:rsid w:val="006E2E67"/>
    <w:rsid w:val="006E5679"/>
    <w:rsid w:val="006F205D"/>
    <w:rsid w:val="006F25FB"/>
    <w:rsid w:val="00702D5A"/>
    <w:rsid w:val="007044FE"/>
    <w:rsid w:val="0070567F"/>
    <w:rsid w:val="007123DC"/>
    <w:rsid w:val="0071440D"/>
    <w:rsid w:val="00715F05"/>
    <w:rsid w:val="00722C01"/>
    <w:rsid w:val="00726627"/>
    <w:rsid w:val="00732143"/>
    <w:rsid w:val="0074289B"/>
    <w:rsid w:val="007503BE"/>
    <w:rsid w:val="00752600"/>
    <w:rsid w:val="0075643F"/>
    <w:rsid w:val="0077064E"/>
    <w:rsid w:val="007751D0"/>
    <w:rsid w:val="00780438"/>
    <w:rsid w:val="00792C12"/>
    <w:rsid w:val="007A326B"/>
    <w:rsid w:val="007A3F93"/>
    <w:rsid w:val="007B00DC"/>
    <w:rsid w:val="007B3C02"/>
    <w:rsid w:val="007B691A"/>
    <w:rsid w:val="007C5F01"/>
    <w:rsid w:val="007D01F3"/>
    <w:rsid w:val="007D03E4"/>
    <w:rsid w:val="007D7790"/>
    <w:rsid w:val="007E119A"/>
    <w:rsid w:val="007E1427"/>
    <w:rsid w:val="007E7FB7"/>
    <w:rsid w:val="007F2CF9"/>
    <w:rsid w:val="007F6E72"/>
    <w:rsid w:val="0080491E"/>
    <w:rsid w:val="00806EFF"/>
    <w:rsid w:val="00810E4F"/>
    <w:rsid w:val="00816164"/>
    <w:rsid w:val="0082112D"/>
    <w:rsid w:val="00821595"/>
    <w:rsid w:val="00822918"/>
    <w:rsid w:val="00822BE8"/>
    <w:rsid w:val="0082474F"/>
    <w:rsid w:val="00830422"/>
    <w:rsid w:val="008344F1"/>
    <w:rsid w:val="00835E88"/>
    <w:rsid w:val="00841CB2"/>
    <w:rsid w:val="0084281E"/>
    <w:rsid w:val="00843A80"/>
    <w:rsid w:val="008460BB"/>
    <w:rsid w:val="0085172B"/>
    <w:rsid w:val="00852BDB"/>
    <w:rsid w:val="008550EF"/>
    <w:rsid w:val="0087067C"/>
    <w:rsid w:val="00871FB3"/>
    <w:rsid w:val="00876C31"/>
    <w:rsid w:val="00876C6A"/>
    <w:rsid w:val="00884E49"/>
    <w:rsid w:val="00886F75"/>
    <w:rsid w:val="00892D85"/>
    <w:rsid w:val="0089342E"/>
    <w:rsid w:val="008B1E28"/>
    <w:rsid w:val="008B208E"/>
    <w:rsid w:val="008B561A"/>
    <w:rsid w:val="008C6601"/>
    <w:rsid w:val="008D038A"/>
    <w:rsid w:val="008D0DEA"/>
    <w:rsid w:val="008D3A32"/>
    <w:rsid w:val="008E4563"/>
    <w:rsid w:val="008E5268"/>
    <w:rsid w:val="008E627C"/>
    <w:rsid w:val="008F282C"/>
    <w:rsid w:val="008F68CA"/>
    <w:rsid w:val="00902D8C"/>
    <w:rsid w:val="00911F53"/>
    <w:rsid w:val="00913533"/>
    <w:rsid w:val="00913B80"/>
    <w:rsid w:val="00914EF0"/>
    <w:rsid w:val="009160CB"/>
    <w:rsid w:val="00916519"/>
    <w:rsid w:val="00922566"/>
    <w:rsid w:val="00923E21"/>
    <w:rsid w:val="00927397"/>
    <w:rsid w:val="009317B1"/>
    <w:rsid w:val="009317E8"/>
    <w:rsid w:val="009404AC"/>
    <w:rsid w:val="009432B6"/>
    <w:rsid w:val="00951C49"/>
    <w:rsid w:val="009531FB"/>
    <w:rsid w:val="00953945"/>
    <w:rsid w:val="009566EC"/>
    <w:rsid w:val="0097005A"/>
    <w:rsid w:val="00973ECA"/>
    <w:rsid w:val="00975DB3"/>
    <w:rsid w:val="00977501"/>
    <w:rsid w:val="00982B73"/>
    <w:rsid w:val="009A40D4"/>
    <w:rsid w:val="009A53F9"/>
    <w:rsid w:val="009B7CED"/>
    <w:rsid w:val="009C04A8"/>
    <w:rsid w:val="009C1908"/>
    <w:rsid w:val="009C549E"/>
    <w:rsid w:val="009D5581"/>
    <w:rsid w:val="009D79D3"/>
    <w:rsid w:val="009E67AA"/>
    <w:rsid w:val="009F234E"/>
    <w:rsid w:val="009F756B"/>
    <w:rsid w:val="00A05EC3"/>
    <w:rsid w:val="00A113DD"/>
    <w:rsid w:val="00A172C8"/>
    <w:rsid w:val="00A20E58"/>
    <w:rsid w:val="00A223DC"/>
    <w:rsid w:val="00A23331"/>
    <w:rsid w:val="00A241F2"/>
    <w:rsid w:val="00A258C9"/>
    <w:rsid w:val="00A316AF"/>
    <w:rsid w:val="00A331A8"/>
    <w:rsid w:val="00A40EB2"/>
    <w:rsid w:val="00A43ECD"/>
    <w:rsid w:val="00A45AFF"/>
    <w:rsid w:val="00A46177"/>
    <w:rsid w:val="00A55E7E"/>
    <w:rsid w:val="00A635B9"/>
    <w:rsid w:val="00A74C76"/>
    <w:rsid w:val="00A817B2"/>
    <w:rsid w:val="00A83B0F"/>
    <w:rsid w:val="00A937F8"/>
    <w:rsid w:val="00A93DF5"/>
    <w:rsid w:val="00A9403B"/>
    <w:rsid w:val="00A950AB"/>
    <w:rsid w:val="00A96AC8"/>
    <w:rsid w:val="00AA04C4"/>
    <w:rsid w:val="00AB23F3"/>
    <w:rsid w:val="00AB56C1"/>
    <w:rsid w:val="00AB6693"/>
    <w:rsid w:val="00AC3C51"/>
    <w:rsid w:val="00AC6B26"/>
    <w:rsid w:val="00AC71EE"/>
    <w:rsid w:val="00AD48CA"/>
    <w:rsid w:val="00AE1AAA"/>
    <w:rsid w:val="00AE315B"/>
    <w:rsid w:val="00AE712A"/>
    <w:rsid w:val="00AF2C03"/>
    <w:rsid w:val="00B06620"/>
    <w:rsid w:val="00B11DF0"/>
    <w:rsid w:val="00B13370"/>
    <w:rsid w:val="00B13ABB"/>
    <w:rsid w:val="00B151FE"/>
    <w:rsid w:val="00B17AA0"/>
    <w:rsid w:val="00B24237"/>
    <w:rsid w:val="00B248CB"/>
    <w:rsid w:val="00B25000"/>
    <w:rsid w:val="00B301B2"/>
    <w:rsid w:val="00B31376"/>
    <w:rsid w:val="00B32426"/>
    <w:rsid w:val="00B327B0"/>
    <w:rsid w:val="00B360BC"/>
    <w:rsid w:val="00B37B7F"/>
    <w:rsid w:val="00B45C50"/>
    <w:rsid w:val="00B47AE7"/>
    <w:rsid w:val="00B54AD7"/>
    <w:rsid w:val="00B56A44"/>
    <w:rsid w:val="00B5706B"/>
    <w:rsid w:val="00B6057C"/>
    <w:rsid w:val="00B61618"/>
    <w:rsid w:val="00B62B69"/>
    <w:rsid w:val="00B62D7D"/>
    <w:rsid w:val="00B65A86"/>
    <w:rsid w:val="00B65E4D"/>
    <w:rsid w:val="00B66E93"/>
    <w:rsid w:val="00B705AE"/>
    <w:rsid w:val="00B73A60"/>
    <w:rsid w:val="00B8301E"/>
    <w:rsid w:val="00B90300"/>
    <w:rsid w:val="00B957F1"/>
    <w:rsid w:val="00BA19F9"/>
    <w:rsid w:val="00BA1FF7"/>
    <w:rsid w:val="00BA254E"/>
    <w:rsid w:val="00BA4F05"/>
    <w:rsid w:val="00BA6A47"/>
    <w:rsid w:val="00BB0CF7"/>
    <w:rsid w:val="00BC07BB"/>
    <w:rsid w:val="00BC222B"/>
    <w:rsid w:val="00BC61B5"/>
    <w:rsid w:val="00BE44F7"/>
    <w:rsid w:val="00BE5112"/>
    <w:rsid w:val="00BE633A"/>
    <w:rsid w:val="00BE7818"/>
    <w:rsid w:val="00BF2521"/>
    <w:rsid w:val="00BF56CC"/>
    <w:rsid w:val="00BF7519"/>
    <w:rsid w:val="00C04AEA"/>
    <w:rsid w:val="00C04EF7"/>
    <w:rsid w:val="00C05443"/>
    <w:rsid w:val="00C056E4"/>
    <w:rsid w:val="00C13A4C"/>
    <w:rsid w:val="00C15FF6"/>
    <w:rsid w:val="00C163EA"/>
    <w:rsid w:val="00C1675F"/>
    <w:rsid w:val="00C24E9B"/>
    <w:rsid w:val="00C30684"/>
    <w:rsid w:val="00C31A55"/>
    <w:rsid w:val="00C6010D"/>
    <w:rsid w:val="00C62F01"/>
    <w:rsid w:val="00C70185"/>
    <w:rsid w:val="00C70C36"/>
    <w:rsid w:val="00C71874"/>
    <w:rsid w:val="00C71FA5"/>
    <w:rsid w:val="00C8280F"/>
    <w:rsid w:val="00C861F2"/>
    <w:rsid w:val="00C868BE"/>
    <w:rsid w:val="00C915EE"/>
    <w:rsid w:val="00C949FC"/>
    <w:rsid w:val="00CB208A"/>
    <w:rsid w:val="00CB2CB9"/>
    <w:rsid w:val="00CB3EE7"/>
    <w:rsid w:val="00CB7A08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D718D"/>
    <w:rsid w:val="00CE511A"/>
    <w:rsid w:val="00CF051B"/>
    <w:rsid w:val="00CF11B5"/>
    <w:rsid w:val="00CF14F1"/>
    <w:rsid w:val="00CF22D2"/>
    <w:rsid w:val="00CF37B9"/>
    <w:rsid w:val="00CF4F1D"/>
    <w:rsid w:val="00CF653E"/>
    <w:rsid w:val="00D00B35"/>
    <w:rsid w:val="00D028E8"/>
    <w:rsid w:val="00D04035"/>
    <w:rsid w:val="00D0710F"/>
    <w:rsid w:val="00D07229"/>
    <w:rsid w:val="00D075B7"/>
    <w:rsid w:val="00D24BB7"/>
    <w:rsid w:val="00D27920"/>
    <w:rsid w:val="00D36AC9"/>
    <w:rsid w:val="00D379FC"/>
    <w:rsid w:val="00D41593"/>
    <w:rsid w:val="00D415AB"/>
    <w:rsid w:val="00D451CE"/>
    <w:rsid w:val="00D45A40"/>
    <w:rsid w:val="00D52953"/>
    <w:rsid w:val="00D5410B"/>
    <w:rsid w:val="00D564BA"/>
    <w:rsid w:val="00D56E8D"/>
    <w:rsid w:val="00D63CC1"/>
    <w:rsid w:val="00D70B15"/>
    <w:rsid w:val="00D71113"/>
    <w:rsid w:val="00D7116C"/>
    <w:rsid w:val="00D7176D"/>
    <w:rsid w:val="00D73248"/>
    <w:rsid w:val="00D76E59"/>
    <w:rsid w:val="00D80643"/>
    <w:rsid w:val="00D80CEB"/>
    <w:rsid w:val="00D83449"/>
    <w:rsid w:val="00D842BF"/>
    <w:rsid w:val="00D8586E"/>
    <w:rsid w:val="00D86ACF"/>
    <w:rsid w:val="00D90B8F"/>
    <w:rsid w:val="00D91809"/>
    <w:rsid w:val="00D91BA0"/>
    <w:rsid w:val="00D93658"/>
    <w:rsid w:val="00D96087"/>
    <w:rsid w:val="00DA33CC"/>
    <w:rsid w:val="00DB0B49"/>
    <w:rsid w:val="00DB4094"/>
    <w:rsid w:val="00DB503C"/>
    <w:rsid w:val="00DC0F72"/>
    <w:rsid w:val="00DC2034"/>
    <w:rsid w:val="00DC4968"/>
    <w:rsid w:val="00DD01FB"/>
    <w:rsid w:val="00DD4A15"/>
    <w:rsid w:val="00DE1431"/>
    <w:rsid w:val="00DE3A82"/>
    <w:rsid w:val="00DE4663"/>
    <w:rsid w:val="00DE6ACD"/>
    <w:rsid w:val="00DE79DA"/>
    <w:rsid w:val="00DF0164"/>
    <w:rsid w:val="00DF6D79"/>
    <w:rsid w:val="00E05004"/>
    <w:rsid w:val="00E10215"/>
    <w:rsid w:val="00E12651"/>
    <w:rsid w:val="00E14A16"/>
    <w:rsid w:val="00E220E0"/>
    <w:rsid w:val="00E22ADE"/>
    <w:rsid w:val="00E2341B"/>
    <w:rsid w:val="00E26DED"/>
    <w:rsid w:val="00E40C09"/>
    <w:rsid w:val="00E45341"/>
    <w:rsid w:val="00E460F9"/>
    <w:rsid w:val="00E511A3"/>
    <w:rsid w:val="00E60044"/>
    <w:rsid w:val="00E62D50"/>
    <w:rsid w:val="00E710F9"/>
    <w:rsid w:val="00E720DF"/>
    <w:rsid w:val="00E8011F"/>
    <w:rsid w:val="00E83ED4"/>
    <w:rsid w:val="00E84496"/>
    <w:rsid w:val="00E862AB"/>
    <w:rsid w:val="00E90B4E"/>
    <w:rsid w:val="00E914D1"/>
    <w:rsid w:val="00E94D87"/>
    <w:rsid w:val="00E9651A"/>
    <w:rsid w:val="00EA6F45"/>
    <w:rsid w:val="00EB78EE"/>
    <w:rsid w:val="00EC047B"/>
    <w:rsid w:val="00EC0489"/>
    <w:rsid w:val="00EC523D"/>
    <w:rsid w:val="00EC658F"/>
    <w:rsid w:val="00ED4570"/>
    <w:rsid w:val="00ED7C78"/>
    <w:rsid w:val="00EE6D00"/>
    <w:rsid w:val="00EF2876"/>
    <w:rsid w:val="00EF2F93"/>
    <w:rsid w:val="00EF4B24"/>
    <w:rsid w:val="00EF7B16"/>
    <w:rsid w:val="00F00B66"/>
    <w:rsid w:val="00F0329E"/>
    <w:rsid w:val="00F03747"/>
    <w:rsid w:val="00F05D6B"/>
    <w:rsid w:val="00F1048B"/>
    <w:rsid w:val="00F11E1F"/>
    <w:rsid w:val="00F1284D"/>
    <w:rsid w:val="00F16DB9"/>
    <w:rsid w:val="00F235FE"/>
    <w:rsid w:val="00F33598"/>
    <w:rsid w:val="00F369EB"/>
    <w:rsid w:val="00F422A3"/>
    <w:rsid w:val="00F43EF6"/>
    <w:rsid w:val="00F45FC6"/>
    <w:rsid w:val="00F55FC2"/>
    <w:rsid w:val="00F61F3E"/>
    <w:rsid w:val="00F64C26"/>
    <w:rsid w:val="00F71819"/>
    <w:rsid w:val="00F73B0D"/>
    <w:rsid w:val="00F73B72"/>
    <w:rsid w:val="00F75001"/>
    <w:rsid w:val="00F814F0"/>
    <w:rsid w:val="00F903D8"/>
    <w:rsid w:val="00FA07B8"/>
    <w:rsid w:val="00FA1E63"/>
    <w:rsid w:val="00FA4DDF"/>
    <w:rsid w:val="00FA6CC9"/>
    <w:rsid w:val="00FB1F09"/>
    <w:rsid w:val="00FB37FC"/>
    <w:rsid w:val="00FB41A2"/>
    <w:rsid w:val="00FB4592"/>
    <w:rsid w:val="00FB7E5B"/>
    <w:rsid w:val="00FC246D"/>
    <w:rsid w:val="00FC5330"/>
    <w:rsid w:val="00FC5A98"/>
    <w:rsid w:val="00FD3B1E"/>
    <w:rsid w:val="00FD6830"/>
    <w:rsid w:val="00FE4DCB"/>
    <w:rsid w:val="00FE7CFA"/>
    <w:rsid w:val="00FF1D33"/>
    <w:rsid w:val="00FF2BE3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F20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482F20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82F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2F20"/>
  </w:style>
  <w:style w:type="character" w:styleId="Hyperlink">
    <w:name w:val="Hyperlink"/>
    <w:basedOn w:val="DefaultParagraphFont"/>
    <w:rsid w:val="00482F2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482F20"/>
    <w:rPr>
      <w:color w:val="800080"/>
      <w:u w:val="single"/>
    </w:rPr>
  </w:style>
  <w:style w:type="paragraph" w:styleId="BodyText">
    <w:name w:val="Body Text"/>
    <w:basedOn w:val="Normal"/>
    <w:rsid w:val="00482F20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uiPriority w:val="99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066A2F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837FF"/>
    <w:rPr>
      <w:sz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C0AD-A161-498A-82A0-1BB9C002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10</TotalTime>
  <Pages>4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2009.gada 15.decembta noteikumos Nr.1433 "Noteikumi par Daugavpils medicīnas koledžas sniegto maksas pakalpojumu cenrādi"</vt:lpstr>
    </vt:vector>
  </TitlesOfParts>
  <Company>Izglitibas un zinātnes ministrija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2009.gada 15.decembta noteikumos Nr.1439 "Noteikumi par Rīgas Uzņēmējdarbības koledžas sniegto maksas pakalpojumu cenrādi"</dc:title>
  <dc:subject>Ministru kabineta noteikumu projekts</dc:subject>
  <dc:creator>I.Rotberga</dc:creator>
  <cp:keywords>pielikums anotācijai</cp:keywords>
  <dc:description>I.Rotberga,67047824
izolde.rotberga@izm.gov.lv; fakss7243126</dc:description>
  <cp:lastModifiedBy>irotberga</cp:lastModifiedBy>
  <cp:revision>8</cp:revision>
  <cp:lastPrinted>2012-06-12T08:01:00Z</cp:lastPrinted>
  <dcterms:created xsi:type="dcterms:W3CDTF">2012-11-28T09:07:00Z</dcterms:created>
  <dcterms:modified xsi:type="dcterms:W3CDTF">2012-12-17T09:10:00Z</dcterms:modified>
</cp:coreProperties>
</file>