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8B" w:rsidRPr="00F5458C" w:rsidRDefault="0053368B" w:rsidP="00091ABE">
      <w:pPr>
        <w:tabs>
          <w:tab w:val="left" w:pos="6804"/>
        </w:tabs>
        <w:spacing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53368B" w:rsidRPr="00F5458C" w:rsidRDefault="0053368B" w:rsidP="00091ABE">
      <w:pPr>
        <w:tabs>
          <w:tab w:val="left" w:pos="6663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3368B" w:rsidRPr="00F5458C" w:rsidRDefault="0053368B" w:rsidP="00091ABE">
      <w:pPr>
        <w:tabs>
          <w:tab w:val="left" w:pos="6663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3368B" w:rsidRPr="00F5458C" w:rsidRDefault="0053368B" w:rsidP="00091ABE">
      <w:pPr>
        <w:tabs>
          <w:tab w:val="left" w:pos="6663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3368B" w:rsidRPr="00F5458C" w:rsidRDefault="0053368B" w:rsidP="00091ABE">
      <w:pPr>
        <w:tabs>
          <w:tab w:val="left" w:pos="6663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3368B" w:rsidRPr="00F5458C" w:rsidRDefault="0053368B" w:rsidP="00091ABE">
      <w:pPr>
        <w:tabs>
          <w:tab w:val="left" w:pos="666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66CFD">
        <w:rPr>
          <w:rFonts w:ascii="Times New Roman" w:hAnsi="Times New Roman" w:cs="Times New Roman"/>
          <w:sz w:val="28"/>
          <w:szCs w:val="28"/>
        </w:rPr>
        <w:t>2012.gada</w:t>
      </w:r>
      <w:r>
        <w:rPr>
          <w:rFonts w:ascii="Times New Roman" w:hAnsi="Times New Roman" w:cs="Times New Roman"/>
          <w:sz w:val="28"/>
          <w:szCs w:val="28"/>
        </w:rPr>
        <w:t xml:space="preserve"> 31.janvārī</w:t>
      </w:r>
      <w:r w:rsidRPr="00F5458C">
        <w:rPr>
          <w:rFonts w:ascii="Times New Roman" w:hAnsi="Times New Roman"/>
          <w:sz w:val="28"/>
          <w:szCs w:val="28"/>
        </w:rPr>
        <w:t xml:space="preserve">            </w:t>
      </w:r>
      <w:r w:rsidRPr="00F5458C">
        <w:rPr>
          <w:rFonts w:ascii="Times New Roman" w:hAnsi="Times New Roman"/>
          <w:sz w:val="28"/>
          <w:szCs w:val="28"/>
        </w:rPr>
        <w:tab/>
        <w:t>Noteikumi Nr.</w:t>
      </w:r>
      <w:r>
        <w:rPr>
          <w:rFonts w:ascii="Times New Roman" w:hAnsi="Times New Roman"/>
          <w:sz w:val="28"/>
          <w:szCs w:val="28"/>
        </w:rPr>
        <w:t>84</w:t>
      </w:r>
    </w:p>
    <w:p w:rsidR="0053368B" w:rsidRPr="00F5458C" w:rsidRDefault="0053368B" w:rsidP="00091ABE">
      <w:pPr>
        <w:tabs>
          <w:tab w:val="left" w:pos="6663"/>
        </w:tabs>
        <w:spacing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6 7</w:t>
      </w:r>
      <w:r w:rsidRPr="00F5458C">
        <w:rPr>
          <w:rFonts w:ascii="Times New Roman" w:hAnsi="Times New Roman"/>
          <w:sz w:val="28"/>
          <w:szCs w:val="28"/>
        </w:rPr>
        <w:t>.§)</w:t>
      </w:r>
    </w:p>
    <w:p w:rsidR="0053368B" w:rsidRPr="002D558E" w:rsidRDefault="0053368B" w:rsidP="00091A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68B" w:rsidRPr="0023672D" w:rsidRDefault="0053368B" w:rsidP="00091AB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Grozījumi Ministru kabineta 2006.gada 6.jūnija</w:t>
      </w:r>
      <w:r w:rsidRPr="0023672D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>
        <w:rPr>
          <w:rFonts w:ascii="Times New Roman" w:hAnsi="Times New Roman" w:cs="Times New Roman"/>
          <w:b/>
          <w:bCs/>
          <w:sz w:val="28"/>
          <w:szCs w:val="28"/>
        </w:rPr>
        <w:t>460 "</w:t>
      </w:r>
      <w:r w:rsidRPr="00C045EB">
        <w:rPr>
          <w:rFonts w:ascii="Times New Roman" w:hAnsi="Times New Roman" w:cs="Times New Roman"/>
          <w:b/>
          <w:bCs/>
          <w:sz w:val="28"/>
          <w:szCs w:val="28"/>
        </w:rPr>
        <w:t>Noteikumi par specialitāšu, apakšspecialitāšu un papildspecialitāšu sarakstu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45EB">
        <w:rPr>
          <w:rFonts w:ascii="Times New Roman" w:hAnsi="Times New Roman" w:cs="Times New Roman"/>
          <w:b/>
          <w:bCs/>
          <w:sz w:val="28"/>
          <w:szCs w:val="28"/>
        </w:rPr>
        <w:t>reglamentētajām profesijām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53368B" w:rsidRDefault="0053368B" w:rsidP="00091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368B" w:rsidRDefault="0053368B" w:rsidP="00091A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E24">
        <w:rPr>
          <w:rFonts w:ascii="Times New Roman" w:hAnsi="Times New Roman" w:cs="Times New Roman"/>
          <w:sz w:val="28"/>
          <w:szCs w:val="28"/>
        </w:rPr>
        <w:t xml:space="preserve">Izdoti saskaņā ar likuma </w:t>
      </w:r>
    </w:p>
    <w:p w:rsidR="0053368B" w:rsidRDefault="0053368B" w:rsidP="00091A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541E24">
        <w:rPr>
          <w:rFonts w:ascii="Times New Roman" w:hAnsi="Times New Roman" w:cs="Times New Roman"/>
          <w:sz w:val="28"/>
          <w:szCs w:val="28"/>
        </w:rPr>
        <w:t>Par reglamentētajām profesijām</w:t>
      </w:r>
      <w:r>
        <w:rPr>
          <w:rFonts w:ascii="Times New Roman" w:hAnsi="Times New Roman" w:cs="Times New Roman"/>
          <w:sz w:val="28"/>
          <w:szCs w:val="28"/>
        </w:rPr>
        <w:t xml:space="preserve"> un</w:t>
      </w:r>
    </w:p>
    <w:p w:rsidR="0053368B" w:rsidRDefault="0053368B" w:rsidP="00091A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E24">
        <w:rPr>
          <w:rFonts w:ascii="Times New Roman" w:hAnsi="Times New Roman" w:cs="Times New Roman"/>
          <w:sz w:val="28"/>
          <w:szCs w:val="28"/>
        </w:rPr>
        <w:t>profesionālās kvalifikācijas atzīšanu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41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68B" w:rsidRDefault="0053368B" w:rsidP="00091A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E24">
        <w:rPr>
          <w:rFonts w:ascii="Times New Roman" w:hAnsi="Times New Roman" w:cs="Times New Roman"/>
          <w:sz w:val="28"/>
          <w:szCs w:val="28"/>
        </w:rPr>
        <w:t xml:space="preserve">6.panta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41E24">
        <w:rPr>
          <w:rFonts w:ascii="Times New Roman" w:hAnsi="Times New Roman" w:cs="Times New Roman"/>
          <w:sz w:val="28"/>
          <w:szCs w:val="28"/>
        </w:rPr>
        <w:t>.punktu</w:t>
      </w:r>
    </w:p>
    <w:p w:rsidR="0053368B" w:rsidRDefault="0053368B" w:rsidP="00091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368B" w:rsidRDefault="0053368B" w:rsidP="00091AB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Izdarīt Ministru kabineta 2006.gada 6.jūnija</w:t>
      </w:r>
      <w:r w:rsidRPr="006F0705">
        <w:rPr>
          <w:rFonts w:ascii="Times New Roman" w:hAnsi="Times New Roman" w:cs="Times New Roman"/>
          <w:sz w:val="28"/>
          <w:szCs w:val="28"/>
        </w:rPr>
        <w:t xml:space="preserve"> noteikumos Nr.</w:t>
      </w:r>
      <w:r>
        <w:rPr>
          <w:rFonts w:ascii="Times New Roman" w:hAnsi="Times New Roman" w:cs="Times New Roman"/>
          <w:sz w:val="28"/>
          <w:szCs w:val="28"/>
        </w:rPr>
        <w:t>460</w:t>
      </w:r>
      <w:r w:rsidRPr="006F0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045EB">
        <w:rPr>
          <w:rFonts w:ascii="Times New Roman" w:hAnsi="Times New Roman" w:cs="Times New Roman"/>
          <w:sz w:val="28"/>
          <w:szCs w:val="28"/>
        </w:rPr>
        <w:t>Noteikumi par specialitāšu, apakšspecialitāšu un papildspecialitāšu sarakstu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5EB">
        <w:rPr>
          <w:rFonts w:ascii="Times New Roman" w:hAnsi="Times New Roman" w:cs="Times New Roman"/>
          <w:sz w:val="28"/>
          <w:szCs w:val="28"/>
        </w:rPr>
        <w:t>reglamentētajām profesijām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F0705">
        <w:rPr>
          <w:rFonts w:ascii="Times New Roman" w:hAnsi="Times New Roman" w:cs="Times New Roman"/>
          <w:sz w:val="28"/>
          <w:szCs w:val="28"/>
        </w:rPr>
        <w:t xml:space="preserve"> </w:t>
      </w:r>
      <w:r w:rsidRPr="00E31FB9">
        <w:rPr>
          <w:rFonts w:ascii="Times New Roman" w:hAnsi="Times New Roman" w:cs="Times New Roman"/>
          <w:sz w:val="28"/>
          <w:szCs w:val="28"/>
        </w:rPr>
        <w:t xml:space="preserve">(Latvijas Vēstnesis, 2006,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E31FB9">
        <w:rPr>
          <w:rFonts w:ascii="Times New Roman" w:hAnsi="Times New Roman" w:cs="Times New Roman"/>
          <w:sz w:val="28"/>
          <w:szCs w:val="28"/>
        </w:rPr>
        <w:t xml:space="preserve">.nr.; 2008,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31F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nr.; 2009, 36.nr.; 2010, 120.</w:t>
      </w:r>
      <w:r w:rsidRPr="00E31FB9">
        <w:rPr>
          <w:rFonts w:ascii="Times New Roman" w:hAnsi="Times New Roman" w:cs="Times New Roman"/>
          <w:sz w:val="28"/>
          <w:szCs w:val="28"/>
        </w:rPr>
        <w:t>nr.</w:t>
      </w:r>
      <w:r>
        <w:rPr>
          <w:rFonts w:ascii="Times New Roman" w:hAnsi="Times New Roman" w:cs="Times New Roman"/>
          <w:sz w:val="28"/>
          <w:szCs w:val="28"/>
        </w:rPr>
        <w:t>; 2011, 40.nr.)</w:t>
      </w:r>
      <w:r w:rsidRPr="00604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šādus </w:t>
      </w:r>
      <w:r w:rsidRPr="00C045EB">
        <w:rPr>
          <w:rFonts w:ascii="Times New Roman" w:hAnsi="Times New Roman" w:cs="Times New Roman"/>
          <w:sz w:val="28"/>
          <w:szCs w:val="28"/>
        </w:rPr>
        <w:t>grozījumu</w:t>
      </w:r>
      <w:r>
        <w:rPr>
          <w:rFonts w:ascii="Times New Roman" w:hAnsi="Times New Roman" w:cs="Times New Roman"/>
          <w:sz w:val="28"/>
          <w:szCs w:val="28"/>
        </w:rPr>
        <w:t>s:</w:t>
      </w:r>
    </w:p>
    <w:p w:rsidR="0053368B" w:rsidRDefault="0053368B" w:rsidP="00091A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68B" w:rsidRDefault="0053368B" w:rsidP="00091A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S</w:t>
      </w:r>
      <w:r w:rsidRPr="009D4224">
        <w:rPr>
          <w:rFonts w:ascii="Times New Roman" w:hAnsi="Times New Roman" w:cs="Times New Roman"/>
          <w:sz w:val="28"/>
          <w:szCs w:val="28"/>
        </w:rPr>
        <w:t xml:space="preserve">vītrot </w:t>
      </w:r>
      <w:bookmarkStart w:id="0" w:name="OLE_LINK5"/>
      <w:r>
        <w:rPr>
          <w:rFonts w:ascii="Times New Roman" w:hAnsi="Times New Roman" w:cs="Times New Roman"/>
          <w:sz w:val="28"/>
          <w:szCs w:val="28"/>
        </w:rPr>
        <w:t xml:space="preserve">1.pielikuma </w:t>
      </w:r>
      <w:bookmarkEnd w:id="0"/>
      <w:r w:rsidRPr="009D4224">
        <w:rPr>
          <w:rFonts w:ascii="Times New Roman" w:hAnsi="Times New Roman" w:cs="Times New Roman"/>
          <w:sz w:val="28"/>
          <w:szCs w:val="28"/>
        </w:rPr>
        <w:t xml:space="preserve">44.punkta </w:t>
      </w:r>
      <w:r>
        <w:rPr>
          <w:rFonts w:ascii="Times New Roman" w:hAnsi="Times New Roman" w:cs="Times New Roman"/>
          <w:sz w:val="28"/>
          <w:szCs w:val="28"/>
        </w:rPr>
        <w:t>ailē</w:t>
      </w:r>
      <w:r w:rsidRPr="009D4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D4224">
        <w:rPr>
          <w:rFonts w:ascii="Times New Roman" w:hAnsi="Times New Roman" w:cs="Times New Roman"/>
          <w:sz w:val="28"/>
          <w:szCs w:val="28"/>
        </w:rPr>
        <w:t>Specialitāte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D4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vārdus "Medicīnas māsa".</w:t>
      </w:r>
    </w:p>
    <w:p w:rsidR="0053368B" w:rsidRDefault="0053368B" w:rsidP="00091A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68B" w:rsidRDefault="0053368B" w:rsidP="00091A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Izteikt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Word.Document.12 "C:\\Documents and Settings\\dozolins.LRIZM\\Desktop\\460 groz\\uz VK\\IZMNot_051211_MK460.docx" OLE_LINK5 \a \r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1.pielikuma 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47. un 48.punktu šādā redakcijā:</w:t>
      </w:r>
    </w:p>
    <w:p w:rsidR="0053368B" w:rsidRDefault="0053368B" w:rsidP="00091A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2"/>
        <w:gridCol w:w="3359"/>
        <w:gridCol w:w="3083"/>
        <w:gridCol w:w="2045"/>
      </w:tblGrid>
      <w:tr w:rsidR="0053368B" w:rsidTr="000E41D3">
        <w:tc>
          <w:tcPr>
            <w:tcW w:w="692" w:type="dxa"/>
            <w:vMerge w:val="restart"/>
          </w:tcPr>
          <w:p w:rsidR="0053368B" w:rsidRPr="000E41D3" w:rsidRDefault="0053368B" w:rsidP="000E41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1D3">
              <w:rPr>
                <w:rFonts w:ascii="Times New Roman" w:hAnsi="Times New Roman" w:cs="Times New Roman"/>
                <w:sz w:val="28"/>
                <w:szCs w:val="28"/>
              </w:rPr>
              <w:t>"47.</w:t>
            </w:r>
          </w:p>
        </w:tc>
        <w:tc>
          <w:tcPr>
            <w:tcW w:w="3359" w:type="dxa"/>
            <w:vMerge w:val="restart"/>
          </w:tcPr>
          <w:p w:rsidR="0053368B" w:rsidRPr="000E41D3" w:rsidRDefault="0053368B" w:rsidP="000E41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1D3">
              <w:rPr>
                <w:rFonts w:ascii="Times New Roman" w:hAnsi="Times New Roman" w:cs="Times New Roman"/>
                <w:sz w:val="28"/>
                <w:szCs w:val="28"/>
              </w:rPr>
              <w:t>Ārsta palīgs (feldšeris)</w:t>
            </w:r>
          </w:p>
        </w:tc>
        <w:tc>
          <w:tcPr>
            <w:tcW w:w="3083" w:type="dxa"/>
          </w:tcPr>
          <w:p w:rsidR="0053368B" w:rsidRPr="000E41D3" w:rsidRDefault="0053368B" w:rsidP="000E41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1D3">
              <w:rPr>
                <w:rFonts w:ascii="Times New Roman" w:hAnsi="Times New Roman" w:cs="Times New Roman"/>
                <w:sz w:val="28"/>
                <w:szCs w:val="28"/>
              </w:rPr>
              <w:t>Ambulatorās aprūpes ārsta palīgs</w:t>
            </w:r>
          </w:p>
        </w:tc>
        <w:tc>
          <w:tcPr>
            <w:tcW w:w="2045" w:type="dxa"/>
          </w:tcPr>
          <w:p w:rsidR="0053368B" w:rsidRPr="000E41D3" w:rsidRDefault="0053368B" w:rsidP="000E41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68B" w:rsidTr="000E41D3">
        <w:tc>
          <w:tcPr>
            <w:tcW w:w="692" w:type="dxa"/>
            <w:vMerge/>
          </w:tcPr>
          <w:p w:rsidR="0053368B" w:rsidRPr="000E41D3" w:rsidRDefault="0053368B" w:rsidP="000E41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vMerge/>
          </w:tcPr>
          <w:p w:rsidR="0053368B" w:rsidRPr="000E41D3" w:rsidRDefault="0053368B" w:rsidP="000E41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53368B" w:rsidRPr="000E41D3" w:rsidRDefault="0053368B" w:rsidP="000E41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1D3">
              <w:rPr>
                <w:rFonts w:ascii="Times New Roman" w:hAnsi="Times New Roman" w:cs="Times New Roman"/>
                <w:sz w:val="28"/>
                <w:szCs w:val="28"/>
              </w:rPr>
              <w:t>Neatliekamās medicīnas ārsta palīgs (feldšeris)</w:t>
            </w:r>
          </w:p>
        </w:tc>
        <w:tc>
          <w:tcPr>
            <w:tcW w:w="2045" w:type="dxa"/>
          </w:tcPr>
          <w:p w:rsidR="0053368B" w:rsidRPr="000E41D3" w:rsidRDefault="0053368B" w:rsidP="000E41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68B" w:rsidTr="000E41D3">
        <w:tc>
          <w:tcPr>
            <w:tcW w:w="692" w:type="dxa"/>
          </w:tcPr>
          <w:p w:rsidR="0053368B" w:rsidRPr="000E41D3" w:rsidRDefault="0053368B" w:rsidP="000E41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1D3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359" w:type="dxa"/>
          </w:tcPr>
          <w:p w:rsidR="0053368B" w:rsidRPr="000E41D3" w:rsidRDefault="0053368B" w:rsidP="000E41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1D3">
              <w:rPr>
                <w:rFonts w:ascii="Times New Roman" w:hAnsi="Times New Roman" w:cs="Times New Roman"/>
                <w:sz w:val="28"/>
                <w:szCs w:val="28"/>
              </w:rPr>
              <w:t>Biomedicīnas laborants</w:t>
            </w:r>
          </w:p>
        </w:tc>
        <w:tc>
          <w:tcPr>
            <w:tcW w:w="3083" w:type="dxa"/>
          </w:tcPr>
          <w:p w:rsidR="0053368B" w:rsidRPr="000E41D3" w:rsidRDefault="0053368B" w:rsidP="000E41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1D3">
              <w:rPr>
                <w:rFonts w:ascii="Times New Roman" w:hAnsi="Times New Roman" w:cs="Times New Roman"/>
                <w:sz w:val="28"/>
                <w:szCs w:val="28"/>
              </w:rPr>
              <w:t>Biomedicīnas laborants</w:t>
            </w:r>
          </w:p>
        </w:tc>
        <w:tc>
          <w:tcPr>
            <w:tcW w:w="2045" w:type="dxa"/>
          </w:tcPr>
          <w:p w:rsidR="0053368B" w:rsidRPr="000E41D3" w:rsidRDefault="0053368B" w:rsidP="000E41D3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1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"</w:t>
            </w:r>
          </w:p>
        </w:tc>
      </w:tr>
    </w:tbl>
    <w:p w:rsidR="0053368B" w:rsidRDefault="0053368B" w:rsidP="00091AB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368B" w:rsidRPr="007255FD" w:rsidRDefault="0053368B" w:rsidP="00091AB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55FD">
        <w:rPr>
          <w:rFonts w:ascii="Times New Roman" w:hAnsi="Times New Roman" w:cs="Times New Roman"/>
          <w:sz w:val="28"/>
          <w:szCs w:val="28"/>
        </w:rPr>
        <w:t xml:space="preserve">. </w:t>
      </w:r>
      <w:r w:rsidRPr="007255FD">
        <w:rPr>
          <w:rFonts w:ascii="Times New Roman" w:hAnsi="Times New Roman" w:cs="Times New Roman"/>
          <w:bCs/>
          <w:sz w:val="28"/>
          <w:szCs w:val="28"/>
        </w:rPr>
        <w:t>Papildināt 1.pielikumu ar 65., 66., 67., 68.</w:t>
      </w:r>
      <w:r>
        <w:rPr>
          <w:rFonts w:ascii="Times New Roman" w:hAnsi="Times New Roman" w:cs="Times New Roman"/>
          <w:bCs/>
          <w:sz w:val="28"/>
          <w:szCs w:val="28"/>
        </w:rPr>
        <w:t xml:space="preserve"> un 69.</w:t>
      </w:r>
      <w:r w:rsidRPr="007255FD">
        <w:rPr>
          <w:rFonts w:ascii="Times New Roman" w:hAnsi="Times New Roman" w:cs="Times New Roman"/>
          <w:bCs/>
          <w:sz w:val="28"/>
          <w:szCs w:val="28"/>
        </w:rPr>
        <w:t>punktu šādā redakcijā:</w:t>
      </w:r>
    </w:p>
    <w:p w:rsidR="0053368B" w:rsidRDefault="0053368B" w:rsidP="00091A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1"/>
        <w:gridCol w:w="3368"/>
        <w:gridCol w:w="3093"/>
        <w:gridCol w:w="2037"/>
      </w:tblGrid>
      <w:tr w:rsidR="0053368B" w:rsidTr="000E41D3">
        <w:tc>
          <w:tcPr>
            <w:tcW w:w="567" w:type="dxa"/>
          </w:tcPr>
          <w:p w:rsidR="0053368B" w:rsidRPr="000E41D3" w:rsidRDefault="0053368B" w:rsidP="000E41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1D3">
              <w:rPr>
                <w:rFonts w:ascii="Times New Roman" w:hAnsi="Times New Roman" w:cs="Times New Roman"/>
                <w:sz w:val="28"/>
                <w:szCs w:val="28"/>
              </w:rPr>
              <w:t>"65.</w:t>
            </w:r>
          </w:p>
        </w:tc>
        <w:tc>
          <w:tcPr>
            <w:tcW w:w="3402" w:type="dxa"/>
          </w:tcPr>
          <w:p w:rsidR="0053368B" w:rsidRPr="000E41D3" w:rsidRDefault="0053368B" w:rsidP="000E41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1D3">
              <w:rPr>
                <w:rFonts w:ascii="Times New Roman" w:hAnsi="Times New Roman" w:cs="Times New Roman"/>
                <w:sz w:val="28"/>
                <w:szCs w:val="28"/>
              </w:rPr>
              <w:t>Podologs</w:t>
            </w:r>
          </w:p>
        </w:tc>
        <w:tc>
          <w:tcPr>
            <w:tcW w:w="3119" w:type="dxa"/>
          </w:tcPr>
          <w:p w:rsidR="0053368B" w:rsidRPr="000E41D3" w:rsidRDefault="0053368B" w:rsidP="000E41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1D3">
              <w:rPr>
                <w:rFonts w:ascii="Times New Roman" w:hAnsi="Times New Roman" w:cs="Times New Roman"/>
                <w:sz w:val="28"/>
                <w:szCs w:val="28"/>
              </w:rPr>
              <w:t>Podologs</w:t>
            </w:r>
          </w:p>
        </w:tc>
        <w:tc>
          <w:tcPr>
            <w:tcW w:w="2091" w:type="dxa"/>
          </w:tcPr>
          <w:p w:rsidR="0053368B" w:rsidRPr="000E41D3" w:rsidRDefault="0053368B" w:rsidP="000E41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68B" w:rsidTr="000E41D3">
        <w:tc>
          <w:tcPr>
            <w:tcW w:w="567" w:type="dxa"/>
          </w:tcPr>
          <w:p w:rsidR="0053368B" w:rsidRPr="000E41D3" w:rsidRDefault="0053368B" w:rsidP="000E41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1D3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402" w:type="dxa"/>
          </w:tcPr>
          <w:p w:rsidR="0053368B" w:rsidRPr="000E41D3" w:rsidRDefault="0053368B" w:rsidP="000E41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1D3">
              <w:rPr>
                <w:rFonts w:ascii="Times New Roman" w:hAnsi="Times New Roman" w:cs="Times New Roman"/>
                <w:sz w:val="28"/>
                <w:szCs w:val="28"/>
              </w:rPr>
              <w:t>Skaistumkopšanas speciālists kosmetoloģijā</w:t>
            </w:r>
          </w:p>
        </w:tc>
        <w:tc>
          <w:tcPr>
            <w:tcW w:w="3119" w:type="dxa"/>
          </w:tcPr>
          <w:p w:rsidR="0053368B" w:rsidRPr="000E41D3" w:rsidRDefault="0053368B" w:rsidP="000E41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1D3">
              <w:rPr>
                <w:rFonts w:ascii="Times New Roman" w:hAnsi="Times New Roman" w:cs="Times New Roman"/>
                <w:sz w:val="28"/>
                <w:szCs w:val="28"/>
              </w:rPr>
              <w:t>Skaistumkopšanas speciālists kosmetoloģijā</w:t>
            </w:r>
          </w:p>
        </w:tc>
        <w:tc>
          <w:tcPr>
            <w:tcW w:w="2091" w:type="dxa"/>
          </w:tcPr>
          <w:p w:rsidR="0053368B" w:rsidRPr="000E41D3" w:rsidRDefault="0053368B" w:rsidP="000E41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68B" w:rsidTr="000E41D3">
        <w:tc>
          <w:tcPr>
            <w:tcW w:w="567" w:type="dxa"/>
          </w:tcPr>
          <w:p w:rsidR="0053368B" w:rsidRPr="000E41D3" w:rsidRDefault="0053368B" w:rsidP="000E41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1D3">
              <w:rPr>
                <w:rFonts w:ascii="Times New Roman" w:hAnsi="Times New Roman" w:cs="Times New Roman"/>
                <w:sz w:val="28"/>
                <w:szCs w:val="28"/>
              </w:rPr>
              <w:t xml:space="preserve"> 67.</w:t>
            </w:r>
          </w:p>
        </w:tc>
        <w:tc>
          <w:tcPr>
            <w:tcW w:w="3402" w:type="dxa"/>
          </w:tcPr>
          <w:p w:rsidR="0053368B" w:rsidRPr="000E41D3" w:rsidRDefault="0053368B" w:rsidP="000E41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1D3">
              <w:rPr>
                <w:rFonts w:ascii="Times New Roman" w:hAnsi="Times New Roman" w:cs="Times New Roman"/>
                <w:sz w:val="28"/>
                <w:szCs w:val="28"/>
              </w:rPr>
              <w:t>Būvinspektors</w:t>
            </w:r>
          </w:p>
        </w:tc>
        <w:tc>
          <w:tcPr>
            <w:tcW w:w="3119" w:type="dxa"/>
          </w:tcPr>
          <w:p w:rsidR="0053368B" w:rsidRPr="000E41D3" w:rsidRDefault="0053368B" w:rsidP="000E41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1D3">
              <w:rPr>
                <w:rFonts w:ascii="Times New Roman" w:hAnsi="Times New Roman" w:cs="Times New Roman"/>
                <w:sz w:val="28"/>
                <w:szCs w:val="28"/>
              </w:rPr>
              <w:t>Būvinspektors</w:t>
            </w:r>
          </w:p>
        </w:tc>
        <w:tc>
          <w:tcPr>
            <w:tcW w:w="2091" w:type="dxa"/>
          </w:tcPr>
          <w:p w:rsidR="0053368B" w:rsidRPr="000E41D3" w:rsidRDefault="0053368B" w:rsidP="000E41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68B" w:rsidTr="000E41D3">
        <w:tc>
          <w:tcPr>
            <w:tcW w:w="567" w:type="dxa"/>
          </w:tcPr>
          <w:p w:rsidR="0053368B" w:rsidRPr="000E41D3" w:rsidRDefault="0053368B" w:rsidP="000E41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1D3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402" w:type="dxa"/>
          </w:tcPr>
          <w:p w:rsidR="0053368B" w:rsidRPr="000E41D3" w:rsidRDefault="0053368B" w:rsidP="000E41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1D3">
              <w:rPr>
                <w:rFonts w:ascii="Times New Roman" w:hAnsi="Times New Roman" w:cs="Times New Roman"/>
                <w:sz w:val="28"/>
                <w:szCs w:val="28"/>
              </w:rPr>
              <w:t>Militārais paramediķis</w:t>
            </w:r>
          </w:p>
        </w:tc>
        <w:tc>
          <w:tcPr>
            <w:tcW w:w="3119" w:type="dxa"/>
          </w:tcPr>
          <w:p w:rsidR="0053368B" w:rsidRPr="000E41D3" w:rsidRDefault="0053368B" w:rsidP="000E41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1D3">
              <w:rPr>
                <w:rFonts w:ascii="Times New Roman" w:hAnsi="Times New Roman" w:cs="Times New Roman"/>
                <w:sz w:val="28"/>
                <w:szCs w:val="28"/>
              </w:rPr>
              <w:t>Militārais paramediķis</w:t>
            </w:r>
          </w:p>
        </w:tc>
        <w:tc>
          <w:tcPr>
            <w:tcW w:w="2091" w:type="dxa"/>
          </w:tcPr>
          <w:p w:rsidR="0053368B" w:rsidRPr="000E41D3" w:rsidRDefault="0053368B" w:rsidP="000E41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1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53368B" w:rsidTr="000E41D3">
        <w:tc>
          <w:tcPr>
            <w:tcW w:w="567" w:type="dxa"/>
          </w:tcPr>
          <w:p w:rsidR="0053368B" w:rsidRPr="000E41D3" w:rsidRDefault="0053368B" w:rsidP="000E41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1D3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402" w:type="dxa"/>
          </w:tcPr>
          <w:p w:rsidR="0053368B" w:rsidRPr="000E41D3" w:rsidRDefault="0053368B" w:rsidP="000E41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1D3">
              <w:rPr>
                <w:rFonts w:ascii="Times New Roman" w:hAnsi="Times New Roman" w:cs="Times New Roman"/>
                <w:sz w:val="28"/>
                <w:szCs w:val="28"/>
              </w:rPr>
              <w:t>Uztura speciālists</w:t>
            </w:r>
          </w:p>
        </w:tc>
        <w:tc>
          <w:tcPr>
            <w:tcW w:w="3119" w:type="dxa"/>
          </w:tcPr>
          <w:p w:rsidR="0053368B" w:rsidRPr="000E41D3" w:rsidRDefault="0053368B" w:rsidP="000E41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1D3">
              <w:rPr>
                <w:rFonts w:ascii="Times New Roman" w:hAnsi="Times New Roman" w:cs="Times New Roman"/>
                <w:sz w:val="28"/>
                <w:szCs w:val="28"/>
              </w:rPr>
              <w:t>Uztura speciālists</w:t>
            </w:r>
          </w:p>
        </w:tc>
        <w:tc>
          <w:tcPr>
            <w:tcW w:w="2091" w:type="dxa"/>
          </w:tcPr>
          <w:p w:rsidR="0053368B" w:rsidRPr="000E41D3" w:rsidRDefault="0053368B" w:rsidP="000E41D3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1D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53368B" w:rsidRDefault="0053368B" w:rsidP="00091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368B" w:rsidRDefault="0053368B" w:rsidP="00091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368B" w:rsidRDefault="0053368B" w:rsidP="00091A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368B" w:rsidRPr="004D71B1" w:rsidRDefault="0053368B" w:rsidP="007A6274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4D71B1">
        <w:rPr>
          <w:sz w:val="28"/>
          <w:szCs w:val="28"/>
        </w:rPr>
        <w:t>Ministru prezidenta vietā –</w:t>
      </w:r>
    </w:p>
    <w:p w:rsidR="0053368B" w:rsidRPr="004D71B1" w:rsidRDefault="0053368B" w:rsidP="007A6274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4D71B1">
        <w:rPr>
          <w:sz w:val="28"/>
          <w:szCs w:val="28"/>
        </w:rPr>
        <w:t xml:space="preserve">labklājības ministre  </w:t>
      </w:r>
      <w:r w:rsidRPr="004D71B1">
        <w:rPr>
          <w:sz w:val="28"/>
          <w:szCs w:val="28"/>
        </w:rPr>
        <w:tab/>
        <w:t>I.Viņķele</w:t>
      </w:r>
    </w:p>
    <w:p w:rsidR="0053368B" w:rsidRPr="006A628D" w:rsidRDefault="0053368B" w:rsidP="007A6274">
      <w:pPr>
        <w:pStyle w:val="naisf"/>
        <w:tabs>
          <w:tab w:val="left" w:pos="6804"/>
        </w:tabs>
        <w:spacing w:before="0" w:beforeAutospacing="0" w:after="0" w:afterAutospacing="0"/>
        <w:ind w:hanging="11"/>
      </w:pPr>
    </w:p>
    <w:p w:rsidR="0053368B" w:rsidRDefault="0053368B" w:rsidP="007A6274">
      <w:pPr>
        <w:pStyle w:val="naisf"/>
        <w:tabs>
          <w:tab w:val="left" w:pos="6804"/>
        </w:tabs>
        <w:spacing w:before="0" w:beforeAutospacing="0" w:after="0" w:afterAutospacing="0"/>
        <w:ind w:hanging="11"/>
      </w:pPr>
    </w:p>
    <w:p w:rsidR="0053368B" w:rsidRPr="006A628D" w:rsidRDefault="0053368B" w:rsidP="007A6274">
      <w:pPr>
        <w:pStyle w:val="naisf"/>
        <w:tabs>
          <w:tab w:val="left" w:pos="6804"/>
        </w:tabs>
        <w:spacing w:before="0" w:beforeAutospacing="0" w:after="0" w:afterAutospacing="0"/>
        <w:ind w:hanging="11"/>
      </w:pPr>
    </w:p>
    <w:p w:rsidR="0053368B" w:rsidRPr="00765561" w:rsidRDefault="0053368B" w:rsidP="007A6274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bookmarkStart w:id="1" w:name="_GoBack"/>
      <w:r>
        <w:rPr>
          <w:sz w:val="28"/>
          <w:szCs w:val="28"/>
        </w:rPr>
        <w:t>Izglītības un zinātnes ministrs</w:t>
      </w:r>
      <w:r w:rsidRPr="00765561">
        <w:rPr>
          <w:sz w:val="28"/>
          <w:szCs w:val="28"/>
        </w:rPr>
        <w:tab/>
      </w:r>
      <w:r>
        <w:rPr>
          <w:sz w:val="28"/>
          <w:szCs w:val="28"/>
        </w:rPr>
        <w:t>R.Ķīlis</w:t>
      </w:r>
    </w:p>
    <w:bookmarkEnd w:id="1"/>
    <w:p w:rsidR="0053368B" w:rsidRPr="00AA792E" w:rsidRDefault="0053368B" w:rsidP="007A6274">
      <w:pPr>
        <w:tabs>
          <w:tab w:val="left" w:pos="680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3368B" w:rsidRPr="00AA792E" w:rsidSect="00091ABE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8B" w:rsidRDefault="0053368B" w:rsidP="00EB03BC">
      <w:pPr>
        <w:spacing w:line="240" w:lineRule="auto"/>
      </w:pPr>
      <w:r>
        <w:separator/>
      </w:r>
    </w:p>
  </w:endnote>
  <w:endnote w:type="continuationSeparator" w:id="0">
    <w:p w:rsidR="0053368B" w:rsidRDefault="0053368B" w:rsidP="00EB0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8B" w:rsidRPr="00091ABE" w:rsidRDefault="0053368B">
    <w:pPr>
      <w:pStyle w:val="Footer"/>
      <w:rPr>
        <w:rFonts w:ascii="Times New Roman" w:hAnsi="Times New Roman" w:cs="Times New Roman"/>
        <w:sz w:val="16"/>
        <w:szCs w:val="16"/>
      </w:rPr>
    </w:pPr>
    <w:r w:rsidRPr="00091ABE">
      <w:rPr>
        <w:rFonts w:ascii="Times New Roman" w:hAnsi="Times New Roman" w:cs="Times New Roman"/>
        <w:sz w:val="16"/>
        <w:szCs w:val="16"/>
      </w:rPr>
      <w:t>N32</w:t>
    </w:r>
    <w:r>
      <w:rPr>
        <w:rFonts w:ascii="Times New Roman" w:hAnsi="Times New Roman" w:cs="Times New Roman"/>
        <w:sz w:val="16"/>
        <w:szCs w:val="16"/>
      </w:rPr>
      <w:t>7</w:t>
    </w:r>
    <w:r w:rsidRPr="00091ABE">
      <w:rPr>
        <w:rFonts w:ascii="Times New Roman" w:hAnsi="Times New Roman" w:cs="Times New Roman"/>
        <w:sz w:val="16"/>
        <w:szCs w:val="16"/>
      </w:rPr>
      <w:t>6_1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8B" w:rsidRPr="00091ABE" w:rsidRDefault="0053368B">
    <w:pPr>
      <w:pStyle w:val="Footer"/>
      <w:rPr>
        <w:rFonts w:ascii="Times New Roman" w:hAnsi="Times New Roman" w:cs="Times New Roman"/>
        <w:sz w:val="16"/>
        <w:szCs w:val="16"/>
      </w:rPr>
    </w:pPr>
    <w:r w:rsidRPr="00091ABE">
      <w:rPr>
        <w:rFonts w:ascii="Times New Roman" w:hAnsi="Times New Roman" w:cs="Times New Roman"/>
        <w:sz w:val="16"/>
        <w:szCs w:val="16"/>
      </w:rPr>
      <w:t>N32</w:t>
    </w:r>
    <w:r>
      <w:rPr>
        <w:rFonts w:ascii="Times New Roman" w:hAnsi="Times New Roman" w:cs="Times New Roman"/>
        <w:sz w:val="16"/>
        <w:szCs w:val="16"/>
      </w:rPr>
      <w:t>7</w:t>
    </w:r>
    <w:r w:rsidRPr="00091ABE">
      <w:rPr>
        <w:rFonts w:ascii="Times New Roman" w:hAnsi="Times New Roman" w:cs="Times New Roman"/>
        <w:sz w:val="16"/>
        <w:szCs w:val="16"/>
      </w:rPr>
      <w:t>6_1</w:t>
    </w:r>
    <w:r>
      <w:rPr>
        <w:rFonts w:ascii="Times New Roman" w:hAnsi="Times New Roman" w:cs="Times New Roman"/>
        <w:sz w:val="16"/>
        <w:szCs w:val="16"/>
      </w:rPr>
      <w:t xml:space="preserve"> v_sk. = </w:t>
    </w:r>
    <w:fldSimple w:instr=" NUMWORDS  \* MERGEFORMAT ">
      <w:r>
        <w:rPr>
          <w:rFonts w:ascii="Times New Roman" w:hAnsi="Times New Roman" w:cs="Times New Roman"/>
          <w:noProof/>
          <w:sz w:val="16"/>
          <w:szCs w:val="16"/>
        </w:rPr>
        <w:t>149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8B" w:rsidRDefault="0053368B" w:rsidP="00EB03BC">
      <w:pPr>
        <w:spacing w:line="240" w:lineRule="auto"/>
      </w:pPr>
      <w:r>
        <w:separator/>
      </w:r>
    </w:p>
  </w:footnote>
  <w:footnote w:type="continuationSeparator" w:id="0">
    <w:p w:rsidR="0053368B" w:rsidRDefault="0053368B" w:rsidP="00EB03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8B" w:rsidRPr="00091ABE" w:rsidRDefault="0053368B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91ABE">
      <w:rPr>
        <w:rFonts w:ascii="Times New Roman" w:hAnsi="Times New Roman" w:cs="Times New Roman"/>
        <w:sz w:val="24"/>
        <w:szCs w:val="24"/>
      </w:rPr>
      <w:fldChar w:fldCharType="begin"/>
    </w:r>
    <w:r w:rsidRPr="00091AB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91ABE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091ABE">
      <w:rPr>
        <w:rFonts w:ascii="Times New Roman" w:hAnsi="Times New Roman" w:cs="Times New Roman"/>
        <w:sz w:val="24"/>
        <w:szCs w:val="24"/>
      </w:rPr>
      <w:fldChar w:fldCharType="end"/>
    </w:r>
  </w:p>
  <w:p w:rsidR="0053368B" w:rsidRDefault="005336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8B" w:rsidRDefault="0053368B" w:rsidP="00091ABE">
    <w:pPr>
      <w:pStyle w:val="Header"/>
      <w:jc w:val="center"/>
    </w:pPr>
    <w:r w:rsidRPr="00787034"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705"/>
    <w:rsid w:val="00006DAD"/>
    <w:rsid w:val="000220E2"/>
    <w:rsid w:val="00051DCE"/>
    <w:rsid w:val="00060B5D"/>
    <w:rsid w:val="00064670"/>
    <w:rsid w:val="000655B9"/>
    <w:rsid w:val="00070266"/>
    <w:rsid w:val="00080655"/>
    <w:rsid w:val="000858AB"/>
    <w:rsid w:val="00091ABE"/>
    <w:rsid w:val="000A26D7"/>
    <w:rsid w:val="000A601B"/>
    <w:rsid w:val="000A71D8"/>
    <w:rsid w:val="000B1F75"/>
    <w:rsid w:val="000C27F8"/>
    <w:rsid w:val="000D1705"/>
    <w:rsid w:val="000E41D3"/>
    <w:rsid w:val="000E4EB9"/>
    <w:rsid w:val="001350D3"/>
    <w:rsid w:val="00145E0E"/>
    <w:rsid w:val="00146937"/>
    <w:rsid w:val="00185467"/>
    <w:rsid w:val="001C65E9"/>
    <w:rsid w:val="001D287A"/>
    <w:rsid w:val="001D38F7"/>
    <w:rsid w:val="001F504A"/>
    <w:rsid w:val="00217361"/>
    <w:rsid w:val="0022446F"/>
    <w:rsid w:val="00230F3F"/>
    <w:rsid w:val="00235A30"/>
    <w:rsid w:val="0023672D"/>
    <w:rsid w:val="00237F8B"/>
    <w:rsid w:val="00240BF6"/>
    <w:rsid w:val="00240D1F"/>
    <w:rsid w:val="0026773E"/>
    <w:rsid w:val="002B2499"/>
    <w:rsid w:val="002C7906"/>
    <w:rsid w:val="002D558E"/>
    <w:rsid w:val="002E782B"/>
    <w:rsid w:val="0030089F"/>
    <w:rsid w:val="00327104"/>
    <w:rsid w:val="00332A5F"/>
    <w:rsid w:val="003469AC"/>
    <w:rsid w:val="00367F52"/>
    <w:rsid w:val="00374C30"/>
    <w:rsid w:val="003A015F"/>
    <w:rsid w:val="003A080B"/>
    <w:rsid w:val="003D3CA2"/>
    <w:rsid w:val="003F1E94"/>
    <w:rsid w:val="004023D3"/>
    <w:rsid w:val="00412B3E"/>
    <w:rsid w:val="00413DFD"/>
    <w:rsid w:val="00423F1E"/>
    <w:rsid w:val="0043496F"/>
    <w:rsid w:val="00440520"/>
    <w:rsid w:val="004438A1"/>
    <w:rsid w:val="0045401C"/>
    <w:rsid w:val="004A77F9"/>
    <w:rsid w:val="004D2715"/>
    <w:rsid w:val="004D71B1"/>
    <w:rsid w:val="00501B73"/>
    <w:rsid w:val="0050364C"/>
    <w:rsid w:val="00510D0D"/>
    <w:rsid w:val="005136D5"/>
    <w:rsid w:val="00522677"/>
    <w:rsid w:val="0053368B"/>
    <w:rsid w:val="00540C93"/>
    <w:rsid w:val="00541E24"/>
    <w:rsid w:val="005453E5"/>
    <w:rsid w:val="00563089"/>
    <w:rsid w:val="005C73C8"/>
    <w:rsid w:val="005D63BC"/>
    <w:rsid w:val="005E0762"/>
    <w:rsid w:val="005F6524"/>
    <w:rsid w:val="005F7B69"/>
    <w:rsid w:val="006049D2"/>
    <w:rsid w:val="00657FE8"/>
    <w:rsid w:val="00672CD8"/>
    <w:rsid w:val="006804FE"/>
    <w:rsid w:val="0069759B"/>
    <w:rsid w:val="006A1963"/>
    <w:rsid w:val="006A628D"/>
    <w:rsid w:val="006B1264"/>
    <w:rsid w:val="006B4B8F"/>
    <w:rsid w:val="006C0490"/>
    <w:rsid w:val="006D76DF"/>
    <w:rsid w:val="006F0705"/>
    <w:rsid w:val="00703C12"/>
    <w:rsid w:val="00704C99"/>
    <w:rsid w:val="007255FD"/>
    <w:rsid w:val="007315FF"/>
    <w:rsid w:val="0075784B"/>
    <w:rsid w:val="00765561"/>
    <w:rsid w:val="007669A1"/>
    <w:rsid w:val="00780372"/>
    <w:rsid w:val="0078518E"/>
    <w:rsid w:val="00787034"/>
    <w:rsid w:val="007A6274"/>
    <w:rsid w:val="007D2BE2"/>
    <w:rsid w:val="007E0BAA"/>
    <w:rsid w:val="007F2BE7"/>
    <w:rsid w:val="007F4C98"/>
    <w:rsid w:val="007F5ADB"/>
    <w:rsid w:val="008143FB"/>
    <w:rsid w:val="00832040"/>
    <w:rsid w:val="008377BD"/>
    <w:rsid w:val="0085300B"/>
    <w:rsid w:val="00862336"/>
    <w:rsid w:val="008732E6"/>
    <w:rsid w:val="00880D60"/>
    <w:rsid w:val="00887860"/>
    <w:rsid w:val="0089689D"/>
    <w:rsid w:val="008B1616"/>
    <w:rsid w:val="008B2CD8"/>
    <w:rsid w:val="008B6EBC"/>
    <w:rsid w:val="008C1FDB"/>
    <w:rsid w:val="008E29AA"/>
    <w:rsid w:val="008E5EF9"/>
    <w:rsid w:val="008F2342"/>
    <w:rsid w:val="008F42F1"/>
    <w:rsid w:val="00930822"/>
    <w:rsid w:val="0093525A"/>
    <w:rsid w:val="009447B4"/>
    <w:rsid w:val="00957D2D"/>
    <w:rsid w:val="00970617"/>
    <w:rsid w:val="009920E2"/>
    <w:rsid w:val="009949D6"/>
    <w:rsid w:val="009B3DBA"/>
    <w:rsid w:val="009B42AE"/>
    <w:rsid w:val="009C0D83"/>
    <w:rsid w:val="009D4224"/>
    <w:rsid w:val="009D5B91"/>
    <w:rsid w:val="009F2CB5"/>
    <w:rsid w:val="009F346C"/>
    <w:rsid w:val="00A05E90"/>
    <w:rsid w:val="00A411BC"/>
    <w:rsid w:val="00A44C4B"/>
    <w:rsid w:val="00A66BEB"/>
    <w:rsid w:val="00A73E37"/>
    <w:rsid w:val="00AA792E"/>
    <w:rsid w:val="00AC04DC"/>
    <w:rsid w:val="00AC6F12"/>
    <w:rsid w:val="00AE4E52"/>
    <w:rsid w:val="00B171B1"/>
    <w:rsid w:val="00B329C7"/>
    <w:rsid w:val="00B71514"/>
    <w:rsid w:val="00BB6E83"/>
    <w:rsid w:val="00BB76BB"/>
    <w:rsid w:val="00BD0C49"/>
    <w:rsid w:val="00BD76FB"/>
    <w:rsid w:val="00BE211A"/>
    <w:rsid w:val="00BF2D21"/>
    <w:rsid w:val="00C045EB"/>
    <w:rsid w:val="00C26BEA"/>
    <w:rsid w:val="00C313CC"/>
    <w:rsid w:val="00C42430"/>
    <w:rsid w:val="00C45DA1"/>
    <w:rsid w:val="00C52C16"/>
    <w:rsid w:val="00C70AF3"/>
    <w:rsid w:val="00C72DFD"/>
    <w:rsid w:val="00C731CB"/>
    <w:rsid w:val="00C86BA9"/>
    <w:rsid w:val="00C87E2E"/>
    <w:rsid w:val="00CA688B"/>
    <w:rsid w:val="00CA753B"/>
    <w:rsid w:val="00CF0CD9"/>
    <w:rsid w:val="00D11E31"/>
    <w:rsid w:val="00D44B3C"/>
    <w:rsid w:val="00D54A66"/>
    <w:rsid w:val="00DA0F58"/>
    <w:rsid w:val="00DB19D5"/>
    <w:rsid w:val="00DB5627"/>
    <w:rsid w:val="00DC7079"/>
    <w:rsid w:val="00DD4CC3"/>
    <w:rsid w:val="00DD71CE"/>
    <w:rsid w:val="00E03586"/>
    <w:rsid w:val="00E2112D"/>
    <w:rsid w:val="00E26294"/>
    <w:rsid w:val="00E31FB9"/>
    <w:rsid w:val="00E3291E"/>
    <w:rsid w:val="00E40E1B"/>
    <w:rsid w:val="00E70715"/>
    <w:rsid w:val="00E7129D"/>
    <w:rsid w:val="00E7169E"/>
    <w:rsid w:val="00E73465"/>
    <w:rsid w:val="00E84EFC"/>
    <w:rsid w:val="00E85126"/>
    <w:rsid w:val="00EA15F1"/>
    <w:rsid w:val="00EB03BC"/>
    <w:rsid w:val="00EB7728"/>
    <w:rsid w:val="00EF684A"/>
    <w:rsid w:val="00F06E75"/>
    <w:rsid w:val="00F370BA"/>
    <w:rsid w:val="00F419D3"/>
    <w:rsid w:val="00F5458C"/>
    <w:rsid w:val="00F55DB9"/>
    <w:rsid w:val="00F60358"/>
    <w:rsid w:val="00F66CFD"/>
    <w:rsid w:val="00F956A5"/>
    <w:rsid w:val="00FA6082"/>
    <w:rsid w:val="00FB179B"/>
    <w:rsid w:val="00FD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21"/>
    <w:pPr>
      <w:spacing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6F0705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F0705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6F0705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sz w:val="24"/>
      <w:szCs w:val="24"/>
    </w:rPr>
  </w:style>
  <w:style w:type="table" w:styleId="TableGrid">
    <w:name w:val="Table Grid"/>
    <w:basedOn w:val="TableNormal"/>
    <w:uiPriority w:val="99"/>
    <w:rsid w:val="00CA688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D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pelle">
    <w:name w:val="spelle"/>
    <w:basedOn w:val="DefaultParagraphFont"/>
    <w:uiPriority w:val="99"/>
    <w:rsid w:val="00DD4CC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7129D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12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7129D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129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B7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6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A60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6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608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6082"/>
    <w:rPr>
      <w:b/>
      <w:bCs/>
    </w:rPr>
  </w:style>
  <w:style w:type="paragraph" w:customStyle="1" w:styleId="RakstzRakstz">
    <w:name w:val="Rakstz. Rakstz."/>
    <w:basedOn w:val="Normal"/>
    <w:uiPriority w:val="99"/>
    <w:rsid w:val="00E31FB9"/>
    <w:pPr>
      <w:spacing w:before="40" w:line="240" w:lineRule="auto"/>
    </w:pPr>
    <w:rPr>
      <w:sz w:val="28"/>
      <w:szCs w:val="28"/>
    </w:rPr>
  </w:style>
  <w:style w:type="paragraph" w:customStyle="1" w:styleId="Char">
    <w:name w:val="Char"/>
    <w:basedOn w:val="Normal"/>
    <w:uiPriority w:val="99"/>
    <w:rsid w:val="007255F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isf">
    <w:name w:val="naisf"/>
    <w:basedOn w:val="Normal"/>
    <w:uiPriority w:val="99"/>
    <w:rsid w:val="007A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0592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5927">
      <w:marLeft w:val="30"/>
      <w:marRight w:val="30"/>
      <w:marTop w:val="61"/>
      <w:marBottom w:val="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5929"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9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93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5932">
      <w:marLeft w:val="30"/>
      <w:marRight w:val="30"/>
      <w:marTop w:val="61"/>
      <w:marBottom w:val="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92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93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5933">
      <w:marLeft w:val="30"/>
      <w:marRight w:val="30"/>
      <w:marTop w:val="61"/>
      <w:marBottom w:val="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5937"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92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997</Words>
  <Characters>569</Characters>
  <Application>Microsoft Office Outlook</Application>
  <DocSecurity>0</DocSecurity>
  <Lines>0</Lines>
  <Paragraphs>0</Paragraphs>
  <ScaleCrop>false</ScaleCrop>
  <Company>IZM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IZMNot_051211_MK460; Grozījumi Ministru kabineta 2006.gada 6.jūnija noteikumos Nr.460 „Noteikumi par specialitāšu, apakšspecialitāšu un papildspecialitāšu sarakstu reglamentētajām profesijām”Grozījumi Ministru kabineta 2006.gada 6.jūnija noteikumos Nr.460</dc:title>
  <dc:subject>MK noteikumu grozījumi</dc:subject>
  <dc:creator>Dainis Ozoliņš</dc:creator>
  <cp:keywords/>
  <dc:description>Izglītības un zinātnes ministrijas Politikas koordinācijas departamenta  Starptautisko lietu un finanšu instrumentu nodaļas vecākais referents  Dainis Ozoliņš67047874, dainis.ozolins@izm.gov.lv </dc:description>
  <cp:lastModifiedBy>Erna Ivanova</cp:lastModifiedBy>
  <cp:revision>24</cp:revision>
  <cp:lastPrinted>2012-01-30T09:46:00Z</cp:lastPrinted>
  <dcterms:created xsi:type="dcterms:W3CDTF">2011-12-05T09:47:00Z</dcterms:created>
  <dcterms:modified xsi:type="dcterms:W3CDTF">2012-01-31T14:08:00Z</dcterms:modified>
</cp:coreProperties>
</file>