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F3D50" w14:textId="77777777" w:rsidR="00421445" w:rsidRPr="00F5458C" w:rsidRDefault="00421445" w:rsidP="00421445">
      <w:pPr>
        <w:tabs>
          <w:tab w:val="left" w:pos="6804"/>
        </w:tabs>
        <w:jc w:val="both"/>
        <w:rPr>
          <w:szCs w:val="28"/>
          <w:lang w:val="de-DE"/>
        </w:rPr>
      </w:pPr>
    </w:p>
    <w:p w14:paraId="200FEA40" w14:textId="77777777" w:rsidR="00421445" w:rsidRPr="00F5458C" w:rsidRDefault="00421445" w:rsidP="00421445">
      <w:pPr>
        <w:tabs>
          <w:tab w:val="left" w:pos="6663"/>
        </w:tabs>
        <w:rPr>
          <w:szCs w:val="28"/>
        </w:rPr>
      </w:pPr>
    </w:p>
    <w:p w14:paraId="1D9A57F8" w14:textId="77777777" w:rsidR="00421445" w:rsidRPr="00F5458C" w:rsidRDefault="00421445" w:rsidP="00421445">
      <w:pPr>
        <w:tabs>
          <w:tab w:val="left" w:pos="6663"/>
        </w:tabs>
        <w:rPr>
          <w:szCs w:val="28"/>
        </w:rPr>
      </w:pPr>
    </w:p>
    <w:p w14:paraId="452D79D8" w14:textId="77777777" w:rsidR="00421445" w:rsidRPr="00F5458C" w:rsidRDefault="00421445" w:rsidP="00421445">
      <w:pPr>
        <w:tabs>
          <w:tab w:val="left" w:pos="6663"/>
        </w:tabs>
        <w:rPr>
          <w:szCs w:val="28"/>
        </w:rPr>
      </w:pPr>
    </w:p>
    <w:p w14:paraId="7CA82882" w14:textId="77777777" w:rsidR="00421445" w:rsidRPr="00F5458C" w:rsidRDefault="00421445" w:rsidP="00421445">
      <w:pPr>
        <w:tabs>
          <w:tab w:val="left" w:pos="6663"/>
        </w:tabs>
        <w:rPr>
          <w:szCs w:val="28"/>
        </w:rPr>
      </w:pPr>
    </w:p>
    <w:p w14:paraId="5A2709A6" w14:textId="5894FACD" w:rsidR="00421445" w:rsidRPr="00F5458C" w:rsidRDefault="00421445" w:rsidP="00421445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t>3</w:t>
      </w:r>
      <w:proofErr w:type="gramStart"/>
      <w:r w:rsidRPr="00F5458C">
        <w:rPr>
          <w:szCs w:val="28"/>
        </w:rPr>
        <w:t>.gada</w:t>
      </w:r>
      <w:proofErr w:type="gramEnd"/>
      <w:r w:rsidRPr="00F5458C">
        <w:rPr>
          <w:szCs w:val="28"/>
        </w:rPr>
        <w:t xml:space="preserve"> </w:t>
      </w:r>
      <w:r w:rsidR="00AF6BAC">
        <w:rPr>
          <w:szCs w:val="28"/>
        </w:rPr>
        <w:t>29.janvārī</w:t>
      </w:r>
      <w:r w:rsidRPr="00F5458C">
        <w:rPr>
          <w:szCs w:val="28"/>
        </w:rPr>
        <w:tab/>
      </w:r>
      <w:proofErr w:type="spellStart"/>
      <w:r w:rsidRPr="00F5458C">
        <w:rPr>
          <w:szCs w:val="28"/>
        </w:rPr>
        <w:t>Noteikumi</w:t>
      </w:r>
      <w:proofErr w:type="spellEnd"/>
      <w:r w:rsidRPr="00F5458C">
        <w:rPr>
          <w:szCs w:val="28"/>
        </w:rPr>
        <w:t xml:space="preserve"> Nr.</w:t>
      </w:r>
      <w:r w:rsidR="00AF6BAC">
        <w:rPr>
          <w:szCs w:val="28"/>
        </w:rPr>
        <w:t xml:space="preserve"> 57</w:t>
      </w:r>
    </w:p>
    <w:p w14:paraId="26A9F9E7" w14:textId="4B1FD497" w:rsidR="00421445" w:rsidRPr="00F5458C" w:rsidRDefault="00421445" w:rsidP="00421445">
      <w:pPr>
        <w:tabs>
          <w:tab w:val="left" w:pos="6663"/>
        </w:tabs>
      </w:pPr>
      <w:proofErr w:type="spellStart"/>
      <w:r w:rsidRPr="00F5458C">
        <w:rPr>
          <w:szCs w:val="28"/>
        </w:rPr>
        <w:t>Rīgā</w:t>
      </w:r>
      <w:proofErr w:type="spellEnd"/>
      <w:r w:rsidRPr="00F5458C">
        <w:rPr>
          <w:szCs w:val="28"/>
        </w:rPr>
        <w:tab/>
        <w:t>(</w:t>
      </w:r>
      <w:proofErr w:type="spellStart"/>
      <w:proofErr w:type="gramStart"/>
      <w:r w:rsidRPr="00F5458C">
        <w:rPr>
          <w:szCs w:val="28"/>
        </w:rPr>
        <w:t>prot</w:t>
      </w:r>
      <w:proofErr w:type="gramEnd"/>
      <w:r w:rsidRPr="00F5458C">
        <w:rPr>
          <w:szCs w:val="28"/>
        </w:rPr>
        <w:t>.</w:t>
      </w:r>
      <w:proofErr w:type="spellEnd"/>
      <w:r w:rsidRPr="00F5458C">
        <w:rPr>
          <w:szCs w:val="28"/>
        </w:rPr>
        <w:t xml:space="preserve"> </w:t>
      </w:r>
      <w:proofErr w:type="gramStart"/>
      <w:r w:rsidRPr="00F5458C">
        <w:rPr>
          <w:szCs w:val="28"/>
        </w:rPr>
        <w:t>Nr.</w:t>
      </w:r>
      <w:proofErr w:type="gramEnd"/>
      <w:r w:rsidRPr="00F5458C">
        <w:rPr>
          <w:szCs w:val="28"/>
        </w:rPr>
        <w:t xml:space="preserve"> </w:t>
      </w:r>
      <w:r w:rsidR="00AF6BAC">
        <w:rPr>
          <w:szCs w:val="28"/>
        </w:rPr>
        <w:t>6 6</w:t>
      </w:r>
      <w:bookmarkStart w:id="0" w:name="_GoBack"/>
      <w:bookmarkEnd w:id="0"/>
      <w:r w:rsidRPr="00F5458C">
        <w:rPr>
          <w:szCs w:val="28"/>
        </w:rPr>
        <w:t>.§)</w:t>
      </w:r>
    </w:p>
    <w:p w14:paraId="06C00C9E" w14:textId="77777777" w:rsidR="00C04AEA" w:rsidRDefault="00C04AEA" w:rsidP="00421445">
      <w:pPr>
        <w:jc w:val="center"/>
        <w:rPr>
          <w:b/>
          <w:szCs w:val="28"/>
          <w:lang w:val="lv-LV"/>
        </w:rPr>
      </w:pPr>
    </w:p>
    <w:p w14:paraId="06C00C9F" w14:textId="2B94C627" w:rsidR="0042280A" w:rsidRPr="0042280A" w:rsidRDefault="00040B64" w:rsidP="00421445">
      <w:pPr>
        <w:pStyle w:val="naislab"/>
        <w:spacing w:before="0" w:after="0"/>
        <w:jc w:val="center"/>
        <w:rPr>
          <w:b/>
          <w:sz w:val="28"/>
          <w:szCs w:val="28"/>
        </w:rPr>
      </w:pPr>
      <w:bookmarkStart w:id="1" w:name="OLE_LINK1"/>
      <w:bookmarkStart w:id="2" w:name="OLE_LINK2"/>
      <w:r>
        <w:rPr>
          <w:b/>
          <w:sz w:val="28"/>
          <w:szCs w:val="28"/>
        </w:rPr>
        <w:t xml:space="preserve"> </w:t>
      </w:r>
      <w:r w:rsidR="00F4128C">
        <w:rPr>
          <w:b/>
          <w:sz w:val="28"/>
          <w:szCs w:val="28"/>
        </w:rPr>
        <w:t>Grozījum</w:t>
      </w:r>
      <w:r w:rsidR="006C5DE9">
        <w:rPr>
          <w:b/>
          <w:sz w:val="28"/>
          <w:szCs w:val="28"/>
        </w:rPr>
        <w:t>i</w:t>
      </w:r>
      <w:r w:rsidR="00F4128C">
        <w:rPr>
          <w:b/>
          <w:sz w:val="28"/>
          <w:szCs w:val="28"/>
        </w:rPr>
        <w:t xml:space="preserve"> Ministru kabineta 2009.gad</w:t>
      </w:r>
      <w:r w:rsidR="00FE741A">
        <w:rPr>
          <w:b/>
          <w:sz w:val="28"/>
          <w:szCs w:val="28"/>
        </w:rPr>
        <w:t>a 15.decembra noteikumos Nr.1439</w:t>
      </w:r>
      <w:r w:rsidR="00F4128C">
        <w:rPr>
          <w:b/>
          <w:sz w:val="28"/>
          <w:szCs w:val="28"/>
        </w:rPr>
        <w:t xml:space="preserve"> </w:t>
      </w:r>
      <w:r w:rsidR="00421445">
        <w:rPr>
          <w:b/>
          <w:sz w:val="28"/>
          <w:szCs w:val="28"/>
        </w:rPr>
        <w:t>"</w:t>
      </w:r>
      <w:r w:rsidR="0042280A" w:rsidRPr="0042280A">
        <w:rPr>
          <w:b/>
          <w:sz w:val="28"/>
          <w:szCs w:val="28"/>
        </w:rPr>
        <w:t xml:space="preserve">Noteikumi par </w:t>
      </w:r>
      <w:r w:rsidR="00FE741A">
        <w:rPr>
          <w:b/>
          <w:sz w:val="28"/>
          <w:szCs w:val="28"/>
        </w:rPr>
        <w:t>Rīgas Uzņēmējdarbības</w:t>
      </w:r>
      <w:r w:rsidR="00605517">
        <w:rPr>
          <w:b/>
          <w:sz w:val="28"/>
          <w:szCs w:val="28"/>
        </w:rPr>
        <w:t xml:space="preserve"> koledžas</w:t>
      </w:r>
      <w:r w:rsidR="0042280A" w:rsidRPr="0042280A">
        <w:rPr>
          <w:b/>
          <w:sz w:val="28"/>
          <w:szCs w:val="28"/>
        </w:rPr>
        <w:t xml:space="preserve"> sniegto maksas pakalpojumu cenrādi</w:t>
      </w:r>
      <w:r w:rsidR="00421445">
        <w:rPr>
          <w:b/>
          <w:sz w:val="28"/>
          <w:szCs w:val="28"/>
        </w:rPr>
        <w:t>"</w:t>
      </w:r>
    </w:p>
    <w:p w14:paraId="06C00CA0" w14:textId="77777777" w:rsidR="00605517" w:rsidRDefault="00605517" w:rsidP="00421445">
      <w:pPr>
        <w:pStyle w:val="naislab"/>
        <w:spacing w:before="0" w:after="0"/>
        <w:ind w:firstLine="709"/>
        <w:rPr>
          <w:sz w:val="28"/>
          <w:szCs w:val="28"/>
        </w:rPr>
      </w:pPr>
    </w:p>
    <w:p w14:paraId="06C00CA1" w14:textId="77777777" w:rsidR="000B33F0" w:rsidRPr="000B33F0" w:rsidRDefault="000B33F0" w:rsidP="00421445">
      <w:pPr>
        <w:pStyle w:val="naislab"/>
        <w:spacing w:before="0" w:after="0"/>
        <w:ind w:firstLine="709"/>
        <w:rPr>
          <w:sz w:val="28"/>
          <w:szCs w:val="28"/>
        </w:rPr>
      </w:pPr>
      <w:r w:rsidRPr="000B33F0">
        <w:rPr>
          <w:sz w:val="28"/>
          <w:szCs w:val="28"/>
        </w:rPr>
        <w:t>Izdoti saskaņā ar</w:t>
      </w:r>
    </w:p>
    <w:p w14:paraId="06C00CA2" w14:textId="77777777" w:rsidR="000B33F0" w:rsidRPr="000B33F0" w:rsidRDefault="00BF513B" w:rsidP="00421445">
      <w:pPr>
        <w:pStyle w:val="naisl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L</w:t>
      </w:r>
      <w:r w:rsidR="000B33F0" w:rsidRPr="000B33F0">
        <w:rPr>
          <w:sz w:val="28"/>
          <w:szCs w:val="28"/>
        </w:rPr>
        <w:t>ikuma par budžetu</w:t>
      </w:r>
      <w:r w:rsidR="000B33F0" w:rsidRPr="000B33F0">
        <w:rPr>
          <w:sz w:val="28"/>
          <w:szCs w:val="28"/>
        </w:rPr>
        <w:br/>
        <w:t>un finanšu vadību</w:t>
      </w:r>
    </w:p>
    <w:p w14:paraId="06C00CA3" w14:textId="77777777" w:rsidR="000B33F0" w:rsidRPr="000B33F0" w:rsidRDefault="000B33F0" w:rsidP="00421445">
      <w:pPr>
        <w:pStyle w:val="naislab"/>
        <w:spacing w:before="0" w:after="0"/>
        <w:ind w:firstLine="709"/>
        <w:rPr>
          <w:sz w:val="28"/>
          <w:szCs w:val="28"/>
        </w:rPr>
      </w:pPr>
      <w:r w:rsidRPr="000B33F0">
        <w:rPr>
          <w:sz w:val="28"/>
          <w:szCs w:val="28"/>
        </w:rPr>
        <w:t>5.panta devīto daļu</w:t>
      </w:r>
    </w:p>
    <w:p w14:paraId="06C00CA4" w14:textId="77777777" w:rsidR="00605517" w:rsidRDefault="00605517" w:rsidP="00421445">
      <w:pPr>
        <w:pStyle w:val="naislab"/>
        <w:spacing w:before="0" w:after="0"/>
        <w:rPr>
          <w:sz w:val="28"/>
          <w:szCs w:val="28"/>
        </w:rPr>
      </w:pPr>
    </w:p>
    <w:p w14:paraId="6C0BD966" w14:textId="77777777" w:rsidR="006C5DE9" w:rsidRDefault="00F4128C" w:rsidP="00421445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Izdarīt Ministru kabineta 2009.gada 15.decembra n</w:t>
      </w:r>
      <w:r w:rsidR="00FE741A">
        <w:rPr>
          <w:sz w:val="28"/>
          <w:szCs w:val="28"/>
        </w:rPr>
        <w:t>oteikumos Nr.1439</w:t>
      </w:r>
      <w:r>
        <w:rPr>
          <w:sz w:val="28"/>
          <w:szCs w:val="28"/>
        </w:rPr>
        <w:t xml:space="preserve"> </w:t>
      </w:r>
      <w:r w:rsidR="00421445">
        <w:rPr>
          <w:sz w:val="28"/>
          <w:szCs w:val="28"/>
        </w:rPr>
        <w:t>"</w:t>
      </w:r>
      <w:r>
        <w:rPr>
          <w:sz w:val="28"/>
          <w:szCs w:val="28"/>
        </w:rPr>
        <w:t xml:space="preserve">Noteikumi par </w:t>
      </w:r>
      <w:r w:rsidR="00FE741A">
        <w:rPr>
          <w:sz w:val="28"/>
          <w:szCs w:val="28"/>
        </w:rPr>
        <w:t>Rīgas Uzņēmējdarbības</w:t>
      </w:r>
      <w:r>
        <w:rPr>
          <w:sz w:val="28"/>
          <w:szCs w:val="28"/>
        </w:rPr>
        <w:t xml:space="preserve"> koledžas sniegto maksas pakalpojumu cenrādi</w:t>
      </w:r>
      <w:r w:rsidR="00421445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Vēstnesis, 2009, 200.nr.) </w:t>
      </w:r>
      <w:r w:rsidR="006C5DE9">
        <w:rPr>
          <w:sz w:val="28"/>
          <w:szCs w:val="28"/>
        </w:rPr>
        <w:t xml:space="preserve">šādus </w:t>
      </w:r>
      <w:r>
        <w:rPr>
          <w:sz w:val="28"/>
          <w:szCs w:val="28"/>
        </w:rPr>
        <w:t>grozījumu</w:t>
      </w:r>
      <w:r w:rsidR="006C5DE9">
        <w:rPr>
          <w:sz w:val="28"/>
          <w:szCs w:val="28"/>
        </w:rPr>
        <w:t>s:</w:t>
      </w:r>
    </w:p>
    <w:p w14:paraId="1F40438F" w14:textId="77777777" w:rsidR="006C5DE9" w:rsidRDefault="006C5DE9" w:rsidP="00421445">
      <w:pPr>
        <w:pStyle w:val="naisf"/>
        <w:spacing w:before="0" w:after="0"/>
        <w:ind w:firstLine="720"/>
        <w:rPr>
          <w:sz w:val="28"/>
          <w:szCs w:val="28"/>
        </w:rPr>
      </w:pPr>
    </w:p>
    <w:p w14:paraId="00CD4E55" w14:textId="1C876035" w:rsidR="006C5DE9" w:rsidRPr="006C5DE9" w:rsidRDefault="006C5DE9" w:rsidP="006C5DE9">
      <w:pPr>
        <w:pStyle w:val="naisf"/>
        <w:spacing w:before="0" w:after="0"/>
        <w:ind w:firstLine="720"/>
        <w:rPr>
          <w:sz w:val="28"/>
          <w:szCs w:val="28"/>
        </w:rPr>
      </w:pPr>
      <w:r w:rsidRPr="006C5DE9">
        <w:rPr>
          <w:sz w:val="28"/>
          <w:szCs w:val="28"/>
        </w:rPr>
        <w:t>1. Izteikt noteikumu nosaukumu šādā redakcijā:</w:t>
      </w:r>
    </w:p>
    <w:p w14:paraId="1638CFC4" w14:textId="77777777" w:rsidR="006C5DE9" w:rsidRPr="006C5DE9" w:rsidRDefault="006C5DE9" w:rsidP="006C5DE9">
      <w:pPr>
        <w:pStyle w:val="naisf"/>
        <w:spacing w:before="0" w:after="0"/>
        <w:ind w:firstLine="720"/>
        <w:rPr>
          <w:sz w:val="28"/>
          <w:szCs w:val="28"/>
        </w:rPr>
      </w:pPr>
    </w:p>
    <w:p w14:paraId="1341F0D3" w14:textId="3F10BC1B" w:rsidR="006C5DE9" w:rsidRPr="006C5DE9" w:rsidRDefault="006C5DE9" w:rsidP="006C5DE9">
      <w:pPr>
        <w:jc w:val="center"/>
        <w:rPr>
          <w:b/>
          <w:szCs w:val="28"/>
          <w:lang w:val="lv-LV" w:eastAsia="lv-LV"/>
        </w:rPr>
      </w:pPr>
      <w:bookmarkStart w:id="3" w:name="IntPNpielikums"/>
      <w:r w:rsidRPr="006C5DE9">
        <w:rPr>
          <w:szCs w:val="28"/>
          <w:lang w:val="lv-LV" w:eastAsia="lv-LV"/>
        </w:rPr>
        <w:t>''</w:t>
      </w:r>
      <w:r w:rsidRPr="006C5DE9">
        <w:rPr>
          <w:b/>
          <w:szCs w:val="28"/>
          <w:lang w:val="lv-LV" w:eastAsia="lv-LV"/>
        </w:rPr>
        <w:t xml:space="preserve">Rīgas Uzņēmējdarbības koledžas maksas pakalpojumu </w:t>
      </w:r>
      <w:r w:rsidRPr="006C5DE9">
        <w:rPr>
          <w:b/>
          <w:bCs/>
          <w:szCs w:val="28"/>
          <w:lang w:val="lv-LV" w:eastAsia="lv-LV"/>
        </w:rPr>
        <w:t>cenrādis</w:t>
      </w:r>
      <w:r w:rsidRPr="006C5DE9">
        <w:rPr>
          <w:bCs/>
          <w:szCs w:val="28"/>
          <w:lang w:val="lv-LV" w:eastAsia="lv-LV"/>
        </w:rPr>
        <w:t>''</w:t>
      </w:r>
      <w:r w:rsidRPr="003F47BF">
        <w:rPr>
          <w:bCs/>
          <w:szCs w:val="28"/>
          <w:lang w:val="lv-LV" w:eastAsia="lv-LV"/>
        </w:rPr>
        <w:t>.</w:t>
      </w:r>
    </w:p>
    <w:bookmarkEnd w:id="3"/>
    <w:p w14:paraId="1082881B" w14:textId="77777777" w:rsidR="006C5DE9" w:rsidRPr="006C5DE9" w:rsidRDefault="006C5DE9" w:rsidP="006C5DE9">
      <w:pPr>
        <w:pStyle w:val="naisf"/>
        <w:spacing w:before="0" w:after="0"/>
        <w:ind w:firstLine="720"/>
        <w:rPr>
          <w:b/>
          <w:sz w:val="28"/>
          <w:szCs w:val="28"/>
        </w:rPr>
      </w:pPr>
    </w:p>
    <w:p w14:paraId="06C00CA5" w14:textId="2BFA64C5" w:rsidR="00F4128C" w:rsidRPr="006C5DE9" w:rsidRDefault="006C5DE9" w:rsidP="006C5DE9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 I</w:t>
      </w:r>
      <w:r w:rsidR="00F4128C" w:rsidRPr="006C5DE9">
        <w:rPr>
          <w:sz w:val="28"/>
          <w:szCs w:val="28"/>
        </w:rPr>
        <w:t>zteikt pielikumu šādā redakcijā:</w:t>
      </w:r>
    </w:p>
    <w:p w14:paraId="06C00CA6" w14:textId="77777777" w:rsidR="000B33F0" w:rsidRPr="000B33F0" w:rsidRDefault="000B33F0" w:rsidP="00421445">
      <w:pPr>
        <w:pStyle w:val="naisf"/>
        <w:spacing w:before="0" w:after="0"/>
        <w:ind w:firstLine="720"/>
        <w:rPr>
          <w:sz w:val="28"/>
          <w:szCs w:val="28"/>
        </w:rPr>
      </w:pPr>
      <w:r w:rsidRPr="000B33F0">
        <w:rPr>
          <w:sz w:val="28"/>
          <w:szCs w:val="28"/>
        </w:rPr>
        <w:t> </w:t>
      </w:r>
    </w:p>
    <w:p w14:paraId="06C00CA7" w14:textId="4E7D9974" w:rsidR="00282381" w:rsidRDefault="00421445" w:rsidP="00421445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="00F4128C">
        <w:rPr>
          <w:sz w:val="28"/>
          <w:szCs w:val="28"/>
        </w:rPr>
        <w:t>Pielikums</w:t>
      </w:r>
    </w:p>
    <w:p w14:paraId="06C00CA8" w14:textId="77777777" w:rsidR="00F4128C" w:rsidRDefault="00F4128C" w:rsidP="00421445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06C00CA9" w14:textId="77777777" w:rsidR="00F4128C" w:rsidRDefault="00F4128C" w:rsidP="00421445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2009.gada 15.decembra</w:t>
      </w:r>
    </w:p>
    <w:p w14:paraId="06C00CAA" w14:textId="77777777" w:rsidR="00F4128C" w:rsidRDefault="00127625" w:rsidP="00421445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n</w:t>
      </w:r>
      <w:r w:rsidR="00D06D00">
        <w:rPr>
          <w:sz w:val="28"/>
          <w:szCs w:val="28"/>
        </w:rPr>
        <w:t xml:space="preserve">oteikumiem </w:t>
      </w:r>
      <w:r w:rsidR="00FE741A">
        <w:rPr>
          <w:sz w:val="28"/>
          <w:szCs w:val="28"/>
        </w:rPr>
        <w:t>Nr.1439</w:t>
      </w:r>
    </w:p>
    <w:bookmarkEnd w:id="1"/>
    <w:bookmarkEnd w:id="2"/>
    <w:p w14:paraId="06C00CAB" w14:textId="77777777" w:rsidR="00F4128C" w:rsidRDefault="00F4128C" w:rsidP="00421445">
      <w:pPr>
        <w:pStyle w:val="naislab"/>
        <w:spacing w:before="0" w:after="0"/>
        <w:ind w:firstLine="720"/>
        <w:rPr>
          <w:sz w:val="28"/>
          <w:szCs w:val="28"/>
        </w:rPr>
      </w:pPr>
    </w:p>
    <w:p w14:paraId="06C00CAC" w14:textId="3FF898F5" w:rsidR="00D170FB" w:rsidRPr="00D170FB" w:rsidRDefault="00FE741A" w:rsidP="00421445">
      <w:pPr>
        <w:pStyle w:val="naisla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Rīgas Uzņēmējdarbības</w:t>
      </w:r>
      <w:r w:rsidR="00D170FB" w:rsidRPr="00D170FB">
        <w:rPr>
          <w:b/>
          <w:sz w:val="28"/>
          <w:szCs w:val="28"/>
        </w:rPr>
        <w:t xml:space="preserve"> koledžas maksas pakalpojumu cenrādis</w:t>
      </w:r>
    </w:p>
    <w:p w14:paraId="06C00CAD" w14:textId="77777777" w:rsidR="00D170FB" w:rsidRPr="006C5DE9" w:rsidRDefault="00D170FB" w:rsidP="00421445">
      <w:pPr>
        <w:pStyle w:val="naislab"/>
        <w:spacing w:before="0" w:after="0"/>
        <w:ind w:firstLine="72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3137"/>
        <w:gridCol w:w="1735"/>
        <w:gridCol w:w="1187"/>
        <w:gridCol w:w="1187"/>
        <w:gridCol w:w="1004"/>
      </w:tblGrid>
      <w:tr w:rsidR="00464C17" w:rsidRPr="006C5DE9" w14:paraId="06C00CB4" w14:textId="77777777" w:rsidTr="00464C17">
        <w:trPr>
          <w:trHeight w:val="60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00CAE" w14:textId="4374D061" w:rsidR="00464C17" w:rsidRPr="006C5DE9" w:rsidRDefault="00464C17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Nr.</w:t>
            </w:r>
            <w:r w:rsidR="00421445" w:rsidRPr="006C5DE9">
              <w:rPr>
                <w:rFonts w:ascii="Times New Roman" w:hAnsi="Times New Roman"/>
                <w:sz w:val="24"/>
                <w:szCs w:val="24"/>
              </w:rPr>
              <w:br/>
            </w:r>
            <w:r w:rsidRPr="006C5DE9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00CAF" w14:textId="77777777" w:rsidR="00464C17" w:rsidRPr="006C5DE9" w:rsidRDefault="00464C17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Maksas pakalpojuma veids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00CB0" w14:textId="77777777" w:rsidR="00464C17" w:rsidRPr="006C5DE9" w:rsidRDefault="00464C17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Mērvienība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00CB1" w14:textId="77777777" w:rsidR="00464C17" w:rsidRPr="006C5DE9" w:rsidRDefault="00464C17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Cena bez PVN</w:t>
            </w:r>
            <w:r w:rsidRPr="006C5DE9">
              <w:rPr>
                <w:rFonts w:ascii="Times New Roman" w:hAnsi="Times New Roman"/>
                <w:sz w:val="24"/>
                <w:szCs w:val="24"/>
              </w:rPr>
              <w:br/>
              <w:t>(Ls)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00CB2" w14:textId="292DB49E" w:rsidR="00464C17" w:rsidRPr="006C5DE9" w:rsidRDefault="00464C17" w:rsidP="006C5DE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PVN</w:t>
            </w:r>
            <w:r w:rsidRPr="006C5DE9">
              <w:rPr>
                <w:rFonts w:ascii="Times New Roman" w:hAnsi="Times New Roman"/>
                <w:sz w:val="24"/>
                <w:szCs w:val="24"/>
              </w:rPr>
              <w:br/>
              <w:t>(Ls)</w:t>
            </w:r>
            <w:r w:rsidR="006C5DE9" w:rsidRPr="006C5DE9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00CB3" w14:textId="77777777" w:rsidR="00464C17" w:rsidRPr="006C5DE9" w:rsidRDefault="00464C17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Cena ar PVN (Ls)</w:t>
            </w:r>
          </w:p>
        </w:tc>
      </w:tr>
      <w:tr w:rsidR="00464C17" w:rsidRPr="006C5DE9" w14:paraId="06C00CBB" w14:textId="77777777" w:rsidTr="00464C17">
        <w:trPr>
          <w:trHeight w:val="450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B5" w14:textId="77777777" w:rsidR="00464C17" w:rsidRPr="006C5DE9" w:rsidRDefault="00464C17" w:rsidP="00421445">
            <w:pPr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B6" w14:textId="77777777" w:rsidR="00464C17" w:rsidRPr="006C5DE9" w:rsidRDefault="00464C17" w:rsidP="00421445">
            <w:pPr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Koledžas dienesta viesnīcas īres maksa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B7" w14:textId="77777777" w:rsidR="00464C17" w:rsidRPr="006C5DE9" w:rsidRDefault="00464C17" w:rsidP="00421445">
            <w:pPr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00CB8" w14:textId="77777777" w:rsidR="00464C17" w:rsidRPr="006C5DE9" w:rsidRDefault="00464C17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00CB9" w14:textId="77777777" w:rsidR="00464C17" w:rsidRPr="006C5DE9" w:rsidRDefault="00464C17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00CBA" w14:textId="77777777" w:rsidR="00464C17" w:rsidRPr="006C5DE9" w:rsidRDefault="00464C17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E96941" w:rsidRPr="006C5DE9" w14:paraId="06C00CC2" w14:textId="77777777" w:rsidTr="00155011">
        <w:trPr>
          <w:trHeight w:val="450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BC" w14:textId="77777777" w:rsidR="00E96941" w:rsidRPr="006C5DE9" w:rsidRDefault="00E96941" w:rsidP="00421445">
            <w:pPr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lastRenderedPageBreak/>
              <w:t>1.1.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BD" w14:textId="77777777" w:rsidR="00E96941" w:rsidRPr="006C5DE9" w:rsidRDefault="00E96941" w:rsidP="00421445">
            <w:pPr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izglītojamiem, kas mācās vai studē budžeta grupā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BE" w14:textId="77777777" w:rsidR="00E96941" w:rsidRPr="006C5DE9" w:rsidRDefault="00E96941" w:rsidP="003F47BF">
            <w:pPr>
              <w:jc w:val="center"/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viena vieta mēnesī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BF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C0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C1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E96941" w:rsidRPr="006C5DE9" w14:paraId="06C00CC9" w14:textId="77777777" w:rsidTr="00464C17">
        <w:trPr>
          <w:trHeight w:val="60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C3" w14:textId="77777777" w:rsidR="00E96941" w:rsidRPr="006C5DE9" w:rsidRDefault="00E96941" w:rsidP="00421445">
            <w:pPr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1.2.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C4" w14:textId="5E737C7D" w:rsidR="00E96941" w:rsidRPr="006C5DE9" w:rsidRDefault="00E96941" w:rsidP="006C5DE9">
            <w:pPr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izglītojamiem, kas mācās vai studē budžeta grupā un ir bāreņi, bez vecāku gādības palikuš</w:t>
            </w:r>
            <w:r w:rsidR="006C5DE9">
              <w:rPr>
                <w:sz w:val="24"/>
                <w:szCs w:val="24"/>
                <w:lang w:val="lv-LV"/>
              </w:rPr>
              <w:t>i</w:t>
            </w:r>
            <w:r w:rsidRPr="006C5DE9">
              <w:rPr>
                <w:sz w:val="24"/>
                <w:szCs w:val="24"/>
                <w:lang w:val="lv-LV"/>
              </w:rPr>
              <w:t xml:space="preserve"> bērni, bērni no daudzbērnu ģimenēm</w:t>
            </w:r>
            <w:r w:rsidR="006C5DE9">
              <w:rPr>
                <w:sz w:val="24"/>
                <w:szCs w:val="24"/>
                <w:lang w:val="lv-LV"/>
              </w:rPr>
              <w:t>,</w:t>
            </w:r>
            <w:r w:rsidRPr="006C5DE9">
              <w:rPr>
                <w:sz w:val="24"/>
                <w:szCs w:val="24"/>
                <w:lang w:val="lv-LV"/>
              </w:rPr>
              <w:t xml:space="preserve"> </w:t>
            </w:r>
            <w:r w:rsidR="007E07BA" w:rsidRPr="006C5DE9">
              <w:rPr>
                <w:sz w:val="24"/>
                <w:szCs w:val="24"/>
                <w:lang w:val="lv-LV"/>
              </w:rPr>
              <w:t>un</w:t>
            </w:r>
            <w:r w:rsidRPr="006C5DE9">
              <w:rPr>
                <w:sz w:val="24"/>
                <w:szCs w:val="24"/>
                <w:lang w:val="lv-LV"/>
              </w:rPr>
              <w:t xml:space="preserve"> izglītojamiem, kuru ģimenēm pie</w:t>
            </w:r>
            <w:r w:rsidR="006C5DE9">
              <w:rPr>
                <w:sz w:val="24"/>
                <w:szCs w:val="24"/>
                <w:lang w:val="lv-LV"/>
              </w:rPr>
              <w:t xml:space="preserve">šķirts trūcīgās ģimenes statuss, </w:t>
            </w:r>
            <w:r w:rsidRPr="006C5DE9">
              <w:rPr>
                <w:sz w:val="24"/>
                <w:szCs w:val="24"/>
                <w:lang w:val="lv-LV"/>
              </w:rPr>
              <w:t>līdz 24 gadu vecuma sasniegšanai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C5" w14:textId="77777777" w:rsidR="00E96941" w:rsidRPr="006C5DE9" w:rsidRDefault="00E96941" w:rsidP="003F47BF">
            <w:pPr>
              <w:jc w:val="center"/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viena vieta mēnesī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C6" w14:textId="77777777" w:rsidR="00E96941" w:rsidRPr="006C5DE9" w:rsidRDefault="007E07BA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C7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C8" w14:textId="77777777" w:rsidR="00E96941" w:rsidRPr="006C5DE9" w:rsidRDefault="007E07BA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4,5</w:t>
            </w:r>
            <w:r w:rsidR="00E96941" w:rsidRPr="006C5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941" w:rsidRPr="006C5DE9" w14:paraId="06C00CD0" w14:textId="77777777" w:rsidTr="00464C17">
        <w:trPr>
          <w:trHeight w:val="60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CA" w14:textId="77777777" w:rsidR="00E96941" w:rsidRPr="006C5DE9" w:rsidRDefault="00A50C8C" w:rsidP="00421445">
            <w:pPr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1.3</w:t>
            </w:r>
            <w:r w:rsidR="00E96941" w:rsidRPr="006C5DE9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CB" w14:textId="77777777" w:rsidR="00E96941" w:rsidRPr="006C5DE9" w:rsidRDefault="00E96941" w:rsidP="00421445">
            <w:pPr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citām personām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CC" w14:textId="77777777" w:rsidR="00E96941" w:rsidRPr="006C5DE9" w:rsidRDefault="00E96941" w:rsidP="003F47BF">
            <w:pPr>
              <w:jc w:val="center"/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viena vieta mēnesī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CD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CE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CF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E96941" w:rsidRPr="006C5DE9" w14:paraId="06C00CD7" w14:textId="77777777" w:rsidTr="00464C17">
        <w:trPr>
          <w:trHeight w:val="60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D1" w14:textId="77777777" w:rsidR="00E96941" w:rsidRPr="006C5DE9" w:rsidRDefault="00A50C8C" w:rsidP="00421445">
            <w:pPr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1.4</w:t>
            </w:r>
            <w:r w:rsidR="00E96941" w:rsidRPr="006C5DE9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D2" w14:textId="77777777" w:rsidR="00E96941" w:rsidRPr="006C5DE9" w:rsidRDefault="00E96941" w:rsidP="00421445">
            <w:pPr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īslaicīga gultas vietas īre (līdz septiņām diennaktīm) citām personām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D3" w14:textId="77777777" w:rsidR="00E96941" w:rsidRPr="006C5DE9" w:rsidRDefault="00E96941" w:rsidP="003F47BF">
            <w:pPr>
              <w:jc w:val="center"/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viena vieta diennaktī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D4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D5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D6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E96941" w:rsidRPr="006C5DE9" w14:paraId="06C00CDE" w14:textId="77777777" w:rsidTr="00464C17">
        <w:trPr>
          <w:trHeight w:val="60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D8" w14:textId="77777777" w:rsidR="00E96941" w:rsidRPr="006C5DE9" w:rsidRDefault="00E96941" w:rsidP="00421445">
            <w:pPr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D9" w14:textId="77777777" w:rsidR="00E96941" w:rsidRPr="006C5DE9" w:rsidRDefault="00E96941" w:rsidP="00421445">
            <w:pPr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Kancelejas pakalpojumi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DA" w14:textId="77777777" w:rsidR="00E96941" w:rsidRPr="006C5DE9" w:rsidRDefault="00E96941" w:rsidP="003F47BF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DB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DC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DD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E96941" w:rsidRPr="006C5DE9" w14:paraId="06C00CE5" w14:textId="77777777" w:rsidTr="00464C17">
        <w:trPr>
          <w:trHeight w:val="60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DF" w14:textId="77777777" w:rsidR="00E96941" w:rsidRPr="006C5DE9" w:rsidRDefault="00E96941" w:rsidP="00421445">
            <w:pPr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2.1.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E0" w14:textId="77777777" w:rsidR="00E96941" w:rsidRPr="006C5DE9" w:rsidRDefault="00E96941" w:rsidP="00421445">
            <w:pPr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arhīva dokumentu, izziņu sagatavošana un izsniegšana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E1" w14:textId="77777777" w:rsidR="00E96941" w:rsidRPr="006C5DE9" w:rsidRDefault="00E96941" w:rsidP="003F47BF">
            <w:pPr>
              <w:jc w:val="center"/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viens komplekts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E2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E3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E4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E96941" w:rsidRPr="006C5DE9" w14:paraId="06C00CEC" w14:textId="77777777" w:rsidTr="00464C17">
        <w:trPr>
          <w:trHeight w:val="60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E6" w14:textId="77777777" w:rsidR="00E96941" w:rsidRPr="006C5DE9" w:rsidRDefault="00E96941" w:rsidP="00421445">
            <w:pPr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2.2.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E7" w14:textId="77777777" w:rsidR="00E96941" w:rsidRPr="006C5DE9" w:rsidRDefault="00E96941" w:rsidP="00421445">
            <w:pPr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ar mācību procesu saistītās dokumentācijas dublikāta izdruku izsniegšana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E8" w14:textId="77777777" w:rsidR="00E96941" w:rsidRPr="006C5DE9" w:rsidRDefault="00E96941" w:rsidP="003F47BF">
            <w:pPr>
              <w:jc w:val="center"/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viena vienība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E9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EA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 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EB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 3,00</w:t>
            </w:r>
          </w:p>
        </w:tc>
      </w:tr>
      <w:tr w:rsidR="00E96941" w:rsidRPr="006C5DE9" w14:paraId="06C00CF3" w14:textId="77777777" w:rsidTr="00464C17">
        <w:trPr>
          <w:trHeight w:val="60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ED" w14:textId="77777777" w:rsidR="00E96941" w:rsidRPr="006C5DE9" w:rsidRDefault="00E96941" w:rsidP="00421445">
            <w:pPr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2.3.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EE" w14:textId="77777777" w:rsidR="00E96941" w:rsidRPr="006C5DE9" w:rsidRDefault="00E96941" w:rsidP="00421445">
            <w:pPr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reflektantu dokumentu pieņemšana un reģistrēšana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EF" w14:textId="77777777" w:rsidR="00E96941" w:rsidRPr="006C5DE9" w:rsidRDefault="00E96941" w:rsidP="003F47BF">
            <w:pPr>
              <w:jc w:val="center"/>
              <w:rPr>
                <w:sz w:val="24"/>
                <w:szCs w:val="24"/>
                <w:lang w:val="lv-LV"/>
              </w:rPr>
            </w:pPr>
            <w:r w:rsidRPr="006C5DE9">
              <w:rPr>
                <w:sz w:val="24"/>
                <w:szCs w:val="24"/>
                <w:lang w:val="lv-LV"/>
              </w:rPr>
              <w:t>viens reflektants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F0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F1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F2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E96941" w:rsidRPr="00AF6BAC" w14:paraId="06C00CFA" w14:textId="77777777" w:rsidTr="00464C17">
        <w:trPr>
          <w:trHeight w:val="60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F4" w14:textId="77777777" w:rsidR="00E96941" w:rsidRPr="006C5DE9" w:rsidRDefault="00E96941" w:rsidP="00421445">
            <w:pPr>
              <w:pStyle w:val="naiskr"/>
              <w:spacing w:before="0" w:after="0"/>
            </w:pPr>
            <w:r w:rsidRPr="006C5DE9">
              <w:t>3.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F5" w14:textId="77777777" w:rsidR="00E96941" w:rsidRPr="006C5DE9" w:rsidRDefault="00E96941" w:rsidP="00421445">
            <w:pPr>
              <w:pStyle w:val="naiskr"/>
              <w:spacing w:before="0" w:after="0"/>
            </w:pPr>
            <w:r w:rsidRPr="006C5DE9">
              <w:t>Vērtējums par iepriekšējā izglītībā vai profesionālajā pieredzē sasniegtu studiju rezultātu atzīšanu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F6" w14:textId="77777777" w:rsidR="00E96941" w:rsidRPr="006C5DE9" w:rsidRDefault="00E96941" w:rsidP="00421445">
            <w:pPr>
              <w:pStyle w:val="naiskr"/>
              <w:spacing w:before="0" w:after="0"/>
              <w:ind w:left="57"/>
              <w:rPr>
                <w:b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F7" w14:textId="77777777" w:rsidR="00E96941" w:rsidRPr="006C5DE9" w:rsidRDefault="00E96941" w:rsidP="00421445">
            <w:pPr>
              <w:pStyle w:val="naisc"/>
              <w:spacing w:before="0" w:after="0"/>
              <w:rPr>
                <w:b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F8" w14:textId="77777777" w:rsidR="00E96941" w:rsidRPr="006C5DE9" w:rsidRDefault="00E96941" w:rsidP="00421445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F9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41" w:rsidRPr="006C5DE9" w14:paraId="06C00D01" w14:textId="77777777" w:rsidTr="00464C17">
        <w:trPr>
          <w:trHeight w:val="60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FB" w14:textId="77777777" w:rsidR="00E96941" w:rsidRPr="006C5DE9" w:rsidRDefault="00E96941" w:rsidP="00421445">
            <w:pPr>
              <w:pStyle w:val="naiskr"/>
              <w:spacing w:before="0" w:after="0"/>
            </w:pPr>
            <w:r w:rsidRPr="006C5DE9">
              <w:t>3.1.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FC" w14:textId="77777777" w:rsidR="00E96941" w:rsidRPr="006C5DE9" w:rsidRDefault="00E96941" w:rsidP="00421445">
            <w:pPr>
              <w:pStyle w:val="naiskr"/>
              <w:spacing w:before="0" w:after="0"/>
              <w:rPr>
                <w:b/>
              </w:rPr>
            </w:pPr>
            <w:r w:rsidRPr="006C5DE9">
              <w:t>iesniegto dokumentu izvērtēšana un lēmuma sagatavošana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FD" w14:textId="77777777" w:rsidR="00E96941" w:rsidRPr="006C5DE9" w:rsidRDefault="00E96941" w:rsidP="003F47BF">
            <w:pPr>
              <w:pStyle w:val="naiskr"/>
              <w:spacing w:before="0" w:after="0"/>
              <w:ind w:left="57"/>
              <w:jc w:val="center"/>
            </w:pPr>
            <w:r w:rsidRPr="006C5DE9">
              <w:t>vienai personai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FE" w14:textId="77777777" w:rsidR="00E96941" w:rsidRPr="006C5DE9" w:rsidRDefault="00264802" w:rsidP="00421445">
            <w:pPr>
              <w:pStyle w:val="naisc"/>
              <w:spacing w:before="0" w:after="0"/>
            </w:pPr>
            <w:r w:rsidRPr="006C5DE9">
              <w:t>32,89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CFF" w14:textId="77777777" w:rsidR="00E96941" w:rsidRPr="006C5DE9" w:rsidRDefault="00E96941" w:rsidP="00421445">
            <w:pPr>
              <w:jc w:val="center"/>
              <w:rPr>
                <w:sz w:val="24"/>
                <w:szCs w:val="24"/>
              </w:rPr>
            </w:pPr>
            <w:r w:rsidRPr="006C5D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00" w14:textId="77777777" w:rsidR="00E96941" w:rsidRPr="006C5DE9" w:rsidRDefault="00264802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32,89</w:t>
            </w:r>
          </w:p>
        </w:tc>
      </w:tr>
      <w:tr w:rsidR="00E96941" w:rsidRPr="006C5DE9" w14:paraId="06C00D08" w14:textId="77777777" w:rsidTr="00464C17">
        <w:trPr>
          <w:trHeight w:val="60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02" w14:textId="77777777" w:rsidR="00E96941" w:rsidRPr="006C5DE9" w:rsidRDefault="00E96941" w:rsidP="00421445">
            <w:pPr>
              <w:pStyle w:val="naiskr"/>
              <w:spacing w:before="0" w:after="0"/>
            </w:pPr>
            <w:r w:rsidRPr="006C5DE9">
              <w:t>3.2.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03" w14:textId="77777777" w:rsidR="00E96941" w:rsidRPr="006C5DE9" w:rsidRDefault="00E96941" w:rsidP="00421445">
            <w:pPr>
              <w:pStyle w:val="naiskr"/>
              <w:spacing w:before="0" w:after="0"/>
            </w:pPr>
            <w:r w:rsidRPr="006C5DE9">
              <w:rPr>
                <w:lang w:val="pt-BR"/>
              </w:rPr>
              <w:t>pārbaudījumi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04" w14:textId="77777777" w:rsidR="00E96941" w:rsidRPr="006C5DE9" w:rsidRDefault="00E96941" w:rsidP="003F47BF">
            <w:pPr>
              <w:pStyle w:val="naiskr"/>
              <w:spacing w:before="0" w:after="0"/>
              <w:ind w:left="57"/>
              <w:jc w:val="center"/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05" w14:textId="77777777" w:rsidR="00E96941" w:rsidRPr="006C5DE9" w:rsidRDefault="00E96941" w:rsidP="00421445">
            <w:pPr>
              <w:pStyle w:val="naisc"/>
              <w:spacing w:before="0" w:after="0"/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06" w14:textId="77777777" w:rsidR="00E96941" w:rsidRPr="006C5DE9" w:rsidRDefault="00E96941" w:rsidP="00421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07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41" w:rsidRPr="006C5DE9" w14:paraId="06C00D0F" w14:textId="77777777" w:rsidTr="00464C17">
        <w:trPr>
          <w:trHeight w:val="60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09" w14:textId="468E89FA" w:rsidR="00E96941" w:rsidRPr="006C5DE9" w:rsidRDefault="00E96941" w:rsidP="00421445">
            <w:pPr>
              <w:pStyle w:val="naiskr"/>
              <w:spacing w:before="0" w:after="0"/>
            </w:pPr>
            <w:r w:rsidRPr="006C5DE9">
              <w:t>3.2.1</w:t>
            </w:r>
            <w:r w:rsidR="00DF4910">
              <w:t>.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0A" w14:textId="77777777" w:rsidR="00E96941" w:rsidRPr="006C5DE9" w:rsidRDefault="00E96941" w:rsidP="00421445">
            <w:pPr>
              <w:pStyle w:val="naiskr"/>
              <w:spacing w:before="0" w:after="0"/>
            </w:pPr>
            <w:r w:rsidRPr="006C5DE9">
              <w:t>ieskaite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0B" w14:textId="77777777" w:rsidR="00E96941" w:rsidRPr="006C5DE9" w:rsidRDefault="00E96941" w:rsidP="003F47BF">
            <w:pPr>
              <w:pStyle w:val="naiskr"/>
              <w:spacing w:before="0" w:after="0"/>
              <w:jc w:val="center"/>
            </w:pPr>
            <w:r w:rsidRPr="006C5DE9">
              <w:t>viena ieskaite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0C" w14:textId="77777777" w:rsidR="00E96941" w:rsidRPr="006C5DE9" w:rsidRDefault="00E96941" w:rsidP="00421445">
            <w:pPr>
              <w:pStyle w:val="naisc"/>
              <w:spacing w:before="0" w:after="0"/>
            </w:pPr>
            <w:r w:rsidRPr="006C5DE9">
              <w:t>2,63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0D" w14:textId="77777777" w:rsidR="00E96941" w:rsidRPr="006C5DE9" w:rsidRDefault="00E96941" w:rsidP="00421445">
            <w:pPr>
              <w:jc w:val="center"/>
              <w:rPr>
                <w:sz w:val="24"/>
                <w:szCs w:val="24"/>
              </w:rPr>
            </w:pPr>
            <w:r w:rsidRPr="006C5D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0E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</w:tr>
      <w:tr w:rsidR="00E96941" w:rsidRPr="006C5DE9" w14:paraId="06C00D16" w14:textId="77777777" w:rsidTr="00464C17">
        <w:trPr>
          <w:trHeight w:val="60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10" w14:textId="65500D31" w:rsidR="00E96941" w:rsidRPr="006C5DE9" w:rsidRDefault="00E96941" w:rsidP="00421445">
            <w:pPr>
              <w:pStyle w:val="naiskr"/>
              <w:spacing w:before="0" w:after="0"/>
            </w:pPr>
            <w:r w:rsidRPr="006C5DE9">
              <w:t>3.2.2</w:t>
            </w:r>
            <w:r w:rsidR="00DF4910">
              <w:t>.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11" w14:textId="77777777" w:rsidR="00E96941" w:rsidRPr="006C5DE9" w:rsidRDefault="00E96941" w:rsidP="00421445">
            <w:pPr>
              <w:pStyle w:val="naiskr"/>
              <w:spacing w:before="0" w:after="0"/>
            </w:pPr>
            <w:r w:rsidRPr="006C5DE9">
              <w:t>eksāmens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12" w14:textId="77777777" w:rsidR="00E96941" w:rsidRPr="006C5DE9" w:rsidRDefault="00E96941" w:rsidP="003F47BF">
            <w:pPr>
              <w:pStyle w:val="naiskr"/>
              <w:spacing w:before="0" w:after="0"/>
              <w:ind w:left="57"/>
              <w:jc w:val="center"/>
            </w:pPr>
            <w:r w:rsidRPr="006C5DE9">
              <w:t>viens eksāmens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13" w14:textId="77777777" w:rsidR="00E96941" w:rsidRPr="006C5DE9" w:rsidRDefault="00E96941" w:rsidP="00421445">
            <w:pPr>
              <w:pStyle w:val="naisc"/>
              <w:spacing w:before="0" w:after="0"/>
            </w:pPr>
            <w:r w:rsidRPr="006C5DE9">
              <w:t>5,25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14" w14:textId="77777777" w:rsidR="00E96941" w:rsidRPr="006C5DE9" w:rsidRDefault="00E96941" w:rsidP="00421445">
            <w:pPr>
              <w:jc w:val="center"/>
              <w:rPr>
                <w:sz w:val="24"/>
                <w:szCs w:val="24"/>
              </w:rPr>
            </w:pPr>
            <w:r w:rsidRPr="006C5D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15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</w:tr>
      <w:tr w:rsidR="00E96941" w:rsidRPr="006C5DE9" w14:paraId="06C00D1D" w14:textId="77777777" w:rsidTr="00464C17">
        <w:trPr>
          <w:trHeight w:val="60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17" w14:textId="4B16F4AE" w:rsidR="00E96941" w:rsidRPr="006C5DE9" w:rsidRDefault="00E96941" w:rsidP="00421445">
            <w:pPr>
              <w:pStyle w:val="naiskr"/>
              <w:spacing w:before="0" w:after="0"/>
            </w:pPr>
            <w:r w:rsidRPr="006C5DE9">
              <w:t>3.2.3</w:t>
            </w:r>
            <w:r w:rsidR="00DF4910">
              <w:t>.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18" w14:textId="77777777" w:rsidR="00E96941" w:rsidRPr="006C5DE9" w:rsidRDefault="00E96941" w:rsidP="00421445">
            <w:pPr>
              <w:pStyle w:val="naiskr"/>
              <w:spacing w:before="0" w:after="0"/>
            </w:pPr>
            <w:r w:rsidRPr="006C5DE9">
              <w:t>praktisko darba iemaņu pārbaude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19" w14:textId="77777777" w:rsidR="00E96941" w:rsidRPr="006C5DE9" w:rsidRDefault="00E96941" w:rsidP="003F47BF">
            <w:pPr>
              <w:pStyle w:val="naiskr"/>
              <w:spacing w:before="0" w:after="0"/>
              <w:ind w:left="57"/>
              <w:jc w:val="center"/>
            </w:pPr>
            <w:r w:rsidRPr="006C5DE9">
              <w:t>viena pārbaude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1A" w14:textId="77777777" w:rsidR="00E96941" w:rsidRPr="006C5DE9" w:rsidRDefault="00E96941" w:rsidP="00421445">
            <w:pPr>
              <w:pStyle w:val="naisc"/>
              <w:spacing w:before="0" w:after="0"/>
            </w:pPr>
            <w:r w:rsidRPr="006C5DE9">
              <w:t>21,00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1B" w14:textId="77777777" w:rsidR="00E96941" w:rsidRPr="006C5DE9" w:rsidRDefault="00E96941" w:rsidP="00421445">
            <w:pPr>
              <w:jc w:val="center"/>
              <w:rPr>
                <w:sz w:val="24"/>
                <w:szCs w:val="24"/>
              </w:rPr>
            </w:pPr>
            <w:r w:rsidRPr="006C5D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0D1C" w14:textId="77777777" w:rsidR="00E96941" w:rsidRPr="006C5DE9" w:rsidRDefault="00E96941" w:rsidP="004214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E9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</w:tbl>
    <w:p w14:paraId="06C00D1E" w14:textId="77777777" w:rsidR="00464C17" w:rsidRDefault="00464C17" w:rsidP="00421445">
      <w:pPr>
        <w:pStyle w:val="naislab"/>
        <w:spacing w:before="0" w:after="0"/>
        <w:ind w:firstLine="720"/>
        <w:rPr>
          <w:sz w:val="28"/>
          <w:szCs w:val="28"/>
        </w:rPr>
      </w:pPr>
    </w:p>
    <w:p w14:paraId="06C00D20" w14:textId="2BEDD790" w:rsidR="00DE7B7A" w:rsidRPr="00421445" w:rsidRDefault="00446FA8" w:rsidP="006C5DE9">
      <w:pPr>
        <w:pStyle w:val="naisf"/>
        <w:spacing w:before="0" w:after="0"/>
        <w:ind w:firstLine="709"/>
        <w:rPr>
          <w:szCs w:val="28"/>
        </w:rPr>
      </w:pPr>
      <w:r w:rsidRPr="00421445">
        <w:rPr>
          <w:szCs w:val="28"/>
        </w:rPr>
        <w:t xml:space="preserve">Piezīme. * Pievienotās vērtības nodokli nepiemēro saskaņā ar </w:t>
      </w:r>
      <w:r w:rsidR="00DE7B7A" w:rsidRPr="00421445">
        <w:rPr>
          <w:szCs w:val="28"/>
        </w:rPr>
        <w:t>Pievienotās vērtības nodo</w:t>
      </w:r>
      <w:r w:rsidR="00740171" w:rsidRPr="00421445">
        <w:rPr>
          <w:szCs w:val="28"/>
        </w:rPr>
        <w:t>kļa likuma 59.panta pirmo daļu.</w:t>
      </w:r>
      <w:r w:rsidR="006C5DE9">
        <w:rPr>
          <w:szCs w:val="28"/>
        </w:rPr>
        <w:t>''</w:t>
      </w:r>
    </w:p>
    <w:p w14:paraId="6AD617D0" w14:textId="77777777" w:rsidR="00421445" w:rsidRDefault="00421445" w:rsidP="00421445">
      <w:pPr>
        <w:tabs>
          <w:tab w:val="left" w:pos="1200"/>
        </w:tabs>
        <w:ind w:firstLine="709"/>
        <w:rPr>
          <w:szCs w:val="28"/>
          <w:lang w:val="lv-LV"/>
        </w:rPr>
      </w:pPr>
    </w:p>
    <w:p w14:paraId="1ED3CB2F" w14:textId="77777777" w:rsidR="00421445" w:rsidRDefault="00421445" w:rsidP="00421445">
      <w:pPr>
        <w:tabs>
          <w:tab w:val="left" w:pos="1200"/>
        </w:tabs>
        <w:ind w:firstLine="709"/>
        <w:rPr>
          <w:szCs w:val="28"/>
          <w:lang w:val="lv-LV"/>
        </w:rPr>
      </w:pPr>
    </w:p>
    <w:p w14:paraId="06C00D22" w14:textId="1B381DD4" w:rsidR="008F68CA" w:rsidRDefault="008F68CA" w:rsidP="00421445">
      <w:pPr>
        <w:tabs>
          <w:tab w:val="left" w:pos="1200"/>
          <w:tab w:val="left" w:pos="6804"/>
        </w:tabs>
        <w:ind w:firstLine="709"/>
        <w:rPr>
          <w:szCs w:val="28"/>
          <w:lang w:val="lv-LV"/>
        </w:rPr>
      </w:pPr>
      <w:r w:rsidRPr="008F68CA">
        <w:rPr>
          <w:szCs w:val="28"/>
          <w:lang w:val="lv-LV"/>
        </w:rPr>
        <w:t>Ministru prezidents</w:t>
      </w:r>
      <w:r w:rsidRPr="008F68CA">
        <w:rPr>
          <w:szCs w:val="28"/>
          <w:lang w:val="lv-LV"/>
        </w:rPr>
        <w:tab/>
        <w:t>V.Dombrovskis</w:t>
      </w:r>
    </w:p>
    <w:p w14:paraId="06C00D23" w14:textId="77777777" w:rsidR="006656B4" w:rsidRDefault="006656B4" w:rsidP="00421445">
      <w:pPr>
        <w:tabs>
          <w:tab w:val="left" w:pos="1200"/>
          <w:tab w:val="left" w:pos="6804"/>
        </w:tabs>
        <w:ind w:firstLine="709"/>
        <w:rPr>
          <w:szCs w:val="28"/>
          <w:lang w:val="lv-LV"/>
        </w:rPr>
      </w:pPr>
    </w:p>
    <w:p w14:paraId="06C00D24" w14:textId="77777777" w:rsidR="008F68CA" w:rsidRPr="008F68CA" w:rsidRDefault="008F68CA" w:rsidP="00421445">
      <w:pPr>
        <w:tabs>
          <w:tab w:val="left" w:pos="1200"/>
          <w:tab w:val="left" w:pos="6804"/>
        </w:tabs>
        <w:ind w:firstLine="709"/>
        <w:rPr>
          <w:szCs w:val="28"/>
          <w:lang w:val="lv-LV"/>
        </w:rPr>
      </w:pPr>
    </w:p>
    <w:p w14:paraId="229601A8" w14:textId="77777777" w:rsidR="00A00131" w:rsidRDefault="00A00131" w:rsidP="00A00131">
      <w:pPr>
        <w:tabs>
          <w:tab w:val="left" w:pos="6804"/>
        </w:tabs>
        <w:ind w:left="709"/>
        <w:jc w:val="both"/>
        <w:rPr>
          <w:color w:val="000000"/>
          <w:szCs w:val="28"/>
          <w:lang w:val="lv-LV"/>
        </w:rPr>
      </w:pPr>
      <w:r>
        <w:rPr>
          <w:color w:val="000000"/>
          <w:szCs w:val="28"/>
          <w:lang w:val="lv-LV"/>
        </w:rPr>
        <w:t>Izglītības un zinātnes ministra vietā –</w:t>
      </w:r>
    </w:p>
    <w:p w14:paraId="6FCA509C" w14:textId="77777777" w:rsidR="00A00131" w:rsidRDefault="00A00131" w:rsidP="00A00131">
      <w:pPr>
        <w:tabs>
          <w:tab w:val="left" w:pos="6804"/>
        </w:tabs>
        <w:ind w:left="709"/>
        <w:jc w:val="both"/>
        <w:rPr>
          <w:color w:val="000000"/>
          <w:szCs w:val="28"/>
          <w:lang w:val="lv-LV"/>
        </w:rPr>
      </w:pPr>
      <w:r>
        <w:rPr>
          <w:color w:val="000000"/>
          <w:szCs w:val="28"/>
          <w:lang w:val="lv-LV"/>
        </w:rPr>
        <w:t>ārlietu ministrs</w:t>
      </w:r>
      <w:r>
        <w:rPr>
          <w:color w:val="000000"/>
          <w:szCs w:val="28"/>
          <w:lang w:val="lv-LV"/>
        </w:rPr>
        <w:tab/>
      </w:r>
      <w:proofErr w:type="spellStart"/>
      <w:r>
        <w:rPr>
          <w:color w:val="000000"/>
          <w:szCs w:val="28"/>
          <w:lang w:val="lv-LV"/>
        </w:rPr>
        <w:t>E.Rinkēvičs</w:t>
      </w:r>
      <w:proofErr w:type="spellEnd"/>
    </w:p>
    <w:sectPr w:rsidR="00A00131" w:rsidSect="0042144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00D3C" w14:textId="77777777" w:rsidR="0006530B" w:rsidRDefault="0006530B">
      <w:r>
        <w:separator/>
      </w:r>
    </w:p>
  </w:endnote>
  <w:endnote w:type="continuationSeparator" w:id="0">
    <w:p w14:paraId="06C00D3D" w14:textId="77777777" w:rsidR="0006530B" w:rsidRDefault="0006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B1528" w14:textId="6CEC8398" w:rsidR="00421445" w:rsidRPr="00421445" w:rsidRDefault="00421445">
    <w:pPr>
      <w:pStyle w:val="Footer"/>
      <w:rPr>
        <w:sz w:val="16"/>
        <w:szCs w:val="16"/>
        <w:lang w:val="lv-LV"/>
      </w:rPr>
    </w:pPr>
    <w:r w:rsidRPr="00421445">
      <w:rPr>
        <w:sz w:val="16"/>
        <w:szCs w:val="16"/>
        <w:lang w:val="lv-LV"/>
      </w:rPr>
      <w:t>N3019_2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5C628" w14:textId="11737899" w:rsidR="00421445" w:rsidRPr="00421445" w:rsidRDefault="00421445">
    <w:pPr>
      <w:pStyle w:val="Footer"/>
      <w:rPr>
        <w:sz w:val="16"/>
        <w:szCs w:val="16"/>
        <w:lang w:val="lv-LV"/>
      </w:rPr>
    </w:pPr>
    <w:r w:rsidRPr="00421445">
      <w:rPr>
        <w:sz w:val="16"/>
        <w:szCs w:val="16"/>
        <w:lang w:val="lv-LV"/>
      </w:rPr>
      <w:t>N3019_2</w:t>
    </w:r>
    <w:r w:rsidR="006C5DE9">
      <w:rPr>
        <w:sz w:val="16"/>
        <w:szCs w:val="16"/>
        <w:lang w:val="lv-LV"/>
      </w:rPr>
      <w:t xml:space="preserve"> </w:t>
    </w:r>
    <w:proofErr w:type="spellStart"/>
    <w:r w:rsidR="006C5DE9">
      <w:rPr>
        <w:sz w:val="16"/>
        <w:szCs w:val="16"/>
        <w:lang w:val="lv-LV"/>
      </w:rPr>
      <w:t>v_sk</w:t>
    </w:r>
    <w:proofErr w:type="spellEnd"/>
    <w:r w:rsidR="006C5DE9">
      <w:rPr>
        <w:sz w:val="16"/>
        <w:szCs w:val="16"/>
        <w:lang w:val="lv-LV"/>
      </w:rPr>
      <w:t xml:space="preserve">. = </w:t>
    </w:r>
    <w:r w:rsidR="006C5DE9">
      <w:rPr>
        <w:sz w:val="16"/>
        <w:szCs w:val="16"/>
        <w:lang w:val="lv-LV"/>
      </w:rPr>
      <w:fldChar w:fldCharType="begin"/>
    </w:r>
    <w:r w:rsidR="006C5DE9">
      <w:rPr>
        <w:sz w:val="16"/>
        <w:szCs w:val="16"/>
        <w:lang w:val="lv-LV"/>
      </w:rPr>
      <w:instrText xml:space="preserve"> NUMWORDS  \* MERGEFORMAT </w:instrText>
    </w:r>
    <w:r w:rsidR="006C5DE9">
      <w:rPr>
        <w:sz w:val="16"/>
        <w:szCs w:val="16"/>
        <w:lang w:val="lv-LV"/>
      </w:rPr>
      <w:fldChar w:fldCharType="separate"/>
    </w:r>
    <w:r w:rsidR="00EB5246">
      <w:rPr>
        <w:noProof/>
        <w:sz w:val="16"/>
        <w:szCs w:val="16"/>
        <w:lang w:val="lv-LV"/>
      </w:rPr>
      <w:t>304</w:t>
    </w:r>
    <w:r w:rsidR="006C5DE9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00D3A" w14:textId="77777777" w:rsidR="0006530B" w:rsidRDefault="0006530B">
      <w:r>
        <w:separator/>
      </w:r>
    </w:p>
  </w:footnote>
  <w:footnote w:type="continuationSeparator" w:id="0">
    <w:p w14:paraId="06C00D3B" w14:textId="77777777" w:rsidR="0006530B" w:rsidRDefault="00065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00D3E" w14:textId="77777777" w:rsidR="000C74DA" w:rsidRDefault="00DC30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74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74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C00D3F" w14:textId="77777777" w:rsidR="000C74DA" w:rsidRDefault="000C7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00D40" w14:textId="77777777" w:rsidR="000C74DA" w:rsidRPr="0074289B" w:rsidRDefault="00DC301E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="000C74DA"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AF6BAC">
      <w:rPr>
        <w:rStyle w:val="PageNumber"/>
        <w:noProof/>
        <w:sz w:val="24"/>
        <w:szCs w:val="24"/>
      </w:rPr>
      <w:t>2</w:t>
    </w:r>
    <w:r w:rsidRPr="0074289B">
      <w:rPr>
        <w:rStyle w:val="PageNumber"/>
        <w:sz w:val="24"/>
        <w:szCs w:val="24"/>
      </w:rPr>
      <w:fldChar w:fldCharType="end"/>
    </w:r>
  </w:p>
  <w:p w14:paraId="06C00D41" w14:textId="77777777" w:rsidR="000C74DA" w:rsidRDefault="000C74DA">
    <w:pPr>
      <w:pStyle w:val="Header"/>
    </w:pPr>
  </w:p>
  <w:p w14:paraId="06C00D42" w14:textId="77777777" w:rsidR="000C74DA" w:rsidRDefault="000C74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0E816" w14:textId="3877FE36" w:rsidR="00421445" w:rsidRPr="00421445" w:rsidRDefault="00421445" w:rsidP="00421445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07763FA6" wp14:editId="42D675F5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4"/>
    <w:rsid w:val="0000061C"/>
    <w:rsid w:val="00004522"/>
    <w:rsid w:val="0000788C"/>
    <w:rsid w:val="0001112E"/>
    <w:rsid w:val="00014FD7"/>
    <w:rsid w:val="00024BD3"/>
    <w:rsid w:val="00024DAD"/>
    <w:rsid w:val="000405AE"/>
    <w:rsid w:val="00040B64"/>
    <w:rsid w:val="00043B2D"/>
    <w:rsid w:val="00054892"/>
    <w:rsid w:val="0005645F"/>
    <w:rsid w:val="00057ED6"/>
    <w:rsid w:val="00057EE8"/>
    <w:rsid w:val="0006530B"/>
    <w:rsid w:val="00071515"/>
    <w:rsid w:val="000750FD"/>
    <w:rsid w:val="00077BA1"/>
    <w:rsid w:val="000804AC"/>
    <w:rsid w:val="00082420"/>
    <w:rsid w:val="0008639C"/>
    <w:rsid w:val="00090F40"/>
    <w:rsid w:val="000931B3"/>
    <w:rsid w:val="00094B8C"/>
    <w:rsid w:val="00094F60"/>
    <w:rsid w:val="000A7AFA"/>
    <w:rsid w:val="000A7C14"/>
    <w:rsid w:val="000B33F0"/>
    <w:rsid w:val="000B4B2F"/>
    <w:rsid w:val="000B6447"/>
    <w:rsid w:val="000C1F95"/>
    <w:rsid w:val="000C4532"/>
    <w:rsid w:val="000C60EB"/>
    <w:rsid w:val="000C623D"/>
    <w:rsid w:val="000C74DA"/>
    <w:rsid w:val="000D0447"/>
    <w:rsid w:val="000D4A72"/>
    <w:rsid w:val="000D73BA"/>
    <w:rsid w:val="000D78C7"/>
    <w:rsid w:val="000E2819"/>
    <w:rsid w:val="000F4CC0"/>
    <w:rsid w:val="00100968"/>
    <w:rsid w:val="00101385"/>
    <w:rsid w:val="00106F40"/>
    <w:rsid w:val="00110088"/>
    <w:rsid w:val="00111E8F"/>
    <w:rsid w:val="00116857"/>
    <w:rsid w:val="001216A5"/>
    <w:rsid w:val="00121FBB"/>
    <w:rsid w:val="001225CE"/>
    <w:rsid w:val="00122BCB"/>
    <w:rsid w:val="00124A49"/>
    <w:rsid w:val="001262FA"/>
    <w:rsid w:val="00127625"/>
    <w:rsid w:val="0013501F"/>
    <w:rsid w:val="00137ECA"/>
    <w:rsid w:val="0014324F"/>
    <w:rsid w:val="00145595"/>
    <w:rsid w:val="00145971"/>
    <w:rsid w:val="00153347"/>
    <w:rsid w:val="00153922"/>
    <w:rsid w:val="001665E9"/>
    <w:rsid w:val="00171783"/>
    <w:rsid w:val="0017468A"/>
    <w:rsid w:val="001847A2"/>
    <w:rsid w:val="001907B2"/>
    <w:rsid w:val="001929EB"/>
    <w:rsid w:val="00197AA8"/>
    <w:rsid w:val="001A095C"/>
    <w:rsid w:val="001A1269"/>
    <w:rsid w:val="001B4C90"/>
    <w:rsid w:val="001C401E"/>
    <w:rsid w:val="001C5E45"/>
    <w:rsid w:val="001C65BF"/>
    <w:rsid w:val="001D092A"/>
    <w:rsid w:val="001D2ED4"/>
    <w:rsid w:val="001D52F6"/>
    <w:rsid w:val="001E7B5C"/>
    <w:rsid w:val="001F1D83"/>
    <w:rsid w:val="001F3EF7"/>
    <w:rsid w:val="001F40DC"/>
    <w:rsid w:val="001F53C3"/>
    <w:rsid w:val="002005C0"/>
    <w:rsid w:val="00202099"/>
    <w:rsid w:val="00204F30"/>
    <w:rsid w:val="00207CA8"/>
    <w:rsid w:val="0021016A"/>
    <w:rsid w:val="002115E6"/>
    <w:rsid w:val="00211997"/>
    <w:rsid w:val="00213BE7"/>
    <w:rsid w:val="0022439E"/>
    <w:rsid w:val="00226B72"/>
    <w:rsid w:val="00230349"/>
    <w:rsid w:val="00232FFF"/>
    <w:rsid w:val="00233AA4"/>
    <w:rsid w:val="00234C92"/>
    <w:rsid w:val="00234F7B"/>
    <w:rsid w:val="00236C7E"/>
    <w:rsid w:val="00240D89"/>
    <w:rsid w:val="00245AB7"/>
    <w:rsid w:val="00246A3E"/>
    <w:rsid w:val="00255F4B"/>
    <w:rsid w:val="00262771"/>
    <w:rsid w:val="00264802"/>
    <w:rsid w:val="0028088D"/>
    <w:rsid w:val="00281621"/>
    <w:rsid w:val="0028211D"/>
    <w:rsid w:val="00282381"/>
    <w:rsid w:val="0028262F"/>
    <w:rsid w:val="002841CA"/>
    <w:rsid w:val="00284AC2"/>
    <w:rsid w:val="002863AC"/>
    <w:rsid w:val="002943DC"/>
    <w:rsid w:val="00294441"/>
    <w:rsid w:val="0029759B"/>
    <w:rsid w:val="002B3CD9"/>
    <w:rsid w:val="002C19F5"/>
    <w:rsid w:val="002C3033"/>
    <w:rsid w:val="002D6170"/>
    <w:rsid w:val="002D6501"/>
    <w:rsid w:val="002E64D7"/>
    <w:rsid w:val="002F1495"/>
    <w:rsid w:val="002F18EE"/>
    <w:rsid w:val="002F1BAE"/>
    <w:rsid w:val="002F22DA"/>
    <w:rsid w:val="003032F1"/>
    <w:rsid w:val="00304D29"/>
    <w:rsid w:val="00305296"/>
    <w:rsid w:val="00305488"/>
    <w:rsid w:val="003057BB"/>
    <w:rsid w:val="003143CA"/>
    <w:rsid w:val="00320524"/>
    <w:rsid w:val="003240CA"/>
    <w:rsid w:val="00324F47"/>
    <w:rsid w:val="00325B15"/>
    <w:rsid w:val="00325DDB"/>
    <w:rsid w:val="00336B04"/>
    <w:rsid w:val="00341F27"/>
    <w:rsid w:val="00342ED1"/>
    <w:rsid w:val="00346686"/>
    <w:rsid w:val="00350052"/>
    <w:rsid w:val="00355552"/>
    <w:rsid w:val="00355F37"/>
    <w:rsid w:val="0035670B"/>
    <w:rsid w:val="003613E1"/>
    <w:rsid w:val="003658E3"/>
    <w:rsid w:val="00372D2F"/>
    <w:rsid w:val="00373ECF"/>
    <w:rsid w:val="00375157"/>
    <w:rsid w:val="003828EB"/>
    <w:rsid w:val="00384FD6"/>
    <w:rsid w:val="00385202"/>
    <w:rsid w:val="00395414"/>
    <w:rsid w:val="003A1979"/>
    <w:rsid w:val="003A22F6"/>
    <w:rsid w:val="003A3640"/>
    <w:rsid w:val="003A6715"/>
    <w:rsid w:val="003B3D0C"/>
    <w:rsid w:val="003B4D27"/>
    <w:rsid w:val="003B7B49"/>
    <w:rsid w:val="003D078A"/>
    <w:rsid w:val="003D3E71"/>
    <w:rsid w:val="003E0633"/>
    <w:rsid w:val="003E12D0"/>
    <w:rsid w:val="003E5A3E"/>
    <w:rsid w:val="003E5CC2"/>
    <w:rsid w:val="003E6076"/>
    <w:rsid w:val="003F47BF"/>
    <w:rsid w:val="003F4C43"/>
    <w:rsid w:val="003F5109"/>
    <w:rsid w:val="003F7ACD"/>
    <w:rsid w:val="00403BF1"/>
    <w:rsid w:val="00421445"/>
    <w:rsid w:val="00422364"/>
    <w:rsid w:val="0042280A"/>
    <w:rsid w:val="00430C31"/>
    <w:rsid w:val="00435FD6"/>
    <w:rsid w:val="0043700E"/>
    <w:rsid w:val="00442750"/>
    <w:rsid w:val="00444A61"/>
    <w:rsid w:val="00444C3D"/>
    <w:rsid w:val="0044563A"/>
    <w:rsid w:val="00446268"/>
    <w:rsid w:val="00446FA8"/>
    <w:rsid w:val="00451F41"/>
    <w:rsid w:val="00456671"/>
    <w:rsid w:val="00462DBE"/>
    <w:rsid w:val="00464C17"/>
    <w:rsid w:val="00466953"/>
    <w:rsid w:val="00475DA2"/>
    <w:rsid w:val="00477DCF"/>
    <w:rsid w:val="00484ECD"/>
    <w:rsid w:val="00492549"/>
    <w:rsid w:val="00493EA9"/>
    <w:rsid w:val="004A601C"/>
    <w:rsid w:val="004A7C2F"/>
    <w:rsid w:val="004B0A4F"/>
    <w:rsid w:val="004B4516"/>
    <w:rsid w:val="004B5C27"/>
    <w:rsid w:val="004C566B"/>
    <w:rsid w:val="004C596E"/>
    <w:rsid w:val="004C755A"/>
    <w:rsid w:val="004D3290"/>
    <w:rsid w:val="004E394C"/>
    <w:rsid w:val="004F6967"/>
    <w:rsid w:val="004F7EF0"/>
    <w:rsid w:val="00515417"/>
    <w:rsid w:val="005156D6"/>
    <w:rsid w:val="00520F7A"/>
    <w:rsid w:val="00521824"/>
    <w:rsid w:val="00523749"/>
    <w:rsid w:val="00534BAB"/>
    <w:rsid w:val="00537719"/>
    <w:rsid w:val="005379EB"/>
    <w:rsid w:val="0054269E"/>
    <w:rsid w:val="00542E39"/>
    <w:rsid w:val="0054451C"/>
    <w:rsid w:val="00550E9E"/>
    <w:rsid w:val="00551DD6"/>
    <w:rsid w:val="00554F52"/>
    <w:rsid w:val="005554C8"/>
    <w:rsid w:val="0056283D"/>
    <w:rsid w:val="005629DA"/>
    <w:rsid w:val="00567F18"/>
    <w:rsid w:val="00570E44"/>
    <w:rsid w:val="00574011"/>
    <w:rsid w:val="00574022"/>
    <w:rsid w:val="00576694"/>
    <w:rsid w:val="00581C93"/>
    <w:rsid w:val="005863C5"/>
    <w:rsid w:val="0058643E"/>
    <w:rsid w:val="005950A7"/>
    <w:rsid w:val="005A0E69"/>
    <w:rsid w:val="005A251B"/>
    <w:rsid w:val="005B779F"/>
    <w:rsid w:val="005C6436"/>
    <w:rsid w:val="005D1890"/>
    <w:rsid w:val="005D4219"/>
    <w:rsid w:val="005E0E19"/>
    <w:rsid w:val="005E2D75"/>
    <w:rsid w:val="005E2E27"/>
    <w:rsid w:val="005E33E0"/>
    <w:rsid w:val="005E4122"/>
    <w:rsid w:val="005E5FBE"/>
    <w:rsid w:val="005E633C"/>
    <w:rsid w:val="005F6AD3"/>
    <w:rsid w:val="005F7FC7"/>
    <w:rsid w:val="00603A70"/>
    <w:rsid w:val="00605517"/>
    <w:rsid w:val="00606EFC"/>
    <w:rsid w:val="00612A40"/>
    <w:rsid w:val="00613E1E"/>
    <w:rsid w:val="00614232"/>
    <w:rsid w:val="00615348"/>
    <w:rsid w:val="006209D8"/>
    <w:rsid w:val="00620E17"/>
    <w:rsid w:val="006222B2"/>
    <w:rsid w:val="00622944"/>
    <w:rsid w:val="00636DF6"/>
    <w:rsid w:val="00644FBF"/>
    <w:rsid w:val="00647FC5"/>
    <w:rsid w:val="0065252B"/>
    <w:rsid w:val="0065281C"/>
    <w:rsid w:val="0065571B"/>
    <w:rsid w:val="00663566"/>
    <w:rsid w:val="006656B4"/>
    <w:rsid w:val="00666486"/>
    <w:rsid w:val="006714CF"/>
    <w:rsid w:val="006717C8"/>
    <w:rsid w:val="00675FF6"/>
    <w:rsid w:val="006864BD"/>
    <w:rsid w:val="0068785B"/>
    <w:rsid w:val="00690E02"/>
    <w:rsid w:val="006911D4"/>
    <w:rsid w:val="00693EE9"/>
    <w:rsid w:val="00694ADA"/>
    <w:rsid w:val="00697DDD"/>
    <w:rsid w:val="006A0466"/>
    <w:rsid w:val="006A54D3"/>
    <w:rsid w:val="006A7754"/>
    <w:rsid w:val="006B6906"/>
    <w:rsid w:val="006C0893"/>
    <w:rsid w:val="006C46C6"/>
    <w:rsid w:val="006C5DE9"/>
    <w:rsid w:val="006C74AC"/>
    <w:rsid w:val="006D1A86"/>
    <w:rsid w:val="006D5C27"/>
    <w:rsid w:val="006E2E67"/>
    <w:rsid w:val="006E5679"/>
    <w:rsid w:val="006E6C2C"/>
    <w:rsid w:val="006F15C1"/>
    <w:rsid w:val="006F205D"/>
    <w:rsid w:val="006F38EC"/>
    <w:rsid w:val="007044FE"/>
    <w:rsid w:val="0070567F"/>
    <w:rsid w:val="00706D96"/>
    <w:rsid w:val="00711722"/>
    <w:rsid w:val="007123DC"/>
    <w:rsid w:val="0071440D"/>
    <w:rsid w:val="00720A93"/>
    <w:rsid w:val="00722318"/>
    <w:rsid w:val="0072497D"/>
    <w:rsid w:val="007274E9"/>
    <w:rsid w:val="00732143"/>
    <w:rsid w:val="00740171"/>
    <w:rsid w:val="0074289B"/>
    <w:rsid w:val="00746244"/>
    <w:rsid w:val="00752600"/>
    <w:rsid w:val="0075643F"/>
    <w:rsid w:val="0077064E"/>
    <w:rsid w:val="007751D0"/>
    <w:rsid w:val="00780438"/>
    <w:rsid w:val="00792C12"/>
    <w:rsid w:val="00793693"/>
    <w:rsid w:val="007A2F26"/>
    <w:rsid w:val="007A326B"/>
    <w:rsid w:val="007A3F93"/>
    <w:rsid w:val="007A57C6"/>
    <w:rsid w:val="007B00DC"/>
    <w:rsid w:val="007B3C02"/>
    <w:rsid w:val="007B691A"/>
    <w:rsid w:val="007C5F01"/>
    <w:rsid w:val="007D01F3"/>
    <w:rsid w:val="007E07BA"/>
    <w:rsid w:val="007E119A"/>
    <w:rsid w:val="007E1427"/>
    <w:rsid w:val="007E3456"/>
    <w:rsid w:val="007E7FB7"/>
    <w:rsid w:val="007F2CF9"/>
    <w:rsid w:val="007F6E72"/>
    <w:rsid w:val="0080491E"/>
    <w:rsid w:val="00807B7E"/>
    <w:rsid w:val="00810E4F"/>
    <w:rsid w:val="00816164"/>
    <w:rsid w:val="0082112D"/>
    <w:rsid w:val="00821595"/>
    <w:rsid w:val="00822BE8"/>
    <w:rsid w:val="00830422"/>
    <w:rsid w:val="008344F1"/>
    <w:rsid w:val="00841CB2"/>
    <w:rsid w:val="0084281E"/>
    <w:rsid w:val="00843A80"/>
    <w:rsid w:val="008460BB"/>
    <w:rsid w:val="00847FAA"/>
    <w:rsid w:val="00850D89"/>
    <w:rsid w:val="0085172B"/>
    <w:rsid w:val="00852BDB"/>
    <w:rsid w:val="0087067C"/>
    <w:rsid w:val="00871FB3"/>
    <w:rsid w:val="00873765"/>
    <w:rsid w:val="00876C31"/>
    <w:rsid w:val="00876C6A"/>
    <w:rsid w:val="00884E49"/>
    <w:rsid w:val="00886F75"/>
    <w:rsid w:val="008923B2"/>
    <w:rsid w:val="00892968"/>
    <w:rsid w:val="00892D85"/>
    <w:rsid w:val="008932B9"/>
    <w:rsid w:val="008B1E28"/>
    <w:rsid w:val="008B561A"/>
    <w:rsid w:val="008C1832"/>
    <w:rsid w:val="008C6601"/>
    <w:rsid w:val="008D038A"/>
    <w:rsid w:val="008D3A32"/>
    <w:rsid w:val="008E5268"/>
    <w:rsid w:val="008E627C"/>
    <w:rsid w:val="008E78CD"/>
    <w:rsid w:val="008E7E05"/>
    <w:rsid w:val="008F68CA"/>
    <w:rsid w:val="009019B7"/>
    <w:rsid w:val="00902D8C"/>
    <w:rsid w:val="00911F53"/>
    <w:rsid w:val="00913B80"/>
    <w:rsid w:val="00914EF0"/>
    <w:rsid w:val="009160CB"/>
    <w:rsid w:val="00922566"/>
    <w:rsid w:val="0092366C"/>
    <w:rsid w:val="00923E21"/>
    <w:rsid w:val="00926717"/>
    <w:rsid w:val="00927397"/>
    <w:rsid w:val="009317B1"/>
    <w:rsid w:val="00951C49"/>
    <w:rsid w:val="00953945"/>
    <w:rsid w:val="009566EC"/>
    <w:rsid w:val="009577D0"/>
    <w:rsid w:val="0097005A"/>
    <w:rsid w:val="00975F7A"/>
    <w:rsid w:val="00982B73"/>
    <w:rsid w:val="009A40D4"/>
    <w:rsid w:val="009A5322"/>
    <w:rsid w:val="009A5D5D"/>
    <w:rsid w:val="009A739A"/>
    <w:rsid w:val="009B7CED"/>
    <w:rsid w:val="009C03C2"/>
    <w:rsid w:val="009C04A8"/>
    <w:rsid w:val="009C29A3"/>
    <w:rsid w:val="009C549E"/>
    <w:rsid w:val="009D2615"/>
    <w:rsid w:val="009D5581"/>
    <w:rsid w:val="009D79D3"/>
    <w:rsid w:val="009E67AA"/>
    <w:rsid w:val="009F234E"/>
    <w:rsid w:val="009F756B"/>
    <w:rsid w:val="00A00131"/>
    <w:rsid w:val="00A05EC3"/>
    <w:rsid w:val="00A113DD"/>
    <w:rsid w:val="00A172C8"/>
    <w:rsid w:val="00A223DC"/>
    <w:rsid w:val="00A23331"/>
    <w:rsid w:val="00A241F2"/>
    <w:rsid w:val="00A316AF"/>
    <w:rsid w:val="00A331A8"/>
    <w:rsid w:val="00A40EB2"/>
    <w:rsid w:val="00A43ECD"/>
    <w:rsid w:val="00A45AFF"/>
    <w:rsid w:val="00A50C8C"/>
    <w:rsid w:val="00A54FF7"/>
    <w:rsid w:val="00A55E7E"/>
    <w:rsid w:val="00A74C76"/>
    <w:rsid w:val="00A817B2"/>
    <w:rsid w:val="00A83B0F"/>
    <w:rsid w:val="00A86232"/>
    <w:rsid w:val="00A928F4"/>
    <w:rsid w:val="00A93448"/>
    <w:rsid w:val="00A937B2"/>
    <w:rsid w:val="00A93DF5"/>
    <w:rsid w:val="00A9403B"/>
    <w:rsid w:val="00A950AB"/>
    <w:rsid w:val="00A96AC8"/>
    <w:rsid w:val="00A9733A"/>
    <w:rsid w:val="00AA04C4"/>
    <w:rsid w:val="00AA4090"/>
    <w:rsid w:val="00AB23F3"/>
    <w:rsid w:val="00AB56C1"/>
    <w:rsid w:val="00AB6693"/>
    <w:rsid w:val="00AB7FF0"/>
    <w:rsid w:val="00AC2D56"/>
    <w:rsid w:val="00AC32A9"/>
    <w:rsid w:val="00AD48CA"/>
    <w:rsid w:val="00AD7673"/>
    <w:rsid w:val="00AE1AAA"/>
    <w:rsid w:val="00AE315B"/>
    <w:rsid w:val="00AE712A"/>
    <w:rsid w:val="00AF2C03"/>
    <w:rsid w:val="00AF6BAC"/>
    <w:rsid w:val="00B0401B"/>
    <w:rsid w:val="00B050D7"/>
    <w:rsid w:val="00B06620"/>
    <w:rsid w:val="00B07E1A"/>
    <w:rsid w:val="00B13370"/>
    <w:rsid w:val="00B13ABB"/>
    <w:rsid w:val="00B13E34"/>
    <w:rsid w:val="00B14759"/>
    <w:rsid w:val="00B17AA0"/>
    <w:rsid w:val="00B2201F"/>
    <w:rsid w:val="00B24237"/>
    <w:rsid w:val="00B301B2"/>
    <w:rsid w:val="00B31376"/>
    <w:rsid w:val="00B32426"/>
    <w:rsid w:val="00B33CDB"/>
    <w:rsid w:val="00B360BC"/>
    <w:rsid w:val="00B37B7F"/>
    <w:rsid w:val="00B41FEF"/>
    <w:rsid w:val="00B44283"/>
    <w:rsid w:val="00B45C50"/>
    <w:rsid w:val="00B54AD7"/>
    <w:rsid w:val="00B56A44"/>
    <w:rsid w:val="00B61618"/>
    <w:rsid w:val="00B62B69"/>
    <w:rsid w:val="00B62D7D"/>
    <w:rsid w:val="00B6509C"/>
    <w:rsid w:val="00B65E4D"/>
    <w:rsid w:val="00B705AE"/>
    <w:rsid w:val="00B73A60"/>
    <w:rsid w:val="00B85577"/>
    <w:rsid w:val="00B90300"/>
    <w:rsid w:val="00B957F1"/>
    <w:rsid w:val="00BA19F9"/>
    <w:rsid w:val="00BA1FF7"/>
    <w:rsid w:val="00BA254E"/>
    <w:rsid w:val="00BA4F05"/>
    <w:rsid w:val="00BB0A05"/>
    <w:rsid w:val="00BB0B50"/>
    <w:rsid w:val="00BB0CF7"/>
    <w:rsid w:val="00BC222B"/>
    <w:rsid w:val="00BC61B5"/>
    <w:rsid w:val="00BC6489"/>
    <w:rsid w:val="00BE5112"/>
    <w:rsid w:val="00BE633A"/>
    <w:rsid w:val="00BF513B"/>
    <w:rsid w:val="00BF56CC"/>
    <w:rsid w:val="00BF7519"/>
    <w:rsid w:val="00C01B23"/>
    <w:rsid w:val="00C04AEA"/>
    <w:rsid w:val="00C04EF7"/>
    <w:rsid w:val="00C05443"/>
    <w:rsid w:val="00C056E4"/>
    <w:rsid w:val="00C113A6"/>
    <w:rsid w:val="00C15FF6"/>
    <w:rsid w:val="00C1675F"/>
    <w:rsid w:val="00C24E9B"/>
    <w:rsid w:val="00C3435E"/>
    <w:rsid w:val="00C559DF"/>
    <w:rsid w:val="00C6010D"/>
    <w:rsid w:val="00C62F01"/>
    <w:rsid w:val="00C70185"/>
    <w:rsid w:val="00C70C36"/>
    <w:rsid w:val="00C71874"/>
    <w:rsid w:val="00C71FA5"/>
    <w:rsid w:val="00C861F2"/>
    <w:rsid w:val="00C868BE"/>
    <w:rsid w:val="00C872A4"/>
    <w:rsid w:val="00C915EE"/>
    <w:rsid w:val="00C949FC"/>
    <w:rsid w:val="00CB208A"/>
    <w:rsid w:val="00CB2CB9"/>
    <w:rsid w:val="00CB3EE7"/>
    <w:rsid w:val="00CC0E01"/>
    <w:rsid w:val="00CC1E63"/>
    <w:rsid w:val="00CC2BEA"/>
    <w:rsid w:val="00CC458F"/>
    <w:rsid w:val="00CC61DC"/>
    <w:rsid w:val="00CD0693"/>
    <w:rsid w:val="00CD256A"/>
    <w:rsid w:val="00CD3A72"/>
    <w:rsid w:val="00CD44FF"/>
    <w:rsid w:val="00CD5300"/>
    <w:rsid w:val="00CD54FE"/>
    <w:rsid w:val="00CD580B"/>
    <w:rsid w:val="00CE38BB"/>
    <w:rsid w:val="00CF051B"/>
    <w:rsid w:val="00CF14F1"/>
    <w:rsid w:val="00CF22D2"/>
    <w:rsid w:val="00CF4F1D"/>
    <w:rsid w:val="00CF509E"/>
    <w:rsid w:val="00CF653E"/>
    <w:rsid w:val="00D00B35"/>
    <w:rsid w:val="00D02244"/>
    <w:rsid w:val="00D028E8"/>
    <w:rsid w:val="00D04035"/>
    <w:rsid w:val="00D06D00"/>
    <w:rsid w:val="00D07229"/>
    <w:rsid w:val="00D075B7"/>
    <w:rsid w:val="00D170FB"/>
    <w:rsid w:val="00D24BB7"/>
    <w:rsid w:val="00D27920"/>
    <w:rsid w:val="00D43C6D"/>
    <w:rsid w:val="00D445E4"/>
    <w:rsid w:val="00D52253"/>
    <w:rsid w:val="00D52953"/>
    <w:rsid w:val="00D5410B"/>
    <w:rsid w:val="00D564BA"/>
    <w:rsid w:val="00D56E8D"/>
    <w:rsid w:val="00D57FFA"/>
    <w:rsid w:val="00D63CC1"/>
    <w:rsid w:val="00D6684B"/>
    <w:rsid w:val="00D70B15"/>
    <w:rsid w:val="00D7116C"/>
    <w:rsid w:val="00D7176D"/>
    <w:rsid w:val="00D73248"/>
    <w:rsid w:val="00D76E59"/>
    <w:rsid w:val="00D77608"/>
    <w:rsid w:val="00D80643"/>
    <w:rsid w:val="00D83449"/>
    <w:rsid w:val="00D8586E"/>
    <w:rsid w:val="00D90B8F"/>
    <w:rsid w:val="00D91809"/>
    <w:rsid w:val="00D91BA0"/>
    <w:rsid w:val="00D93658"/>
    <w:rsid w:val="00D96087"/>
    <w:rsid w:val="00DA33CC"/>
    <w:rsid w:val="00DB0B49"/>
    <w:rsid w:val="00DB186C"/>
    <w:rsid w:val="00DB4094"/>
    <w:rsid w:val="00DC02F7"/>
    <w:rsid w:val="00DC2034"/>
    <w:rsid w:val="00DC301E"/>
    <w:rsid w:val="00DC4968"/>
    <w:rsid w:val="00DE1431"/>
    <w:rsid w:val="00DE2D12"/>
    <w:rsid w:val="00DE4663"/>
    <w:rsid w:val="00DE6ACD"/>
    <w:rsid w:val="00DE79DA"/>
    <w:rsid w:val="00DE7B7A"/>
    <w:rsid w:val="00DF0164"/>
    <w:rsid w:val="00DF08DE"/>
    <w:rsid w:val="00DF4910"/>
    <w:rsid w:val="00E05004"/>
    <w:rsid w:val="00E07E1F"/>
    <w:rsid w:val="00E10215"/>
    <w:rsid w:val="00E1052C"/>
    <w:rsid w:val="00E12651"/>
    <w:rsid w:val="00E14A16"/>
    <w:rsid w:val="00E16270"/>
    <w:rsid w:val="00E220E0"/>
    <w:rsid w:val="00E2341B"/>
    <w:rsid w:val="00E26DED"/>
    <w:rsid w:val="00E409EE"/>
    <w:rsid w:val="00E40C09"/>
    <w:rsid w:val="00E45341"/>
    <w:rsid w:val="00E460F9"/>
    <w:rsid w:val="00E46A64"/>
    <w:rsid w:val="00E50797"/>
    <w:rsid w:val="00E60044"/>
    <w:rsid w:val="00E61732"/>
    <w:rsid w:val="00E62D50"/>
    <w:rsid w:val="00E710F9"/>
    <w:rsid w:val="00E7118D"/>
    <w:rsid w:val="00E720DF"/>
    <w:rsid w:val="00E8011F"/>
    <w:rsid w:val="00E83ED4"/>
    <w:rsid w:val="00E84496"/>
    <w:rsid w:val="00E85CDA"/>
    <w:rsid w:val="00E862AB"/>
    <w:rsid w:val="00E90B4E"/>
    <w:rsid w:val="00E914D1"/>
    <w:rsid w:val="00E94D87"/>
    <w:rsid w:val="00E9651A"/>
    <w:rsid w:val="00E96941"/>
    <w:rsid w:val="00EB48D3"/>
    <w:rsid w:val="00EB5246"/>
    <w:rsid w:val="00EB78EE"/>
    <w:rsid w:val="00EC047B"/>
    <w:rsid w:val="00EC0489"/>
    <w:rsid w:val="00ED3441"/>
    <w:rsid w:val="00ED4570"/>
    <w:rsid w:val="00EE27B4"/>
    <w:rsid w:val="00EE3DD9"/>
    <w:rsid w:val="00EF2876"/>
    <w:rsid w:val="00EF292A"/>
    <w:rsid w:val="00EF2F93"/>
    <w:rsid w:val="00F00B66"/>
    <w:rsid w:val="00F0329E"/>
    <w:rsid w:val="00F03747"/>
    <w:rsid w:val="00F06B8B"/>
    <w:rsid w:val="00F074AA"/>
    <w:rsid w:val="00F1048B"/>
    <w:rsid w:val="00F11E1F"/>
    <w:rsid w:val="00F1284D"/>
    <w:rsid w:val="00F1285D"/>
    <w:rsid w:val="00F235FE"/>
    <w:rsid w:val="00F33598"/>
    <w:rsid w:val="00F4121C"/>
    <w:rsid w:val="00F4128C"/>
    <w:rsid w:val="00F43EF6"/>
    <w:rsid w:val="00F46D57"/>
    <w:rsid w:val="00F54959"/>
    <w:rsid w:val="00F55FC2"/>
    <w:rsid w:val="00F61F3E"/>
    <w:rsid w:val="00F64C26"/>
    <w:rsid w:val="00F67CB8"/>
    <w:rsid w:val="00F71819"/>
    <w:rsid w:val="00F73B0D"/>
    <w:rsid w:val="00F73B72"/>
    <w:rsid w:val="00F75001"/>
    <w:rsid w:val="00F75D25"/>
    <w:rsid w:val="00F854AF"/>
    <w:rsid w:val="00F903D8"/>
    <w:rsid w:val="00FA07B8"/>
    <w:rsid w:val="00FA1E63"/>
    <w:rsid w:val="00FA6CC9"/>
    <w:rsid w:val="00FB1F09"/>
    <w:rsid w:val="00FB2B1F"/>
    <w:rsid w:val="00FB41A2"/>
    <w:rsid w:val="00FB4592"/>
    <w:rsid w:val="00FB7E5B"/>
    <w:rsid w:val="00FC246D"/>
    <w:rsid w:val="00FC5A98"/>
    <w:rsid w:val="00FD3B1E"/>
    <w:rsid w:val="00FD6830"/>
    <w:rsid w:val="00FE741A"/>
    <w:rsid w:val="00FE7CFA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00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D12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DE2D12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D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D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2D12"/>
  </w:style>
  <w:style w:type="character" w:styleId="Hyperlink">
    <w:name w:val="Hyperlink"/>
    <w:basedOn w:val="DefaultParagraphFont"/>
    <w:rsid w:val="00DE2D12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DE2D12"/>
    <w:rPr>
      <w:color w:val="800080"/>
      <w:u w:val="single"/>
    </w:rPr>
  </w:style>
  <w:style w:type="paragraph" w:styleId="BodyText">
    <w:name w:val="Body Text"/>
    <w:basedOn w:val="Normal"/>
    <w:rsid w:val="00DE2D12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uiPriority w:val="22"/>
    <w:qFormat/>
    <w:rsid w:val="000B33F0"/>
    <w:rPr>
      <w:b/>
      <w:bCs/>
    </w:rPr>
  </w:style>
  <w:style w:type="paragraph" w:customStyle="1" w:styleId="tvhtmlmktable">
    <w:name w:val="tv_html mk_table"/>
    <w:basedOn w:val="Normal"/>
    <w:uiPriority w:val="99"/>
    <w:rsid w:val="00446FA8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  <w:style w:type="paragraph" w:customStyle="1" w:styleId="tvhtml">
    <w:name w:val="tv_html"/>
    <w:basedOn w:val="Normal"/>
    <w:rsid w:val="00464C17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305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2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0DD1-2B6D-4EFE-97C3-200223F3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24</TotalTime>
  <Pages>2</Pages>
  <Words>307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15.decembra noteikumos Nr.1439 "Noteikumi par Rīgas Uzņēmējdarbības koledžas sniegto maksas pakalpojumu cenrādi"</vt:lpstr>
    </vt:vector>
  </TitlesOfParts>
  <Manager/>
  <Company>Izglitibas un zinātnes ministrija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15.decembra noteikumos Nr.1439 "Noteikumi par Rīgas Uzņēmējdarbības koledžas sniegto maksas pakalpojumu cenrādi"</dc:title>
  <dc:subject>Ministru kabineta noteikumu projekts </dc:subject>
  <dc:creator> I.Rotberga</dc:creator>
  <cp:keywords>grozījumi, cena, atzinums, koledža</cp:keywords>
  <dc:description>I.Rotberga,67047824
izolde.rotberga@izm.gov.lv; fakss7243126</dc:description>
  <cp:lastModifiedBy>Leontīne Babkina</cp:lastModifiedBy>
  <cp:revision>16</cp:revision>
  <cp:lastPrinted>2013-01-28T09:08:00Z</cp:lastPrinted>
  <dcterms:created xsi:type="dcterms:W3CDTF">2012-12-10T07:04:00Z</dcterms:created>
  <dcterms:modified xsi:type="dcterms:W3CDTF">2013-01-30T07:42:00Z</dcterms:modified>
</cp:coreProperties>
</file>