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0C2ED" w14:textId="77777777" w:rsidR="00E44071" w:rsidRPr="00F5458C" w:rsidRDefault="00E44071" w:rsidP="00E44071">
      <w:pPr>
        <w:tabs>
          <w:tab w:val="left" w:pos="6804"/>
        </w:tabs>
        <w:jc w:val="both"/>
        <w:rPr>
          <w:szCs w:val="28"/>
          <w:lang w:val="de-DE"/>
        </w:rPr>
      </w:pPr>
    </w:p>
    <w:p w14:paraId="4E5521FE" w14:textId="77777777" w:rsidR="00E44071" w:rsidRPr="00F5458C" w:rsidRDefault="00E44071" w:rsidP="00E44071">
      <w:pPr>
        <w:tabs>
          <w:tab w:val="left" w:pos="6663"/>
        </w:tabs>
        <w:rPr>
          <w:szCs w:val="28"/>
        </w:rPr>
      </w:pPr>
    </w:p>
    <w:p w14:paraId="3305E7CA" w14:textId="77777777" w:rsidR="00E44071" w:rsidRPr="00F5458C" w:rsidRDefault="00E44071" w:rsidP="00E44071">
      <w:pPr>
        <w:tabs>
          <w:tab w:val="left" w:pos="6663"/>
        </w:tabs>
        <w:rPr>
          <w:szCs w:val="28"/>
        </w:rPr>
      </w:pPr>
    </w:p>
    <w:p w14:paraId="0499F40C" w14:textId="77777777" w:rsidR="00E44071" w:rsidRPr="00F5458C" w:rsidRDefault="00E44071" w:rsidP="00E44071">
      <w:pPr>
        <w:tabs>
          <w:tab w:val="left" w:pos="6663"/>
        </w:tabs>
        <w:rPr>
          <w:szCs w:val="28"/>
        </w:rPr>
      </w:pPr>
    </w:p>
    <w:p w14:paraId="213424A9" w14:textId="18865406" w:rsidR="00E44071" w:rsidRPr="00F5458C" w:rsidRDefault="00E44071" w:rsidP="00E44071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rPr>
          <w:szCs w:val="28"/>
        </w:rPr>
        <w:t>2</w:t>
      </w:r>
      <w:r w:rsidRPr="00F5458C">
        <w:rPr>
          <w:szCs w:val="28"/>
        </w:rPr>
        <w:t xml:space="preserve">.gada </w:t>
      </w:r>
      <w:r w:rsidR="00CE042C">
        <w:rPr>
          <w:szCs w:val="28"/>
        </w:rPr>
        <w:t>1</w:t>
      </w:r>
      <w:r w:rsidR="001758EB">
        <w:rPr>
          <w:szCs w:val="28"/>
        </w:rPr>
        <w:t>3</w:t>
      </w:r>
      <w:bookmarkStart w:id="0" w:name="_GoBack"/>
      <w:bookmarkEnd w:id="0"/>
      <w:r w:rsidR="00CE042C">
        <w:rPr>
          <w:szCs w:val="28"/>
        </w:rPr>
        <w:t>.novembrī</w:t>
      </w:r>
      <w:r w:rsidRPr="00F5458C">
        <w:rPr>
          <w:szCs w:val="28"/>
        </w:rPr>
        <w:tab/>
      </w:r>
      <w:proofErr w:type="spellStart"/>
      <w:r w:rsidRPr="00F5458C">
        <w:rPr>
          <w:szCs w:val="28"/>
        </w:rPr>
        <w:t>Noteikumi</w:t>
      </w:r>
      <w:proofErr w:type="spellEnd"/>
      <w:r w:rsidRPr="00F5458C">
        <w:rPr>
          <w:szCs w:val="28"/>
        </w:rPr>
        <w:t xml:space="preserve"> Nr.</w:t>
      </w:r>
      <w:r w:rsidR="00CE042C">
        <w:rPr>
          <w:szCs w:val="28"/>
        </w:rPr>
        <w:t xml:space="preserve"> 761</w:t>
      </w:r>
    </w:p>
    <w:p w14:paraId="686F38FD" w14:textId="4BD3DAAC" w:rsidR="00E44071" w:rsidRPr="00F5458C" w:rsidRDefault="00E44071" w:rsidP="00E44071">
      <w:pPr>
        <w:tabs>
          <w:tab w:val="left" w:pos="6663"/>
        </w:tabs>
      </w:pPr>
      <w:proofErr w:type="spellStart"/>
      <w:r w:rsidRPr="00F5458C">
        <w:rPr>
          <w:szCs w:val="28"/>
        </w:rPr>
        <w:t>Rīgā</w:t>
      </w:r>
      <w:proofErr w:type="spellEnd"/>
      <w:r w:rsidRPr="00F5458C">
        <w:rPr>
          <w:szCs w:val="28"/>
        </w:rPr>
        <w:tab/>
        <w:t>(</w:t>
      </w:r>
      <w:proofErr w:type="spellStart"/>
      <w:proofErr w:type="gramStart"/>
      <w:r w:rsidRPr="00F5458C">
        <w:rPr>
          <w:szCs w:val="28"/>
        </w:rPr>
        <w:t>prot</w:t>
      </w:r>
      <w:proofErr w:type="gramEnd"/>
      <w:r w:rsidRPr="00F5458C">
        <w:rPr>
          <w:szCs w:val="28"/>
        </w:rPr>
        <w:t>.</w:t>
      </w:r>
      <w:proofErr w:type="spellEnd"/>
      <w:r w:rsidRPr="00F5458C">
        <w:rPr>
          <w:szCs w:val="28"/>
        </w:rPr>
        <w:t xml:space="preserve"> Nr. </w:t>
      </w:r>
      <w:r w:rsidR="00CE042C">
        <w:rPr>
          <w:szCs w:val="28"/>
        </w:rPr>
        <w:t>64 16</w:t>
      </w:r>
      <w:r w:rsidRPr="00F5458C">
        <w:rPr>
          <w:szCs w:val="28"/>
        </w:rPr>
        <w:t>.§)</w:t>
      </w:r>
    </w:p>
    <w:p w14:paraId="27525BC5" w14:textId="77777777" w:rsidR="00C04AEA" w:rsidRDefault="00C04AEA" w:rsidP="00E44071">
      <w:pPr>
        <w:jc w:val="center"/>
        <w:rPr>
          <w:b/>
          <w:szCs w:val="28"/>
          <w:lang w:val="lv-LV"/>
        </w:rPr>
      </w:pPr>
    </w:p>
    <w:p w14:paraId="27525BC7" w14:textId="25137696" w:rsidR="0042280A" w:rsidRPr="0042280A" w:rsidRDefault="00F05AFD" w:rsidP="00E44071">
      <w:pPr>
        <w:pStyle w:val="naislab"/>
        <w:spacing w:before="0" w:after="0"/>
        <w:jc w:val="center"/>
        <w:rPr>
          <w:b/>
          <w:sz w:val="28"/>
          <w:szCs w:val="28"/>
        </w:rPr>
      </w:pPr>
      <w:bookmarkStart w:id="1" w:name="OLE_LINK1"/>
      <w:bookmarkStart w:id="2" w:name="OLE_LINK2"/>
      <w:r>
        <w:rPr>
          <w:b/>
          <w:sz w:val="28"/>
          <w:szCs w:val="28"/>
        </w:rPr>
        <w:t>Grozījumi</w:t>
      </w:r>
      <w:r w:rsidR="00F4128C">
        <w:rPr>
          <w:b/>
          <w:sz w:val="28"/>
          <w:szCs w:val="28"/>
        </w:rPr>
        <w:t xml:space="preserve"> Ministru kabineta 2009.gad</w:t>
      </w:r>
      <w:r>
        <w:rPr>
          <w:b/>
          <w:sz w:val="28"/>
          <w:szCs w:val="28"/>
        </w:rPr>
        <w:t>a 15.decembra noteikumos Nr.1431</w:t>
      </w:r>
      <w:r w:rsidR="00F4128C">
        <w:rPr>
          <w:b/>
          <w:sz w:val="28"/>
          <w:szCs w:val="28"/>
        </w:rPr>
        <w:t xml:space="preserve"> </w:t>
      </w:r>
      <w:r w:rsidR="00E44071">
        <w:rPr>
          <w:b/>
          <w:sz w:val="28"/>
          <w:szCs w:val="28"/>
        </w:rPr>
        <w:t>"</w:t>
      </w:r>
      <w:r w:rsidR="0042280A" w:rsidRPr="0042280A">
        <w:rPr>
          <w:b/>
          <w:sz w:val="28"/>
          <w:szCs w:val="28"/>
        </w:rPr>
        <w:t xml:space="preserve">Noteikumi par </w:t>
      </w:r>
      <w:r>
        <w:rPr>
          <w:b/>
          <w:sz w:val="28"/>
          <w:szCs w:val="28"/>
        </w:rPr>
        <w:t>Rīgas Tehniskās</w:t>
      </w:r>
      <w:r w:rsidR="00605517">
        <w:rPr>
          <w:b/>
          <w:sz w:val="28"/>
          <w:szCs w:val="28"/>
        </w:rPr>
        <w:t xml:space="preserve"> koledžas</w:t>
      </w:r>
      <w:r w:rsidR="0042280A" w:rsidRPr="0042280A">
        <w:rPr>
          <w:b/>
          <w:sz w:val="28"/>
          <w:szCs w:val="28"/>
        </w:rPr>
        <w:t xml:space="preserve"> sniegto maksas pakalpojumu cenrādi</w:t>
      </w:r>
      <w:r w:rsidR="00E44071">
        <w:rPr>
          <w:b/>
          <w:sz w:val="28"/>
          <w:szCs w:val="28"/>
        </w:rPr>
        <w:t>"</w:t>
      </w:r>
    </w:p>
    <w:p w14:paraId="27525BC8" w14:textId="77777777" w:rsidR="00605517" w:rsidRDefault="00605517" w:rsidP="00E44071">
      <w:pPr>
        <w:pStyle w:val="naislab"/>
        <w:spacing w:before="0" w:after="0"/>
        <w:ind w:firstLine="709"/>
        <w:rPr>
          <w:sz w:val="28"/>
          <w:szCs w:val="28"/>
        </w:rPr>
      </w:pPr>
    </w:p>
    <w:p w14:paraId="27525BC9" w14:textId="77777777" w:rsidR="000B33F0" w:rsidRPr="000B33F0" w:rsidRDefault="000B33F0" w:rsidP="00E44071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Izdoti saskaņā ar</w:t>
      </w:r>
    </w:p>
    <w:p w14:paraId="27525BCA" w14:textId="77777777" w:rsidR="000B33F0" w:rsidRPr="000B33F0" w:rsidRDefault="00BF513B" w:rsidP="00E44071">
      <w:pPr>
        <w:pStyle w:val="naisla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="000B33F0" w:rsidRPr="000B33F0">
        <w:rPr>
          <w:sz w:val="28"/>
          <w:szCs w:val="28"/>
        </w:rPr>
        <w:t>ikuma par budžetu</w:t>
      </w:r>
      <w:r w:rsidR="000B33F0" w:rsidRPr="000B33F0">
        <w:rPr>
          <w:sz w:val="28"/>
          <w:szCs w:val="28"/>
        </w:rPr>
        <w:br/>
        <w:t>un finanšu vadību</w:t>
      </w:r>
    </w:p>
    <w:p w14:paraId="27525BCB" w14:textId="77777777" w:rsidR="000B33F0" w:rsidRPr="000B33F0" w:rsidRDefault="000B33F0" w:rsidP="00E44071">
      <w:pPr>
        <w:pStyle w:val="naislab"/>
        <w:spacing w:before="0" w:after="0"/>
        <w:ind w:firstLine="709"/>
        <w:rPr>
          <w:sz w:val="28"/>
          <w:szCs w:val="28"/>
        </w:rPr>
      </w:pPr>
      <w:r w:rsidRPr="000B33F0">
        <w:rPr>
          <w:sz w:val="28"/>
          <w:szCs w:val="28"/>
        </w:rPr>
        <w:t>5.panta devīto daļu</w:t>
      </w:r>
    </w:p>
    <w:p w14:paraId="27525BCC" w14:textId="77777777" w:rsidR="00605517" w:rsidRDefault="00605517" w:rsidP="00E44071">
      <w:pPr>
        <w:pStyle w:val="naislab"/>
        <w:spacing w:before="0" w:after="0"/>
        <w:rPr>
          <w:sz w:val="28"/>
          <w:szCs w:val="28"/>
        </w:rPr>
      </w:pPr>
    </w:p>
    <w:p w14:paraId="27525BCD" w14:textId="22F13D29" w:rsidR="00F4128C" w:rsidRDefault="00F4128C" w:rsidP="00E44071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Izdarīt Ministru kabineta 2009.gada 15.decembra n</w:t>
      </w:r>
      <w:r w:rsidR="002630AE">
        <w:rPr>
          <w:sz w:val="28"/>
          <w:szCs w:val="28"/>
        </w:rPr>
        <w:t>oteikumos</w:t>
      </w:r>
      <w:r w:rsidR="00F05AFD">
        <w:rPr>
          <w:sz w:val="28"/>
          <w:szCs w:val="28"/>
        </w:rPr>
        <w:t xml:space="preserve"> Nr.1431</w:t>
      </w:r>
      <w:r>
        <w:rPr>
          <w:sz w:val="28"/>
          <w:szCs w:val="28"/>
        </w:rPr>
        <w:t xml:space="preserve"> </w:t>
      </w:r>
      <w:r w:rsidR="00E44071">
        <w:rPr>
          <w:sz w:val="28"/>
          <w:szCs w:val="28"/>
        </w:rPr>
        <w:t>"</w:t>
      </w:r>
      <w:r>
        <w:rPr>
          <w:sz w:val="28"/>
          <w:szCs w:val="28"/>
        </w:rPr>
        <w:t xml:space="preserve">Noteikumi par </w:t>
      </w:r>
      <w:r w:rsidR="00F05AFD">
        <w:rPr>
          <w:sz w:val="28"/>
          <w:szCs w:val="28"/>
        </w:rPr>
        <w:t>Rīgas Tehniskās</w:t>
      </w:r>
      <w:r>
        <w:rPr>
          <w:sz w:val="28"/>
          <w:szCs w:val="28"/>
        </w:rPr>
        <w:t xml:space="preserve"> koledžas sniegto maksas pakalpojumu cenrādi</w:t>
      </w:r>
      <w:r w:rsidR="00E44071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2009, 200.nr.) </w:t>
      </w:r>
      <w:r w:rsidR="00165D69">
        <w:rPr>
          <w:sz w:val="28"/>
          <w:szCs w:val="28"/>
        </w:rPr>
        <w:t xml:space="preserve">šādus </w:t>
      </w:r>
      <w:r>
        <w:rPr>
          <w:sz w:val="28"/>
          <w:szCs w:val="28"/>
        </w:rPr>
        <w:t>grozījumu</w:t>
      </w:r>
      <w:r w:rsidR="00165D69">
        <w:rPr>
          <w:sz w:val="28"/>
          <w:szCs w:val="28"/>
        </w:rPr>
        <w:t>s:</w:t>
      </w:r>
      <w:r>
        <w:rPr>
          <w:sz w:val="28"/>
          <w:szCs w:val="28"/>
        </w:rPr>
        <w:t xml:space="preserve"> </w:t>
      </w:r>
    </w:p>
    <w:p w14:paraId="27525BCE" w14:textId="77777777" w:rsidR="00165D69" w:rsidRDefault="00165D69" w:rsidP="00E44071">
      <w:pPr>
        <w:pStyle w:val="naisf"/>
        <w:spacing w:before="0" w:after="0"/>
        <w:ind w:firstLine="720"/>
        <w:rPr>
          <w:sz w:val="28"/>
          <w:szCs w:val="28"/>
        </w:rPr>
      </w:pPr>
    </w:p>
    <w:p w14:paraId="27525BCF" w14:textId="3C9C54F3" w:rsidR="00165D69" w:rsidRPr="00182F64" w:rsidRDefault="00165D69" w:rsidP="00E44071">
      <w:pPr>
        <w:ind w:firstLine="720"/>
        <w:jc w:val="both"/>
        <w:rPr>
          <w:szCs w:val="28"/>
          <w:lang w:val="lv-LV"/>
        </w:rPr>
      </w:pPr>
      <w:r w:rsidRPr="00C30A81">
        <w:rPr>
          <w:szCs w:val="28"/>
          <w:lang w:val="lv-LV"/>
        </w:rPr>
        <w:t xml:space="preserve">1. </w:t>
      </w:r>
      <w:r>
        <w:rPr>
          <w:szCs w:val="28"/>
          <w:lang w:val="lv-LV"/>
        </w:rPr>
        <w:t>Aizstāt noteik</w:t>
      </w:r>
      <w:r w:rsidR="007D2F0B">
        <w:rPr>
          <w:szCs w:val="28"/>
          <w:lang w:val="lv-LV"/>
        </w:rPr>
        <w:t xml:space="preserve">umu nosaukumā un tekstā vārdus </w:t>
      </w:r>
      <w:r w:rsidR="00E44071">
        <w:rPr>
          <w:szCs w:val="28"/>
          <w:lang w:val="lv-LV"/>
        </w:rPr>
        <w:t>"</w:t>
      </w:r>
      <w:r>
        <w:rPr>
          <w:szCs w:val="28"/>
          <w:lang w:val="lv-LV"/>
        </w:rPr>
        <w:t>Rīgas Tehniskā koledža</w:t>
      </w:r>
      <w:r w:rsidR="00E44071">
        <w:rPr>
          <w:szCs w:val="28"/>
          <w:lang w:val="lv-LV"/>
        </w:rPr>
        <w:t>"</w:t>
      </w:r>
      <w:r>
        <w:rPr>
          <w:szCs w:val="28"/>
          <w:lang w:val="lv-LV"/>
        </w:rPr>
        <w:t xml:space="preserve"> (attiecīgā locījumā)  ar vārdiem  </w:t>
      </w:r>
      <w:r w:rsidR="00E44071">
        <w:rPr>
          <w:szCs w:val="28"/>
          <w:lang w:val="lv-LV"/>
        </w:rPr>
        <w:t>"</w:t>
      </w:r>
      <w:r w:rsidR="00AE3906">
        <w:rPr>
          <w:szCs w:val="28"/>
          <w:lang w:val="lv-LV"/>
        </w:rPr>
        <w:t>p</w:t>
      </w:r>
      <w:r w:rsidRPr="00182F64">
        <w:rPr>
          <w:szCs w:val="28"/>
          <w:lang w:val="lv-LV"/>
        </w:rPr>
        <w:t>rofesionālās</w:t>
      </w:r>
      <w:r>
        <w:rPr>
          <w:szCs w:val="28"/>
          <w:lang w:val="lv-LV"/>
        </w:rPr>
        <w:t xml:space="preserve"> izglītības kompetences centrs </w:t>
      </w:r>
      <w:r w:rsidR="00E44071">
        <w:rPr>
          <w:szCs w:val="28"/>
          <w:lang w:val="lv-LV"/>
        </w:rPr>
        <w:t>"</w:t>
      </w:r>
      <w:r w:rsidRPr="00182F64">
        <w:rPr>
          <w:szCs w:val="28"/>
          <w:lang w:val="lv-LV"/>
        </w:rPr>
        <w:t>Rīgas Tehniskā koledža</w:t>
      </w:r>
      <w:r w:rsidR="00E44071">
        <w:rPr>
          <w:szCs w:val="28"/>
          <w:lang w:val="lv-LV"/>
        </w:rPr>
        <w:t>""</w:t>
      </w:r>
      <w:r>
        <w:rPr>
          <w:szCs w:val="28"/>
          <w:lang w:val="lv-LV"/>
        </w:rPr>
        <w:t xml:space="preserve"> (attiecīgā locījumā).</w:t>
      </w:r>
    </w:p>
    <w:p w14:paraId="27525BD0" w14:textId="77777777" w:rsidR="00165D69" w:rsidRDefault="00165D69" w:rsidP="00E44071">
      <w:pPr>
        <w:pStyle w:val="naisf"/>
        <w:spacing w:before="0" w:after="0"/>
        <w:ind w:firstLine="720"/>
        <w:rPr>
          <w:szCs w:val="28"/>
        </w:rPr>
      </w:pPr>
    </w:p>
    <w:p w14:paraId="27525BD1" w14:textId="77777777" w:rsidR="00165D69" w:rsidRPr="00165D69" w:rsidRDefault="00165D69" w:rsidP="00E44071">
      <w:pPr>
        <w:pStyle w:val="naisf"/>
        <w:spacing w:before="0" w:after="0"/>
        <w:ind w:firstLine="720"/>
        <w:rPr>
          <w:sz w:val="28"/>
          <w:szCs w:val="28"/>
        </w:rPr>
      </w:pPr>
      <w:r w:rsidRPr="00165D69">
        <w:rPr>
          <w:sz w:val="28"/>
          <w:szCs w:val="28"/>
        </w:rPr>
        <w:t>2. Izteikt pielikumu šādā redakcijā:</w:t>
      </w:r>
    </w:p>
    <w:p w14:paraId="27525BD2" w14:textId="77777777" w:rsidR="00165D69" w:rsidRDefault="00165D69" w:rsidP="00E44071">
      <w:pPr>
        <w:rPr>
          <w:szCs w:val="28"/>
          <w:lang w:val="lv-LV"/>
        </w:rPr>
      </w:pPr>
    </w:p>
    <w:p w14:paraId="27525BD3" w14:textId="39D4201B" w:rsidR="00165D69" w:rsidRDefault="00E44071" w:rsidP="00E44071">
      <w:pPr>
        <w:jc w:val="right"/>
        <w:rPr>
          <w:szCs w:val="28"/>
          <w:lang w:val="lv-LV"/>
        </w:rPr>
      </w:pPr>
      <w:r>
        <w:rPr>
          <w:szCs w:val="28"/>
          <w:lang w:val="lv-LV"/>
        </w:rPr>
        <w:t>"</w:t>
      </w:r>
      <w:r w:rsidR="008A415A" w:rsidRPr="008A415A">
        <w:rPr>
          <w:szCs w:val="28"/>
          <w:lang w:val="lv-LV"/>
        </w:rPr>
        <w:t xml:space="preserve">Pielikums </w:t>
      </w:r>
      <w:r w:rsidR="008A415A" w:rsidRPr="008A415A">
        <w:rPr>
          <w:szCs w:val="28"/>
          <w:lang w:val="lv-LV"/>
        </w:rPr>
        <w:br/>
        <w:t xml:space="preserve">Ministru kabineta </w:t>
      </w:r>
      <w:r w:rsidR="008A415A" w:rsidRPr="008A415A">
        <w:rPr>
          <w:szCs w:val="28"/>
          <w:lang w:val="lv-LV"/>
        </w:rPr>
        <w:br/>
        <w:t>2009.gada 15.decembra</w:t>
      </w:r>
    </w:p>
    <w:p w14:paraId="27525BD4" w14:textId="77777777" w:rsidR="008A415A" w:rsidRDefault="008A415A" w:rsidP="00E44071">
      <w:pPr>
        <w:jc w:val="right"/>
        <w:rPr>
          <w:szCs w:val="28"/>
          <w:lang w:val="lv-LV"/>
        </w:rPr>
      </w:pPr>
      <w:r w:rsidRPr="008A415A">
        <w:rPr>
          <w:szCs w:val="28"/>
          <w:lang w:val="lv-LV"/>
        </w:rPr>
        <w:t xml:space="preserve"> noteikumiem Nr.1431</w:t>
      </w:r>
    </w:p>
    <w:p w14:paraId="27525BD5" w14:textId="77777777" w:rsidR="00165D69" w:rsidRPr="008A415A" w:rsidRDefault="00165D69" w:rsidP="00E44071">
      <w:pPr>
        <w:jc w:val="right"/>
        <w:rPr>
          <w:szCs w:val="28"/>
          <w:lang w:val="lv-LV"/>
        </w:rPr>
      </w:pPr>
    </w:p>
    <w:p w14:paraId="27525BD6" w14:textId="50C6A9DF" w:rsidR="008A415A" w:rsidRDefault="00165D69" w:rsidP="00E44071">
      <w:pPr>
        <w:jc w:val="center"/>
        <w:rPr>
          <w:b/>
          <w:bCs/>
          <w:szCs w:val="28"/>
          <w:lang w:val="lv-LV"/>
        </w:rPr>
      </w:pPr>
      <w:bookmarkStart w:id="3" w:name="317647"/>
      <w:r w:rsidRPr="00165D69">
        <w:rPr>
          <w:b/>
          <w:szCs w:val="28"/>
          <w:lang w:val="lv-LV"/>
        </w:rPr>
        <w:t>Profesionālās</w:t>
      </w:r>
      <w:r>
        <w:rPr>
          <w:b/>
          <w:szCs w:val="28"/>
          <w:lang w:val="lv-LV"/>
        </w:rPr>
        <w:t xml:space="preserve"> izglītības kompetences centra</w:t>
      </w:r>
      <w:r w:rsidRPr="00165D69">
        <w:rPr>
          <w:b/>
          <w:szCs w:val="28"/>
          <w:lang w:val="lv-LV"/>
        </w:rPr>
        <w:t xml:space="preserve"> </w:t>
      </w:r>
      <w:r w:rsidR="00E44071">
        <w:rPr>
          <w:b/>
          <w:szCs w:val="28"/>
          <w:lang w:val="lv-LV"/>
        </w:rPr>
        <w:t>"</w:t>
      </w:r>
      <w:r w:rsidRPr="00165D69">
        <w:rPr>
          <w:b/>
          <w:szCs w:val="28"/>
          <w:lang w:val="lv-LV"/>
        </w:rPr>
        <w:t>Rīgas Tehniskā koledža</w:t>
      </w:r>
      <w:r w:rsidR="00E44071">
        <w:rPr>
          <w:b/>
          <w:szCs w:val="28"/>
          <w:lang w:val="lv-LV"/>
        </w:rPr>
        <w:t>"</w:t>
      </w:r>
      <w:r w:rsidR="008A415A" w:rsidRPr="008A415A">
        <w:rPr>
          <w:b/>
          <w:bCs/>
          <w:szCs w:val="28"/>
          <w:lang w:val="lv-LV"/>
        </w:rPr>
        <w:t xml:space="preserve"> sniegto maksas pakalpojumu cenrādis</w:t>
      </w:r>
      <w:bookmarkEnd w:id="3"/>
    </w:p>
    <w:p w14:paraId="27525BD7" w14:textId="77777777" w:rsidR="00165D69" w:rsidRPr="007D2F0B" w:rsidRDefault="00165D69" w:rsidP="00E44071">
      <w:pPr>
        <w:jc w:val="center"/>
        <w:rPr>
          <w:b/>
          <w:bCs/>
          <w:sz w:val="24"/>
          <w:szCs w:val="24"/>
          <w:lang w:val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2944"/>
        <w:gridCol w:w="1660"/>
        <w:gridCol w:w="1107"/>
        <w:gridCol w:w="1291"/>
        <w:gridCol w:w="1107"/>
      </w:tblGrid>
      <w:tr w:rsidR="008A415A" w:rsidRPr="007D2F0B" w14:paraId="27525BDE" w14:textId="77777777" w:rsidTr="00E44071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5BD8" w14:textId="243304A9" w:rsidR="008A415A" w:rsidRPr="007D2F0B" w:rsidRDefault="008A415A" w:rsidP="00E4407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0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Nr.</w:t>
            </w:r>
            <w:r w:rsidR="00E44071" w:rsidRPr="007D2F0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br/>
            </w:r>
            <w:r w:rsidRPr="007D2F0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p.k.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5BD9" w14:textId="77777777" w:rsidR="008A415A" w:rsidRPr="007D2F0B" w:rsidRDefault="008A415A" w:rsidP="00E4407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0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Maksas pakalpojuma veids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5BDA" w14:textId="77777777" w:rsidR="008A415A" w:rsidRPr="007D2F0B" w:rsidRDefault="008A415A" w:rsidP="00E4407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0B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Mērvienība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5BDB" w14:textId="77777777" w:rsidR="008A415A" w:rsidRPr="007D2F0B" w:rsidRDefault="008A415A" w:rsidP="00E4407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0B">
              <w:rPr>
                <w:rFonts w:ascii="Times New Roman" w:hAnsi="Times New Roman"/>
                <w:sz w:val="24"/>
                <w:szCs w:val="24"/>
              </w:rPr>
              <w:t>Cena bez PVN (Ls)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5BDC" w14:textId="77777777" w:rsidR="008A415A" w:rsidRPr="007D2F0B" w:rsidRDefault="008A415A" w:rsidP="00E4407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0B">
              <w:rPr>
                <w:rFonts w:ascii="Times New Roman" w:hAnsi="Times New Roman"/>
                <w:sz w:val="24"/>
                <w:szCs w:val="24"/>
              </w:rPr>
              <w:t>PVN</w:t>
            </w:r>
            <w:r w:rsidRPr="007D2F0B">
              <w:rPr>
                <w:rFonts w:ascii="Times New Roman" w:hAnsi="Times New Roman"/>
                <w:sz w:val="24"/>
                <w:szCs w:val="24"/>
              </w:rPr>
              <w:br/>
              <w:t>(Ls)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5BDD" w14:textId="77777777" w:rsidR="008A415A" w:rsidRPr="007D2F0B" w:rsidRDefault="008A415A" w:rsidP="00E4407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F0B">
              <w:rPr>
                <w:rFonts w:ascii="Times New Roman" w:hAnsi="Times New Roman"/>
                <w:sz w:val="24"/>
                <w:szCs w:val="24"/>
              </w:rPr>
              <w:t>Cena ar PVN (Ls)</w:t>
            </w:r>
          </w:p>
        </w:tc>
      </w:tr>
      <w:tr w:rsidR="008A415A" w:rsidRPr="007D2F0B" w14:paraId="27525BE5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DF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rStyle w:val="Strong"/>
                <w:b w:val="0"/>
                <w:bCs w:val="0"/>
                <w:sz w:val="24"/>
                <w:szCs w:val="24"/>
                <w:lang w:val="lv-LV"/>
              </w:rPr>
              <w:t>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0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Dienesta viesnīcas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1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2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3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4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A415A" w:rsidRPr="007D2F0B" w14:paraId="27525BEC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6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rStyle w:val="Strong"/>
                <w:b w:val="0"/>
                <w:bCs w:val="0"/>
                <w:sz w:val="24"/>
                <w:szCs w:val="24"/>
                <w:lang w:val="lv-LV"/>
              </w:rPr>
              <w:t>1.1.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7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īres maksa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8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9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A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B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A415A" w:rsidRPr="007D2F0B" w14:paraId="27525BF4" w14:textId="77777777" w:rsidTr="007D2F0B">
        <w:trPr>
          <w:trHeight w:val="2791"/>
        </w:trPr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D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lastRenderedPageBreak/>
              <w:t>1.1.1.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EE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izglītojamiem, kas mācās vai studē budžeta grupā</w:t>
            </w:r>
          </w:p>
          <w:p w14:paraId="27525BEF" w14:textId="02556ED5" w:rsidR="00294E10" w:rsidRPr="007D2F0B" w:rsidRDefault="00294E10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(atvieglojumi 50</w:t>
            </w:r>
            <w:r w:rsidR="007D2F0B">
              <w:rPr>
                <w:sz w:val="24"/>
                <w:szCs w:val="24"/>
                <w:lang w:val="lv-LV"/>
              </w:rPr>
              <w:t> </w:t>
            </w:r>
            <w:r w:rsidRPr="007D2F0B">
              <w:rPr>
                <w:sz w:val="24"/>
                <w:szCs w:val="24"/>
                <w:lang w:val="lv-LV"/>
              </w:rPr>
              <w:t xml:space="preserve">% apmērā </w:t>
            </w:r>
            <w:r w:rsidR="00267BF7" w:rsidRPr="007D2F0B">
              <w:rPr>
                <w:sz w:val="24"/>
                <w:szCs w:val="24"/>
                <w:lang w:val="lv-LV"/>
              </w:rPr>
              <w:t xml:space="preserve">bāreņiem un </w:t>
            </w:r>
            <w:r w:rsidRPr="007D2F0B">
              <w:rPr>
                <w:sz w:val="24"/>
                <w:szCs w:val="24"/>
                <w:lang w:val="lv-LV"/>
              </w:rPr>
              <w:t>bez vecāku gādības palikušajiem bērniem, bērniem no daudzbērnu ģimenēm un izglītojamiem, kur</w:t>
            </w:r>
            <w:r w:rsidR="007D2F0B">
              <w:rPr>
                <w:sz w:val="24"/>
                <w:szCs w:val="24"/>
                <w:lang w:val="lv-LV"/>
              </w:rPr>
              <w:t>u ģimenei</w:t>
            </w:r>
            <w:r w:rsidRPr="007D2F0B">
              <w:rPr>
                <w:sz w:val="24"/>
                <w:szCs w:val="24"/>
                <w:lang w:val="lv-LV"/>
              </w:rPr>
              <w:t xml:space="preserve"> piešķirts trūcīgās ģimenes statuss, līdz 24 gad</w:t>
            </w:r>
            <w:r w:rsidR="007D2F0B">
              <w:rPr>
                <w:sz w:val="24"/>
                <w:szCs w:val="24"/>
                <w:lang w:val="lv-LV"/>
              </w:rPr>
              <w:t>u vecuma sasniegšanai</w:t>
            </w:r>
            <w:r w:rsidRPr="007D2F0B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0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gultas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1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10,00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2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3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10,00</w:t>
            </w:r>
          </w:p>
        </w:tc>
      </w:tr>
      <w:tr w:rsidR="008A415A" w:rsidRPr="007D2F0B" w14:paraId="27525BFB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5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1.1.2.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6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koledžas darbiniekiem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7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istaba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8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30,00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9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A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30,00</w:t>
            </w:r>
          </w:p>
        </w:tc>
      </w:tr>
      <w:tr w:rsidR="008A415A" w:rsidRPr="007D2F0B" w14:paraId="27525C02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C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1.1.3.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D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īslaicīga gultas vietas īre (līdz septiņām diennaktīm) izglītojamiem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E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gultas vieta diennaktī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BFF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5,00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0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1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5,00</w:t>
            </w:r>
          </w:p>
        </w:tc>
      </w:tr>
      <w:tr w:rsidR="008A415A" w:rsidRPr="007D2F0B" w14:paraId="27525C09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3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1.1.4.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4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ārpus mācību laika (vasarā) izglītojamiem, kas mācās vai studē budžeta grupā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5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gultas vieta mēnesī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6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30,00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7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8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30,00</w:t>
            </w:r>
          </w:p>
        </w:tc>
      </w:tr>
      <w:tr w:rsidR="008A415A" w:rsidRPr="007D2F0B" w14:paraId="27525C10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A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1.2.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B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veļas mašīnas izmantošana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C" w14:textId="5473CDBC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mazgāšana</w:t>
            </w:r>
            <w:r w:rsidR="00AE3906">
              <w:rPr>
                <w:sz w:val="24"/>
                <w:szCs w:val="24"/>
                <w:lang w:val="lv-LV"/>
              </w:rPr>
              <w:t>s reize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D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E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0,21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0F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1,21</w:t>
            </w:r>
          </w:p>
        </w:tc>
      </w:tr>
      <w:tr w:rsidR="008A415A" w:rsidRPr="007D2F0B" w14:paraId="27525C17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1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1.3.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2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datora (ar interneta pieslēgumu) izmantošana izglītojamiem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3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4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0,30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5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0,06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6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0,36</w:t>
            </w:r>
          </w:p>
        </w:tc>
      </w:tr>
      <w:tr w:rsidR="008A415A" w:rsidRPr="007D2F0B" w14:paraId="27525C1E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8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9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Kancelejas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A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B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C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D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A415A" w:rsidRPr="007D2F0B" w14:paraId="27525C25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1F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0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kopēšana (A4 formāts)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1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2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3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0,01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4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0,06</w:t>
            </w:r>
          </w:p>
        </w:tc>
      </w:tr>
      <w:tr w:rsidR="008A415A" w:rsidRPr="007D2F0B" w14:paraId="27525C2C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6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7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kopēšana (A3 formāts)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8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9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A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0,01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B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0,08</w:t>
            </w:r>
          </w:p>
        </w:tc>
      </w:tr>
      <w:tr w:rsidR="008A415A" w:rsidRPr="007D2F0B" w14:paraId="27525C33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D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2.3.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E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brošēšana ar spirāli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2F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0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0,52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1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0,09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2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0,61</w:t>
            </w:r>
          </w:p>
        </w:tc>
      </w:tr>
      <w:tr w:rsidR="008A415A" w:rsidRPr="007D2F0B" w14:paraId="27525C3A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4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2.4.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5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lapas izdrukāšana (izglītojamiem)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6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lapa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7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0,10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8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0,02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9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0,12</w:t>
            </w:r>
          </w:p>
        </w:tc>
      </w:tr>
      <w:tr w:rsidR="008A415A" w:rsidRPr="001758EB" w14:paraId="27525C41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B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2.5.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C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arhīva dokumentu, izziņu sagatavošana un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D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E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3F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0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A415A" w:rsidRPr="007D2F0B" w14:paraId="27525C48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2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2.5.1.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3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divu nedēļu laikā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4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5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6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7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3,00</w:t>
            </w:r>
          </w:p>
        </w:tc>
      </w:tr>
      <w:tr w:rsidR="008A415A" w:rsidRPr="007D2F0B" w14:paraId="27525C4F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9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2.5.2.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A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divu darbdienu laikā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B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viens komplekts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C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8,00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D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4E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8,00</w:t>
            </w:r>
          </w:p>
        </w:tc>
      </w:tr>
      <w:tr w:rsidR="008A415A" w:rsidRPr="007D2F0B" w14:paraId="27525C56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0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2.5.3.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1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izziņas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2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izziņa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3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1,50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4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5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1,50</w:t>
            </w:r>
          </w:p>
        </w:tc>
      </w:tr>
      <w:tr w:rsidR="008A415A" w:rsidRPr="007D2F0B" w14:paraId="27525C5D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7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2.6.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8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apliecību (piemēram, studentu apliecības) sagatavošana un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9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A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B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C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3,00</w:t>
            </w:r>
          </w:p>
        </w:tc>
      </w:tr>
      <w:tr w:rsidR="008A415A" w:rsidRPr="007D2F0B" w14:paraId="27525C64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E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2.7.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5F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ar izglītības procesu saistītās dokumentācijas dublikāta izdruku izsniegšana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0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vienība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1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2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3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4,00</w:t>
            </w:r>
          </w:p>
        </w:tc>
      </w:tr>
      <w:tr w:rsidR="008A415A" w:rsidRPr="007D2F0B" w14:paraId="27525C6B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5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2.8.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6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reflektantu dokumentu pieņemšana un reģistrēšana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7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viens reflektants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8" w14:textId="77777777" w:rsidR="008A415A" w:rsidRPr="007D2F0B" w:rsidRDefault="00FC7513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8</w:t>
            </w:r>
            <w:r w:rsidR="008A415A" w:rsidRPr="007D2F0B">
              <w:rPr>
                <w:sz w:val="24"/>
                <w:szCs w:val="24"/>
                <w:lang w:val="lv-LV"/>
              </w:rPr>
              <w:t>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9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A" w14:textId="77777777" w:rsidR="008A415A" w:rsidRPr="007D2F0B" w:rsidRDefault="00FC7513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8</w:t>
            </w:r>
            <w:r w:rsidR="008A415A" w:rsidRPr="007D2F0B">
              <w:rPr>
                <w:sz w:val="24"/>
                <w:szCs w:val="24"/>
                <w:lang w:val="lv-LV"/>
              </w:rPr>
              <w:t>,00</w:t>
            </w:r>
          </w:p>
        </w:tc>
      </w:tr>
      <w:tr w:rsidR="008A415A" w:rsidRPr="001758EB" w14:paraId="27525C72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C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lastRenderedPageBreak/>
              <w:t>3.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D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Ar izglītības procesu saistītie pakalpojumi (maksājumi par akadēmisko parādu kārtošanu)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E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6F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0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1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A415A" w:rsidRPr="007D2F0B" w14:paraId="27525C79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3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3.1.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4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noslēguma pārbaudījums (eksāmens)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5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viens pārbaudījums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6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11,00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7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8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11,00</w:t>
            </w:r>
          </w:p>
        </w:tc>
      </w:tr>
      <w:tr w:rsidR="008A415A" w:rsidRPr="007D2F0B" w14:paraId="27525C80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A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3.2.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B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ieskaite (arī atkārtota)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C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viens pārbaudījums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D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7,50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E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7F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7,50</w:t>
            </w:r>
          </w:p>
        </w:tc>
      </w:tr>
      <w:tr w:rsidR="008A415A" w:rsidRPr="007D2F0B" w14:paraId="27525C87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1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3.3.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2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atkārtota kvalifikācijas darba izstrāde un aizstāvēšana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3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viens kvalifikācijas darbs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4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130,00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5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6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130,00</w:t>
            </w:r>
          </w:p>
        </w:tc>
      </w:tr>
      <w:tr w:rsidR="0033051B" w:rsidRPr="007D2F0B" w14:paraId="27525C8E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8" w14:textId="77777777" w:rsidR="0033051B" w:rsidRPr="007D2F0B" w:rsidRDefault="0033051B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3.4.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9" w14:textId="77777777" w:rsidR="0033051B" w:rsidRPr="007D2F0B" w:rsidRDefault="0033051B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iestājeksāmens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A" w14:textId="77777777" w:rsidR="0033051B" w:rsidRPr="007D2F0B" w:rsidRDefault="0033051B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viens eksāmens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B" w14:textId="77777777" w:rsidR="0033051B" w:rsidRPr="007D2F0B" w:rsidRDefault="0033051B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10,00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C" w14:textId="77777777" w:rsidR="0033051B" w:rsidRPr="007D2F0B" w:rsidRDefault="0033051B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D" w14:textId="77777777" w:rsidR="0033051B" w:rsidRPr="007D2F0B" w:rsidRDefault="0033051B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10,00</w:t>
            </w:r>
          </w:p>
        </w:tc>
      </w:tr>
      <w:tr w:rsidR="0033051B" w:rsidRPr="001758EB" w14:paraId="27525C95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8F" w14:textId="77777777" w:rsidR="0033051B" w:rsidRPr="007D2F0B" w:rsidRDefault="0033051B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3.5.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0" w14:textId="77777777" w:rsidR="0033051B" w:rsidRPr="007D2F0B" w:rsidRDefault="0033051B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iepriekšējā izglītībā vai profesionālajā pieredzē sasniegtu studiju rezultātu atzīšana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1" w14:textId="77777777" w:rsidR="0033051B" w:rsidRPr="007D2F0B" w:rsidRDefault="0033051B" w:rsidP="00E4407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2" w14:textId="77777777" w:rsidR="0033051B" w:rsidRPr="007D2F0B" w:rsidRDefault="0033051B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3" w14:textId="77777777" w:rsidR="0033051B" w:rsidRPr="007D2F0B" w:rsidRDefault="0033051B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4" w14:textId="77777777" w:rsidR="0033051B" w:rsidRPr="007D2F0B" w:rsidRDefault="0033051B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3051B" w:rsidRPr="007D2F0B" w14:paraId="27525C9C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6" w14:textId="77777777" w:rsidR="0033051B" w:rsidRPr="007D2F0B" w:rsidRDefault="0033051B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3.5.1.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7" w14:textId="77777777" w:rsidR="0033051B" w:rsidRPr="007D2F0B" w:rsidRDefault="003A5967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i</w:t>
            </w:r>
            <w:r w:rsidR="0033051B" w:rsidRPr="007D2F0B">
              <w:rPr>
                <w:sz w:val="24"/>
                <w:szCs w:val="24"/>
                <w:lang w:val="lv-LV"/>
              </w:rPr>
              <w:t>esniegto dokumentu izvērtēšana un lēmuma sagatavošana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8" w14:textId="77777777" w:rsidR="0033051B" w:rsidRPr="007D2F0B" w:rsidRDefault="008E7F86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viens lēmums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9" w14:textId="77777777" w:rsidR="0033051B" w:rsidRPr="007D2F0B" w:rsidRDefault="008E7F86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11,50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A" w14:textId="77777777" w:rsidR="0033051B" w:rsidRPr="007D2F0B" w:rsidRDefault="008E7F86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B" w14:textId="77777777" w:rsidR="0033051B" w:rsidRPr="007D2F0B" w:rsidRDefault="008E7F86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11,50</w:t>
            </w:r>
          </w:p>
        </w:tc>
      </w:tr>
      <w:tr w:rsidR="0033051B" w:rsidRPr="007D2F0B" w14:paraId="27525CA3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D" w14:textId="77777777" w:rsidR="0033051B" w:rsidRPr="007D2F0B" w:rsidRDefault="00465717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3.5.2.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E" w14:textId="77777777" w:rsidR="0033051B" w:rsidRPr="007D2F0B" w:rsidRDefault="00465717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pārbaudījumi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9F" w14:textId="77777777" w:rsidR="0033051B" w:rsidRPr="007D2F0B" w:rsidRDefault="0033051B" w:rsidP="00E4407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0" w14:textId="77777777" w:rsidR="0033051B" w:rsidRPr="007D2F0B" w:rsidRDefault="0033051B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1" w14:textId="77777777" w:rsidR="0033051B" w:rsidRPr="007D2F0B" w:rsidRDefault="0033051B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2" w14:textId="77777777" w:rsidR="0033051B" w:rsidRPr="007D2F0B" w:rsidRDefault="0033051B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3051B" w:rsidRPr="007D2F0B" w14:paraId="27525CAA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4" w14:textId="77777777" w:rsidR="0033051B" w:rsidRPr="007D2F0B" w:rsidRDefault="00465717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3.5.2.1.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5" w14:textId="77777777" w:rsidR="0033051B" w:rsidRPr="007D2F0B" w:rsidRDefault="00465717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ieskaite (tai skaitā praktisko darba iemaņu pārbaude)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6" w14:textId="77777777" w:rsidR="0033051B" w:rsidRPr="007D2F0B" w:rsidRDefault="00465717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ieskaite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7" w14:textId="77777777" w:rsidR="0033051B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8,50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8" w14:textId="77777777" w:rsidR="0033051B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9" w14:textId="77777777" w:rsidR="0033051B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8,50</w:t>
            </w:r>
          </w:p>
        </w:tc>
      </w:tr>
      <w:tr w:rsidR="0033051B" w:rsidRPr="007D2F0B" w14:paraId="27525CB1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B" w14:textId="18EC8541" w:rsidR="0033051B" w:rsidRPr="007D2F0B" w:rsidRDefault="00465717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3.5.2.2.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C" w14:textId="77777777" w:rsidR="0033051B" w:rsidRPr="007D2F0B" w:rsidRDefault="00465717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eksāmens (tai skaitā praktisko darba iemaņu pārbaude)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D" w14:textId="77777777" w:rsidR="0033051B" w:rsidRPr="007D2F0B" w:rsidRDefault="00465717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viens eksāmens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E" w14:textId="77777777" w:rsidR="0033051B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12,00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AF" w14:textId="77777777" w:rsidR="0033051B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0" w14:textId="77777777" w:rsidR="0033051B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12,00</w:t>
            </w:r>
          </w:p>
        </w:tc>
      </w:tr>
      <w:tr w:rsidR="0033051B" w:rsidRPr="007D2F0B" w14:paraId="27525CB8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2" w14:textId="77777777" w:rsidR="0033051B" w:rsidRPr="007D2F0B" w:rsidRDefault="00465717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3.5.3.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3" w14:textId="77777777" w:rsidR="0033051B" w:rsidRPr="007D2F0B" w:rsidRDefault="00465717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konsultācija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4" w14:textId="77777777" w:rsidR="0033051B" w:rsidRPr="007D2F0B" w:rsidRDefault="00465717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konsultācija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5" w14:textId="77777777" w:rsidR="0033051B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11,00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6" w14:textId="77777777" w:rsidR="0033051B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7" w14:textId="77777777" w:rsidR="0033051B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11,00</w:t>
            </w:r>
          </w:p>
        </w:tc>
      </w:tr>
      <w:tr w:rsidR="00465717" w:rsidRPr="007D2F0B" w14:paraId="27525CBF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9" w14:textId="77777777" w:rsidR="00465717" w:rsidRPr="007D2F0B" w:rsidRDefault="00465717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3.6.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A" w14:textId="77777777" w:rsidR="00465717" w:rsidRPr="007D2F0B" w:rsidRDefault="0083520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sagatavošanas</w:t>
            </w:r>
            <w:r w:rsidR="00465717" w:rsidRPr="007D2F0B">
              <w:rPr>
                <w:sz w:val="24"/>
                <w:szCs w:val="24"/>
                <w:lang w:val="lv-LV"/>
              </w:rPr>
              <w:t xml:space="preserve"> kursi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B" w14:textId="77777777" w:rsidR="00465717" w:rsidRPr="007D2F0B" w:rsidRDefault="00465717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akadēmiskā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C" w14:textId="77777777" w:rsidR="00465717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10,00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D" w14:textId="77777777" w:rsidR="00465717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0,00**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BE" w14:textId="77777777" w:rsidR="00465717" w:rsidRPr="007D2F0B" w:rsidRDefault="00465717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10,00</w:t>
            </w:r>
          </w:p>
        </w:tc>
      </w:tr>
      <w:tr w:rsidR="008A415A" w:rsidRPr="007D2F0B" w14:paraId="27525CC6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0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1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Citi pakalpojumi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2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3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4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5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A415A" w:rsidRPr="007D2F0B" w14:paraId="27525CCD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7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4.1.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8" w14:textId="77777777" w:rsidR="008A415A" w:rsidRPr="007D2F0B" w:rsidRDefault="008A415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 xml:space="preserve">telpu </w:t>
            </w:r>
            <w:r w:rsidR="00D10011" w:rsidRPr="007D2F0B">
              <w:rPr>
                <w:sz w:val="24"/>
                <w:szCs w:val="24"/>
                <w:lang w:val="lv-LV"/>
              </w:rPr>
              <w:t>noma</w:t>
            </w:r>
            <w:r w:rsidRPr="007D2F0B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9" w14:textId="77777777" w:rsidR="008A415A" w:rsidRPr="007D2F0B" w:rsidRDefault="008A415A" w:rsidP="00E4407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A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B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C" w14:textId="77777777" w:rsidR="008A415A" w:rsidRPr="007D2F0B" w:rsidRDefault="008A415A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2F514A" w:rsidRPr="007D2F0B" w14:paraId="27525CD4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E" w14:textId="77777777" w:rsidR="002F514A" w:rsidRPr="007D2F0B" w:rsidRDefault="002F514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4.1.1.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CF" w14:textId="77777777" w:rsidR="002F514A" w:rsidRPr="007D2F0B" w:rsidRDefault="002F514A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semināriem un citiem pasākumiem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0" w14:textId="77777777" w:rsidR="002F514A" w:rsidRPr="007D2F0B" w:rsidRDefault="002F514A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kvadrātmetrs stundā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1" w14:textId="77777777" w:rsidR="002F514A" w:rsidRPr="007D2F0B" w:rsidRDefault="002F514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0,50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2" w14:textId="77777777" w:rsidR="002F514A" w:rsidRPr="007D2F0B" w:rsidRDefault="002F514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0,11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3" w14:textId="77777777" w:rsidR="002F514A" w:rsidRPr="007D2F0B" w:rsidRDefault="002F514A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0,61</w:t>
            </w:r>
          </w:p>
        </w:tc>
      </w:tr>
      <w:tr w:rsidR="00D10011" w:rsidRPr="007D2F0B" w14:paraId="27525CDB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5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4.1.2.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6" w14:textId="77777777" w:rsidR="00D10011" w:rsidRPr="007D2F0B" w:rsidRDefault="00D10011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sporta un trenažieru zāles izmantošana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7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8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9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A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10011" w:rsidRPr="007D2F0B" w14:paraId="27525CE2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C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4.1.2.1.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D" w14:textId="77777777" w:rsidR="00D10011" w:rsidRPr="007D2F0B" w:rsidRDefault="00D10011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visas sporta un trenažieru zāles izmantošana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E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DF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30,00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0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6,30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1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36,30</w:t>
            </w:r>
          </w:p>
        </w:tc>
      </w:tr>
      <w:tr w:rsidR="00D10011" w:rsidRPr="007D2F0B" w14:paraId="27525CE9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3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4.1.2.2.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4" w14:textId="77777777" w:rsidR="00D10011" w:rsidRPr="007D2F0B" w:rsidRDefault="00D10011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vienai personai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5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6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7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0,63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8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3,63</w:t>
            </w:r>
          </w:p>
        </w:tc>
      </w:tr>
      <w:tr w:rsidR="00D10011" w:rsidRPr="007D2F0B" w14:paraId="27525CF0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A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4.1.3.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B" w14:textId="77777777" w:rsidR="00D10011" w:rsidRPr="007D2F0B" w:rsidRDefault="00D10011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aktu zāle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C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D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30,00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E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6,30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EF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36,30</w:t>
            </w:r>
          </w:p>
        </w:tc>
      </w:tr>
      <w:tr w:rsidR="00D10011" w:rsidRPr="007D2F0B" w14:paraId="27525CF7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1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4.2.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2" w14:textId="77777777" w:rsidR="00D10011" w:rsidRPr="007D2F0B" w:rsidRDefault="00D10011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transportlīdzekļu noma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3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4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5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6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10011" w:rsidRPr="007D2F0B" w14:paraId="27525CFE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8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4.2.1.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9" w14:textId="77777777" w:rsidR="00D10011" w:rsidRPr="007D2F0B" w:rsidRDefault="00D10011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kravas automobilis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A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B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0,25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C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0,05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D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0,30</w:t>
            </w:r>
          </w:p>
        </w:tc>
      </w:tr>
      <w:tr w:rsidR="00D10011" w:rsidRPr="007D2F0B" w14:paraId="27525D05" w14:textId="77777777" w:rsidTr="00294E10">
        <w:tc>
          <w:tcPr>
            <w:tcW w:w="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CFF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4.2.2.</w:t>
            </w:r>
          </w:p>
        </w:tc>
        <w:tc>
          <w:tcPr>
            <w:tcW w:w="1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D00" w14:textId="77777777" w:rsidR="00D10011" w:rsidRPr="007D2F0B" w:rsidRDefault="00D10011" w:rsidP="007D2F0B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mikroautobuss vai vieglā automašīna</w:t>
            </w:r>
          </w:p>
        </w:tc>
        <w:tc>
          <w:tcPr>
            <w:tcW w:w="9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D01" w14:textId="77777777" w:rsidR="00D10011" w:rsidRPr="007D2F0B" w:rsidRDefault="00D10011" w:rsidP="00E44071">
            <w:pPr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viena stunda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D02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0,17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D03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0,04</w:t>
            </w:r>
          </w:p>
        </w:tc>
        <w:tc>
          <w:tcPr>
            <w:tcW w:w="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5D04" w14:textId="77777777" w:rsidR="00D10011" w:rsidRPr="007D2F0B" w:rsidRDefault="00D10011" w:rsidP="00E44071">
            <w:pPr>
              <w:jc w:val="center"/>
              <w:rPr>
                <w:sz w:val="24"/>
                <w:szCs w:val="24"/>
                <w:lang w:val="lv-LV"/>
              </w:rPr>
            </w:pPr>
            <w:r w:rsidRPr="007D2F0B">
              <w:rPr>
                <w:sz w:val="24"/>
                <w:szCs w:val="24"/>
                <w:lang w:val="lv-LV"/>
              </w:rPr>
              <w:t>0,21</w:t>
            </w:r>
          </w:p>
        </w:tc>
      </w:tr>
      <w:bookmarkEnd w:id="1"/>
      <w:bookmarkEnd w:id="2"/>
    </w:tbl>
    <w:p w14:paraId="1EB7DCC3" w14:textId="77777777" w:rsidR="00E44071" w:rsidRDefault="00E44071" w:rsidP="00E44071">
      <w:pPr>
        <w:pStyle w:val="naisf"/>
        <w:spacing w:before="0" w:after="0"/>
        <w:ind w:firstLine="709"/>
      </w:pPr>
    </w:p>
    <w:p w14:paraId="2289A3B1" w14:textId="77777777" w:rsidR="007D2F0B" w:rsidRPr="007D2F0B" w:rsidRDefault="007D2F0B" w:rsidP="00E44071">
      <w:pPr>
        <w:pStyle w:val="naisf"/>
        <w:spacing w:before="0" w:after="0"/>
        <w:ind w:firstLine="709"/>
      </w:pPr>
    </w:p>
    <w:p w14:paraId="27525D06" w14:textId="77777777" w:rsidR="00446FA8" w:rsidRPr="007D2F0B" w:rsidRDefault="00446FA8" w:rsidP="00E44071">
      <w:pPr>
        <w:pStyle w:val="naisf"/>
        <w:spacing w:before="0" w:after="0"/>
        <w:ind w:firstLine="709"/>
      </w:pPr>
      <w:r w:rsidRPr="007D2F0B">
        <w:t>Piezīmes.</w:t>
      </w:r>
    </w:p>
    <w:p w14:paraId="27525D08" w14:textId="1473E4E9" w:rsidR="00446FA8" w:rsidRPr="007D2F0B" w:rsidRDefault="00446FA8" w:rsidP="00E44071">
      <w:pPr>
        <w:pStyle w:val="tvhtmlmktable"/>
        <w:spacing w:before="0" w:beforeAutospacing="0" w:after="0" w:afterAutospacing="0"/>
        <w:ind w:firstLine="709"/>
        <w:rPr>
          <w:sz w:val="24"/>
          <w:szCs w:val="24"/>
        </w:rPr>
      </w:pPr>
      <w:r w:rsidRPr="007D2F0B">
        <w:rPr>
          <w:sz w:val="24"/>
          <w:szCs w:val="24"/>
        </w:rPr>
        <w:t xml:space="preserve">1. * Pievienotās vērtības nodokli nepiemēro saskaņā ar likuma </w:t>
      </w:r>
      <w:r w:rsidR="00E44071" w:rsidRPr="007D2F0B">
        <w:rPr>
          <w:sz w:val="24"/>
          <w:szCs w:val="24"/>
        </w:rPr>
        <w:t>"</w:t>
      </w:r>
      <w:r w:rsidRPr="007D2F0B">
        <w:rPr>
          <w:sz w:val="24"/>
          <w:szCs w:val="24"/>
        </w:rPr>
        <w:t>Par pievienotās vērtības nodokli</w:t>
      </w:r>
      <w:r w:rsidR="00E44071" w:rsidRPr="007D2F0B">
        <w:rPr>
          <w:sz w:val="24"/>
          <w:szCs w:val="24"/>
        </w:rPr>
        <w:t>"</w:t>
      </w:r>
      <w:r w:rsidRPr="007D2F0B">
        <w:rPr>
          <w:sz w:val="24"/>
          <w:szCs w:val="24"/>
        </w:rPr>
        <w:t xml:space="preserve"> 6.panta pirmās daļas 14.punkta </w:t>
      </w:r>
      <w:r w:rsidR="00E44071" w:rsidRPr="007D2F0B">
        <w:rPr>
          <w:sz w:val="24"/>
          <w:szCs w:val="24"/>
        </w:rPr>
        <w:t>"</w:t>
      </w:r>
      <w:r w:rsidRPr="007D2F0B">
        <w:rPr>
          <w:sz w:val="24"/>
          <w:szCs w:val="24"/>
        </w:rPr>
        <w:t>a</w:t>
      </w:r>
      <w:r w:rsidR="00E44071" w:rsidRPr="007D2F0B">
        <w:rPr>
          <w:sz w:val="24"/>
          <w:szCs w:val="24"/>
        </w:rPr>
        <w:t>"</w:t>
      </w:r>
      <w:r w:rsidRPr="007D2F0B">
        <w:rPr>
          <w:sz w:val="24"/>
          <w:szCs w:val="24"/>
        </w:rPr>
        <w:t xml:space="preserve"> apakšpunktu.</w:t>
      </w:r>
    </w:p>
    <w:p w14:paraId="27525D0A" w14:textId="6FFF340C" w:rsidR="00446FA8" w:rsidRPr="007D2F0B" w:rsidRDefault="00446FA8" w:rsidP="00E44071">
      <w:pPr>
        <w:pStyle w:val="tvhtmlmktable"/>
        <w:spacing w:before="0" w:beforeAutospacing="0" w:after="0" w:afterAutospacing="0"/>
        <w:ind w:firstLine="709"/>
        <w:rPr>
          <w:sz w:val="24"/>
          <w:szCs w:val="24"/>
        </w:rPr>
      </w:pPr>
      <w:r w:rsidRPr="007D2F0B">
        <w:rPr>
          <w:sz w:val="24"/>
          <w:szCs w:val="24"/>
        </w:rPr>
        <w:t xml:space="preserve">2. ** Pievienotās vērtības nodokli nepiemēro saskaņā ar likuma </w:t>
      </w:r>
      <w:r w:rsidR="00E44071" w:rsidRPr="007D2F0B">
        <w:rPr>
          <w:sz w:val="24"/>
          <w:szCs w:val="24"/>
        </w:rPr>
        <w:t>"</w:t>
      </w:r>
      <w:r w:rsidRPr="007D2F0B">
        <w:rPr>
          <w:sz w:val="24"/>
          <w:szCs w:val="24"/>
        </w:rPr>
        <w:t>Par pievienotās vērtības nodokli</w:t>
      </w:r>
      <w:r w:rsidR="00E44071" w:rsidRPr="007D2F0B">
        <w:rPr>
          <w:sz w:val="24"/>
          <w:szCs w:val="24"/>
        </w:rPr>
        <w:t>"</w:t>
      </w:r>
      <w:r w:rsidRPr="007D2F0B">
        <w:rPr>
          <w:sz w:val="24"/>
          <w:szCs w:val="24"/>
        </w:rPr>
        <w:t xml:space="preserve"> 6.panta pirmās daļas 4.punktu.</w:t>
      </w:r>
      <w:r w:rsidR="00E44071" w:rsidRPr="007D2F0B">
        <w:rPr>
          <w:sz w:val="24"/>
          <w:szCs w:val="24"/>
        </w:rPr>
        <w:t>"</w:t>
      </w:r>
    </w:p>
    <w:p w14:paraId="27525D0B" w14:textId="77777777" w:rsidR="00D170FB" w:rsidRPr="008A415A" w:rsidRDefault="00D170FB" w:rsidP="00E44071">
      <w:pPr>
        <w:pStyle w:val="naislab"/>
        <w:spacing w:before="0" w:after="0"/>
        <w:ind w:firstLine="720"/>
        <w:rPr>
          <w:sz w:val="28"/>
          <w:szCs w:val="28"/>
        </w:rPr>
      </w:pPr>
    </w:p>
    <w:p w14:paraId="27525D0C" w14:textId="77777777" w:rsidR="00D170FB" w:rsidRDefault="00D170FB" w:rsidP="00E44071">
      <w:pPr>
        <w:pStyle w:val="naislab"/>
        <w:spacing w:before="0" w:after="0"/>
        <w:ind w:firstLine="720"/>
        <w:rPr>
          <w:sz w:val="28"/>
          <w:szCs w:val="28"/>
        </w:rPr>
      </w:pPr>
    </w:p>
    <w:p w14:paraId="0E9CE4AF" w14:textId="77777777" w:rsidR="00E44071" w:rsidRPr="008A415A" w:rsidRDefault="00E44071" w:rsidP="00E44071">
      <w:pPr>
        <w:pStyle w:val="naislab"/>
        <w:spacing w:before="0" w:after="0"/>
        <w:ind w:firstLine="720"/>
        <w:rPr>
          <w:sz w:val="28"/>
          <w:szCs w:val="28"/>
        </w:rPr>
      </w:pPr>
    </w:p>
    <w:p w14:paraId="0105B000" w14:textId="77777777" w:rsidR="00C72EC6" w:rsidRDefault="00C72EC6" w:rsidP="00C72EC6">
      <w:pPr>
        <w:tabs>
          <w:tab w:val="left" w:pos="6804"/>
        </w:tabs>
        <w:ind w:firstLine="709"/>
        <w:jc w:val="both"/>
        <w:rPr>
          <w:szCs w:val="28"/>
        </w:rPr>
      </w:pPr>
      <w:proofErr w:type="spellStart"/>
      <w:r w:rsidRPr="00452CDB">
        <w:rPr>
          <w:szCs w:val="28"/>
        </w:rPr>
        <w:t>Ministru</w:t>
      </w:r>
      <w:proofErr w:type="spellEnd"/>
      <w:r w:rsidRPr="00452CDB">
        <w:rPr>
          <w:szCs w:val="28"/>
        </w:rPr>
        <w:t xml:space="preserve"> </w:t>
      </w:r>
      <w:proofErr w:type="spellStart"/>
      <w:r w:rsidRPr="00452CDB">
        <w:rPr>
          <w:szCs w:val="28"/>
        </w:rPr>
        <w:t>prezident</w:t>
      </w:r>
      <w:r>
        <w:rPr>
          <w:szCs w:val="28"/>
        </w:rPr>
        <w:t>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vietā</w:t>
      </w:r>
      <w:proofErr w:type="spellEnd"/>
      <w:r>
        <w:rPr>
          <w:szCs w:val="28"/>
        </w:rPr>
        <w:t xml:space="preserve"> –</w:t>
      </w:r>
    </w:p>
    <w:p w14:paraId="523DAE6A" w14:textId="77777777" w:rsidR="00C72EC6" w:rsidRDefault="00C72EC6" w:rsidP="00C72EC6">
      <w:pPr>
        <w:tabs>
          <w:tab w:val="left" w:pos="1200"/>
          <w:tab w:val="left" w:pos="6804"/>
        </w:tabs>
        <w:ind w:firstLine="709"/>
        <w:rPr>
          <w:szCs w:val="28"/>
        </w:rPr>
      </w:pPr>
      <w:proofErr w:type="spellStart"/>
      <w:proofErr w:type="gramStart"/>
      <w:r>
        <w:rPr>
          <w:szCs w:val="28"/>
        </w:rPr>
        <w:t>aizsardzības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ministrs</w:t>
      </w:r>
      <w:proofErr w:type="spellEnd"/>
      <w:r w:rsidRPr="00452CDB">
        <w:rPr>
          <w:szCs w:val="28"/>
        </w:rPr>
        <w:tab/>
      </w:r>
      <w:proofErr w:type="spellStart"/>
      <w:r>
        <w:rPr>
          <w:szCs w:val="28"/>
        </w:rPr>
        <w:t>A.Pabriks</w:t>
      </w:r>
      <w:proofErr w:type="spellEnd"/>
    </w:p>
    <w:p w14:paraId="27525D0E" w14:textId="77777777" w:rsidR="006656B4" w:rsidRPr="00C72EC6" w:rsidRDefault="006656B4" w:rsidP="00E44071">
      <w:pPr>
        <w:tabs>
          <w:tab w:val="left" w:pos="1200"/>
          <w:tab w:val="left" w:pos="6804"/>
        </w:tabs>
        <w:ind w:firstLine="709"/>
        <w:rPr>
          <w:szCs w:val="28"/>
        </w:rPr>
      </w:pPr>
    </w:p>
    <w:p w14:paraId="33FDB7C3" w14:textId="77777777" w:rsidR="00E44071" w:rsidRPr="00C72EC6" w:rsidRDefault="00E44071" w:rsidP="00E44071">
      <w:pPr>
        <w:tabs>
          <w:tab w:val="left" w:pos="1200"/>
          <w:tab w:val="left" w:pos="6804"/>
        </w:tabs>
        <w:ind w:firstLine="709"/>
        <w:rPr>
          <w:szCs w:val="28"/>
        </w:rPr>
      </w:pPr>
    </w:p>
    <w:p w14:paraId="27525D0F" w14:textId="77777777" w:rsidR="008F68CA" w:rsidRPr="00C72EC6" w:rsidRDefault="008F68CA" w:rsidP="00E44071">
      <w:pPr>
        <w:tabs>
          <w:tab w:val="left" w:pos="1200"/>
          <w:tab w:val="left" w:pos="6804"/>
        </w:tabs>
        <w:ind w:firstLine="709"/>
        <w:rPr>
          <w:szCs w:val="28"/>
        </w:rPr>
      </w:pPr>
    </w:p>
    <w:p w14:paraId="27525D10" w14:textId="3282BA4D" w:rsidR="008F68CA" w:rsidRPr="00C72EC6" w:rsidRDefault="00A54FF7" w:rsidP="00C72EC6">
      <w:pPr>
        <w:tabs>
          <w:tab w:val="left" w:pos="1200"/>
          <w:tab w:val="left" w:pos="6804"/>
        </w:tabs>
        <w:ind w:firstLine="709"/>
        <w:rPr>
          <w:szCs w:val="28"/>
        </w:rPr>
      </w:pPr>
      <w:r w:rsidRPr="00C72EC6">
        <w:rPr>
          <w:szCs w:val="28"/>
        </w:rPr>
        <w:t>Izglītības un zinātnes ministr</w:t>
      </w:r>
      <w:r w:rsidR="00F67CB8" w:rsidRPr="00C72EC6">
        <w:rPr>
          <w:szCs w:val="28"/>
        </w:rPr>
        <w:t>s</w:t>
      </w:r>
      <w:r w:rsidR="00F67CB8" w:rsidRPr="00C72EC6">
        <w:rPr>
          <w:szCs w:val="28"/>
        </w:rPr>
        <w:tab/>
        <w:t>R.Ķīlis</w:t>
      </w:r>
    </w:p>
    <w:sectPr w:rsidR="008F68CA" w:rsidRPr="00C72EC6" w:rsidSect="00E440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3B722" w14:textId="77777777" w:rsidR="00CD5F7A" w:rsidRDefault="00CD5F7A">
      <w:r>
        <w:separator/>
      </w:r>
    </w:p>
  </w:endnote>
  <w:endnote w:type="continuationSeparator" w:id="0">
    <w:p w14:paraId="18F9DA45" w14:textId="77777777" w:rsidR="00CD5F7A" w:rsidRDefault="00CD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E33C" w14:textId="3742CE12" w:rsidR="00E44071" w:rsidRPr="00E44071" w:rsidRDefault="00E44071">
    <w:pPr>
      <w:pStyle w:val="Footer"/>
      <w:rPr>
        <w:sz w:val="16"/>
        <w:szCs w:val="16"/>
        <w:lang w:val="lv-LV"/>
      </w:rPr>
    </w:pPr>
    <w:r w:rsidRPr="00E44071">
      <w:rPr>
        <w:sz w:val="16"/>
        <w:szCs w:val="16"/>
        <w:lang w:val="lv-LV"/>
      </w:rPr>
      <w:t>N2274_2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4FCB" w14:textId="46DBF70B" w:rsidR="00E44071" w:rsidRPr="00E44071" w:rsidRDefault="00E44071">
    <w:pPr>
      <w:pStyle w:val="Footer"/>
      <w:rPr>
        <w:sz w:val="16"/>
        <w:szCs w:val="16"/>
        <w:lang w:val="lv-LV"/>
      </w:rPr>
    </w:pPr>
    <w:r w:rsidRPr="00E44071">
      <w:rPr>
        <w:sz w:val="16"/>
        <w:szCs w:val="16"/>
        <w:lang w:val="lv-LV"/>
      </w:rPr>
      <w:t>N2274_2</w:t>
    </w:r>
    <w:r w:rsidR="00C72EC6">
      <w:rPr>
        <w:sz w:val="16"/>
        <w:szCs w:val="16"/>
        <w:lang w:val="lv-LV"/>
      </w:rPr>
      <w:t xml:space="preserve"> </w:t>
    </w:r>
    <w:proofErr w:type="spellStart"/>
    <w:r w:rsidR="00C72EC6">
      <w:rPr>
        <w:sz w:val="16"/>
        <w:szCs w:val="16"/>
        <w:lang w:val="lv-LV"/>
      </w:rPr>
      <w:t>v_sk</w:t>
    </w:r>
    <w:proofErr w:type="spellEnd"/>
    <w:r w:rsidR="00C72EC6">
      <w:rPr>
        <w:sz w:val="16"/>
        <w:szCs w:val="16"/>
        <w:lang w:val="lv-LV"/>
      </w:rPr>
      <w:t xml:space="preserve">. = </w:t>
    </w:r>
    <w:r w:rsidR="00C72EC6">
      <w:rPr>
        <w:sz w:val="16"/>
        <w:szCs w:val="16"/>
        <w:lang w:val="lv-LV"/>
      </w:rPr>
      <w:fldChar w:fldCharType="begin"/>
    </w:r>
    <w:r w:rsidR="00C72EC6">
      <w:rPr>
        <w:sz w:val="16"/>
        <w:szCs w:val="16"/>
        <w:lang w:val="lv-LV"/>
      </w:rPr>
      <w:instrText xml:space="preserve"> NUMWORDS  \* MERGEFORMAT </w:instrText>
    </w:r>
    <w:r w:rsidR="00C72EC6">
      <w:rPr>
        <w:sz w:val="16"/>
        <w:szCs w:val="16"/>
        <w:lang w:val="lv-LV"/>
      </w:rPr>
      <w:fldChar w:fldCharType="separate"/>
    </w:r>
    <w:r w:rsidR="00C72EC6">
      <w:rPr>
        <w:noProof/>
        <w:sz w:val="16"/>
        <w:szCs w:val="16"/>
        <w:lang w:val="lv-LV"/>
      </w:rPr>
      <w:t>581</w:t>
    </w:r>
    <w:r w:rsidR="00C72EC6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B9DE8" w14:textId="77777777" w:rsidR="00CD5F7A" w:rsidRDefault="00CD5F7A">
      <w:r>
        <w:separator/>
      </w:r>
    </w:p>
  </w:footnote>
  <w:footnote w:type="continuationSeparator" w:id="0">
    <w:p w14:paraId="2F2CCACD" w14:textId="77777777" w:rsidR="00CD5F7A" w:rsidRDefault="00CD5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5D4F" w14:textId="77777777" w:rsidR="002A653F" w:rsidRDefault="00A75E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5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5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525D50" w14:textId="77777777" w:rsidR="002A653F" w:rsidRDefault="002A6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25D51" w14:textId="77777777" w:rsidR="002A653F" w:rsidRPr="0074289B" w:rsidRDefault="00A75ED9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="002A653F"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1758EB">
      <w:rPr>
        <w:rStyle w:val="PageNumber"/>
        <w:noProof/>
        <w:sz w:val="24"/>
        <w:szCs w:val="24"/>
      </w:rPr>
      <w:t>4</w:t>
    </w:r>
    <w:r w:rsidRPr="0074289B">
      <w:rPr>
        <w:rStyle w:val="PageNumber"/>
        <w:sz w:val="24"/>
        <w:szCs w:val="24"/>
      </w:rPr>
      <w:fldChar w:fldCharType="end"/>
    </w:r>
  </w:p>
  <w:p w14:paraId="27525D52" w14:textId="77777777" w:rsidR="002A653F" w:rsidRDefault="002A653F">
    <w:pPr>
      <w:pStyle w:val="Header"/>
    </w:pPr>
  </w:p>
  <w:p w14:paraId="27525D53" w14:textId="77777777" w:rsidR="002A653F" w:rsidRDefault="002A65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8761" w14:textId="376E497D" w:rsidR="00E44071" w:rsidRPr="00E44071" w:rsidRDefault="00E44071" w:rsidP="00E44071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287CF36D" wp14:editId="204FFB74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44"/>
    <w:rsid w:val="0000061C"/>
    <w:rsid w:val="0001112E"/>
    <w:rsid w:val="00014FD7"/>
    <w:rsid w:val="00024BD3"/>
    <w:rsid w:val="00043B2D"/>
    <w:rsid w:val="00054892"/>
    <w:rsid w:val="0005645F"/>
    <w:rsid w:val="00057ED6"/>
    <w:rsid w:val="00057EE8"/>
    <w:rsid w:val="00071515"/>
    <w:rsid w:val="000750FD"/>
    <w:rsid w:val="00077BA1"/>
    <w:rsid w:val="000804AC"/>
    <w:rsid w:val="0008639C"/>
    <w:rsid w:val="00090F40"/>
    <w:rsid w:val="000931B3"/>
    <w:rsid w:val="000A7AFA"/>
    <w:rsid w:val="000A7C14"/>
    <w:rsid w:val="000B33F0"/>
    <w:rsid w:val="000B4B2F"/>
    <w:rsid w:val="000B6447"/>
    <w:rsid w:val="000C1F95"/>
    <w:rsid w:val="000C4532"/>
    <w:rsid w:val="000C60EB"/>
    <w:rsid w:val="000C623D"/>
    <w:rsid w:val="000C74DA"/>
    <w:rsid w:val="000D0365"/>
    <w:rsid w:val="000D0447"/>
    <w:rsid w:val="000D73BA"/>
    <w:rsid w:val="000E2819"/>
    <w:rsid w:val="000F4CC0"/>
    <w:rsid w:val="00100968"/>
    <w:rsid w:val="00101385"/>
    <w:rsid w:val="00106F40"/>
    <w:rsid w:val="00110088"/>
    <w:rsid w:val="00111E8F"/>
    <w:rsid w:val="00116857"/>
    <w:rsid w:val="001216A5"/>
    <w:rsid w:val="00121FBB"/>
    <w:rsid w:val="001225CE"/>
    <w:rsid w:val="001227E4"/>
    <w:rsid w:val="00122BCB"/>
    <w:rsid w:val="00124A49"/>
    <w:rsid w:val="00134001"/>
    <w:rsid w:val="0013501F"/>
    <w:rsid w:val="00137ECA"/>
    <w:rsid w:val="0014324F"/>
    <w:rsid w:val="00145595"/>
    <w:rsid w:val="00145971"/>
    <w:rsid w:val="00146D6F"/>
    <w:rsid w:val="00153347"/>
    <w:rsid w:val="00153922"/>
    <w:rsid w:val="00165D69"/>
    <w:rsid w:val="00166158"/>
    <w:rsid w:val="001665E9"/>
    <w:rsid w:val="0017468A"/>
    <w:rsid w:val="001758EB"/>
    <w:rsid w:val="001847A2"/>
    <w:rsid w:val="001907B2"/>
    <w:rsid w:val="001929EB"/>
    <w:rsid w:val="00197AA8"/>
    <w:rsid w:val="001A095C"/>
    <w:rsid w:val="001A1269"/>
    <w:rsid w:val="001B4C90"/>
    <w:rsid w:val="001C401E"/>
    <w:rsid w:val="001C5E45"/>
    <w:rsid w:val="001D092A"/>
    <w:rsid w:val="001D2ED4"/>
    <w:rsid w:val="001D52F6"/>
    <w:rsid w:val="001E7B5C"/>
    <w:rsid w:val="001F1D83"/>
    <w:rsid w:val="001F3EF7"/>
    <w:rsid w:val="001F40DC"/>
    <w:rsid w:val="001F53C3"/>
    <w:rsid w:val="002005C0"/>
    <w:rsid w:val="00202099"/>
    <w:rsid w:val="00203A60"/>
    <w:rsid w:val="00204F30"/>
    <w:rsid w:val="00207CA8"/>
    <w:rsid w:val="0021016A"/>
    <w:rsid w:val="002115E6"/>
    <w:rsid w:val="00211997"/>
    <w:rsid w:val="00213BE7"/>
    <w:rsid w:val="0022439E"/>
    <w:rsid w:val="00226B72"/>
    <w:rsid w:val="00230349"/>
    <w:rsid w:val="00232FFF"/>
    <w:rsid w:val="00233AA4"/>
    <w:rsid w:val="00234C92"/>
    <w:rsid w:val="00234F7B"/>
    <w:rsid w:val="00235B24"/>
    <w:rsid w:val="00236C7E"/>
    <w:rsid w:val="00240D89"/>
    <w:rsid w:val="00245AB7"/>
    <w:rsid w:val="00255F4B"/>
    <w:rsid w:val="00262771"/>
    <w:rsid w:val="002630AE"/>
    <w:rsid w:val="00267BF7"/>
    <w:rsid w:val="00281621"/>
    <w:rsid w:val="0028211D"/>
    <w:rsid w:val="00282381"/>
    <w:rsid w:val="0028262F"/>
    <w:rsid w:val="002841CA"/>
    <w:rsid w:val="00284AC2"/>
    <w:rsid w:val="002863AC"/>
    <w:rsid w:val="002943DC"/>
    <w:rsid w:val="00294441"/>
    <w:rsid w:val="00294E10"/>
    <w:rsid w:val="0029759B"/>
    <w:rsid w:val="002A4C68"/>
    <w:rsid w:val="002A653F"/>
    <w:rsid w:val="002B3CD9"/>
    <w:rsid w:val="002C3033"/>
    <w:rsid w:val="002D6170"/>
    <w:rsid w:val="002D6501"/>
    <w:rsid w:val="002E64D7"/>
    <w:rsid w:val="002F1495"/>
    <w:rsid w:val="002F18EE"/>
    <w:rsid w:val="002F1BAE"/>
    <w:rsid w:val="002F22DA"/>
    <w:rsid w:val="002F514A"/>
    <w:rsid w:val="003032F1"/>
    <w:rsid w:val="00303730"/>
    <w:rsid w:val="00304D29"/>
    <w:rsid w:val="00305296"/>
    <w:rsid w:val="00305488"/>
    <w:rsid w:val="003057BB"/>
    <w:rsid w:val="003143CA"/>
    <w:rsid w:val="00320524"/>
    <w:rsid w:val="003240CA"/>
    <w:rsid w:val="00324F47"/>
    <w:rsid w:val="00325B15"/>
    <w:rsid w:val="00325DDB"/>
    <w:rsid w:val="0033051B"/>
    <w:rsid w:val="00335298"/>
    <w:rsid w:val="00336B04"/>
    <w:rsid w:val="00341F27"/>
    <w:rsid w:val="00342ED1"/>
    <w:rsid w:val="00346686"/>
    <w:rsid w:val="00355552"/>
    <w:rsid w:val="00355F37"/>
    <w:rsid w:val="0035670B"/>
    <w:rsid w:val="003613E1"/>
    <w:rsid w:val="003658E3"/>
    <w:rsid w:val="00372D2F"/>
    <w:rsid w:val="003731DC"/>
    <w:rsid w:val="00373ECF"/>
    <w:rsid w:val="00375157"/>
    <w:rsid w:val="00376156"/>
    <w:rsid w:val="003828EB"/>
    <w:rsid w:val="00384FD6"/>
    <w:rsid w:val="00385202"/>
    <w:rsid w:val="00395414"/>
    <w:rsid w:val="003A1979"/>
    <w:rsid w:val="003A22F6"/>
    <w:rsid w:val="003A3640"/>
    <w:rsid w:val="003A5967"/>
    <w:rsid w:val="003A6715"/>
    <w:rsid w:val="003B3D0C"/>
    <w:rsid w:val="003B4D27"/>
    <w:rsid w:val="003B7B49"/>
    <w:rsid w:val="003C1F23"/>
    <w:rsid w:val="003D078A"/>
    <w:rsid w:val="003D3E71"/>
    <w:rsid w:val="003E0633"/>
    <w:rsid w:val="003E12D0"/>
    <w:rsid w:val="003E5A3E"/>
    <w:rsid w:val="003E5CC2"/>
    <w:rsid w:val="003E6076"/>
    <w:rsid w:val="003F4C43"/>
    <w:rsid w:val="003F5109"/>
    <w:rsid w:val="003F7ACD"/>
    <w:rsid w:val="00403BF1"/>
    <w:rsid w:val="00412567"/>
    <w:rsid w:val="00417931"/>
    <w:rsid w:val="00422364"/>
    <w:rsid w:val="0042280A"/>
    <w:rsid w:val="00435FD6"/>
    <w:rsid w:val="0043700E"/>
    <w:rsid w:val="00442750"/>
    <w:rsid w:val="00444A61"/>
    <w:rsid w:val="00444C3D"/>
    <w:rsid w:val="0044563A"/>
    <w:rsid w:val="00446268"/>
    <w:rsid w:val="00446FA8"/>
    <w:rsid w:val="00451F41"/>
    <w:rsid w:val="00456671"/>
    <w:rsid w:val="00462DBE"/>
    <w:rsid w:val="00465717"/>
    <w:rsid w:val="00466953"/>
    <w:rsid w:val="00467442"/>
    <w:rsid w:val="00475DA2"/>
    <w:rsid w:val="00477DCF"/>
    <w:rsid w:val="004818B4"/>
    <w:rsid w:val="00484ECD"/>
    <w:rsid w:val="00492549"/>
    <w:rsid w:val="00496E46"/>
    <w:rsid w:val="004A601C"/>
    <w:rsid w:val="004A7C2F"/>
    <w:rsid w:val="004B0A4F"/>
    <w:rsid w:val="004B4516"/>
    <w:rsid w:val="004B5C27"/>
    <w:rsid w:val="004C566B"/>
    <w:rsid w:val="004C596E"/>
    <w:rsid w:val="004C755A"/>
    <w:rsid w:val="004D3290"/>
    <w:rsid w:val="004E394C"/>
    <w:rsid w:val="004F6967"/>
    <w:rsid w:val="004F7EF0"/>
    <w:rsid w:val="00504FD1"/>
    <w:rsid w:val="00505E10"/>
    <w:rsid w:val="00515417"/>
    <w:rsid w:val="005156D6"/>
    <w:rsid w:val="00520F7A"/>
    <w:rsid w:val="00521824"/>
    <w:rsid w:val="00523749"/>
    <w:rsid w:val="00534BAB"/>
    <w:rsid w:val="00537719"/>
    <w:rsid w:val="005379EB"/>
    <w:rsid w:val="0054269E"/>
    <w:rsid w:val="00542E39"/>
    <w:rsid w:val="0054451C"/>
    <w:rsid w:val="00550E9E"/>
    <w:rsid w:val="00551DD6"/>
    <w:rsid w:val="00554F52"/>
    <w:rsid w:val="005554C8"/>
    <w:rsid w:val="0056283D"/>
    <w:rsid w:val="005629DA"/>
    <w:rsid w:val="00566E6E"/>
    <w:rsid w:val="00567F18"/>
    <w:rsid w:val="00570E44"/>
    <w:rsid w:val="00574011"/>
    <w:rsid w:val="00576694"/>
    <w:rsid w:val="00581C93"/>
    <w:rsid w:val="005863C5"/>
    <w:rsid w:val="0058643E"/>
    <w:rsid w:val="005950A7"/>
    <w:rsid w:val="005A251B"/>
    <w:rsid w:val="005A33CC"/>
    <w:rsid w:val="005A358B"/>
    <w:rsid w:val="005B779F"/>
    <w:rsid w:val="005C6436"/>
    <w:rsid w:val="005D1890"/>
    <w:rsid w:val="005D4219"/>
    <w:rsid w:val="005E0E19"/>
    <w:rsid w:val="005E2D75"/>
    <w:rsid w:val="005E2E27"/>
    <w:rsid w:val="005E33E0"/>
    <w:rsid w:val="005E4122"/>
    <w:rsid w:val="005E5FBE"/>
    <w:rsid w:val="005E633C"/>
    <w:rsid w:val="005F0F99"/>
    <w:rsid w:val="005F6AD3"/>
    <w:rsid w:val="005F7FC7"/>
    <w:rsid w:val="00603A70"/>
    <w:rsid w:val="00605517"/>
    <w:rsid w:val="00606EFC"/>
    <w:rsid w:val="00612621"/>
    <w:rsid w:val="00612A40"/>
    <w:rsid w:val="00612C24"/>
    <w:rsid w:val="00613E1E"/>
    <w:rsid w:val="00614232"/>
    <w:rsid w:val="00615348"/>
    <w:rsid w:val="006209D8"/>
    <w:rsid w:val="00620E17"/>
    <w:rsid w:val="006222B2"/>
    <w:rsid w:val="00622944"/>
    <w:rsid w:val="00636DF6"/>
    <w:rsid w:val="00644FBF"/>
    <w:rsid w:val="0065252B"/>
    <w:rsid w:val="0065281C"/>
    <w:rsid w:val="0065571B"/>
    <w:rsid w:val="00663566"/>
    <w:rsid w:val="006656B4"/>
    <w:rsid w:val="00666486"/>
    <w:rsid w:val="006714CF"/>
    <w:rsid w:val="00675FF6"/>
    <w:rsid w:val="00680F10"/>
    <w:rsid w:val="006864BD"/>
    <w:rsid w:val="0068785B"/>
    <w:rsid w:val="00690E02"/>
    <w:rsid w:val="006911D4"/>
    <w:rsid w:val="00693EE9"/>
    <w:rsid w:val="00694ADA"/>
    <w:rsid w:val="006A0466"/>
    <w:rsid w:val="006A3520"/>
    <w:rsid w:val="006A54D3"/>
    <w:rsid w:val="006A7754"/>
    <w:rsid w:val="006B6906"/>
    <w:rsid w:val="006C0893"/>
    <w:rsid w:val="006C74AC"/>
    <w:rsid w:val="006D1A86"/>
    <w:rsid w:val="006D5C27"/>
    <w:rsid w:val="006E2E67"/>
    <w:rsid w:val="006E5679"/>
    <w:rsid w:val="006E6C2C"/>
    <w:rsid w:val="006F205D"/>
    <w:rsid w:val="006F38EC"/>
    <w:rsid w:val="007044FE"/>
    <w:rsid w:val="0070567F"/>
    <w:rsid w:val="00706D96"/>
    <w:rsid w:val="00711722"/>
    <w:rsid w:val="007123DC"/>
    <w:rsid w:val="007141AC"/>
    <w:rsid w:val="0071440D"/>
    <w:rsid w:val="00722318"/>
    <w:rsid w:val="0072497D"/>
    <w:rsid w:val="007274E9"/>
    <w:rsid w:val="00732143"/>
    <w:rsid w:val="00741099"/>
    <w:rsid w:val="0074289B"/>
    <w:rsid w:val="00746244"/>
    <w:rsid w:val="00752600"/>
    <w:rsid w:val="0075643F"/>
    <w:rsid w:val="0077064E"/>
    <w:rsid w:val="007751D0"/>
    <w:rsid w:val="00780438"/>
    <w:rsid w:val="00791055"/>
    <w:rsid w:val="00791784"/>
    <w:rsid w:val="00792C12"/>
    <w:rsid w:val="007A2F26"/>
    <w:rsid w:val="007A326B"/>
    <w:rsid w:val="007A3F93"/>
    <w:rsid w:val="007B00DC"/>
    <w:rsid w:val="007B3C02"/>
    <w:rsid w:val="007B691A"/>
    <w:rsid w:val="007C5F01"/>
    <w:rsid w:val="007D01F3"/>
    <w:rsid w:val="007D2F0B"/>
    <w:rsid w:val="007D5821"/>
    <w:rsid w:val="007E0937"/>
    <w:rsid w:val="007E119A"/>
    <w:rsid w:val="007E1427"/>
    <w:rsid w:val="007E7FB7"/>
    <w:rsid w:val="007F2CF9"/>
    <w:rsid w:val="007F595F"/>
    <w:rsid w:val="007F6E72"/>
    <w:rsid w:val="0080491E"/>
    <w:rsid w:val="00807B7E"/>
    <w:rsid w:val="00810E4F"/>
    <w:rsid w:val="008112F8"/>
    <w:rsid w:val="00816164"/>
    <w:rsid w:val="00817FB1"/>
    <w:rsid w:val="0082112D"/>
    <w:rsid w:val="00821595"/>
    <w:rsid w:val="00822BE8"/>
    <w:rsid w:val="00830422"/>
    <w:rsid w:val="008344F1"/>
    <w:rsid w:val="0083520A"/>
    <w:rsid w:val="008412DF"/>
    <w:rsid w:val="00841CB2"/>
    <w:rsid w:val="0084281E"/>
    <w:rsid w:val="00843A80"/>
    <w:rsid w:val="008460BB"/>
    <w:rsid w:val="0085172B"/>
    <w:rsid w:val="00852BDB"/>
    <w:rsid w:val="0087067C"/>
    <w:rsid w:val="00871FB3"/>
    <w:rsid w:val="00876C31"/>
    <w:rsid w:val="00876C6A"/>
    <w:rsid w:val="00884E49"/>
    <w:rsid w:val="00886F75"/>
    <w:rsid w:val="00891E86"/>
    <w:rsid w:val="00892D85"/>
    <w:rsid w:val="008932B9"/>
    <w:rsid w:val="008A415A"/>
    <w:rsid w:val="008B1E28"/>
    <w:rsid w:val="008B561A"/>
    <w:rsid w:val="008C1832"/>
    <w:rsid w:val="008C6601"/>
    <w:rsid w:val="008D038A"/>
    <w:rsid w:val="008D3A32"/>
    <w:rsid w:val="008E5268"/>
    <w:rsid w:val="008E627C"/>
    <w:rsid w:val="008E7F86"/>
    <w:rsid w:val="008F68CA"/>
    <w:rsid w:val="00902D8C"/>
    <w:rsid w:val="00911F53"/>
    <w:rsid w:val="00913B80"/>
    <w:rsid w:val="00914EF0"/>
    <w:rsid w:val="009160CB"/>
    <w:rsid w:val="00922566"/>
    <w:rsid w:val="0092366C"/>
    <w:rsid w:val="00923E21"/>
    <w:rsid w:val="00926717"/>
    <w:rsid w:val="00927397"/>
    <w:rsid w:val="009317B1"/>
    <w:rsid w:val="00951C49"/>
    <w:rsid w:val="00953945"/>
    <w:rsid w:val="009566EC"/>
    <w:rsid w:val="009577D0"/>
    <w:rsid w:val="0097005A"/>
    <w:rsid w:val="00975F7A"/>
    <w:rsid w:val="00982B73"/>
    <w:rsid w:val="009A40D4"/>
    <w:rsid w:val="009A5D5D"/>
    <w:rsid w:val="009A739A"/>
    <w:rsid w:val="009B7CED"/>
    <w:rsid w:val="009C03C2"/>
    <w:rsid w:val="009C04A8"/>
    <w:rsid w:val="009C549E"/>
    <w:rsid w:val="009D5581"/>
    <w:rsid w:val="009D79D3"/>
    <w:rsid w:val="009E67AA"/>
    <w:rsid w:val="009F234E"/>
    <w:rsid w:val="009F756B"/>
    <w:rsid w:val="00A05EC3"/>
    <w:rsid w:val="00A05F0E"/>
    <w:rsid w:val="00A113DD"/>
    <w:rsid w:val="00A172C8"/>
    <w:rsid w:val="00A223DC"/>
    <w:rsid w:val="00A23331"/>
    <w:rsid w:val="00A241F2"/>
    <w:rsid w:val="00A316AF"/>
    <w:rsid w:val="00A331A8"/>
    <w:rsid w:val="00A40EB2"/>
    <w:rsid w:val="00A43ECD"/>
    <w:rsid w:val="00A45AFF"/>
    <w:rsid w:val="00A54FF7"/>
    <w:rsid w:val="00A55E7E"/>
    <w:rsid w:val="00A74C76"/>
    <w:rsid w:val="00A75ED9"/>
    <w:rsid w:val="00A817B2"/>
    <w:rsid w:val="00A83B0F"/>
    <w:rsid w:val="00A86232"/>
    <w:rsid w:val="00A93448"/>
    <w:rsid w:val="00A93DF5"/>
    <w:rsid w:val="00A9403B"/>
    <w:rsid w:val="00A950AB"/>
    <w:rsid w:val="00A96AC8"/>
    <w:rsid w:val="00A9733A"/>
    <w:rsid w:val="00AA04C4"/>
    <w:rsid w:val="00AA3EC4"/>
    <w:rsid w:val="00AB23F3"/>
    <w:rsid w:val="00AB48C2"/>
    <w:rsid w:val="00AB56C1"/>
    <w:rsid w:val="00AB6693"/>
    <w:rsid w:val="00AB7FF0"/>
    <w:rsid w:val="00AD48CA"/>
    <w:rsid w:val="00AD7673"/>
    <w:rsid w:val="00AE1AAA"/>
    <w:rsid w:val="00AE315B"/>
    <w:rsid w:val="00AE3906"/>
    <w:rsid w:val="00AE5512"/>
    <w:rsid w:val="00AE712A"/>
    <w:rsid w:val="00AF2C03"/>
    <w:rsid w:val="00B002F4"/>
    <w:rsid w:val="00B0401B"/>
    <w:rsid w:val="00B050D7"/>
    <w:rsid w:val="00B06620"/>
    <w:rsid w:val="00B07E1A"/>
    <w:rsid w:val="00B13370"/>
    <w:rsid w:val="00B13ABB"/>
    <w:rsid w:val="00B13E34"/>
    <w:rsid w:val="00B17AA0"/>
    <w:rsid w:val="00B2201F"/>
    <w:rsid w:val="00B24237"/>
    <w:rsid w:val="00B301B2"/>
    <w:rsid w:val="00B31376"/>
    <w:rsid w:val="00B32426"/>
    <w:rsid w:val="00B33CDB"/>
    <w:rsid w:val="00B360BC"/>
    <w:rsid w:val="00B37B7F"/>
    <w:rsid w:val="00B44283"/>
    <w:rsid w:val="00B45C50"/>
    <w:rsid w:val="00B54AD7"/>
    <w:rsid w:val="00B56A44"/>
    <w:rsid w:val="00B61618"/>
    <w:rsid w:val="00B62B69"/>
    <w:rsid w:val="00B62D7D"/>
    <w:rsid w:val="00B65E4D"/>
    <w:rsid w:val="00B705AE"/>
    <w:rsid w:val="00B73A60"/>
    <w:rsid w:val="00B77366"/>
    <w:rsid w:val="00B8118D"/>
    <w:rsid w:val="00B90300"/>
    <w:rsid w:val="00B957F1"/>
    <w:rsid w:val="00BA19F9"/>
    <w:rsid w:val="00BA1FF7"/>
    <w:rsid w:val="00BA254E"/>
    <w:rsid w:val="00BA4F05"/>
    <w:rsid w:val="00BB0CF7"/>
    <w:rsid w:val="00BC222B"/>
    <w:rsid w:val="00BC61B5"/>
    <w:rsid w:val="00BC6489"/>
    <w:rsid w:val="00BE5112"/>
    <w:rsid w:val="00BE633A"/>
    <w:rsid w:val="00BF17C2"/>
    <w:rsid w:val="00BF513B"/>
    <w:rsid w:val="00BF56CC"/>
    <w:rsid w:val="00BF7519"/>
    <w:rsid w:val="00C04AEA"/>
    <w:rsid w:val="00C04EF7"/>
    <w:rsid w:val="00C05443"/>
    <w:rsid w:val="00C056E4"/>
    <w:rsid w:val="00C113A6"/>
    <w:rsid w:val="00C15FF6"/>
    <w:rsid w:val="00C1675F"/>
    <w:rsid w:val="00C24E9B"/>
    <w:rsid w:val="00C3435E"/>
    <w:rsid w:val="00C50463"/>
    <w:rsid w:val="00C559DF"/>
    <w:rsid w:val="00C6010D"/>
    <w:rsid w:val="00C62F01"/>
    <w:rsid w:val="00C650F1"/>
    <w:rsid w:val="00C70185"/>
    <w:rsid w:val="00C70C36"/>
    <w:rsid w:val="00C71874"/>
    <w:rsid w:val="00C71FA5"/>
    <w:rsid w:val="00C72EC6"/>
    <w:rsid w:val="00C861F2"/>
    <w:rsid w:val="00C868BE"/>
    <w:rsid w:val="00C86E8A"/>
    <w:rsid w:val="00C915EE"/>
    <w:rsid w:val="00C934B7"/>
    <w:rsid w:val="00C949FC"/>
    <w:rsid w:val="00CB208A"/>
    <w:rsid w:val="00CB2CB9"/>
    <w:rsid w:val="00CB3EE7"/>
    <w:rsid w:val="00CC1E63"/>
    <w:rsid w:val="00CC2BEA"/>
    <w:rsid w:val="00CC458F"/>
    <w:rsid w:val="00CC61DC"/>
    <w:rsid w:val="00CD0693"/>
    <w:rsid w:val="00CD256A"/>
    <w:rsid w:val="00CD3A72"/>
    <w:rsid w:val="00CD44FF"/>
    <w:rsid w:val="00CD5300"/>
    <w:rsid w:val="00CD54FE"/>
    <w:rsid w:val="00CD580B"/>
    <w:rsid w:val="00CD5F7A"/>
    <w:rsid w:val="00CE042C"/>
    <w:rsid w:val="00CF051B"/>
    <w:rsid w:val="00CF14F1"/>
    <w:rsid w:val="00CF22D2"/>
    <w:rsid w:val="00CF4F1D"/>
    <w:rsid w:val="00CF653E"/>
    <w:rsid w:val="00D00B35"/>
    <w:rsid w:val="00D028E8"/>
    <w:rsid w:val="00D04035"/>
    <w:rsid w:val="00D06D00"/>
    <w:rsid w:val="00D07229"/>
    <w:rsid w:val="00D075B7"/>
    <w:rsid w:val="00D10011"/>
    <w:rsid w:val="00D170FB"/>
    <w:rsid w:val="00D24BB7"/>
    <w:rsid w:val="00D260A6"/>
    <w:rsid w:val="00D27920"/>
    <w:rsid w:val="00D31399"/>
    <w:rsid w:val="00D43C6D"/>
    <w:rsid w:val="00D445E4"/>
    <w:rsid w:val="00D4712B"/>
    <w:rsid w:val="00D52953"/>
    <w:rsid w:val="00D5410B"/>
    <w:rsid w:val="00D564BA"/>
    <w:rsid w:val="00D56E8D"/>
    <w:rsid w:val="00D57FFA"/>
    <w:rsid w:val="00D63CC1"/>
    <w:rsid w:val="00D70B15"/>
    <w:rsid w:val="00D7116C"/>
    <w:rsid w:val="00D7176D"/>
    <w:rsid w:val="00D73248"/>
    <w:rsid w:val="00D76E59"/>
    <w:rsid w:val="00D77608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B038A"/>
    <w:rsid w:val="00DB0B49"/>
    <w:rsid w:val="00DB186C"/>
    <w:rsid w:val="00DB4094"/>
    <w:rsid w:val="00DC2034"/>
    <w:rsid w:val="00DC4968"/>
    <w:rsid w:val="00DC7C3C"/>
    <w:rsid w:val="00DE1431"/>
    <w:rsid w:val="00DE2D12"/>
    <w:rsid w:val="00DE4663"/>
    <w:rsid w:val="00DE6ACD"/>
    <w:rsid w:val="00DE79DA"/>
    <w:rsid w:val="00DF0164"/>
    <w:rsid w:val="00E05004"/>
    <w:rsid w:val="00E07E1F"/>
    <w:rsid w:val="00E10215"/>
    <w:rsid w:val="00E12651"/>
    <w:rsid w:val="00E14A16"/>
    <w:rsid w:val="00E16270"/>
    <w:rsid w:val="00E220E0"/>
    <w:rsid w:val="00E2341B"/>
    <w:rsid w:val="00E26DED"/>
    <w:rsid w:val="00E409EE"/>
    <w:rsid w:val="00E40C09"/>
    <w:rsid w:val="00E44071"/>
    <w:rsid w:val="00E45341"/>
    <w:rsid w:val="00E460F9"/>
    <w:rsid w:val="00E46A64"/>
    <w:rsid w:val="00E50797"/>
    <w:rsid w:val="00E60044"/>
    <w:rsid w:val="00E61732"/>
    <w:rsid w:val="00E62D50"/>
    <w:rsid w:val="00E710F9"/>
    <w:rsid w:val="00E71768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B48D3"/>
    <w:rsid w:val="00EB78EE"/>
    <w:rsid w:val="00EC047B"/>
    <w:rsid w:val="00EC0489"/>
    <w:rsid w:val="00ED4570"/>
    <w:rsid w:val="00EE27B4"/>
    <w:rsid w:val="00EE3DD9"/>
    <w:rsid w:val="00EF2876"/>
    <w:rsid w:val="00EF292A"/>
    <w:rsid w:val="00EF2F93"/>
    <w:rsid w:val="00EF6211"/>
    <w:rsid w:val="00F00B66"/>
    <w:rsid w:val="00F0329E"/>
    <w:rsid w:val="00F03747"/>
    <w:rsid w:val="00F05AFD"/>
    <w:rsid w:val="00F1048B"/>
    <w:rsid w:val="00F11734"/>
    <w:rsid w:val="00F11E1F"/>
    <w:rsid w:val="00F1284D"/>
    <w:rsid w:val="00F1285D"/>
    <w:rsid w:val="00F235FE"/>
    <w:rsid w:val="00F33598"/>
    <w:rsid w:val="00F4128C"/>
    <w:rsid w:val="00F43EF6"/>
    <w:rsid w:val="00F46D57"/>
    <w:rsid w:val="00F54959"/>
    <w:rsid w:val="00F55FC2"/>
    <w:rsid w:val="00F61F3E"/>
    <w:rsid w:val="00F64C26"/>
    <w:rsid w:val="00F67CB8"/>
    <w:rsid w:val="00F71819"/>
    <w:rsid w:val="00F73B0D"/>
    <w:rsid w:val="00F73B72"/>
    <w:rsid w:val="00F75001"/>
    <w:rsid w:val="00F75D25"/>
    <w:rsid w:val="00F854AF"/>
    <w:rsid w:val="00F903D8"/>
    <w:rsid w:val="00FA07B8"/>
    <w:rsid w:val="00FA1E63"/>
    <w:rsid w:val="00FA6CC9"/>
    <w:rsid w:val="00FB158B"/>
    <w:rsid w:val="00FB1F09"/>
    <w:rsid w:val="00FB2B1F"/>
    <w:rsid w:val="00FB41A2"/>
    <w:rsid w:val="00FB4592"/>
    <w:rsid w:val="00FB7E5B"/>
    <w:rsid w:val="00FC246D"/>
    <w:rsid w:val="00FC5A98"/>
    <w:rsid w:val="00FC7513"/>
    <w:rsid w:val="00FD3B1E"/>
    <w:rsid w:val="00FD6830"/>
    <w:rsid w:val="00FE7CFA"/>
    <w:rsid w:val="00FF2BE3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25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446FA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customStyle="1" w:styleId="tvhtml">
    <w:name w:val="tv_html"/>
    <w:basedOn w:val="Normal"/>
    <w:rsid w:val="002A4C6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D12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DE2D12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2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E2D12"/>
  </w:style>
  <w:style w:type="character" w:styleId="Hyperlink">
    <w:name w:val="Hyperlink"/>
    <w:basedOn w:val="DefaultParagraphFont"/>
    <w:rsid w:val="00DE2D12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DE2D12"/>
    <w:rPr>
      <w:color w:val="800080"/>
      <w:u w:val="single"/>
    </w:rPr>
  </w:style>
  <w:style w:type="paragraph" w:styleId="BodyText">
    <w:name w:val="Body Text"/>
    <w:basedOn w:val="Normal"/>
    <w:rsid w:val="00DE2D12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uiPriority w:val="22"/>
    <w:qFormat/>
    <w:rsid w:val="000B33F0"/>
    <w:rPr>
      <w:b/>
      <w:bCs/>
    </w:rPr>
  </w:style>
  <w:style w:type="paragraph" w:customStyle="1" w:styleId="tvhtmlmktable">
    <w:name w:val="tv_html mk_table"/>
    <w:basedOn w:val="Normal"/>
    <w:uiPriority w:val="99"/>
    <w:rsid w:val="00446FA8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customStyle="1" w:styleId="tvhtml">
    <w:name w:val="tv_html"/>
    <w:basedOn w:val="Normal"/>
    <w:rsid w:val="002A4C6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481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86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07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28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EC68-A242-4131-8A20-592FABCE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0</TotalTime>
  <Pages>4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15.decembra noteikumos Nr.1431 "Noteikumi par Rīgas Tehniskās koledžas sniegto maksas pakalpojumu cenrādi"</vt:lpstr>
    </vt:vector>
  </TitlesOfParts>
  <Company>Izglitibas un zinātnes ministrija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15.decembra noteikumos Nr.1431 "Noteikumi par Rīgas Tehniskās koledžas sniegto maksas pakalpojumu cenrādi"</dc:title>
  <dc:subject>Ministru kabineta noteikumu projekts</dc:subject>
  <dc:creator>I.Rotberga</dc:creator>
  <cp:keywords>grozījumi, cena, atzinums, koledža</cp:keywords>
  <dc:description>I.Rotberga,67047824
izolde.rotberga@izm.gov.lv; fakss7243126</dc:description>
  <cp:lastModifiedBy>Vesma Voitkevica</cp:lastModifiedBy>
  <cp:revision>2</cp:revision>
  <cp:lastPrinted>2012-11-12T07:15:00Z</cp:lastPrinted>
  <dcterms:created xsi:type="dcterms:W3CDTF">2012-11-14T09:39:00Z</dcterms:created>
  <dcterms:modified xsi:type="dcterms:W3CDTF">2012-11-14T09:39:00Z</dcterms:modified>
</cp:coreProperties>
</file>