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F" w:rsidRDefault="00A61C8F">
      <w:pPr>
        <w:pStyle w:val="Title"/>
        <w:jc w:val="right"/>
      </w:pPr>
      <w:r>
        <w:t>2.pielikums</w:t>
      </w:r>
    </w:p>
    <w:p w:rsidR="00A61C8F" w:rsidRDefault="00A61C8F">
      <w:pPr>
        <w:pStyle w:val="Title"/>
        <w:jc w:val="right"/>
      </w:pPr>
      <w:r>
        <w:t>Ministru kabineta</w:t>
      </w:r>
    </w:p>
    <w:p w:rsidR="00A61C8F" w:rsidRDefault="00A61C8F">
      <w:pPr>
        <w:pStyle w:val="Title"/>
        <w:jc w:val="right"/>
      </w:pPr>
      <w:r>
        <w:t>2011.gada 29. marta                     </w:t>
      </w:r>
    </w:p>
    <w:p w:rsidR="00A61C8F" w:rsidRDefault="00A61C8F">
      <w:pPr>
        <w:pStyle w:val="Title"/>
        <w:jc w:val="right"/>
      </w:pPr>
      <w:r>
        <w:t>noteikumiem Nr. 227          </w:t>
      </w:r>
    </w:p>
    <w:p w:rsidR="00A61C8F" w:rsidRDefault="00A61C8F">
      <w:pPr>
        <w:pStyle w:val="Title"/>
        <w:jc w:val="right"/>
      </w:pPr>
    </w:p>
    <w:p w:rsidR="00A61C8F" w:rsidRDefault="00A61C8F">
      <w:pPr>
        <w:pStyle w:val="Title"/>
        <w:rPr>
          <w:b/>
        </w:rPr>
      </w:pPr>
      <w:r>
        <w:rPr>
          <w:b/>
        </w:rPr>
        <w:t>Fundamentālo un lietišķo pētījumu projekta iesnieguma</w:t>
      </w:r>
    </w:p>
    <w:p w:rsidR="00A61C8F" w:rsidRDefault="00A61C8F">
      <w:pPr>
        <w:pStyle w:val="Title"/>
        <w:rPr>
          <w:b/>
          <w:kern w:val="28"/>
        </w:rPr>
      </w:pPr>
      <w:r>
        <w:rPr>
          <w:b/>
          <w:kern w:val="28"/>
        </w:rPr>
        <w:t>eksperta vērtējums</w:t>
      </w:r>
    </w:p>
    <w:p w:rsidR="00A61C8F" w:rsidRDefault="00A61C8F">
      <w:pPr>
        <w:jc w:val="both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3960"/>
        <w:gridCol w:w="900"/>
      </w:tblGrid>
      <w:tr w:rsidR="00A61C8F" w:rsidTr="0018051E">
        <w:trPr>
          <w:cantSplit/>
          <w:trHeight w:val="467"/>
        </w:trPr>
        <w:tc>
          <w:tcPr>
            <w:tcW w:w="4500" w:type="dxa"/>
          </w:tcPr>
          <w:p w:rsidR="00A61C8F" w:rsidRPr="00DE78C6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b/>
                <w:szCs w:val="28"/>
              </w:rPr>
            </w:pPr>
            <w:r w:rsidRPr="00DE78C6">
              <w:rPr>
                <w:szCs w:val="28"/>
              </w:rPr>
              <w:t>Projekta numurs</w:t>
            </w:r>
          </w:p>
        </w:tc>
        <w:tc>
          <w:tcPr>
            <w:tcW w:w="4860" w:type="dxa"/>
            <w:gridSpan w:val="2"/>
          </w:tcPr>
          <w:p w:rsidR="00A61C8F" w:rsidRPr="00DE78C6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b/>
                <w:szCs w:val="28"/>
              </w:rPr>
            </w:pPr>
            <w:r w:rsidRPr="00DE78C6">
              <w:rPr>
                <w:b/>
                <w:szCs w:val="28"/>
              </w:rPr>
              <w:t>Zinātnes nozare, apakšnozare</w:t>
            </w:r>
          </w:p>
        </w:tc>
      </w:tr>
      <w:tr w:rsidR="00A61C8F" w:rsidTr="00911010">
        <w:trPr>
          <w:cantSplit/>
          <w:trHeight w:val="305"/>
        </w:trPr>
        <w:tc>
          <w:tcPr>
            <w:tcW w:w="4500" w:type="dxa"/>
            <w:vMerge w:val="restart"/>
          </w:tcPr>
          <w:p w:rsidR="00A61C8F" w:rsidRPr="00DE78C6" w:rsidRDefault="00A61C8F" w:rsidP="00025F92">
            <w:pPr>
              <w:pStyle w:val="BodyTextIndent2"/>
              <w:tabs>
                <w:tab w:val="left" w:pos="6804"/>
              </w:tabs>
              <w:ind w:firstLine="72"/>
              <w:jc w:val="left"/>
              <w:rPr>
                <w:szCs w:val="28"/>
              </w:rPr>
            </w:pPr>
            <w:r w:rsidRPr="00DE78C6">
              <w:rPr>
                <w:szCs w:val="28"/>
              </w:rPr>
              <w:t xml:space="preserve">Projekta veids </w:t>
            </w:r>
          </w:p>
          <w:p w:rsidR="00A61C8F" w:rsidRPr="00DE78C6" w:rsidRDefault="00A61C8F" w:rsidP="00025F92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DE78C6">
              <w:rPr>
                <w:szCs w:val="28"/>
              </w:rPr>
              <w:t>(vajadzīgo atzīmēt)</w:t>
            </w:r>
          </w:p>
        </w:tc>
        <w:tc>
          <w:tcPr>
            <w:tcW w:w="3960" w:type="dxa"/>
          </w:tcPr>
          <w:p w:rsidR="00A61C8F" w:rsidRPr="00DE78C6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DE78C6">
              <w:rPr>
                <w:szCs w:val="28"/>
              </w:rPr>
              <w:t>ematisko pētījumu projekts</w:t>
            </w:r>
          </w:p>
        </w:tc>
        <w:tc>
          <w:tcPr>
            <w:tcW w:w="900" w:type="dxa"/>
          </w:tcPr>
          <w:p w:rsidR="00A61C8F" w:rsidRPr="00DE78C6" w:rsidRDefault="00A61C8F" w:rsidP="00025F92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</w:tc>
      </w:tr>
      <w:tr w:rsidR="00A61C8F" w:rsidTr="00911010">
        <w:trPr>
          <w:cantSplit/>
          <w:trHeight w:val="305"/>
        </w:trPr>
        <w:tc>
          <w:tcPr>
            <w:tcW w:w="4500" w:type="dxa"/>
            <w:vMerge/>
          </w:tcPr>
          <w:p w:rsidR="00A61C8F" w:rsidRPr="00DE78C6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960" w:type="dxa"/>
          </w:tcPr>
          <w:p w:rsidR="00A61C8F" w:rsidRPr="00DE78C6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DE78C6">
              <w:rPr>
                <w:szCs w:val="28"/>
              </w:rPr>
              <w:t xml:space="preserve">ētnieciskās sadarbības projekts </w:t>
            </w:r>
          </w:p>
        </w:tc>
        <w:tc>
          <w:tcPr>
            <w:tcW w:w="900" w:type="dxa"/>
          </w:tcPr>
          <w:p w:rsidR="00A61C8F" w:rsidRPr="00DE78C6" w:rsidRDefault="00A61C8F" w:rsidP="00025F92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</w:tc>
      </w:tr>
      <w:tr w:rsidR="00A61C8F" w:rsidRPr="00911010" w:rsidTr="0018051E">
        <w:tblPrEx>
          <w:tblLook w:val="01E0"/>
        </w:tblPrEx>
        <w:trPr>
          <w:trHeight w:val="411"/>
        </w:trPr>
        <w:tc>
          <w:tcPr>
            <w:tcW w:w="4500" w:type="dxa"/>
            <w:tcBorders>
              <w:top w:val="nil"/>
            </w:tcBorders>
          </w:tcPr>
          <w:p w:rsidR="00A61C8F" w:rsidRPr="0036028C" w:rsidRDefault="00A61C8F">
            <w:pPr>
              <w:rPr>
                <w:sz w:val="28"/>
                <w:szCs w:val="28"/>
              </w:rPr>
            </w:pPr>
            <w:r w:rsidRPr="0036028C">
              <w:rPr>
                <w:sz w:val="28"/>
                <w:szCs w:val="28"/>
              </w:rPr>
              <w:t>Projekta iesniedzēja vārds un uzvārds</w:t>
            </w:r>
          </w:p>
        </w:tc>
        <w:tc>
          <w:tcPr>
            <w:tcW w:w="4860" w:type="dxa"/>
            <w:gridSpan w:val="2"/>
            <w:tcBorders>
              <w:top w:val="nil"/>
            </w:tcBorders>
          </w:tcPr>
          <w:p w:rsidR="00A61C8F" w:rsidRPr="0036028C" w:rsidRDefault="00A61C8F">
            <w:pPr>
              <w:rPr>
                <w:sz w:val="28"/>
                <w:szCs w:val="28"/>
              </w:rPr>
            </w:pPr>
          </w:p>
        </w:tc>
      </w:tr>
      <w:tr w:rsidR="00A61C8F" w:rsidRPr="00911010" w:rsidTr="0018051E">
        <w:tblPrEx>
          <w:tblLook w:val="01E0"/>
        </w:tblPrEx>
        <w:trPr>
          <w:trHeight w:val="434"/>
        </w:trPr>
        <w:tc>
          <w:tcPr>
            <w:tcW w:w="4500" w:type="dxa"/>
          </w:tcPr>
          <w:p w:rsidR="00A61C8F" w:rsidRPr="0036028C" w:rsidRDefault="00A61C8F">
            <w:pPr>
              <w:rPr>
                <w:sz w:val="28"/>
                <w:szCs w:val="28"/>
              </w:rPr>
            </w:pPr>
            <w:r w:rsidRPr="0036028C">
              <w:rPr>
                <w:sz w:val="28"/>
                <w:szCs w:val="28"/>
              </w:rPr>
              <w:t>Projekta nosaukums</w:t>
            </w:r>
          </w:p>
        </w:tc>
        <w:tc>
          <w:tcPr>
            <w:tcW w:w="4860" w:type="dxa"/>
            <w:gridSpan w:val="2"/>
          </w:tcPr>
          <w:p w:rsidR="00A61C8F" w:rsidRPr="0036028C" w:rsidRDefault="00A61C8F">
            <w:pPr>
              <w:rPr>
                <w:sz w:val="28"/>
                <w:szCs w:val="28"/>
              </w:rPr>
            </w:pPr>
          </w:p>
        </w:tc>
      </w:tr>
    </w:tbl>
    <w:p w:rsidR="00A61C8F" w:rsidRDefault="00A61C8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0"/>
      </w:tblGrid>
      <w:tr w:rsidR="00A61C8F">
        <w:trPr>
          <w:cantSplit/>
          <w:trHeight w:val="381"/>
        </w:trPr>
        <w:tc>
          <w:tcPr>
            <w:tcW w:w="720" w:type="dxa"/>
            <w:vAlign w:val="center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center"/>
              <w:rPr>
                <w:szCs w:val="28"/>
              </w:rPr>
            </w:pPr>
            <w:r w:rsidRPr="00041BAF">
              <w:rPr>
                <w:szCs w:val="28"/>
              </w:rPr>
              <w:t>Nr.</w:t>
            </w:r>
          </w:p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center"/>
              <w:rPr>
                <w:szCs w:val="28"/>
              </w:rPr>
            </w:pPr>
            <w:r w:rsidRPr="00041BAF">
              <w:rPr>
                <w:szCs w:val="28"/>
              </w:rPr>
              <w:t>p.k.</w:t>
            </w:r>
          </w:p>
        </w:tc>
        <w:tc>
          <w:tcPr>
            <w:tcW w:w="8640" w:type="dxa"/>
            <w:vAlign w:val="center"/>
          </w:tcPr>
          <w:p w:rsidR="00A61C8F" w:rsidRPr="00041BAF" w:rsidRDefault="00A61C8F" w:rsidP="00233447">
            <w:pPr>
              <w:pStyle w:val="BodyTextIndent2"/>
              <w:tabs>
                <w:tab w:val="left" w:pos="6804"/>
              </w:tabs>
              <w:ind w:left="-108" w:firstLine="0"/>
              <w:jc w:val="center"/>
              <w:rPr>
                <w:szCs w:val="28"/>
              </w:rPr>
            </w:pPr>
            <w:r w:rsidRPr="00041BAF">
              <w:rPr>
                <w:szCs w:val="28"/>
              </w:rPr>
              <w:t>Vērtēšanas kritēriji</w:t>
            </w:r>
          </w:p>
        </w:tc>
      </w:tr>
      <w:tr w:rsidR="00A61C8F">
        <w:trPr>
          <w:cantSplit/>
          <w:trHeight w:val="1139"/>
        </w:trPr>
        <w:tc>
          <w:tcPr>
            <w:tcW w:w="720" w:type="dxa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041BAF">
              <w:rPr>
                <w:szCs w:val="28"/>
              </w:rPr>
              <w:t>1.</w:t>
            </w:r>
          </w:p>
        </w:tc>
        <w:tc>
          <w:tcPr>
            <w:tcW w:w="8640" w:type="dxa"/>
          </w:tcPr>
          <w:p w:rsidR="00A61C8F" w:rsidRDefault="00A61C8F">
            <w:pPr>
              <w:pStyle w:val="BodyTextIndent2"/>
              <w:tabs>
                <w:tab w:val="left" w:pos="6804"/>
              </w:tabs>
              <w:ind w:firstLine="0"/>
              <w:rPr>
                <w:szCs w:val="28"/>
              </w:rPr>
            </w:pPr>
            <w:r w:rsidRPr="00A23AAA">
              <w:rPr>
                <w:szCs w:val="28"/>
              </w:rPr>
              <w:t xml:space="preserve">Projekta iesnieguma atbilstība fundamentālo un lietišķo pētījumu mērķim </w:t>
            </w:r>
            <w:r w:rsidRPr="00875949">
              <w:rPr>
                <w:szCs w:val="28"/>
              </w:rPr>
              <w:t>(</w:t>
            </w:r>
            <w:r w:rsidRPr="00925D82">
              <w:rPr>
                <w:szCs w:val="28"/>
              </w:rPr>
              <w:t xml:space="preserve">Ministru kabineta 2011.gada </w:t>
            </w:r>
            <w:r>
              <w:rPr>
                <w:szCs w:val="28"/>
              </w:rPr>
              <w:t>29.marta</w:t>
            </w:r>
            <w:r w:rsidRPr="00925D82">
              <w:rPr>
                <w:szCs w:val="28"/>
              </w:rPr>
              <w:t xml:space="preserve"> noteikumu Nr.</w:t>
            </w:r>
            <w:r>
              <w:rPr>
                <w:szCs w:val="28"/>
              </w:rPr>
              <w:t>227</w:t>
            </w:r>
            <w:r w:rsidRPr="00925D82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925D82">
              <w:rPr>
                <w:bCs/>
                <w:szCs w:val="28"/>
              </w:rPr>
              <w:t>Fundamentālo un lietišķo pētījumu projektu izvērtēšanas, finansēšanas un administrēšanas kārtība</w:t>
            </w:r>
            <w:r>
              <w:rPr>
                <w:szCs w:val="28"/>
              </w:rPr>
              <w:t>"</w:t>
            </w:r>
            <w:r w:rsidRPr="00925D82">
              <w:rPr>
                <w:szCs w:val="28"/>
              </w:rPr>
              <w:t xml:space="preserve"> (turpmāk</w:t>
            </w:r>
            <w:r w:rsidRPr="00A23AAA">
              <w:rPr>
                <w:szCs w:val="28"/>
              </w:rPr>
              <w:t xml:space="preserve"> – noteikumi)</w:t>
            </w:r>
            <w:r>
              <w:rPr>
                <w:szCs w:val="28"/>
              </w:rPr>
              <w:t xml:space="preserve"> </w:t>
            </w:r>
            <w:r w:rsidRPr="00A23AAA">
              <w:rPr>
                <w:szCs w:val="28"/>
              </w:rPr>
              <w:t>32.punkts)</w:t>
            </w:r>
          </w:p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rPr>
                <w:szCs w:val="28"/>
              </w:rPr>
            </w:pPr>
          </w:p>
          <w:p w:rsidR="00A61C8F" w:rsidRPr="00A23AAA" w:rsidRDefault="00A61C8F" w:rsidP="00907358">
            <w:pPr>
              <w:pStyle w:val="BodyTextIndent2"/>
              <w:tabs>
                <w:tab w:val="left" w:pos="6804"/>
              </w:tabs>
              <w:ind w:firstLine="0"/>
              <w:jc w:val="right"/>
              <w:rPr>
                <w:szCs w:val="28"/>
              </w:rPr>
            </w:pPr>
            <w:r w:rsidRPr="00A23AAA">
              <w:rPr>
                <w:b/>
                <w:szCs w:val="28"/>
              </w:rPr>
              <w:t>Punktu skaits ______(</w:t>
            </w:r>
            <w:r w:rsidRPr="00A23AAA">
              <w:rPr>
                <w:b/>
                <w:bCs/>
                <w:color w:val="000000"/>
                <w:szCs w:val="28"/>
              </w:rPr>
              <w:t>1, 2, 3, 4 vai 5 punkti</w:t>
            </w:r>
            <w:r w:rsidRPr="00A23AAA">
              <w:rPr>
                <w:b/>
                <w:szCs w:val="28"/>
              </w:rPr>
              <w:t>)</w:t>
            </w:r>
          </w:p>
          <w:p w:rsidR="00A61C8F" w:rsidRPr="00A23AAA" w:rsidRDefault="00A61C8F" w:rsidP="00DE78C6">
            <w:pPr>
              <w:pStyle w:val="naisf"/>
              <w:spacing w:before="0" w:after="0"/>
              <w:ind w:firstLine="0"/>
              <w:rPr>
                <w:i/>
                <w:noProof/>
                <w:sz w:val="28"/>
                <w:szCs w:val="28"/>
                <w:lang w:val="lv-LV"/>
              </w:rPr>
            </w:pPr>
            <w:r w:rsidRPr="00A23AAA">
              <w:rPr>
                <w:i/>
                <w:noProof/>
                <w:sz w:val="28"/>
                <w:szCs w:val="28"/>
                <w:lang w:val="lv-LV"/>
              </w:rPr>
              <w:t>Komentārs</w:t>
            </w:r>
          </w:p>
        </w:tc>
      </w:tr>
      <w:tr w:rsidR="00A61C8F">
        <w:trPr>
          <w:cantSplit/>
          <w:trHeight w:val="1370"/>
        </w:trPr>
        <w:tc>
          <w:tcPr>
            <w:tcW w:w="720" w:type="dxa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041BAF">
              <w:rPr>
                <w:szCs w:val="28"/>
              </w:rPr>
              <w:t>2.</w:t>
            </w:r>
          </w:p>
        </w:tc>
        <w:tc>
          <w:tcPr>
            <w:tcW w:w="8640" w:type="dxa"/>
          </w:tcPr>
          <w:p w:rsidR="00A61C8F" w:rsidRPr="00A23AAA" w:rsidRDefault="00A61C8F" w:rsidP="008764D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szCs w:val="28"/>
              </w:rPr>
              <w:t>Projekta iesnieguma zinātniskā kvalitāte (noteikumu 33.punkts)</w:t>
            </w:r>
          </w:p>
          <w:p w:rsidR="00A61C8F" w:rsidRPr="00A23AAA" w:rsidRDefault="00A61C8F" w:rsidP="008764D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  <w:p w:rsidR="00A61C8F" w:rsidRPr="00A23AAA" w:rsidRDefault="00A61C8F" w:rsidP="00041BAF">
            <w:pPr>
              <w:pStyle w:val="BodyTextIndent2"/>
              <w:tabs>
                <w:tab w:val="left" w:pos="6804"/>
              </w:tabs>
              <w:ind w:firstLine="0"/>
              <w:jc w:val="right"/>
              <w:rPr>
                <w:b/>
                <w:szCs w:val="28"/>
              </w:rPr>
            </w:pPr>
            <w:r w:rsidRPr="00A23AAA">
              <w:rPr>
                <w:b/>
                <w:szCs w:val="28"/>
              </w:rPr>
              <w:t>Punktu skaits _____(</w:t>
            </w:r>
            <w:r w:rsidRPr="00A23AAA">
              <w:rPr>
                <w:b/>
                <w:bCs/>
                <w:color w:val="000000"/>
                <w:szCs w:val="28"/>
              </w:rPr>
              <w:t>1, 2, 3, 4 vai 5 punkti</w:t>
            </w:r>
            <w:r w:rsidRPr="00A23AAA">
              <w:rPr>
                <w:b/>
                <w:szCs w:val="28"/>
              </w:rPr>
              <w:t>)</w:t>
            </w:r>
          </w:p>
          <w:p w:rsidR="00A61C8F" w:rsidRPr="00A23AAA" w:rsidRDefault="00A61C8F" w:rsidP="00DE78C6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b/>
                <w:szCs w:val="28"/>
              </w:rPr>
            </w:pPr>
            <w:r w:rsidRPr="00A23AAA">
              <w:rPr>
                <w:i/>
                <w:noProof/>
                <w:szCs w:val="28"/>
              </w:rPr>
              <w:t>Komentārs</w:t>
            </w:r>
          </w:p>
        </w:tc>
      </w:tr>
      <w:tr w:rsidR="00A61C8F">
        <w:trPr>
          <w:cantSplit/>
          <w:trHeight w:val="1059"/>
        </w:trPr>
        <w:tc>
          <w:tcPr>
            <w:tcW w:w="720" w:type="dxa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041BAF">
              <w:rPr>
                <w:szCs w:val="28"/>
              </w:rPr>
              <w:t>3.</w:t>
            </w:r>
          </w:p>
        </w:tc>
        <w:tc>
          <w:tcPr>
            <w:tcW w:w="8640" w:type="dxa"/>
          </w:tcPr>
          <w:p w:rsidR="00A61C8F" w:rsidRPr="00A23AAA" w:rsidRDefault="00A61C8F" w:rsidP="000A7684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szCs w:val="28"/>
              </w:rPr>
              <w:t>Projekta vadītāja un galveno izpildītāju zinātniskā kvalifikācija un projekta izpildītāju kvalifikācija (noteikumu 34., 35</w:t>
            </w:r>
            <w:r>
              <w:rPr>
                <w:szCs w:val="28"/>
              </w:rPr>
              <w:t>.</w:t>
            </w:r>
            <w:r w:rsidRPr="00A23AAA">
              <w:rPr>
                <w:szCs w:val="28"/>
              </w:rPr>
              <w:t xml:space="preserve"> un 36.punkts)</w:t>
            </w:r>
          </w:p>
          <w:p w:rsidR="00A61C8F" w:rsidRPr="00A23AAA" w:rsidRDefault="00A61C8F" w:rsidP="000A7684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  <w:p w:rsidR="00A61C8F" w:rsidRPr="00A23AAA" w:rsidRDefault="00A61C8F" w:rsidP="00A23AAA">
            <w:pPr>
              <w:pStyle w:val="BodyTextIndent2"/>
              <w:tabs>
                <w:tab w:val="left" w:pos="6804"/>
              </w:tabs>
              <w:ind w:firstLine="0"/>
              <w:jc w:val="right"/>
              <w:rPr>
                <w:i/>
                <w:szCs w:val="28"/>
              </w:rPr>
            </w:pPr>
            <w:r w:rsidRPr="00A23AAA">
              <w:rPr>
                <w:b/>
                <w:szCs w:val="28"/>
              </w:rPr>
              <w:t>Punktu skaits _____(</w:t>
            </w:r>
            <w:r w:rsidRPr="00A23AAA">
              <w:rPr>
                <w:b/>
                <w:bCs/>
                <w:color w:val="000000"/>
                <w:szCs w:val="28"/>
              </w:rPr>
              <w:t>1, 2, 3, 4 vai 5 punkti</w:t>
            </w:r>
            <w:r w:rsidRPr="00A23AAA">
              <w:rPr>
                <w:b/>
                <w:szCs w:val="28"/>
              </w:rPr>
              <w:t>)</w:t>
            </w:r>
          </w:p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i/>
                <w:noProof/>
                <w:szCs w:val="28"/>
              </w:rPr>
              <w:t>Komentārs</w:t>
            </w:r>
          </w:p>
        </w:tc>
      </w:tr>
      <w:tr w:rsidR="00A61C8F">
        <w:trPr>
          <w:cantSplit/>
          <w:trHeight w:val="1075"/>
        </w:trPr>
        <w:tc>
          <w:tcPr>
            <w:tcW w:w="720" w:type="dxa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041BAF">
              <w:rPr>
                <w:szCs w:val="28"/>
              </w:rPr>
              <w:t>4.</w:t>
            </w:r>
          </w:p>
        </w:tc>
        <w:tc>
          <w:tcPr>
            <w:tcW w:w="8640" w:type="dxa"/>
          </w:tcPr>
          <w:p w:rsidR="00A61C8F" w:rsidRPr="00A23AAA" w:rsidRDefault="00A61C8F" w:rsidP="00233447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szCs w:val="28"/>
              </w:rPr>
              <w:t>Projekta izpildes iespējas un nodrošinājums (noteikumu 37.punkts)</w:t>
            </w:r>
          </w:p>
          <w:p w:rsidR="00A61C8F" w:rsidRPr="00A23AAA" w:rsidRDefault="00A61C8F" w:rsidP="00233447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  <w:p w:rsidR="00A61C8F" w:rsidRPr="00A23AAA" w:rsidRDefault="00A61C8F" w:rsidP="00A23AAA">
            <w:pPr>
              <w:pStyle w:val="BodyTextIndent2"/>
              <w:tabs>
                <w:tab w:val="left" w:pos="6804"/>
              </w:tabs>
              <w:ind w:firstLine="0"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Punktu skaits _____</w:t>
            </w:r>
            <w:r w:rsidRPr="00A23AAA">
              <w:rPr>
                <w:b/>
                <w:szCs w:val="28"/>
              </w:rPr>
              <w:t>(</w:t>
            </w:r>
            <w:r w:rsidRPr="00A23AAA">
              <w:rPr>
                <w:b/>
                <w:bCs/>
                <w:color w:val="000000"/>
                <w:szCs w:val="28"/>
              </w:rPr>
              <w:t>1, 2, 3, 4 vai 5 punkti</w:t>
            </w:r>
            <w:r w:rsidRPr="00A23AAA">
              <w:rPr>
                <w:b/>
                <w:szCs w:val="28"/>
              </w:rPr>
              <w:t>)</w:t>
            </w:r>
          </w:p>
          <w:p w:rsidR="00A61C8F" w:rsidRPr="00A23AAA" w:rsidRDefault="00A61C8F" w:rsidP="008764D9">
            <w:pPr>
              <w:pStyle w:val="naisf"/>
              <w:spacing w:before="0" w:after="0"/>
              <w:ind w:firstLine="0"/>
              <w:rPr>
                <w:sz w:val="28"/>
                <w:szCs w:val="28"/>
                <w:lang w:val="lv-LV"/>
              </w:rPr>
            </w:pPr>
          </w:p>
          <w:p w:rsidR="00A61C8F" w:rsidRPr="00A23AAA" w:rsidRDefault="00A61C8F" w:rsidP="008764D9">
            <w:pPr>
              <w:pStyle w:val="naisf"/>
              <w:spacing w:before="0" w:after="0"/>
              <w:ind w:firstLine="0"/>
              <w:rPr>
                <w:sz w:val="28"/>
                <w:szCs w:val="28"/>
                <w:lang w:val="lv-LV"/>
              </w:rPr>
            </w:pPr>
            <w:r w:rsidRPr="00A23AAA">
              <w:rPr>
                <w:i/>
                <w:noProof/>
                <w:sz w:val="28"/>
                <w:szCs w:val="28"/>
                <w:lang w:val="lv-LV"/>
              </w:rPr>
              <w:t>Komentārs</w:t>
            </w:r>
          </w:p>
        </w:tc>
      </w:tr>
      <w:tr w:rsidR="00A61C8F">
        <w:trPr>
          <w:cantSplit/>
          <w:trHeight w:val="1395"/>
        </w:trPr>
        <w:tc>
          <w:tcPr>
            <w:tcW w:w="720" w:type="dxa"/>
          </w:tcPr>
          <w:p w:rsidR="00A61C8F" w:rsidRPr="00041BAF" w:rsidRDefault="00A61C8F" w:rsidP="00612439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041BAF">
              <w:rPr>
                <w:szCs w:val="28"/>
              </w:rPr>
              <w:t>5.</w:t>
            </w:r>
          </w:p>
        </w:tc>
        <w:tc>
          <w:tcPr>
            <w:tcW w:w="8640" w:type="dxa"/>
          </w:tcPr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szCs w:val="28"/>
              </w:rPr>
              <w:t xml:space="preserve">Pieprasīto finanšu līdzekļu pamatojums (noteikumu 38.punkts) </w:t>
            </w:r>
          </w:p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  <w:p w:rsidR="00A61C8F" w:rsidRPr="00A23AAA" w:rsidRDefault="00A61C8F" w:rsidP="00041BAF">
            <w:pPr>
              <w:pStyle w:val="BodyTextIndent2"/>
              <w:tabs>
                <w:tab w:val="left" w:pos="6804"/>
              </w:tabs>
              <w:ind w:firstLine="0"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Punktu skaits _____</w:t>
            </w:r>
            <w:r w:rsidRPr="00A23AAA">
              <w:rPr>
                <w:b/>
                <w:szCs w:val="28"/>
              </w:rPr>
              <w:t>(</w:t>
            </w:r>
            <w:r w:rsidRPr="00A23AAA">
              <w:rPr>
                <w:b/>
                <w:bCs/>
                <w:color w:val="000000"/>
                <w:szCs w:val="28"/>
              </w:rPr>
              <w:t>1, 2, 3, 4 vai 5 punkti</w:t>
            </w:r>
            <w:r w:rsidRPr="00A23AAA">
              <w:rPr>
                <w:b/>
                <w:szCs w:val="28"/>
              </w:rPr>
              <w:t>)</w:t>
            </w:r>
          </w:p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</w:p>
          <w:p w:rsidR="00A61C8F" w:rsidRPr="00A23AAA" w:rsidRDefault="00A61C8F">
            <w:pPr>
              <w:pStyle w:val="BodyTextIndent2"/>
              <w:tabs>
                <w:tab w:val="left" w:pos="6804"/>
              </w:tabs>
              <w:ind w:firstLine="0"/>
              <w:jc w:val="left"/>
              <w:rPr>
                <w:szCs w:val="28"/>
              </w:rPr>
            </w:pPr>
            <w:r w:rsidRPr="00A23AAA">
              <w:rPr>
                <w:i/>
                <w:noProof/>
                <w:szCs w:val="28"/>
              </w:rPr>
              <w:t>Komentārs</w:t>
            </w:r>
          </w:p>
        </w:tc>
      </w:tr>
    </w:tbl>
    <w:p w:rsidR="00A61C8F" w:rsidRPr="0018051E" w:rsidRDefault="00A61C8F" w:rsidP="00C26121">
      <w:pPr>
        <w:pStyle w:val="NormalWeb"/>
        <w:spacing w:before="0" w:beforeAutospacing="0" w:after="0" w:afterAutospacing="0"/>
        <w:ind w:firstLine="720"/>
        <w:jc w:val="both"/>
        <w:rPr>
          <w:sz w:val="16"/>
          <w:szCs w:val="16"/>
          <w:lang w:val="lv-LV"/>
        </w:rPr>
      </w:pPr>
    </w:p>
    <w:p w:rsidR="00A61C8F" w:rsidRPr="00C26121" w:rsidRDefault="00A61C8F" w:rsidP="00C2612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233447">
        <w:rPr>
          <w:sz w:val="28"/>
          <w:szCs w:val="28"/>
          <w:lang w:val="lv-LV"/>
        </w:rPr>
        <w:t>Apliecinu</w:t>
      </w:r>
      <w:r w:rsidRPr="00C26121">
        <w:rPr>
          <w:sz w:val="28"/>
          <w:szCs w:val="28"/>
          <w:lang w:val="lv-LV"/>
        </w:rPr>
        <w:t>, ka š</w:t>
      </w:r>
      <w:r>
        <w:rPr>
          <w:sz w:val="28"/>
          <w:szCs w:val="28"/>
          <w:lang w:val="lv-LV"/>
        </w:rPr>
        <w:t>ā</w:t>
      </w:r>
      <w:r w:rsidRPr="00C26121">
        <w:rPr>
          <w:sz w:val="28"/>
          <w:szCs w:val="28"/>
          <w:lang w:val="lv-LV"/>
        </w:rPr>
        <w:t xml:space="preserve"> projekta izstrādē un izpildē neesmu piedalījies un nepiedalās arī </w:t>
      </w:r>
      <w:r>
        <w:rPr>
          <w:sz w:val="28"/>
          <w:szCs w:val="28"/>
          <w:lang w:val="lv-LV"/>
        </w:rPr>
        <w:t xml:space="preserve">mani radinieki, mani </w:t>
      </w:r>
      <w:r w:rsidRPr="00C26121">
        <w:rPr>
          <w:sz w:val="28"/>
          <w:szCs w:val="28"/>
          <w:lang w:val="lv-LV"/>
        </w:rPr>
        <w:t>tiešie vadītāji</w:t>
      </w:r>
      <w:r>
        <w:rPr>
          <w:sz w:val="28"/>
          <w:szCs w:val="28"/>
          <w:lang w:val="lv-LV"/>
        </w:rPr>
        <w:t xml:space="preserve"> </w:t>
      </w:r>
      <w:r w:rsidRPr="00C26121">
        <w:rPr>
          <w:sz w:val="28"/>
          <w:szCs w:val="28"/>
          <w:lang w:val="lv-LV"/>
        </w:rPr>
        <w:t xml:space="preserve">vai </w:t>
      </w:r>
      <w:r>
        <w:rPr>
          <w:sz w:val="28"/>
          <w:szCs w:val="28"/>
          <w:lang w:val="lv-LV"/>
        </w:rPr>
        <w:t>tieši</w:t>
      </w:r>
      <w:r w:rsidRPr="00C26121">
        <w:rPr>
          <w:sz w:val="28"/>
          <w:szCs w:val="28"/>
          <w:lang w:val="lv-LV"/>
        </w:rPr>
        <w:t xml:space="preserve"> padotie, kā arī</w:t>
      </w:r>
      <w:r>
        <w:rPr>
          <w:sz w:val="28"/>
          <w:szCs w:val="28"/>
          <w:lang w:val="lv-LV"/>
        </w:rPr>
        <w:t xml:space="preserve"> </w:t>
      </w:r>
      <w:r w:rsidRPr="00C26121">
        <w:rPr>
          <w:sz w:val="28"/>
          <w:szCs w:val="28"/>
          <w:lang w:val="lv-LV"/>
        </w:rPr>
        <w:t xml:space="preserve">ekspertējamā projekta pieteicēji vai to radinieki </w:t>
      </w:r>
      <w:r>
        <w:rPr>
          <w:sz w:val="28"/>
          <w:szCs w:val="28"/>
          <w:lang w:val="lv-LV"/>
        </w:rPr>
        <w:t>nav</w:t>
      </w:r>
      <w:r w:rsidRPr="00C26121">
        <w:rPr>
          <w:sz w:val="28"/>
          <w:szCs w:val="28"/>
          <w:lang w:val="lv-LV"/>
        </w:rPr>
        <w:t xml:space="preserve"> iesaistīti </w:t>
      </w:r>
      <w:r>
        <w:rPr>
          <w:sz w:val="28"/>
          <w:szCs w:val="28"/>
          <w:lang w:val="lv-LV"/>
        </w:rPr>
        <w:t>manis</w:t>
      </w:r>
      <w:r w:rsidRPr="00C26121">
        <w:rPr>
          <w:sz w:val="28"/>
          <w:szCs w:val="28"/>
          <w:lang w:val="lv-LV"/>
        </w:rPr>
        <w:t xml:space="preserve"> vai </w:t>
      </w:r>
      <w:r>
        <w:rPr>
          <w:sz w:val="28"/>
          <w:szCs w:val="28"/>
          <w:lang w:val="lv-LV"/>
        </w:rPr>
        <w:t>manu</w:t>
      </w:r>
      <w:r w:rsidRPr="00C26121">
        <w:rPr>
          <w:sz w:val="28"/>
          <w:szCs w:val="28"/>
          <w:lang w:val="lv-LV"/>
        </w:rPr>
        <w:t xml:space="preserve"> radinieku konkursam pieteiktajos projektos.</w:t>
      </w:r>
    </w:p>
    <w:p w:rsidR="00A61C8F" w:rsidRDefault="00A61C8F">
      <w:pPr>
        <w:pStyle w:val="BodyTextIndent2"/>
        <w:ind w:firstLine="720"/>
      </w:pPr>
      <w:r>
        <w:t>Apņemos neizpaust projekta iesniegumā norādīto informāciju personām, kuras nav saistītas ar iesnieguma vērtēšanu.</w:t>
      </w:r>
    </w:p>
    <w:p w:rsidR="00A61C8F" w:rsidRDefault="00A61C8F">
      <w:pPr>
        <w:pStyle w:val="BodyTextIndent2"/>
        <w:ind w:firstLine="720"/>
      </w:pPr>
    </w:p>
    <w:tbl>
      <w:tblPr>
        <w:tblW w:w="0" w:type="auto"/>
        <w:tblLook w:val="01E0"/>
      </w:tblPr>
      <w:tblGrid>
        <w:gridCol w:w="1368"/>
        <w:gridCol w:w="5362"/>
        <w:gridCol w:w="236"/>
        <w:gridCol w:w="2322"/>
      </w:tblGrid>
      <w:tr w:rsidR="00A61C8F" w:rsidTr="0036028C">
        <w:tc>
          <w:tcPr>
            <w:tcW w:w="1368" w:type="dxa"/>
          </w:tcPr>
          <w:p w:rsidR="00A61C8F" w:rsidRDefault="00A61C8F" w:rsidP="0036028C">
            <w:pPr>
              <w:pStyle w:val="BodyTextIndent2"/>
              <w:ind w:firstLine="0"/>
            </w:pPr>
            <w:r>
              <w:t>Eksperts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A61C8F" w:rsidRDefault="00A61C8F" w:rsidP="0036028C">
            <w:pPr>
              <w:pStyle w:val="BodyTextIndent2"/>
              <w:ind w:firstLine="0"/>
            </w:pPr>
          </w:p>
        </w:tc>
        <w:tc>
          <w:tcPr>
            <w:tcW w:w="236" w:type="dxa"/>
          </w:tcPr>
          <w:p w:rsidR="00A61C8F" w:rsidRDefault="00A61C8F" w:rsidP="0036028C">
            <w:pPr>
              <w:pStyle w:val="BodyTextIndent2"/>
              <w:ind w:firstLine="0"/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61C8F" w:rsidRDefault="00A61C8F" w:rsidP="0036028C">
            <w:pPr>
              <w:pStyle w:val="BodyTextIndent2"/>
              <w:ind w:firstLine="0"/>
            </w:pPr>
          </w:p>
        </w:tc>
      </w:tr>
      <w:tr w:rsidR="00A61C8F" w:rsidTr="0036028C">
        <w:tc>
          <w:tcPr>
            <w:tcW w:w="1368" w:type="dxa"/>
          </w:tcPr>
          <w:p w:rsidR="00A61C8F" w:rsidRDefault="00A61C8F" w:rsidP="0036028C">
            <w:pPr>
              <w:pStyle w:val="BodyTextIndent2"/>
              <w:ind w:firstLine="0"/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A61C8F" w:rsidRDefault="00A61C8F" w:rsidP="0036028C">
            <w:pPr>
              <w:pStyle w:val="BodyTextIndent2"/>
              <w:ind w:firstLine="0"/>
              <w:jc w:val="center"/>
            </w:pPr>
            <w:r w:rsidRPr="0036028C">
              <w:rPr>
                <w:sz w:val="24"/>
              </w:rPr>
              <w:t>(vārds, uzvārds)</w:t>
            </w:r>
          </w:p>
        </w:tc>
        <w:tc>
          <w:tcPr>
            <w:tcW w:w="236" w:type="dxa"/>
          </w:tcPr>
          <w:p w:rsidR="00A61C8F" w:rsidRDefault="00A61C8F" w:rsidP="0036028C">
            <w:pPr>
              <w:pStyle w:val="BodyTextIndent2"/>
              <w:ind w:firstLine="0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61C8F" w:rsidRDefault="00A61C8F" w:rsidP="0036028C">
            <w:pPr>
              <w:pStyle w:val="BodyTextIndent2"/>
              <w:ind w:firstLine="0"/>
              <w:jc w:val="center"/>
            </w:pPr>
            <w:r w:rsidRPr="0036028C">
              <w:rPr>
                <w:sz w:val="24"/>
              </w:rPr>
              <w:t>(paraksts)</w:t>
            </w:r>
          </w:p>
        </w:tc>
      </w:tr>
    </w:tbl>
    <w:p w:rsidR="00A61C8F" w:rsidRDefault="00A61C8F" w:rsidP="007C30A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61C8F" w:rsidRPr="00016AA5" w:rsidRDefault="00A61C8F" w:rsidP="0091101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Datums _______________________</w:t>
      </w:r>
    </w:p>
    <w:p w:rsidR="00A61C8F" w:rsidRDefault="00A61C8F" w:rsidP="007C30A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61C8F" w:rsidRDefault="00A61C8F" w:rsidP="007C30A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61C8F" w:rsidRPr="00016AA5" w:rsidRDefault="00A61C8F" w:rsidP="007C30AD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61C8F" w:rsidRDefault="00A61C8F" w:rsidP="00612439">
      <w:pPr>
        <w:tabs>
          <w:tab w:val="left" w:pos="6840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16AA5">
        <w:rPr>
          <w:color w:val="000000"/>
          <w:sz w:val="28"/>
          <w:szCs w:val="28"/>
        </w:rPr>
        <w:t>Izglītīb</w:t>
      </w:r>
      <w:r>
        <w:rPr>
          <w:color w:val="000000"/>
          <w:sz w:val="28"/>
          <w:szCs w:val="28"/>
        </w:rPr>
        <w:t>as un zinātnes ministrs</w:t>
      </w:r>
      <w:r>
        <w:rPr>
          <w:color w:val="000000"/>
          <w:sz w:val="28"/>
          <w:szCs w:val="28"/>
        </w:rPr>
        <w:tab/>
        <w:t>R.Broks</w:t>
      </w:r>
      <w:r w:rsidRPr="00016AA5">
        <w:rPr>
          <w:color w:val="000000"/>
          <w:sz w:val="28"/>
          <w:szCs w:val="28"/>
        </w:rPr>
        <w:t xml:space="preserve"> </w:t>
      </w:r>
    </w:p>
    <w:sectPr w:rsidR="00A61C8F" w:rsidSect="00612439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8F" w:rsidRDefault="00A61C8F">
      <w:pPr>
        <w:pStyle w:val="BodyTextIndent2"/>
      </w:pPr>
      <w:r>
        <w:separator/>
      </w:r>
    </w:p>
  </w:endnote>
  <w:endnote w:type="continuationSeparator" w:id="0">
    <w:p w:rsidR="00A61C8F" w:rsidRDefault="00A61C8F">
      <w:pPr>
        <w:pStyle w:val="BodyTextInden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Footer"/>
    </w:pPr>
    <w:r>
      <w:rPr>
        <w:sz w:val="16"/>
      </w:rPr>
      <w:t>N0243_1p2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Pr="005E2D38" w:rsidRDefault="00A61C8F" w:rsidP="005E2D38">
    <w:pPr>
      <w:pStyle w:val="Footer"/>
      <w:rPr>
        <w:sz w:val="16"/>
      </w:rPr>
    </w:pPr>
    <w:r>
      <w:rPr>
        <w:sz w:val="16"/>
      </w:rPr>
      <w:t xml:space="preserve">N0243_1p2 v_sk. = </w:t>
    </w:r>
    <w:fldSimple w:instr=" NUMWORDS  \* MERGEFORMAT ">
      <w:r w:rsidRPr="00FC3882">
        <w:rPr>
          <w:noProof/>
          <w:sz w:val="16"/>
        </w:rPr>
        <w:t>218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8F" w:rsidRDefault="00A61C8F">
      <w:pPr>
        <w:pStyle w:val="BodyTextIndent2"/>
      </w:pPr>
      <w:r>
        <w:separator/>
      </w:r>
    </w:p>
  </w:footnote>
  <w:footnote w:type="continuationSeparator" w:id="0">
    <w:p w:rsidR="00A61C8F" w:rsidRDefault="00A61C8F">
      <w:pPr>
        <w:pStyle w:val="BodyTextInden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1C8F" w:rsidRDefault="00A61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8F" w:rsidRDefault="00A61C8F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61C8F" w:rsidRDefault="00A61C8F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89F"/>
    <w:multiLevelType w:val="multilevel"/>
    <w:tmpl w:val="6692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03B7F"/>
    <w:multiLevelType w:val="multilevel"/>
    <w:tmpl w:val="3498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5C4A545D"/>
    <w:multiLevelType w:val="hybridMultilevel"/>
    <w:tmpl w:val="A40A90A0"/>
    <w:lvl w:ilvl="0" w:tplc="58B6B70C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1" w:tplc="DF986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7A4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E6C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00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B24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4EF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F46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94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7F4659"/>
    <w:multiLevelType w:val="hybridMultilevel"/>
    <w:tmpl w:val="F72E28FA"/>
    <w:lvl w:ilvl="0" w:tplc="5D087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50A6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7E8D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0083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0D45B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DF850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EFCBD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6EC8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59612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5E35D8D"/>
    <w:multiLevelType w:val="hybridMultilevel"/>
    <w:tmpl w:val="518E2B0C"/>
    <w:lvl w:ilvl="0" w:tplc="5CDE0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6E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EED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988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508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9A8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22E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4E3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3CA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3D"/>
    <w:rsid w:val="00016AA5"/>
    <w:rsid w:val="00025F92"/>
    <w:rsid w:val="000307C7"/>
    <w:rsid w:val="00041BAF"/>
    <w:rsid w:val="00043A9F"/>
    <w:rsid w:val="0006046A"/>
    <w:rsid w:val="00064E02"/>
    <w:rsid w:val="000A2716"/>
    <w:rsid w:val="000A7684"/>
    <w:rsid w:val="000B02F2"/>
    <w:rsid w:val="000E4943"/>
    <w:rsid w:val="000E7628"/>
    <w:rsid w:val="000F1D7B"/>
    <w:rsid w:val="000F5C72"/>
    <w:rsid w:val="001361CC"/>
    <w:rsid w:val="001418EC"/>
    <w:rsid w:val="0015358E"/>
    <w:rsid w:val="00156577"/>
    <w:rsid w:val="001657F0"/>
    <w:rsid w:val="0018051E"/>
    <w:rsid w:val="001829A4"/>
    <w:rsid w:val="001C6B4A"/>
    <w:rsid w:val="001D797A"/>
    <w:rsid w:val="001F4F25"/>
    <w:rsid w:val="002271D2"/>
    <w:rsid w:val="00233447"/>
    <w:rsid w:val="00234492"/>
    <w:rsid w:val="00261B7F"/>
    <w:rsid w:val="00281F05"/>
    <w:rsid w:val="00283A03"/>
    <w:rsid w:val="002928CF"/>
    <w:rsid w:val="002944E5"/>
    <w:rsid w:val="002A77AF"/>
    <w:rsid w:val="002F367C"/>
    <w:rsid w:val="00312561"/>
    <w:rsid w:val="00313B44"/>
    <w:rsid w:val="00316399"/>
    <w:rsid w:val="00333047"/>
    <w:rsid w:val="003439C8"/>
    <w:rsid w:val="003446DF"/>
    <w:rsid w:val="0036028C"/>
    <w:rsid w:val="003607AD"/>
    <w:rsid w:val="00385645"/>
    <w:rsid w:val="003A5567"/>
    <w:rsid w:val="003D75DB"/>
    <w:rsid w:val="003F2E60"/>
    <w:rsid w:val="003F3A7C"/>
    <w:rsid w:val="00427D06"/>
    <w:rsid w:val="00443BDC"/>
    <w:rsid w:val="00457C4A"/>
    <w:rsid w:val="00464B45"/>
    <w:rsid w:val="00483A6D"/>
    <w:rsid w:val="00495FDA"/>
    <w:rsid w:val="004A379B"/>
    <w:rsid w:val="004C20A6"/>
    <w:rsid w:val="004C7380"/>
    <w:rsid w:val="004C7404"/>
    <w:rsid w:val="004D27DF"/>
    <w:rsid w:val="004E0531"/>
    <w:rsid w:val="004E7414"/>
    <w:rsid w:val="005002F2"/>
    <w:rsid w:val="005153AC"/>
    <w:rsid w:val="00536ED0"/>
    <w:rsid w:val="00563D1B"/>
    <w:rsid w:val="00572FFE"/>
    <w:rsid w:val="0058232E"/>
    <w:rsid w:val="005925D4"/>
    <w:rsid w:val="00597A15"/>
    <w:rsid w:val="005A2FDC"/>
    <w:rsid w:val="005D4BCB"/>
    <w:rsid w:val="005E21F8"/>
    <w:rsid w:val="005E2D38"/>
    <w:rsid w:val="005F1892"/>
    <w:rsid w:val="005F5A7E"/>
    <w:rsid w:val="00612439"/>
    <w:rsid w:val="00634764"/>
    <w:rsid w:val="00677285"/>
    <w:rsid w:val="006A2FE5"/>
    <w:rsid w:val="006D5CBC"/>
    <w:rsid w:val="00701FB5"/>
    <w:rsid w:val="00707A02"/>
    <w:rsid w:val="0071327D"/>
    <w:rsid w:val="007205C5"/>
    <w:rsid w:val="00754E96"/>
    <w:rsid w:val="0078463F"/>
    <w:rsid w:val="00794482"/>
    <w:rsid w:val="007A24D2"/>
    <w:rsid w:val="007C30AD"/>
    <w:rsid w:val="007D7204"/>
    <w:rsid w:val="00800974"/>
    <w:rsid w:val="00802992"/>
    <w:rsid w:val="00845B88"/>
    <w:rsid w:val="00875949"/>
    <w:rsid w:val="008764D9"/>
    <w:rsid w:val="00886A86"/>
    <w:rsid w:val="0089386F"/>
    <w:rsid w:val="008941F0"/>
    <w:rsid w:val="00895C9C"/>
    <w:rsid w:val="008B151C"/>
    <w:rsid w:val="008D0E64"/>
    <w:rsid w:val="008E2B18"/>
    <w:rsid w:val="008E3FDD"/>
    <w:rsid w:val="008F7CF3"/>
    <w:rsid w:val="00903FEB"/>
    <w:rsid w:val="00907358"/>
    <w:rsid w:val="00911010"/>
    <w:rsid w:val="00925D82"/>
    <w:rsid w:val="009375B3"/>
    <w:rsid w:val="009B7644"/>
    <w:rsid w:val="009C4B5C"/>
    <w:rsid w:val="009D5AC8"/>
    <w:rsid w:val="009E35FD"/>
    <w:rsid w:val="00A23AAA"/>
    <w:rsid w:val="00A37100"/>
    <w:rsid w:val="00A61C8F"/>
    <w:rsid w:val="00A62F2F"/>
    <w:rsid w:val="00A7376D"/>
    <w:rsid w:val="00A757AE"/>
    <w:rsid w:val="00A77F40"/>
    <w:rsid w:val="00A8773D"/>
    <w:rsid w:val="00AC1D62"/>
    <w:rsid w:val="00AD6668"/>
    <w:rsid w:val="00AF360A"/>
    <w:rsid w:val="00B0125C"/>
    <w:rsid w:val="00B0390F"/>
    <w:rsid w:val="00B06612"/>
    <w:rsid w:val="00B21E86"/>
    <w:rsid w:val="00B40517"/>
    <w:rsid w:val="00B470E0"/>
    <w:rsid w:val="00B96C0E"/>
    <w:rsid w:val="00BF5C41"/>
    <w:rsid w:val="00C24244"/>
    <w:rsid w:val="00C26121"/>
    <w:rsid w:val="00C60D78"/>
    <w:rsid w:val="00C65D3D"/>
    <w:rsid w:val="00CA5615"/>
    <w:rsid w:val="00CB7B67"/>
    <w:rsid w:val="00CF56FF"/>
    <w:rsid w:val="00D0715E"/>
    <w:rsid w:val="00D12DD7"/>
    <w:rsid w:val="00D32E69"/>
    <w:rsid w:val="00D54A13"/>
    <w:rsid w:val="00D6143A"/>
    <w:rsid w:val="00DA4656"/>
    <w:rsid w:val="00DB48EE"/>
    <w:rsid w:val="00DC523E"/>
    <w:rsid w:val="00DC7735"/>
    <w:rsid w:val="00DE78C6"/>
    <w:rsid w:val="00E44FD8"/>
    <w:rsid w:val="00E96AD2"/>
    <w:rsid w:val="00EB3BDD"/>
    <w:rsid w:val="00EB7CEC"/>
    <w:rsid w:val="00ED50B6"/>
    <w:rsid w:val="00ED52B0"/>
    <w:rsid w:val="00F00DB2"/>
    <w:rsid w:val="00F3693B"/>
    <w:rsid w:val="00F44201"/>
    <w:rsid w:val="00FA56CB"/>
    <w:rsid w:val="00FB0BB8"/>
    <w:rsid w:val="00FB5CAA"/>
    <w:rsid w:val="00FB5E0C"/>
    <w:rsid w:val="00FC0BC5"/>
    <w:rsid w:val="00FC3882"/>
    <w:rsid w:val="00FD51C7"/>
    <w:rsid w:val="00FD62DA"/>
    <w:rsid w:val="00FE4401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A03"/>
    <w:pPr>
      <w:keepNext/>
      <w:ind w:firstLine="720"/>
      <w:outlineLvl w:val="0"/>
    </w:pPr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201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83A0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44201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3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2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3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2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83A0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83A03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420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83A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4201"/>
    <w:rPr>
      <w:rFonts w:cs="Times New Roman"/>
      <w:sz w:val="20"/>
      <w:szCs w:val="20"/>
    </w:rPr>
  </w:style>
  <w:style w:type="paragraph" w:customStyle="1" w:styleId="Balonteksts">
    <w:name w:val="Balonteksts"/>
    <w:basedOn w:val="Normal"/>
    <w:uiPriority w:val="99"/>
    <w:semiHidden/>
    <w:rsid w:val="00283A0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283A03"/>
    <w:pPr>
      <w:spacing w:before="100" w:after="100"/>
      <w:ind w:firstLine="500"/>
      <w:jc w:val="both"/>
    </w:pPr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C65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5A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612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201"/>
    <w:rPr>
      <w:rFonts w:cs="Times New Roman"/>
      <w:sz w:val="2"/>
    </w:rPr>
  </w:style>
  <w:style w:type="paragraph" w:styleId="EnvelopeReturn">
    <w:name w:val="envelope return"/>
    <w:basedOn w:val="Normal"/>
    <w:uiPriority w:val="99"/>
    <w:rsid w:val="00907358"/>
    <w:pPr>
      <w:keepLines/>
      <w:widowControl w:val="0"/>
      <w:spacing w:before="600"/>
    </w:pPr>
    <w:rPr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1156</Words>
  <Characters>659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“Fundamentālo un lietišķo pētījumu projektu izvērtēšanas un finansēšanas kārtība”</dc:title>
  <dc:subject>pielikums</dc:subject>
  <dc:creator>Kaspars Kalsnavs</dc:creator>
  <cp:keywords/>
  <dc:description>K.Kalsnavs, 67047893, kaspars.kalsnavs@izm.gov.lv</dc:description>
  <cp:lastModifiedBy>Erna Ivanova</cp:lastModifiedBy>
  <cp:revision>17</cp:revision>
  <cp:lastPrinted>2011-03-28T13:27:00Z</cp:lastPrinted>
  <dcterms:created xsi:type="dcterms:W3CDTF">2011-01-11T11:36:00Z</dcterms:created>
  <dcterms:modified xsi:type="dcterms:W3CDTF">2011-03-30T07:20:00Z</dcterms:modified>
</cp:coreProperties>
</file>