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758A" w14:textId="77777777" w:rsidR="00AC1019" w:rsidRPr="00F410A9" w:rsidRDefault="00AC1019" w:rsidP="003C4B9C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410A9">
        <w:rPr>
          <w:sz w:val="28"/>
          <w:szCs w:val="28"/>
        </w:rPr>
        <w:t>Pielikums</w:t>
      </w:r>
    </w:p>
    <w:p w14:paraId="7301758B" w14:textId="77777777" w:rsidR="00AC1019" w:rsidRPr="00F410A9" w:rsidRDefault="00AC1019" w:rsidP="003C4B9C">
      <w:pPr>
        <w:pStyle w:val="naislab"/>
        <w:spacing w:before="0" w:after="0"/>
        <w:ind w:firstLine="720"/>
        <w:rPr>
          <w:sz w:val="28"/>
          <w:szCs w:val="28"/>
        </w:rPr>
      </w:pPr>
      <w:r w:rsidRPr="00F410A9">
        <w:rPr>
          <w:sz w:val="28"/>
          <w:szCs w:val="28"/>
        </w:rPr>
        <w:t>Ministru kabineta</w:t>
      </w:r>
    </w:p>
    <w:p w14:paraId="7301758C" w14:textId="525C5A4B" w:rsidR="00AC1019" w:rsidRPr="00F410A9" w:rsidRDefault="00AC1019" w:rsidP="003C4B9C">
      <w:pPr>
        <w:pStyle w:val="naislab"/>
        <w:spacing w:before="0" w:after="0"/>
        <w:ind w:firstLine="720"/>
        <w:rPr>
          <w:sz w:val="28"/>
          <w:szCs w:val="28"/>
        </w:rPr>
      </w:pPr>
      <w:r w:rsidRPr="00F410A9">
        <w:rPr>
          <w:sz w:val="28"/>
          <w:szCs w:val="28"/>
        </w:rPr>
        <w:t>20</w:t>
      </w:r>
      <w:r w:rsidR="00DB505D" w:rsidRPr="00F410A9">
        <w:rPr>
          <w:sz w:val="28"/>
          <w:szCs w:val="28"/>
        </w:rPr>
        <w:t>13</w:t>
      </w:r>
      <w:r w:rsidRPr="00F410A9">
        <w:rPr>
          <w:sz w:val="28"/>
          <w:szCs w:val="28"/>
        </w:rPr>
        <w:t xml:space="preserve">.gada </w:t>
      </w:r>
      <w:r w:rsidR="00B30512">
        <w:rPr>
          <w:sz w:val="28"/>
          <w:szCs w:val="28"/>
        </w:rPr>
        <w:t>17.septembr</w:t>
      </w:r>
      <w:r w:rsidR="00B30512">
        <w:rPr>
          <w:sz w:val="28"/>
          <w:szCs w:val="28"/>
        </w:rPr>
        <w:t>a</w:t>
      </w:r>
    </w:p>
    <w:p w14:paraId="7301758D" w14:textId="245E930E" w:rsidR="00AC1019" w:rsidRPr="00F410A9" w:rsidRDefault="00B523D3" w:rsidP="003C4B9C">
      <w:pPr>
        <w:pStyle w:val="naislab"/>
        <w:spacing w:before="0" w:after="0"/>
        <w:ind w:firstLine="720"/>
        <w:rPr>
          <w:sz w:val="28"/>
          <w:szCs w:val="28"/>
        </w:rPr>
      </w:pPr>
      <w:r w:rsidRPr="00F410A9">
        <w:rPr>
          <w:sz w:val="28"/>
          <w:szCs w:val="28"/>
        </w:rPr>
        <w:t>noteikumiem Nr</w:t>
      </w:r>
      <w:r w:rsidR="00F410A9">
        <w:rPr>
          <w:sz w:val="28"/>
          <w:szCs w:val="28"/>
        </w:rPr>
        <w:t>. </w:t>
      </w:r>
      <w:r w:rsidR="00B30512">
        <w:rPr>
          <w:sz w:val="28"/>
          <w:szCs w:val="28"/>
        </w:rPr>
        <w:t>853</w:t>
      </w:r>
      <w:bookmarkStart w:id="1" w:name="_GoBack"/>
      <w:bookmarkEnd w:id="1"/>
    </w:p>
    <w:p w14:paraId="7301758E" w14:textId="77777777" w:rsidR="00AC1019" w:rsidRPr="00F410A9" w:rsidRDefault="00AC1019" w:rsidP="003C4B9C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7301758F" w14:textId="77777777" w:rsidR="00AC1019" w:rsidRPr="00F410A9" w:rsidRDefault="000764E6" w:rsidP="003C4B9C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 w:rsidRPr="00F410A9">
        <w:rPr>
          <w:b/>
          <w:sz w:val="28"/>
          <w:szCs w:val="28"/>
        </w:rPr>
        <w:t xml:space="preserve">Jēkabpils </w:t>
      </w:r>
      <w:proofErr w:type="spellStart"/>
      <w:r w:rsidRPr="00F410A9">
        <w:rPr>
          <w:b/>
          <w:sz w:val="28"/>
          <w:szCs w:val="28"/>
        </w:rPr>
        <w:t>Agrobiznesa</w:t>
      </w:r>
      <w:proofErr w:type="spellEnd"/>
      <w:r w:rsidRPr="00F410A9">
        <w:rPr>
          <w:b/>
          <w:sz w:val="28"/>
          <w:szCs w:val="28"/>
        </w:rPr>
        <w:t xml:space="preserve"> </w:t>
      </w:r>
      <w:r w:rsidR="00AC1019" w:rsidRPr="00F410A9">
        <w:rPr>
          <w:b/>
          <w:sz w:val="28"/>
          <w:szCs w:val="28"/>
        </w:rPr>
        <w:t>koledžas maksas pakalpojumu cenrādis</w:t>
      </w:r>
    </w:p>
    <w:p w14:paraId="73017590" w14:textId="77777777" w:rsidR="002204E1" w:rsidRPr="00F410A9" w:rsidRDefault="002204E1" w:rsidP="003C4B9C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767"/>
        <w:gridCol w:w="1660"/>
        <w:gridCol w:w="1107"/>
        <w:gridCol w:w="1291"/>
        <w:gridCol w:w="1107"/>
      </w:tblGrid>
      <w:tr w:rsidR="002204E1" w:rsidRPr="003C4B9C" w14:paraId="73017597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73017591" w14:textId="3F2992D4" w:rsidR="002204E1" w:rsidRPr="00F410A9" w:rsidRDefault="002204E1" w:rsidP="00D819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A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Nr. </w:t>
            </w:r>
            <w:r w:rsidR="003C4B9C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br/>
            </w:r>
            <w:r w:rsidRPr="00F410A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p.k.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7592" w14:textId="77777777" w:rsidR="002204E1" w:rsidRPr="00F410A9" w:rsidRDefault="00A60F5A" w:rsidP="00D819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A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P</w:t>
            </w:r>
            <w:r w:rsidR="002204E1" w:rsidRPr="00F410A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7593" w14:textId="77777777" w:rsidR="002204E1" w:rsidRPr="00F410A9" w:rsidRDefault="002204E1" w:rsidP="00D819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A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7594" w14:textId="49863A02" w:rsidR="002204E1" w:rsidRPr="00F410A9" w:rsidRDefault="002204E1" w:rsidP="00D819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A9">
              <w:rPr>
                <w:rFonts w:ascii="Times New Roman" w:hAnsi="Times New Roman"/>
                <w:sz w:val="28"/>
                <w:szCs w:val="28"/>
              </w:rPr>
              <w:t>Cena bez PVN (</w:t>
            </w:r>
            <w:proofErr w:type="spellStart"/>
            <w:r w:rsidR="00D819FA" w:rsidRPr="00D819FA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F410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7595" w14:textId="40926C68" w:rsidR="002204E1" w:rsidRPr="00D819FA" w:rsidRDefault="002204E1" w:rsidP="00D819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10A9">
              <w:rPr>
                <w:rFonts w:ascii="Times New Roman" w:hAnsi="Times New Roman"/>
                <w:sz w:val="28"/>
                <w:szCs w:val="28"/>
              </w:rPr>
              <w:t>PVN</w:t>
            </w:r>
            <w:r w:rsidRPr="00F410A9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="00D819FA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F410A9">
              <w:rPr>
                <w:rFonts w:ascii="Times New Roman" w:hAnsi="Times New Roman"/>
                <w:sz w:val="28"/>
                <w:szCs w:val="28"/>
              </w:rPr>
              <w:t>)</w:t>
            </w:r>
            <w:r w:rsidR="00D819FA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7596" w14:textId="407402EE" w:rsidR="002204E1" w:rsidRPr="00F410A9" w:rsidRDefault="002204E1" w:rsidP="00D819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A9">
              <w:rPr>
                <w:rFonts w:ascii="Times New Roman" w:hAnsi="Times New Roman"/>
                <w:sz w:val="28"/>
                <w:szCs w:val="28"/>
              </w:rPr>
              <w:t>Cena ar PVN (</w:t>
            </w:r>
            <w:proofErr w:type="spellStart"/>
            <w:r w:rsidR="00D819FA" w:rsidRPr="00D819FA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F410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19FA" w:rsidRPr="003C4B9C" w14:paraId="7301759E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98" w14:textId="77777777" w:rsidR="00D819FA" w:rsidRPr="00F410A9" w:rsidRDefault="00D819FA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</w:t>
            </w:r>
          </w:p>
        </w:tc>
        <w:tc>
          <w:tcPr>
            <w:tcW w:w="37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9C" w14:textId="0336E59F" w:rsidR="00D819FA" w:rsidRPr="00F410A9" w:rsidRDefault="00D819FA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Dienesta viesnīcas pakalpojumi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9D" w14:textId="77777777" w:rsidR="00D819FA" w:rsidRPr="00F410A9" w:rsidRDefault="00D819FA" w:rsidP="003C4B9C">
            <w:pPr>
              <w:rPr>
                <w:szCs w:val="28"/>
                <w:lang w:val="lv-LV"/>
              </w:rPr>
            </w:pPr>
          </w:p>
        </w:tc>
      </w:tr>
      <w:tr w:rsidR="00D819FA" w:rsidRPr="00F410A9" w14:paraId="730175A5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9F" w14:textId="77777777" w:rsidR="00D819FA" w:rsidRPr="00F410A9" w:rsidRDefault="00D819FA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4" w14:textId="79342043" w:rsidR="00D819FA" w:rsidRPr="00F410A9" w:rsidRDefault="00D819FA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īres maksa</w:t>
            </w:r>
          </w:p>
        </w:tc>
      </w:tr>
      <w:tr w:rsidR="006F1AED" w:rsidRPr="00F410A9" w14:paraId="730175AC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6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7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izglītojamiem, kas mācās vai studē maksas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8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9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A" w14:textId="4C55A673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B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42,69</w:t>
            </w:r>
          </w:p>
        </w:tc>
      </w:tr>
      <w:tr w:rsidR="006F1AED" w:rsidRPr="00F410A9" w14:paraId="730175B3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D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E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koledžas darbiniekiem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AF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0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48,38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1" w14:textId="0CDF6D5C" w:rsidR="006F1AED" w:rsidRPr="00F410A9" w:rsidRDefault="005B2A64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2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48,38</w:t>
            </w:r>
          </w:p>
        </w:tc>
      </w:tr>
      <w:tr w:rsidR="006F1AED" w:rsidRPr="00F410A9" w14:paraId="730175BA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4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5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citām personām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6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7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82,31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8" w14:textId="72732541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9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82,31</w:t>
            </w:r>
          </w:p>
        </w:tc>
      </w:tr>
      <w:tr w:rsidR="006F1AED" w:rsidRPr="00F410A9" w14:paraId="730175C2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B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C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īrnieks istabā (izglītojamiem, kas mācās vai studē budžeta grupā)</w:t>
            </w:r>
          </w:p>
          <w:p w14:paraId="730175BD" w14:textId="7B3691BB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 xml:space="preserve">(atvieglojumi </w:t>
            </w:r>
            <w:r w:rsidR="003A2E97" w:rsidRPr="00F410A9">
              <w:rPr>
                <w:szCs w:val="28"/>
                <w:lang w:val="lv-LV"/>
              </w:rPr>
              <w:t>50</w:t>
            </w:r>
            <w:r w:rsidR="00D819FA">
              <w:rPr>
                <w:szCs w:val="28"/>
                <w:lang w:val="lv-LV"/>
              </w:rPr>
              <w:t> </w:t>
            </w:r>
            <w:r w:rsidR="003A2E97" w:rsidRPr="00F410A9">
              <w:rPr>
                <w:szCs w:val="28"/>
                <w:lang w:val="lv-LV"/>
              </w:rPr>
              <w:t xml:space="preserve">% apmērā invalīdiem ar pārvietošanās </w:t>
            </w:r>
            <w:r w:rsidRPr="00F410A9">
              <w:rPr>
                <w:szCs w:val="28"/>
                <w:lang w:val="lv-LV"/>
              </w:rPr>
              <w:t>traucējumiem)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E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BF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34,15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0" w14:textId="46692FB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1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34,15</w:t>
            </w:r>
          </w:p>
        </w:tc>
      </w:tr>
      <w:tr w:rsidR="006F1AED" w:rsidRPr="00F410A9" w14:paraId="730175CA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3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1.1.5.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4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divi īrnieki istabā (izglītojamiem, kas mācās vai studē budžeta grupā)</w:t>
            </w:r>
          </w:p>
          <w:p w14:paraId="730175C5" w14:textId="0FB3AC89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(atvieglojumi 50</w:t>
            </w:r>
            <w:r w:rsidR="00D819FA">
              <w:rPr>
                <w:szCs w:val="28"/>
                <w:lang w:val="lv-LV"/>
              </w:rPr>
              <w:t> </w:t>
            </w:r>
            <w:r w:rsidRPr="00F410A9">
              <w:rPr>
                <w:szCs w:val="28"/>
                <w:lang w:val="lv-LV"/>
              </w:rPr>
              <w:t xml:space="preserve">% apmērā invalīdiem ar </w:t>
            </w:r>
            <w:r w:rsidR="003A2E97" w:rsidRPr="00F410A9">
              <w:rPr>
                <w:szCs w:val="28"/>
                <w:lang w:val="lv-LV"/>
              </w:rPr>
              <w:t>pārvietošanās</w:t>
            </w:r>
            <w:r w:rsidRPr="00F410A9">
              <w:rPr>
                <w:szCs w:val="28"/>
                <w:lang w:val="lv-LV"/>
              </w:rPr>
              <w:t xml:space="preserve"> traucējumiem)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6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7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17,07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8" w14:textId="4C58581F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9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17,07</w:t>
            </w:r>
          </w:p>
        </w:tc>
      </w:tr>
      <w:tr w:rsidR="006F1AED" w:rsidRPr="00F410A9" w14:paraId="730175D2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B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1.1.6.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C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trīs īrnieki istabā (izglītojamiem, kas mācās vai studē budžeta grupā)</w:t>
            </w:r>
          </w:p>
          <w:p w14:paraId="730175CD" w14:textId="3EF1EBDC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(atvieglojumi 50</w:t>
            </w:r>
            <w:r w:rsidR="00D819FA">
              <w:rPr>
                <w:szCs w:val="28"/>
                <w:lang w:val="lv-LV"/>
              </w:rPr>
              <w:t> </w:t>
            </w:r>
            <w:r w:rsidRPr="00F410A9">
              <w:rPr>
                <w:szCs w:val="28"/>
                <w:lang w:val="lv-LV"/>
              </w:rPr>
              <w:t xml:space="preserve">% apmērā </w:t>
            </w:r>
            <w:r w:rsidR="003A2E97" w:rsidRPr="00F410A9">
              <w:rPr>
                <w:szCs w:val="28"/>
                <w:lang w:val="lv-LV"/>
              </w:rPr>
              <w:t xml:space="preserve">bāreņiem un </w:t>
            </w:r>
            <w:r w:rsidRPr="00F410A9">
              <w:rPr>
                <w:szCs w:val="28"/>
                <w:lang w:val="lv-LV"/>
              </w:rPr>
              <w:t xml:space="preserve">bez vecāku gādības palikušajiem, </w:t>
            </w:r>
            <w:r w:rsidR="003A2E97" w:rsidRPr="00F410A9">
              <w:rPr>
                <w:szCs w:val="28"/>
                <w:lang w:val="lv-LV"/>
              </w:rPr>
              <w:t xml:space="preserve">kā arī </w:t>
            </w:r>
            <w:r w:rsidR="003A2E97" w:rsidRPr="00F410A9">
              <w:rPr>
                <w:szCs w:val="28"/>
                <w:lang w:val="lv-LV"/>
              </w:rPr>
              <w:lastRenderedPageBreak/>
              <w:t xml:space="preserve">izglītojamiem </w:t>
            </w:r>
            <w:r w:rsidRPr="00F410A9">
              <w:rPr>
                <w:szCs w:val="28"/>
                <w:lang w:val="lv-LV"/>
              </w:rPr>
              <w:t>no daudzbērnu ģimenēm un</w:t>
            </w:r>
            <w:r w:rsidR="00A870B1" w:rsidRPr="00F410A9">
              <w:rPr>
                <w:szCs w:val="28"/>
                <w:lang w:val="lv-LV"/>
              </w:rPr>
              <w:t xml:space="preserve"> no ģimenēm, kurām </w:t>
            </w:r>
            <w:r w:rsidRPr="00F410A9">
              <w:rPr>
                <w:szCs w:val="28"/>
                <w:lang w:val="lv-LV"/>
              </w:rPr>
              <w:t>piešķirts trūcīg</w:t>
            </w:r>
            <w:r w:rsidR="00A870B1" w:rsidRPr="00F410A9">
              <w:rPr>
                <w:szCs w:val="28"/>
                <w:lang w:val="lv-LV"/>
              </w:rPr>
              <w:t>a</w:t>
            </w:r>
            <w:r w:rsidRPr="00F410A9">
              <w:rPr>
                <w:szCs w:val="28"/>
                <w:lang w:val="lv-LV"/>
              </w:rPr>
              <w:t>s ģimenes statuss, līdz 24</w:t>
            </w:r>
            <w:r w:rsidR="00D819FA">
              <w:rPr>
                <w:szCs w:val="28"/>
                <w:lang w:val="lv-LV"/>
              </w:rPr>
              <w:t> </w:t>
            </w:r>
            <w:r w:rsidRPr="00F410A9">
              <w:rPr>
                <w:szCs w:val="28"/>
                <w:lang w:val="lv-LV"/>
              </w:rPr>
              <w:t>gadiem)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E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lastRenderedPageBreak/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CF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0" w14:textId="7439728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1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11,38</w:t>
            </w:r>
          </w:p>
        </w:tc>
      </w:tr>
      <w:tr w:rsidR="005E2D8C" w:rsidRPr="00F410A9" w14:paraId="730175D9" w14:textId="77777777" w:rsidTr="005E2D8C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3" w14:textId="77777777" w:rsidR="005E2D8C" w:rsidRPr="00F410A9" w:rsidRDefault="005E2D8C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lastRenderedPageBreak/>
              <w:t>1.1.7.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8" w14:textId="3F45E0F1" w:rsidR="005E2D8C" w:rsidRPr="00F410A9" w:rsidRDefault="005E2D8C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īslaicīga gultas vietas īre (līdz septiņām diennaktīm)</w:t>
            </w:r>
          </w:p>
        </w:tc>
      </w:tr>
      <w:tr w:rsidR="006F1AED" w:rsidRPr="00F410A9" w14:paraId="730175E0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A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1.1.7.1.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B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izglītojamiem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C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D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E" w14:textId="5AEB9A01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DF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4,27</w:t>
            </w:r>
          </w:p>
        </w:tc>
      </w:tr>
      <w:tr w:rsidR="006F1AED" w:rsidRPr="00F410A9" w14:paraId="730175E7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1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1.1.7.2.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2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citām personām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3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4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5,29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5" w14:textId="1B800709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6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5,29</w:t>
            </w:r>
          </w:p>
        </w:tc>
      </w:tr>
      <w:tr w:rsidR="006F1AED" w:rsidRPr="00F410A9" w14:paraId="730175EE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8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1.1.8.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9" w14:textId="77777777" w:rsidR="006F1AED" w:rsidRPr="00F410A9" w:rsidRDefault="006F1AED" w:rsidP="00D819FA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ārpus mācību laika (vasarā) 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A" w14:textId="77777777" w:rsidR="006F1AED" w:rsidRPr="00F410A9" w:rsidRDefault="006F1AED" w:rsidP="00D819FA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F410A9">
              <w:rPr>
                <w:b w:val="0"/>
                <w:sz w:val="28"/>
                <w:szCs w:val="28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B" w14:textId="77777777" w:rsidR="006F1AED" w:rsidRPr="00F410A9" w:rsidRDefault="006F1AED" w:rsidP="00D819FA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34,15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C" w14:textId="199AA29D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D" w14:textId="77777777" w:rsidR="006F1AED" w:rsidRPr="00F410A9" w:rsidRDefault="006F1AED" w:rsidP="00D819FA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34,15</w:t>
            </w:r>
          </w:p>
        </w:tc>
      </w:tr>
      <w:tr w:rsidR="006F1AED" w:rsidRPr="00F410A9" w14:paraId="730175F5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EF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0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datora (ar interneta pieslēgumu) izmantošana citām personām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1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2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3" w14:textId="5C5D194E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4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0,71</w:t>
            </w:r>
          </w:p>
        </w:tc>
      </w:tr>
      <w:tr w:rsidR="00D819FA" w:rsidRPr="00F410A9" w14:paraId="730175FC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6" w14:textId="77777777" w:rsidR="00D819FA" w:rsidRPr="00F410A9" w:rsidRDefault="00D819FA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B" w14:textId="4CB5D3BE" w:rsidR="00D819FA" w:rsidRPr="00F410A9" w:rsidRDefault="00D819FA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Kancelejas pakalpojumi</w:t>
            </w:r>
          </w:p>
        </w:tc>
      </w:tr>
      <w:tr w:rsidR="006F1AED" w:rsidRPr="00F410A9" w14:paraId="73017604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D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5FE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kopēšana (A4 formāts)</w:t>
            </w:r>
          </w:p>
          <w:p w14:paraId="730175FF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0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1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2" w14:textId="7AA0AEFB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3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0,07</w:t>
            </w:r>
          </w:p>
        </w:tc>
      </w:tr>
      <w:tr w:rsidR="006F1AED" w:rsidRPr="00F410A9" w14:paraId="7301760B" w14:textId="77777777" w:rsidTr="00D819FA">
        <w:trPr>
          <w:trHeight w:val="691"/>
        </w:trPr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5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6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kopēšana (A3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7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8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9" w14:textId="0165D7BC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A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0,11</w:t>
            </w:r>
          </w:p>
        </w:tc>
      </w:tr>
      <w:tr w:rsidR="006F1AED" w:rsidRPr="00F410A9" w14:paraId="73017612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C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D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 xml:space="preserve">lapas izdrukāšana (izglītojamiem)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E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0F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0,14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0" w14:textId="3B120736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1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0,14</w:t>
            </w:r>
          </w:p>
        </w:tc>
      </w:tr>
      <w:tr w:rsidR="006F1AED" w:rsidRPr="00F410A9" w14:paraId="73017619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3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4" w14:textId="4C190A9D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krāsaina izdruka (A4</w:t>
            </w:r>
            <w:r w:rsidR="00D819FA">
              <w:rPr>
                <w:szCs w:val="28"/>
                <w:lang w:val="lv-LV"/>
              </w:rPr>
              <w:t> </w:t>
            </w:r>
            <w:r w:rsidRPr="00F410A9">
              <w:rPr>
                <w:szCs w:val="28"/>
                <w:lang w:val="lv-LV"/>
              </w:rPr>
              <w:t xml:space="preserve">formāts) (izglītojamiem)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5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6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0,28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7" w14:textId="3DAB7A23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8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0,28</w:t>
            </w:r>
          </w:p>
        </w:tc>
      </w:tr>
      <w:tr w:rsidR="00682ABF" w:rsidRPr="00B30512" w14:paraId="73017620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A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2.5.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1F" w14:textId="0C949551" w:rsidR="00682ABF" w:rsidRPr="00F410A9" w:rsidRDefault="00682ABF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arhīva dokumentu, izziņu sagatavošana un izsniegšana</w:t>
            </w:r>
          </w:p>
        </w:tc>
      </w:tr>
      <w:tr w:rsidR="006F1AED" w:rsidRPr="00F410A9" w14:paraId="73017627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1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2.5.1.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2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arhīva dokumentu izsniegšana divu nedēļu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3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4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5" w14:textId="767955A5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6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4,27</w:t>
            </w:r>
          </w:p>
        </w:tc>
      </w:tr>
      <w:tr w:rsidR="006F1AED" w:rsidRPr="00F410A9" w14:paraId="7301762E" w14:textId="77777777" w:rsidTr="00D819FA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8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2.5.2.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9" w14:textId="77777777" w:rsidR="006F1AED" w:rsidRPr="00F410A9" w:rsidRDefault="006F1AED" w:rsidP="00D819FA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arhīva dokumentu izsniegšana divu darbdienu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A" w14:textId="77777777" w:rsidR="006F1AED" w:rsidRPr="00F410A9" w:rsidRDefault="006F1AED" w:rsidP="00D819FA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B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11,38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C" w14:textId="27D79F5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D" w14:textId="77777777" w:rsidR="006F1AED" w:rsidRPr="00F410A9" w:rsidRDefault="006F1AED" w:rsidP="00D819FA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11,38</w:t>
            </w:r>
          </w:p>
        </w:tc>
      </w:tr>
      <w:tr w:rsidR="006F1AED" w:rsidRPr="00F410A9" w14:paraId="73017635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2F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2.6.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0" w14:textId="05F2A39D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ar mācību procesu saistītās dokumen</w:t>
            </w:r>
            <w:r w:rsidR="005E2D8C">
              <w:rPr>
                <w:szCs w:val="28"/>
                <w:lang w:val="lv-LV"/>
              </w:rPr>
              <w:softHyphen/>
            </w:r>
            <w:r w:rsidRPr="00F410A9">
              <w:rPr>
                <w:szCs w:val="28"/>
                <w:lang w:val="lv-LV"/>
              </w:rPr>
              <w:t>tācijas dublikāta izdruku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1" w14:textId="77777777" w:rsidR="006F1AED" w:rsidRPr="00F410A9" w:rsidRDefault="006F1AED" w:rsidP="003C4B9C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2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5,69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3" w14:textId="1608A4F3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4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5,69</w:t>
            </w:r>
          </w:p>
        </w:tc>
      </w:tr>
      <w:tr w:rsidR="00682ABF" w:rsidRPr="00F410A9" w14:paraId="7301763C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6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lastRenderedPageBreak/>
              <w:t>3.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B" w14:textId="17B33E7C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Ar mācību procesu saistītie pakalpojumi</w:t>
            </w:r>
          </w:p>
        </w:tc>
      </w:tr>
      <w:tr w:rsidR="00682ABF" w:rsidRPr="00B30512" w14:paraId="73017643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3D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3.1.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2" w14:textId="741666E8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maksājumi par akadēmisko parādu kārtošanu</w:t>
            </w:r>
          </w:p>
        </w:tc>
      </w:tr>
      <w:tr w:rsidR="006F1AED" w:rsidRPr="00F410A9" w14:paraId="7301764A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4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5" w14:textId="77777777" w:rsidR="006F1AED" w:rsidRPr="00F410A9" w:rsidRDefault="006F1AED" w:rsidP="00682AB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noslēguma pārbaudījums (eksāmens)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6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7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8" w14:textId="64ACB7AC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9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</w:tr>
      <w:tr w:rsidR="006F1AED" w:rsidRPr="00F410A9" w14:paraId="73017651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B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C" w14:textId="77777777" w:rsidR="006F1AED" w:rsidRPr="00F410A9" w:rsidRDefault="006F1AED" w:rsidP="00682AB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ieskaite (arī atkārtota)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D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E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4F" w14:textId="510F2091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0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</w:tr>
      <w:tr w:rsidR="006F1AED" w:rsidRPr="00F410A9" w14:paraId="73017658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2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3" w14:textId="77777777" w:rsidR="006F1AED" w:rsidRPr="00F410A9" w:rsidRDefault="006F1AED" w:rsidP="00682AB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 xml:space="preserve">atkārtota kvalifikācijas darba izstrāde un aizstāvēšana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4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kvalifikācijas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5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142,29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6" w14:textId="0D82E64B" w:rsidR="006F1AED" w:rsidRPr="00F410A9" w:rsidRDefault="00D819FA" w:rsidP="00682ABF">
            <w:pPr>
              <w:jc w:val="right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7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142,29</w:t>
            </w:r>
          </w:p>
        </w:tc>
      </w:tr>
      <w:tr w:rsidR="006F1AED" w:rsidRPr="00F410A9" w14:paraId="7301765F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9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A" w14:textId="77777777" w:rsidR="006F1AED" w:rsidRPr="00F410A9" w:rsidRDefault="006F1AED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konsultācijas izglītojamiem (ārpus programmā paredzētajām)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B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C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D" w14:textId="71C9804B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5E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</w:tr>
      <w:tr w:rsidR="006F1AED" w:rsidRPr="00F410A9" w14:paraId="73017666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0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1" w14:textId="77777777" w:rsidR="006F1AED" w:rsidRPr="00F410A9" w:rsidRDefault="006F1AED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studiju metodisko materiālu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2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3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4" w14:textId="5A4BAE29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5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14,23</w:t>
            </w:r>
          </w:p>
        </w:tc>
      </w:tr>
      <w:tr w:rsidR="00682ABF" w:rsidRPr="00B30512" w14:paraId="7301766D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7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3.4.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C" w14:textId="7049E07C" w:rsidR="00682ABF" w:rsidRPr="00F410A9" w:rsidRDefault="00682ABF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iepriekšējā izglītībā vai profesionālajā pieredzē sasniegtu studiju rezultātu atzīšana</w:t>
            </w:r>
          </w:p>
        </w:tc>
      </w:tr>
      <w:tr w:rsidR="006F1AED" w:rsidRPr="00F410A9" w14:paraId="73017674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E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3.4.1.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6F" w14:textId="77777777" w:rsidR="006F1AED" w:rsidRPr="00F410A9" w:rsidRDefault="006F1AED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iesniegto dokumentu izvērtēšana un lēmuma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0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lēmums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1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49,80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2" w14:textId="246550E9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3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49,80</w:t>
            </w:r>
          </w:p>
        </w:tc>
      </w:tr>
      <w:tr w:rsidR="00682ABF" w:rsidRPr="00F410A9" w14:paraId="7301767B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5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3.4.2.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A" w14:textId="05C4A89B" w:rsidR="00682ABF" w:rsidRPr="00F410A9" w:rsidRDefault="00682ABF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pārbaudījumi</w:t>
            </w:r>
          </w:p>
        </w:tc>
      </w:tr>
      <w:tr w:rsidR="006F1AED" w:rsidRPr="00F410A9" w14:paraId="73017682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C" w14:textId="77777777" w:rsidR="006F1AED" w:rsidRPr="00F410A9" w:rsidRDefault="006F1AED" w:rsidP="003C4B9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3.4.2.1.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D" w14:textId="77777777" w:rsidR="006F1AED" w:rsidRPr="00F410A9" w:rsidRDefault="006F1AED" w:rsidP="00682AB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ieskaite, eksāmens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E" w14:textId="77777777" w:rsidR="006F1AED" w:rsidRPr="00F410A9" w:rsidRDefault="006F1AED" w:rsidP="007D6A24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7F" w14:textId="77777777" w:rsidR="006F1AED" w:rsidRPr="00F410A9" w:rsidRDefault="009C18CB" w:rsidP="00682ABF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8,18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80" w14:textId="5DDDB157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7681" w14:textId="77777777" w:rsidR="006F1AED" w:rsidRPr="00F410A9" w:rsidRDefault="009C18CB" w:rsidP="00682ABF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8,18</w:t>
            </w:r>
          </w:p>
        </w:tc>
      </w:tr>
      <w:tr w:rsidR="006F1AED" w:rsidRPr="00F410A9" w14:paraId="73017689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3" w14:textId="77777777" w:rsidR="006F1AED" w:rsidRPr="00F410A9" w:rsidRDefault="006F1AED" w:rsidP="003C4B9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3.4.2.2.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4" w14:textId="77777777" w:rsidR="006F1AED" w:rsidRPr="00F410A9" w:rsidRDefault="006F1AED" w:rsidP="00682AB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kursa darba izstrādes vadīšana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5" w14:textId="77777777" w:rsidR="006F1AED" w:rsidRPr="00F410A9" w:rsidRDefault="006F1AED" w:rsidP="007D6A24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viens kursa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6" w14:textId="77777777" w:rsidR="006F1AED" w:rsidRPr="00F410A9" w:rsidRDefault="009C18CB" w:rsidP="00682ABF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81,82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7" w14:textId="1CE94760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8" w14:textId="77777777" w:rsidR="006F1AED" w:rsidRPr="00F410A9" w:rsidRDefault="009C18CB" w:rsidP="00682ABF">
            <w:pPr>
              <w:pStyle w:val="naisc"/>
              <w:spacing w:before="0" w:after="0"/>
              <w:jc w:val="right"/>
              <w:rPr>
                <w:sz w:val="28"/>
                <w:szCs w:val="28"/>
              </w:rPr>
            </w:pPr>
            <w:r w:rsidRPr="00F410A9">
              <w:rPr>
                <w:sz w:val="28"/>
                <w:szCs w:val="28"/>
              </w:rPr>
              <w:t>81,82</w:t>
            </w:r>
          </w:p>
        </w:tc>
      </w:tr>
      <w:tr w:rsidR="00682ABF" w:rsidRPr="00F410A9" w14:paraId="73017690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A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8F" w14:textId="0E1FEA7F" w:rsidR="00682ABF" w:rsidRPr="00F410A9" w:rsidRDefault="00682ABF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Citi pakalpojumi</w:t>
            </w:r>
          </w:p>
        </w:tc>
      </w:tr>
      <w:tr w:rsidR="00682ABF" w:rsidRPr="00F410A9" w14:paraId="73017697" w14:textId="77777777" w:rsidTr="00682ABF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1" w14:textId="77777777" w:rsidR="00682ABF" w:rsidRPr="00F410A9" w:rsidRDefault="00682ABF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4.1.</w:t>
            </w:r>
          </w:p>
        </w:tc>
        <w:tc>
          <w:tcPr>
            <w:tcW w:w="43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6" w14:textId="28FDC678" w:rsidR="00682ABF" w:rsidRPr="00F410A9" w:rsidRDefault="00682ABF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telpu noma semināriem, citiem pasākumiem (citām personām)</w:t>
            </w:r>
          </w:p>
        </w:tc>
      </w:tr>
      <w:tr w:rsidR="006F1AED" w:rsidRPr="00F410A9" w14:paraId="7301769E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8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9" w14:textId="77777777" w:rsidR="006F1AED" w:rsidRPr="00F410A9" w:rsidRDefault="006F1AED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sēžu zāle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A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telpa stundā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B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3,91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C" w14:textId="3C63EF83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D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3,91</w:t>
            </w:r>
          </w:p>
        </w:tc>
      </w:tr>
      <w:tr w:rsidR="006F1AED" w:rsidRPr="00F410A9" w14:paraId="730176A5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9F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0" w14:textId="77777777" w:rsidR="006F1AED" w:rsidRPr="00F410A9" w:rsidRDefault="006F1AED" w:rsidP="00682ABF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citas telpas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1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kvadrātmetrs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2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2,35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3" w14:textId="60E852EC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4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2,35</w:t>
            </w:r>
          </w:p>
        </w:tc>
      </w:tr>
      <w:tr w:rsidR="006F1AED" w:rsidRPr="00F410A9" w14:paraId="730176AC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6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7" w14:textId="77777777" w:rsidR="006F1AED" w:rsidRPr="00F410A9" w:rsidRDefault="006F1AED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mācību klases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8" w14:textId="77777777" w:rsidR="006F1AED" w:rsidRPr="00F410A9" w:rsidRDefault="006F1AED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telpa stundā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9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2,85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A" w14:textId="4BC21BDF" w:rsidR="006F1AED" w:rsidRPr="00F410A9" w:rsidRDefault="006F1AED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B" w14:textId="77777777" w:rsidR="006F1AED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2,85</w:t>
            </w:r>
          </w:p>
        </w:tc>
      </w:tr>
      <w:tr w:rsidR="009C18CB" w:rsidRPr="00F410A9" w14:paraId="730176B3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D" w14:textId="77777777" w:rsidR="009C18CB" w:rsidRPr="00F410A9" w:rsidRDefault="009C18CB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4.1.4.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E" w14:textId="77777777" w:rsidR="009C18CB" w:rsidRPr="00F410A9" w:rsidRDefault="009C18CB" w:rsidP="003C4B9C">
            <w:pPr>
              <w:rPr>
                <w:szCs w:val="28"/>
                <w:highlight w:val="yellow"/>
                <w:lang w:val="lv-LV"/>
              </w:rPr>
            </w:pPr>
            <w:r w:rsidRPr="00F410A9">
              <w:rPr>
                <w:szCs w:val="28"/>
                <w:lang w:val="lv-LV"/>
              </w:rPr>
              <w:t xml:space="preserve">sporta zāles noma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AF" w14:textId="77777777" w:rsidR="009C18CB" w:rsidRPr="00F410A9" w:rsidRDefault="009C18CB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0" w14:textId="77777777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1" w14:textId="70B428AE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2" w14:textId="77777777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7,11</w:t>
            </w:r>
          </w:p>
        </w:tc>
      </w:tr>
      <w:tr w:rsidR="009C18CB" w:rsidRPr="00F410A9" w14:paraId="730176BA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4" w14:textId="77777777" w:rsidR="009C18CB" w:rsidRPr="00F410A9" w:rsidRDefault="009C18CB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4.2.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5" w14:textId="77777777" w:rsidR="009C18CB" w:rsidRPr="00F410A9" w:rsidRDefault="009C18CB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transportlīdzekļu noma (mikroautobuss vai vieglā automašīna)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6" w14:textId="77777777" w:rsidR="009C18CB" w:rsidRPr="00F410A9" w:rsidRDefault="009C18CB" w:rsidP="007D6A24">
            <w:pPr>
              <w:jc w:val="center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viens kilometrs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7" w14:textId="77777777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0,43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8" w14:textId="4A897FEA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9" w14:textId="77777777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0,43</w:t>
            </w:r>
          </w:p>
        </w:tc>
      </w:tr>
    </w:tbl>
    <w:p w14:paraId="58F0E40B" w14:textId="77777777" w:rsidR="00682ABF" w:rsidRDefault="00682ABF">
      <w:r>
        <w:br w:type="page"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767"/>
        <w:gridCol w:w="1660"/>
        <w:gridCol w:w="1107"/>
        <w:gridCol w:w="1291"/>
        <w:gridCol w:w="1107"/>
      </w:tblGrid>
      <w:tr w:rsidR="009C18CB" w:rsidRPr="00F410A9" w14:paraId="730176C1" w14:textId="77777777" w:rsidTr="007D6A24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B" w14:textId="443FA6DA" w:rsidR="009C18CB" w:rsidRPr="00F410A9" w:rsidRDefault="009C18CB" w:rsidP="003C4B9C">
            <w:pPr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lastRenderedPageBreak/>
              <w:t>4.3.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C" w14:textId="77777777" w:rsidR="009C18CB" w:rsidRPr="00F410A9" w:rsidRDefault="009C18CB" w:rsidP="003C4B9C">
            <w:pPr>
              <w:rPr>
                <w:szCs w:val="28"/>
                <w:highlight w:val="yellow"/>
                <w:lang w:val="lv-LV"/>
              </w:rPr>
            </w:pPr>
            <w:r w:rsidRPr="00F410A9">
              <w:rPr>
                <w:szCs w:val="28"/>
                <w:lang w:val="lv-LV"/>
              </w:rPr>
              <w:t>transportlīdzekļu noma (mikroautobuss vai vieglā automašīna) izglītojamiem mācību ekskursijām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D" w14:textId="77777777" w:rsidR="009C18CB" w:rsidRPr="00F410A9" w:rsidRDefault="009C18CB" w:rsidP="007D6A24">
            <w:pPr>
              <w:jc w:val="center"/>
              <w:rPr>
                <w:szCs w:val="28"/>
                <w:highlight w:val="yellow"/>
                <w:lang w:val="lv-LV"/>
              </w:rPr>
            </w:pPr>
            <w:r w:rsidRPr="00F410A9">
              <w:rPr>
                <w:szCs w:val="28"/>
                <w:lang w:val="lv-LV"/>
              </w:rPr>
              <w:t>viens kilometrs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E" w14:textId="77777777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0,20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BF" w14:textId="17FD12A5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176C0" w14:textId="77777777" w:rsidR="009C18CB" w:rsidRPr="00F410A9" w:rsidRDefault="009C18CB" w:rsidP="00682ABF">
            <w:pPr>
              <w:jc w:val="right"/>
              <w:rPr>
                <w:szCs w:val="28"/>
                <w:lang w:val="lv-LV"/>
              </w:rPr>
            </w:pPr>
            <w:r w:rsidRPr="00F410A9">
              <w:rPr>
                <w:szCs w:val="28"/>
                <w:lang w:val="lv-LV"/>
              </w:rPr>
              <w:t>0,20</w:t>
            </w:r>
          </w:p>
        </w:tc>
      </w:tr>
    </w:tbl>
    <w:p w14:paraId="0EBAE89B" w14:textId="77777777" w:rsidR="003C4B9C" w:rsidRDefault="003C4B9C" w:rsidP="003C4B9C">
      <w:pPr>
        <w:pStyle w:val="tvhtml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730176C3" w14:textId="05E0E0C9" w:rsidR="00501CC2" w:rsidRPr="003C4B9C" w:rsidRDefault="00057CFF" w:rsidP="00D819FA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Piezīme</w:t>
      </w:r>
      <w:r w:rsidR="002204E1" w:rsidRPr="003C4B9C">
        <w:rPr>
          <w:rFonts w:ascii="Times New Roman" w:hAnsi="Times New Roman"/>
          <w:sz w:val="24"/>
          <w:szCs w:val="28"/>
        </w:rPr>
        <w:t>.</w:t>
      </w:r>
      <w:r w:rsidR="00D819FA">
        <w:rPr>
          <w:rFonts w:ascii="Times New Roman" w:hAnsi="Times New Roman"/>
          <w:sz w:val="24"/>
          <w:szCs w:val="28"/>
        </w:rPr>
        <w:t> </w:t>
      </w:r>
      <w:r w:rsidR="002204E1" w:rsidRPr="003C4B9C">
        <w:rPr>
          <w:rFonts w:ascii="Times New Roman" w:hAnsi="Times New Roman"/>
          <w:sz w:val="24"/>
          <w:szCs w:val="28"/>
        </w:rPr>
        <w:t>*</w:t>
      </w:r>
      <w:r w:rsidR="00D819FA">
        <w:rPr>
          <w:rFonts w:ascii="Times New Roman" w:hAnsi="Times New Roman"/>
          <w:sz w:val="24"/>
          <w:szCs w:val="28"/>
        </w:rPr>
        <w:t> </w:t>
      </w:r>
      <w:r w:rsidR="002204E1" w:rsidRPr="003C4B9C">
        <w:rPr>
          <w:rFonts w:ascii="Times New Roman" w:hAnsi="Times New Roman"/>
          <w:sz w:val="24"/>
          <w:szCs w:val="28"/>
        </w:rPr>
        <w:t xml:space="preserve">Pievienotās vērtības nodokli nepiemēro saskaņā ar </w:t>
      </w:r>
      <w:r w:rsidR="00B60653" w:rsidRPr="003C4B9C">
        <w:rPr>
          <w:rFonts w:ascii="Times New Roman" w:hAnsi="Times New Roman"/>
          <w:sz w:val="24"/>
          <w:szCs w:val="28"/>
        </w:rPr>
        <w:t>Pievienotās vērtības nod</w:t>
      </w:r>
      <w:r w:rsidR="00FF0772" w:rsidRPr="003C4B9C">
        <w:rPr>
          <w:rFonts w:ascii="Times New Roman" w:hAnsi="Times New Roman"/>
          <w:sz w:val="24"/>
          <w:szCs w:val="28"/>
        </w:rPr>
        <w:t>okļa likuma 59.panta pirmo daļu</w:t>
      </w:r>
      <w:r w:rsidR="00B60653" w:rsidRPr="003C4B9C">
        <w:rPr>
          <w:rFonts w:ascii="Times New Roman" w:hAnsi="Times New Roman"/>
          <w:sz w:val="24"/>
          <w:szCs w:val="28"/>
        </w:rPr>
        <w:t>.</w:t>
      </w:r>
    </w:p>
    <w:p w14:paraId="730176C5" w14:textId="77777777" w:rsidR="00AC1019" w:rsidRPr="003C4B9C" w:rsidRDefault="00AC1019" w:rsidP="003C4B9C">
      <w:pPr>
        <w:pStyle w:val="naislab"/>
        <w:spacing w:before="0" w:after="0"/>
        <w:ind w:firstLine="720"/>
        <w:jc w:val="both"/>
        <w:rPr>
          <w:szCs w:val="28"/>
        </w:rPr>
      </w:pPr>
    </w:p>
    <w:p w14:paraId="730176C7" w14:textId="77777777" w:rsidR="00ED415B" w:rsidRPr="00F410A9" w:rsidRDefault="00ED415B" w:rsidP="003C4B9C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730176C8" w14:textId="77777777" w:rsidR="00ED415B" w:rsidRPr="00F410A9" w:rsidRDefault="00ED415B" w:rsidP="003C4B9C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337A4632" w14:textId="77777777" w:rsidR="003C4B9C" w:rsidRDefault="0052204A" w:rsidP="003C4B9C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 w:rsidRPr="00F410A9">
        <w:rPr>
          <w:color w:val="000000"/>
          <w:szCs w:val="28"/>
          <w:lang w:val="lv-LV"/>
        </w:rPr>
        <w:t>Izglītī</w:t>
      </w:r>
      <w:r w:rsidR="00F410A9">
        <w:rPr>
          <w:color w:val="000000"/>
          <w:szCs w:val="28"/>
          <w:lang w:val="lv-LV"/>
        </w:rPr>
        <w:t xml:space="preserve">bas un </w:t>
      </w:r>
    </w:p>
    <w:p w14:paraId="730176C9" w14:textId="74E3B55E" w:rsidR="00D97384" w:rsidRPr="00F410A9" w:rsidRDefault="00F410A9" w:rsidP="003C4B9C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zinātnes ministrs</w:t>
      </w:r>
      <w:r>
        <w:rPr>
          <w:color w:val="000000"/>
          <w:szCs w:val="28"/>
          <w:lang w:val="lv-LV"/>
        </w:rPr>
        <w:tab/>
        <w:t xml:space="preserve">Vjačeslavs </w:t>
      </w:r>
      <w:r w:rsidR="0052204A" w:rsidRPr="00F410A9">
        <w:rPr>
          <w:color w:val="000000"/>
          <w:szCs w:val="28"/>
          <w:lang w:val="lv-LV"/>
        </w:rPr>
        <w:t>Dombrovskis</w:t>
      </w:r>
    </w:p>
    <w:sectPr w:rsidR="00D97384" w:rsidRPr="00F410A9" w:rsidSect="00DE2D1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76DC" w14:textId="77777777" w:rsidR="009F53FA" w:rsidRDefault="009F53FA">
      <w:r>
        <w:separator/>
      </w:r>
    </w:p>
  </w:endnote>
  <w:endnote w:type="continuationSeparator" w:id="0">
    <w:p w14:paraId="730176DD" w14:textId="77777777" w:rsidR="009F53FA" w:rsidRDefault="009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EA8F" w14:textId="77777777" w:rsidR="003C4B9C" w:rsidRPr="003C4B9C" w:rsidRDefault="003C4B9C" w:rsidP="003C4B9C">
    <w:pPr>
      <w:pStyle w:val="Footer"/>
      <w:rPr>
        <w:sz w:val="16"/>
        <w:szCs w:val="16"/>
        <w:lang w:val="lv-LV"/>
      </w:rPr>
    </w:pPr>
    <w:r w:rsidRPr="003C4B9C">
      <w:rPr>
        <w:sz w:val="16"/>
        <w:szCs w:val="16"/>
        <w:lang w:val="lv-LV"/>
      </w:rPr>
      <w:t>N2099_3p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17011" w14:textId="0A951134" w:rsidR="003C4B9C" w:rsidRPr="003C4B9C" w:rsidRDefault="003C4B9C">
    <w:pPr>
      <w:pStyle w:val="Footer"/>
      <w:rPr>
        <w:sz w:val="16"/>
        <w:szCs w:val="16"/>
        <w:lang w:val="lv-LV"/>
      </w:rPr>
    </w:pPr>
    <w:r w:rsidRPr="003C4B9C">
      <w:rPr>
        <w:sz w:val="16"/>
        <w:szCs w:val="16"/>
        <w:lang w:val="lv-LV"/>
      </w:rPr>
      <w:t>N2099_3p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76DA" w14:textId="77777777" w:rsidR="009F53FA" w:rsidRDefault="009F53FA">
      <w:r>
        <w:separator/>
      </w:r>
    </w:p>
  </w:footnote>
  <w:footnote w:type="continuationSeparator" w:id="0">
    <w:p w14:paraId="730176DB" w14:textId="77777777" w:rsidR="009F53FA" w:rsidRDefault="009F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76DE" w14:textId="77777777" w:rsidR="00312CE2" w:rsidRDefault="002561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176DF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76E0" w14:textId="77777777" w:rsidR="00312CE2" w:rsidRPr="0074289B" w:rsidRDefault="002561CB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B30512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14:paraId="730176E2" w14:textId="77777777" w:rsidR="00312CE2" w:rsidRDefault="00312CE2" w:rsidP="003C4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FD7"/>
    <w:rsid w:val="00024BD3"/>
    <w:rsid w:val="00043B2D"/>
    <w:rsid w:val="00054892"/>
    <w:rsid w:val="0005645F"/>
    <w:rsid w:val="00057CFF"/>
    <w:rsid w:val="00057ED6"/>
    <w:rsid w:val="00057EE8"/>
    <w:rsid w:val="000622B0"/>
    <w:rsid w:val="00071515"/>
    <w:rsid w:val="000750FD"/>
    <w:rsid w:val="000764E6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136E"/>
    <w:rsid w:val="002459F3"/>
    <w:rsid w:val="00245AB7"/>
    <w:rsid w:val="00255F4B"/>
    <w:rsid w:val="002561CB"/>
    <w:rsid w:val="00256889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5B15"/>
    <w:rsid w:val="00325DDB"/>
    <w:rsid w:val="00336B04"/>
    <w:rsid w:val="00341F27"/>
    <w:rsid w:val="00342ED1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0E9A"/>
    <w:rsid w:val="00394FE2"/>
    <w:rsid w:val="00395414"/>
    <w:rsid w:val="003A1979"/>
    <w:rsid w:val="003A214D"/>
    <w:rsid w:val="003A22F6"/>
    <w:rsid w:val="003A2E97"/>
    <w:rsid w:val="003A3640"/>
    <w:rsid w:val="003A6715"/>
    <w:rsid w:val="003B3D0C"/>
    <w:rsid w:val="003B4D27"/>
    <w:rsid w:val="003B7B49"/>
    <w:rsid w:val="003C4B9C"/>
    <w:rsid w:val="003D078A"/>
    <w:rsid w:val="003D3E71"/>
    <w:rsid w:val="003E0633"/>
    <w:rsid w:val="003E12D0"/>
    <w:rsid w:val="003E2D9D"/>
    <w:rsid w:val="003E5A3E"/>
    <w:rsid w:val="003E6076"/>
    <w:rsid w:val="003F2164"/>
    <w:rsid w:val="003F3419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02AB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7EF0"/>
    <w:rsid w:val="00501CC2"/>
    <w:rsid w:val="00515417"/>
    <w:rsid w:val="005156D6"/>
    <w:rsid w:val="00520F7A"/>
    <w:rsid w:val="00521824"/>
    <w:rsid w:val="0052204A"/>
    <w:rsid w:val="005236F6"/>
    <w:rsid w:val="00523749"/>
    <w:rsid w:val="00534BAB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2A64"/>
    <w:rsid w:val="005B779F"/>
    <w:rsid w:val="005D1890"/>
    <w:rsid w:val="005D4219"/>
    <w:rsid w:val="005E0E19"/>
    <w:rsid w:val="005E2D75"/>
    <w:rsid w:val="005E2D8C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2ABF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C27"/>
    <w:rsid w:val="006E2E67"/>
    <w:rsid w:val="006E4280"/>
    <w:rsid w:val="006E5679"/>
    <w:rsid w:val="006E6C2C"/>
    <w:rsid w:val="006F1AED"/>
    <w:rsid w:val="006F205D"/>
    <w:rsid w:val="007044FE"/>
    <w:rsid w:val="0070567F"/>
    <w:rsid w:val="00706D96"/>
    <w:rsid w:val="007123DC"/>
    <w:rsid w:val="0071440D"/>
    <w:rsid w:val="007274E9"/>
    <w:rsid w:val="00732143"/>
    <w:rsid w:val="00734AC1"/>
    <w:rsid w:val="007351BA"/>
    <w:rsid w:val="0074289B"/>
    <w:rsid w:val="007434E4"/>
    <w:rsid w:val="00746244"/>
    <w:rsid w:val="00752600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4503"/>
    <w:rsid w:val="007B691A"/>
    <w:rsid w:val="007C5F01"/>
    <w:rsid w:val="007D01F3"/>
    <w:rsid w:val="007D6A24"/>
    <w:rsid w:val="007E119A"/>
    <w:rsid w:val="007E1427"/>
    <w:rsid w:val="007E4B45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B1E28"/>
    <w:rsid w:val="008B3F70"/>
    <w:rsid w:val="008B561A"/>
    <w:rsid w:val="008C6601"/>
    <w:rsid w:val="008D038A"/>
    <w:rsid w:val="008D3A32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C49"/>
    <w:rsid w:val="00953945"/>
    <w:rsid w:val="009566EC"/>
    <w:rsid w:val="009577D0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18CB"/>
    <w:rsid w:val="009C549E"/>
    <w:rsid w:val="009C5B26"/>
    <w:rsid w:val="009D5581"/>
    <w:rsid w:val="009D79D3"/>
    <w:rsid w:val="009E67AA"/>
    <w:rsid w:val="009F234E"/>
    <w:rsid w:val="009F53FA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60F5A"/>
    <w:rsid w:val="00A72CC2"/>
    <w:rsid w:val="00A74C76"/>
    <w:rsid w:val="00A817B2"/>
    <w:rsid w:val="00A83B0F"/>
    <w:rsid w:val="00A85F80"/>
    <w:rsid w:val="00A86232"/>
    <w:rsid w:val="00A870B1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C0030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051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25F6"/>
    <w:rsid w:val="00B54AD7"/>
    <w:rsid w:val="00B56A44"/>
    <w:rsid w:val="00B605A0"/>
    <w:rsid w:val="00B60653"/>
    <w:rsid w:val="00B61618"/>
    <w:rsid w:val="00B62B69"/>
    <w:rsid w:val="00B62D7D"/>
    <w:rsid w:val="00B65E4D"/>
    <w:rsid w:val="00B705AE"/>
    <w:rsid w:val="00B73A60"/>
    <w:rsid w:val="00B74ECE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6101"/>
    <w:rsid w:val="00BC61B5"/>
    <w:rsid w:val="00BD6DCC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19FA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47D7"/>
    <w:rsid w:val="00E05004"/>
    <w:rsid w:val="00E10215"/>
    <w:rsid w:val="00E12651"/>
    <w:rsid w:val="00E14A16"/>
    <w:rsid w:val="00E220E0"/>
    <w:rsid w:val="00E2341B"/>
    <w:rsid w:val="00E26DED"/>
    <w:rsid w:val="00E30265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4876"/>
    <w:rsid w:val="00F15442"/>
    <w:rsid w:val="00F235FE"/>
    <w:rsid w:val="00F33598"/>
    <w:rsid w:val="00F40EAF"/>
    <w:rsid w:val="00F410A9"/>
    <w:rsid w:val="00F4128C"/>
    <w:rsid w:val="00F41955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3FF6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7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6883-28F3-4DB0-8343-75D300F1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109</TotalTime>
  <Pages>4</Pages>
  <Words>503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Jēkabpils Agrobiznesa koledžas maksas pakalpojumu cenrādi</vt:lpstr>
    </vt:vector>
  </TitlesOfParts>
  <Manager/>
  <Company>Izglitibas un zinātnes ministrija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Agrobiznesa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18</cp:revision>
  <cp:lastPrinted>2013-09-10T11:00:00Z</cp:lastPrinted>
  <dcterms:created xsi:type="dcterms:W3CDTF">2013-06-05T12:08:00Z</dcterms:created>
  <dcterms:modified xsi:type="dcterms:W3CDTF">2013-09-18T11:20:00Z</dcterms:modified>
  <cp:category>Tehniskais projekts</cp:category>
</cp:coreProperties>
</file>