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B77495" w14:textId="77777777" w:rsidR="00AC1019" w:rsidRPr="00F60931" w:rsidRDefault="00AC1019" w:rsidP="00FB29E2">
      <w:pPr>
        <w:pStyle w:val="naislab"/>
        <w:spacing w:before="0" w:after="0"/>
        <w:ind w:firstLine="720"/>
        <w:rPr>
          <w:sz w:val="28"/>
          <w:szCs w:val="28"/>
        </w:rPr>
      </w:pPr>
      <w:bookmarkStart w:id="0" w:name="317723"/>
      <w:r w:rsidRPr="00F60931">
        <w:rPr>
          <w:sz w:val="28"/>
          <w:szCs w:val="28"/>
        </w:rPr>
        <w:t>Pielikums</w:t>
      </w:r>
    </w:p>
    <w:p w14:paraId="38B77496" w14:textId="77777777" w:rsidR="00AC1019" w:rsidRPr="00F60931" w:rsidRDefault="00AC1019" w:rsidP="00FB29E2">
      <w:pPr>
        <w:pStyle w:val="naislab"/>
        <w:spacing w:before="0" w:after="0"/>
        <w:ind w:firstLine="720"/>
        <w:rPr>
          <w:sz w:val="28"/>
          <w:szCs w:val="28"/>
        </w:rPr>
      </w:pPr>
      <w:r w:rsidRPr="00F60931">
        <w:rPr>
          <w:sz w:val="28"/>
          <w:szCs w:val="28"/>
        </w:rPr>
        <w:t>Ministru kabineta</w:t>
      </w:r>
    </w:p>
    <w:p w14:paraId="38B77497" w14:textId="3FFA8657" w:rsidR="00AC1019" w:rsidRPr="00F60931" w:rsidRDefault="00AC1019" w:rsidP="00FB29E2">
      <w:pPr>
        <w:pStyle w:val="naislab"/>
        <w:spacing w:before="0" w:after="0"/>
        <w:ind w:firstLine="720"/>
        <w:rPr>
          <w:sz w:val="28"/>
          <w:szCs w:val="28"/>
        </w:rPr>
      </w:pPr>
      <w:r w:rsidRPr="00F60931">
        <w:rPr>
          <w:sz w:val="28"/>
          <w:szCs w:val="28"/>
        </w:rPr>
        <w:t>20</w:t>
      </w:r>
      <w:r w:rsidR="00DB505D">
        <w:rPr>
          <w:sz w:val="28"/>
          <w:szCs w:val="28"/>
        </w:rPr>
        <w:t>13</w:t>
      </w:r>
      <w:r w:rsidRPr="00F60931">
        <w:rPr>
          <w:sz w:val="28"/>
          <w:szCs w:val="28"/>
        </w:rPr>
        <w:t xml:space="preserve">.gada </w:t>
      </w:r>
      <w:r w:rsidR="00051F79">
        <w:rPr>
          <w:sz w:val="28"/>
          <w:szCs w:val="28"/>
        </w:rPr>
        <w:t>3.septembr</w:t>
      </w:r>
      <w:r w:rsidR="00051F79">
        <w:rPr>
          <w:sz w:val="28"/>
          <w:szCs w:val="28"/>
        </w:rPr>
        <w:t>a</w:t>
      </w:r>
    </w:p>
    <w:p w14:paraId="38B77498" w14:textId="4CD023FF" w:rsidR="00AC1019" w:rsidRPr="00F60931" w:rsidRDefault="00B523D3" w:rsidP="00FB29E2">
      <w:pPr>
        <w:pStyle w:val="naislab"/>
        <w:spacing w:before="0" w:after="0"/>
        <w:ind w:firstLine="720"/>
        <w:rPr>
          <w:sz w:val="28"/>
          <w:szCs w:val="28"/>
        </w:rPr>
      </w:pPr>
      <w:r>
        <w:rPr>
          <w:sz w:val="28"/>
          <w:szCs w:val="28"/>
        </w:rPr>
        <w:t>noteikumiem Nr</w:t>
      </w:r>
      <w:r w:rsidR="00DB505D">
        <w:rPr>
          <w:sz w:val="28"/>
          <w:szCs w:val="28"/>
        </w:rPr>
        <w:t xml:space="preserve">. </w:t>
      </w:r>
      <w:r w:rsidR="00051F79">
        <w:rPr>
          <w:sz w:val="28"/>
          <w:szCs w:val="28"/>
        </w:rPr>
        <w:t>720</w:t>
      </w:r>
      <w:bookmarkStart w:id="1" w:name="_GoBack"/>
      <w:bookmarkEnd w:id="1"/>
    </w:p>
    <w:p w14:paraId="38B77499" w14:textId="77777777" w:rsidR="00AC1019" w:rsidRPr="00F60931" w:rsidRDefault="00AC1019" w:rsidP="00FB29E2">
      <w:pPr>
        <w:pStyle w:val="naislab"/>
        <w:spacing w:before="0" w:after="0"/>
        <w:ind w:firstLine="709"/>
        <w:jc w:val="center"/>
        <w:rPr>
          <w:b/>
          <w:sz w:val="28"/>
          <w:szCs w:val="28"/>
        </w:rPr>
      </w:pPr>
    </w:p>
    <w:p w14:paraId="38B7749A" w14:textId="77777777" w:rsidR="00AC1019" w:rsidRDefault="00BD345E" w:rsidP="00FB29E2">
      <w:pPr>
        <w:pStyle w:val="naislab"/>
        <w:spacing w:before="0" w:after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Malnavas</w:t>
      </w:r>
      <w:r w:rsidR="000764E6">
        <w:rPr>
          <w:b/>
          <w:sz w:val="28"/>
          <w:szCs w:val="28"/>
        </w:rPr>
        <w:t xml:space="preserve"> </w:t>
      </w:r>
      <w:r w:rsidR="00AC1019" w:rsidRPr="003A214D">
        <w:rPr>
          <w:b/>
          <w:sz w:val="28"/>
          <w:szCs w:val="28"/>
        </w:rPr>
        <w:t>koledžas maksas pakalpojumu cenrādis</w:t>
      </w:r>
    </w:p>
    <w:p w14:paraId="38B7749B" w14:textId="77777777" w:rsidR="002204E1" w:rsidRPr="003A214D" w:rsidRDefault="002204E1" w:rsidP="00FB29E2">
      <w:pPr>
        <w:pStyle w:val="naislab"/>
        <w:spacing w:before="0" w:after="0"/>
        <w:ind w:firstLine="709"/>
        <w:jc w:val="center"/>
        <w:rPr>
          <w:b/>
          <w:sz w:val="28"/>
          <w:szCs w:val="28"/>
        </w:rPr>
      </w:pPr>
    </w:p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199"/>
        <w:gridCol w:w="2767"/>
        <w:gridCol w:w="1660"/>
        <w:gridCol w:w="1107"/>
        <w:gridCol w:w="1291"/>
        <w:gridCol w:w="1107"/>
      </w:tblGrid>
      <w:tr w:rsidR="00BD345E" w:rsidRPr="00FC3316" w14:paraId="38B774A2" w14:textId="77777777" w:rsidTr="00FC3316">
        <w:tc>
          <w:tcPr>
            <w:tcW w:w="6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bookmarkEnd w:id="0"/>
          <w:p w14:paraId="38B7749C" w14:textId="66CADE14" w:rsidR="00BD345E" w:rsidRPr="00FC3316" w:rsidRDefault="00BD345E" w:rsidP="00FC3316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316">
              <w:rPr>
                <w:rFonts w:ascii="Times New Roman" w:hAnsi="Times New Roman"/>
                <w:sz w:val="24"/>
                <w:szCs w:val="24"/>
              </w:rPr>
              <w:t>Nr.</w:t>
            </w:r>
            <w:r w:rsidR="00FB29E2" w:rsidRPr="00FC3316">
              <w:rPr>
                <w:rFonts w:ascii="Times New Roman" w:hAnsi="Times New Roman"/>
                <w:sz w:val="24"/>
                <w:szCs w:val="24"/>
              </w:rPr>
              <w:br/>
            </w:r>
            <w:r w:rsidRPr="00FC3316">
              <w:rPr>
                <w:rFonts w:ascii="Times New Roman" w:hAnsi="Times New Roman"/>
                <w:sz w:val="24"/>
                <w:szCs w:val="24"/>
              </w:rPr>
              <w:t>p.k.</w:t>
            </w:r>
          </w:p>
        </w:tc>
        <w:tc>
          <w:tcPr>
            <w:tcW w:w="15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B7749D" w14:textId="27EA8EFD" w:rsidR="00BD345E" w:rsidRPr="00FC3316" w:rsidRDefault="00696E42" w:rsidP="00FC3316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316">
              <w:rPr>
                <w:rFonts w:ascii="Times New Roman" w:hAnsi="Times New Roman"/>
                <w:sz w:val="24"/>
                <w:szCs w:val="24"/>
              </w:rPr>
              <w:t>P</w:t>
            </w:r>
            <w:r w:rsidR="00BD345E" w:rsidRPr="00FC3316">
              <w:rPr>
                <w:rFonts w:ascii="Times New Roman" w:hAnsi="Times New Roman"/>
                <w:sz w:val="24"/>
                <w:szCs w:val="24"/>
              </w:rPr>
              <w:t>akalpojuma veids</w:t>
            </w:r>
          </w:p>
        </w:tc>
        <w:tc>
          <w:tcPr>
            <w:tcW w:w="9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B7749E" w14:textId="6C7C3F5F" w:rsidR="00BD345E" w:rsidRPr="00FC3316" w:rsidRDefault="00BD345E" w:rsidP="00FC3316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316">
              <w:rPr>
                <w:rFonts w:ascii="Times New Roman" w:hAnsi="Times New Roman"/>
                <w:sz w:val="24"/>
                <w:szCs w:val="24"/>
              </w:rPr>
              <w:t>Mērvienība</w:t>
            </w:r>
          </w:p>
        </w:tc>
        <w:tc>
          <w:tcPr>
            <w:tcW w:w="6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B7749F" w14:textId="45257D7A" w:rsidR="00BD345E" w:rsidRPr="00FC3316" w:rsidRDefault="00BD345E" w:rsidP="00FC114A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316">
              <w:rPr>
                <w:rFonts w:ascii="Times New Roman" w:hAnsi="Times New Roman"/>
                <w:sz w:val="24"/>
                <w:szCs w:val="24"/>
              </w:rPr>
              <w:t>Cena bez PVN (</w:t>
            </w:r>
            <w:proofErr w:type="spellStart"/>
            <w:r w:rsidR="00FC114A" w:rsidRPr="00FC114A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proofErr w:type="spellEnd"/>
            <w:r w:rsidRPr="00FC331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7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B774A0" w14:textId="503D4905" w:rsidR="00BD345E" w:rsidRPr="00FC3316" w:rsidRDefault="00BD345E" w:rsidP="00FC114A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316">
              <w:rPr>
                <w:rFonts w:ascii="Times New Roman" w:hAnsi="Times New Roman"/>
                <w:sz w:val="24"/>
                <w:szCs w:val="24"/>
              </w:rPr>
              <w:t>PVN</w:t>
            </w:r>
            <w:r w:rsidRPr="00FC3316">
              <w:rPr>
                <w:rFonts w:ascii="Times New Roman" w:hAnsi="Times New Roman"/>
                <w:sz w:val="24"/>
                <w:szCs w:val="24"/>
              </w:rPr>
              <w:br/>
              <w:t>(</w:t>
            </w:r>
            <w:proofErr w:type="spellStart"/>
            <w:r w:rsidR="00FC114A" w:rsidRPr="00FC114A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proofErr w:type="spellEnd"/>
            <w:r w:rsidRPr="00FC331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6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B774A1" w14:textId="2D145F12" w:rsidR="00BD345E" w:rsidRPr="00FC3316" w:rsidRDefault="00BD345E" w:rsidP="00FC114A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316">
              <w:rPr>
                <w:rFonts w:ascii="Times New Roman" w:hAnsi="Times New Roman"/>
                <w:sz w:val="24"/>
                <w:szCs w:val="24"/>
              </w:rPr>
              <w:t>Cena ar PVN (</w:t>
            </w:r>
            <w:proofErr w:type="spellStart"/>
            <w:r w:rsidR="00FC114A" w:rsidRPr="00FC114A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proofErr w:type="spellEnd"/>
            <w:r w:rsidRPr="00FC331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BD345E" w:rsidRPr="00FC3316" w14:paraId="38B774A9" w14:textId="77777777" w:rsidTr="00FC3316">
        <w:tc>
          <w:tcPr>
            <w:tcW w:w="6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B774A3" w14:textId="2E365616" w:rsidR="00BD345E" w:rsidRPr="00FC3316" w:rsidRDefault="00BD345E" w:rsidP="00FC3316">
            <w:pPr>
              <w:rPr>
                <w:sz w:val="24"/>
                <w:szCs w:val="24"/>
                <w:lang w:val="lv-LV"/>
              </w:rPr>
            </w:pPr>
            <w:r w:rsidRPr="00FC3316">
              <w:rPr>
                <w:sz w:val="24"/>
                <w:szCs w:val="24"/>
                <w:lang w:val="lv-LV"/>
              </w:rPr>
              <w:t>1.</w:t>
            </w:r>
          </w:p>
        </w:tc>
        <w:tc>
          <w:tcPr>
            <w:tcW w:w="15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B774A4" w14:textId="77777777" w:rsidR="00BD345E" w:rsidRPr="00FC3316" w:rsidRDefault="00BD345E" w:rsidP="00FC3316">
            <w:pPr>
              <w:rPr>
                <w:sz w:val="24"/>
                <w:szCs w:val="24"/>
                <w:lang w:val="lv-LV"/>
              </w:rPr>
            </w:pPr>
            <w:r w:rsidRPr="00FC3316">
              <w:rPr>
                <w:sz w:val="24"/>
                <w:szCs w:val="24"/>
                <w:lang w:val="lv-LV"/>
              </w:rPr>
              <w:t>Dienesta viesnīcas pakalpojumi</w:t>
            </w:r>
          </w:p>
        </w:tc>
        <w:tc>
          <w:tcPr>
            <w:tcW w:w="9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B774A5" w14:textId="6493779E" w:rsidR="00BD345E" w:rsidRPr="00FC3316" w:rsidRDefault="00BD345E" w:rsidP="00FC3316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6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B774A6" w14:textId="77777777" w:rsidR="00BD345E" w:rsidRPr="00FC3316" w:rsidRDefault="00BD345E" w:rsidP="00FB29E2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7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B774A7" w14:textId="77777777" w:rsidR="00BD345E" w:rsidRPr="00FC3316" w:rsidRDefault="00BD345E" w:rsidP="00FB29E2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6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B774A8" w14:textId="77777777" w:rsidR="00BD345E" w:rsidRPr="00FC3316" w:rsidRDefault="00BD345E" w:rsidP="00FB29E2">
            <w:pPr>
              <w:rPr>
                <w:sz w:val="24"/>
                <w:szCs w:val="24"/>
                <w:lang w:val="lv-LV"/>
              </w:rPr>
            </w:pPr>
          </w:p>
        </w:tc>
      </w:tr>
      <w:tr w:rsidR="00BD345E" w:rsidRPr="00FC3316" w14:paraId="38B774B0" w14:textId="77777777" w:rsidTr="00FC3316">
        <w:tc>
          <w:tcPr>
            <w:tcW w:w="6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B774AA" w14:textId="75914CC0" w:rsidR="00BD345E" w:rsidRPr="00FC3316" w:rsidRDefault="00BD345E" w:rsidP="00FC3316">
            <w:pPr>
              <w:rPr>
                <w:sz w:val="24"/>
                <w:szCs w:val="24"/>
                <w:lang w:val="lv-LV"/>
              </w:rPr>
            </w:pPr>
            <w:r w:rsidRPr="00FC3316">
              <w:rPr>
                <w:sz w:val="24"/>
                <w:szCs w:val="24"/>
                <w:lang w:val="lv-LV"/>
              </w:rPr>
              <w:t>1.1.</w:t>
            </w:r>
          </w:p>
        </w:tc>
        <w:tc>
          <w:tcPr>
            <w:tcW w:w="15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B774AB" w14:textId="77777777" w:rsidR="00BD345E" w:rsidRPr="00FC3316" w:rsidRDefault="00BD345E" w:rsidP="00FC3316">
            <w:pPr>
              <w:rPr>
                <w:sz w:val="24"/>
                <w:szCs w:val="24"/>
                <w:lang w:val="lv-LV"/>
              </w:rPr>
            </w:pPr>
            <w:r w:rsidRPr="00FC3316">
              <w:rPr>
                <w:sz w:val="24"/>
                <w:szCs w:val="24"/>
                <w:lang w:val="lv-LV"/>
              </w:rPr>
              <w:t>īres maksa</w:t>
            </w:r>
          </w:p>
        </w:tc>
        <w:tc>
          <w:tcPr>
            <w:tcW w:w="9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B774AC" w14:textId="0544761A" w:rsidR="00BD345E" w:rsidRPr="00FC3316" w:rsidRDefault="00BD345E" w:rsidP="00FC3316">
            <w:pPr>
              <w:pStyle w:val="tvhtml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B774AD" w14:textId="77777777" w:rsidR="00BD345E" w:rsidRPr="00FC3316" w:rsidRDefault="00BD345E" w:rsidP="00FB29E2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7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B774AE" w14:textId="77777777" w:rsidR="00BD345E" w:rsidRPr="00FC3316" w:rsidRDefault="00BD345E" w:rsidP="00FB29E2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6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B774AF" w14:textId="77777777" w:rsidR="00BD345E" w:rsidRPr="00FC3316" w:rsidRDefault="00BD345E" w:rsidP="00FB29E2">
            <w:pPr>
              <w:rPr>
                <w:sz w:val="24"/>
                <w:szCs w:val="24"/>
                <w:lang w:val="lv-LV"/>
              </w:rPr>
            </w:pPr>
          </w:p>
        </w:tc>
      </w:tr>
      <w:tr w:rsidR="00BD345E" w:rsidRPr="00FC3316" w14:paraId="38B774B8" w14:textId="77777777" w:rsidTr="00DE1E3A">
        <w:tc>
          <w:tcPr>
            <w:tcW w:w="6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B774B1" w14:textId="77777777" w:rsidR="00BD345E" w:rsidRPr="00FC3316" w:rsidRDefault="00BD345E" w:rsidP="00FC3316">
            <w:pPr>
              <w:rPr>
                <w:sz w:val="24"/>
                <w:szCs w:val="24"/>
                <w:lang w:val="lv-LV"/>
              </w:rPr>
            </w:pPr>
            <w:r w:rsidRPr="00FC3316">
              <w:rPr>
                <w:sz w:val="24"/>
                <w:szCs w:val="24"/>
                <w:lang w:val="lv-LV"/>
              </w:rPr>
              <w:t>1.1.1.</w:t>
            </w:r>
          </w:p>
        </w:tc>
        <w:tc>
          <w:tcPr>
            <w:tcW w:w="15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B774B2" w14:textId="77777777" w:rsidR="00BD345E" w:rsidRPr="00FC3316" w:rsidRDefault="00BD345E" w:rsidP="00FC3316">
            <w:pPr>
              <w:rPr>
                <w:sz w:val="24"/>
                <w:szCs w:val="24"/>
                <w:lang w:val="lv-LV"/>
              </w:rPr>
            </w:pPr>
            <w:r w:rsidRPr="00FC3316">
              <w:rPr>
                <w:sz w:val="24"/>
                <w:szCs w:val="24"/>
                <w:lang w:val="lv-LV"/>
              </w:rPr>
              <w:t>izglītojamiem, kas mācās vai studē budžeta grupā</w:t>
            </w:r>
          </w:p>
          <w:p w14:paraId="38B774B3" w14:textId="13E426D5" w:rsidR="00BD345E" w:rsidRPr="00FC114A" w:rsidRDefault="00BD345E" w:rsidP="00FC3316">
            <w:pPr>
              <w:rPr>
                <w:sz w:val="24"/>
                <w:szCs w:val="24"/>
                <w:vertAlign w:val="superscript"/>
                <w:lang w:val="lv-LV"/>
              </w:rPr>
            </w:pPr>
            <w:r w:rsidRPr="00FC3316">
              <w:rPr>
                <w:sz w:val="24"/>
                <w:szCs w:val="24"/>
                <w:lang w:val="lv-LV"/>
              </w:rPr>
              <w:t>(atvieglojumi 50</w:t>
            </w:r>
            <w:r w:rsidR="00BB2534">
              <w:rPr>
                <w:sz w:val="24"/>
                <w:szCs w:val="24"/>
                <w:lang w:val="lv-LV"/>
              </w:rPr>
              <w:t> </w:t>
            </w:r>
            <w:r w:rsidRPr="00FC3316">
              <w:rPr>
                <w:sz w:val="24"/>
                <w:szCs w:val="24"/>
                <w:lang w:val="lv-LV"/>
              </w:rPr>
              <w:t>% apmērā bāreņiem un bez vecāku gādības palikušajiem bērniem, bērniem no daudzbērnu ģimenēm un izglītojamiem, kur</w:t>
            </w:r>
            <w:r w:rsidR="00856946" w:rsidRPr="00FC3316">
              <w:rPr>
                <w:sz w:val="24"/>
                <w:szCs w:val="24"/>
                <w:lang w:val="lv-LV"/>
              </w:rPr>
              <w:t>u ģimenei</w:t>
            </w:r>
            <w:r w:rsidRPr="00FC3316">
              <w:rPr>
                <w:sz w:val="24"/>
                <w:szCs w:val="24"/>
                <w:lang w:val="lv-LV"/>
              </w:rPr>
              <w:t xml:space="preserve"> piešķirts trūcīgās ģimenes statuss, līdz 24 gad</w:t>
            </w:r>
            <w:r w:rsidR="00856946" w:rsidRPr="00FC3316">
              <w:rPr>
                <w:sz w:val="24"/>
                <w:szCs w:val="24"/>
                <w:lang w:val="lv-LV"/>
              </w:rPr>
              <w:t>u vecuma sasniegšanai</w:t>
            </w:r>
            <w:r w:rsidRPr="00FC3316">
              <w:rPr>
                <w:sz w:val="24"/>
                <w:szCs w:val="24"/>
                <w:lang w:val="lv-LV"/>
              </w:rPr>
              <w:t>)</w:t>
            </w:r>
            <w:r w:rsidR="00FC114A">
              <w:rPr>
                <w:sz w:val="24"/>
                <w:szCs w:val="24"/>
                <w:vertAlign w:val="superscript"/>
                <w:lang w:val="lv-LV"/>
              </w:rPr>
              <w:t>1</w:t>
            </w:r>
          </w:p>
        </w:tc>
        <w:tc>
          <w:tcPr>
            <w:tcW w:w="9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B774B4" w14:textId="77777777" w:rsidR="00BD345E" w:rsidRPr="00FC3316" w:rsidRDefault="00BD345E" w:rsidP="00DE1E3A">
            <w:pPr>
              <w:jc w:val="center"/>
              <w:rPr>
                <w:sz w:val="24"/>
                <w:szCs w:val="24"/>
                <w:lang w:val="lv-LV"/>
              </w:rPr>
            </w:pPr>
            <w:r w:rsidRPr="00FC3316">
              <w:rPr>
                <w:sz w:val="24"/>
                <w:szCs w:val="24"/>
                <w:lang w:val="lv-LV"/>
              </w:rPr>
              <w:t>viena vieta mēnesī</w:t>
            </w:r>
          </w:p>
        </w:tc>
        <w:tc>
          <w:tcPr>
            <w:tcW w:w="6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B774B5" w14:textId="33F8CF55" w:rsidR="00BD345E" w:rsidRPr="00FC3316" w:rsidRDefault="005C28C4" w:rsidP="00FC3316">
            <w:pPr>
              <w:pStyle w:val="tvhtml"/>
              <w:spacing w:before="0" w:beforeAutospacing="0" w:after="0" w:afterAutospac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C3316">
              <w:rPr>
                <w:rFonts w:ascii="Times New Roman" w:hAnsi="Times New Roman"/>
                <w:sz w:val="24"/>
                <w:szCs w:val="24"/>
              </w:rPr>
              <w:t>8,54</w:t>
            </w:r>
          </w:p>
        </w:tc>
        <w:tc>
          <w:tcPr>
            <w:tcW w:w="7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B774B6" w14:textId="39D755E4" w:rsidR="00BD345E" w:rsidRPr="00FC3316" w:rsidRDefault="00BD345E" w:rsidP="00FC114A">
            <w:pPr>
              <w:pStyle w:val="tvhtml"/>
              <w:spacing w:before="0" w:beforeAutospacing="0" w:after="0" w:afterAutospac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C331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6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B774B7" w14:textId="77777777" w:rsidR="00BD345E" w:rsidRPr="00FC3316" w:rsidRDefault="005C28C4" w:rsidP="00FC3316">
            <w:pPr>
              <w:pStyle w:val="tvhtml"/>
              <w:spacing w:before="0" w:beforeAutospacing="0" w:after="0" w:afterAutospac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C3316">
              <w:rPr>
                <w:rFonts w:ascii="Times New Roman" w:hAnsi="Times New Roman"/>
                <w:sz w:val="24"/>
                <w:szCs w:val="24"/>
              </w:rPr>
              <w:t>8,54</w:t>
            </w:r>
          </w:p>
        </w:tc>
      </w:tr>
      <w:tr w:rsidR="00BD345E" w:rsidRPr="00FC3316" w14:paraId="38B774BF" w14:textId="77777777" w:rsidTr="00DE1E3A">
        <w:tc>
          <w:tcPr>
            <w:tcW w:w="6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B774B9" w14:textId="77777777" w:rsidR="00BD345E" w:rsidRPr="00FC3316" w:rsidRDefault="00BD345E" w:rsidP="00FC3316">
            <w:pPr>
              <w:rPr>
                <w:sz w:val="24"/>
                <w:szCs w:val="24"/>
                <w:lang w:val="lv-LV"/>
              </w:rPr>
            </w:pPr>
            <w:r w:rsidRPr="00FC3316">
              <w:rPr>
                <w:sz w:val="24"/>
                <w:szCs w:val="24"/>
                <w:lang w:val="lv-LV"/>
              </w:rPr>
              <w:t>1.1.2.</w:t>
            </w:r>
          </w:p>
        </w:tc>
        <w:tc>
          <w:tcPr>
            <w:tcW w:w="15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B774BA" w14:textId="32B267C3" w:rsidR="00BD345E" w:rsidRPr="00FC114A" w:rsidRDefault="00BD345E" w:rsidP="00FC3316">
            <w:pPr>
              <w:rPr>
                <w:sz w:val="24"/>
                <w:szCs w:val="24"/>
                <w:vertAlign w:val="superscript"/>
                <w:lang w:val="lv-LV"/>
              </w:rPr>
            </w:pPr>
            <w:r w:rsidRPr="00FC3316">
              <w:rPr>
                <w:sz w:val="24"/>
                <w:szCs w:val="24"/>
                <w:lang w:val="lv-LV"/>
              </w:rPr>
              <w:t>izglītojamiem, kas mācās vai studē maksas grupā</w:t>
            </w:r>
            <w:r w:rsidR="00FC114A">
              <w:rPr>
                <w:sz w:val="24"/>
                <w:szCs w:val="24"/>
                <w:vertAlign w:val="superscript"/>
                <w:lang w:val="lv-LV"/>
              </w:rPr>
              <w:t>1</w:t>
            </w:r>
          </w:p>
        </w:tc>
        <w:tc>
          <w:tcPr>
            <w:tcW w:w="9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B774BB" w14:textId="77777777" w:rsidR="00BD345E" w:rsidRPr="00FC3316" w:rsidRDefault="00BD345E" w:rsidP="00DE1E3A">
            <w:pPr>
              <w:jc w:val="center"/>
              <w:rPr>
                <w:sz w:val="24"/>
                <w:szCs w:val="24"/>
                <w:lang w:val="lv-LV"/>
              </w:rPr>
            </w:pPr>
            <w:r w:rsidRPr="00FC3316">
              <w:rPr>
                <w:sz w:val="24"/>
                <w:szCs w:val="24"/>
                <w:lang w:val="lv-LV"/>
              </w:rPr>
              <w:t>viena vieta mēnesī</w:t>
            </w:r>
          </w:p>
        </w:tc>
        <w:tc>
          <w:tcPr>
            <w:tcW w:w="6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B774BC" w14:textId="6463934D" w:rsidR="00BD345E" w:rsidRPr="00FC3316" w:rsidRDefault="005C28C4" w:rsidP="00FC3316">
            <w:pPr>
              <w:pStyle w:val="tvhtml"/>
              <w:spacing w:before="0" w:beforeAutospacing="0" w:after="0" w:afterAutospac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C3316">
              <w:rPr>
                <w:rFonts w:ascii="Times New Roman" w:hAnsi="Times New Roman"/>
                <w:sz w:val="24"/>
                <w:szCs w:val="24"/>
              </w:rPr>
              <w:t>42,69</w:t>
            </w:r>
          </w:p>
        </w:tc>
        <w:tc>
          <w:tcPr>
            <w:tcW w:w="7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B774BD" w14:textId="1506CF57" w:rsidR="00BD345E" w:rsidRPr="00FC3316" w:rsidRDefault="00BD345E" w:rsidP="00FC114A">
            <w:pPr>
              <w:pStyle w:val="tvhtml"/>
              <w:spacing w:before="0" w:beforeAutospacing="0" w:after="0" w:afterAutospac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C331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6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B774BE" w14:textId="77777777" w:rsidR="00BD345E" w:rsidRPr="00FC3316" w:rsidRDefault="005C28C4" w:rsidP="00FC3316">
            <w:pPr>
              <w:pStyle w:val="tvhtml"/>
              <w:spacing w:before="0" w:beforeAutospacing="0" w:after="0" w:afterAutospac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C3316">
              <w:rPr>
                <w:rFonts w:ascii="Times New Roman" w:hAnsi="Times New Roman"/>
                <w:sz w:val="24"/>
                <w:szCs w:val="24"/>
              </w:rPr>
              <w:t>42,69</w:t>
            </w:r>
          </w:p>
        </w:tc>
      </w:tr>
      <w:tr w:rsidR="00BD345E" w:rsidRPr="00FC3316" w14:paraId="38B774C6" w14:textId="77777777" w:rsidTr="00DE1E3A">
        <w:tc>
          <w:tcPr>
            <w:tcW w:w="6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B774C0" w14:textId="77777777" w:rsidR="00BD345E" w:rsidRPr="00FC3316" w:rsidRDefault="00BD345E" w:rsidP="00FC3316">
            <w:pPr>
              <w:rPr>
                <w:sz w:val="24"/>
                <w:szCs w:val="24"/>
                <w:lang w:val="lv-LV"/>
              </w:rPr>
            </w:pPr>
            <w:r w:rsidRPr="00FC3316">
              <w:rPr>
                <w:sz w:val="24"/>
                <w:szCs w:val="24"/>
                <w:lang w:val="lv-LV"/>
              </w:rPr>
              <w:t>1.1.3.</w:t>
            </w:r>
          </w:p>
        </w:tc>
        <w:tc>
          <w:tcPr>
            <w:tcW w:w="15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B774C1" w14:textId="01436807" w:rsidR="00BD345E" w:rsidRPr="00FC114A" w:rsidRDefault="00BD345E" w:rsidP="00FC3316">
            <w:pPr>
              <w:rPr>
                <w:sz w:val="24"/>
                <w:szCs w:val="24"/>
                <w:vertAlign w:val="superscript"/>
                <w:lang w:val="lv-LV"/>
              </w:rPr>
            </w:pPr>
            <w:r w:rsidRPr="00FC3316">
              <w:rPr>
                <w:sz w:val="24"/>
                <w:szCs w:val="24"/>
                <w:lang w:val="lv-LV"/>
              </w:rPr>
              <w:t>koledžas darbiniekiem</w:t>
            </w:r>
            <w:r w:rsidR="00FC114A">
              <w:rPr>
                <w:sz w:val="24"/>
                <w:szCs w:val="24"/>
                <w:vertAlign w:val="superscript"/>
                <w:lang w:val="lv-LV"/>
              </w:rPr>
              <w:t>1</w:t>
            </w:r>
          </w:p>
        </w:tc>
        <w:tc>
          <w:tcPr>
            <w:tcW w:w="9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B774C2" w14:textId="77777777" w:rsidR="00BD345E" w:rsidRPr="00FC3316" w:rsidRDefault="00BD345E" w:rsidP="00DE1E3A">
            <w:pPr>
              <w:jc w:val="center"/>
              <w:rPr>
                <w:sz w:val="24"/>
                <w:szCs w:val="24"/>
                <w:lang w:val="lv-LV"/>
              </w:rPr>
            </w:pPr>
            <w:r w:rsidRPr="00FC3316">
              <w:rPr>
                <w:sz w:val="24"/>
                <w:szCs w:val="24"/>
                <w:lang w:val="lv-LV"/>
              </w:rPr>
              <w:t>istaba mēnesī</w:t>
            </w:r>
          </w:p>
        </w:tc>
        <w:tc>
          <w:tcPr>
            <w:tcW w:w="6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B774C3" w14:textId="77777777" w:rsidR="00BD345E" w:rsidRPr="00FC3316" w:rsidRDefault="005C28C4" w:rsidP="00FC3316">
            <w:pPr>
              <w:pStyle w:val="tvhtml"/>
              <w:spacing w:before="0" w:beforeAutospacing="0" w:after="0" w:afterAutospac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C3316">
              <w:rPr>
                <w:rFonts w:ascii="Times New Roman" w:hAnsi="Times New Roman"/>
                <w:sz w:val="24"/>
                <w:szCs w:val="24"/>
              </w:rPr>
              <w:t>51,65</w:t>
            </w:r>
          </w:p>
        </w:tc>
        <w:tc>
          <w:tcPr>
            <w:tcW w:w="7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B774C4" w14:textId="414D0955" w:rsidR="00BD345E" w:rsidRPr="00FC3316" w:rsidRDefault="00BD345E" w:rsidP="00FC114A">
            <w:pPr>
              <w:pStyle w:val="tvhtml"/>
              <w:spacing w:before="0" w:beforeAutospacing="0" w:after="0" w:afterAutospac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C331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6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B774C5" w14:textId="77777777" w:rsidR="00BD345E" w:rsidRPr="00FC3316" w:rsidRDefault="005C28C4" w:rsidP="00FC3316">
            <w:pPr>
              <w:pStyle w:val="tvhtml"/>
              <w:spacing w:before="0" w:beforeAutospacing="0" w:after="0" w:afterAutospac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C3316">
              <w:rPr>
                <w:rFonts w:ascii="Times New Roman" w:hAnsi="Times New Roman"/>
                <w:sz w:val="24"/>
                <w:szCs w:val="24"/>
              </w:rPr>
              <w:t>51,65</w:t>
            </w:r>
          </w:p>
        </w:tc>
      </w:tr>
      <w:tr w:rsidR="00BD345E" w:rsidRPr="00FC3316" w14:paraId="38B774CD" w14:textId="77777777" w:rsidTr="00DE1E3A">
        <w:tc>
          <w:tcPr>
            <w:tcW w:w="6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B774C7" w14:textId="623A5BE2" w:rsidR="00BD345E" w:rsidRPr="00FC3316" w:rsidRDefault="00BD345E" w:rsidP="00FC3316">
            <w:pPr>
              <w:rPr>
                <w:sz w:val="24"/>
                <w:szCs w:val="24"/>
                <w:lang w:val="lv-LV"/>
              </w:rPr>
            </w:pPr>
            <w:r w:rsidRPr="00FC3316">
              <w:rPr>
                <w:sz w:val="24"/>
                <w:szCs w:val="24"/>
                <w:lang w:val="lv-LV"/>
              </w:rPr>
              <w:t>1.1.4.</w:t>
            </w:r>
          </w:p>
        </w:tc>
        <w:tc>
          <w:tcPr>
            <w:tcW w:w="15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B774C8" w14:textId="11FA9343" w:rsidR="00BD345E" w:rsidRPr="00FC114A" w:rsidRDefault="00BD345E" w:rsidP="00FC3316">
            <w:pPr>
              <w:rPr>
                <w:sz w:val="24"/>
                <w:szCs w:val="24"/>
                <w:vertAlign w:val="superscript"/>
                <w:lang w:val="lv-LV"/>
              </w:rPr>
            </w:pPr>
            <w:r w:rsidRPr="00FC3316">
              <w:rPr>
                <w:sz w:val="24"/>
                <w:szCs w:val="24"/>
                <w:lang w:val="lv-LV"/>
              </w:rPr>
              <w:t>citām personām</w:t>
            </w:r>
            <w:r w:rsidR="00FC114A">
              <w:rPr>
                <w:sz w:val="24"/>
                <w:szCs w:val="24"/>
                <w:vertAlign w:val="superscript"/>
                <w:lang w:val="lv-LV"/>
              </w:rPr>
              <w:t>1</w:t>
            </w:r>
          </w:p>
        </w:tc>
        <w:tc>
          <w:tcPr>
            <w:tcW w:w="9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B774C9" w14:textId="77777777" w:rsidR="00BD345E" w:rsidRPr="00FC3316" w:rsidRDefault="00BD345E" w:rsidP="00DE1E3A">
            <w:pPr>
              <w:jc w:val="center"/>
              <w:rPr>
                <w:sz w:val="24"/>
                <w:szCs w:val="24"/>
                <w:lang w:val="lv-LV"/>
              </w:rPr>
            </w:pPr>
            <w:r w:rsidRPr="00FC3316">
              <w:rPr>
                <w:sz w:val="24"/>
                <w:szCs w:val="24"/>
                <w:lang w:val="lv-LV"/>
              </w:rPr>
              <w:t>viena vieta mēnesī</w:t>
            </w:r>
          </w:p>
        </w:tc>
        <w:tc>
          <w:tcPr>
            <w:tcW w:w="6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B774CA" w14:textId="77777777" w:rsidR="00BD345E" w:rsidRPr="00FC3316" w:rsidRDefault="00976AE6" w:rsidP="00FC3316">
            <w:pPr>
              <w:pStyle w:val="tvhtml"/>
              <w:spacing w:before="0" w:beforeAutospacing="0" w:after="0" w:afterAutospac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C3316">
              <w:rPr>
                <w:rFonts w:ascii="Times New Roman" w:hAnsi="Times New Roman"/>
                <w:sz w:val="24"/>
                <w:szCs w:val="24"/>
              </w:rPr>
              <w:t>142,29</w:t>
            </w:r>
          </w:p>
        </w:tc>
        <w:tc>
          <w:tcPr>
            <w:tcW w:w="7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B774CB" w14:textId="436BDBB8" w:rsidR="00BD345E" w:rsidRPr="00FC3316" w:rsidRDefault="00BD345E" w:rsidP="00FC114A">
            <w:pPr>
              <w:pStyle w:val="tvhtml"/>
              <w:spacing w:before="0" w:beforeAutospacing="0" w:after="0" w:afterAutospac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C331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6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B774CC" w14:textId="77777777" w:rsidR="00BD345E" w:rsidRPr="00FC3316" w:rsidRDefault="00976AE6" w:rsidP="00FC3316">
            <w:pPr>
              <w:pStyle w:val="tvhtml"/>
              <w:spacing w:before="0" w:beforeAutospacing="0" w:after="0" w:afterAutospac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C3316">
              <w:rPr>
                <w:rFonts w:ascii="Times New Roman" w:hAnsi="Times New Roman"/>
                <w:sz w:val="24"/>
                <w:szCs w:val="24"/>
              </w:rPr>
              <w:t>142,29</w:t>
            </w:r>
          </w:p>
        </w:tc>
      </w:tr>
      <w:tr w:rsidR="00BD345E" w:rsidRPr="00FC3316" w14:paraId="38B774D4" w14:textId="77777777" w:rsidTr="00DE1E3A">
        <w:tc>
          <w:tcPr>
            <w:tcW w:w="6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B774CE" w14:textId="73E3C9EF" w:rsidR="00BD345E" w:rsidRPr="00FC3316" w:rsidRDefault="00BD345E" w:rsidP="00FC3316">
            <w:pPr>
              <w:rPr>
                <w:sz w:val="24"/>
                <w:szCs w:val="24"/>
                <w:lang w:val="lv-LV"/>
              </w:rPr>
            </w:pPr>
            <w:r w:rsidRPr="00FC3316">
              <w:rPr>
                <w:sz w:val="24"/>
                <w:szCs w:val="24"/>
                <w:lang w:val="lv-LV"/>
              </w:rPr>
              <w:t>1.1.5.</w:t>
            </w:r>
          </w:p>
        </w:tc>
        <w:tc>
          <w:tcPr>
            <w:tcW w:w="15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B774CF" w14:textId="77777777" w:rsidR="00BD345E" w:rsidRPr="00FC3316" w:rsidRDefault="00BD345E" w:rsidP="00FC3316">
            <w:pPr>
              <w:rPr>
                <w:sz w:val="24"/>
                <w:szCs w:val="24"/>
                <w:lang w:val="lv-LV"/>
              </w:rPr>
            </w:pPr>
            <w:r w:rsidRPr="00FC3316">
              <w:rPr>
                <w:sz w:val="24"/>
                <w:szCs w:val="24"/>
                <w:lang w:val="lv-LV"/>
              </w:rPr>
              <w:t>īslaicīga gultas vietas īre (līdz septiņām diennaktīm)</w:t>
            </w:r>
          </w:p>
        </w:tc>
        <w:tc>
          <w:tcPr>
            <w:tcW w:w="9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B774D0" w14:textId="77777777" w:rsidR="00BD345E" w:rsidRPr="00FC3316" w:rsidRDefault="00BD345E" w:rsidP="00DE1E3A">
            <w:pPr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6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B774D1" w14:textId="77777777" w:rsidR="00BD345E" w:rsidRPr="00FC3316" w:rsidRDefault="00BD345E" w:rsidP="00FC3316">
            <w:pPr>
              <w:jc w:val="right"/>
              <w:rPr>
                <w:sz w:val="24"/>
                <w:szCs w:val="24"/>
                <w:lang w:val="lv-LV"/>
              </w:rPr>
            </w:pPr>
          </w:p>
        </w:tc>
        <w:tc>
          <w:tcPr>
            <w:tcW w:w="7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B774D2" w14:textId="77777777" w:rsidR="00BD345E" w:rsidRPr="00FC3316" w:rsidRDefault="00BD345E" w:rsidP="00FC3316">
            <w:pPr>
              <w:jc w:val="right"/>
              <w:rPr>
                <w:sz w:val="24"/>
                <w:szCs w:val="24"/>
                <w:lang w:val="lv-LV"/>
              </w:rPr>
            </w:pPr>
          </w:p>
        </w:tc>
        <w:tc>
          <w:tcPr>
            <w:tcW w:w="6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B774D3" w14:textId="77777777" w:rsidR="00BD345E" w:rsidRPr="00FC3316" w:rsidRDefault="00BD345E" w:rsidP="00FC3316">
            <w:pPr>
              <w:jc w:val="right"/>
              <w:rPr>
                <w:sz w:val="24"/>
                <w:szCs w:val="24"/>
                <w:lang w:val="lv-LV"/>
              </w:rPr>
            </w:pPr>
          </w:p>
        </w:tc>
      </w:tr>
      <w:tr w:rsidR="00BD345E" w:rsidRPr="00FC3316" w14:paraId="38B774DB" w14:textId="77777777" w:rsidTr="00DE1E3A">
        <w:tc>
          <w:tcPr>
            <w:tcW w:w="6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B774D5" w14:textId="77777777" w:rsidR="00BD345E" w:rsidRPr="00FC3316" w:rsidRDefault="00BD345E" w:rsidP="00FC3316">
            <w:pPr>
              <w:rPr>
                <w:sz w:val="24"/>
                <w:szCs w:val="24"/>
                <w:lang w:val="lv-LV"/>
              </w:rPr>
            </w:pPr>
            <w:r w:rsidRPr="00FC3316">
              <w:rPr>
                <w:sz w:val="24"/>
                <w:szCs w:val="24"/>
                <w:lang w:val="lv-LV"/>
              </w:rPr>
              <w:t>1.1.5.1.</w:t>
            </w:r>
          </w:p>
        </w:tc>
        <w:tc>
          <w:tcPr>
            <w:tcW w:w="15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B774D6" w14:textId="54F02617" w:rsidR="00BD345E" w:rsidRPr="00FC114A" w:rsidRDefault="00BD345E" w:rsidP="00FC3316">
            <w:pPr>
              <w:rPr>
                <w:sz w:val="24"/>
                <w:szCs w:val="24"/>
                <w:vertAlign w:val="superscript"/>
                <w:lang w:val="lv-LV"/>
              </w:rPr>
            </w:pPr>
            <w:r w:rsidRPr="00FC3316">
              <w:rPr>
                <w:sz w:val="24"/>
                <w:szCs w:val="24"/>
                <w:lang w:val="lv-LV"/>
              </w:rPr>
              <w:t>izglītojamiem</w:t>
            </w:r>
            <w:r w:rsidR="00FC114A">
              <w:rPr>
                <w:sz w:val="24"/>
                <w:szCs w:val="24"/>
                <w:vertAlign w:val="superscript"/>
                <w:lang w:val="lv-LV"/>
              </w:rPr>
              <w:t>1</w:t>
            </w:r>
          </w:p>
        </w:tc>
        <w:tc>
          <w:tcPr>
            <w:tcW w:w="9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B774D7" w14:textId="77777777" w:rsidR="00BD345E" w:rsidRPr="00FC3316" w:rsidRDefault="00BD345E" w:rsidP="00DE1E3A">
            <w:pPr>
              <w:jc w:val="center"/>
              <w:rPr>
                <w:sz w:val="24"/>
                <w:szCs w:val="24"/>
                <w:lang w:val="lv-LV"/>
              </w:rPr>
            </w:pPr>
            <w:r w:rsidRPr="00FC3316">
              <w:rPr>
                <w:sz w:val="24"/>
                <w:szCs w:val="24"/>
                <w:lang w:val="lv-LV"/>
              </w:rPr>
              <w:t>viena vieta diennaktī</w:t>
            </w:r>
          </w:p>
        </w:tc>
        <w:tc>
          <w:tcPr>
            <w:tcW w:w="6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B774D8" w14:textId="5B16E569" w:rsidR="00BD345E" w:rsidRPr="00FC3316" w:rsidRDefault="00976AE6" w:rsidP="00FC3316">
            <w:pPr>
              <w:pStyle w:val="tvhtml"/>
              <w:spacing w:before="0" w:beforeAutospacing="0" w:after="0" w:afterAutospac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C3316">
              <w:rPr>
                <w:rFonts w:ascii="Times New Roman" w:hAnsi="Times New Roman"/>
                <w:sz w:val="24"/>
                <w:szCs w:val="24"/>
              </w:rPr>
              <w:t>7,11</w:t>
            </w:r>
          </w:p>
        </w:tc>
        <w:tc>
          <w:tcPr>
            <w:tcW w:w="7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B774D9" w14:textId="1BD8F385" w:rsidR="00BD345E" w:rsidRPr="00FC3316" w:rsidRDefault="00BD345E" w:rsidP="00FC114A">
            <w:pPr>
              <w:pStyle w:val="tvhtml"/>
              <w:spacing w:before="0" w:beforeAutospacing="0" w:after="0" w:afterAutospac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C331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6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B774DA" w14:textId="77777777" w:rsidR="00BD345E" w:rsidRPr="00FC3316" w:rsidRDefault="00976AE6" w:rsidP="00FC3316">
            <w:pPr>
              <w:pStyle w:val="tvhtml"/>
              <w:spacing w:before="0" w:beforeAutospacing="0" w:after="0" w:afterAutospac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C3316">
              <w:rPr>
                <w:rFonts w:ascii="Times New Roman" w:hAnsi="Times New Roman"/>
                <w:sz w:val="24"/>
                <w:szCs w:val="24"/>
              </w:rPr>
              <w:t>7,11</w:t>
            </w:r>
          </w:p>
        </w:tc>
      </w:tr>
      <w:tr w:rsidR="00BD345E" w:rsidRPr="00FC3316" w14:paraId="38B774E2" w14:textId="77777777" w:rsidTr="00DE1E3A">
        <w:tc>
          <w:tcPr>
            <w:tcW w:w="6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B774DC" w14:textId="04C6D80E" w:rsidR="00BD345E" w:rsidRPr="00FC3316" w:rsidRDefault="00BD345E" w:rsidP="00FC3316">
            <w:pPr>
              <w:rPr>
                <w:sz w:val="24"/>
                <w:szCs w:val="24"/>
                <w:lang w:val="lv-LV"/>
              </w:rPr>
            </w:pPr>
            <w:r w:rsidRPr="00FC3316">
              <w:rPr>
                <w:sz w:val="24"/>
                <w:szCs w:val="24"/>
                <w:lang w:val="lv-LV"/>
              </w:rPr>
              <w:t>1.1.5.2.</w:t>
            </w:r>
          </w:p>
        </w:tc>
        <w:tc>
          <w:tcPr>
            <w:tcW w:w="15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B774DD" w14:textId="1BF220E7" w:rsidR="00BD345E" w:rsidRPr="00FC114A" w:rsidRDefault="00BD345E" w:rsidP="00FC3316">
            <w:pPr>
              <w:rPr>
                <w:sz w:val="24"/>
                <w:szCs w:val="24"/>
                <w:vertAlign w:val="superscript"/>
                <w:lang w:val="lv-LV"/>
              </w:rPr>
            </w:pPr>
            <w:r w:rsidRPr="00FC3316">
              <w:rPr>
                <w:sz w:val="24"/>
                <w:szCs w:val="24"/>
                <w:lang w:val="lv-LV"/>
              </w:rPr>
              <w:t>citām personām</w:t>
            </w:r>
            <w:r w:rsidR="00FC114A">
              <w:rPr>
                <w:sz w:val="24"/>
                <w:szCs w:val="24"/>
                <w:vertAlign w:val="superscript"/>
                <w:lang w:val="lv-LV"/>
              </w:rPr>
              <w:t>2</w:t>
            </w:r>
          </w:p>
        </w:tc>
        <w:tc>
          <w:tcPr>
            <w:tcW w:w="9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B774DE" w14:textId="77777777" w:rsidR="00BD345E" w:rsidRPr="00FC3316" w:rsidRDefault="00BD345E" w:rsidP="00DE1E3A">
            <w:pPr>
              <w:jc w:val="center"/>
              <w:rPr>
                <w:sz w:val="24"/>
                <w:szCs w:val="24"/>
                <w:lang w:val="lv-LV"/>
              </w:rPr>
            </w:pPr>
            <w:r w:rsidRPr="00FC3316">
              <w:rPr>
                <w:sz w:val="24"/>
                <w:szCs w:val="24"/>
                <w:lang w:val="lv-LV"/>
              </w:rPr>
              <w:t>viena vieta diennaktī</w:t>
            </w:r>
          </w:p>
        </w:tc>
        <w:tc>
          <w:tcPr>
            <w:tcW w:w="6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B774DF" w14:textId="186BD154" w:rsidR="00BD345E" w:rsidRPr="00FC3316" w:rsidRDefault="00976AE6" w:rsidP="00FC3316">
            <w:pPr>
              <w:pStyle w:val="tvhtml"/>
              <w:spacing w:before="0" w:beforeAutospacing="0" w:after="0" w:afterAutospac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C3316">
              <w:rPr>
                <w:rFonts w:ascii="Times New Roman" w:hAnsi="Times New Roman"/>
                <w:sz w:val="24"/>
                <w:szCs w:val="24"/>
              </w:rPr>
              <w:t>11,38</w:t>
            </w:r>
          </w:p>
        </w:tc>
        <w:tc>
          <w:tcPr>
            <w:tcW w:w="7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B774E0" w14:textId="6D02E857" w:rsidR="00BD345E" w:rsidRPr="00FC3316" w:rsidRDefault="00976AE6" w:rsidP="00FC114A">
            <w:pPr>
              <w:pStyle w:val="tvhtml"/>
              <w:spacing w:before="0" w:beforeAutospacing="0" w:after="0" w:afterAutospac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C3316">
              <w:rPr>
                <w:rFonts w:ascii="Times New Roman" w:hAnsi="Times New Roman"/>
                <w:sz w:val="24"/>
                <w:szCs w:val="24"/>
              </w:rPr>
              <w:t>1,37</w:t>
            </w:r>
          </w:p>
        </w:tc>
        <w:tc>
          <w:tcPr>
            <w:tcW w:w="6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B774E1" w14:textId="77777777" w:rsidR="00BD345E" w:rsidRPr="00FC3316" w:rsidRDefault="00976AE6" w:rsidP="00FC3316">
            <w:pPr>
              <w:pStyle w:val="tvhtml"/>
              <w:spacing w:before="0" w:beforeAutospacing="0" w:after="0" w:afterAutospac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C3316">
              <w:rPr>
                <w:rFonts w:ascii="Times New Roman" w:hAnsi="Times New Roman"/>
                <w:sz w:val="24"/>
                <w:szCs w:val="24"/>
              </w:rPr>
              <w:t>12,75</w:t>
            </w:r>
          </w:p>
        </w:tc>
      </w:tr>
      <w:tr w:rsidR="00BD345E" w:rsidRPr="00FC3316" w14:paraId="38B774E9" w14:textId="77777777" w:rsidTr="00DE1E3A">
        <w:tc>
          <w:tcPr>
            <w:tcW w:w="6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B774E3" w14:textId="5B5B38DF" w:rsidR="00BD345E" w:rsidRPr="00FC3316" w:rsidRDefault="00BD345E" w:rsidP="00FC3316">
            <w:pPr>
              <w:rPr>
                <w:sz w:val="24"/>
                <w:szCs w:val="24"/>
                <w:lang w:val="lv-LV"/>
              </w:rPr>
            </w:pPr>
            <w:r w:rsidRPr="00FC3316">
              <w:rPr>
                <w:sz w:val="24"/>
                <w:szCs w:val="24"/>
                <w:lang w:val="lv-LV"/>
              </w:rPr>
              <w:t>1.2.</w:t>
            </w:r>
          </w:p>
        </w:tc>
        <w:tc>
          <w:tcPr>
            <w:tcW w:w="15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B774E4" w14:textId="77777777" w:rsidR="00BD345E" w:rsidRPr="00FC3316" w:rsidRDefault="00BD345E" w:rsidP="00FC3316">
            <w:pPr>
              <w:rPr>
                <w:sz w:val="24"/>
                <w:szCs w:val="24"/>
                <w:lang w:val="lv-LV"/>
              </w:rPr>
            </w:pPr>
            <w:r w:rsidRPr="00FC3316">
              <w:rPr>
                <w:sz w:val="24"/>
                <w:szCs w:val="24"/>
                <w:lang w:val="lv-LV"/>
              </w:rPr>
              <w:t>veļas mašīnas izmantošana (izglītojamiem)</w:t>
            </w:r>
          </w:p>
        </w:tc>
        <w:tc>
          <w:tcPr>
            <w:tcW w:w="9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B774E5" w14:textId="1D06D7BD" w:rsidR="00BD345E" w:rsidRPr="00FC3316" w:rsidRDefault="00BD345E" w:rsidP="00DE1E3A">
            <w:pPr>
              <w:jc w:val="center"/>
              <w:rPr>
                <w:sz w:val="24"/>
                <w:szCs w:val="24"/>
                <w:lang w:val="lv-LV"/>
              </w:rPr>
            </w:pPr>
            <w:r w:rsidRPr="00FC3316">
              <w:rPr>
                <w:sz w:val="24"/>
                <w:szCs w:val="24"/>
                <w:lang w:val="lv-LV"/>
              </w:rPr>
              <w:t>viena mazgāšana</w:t>
            </w:r>
            <w:r w:rsidR="00246D01">
              <w:rPr>
                <w:sz w:val="24"/>
                <w:szCs w:val="24"/>
                <w:lang w:val="lv-LV"/>
              </w:rPr>
              <w:t>s reize</w:t>
            </w:r>
          </w:p>
        </w:tc>
        <w:tc>
          <w:tcPr>
            <w:tcW w:w="6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B774E6" w14:textId="7B4A315E" w:rsidR="00BD345E" w:rsidRPr="00FC3316" w:rsidRDefault="00267988" w:rsidP="00FC3316">
            <w:pPr>
              <w:pStyle w:val="tvhtml"/>
              <w:spacing w:before="0" w:beforeAutospacing="0" w:after="0" w:afterAutospac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C3316">
              <w:rPr>
                <w:rFonts w:ascii="Times New Roman" w:hAnsi="Times New Roman"/>
                <w:sz w:val="24"/>
                <w:szCs w:val="24"/>
              </w:rPr>
              <w:t>1,42</w:t>
            </w:r>
          </w:p>
        </w:tc>
        <w:tc>
          <w:tcPr>
            <w:tcW w:w="7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B774E7" w14:textId="77777777" w:rsidR="00BD345E" w:rsidRPr="00FC3316" w:rsidRDefault="00267988" w:rsidP="00FC3316">
            <w:pPr>
              <w:pStyle w:val="tvhtml"/>
              <w:spacing w:before="0" w:beforeAutospacing="0" w:after="0" w:afterAutospac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C3316">
              <w:rPr>
                <w:rFonts w:ascii="Times New Roman" w:hAnsi="Times New Roman"/>
                <w:sz w:val="24"/>
                <w:szCs w:val="24"/>
              </w:rPr>
              <w:t>0,30</w:t>
            </w:r>
          </w:p>
        </w:tc>
        <w:tc>
          <w:tcPr>
            <w:tcW w:w="6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B774E8" w14:textId="77777777" w:rsidR="00BD345E" w:rsidRPr="00FC3316" w:rsidRDefault="00267988" w:rsidP="00FC3316">
            <w:pPr>
              <w:pStyle w:val="tvhtml"/>
              <w:spacing w:before="0" w:beforeAutospacing="0" w:after="0" w:afterAutospac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C3316">
              <w:rPr>
                <w:rFonts w:ascii="Times New Roman" w:hAnsi="Times New Roman"/>
                <w:sz w:val="24"/>
                <w:szCs w:val="24"/>
              </w:rPr>
              <w:t>1,72</w:t>
            </w:r>
          </w:p>
        </w:tc>
      </w:tr>
      <w:tr w:rsidR="00BD345E" w:rsidRPr="00FC3316" w14:paraId="38B774F0" w14:textId="77777777" w:rsidTr="00DE1E3A">
        <w:tc>
          <w:tcPr>
            <w:tcW w:w="6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B774EA" w14:textId="55A1AE28" w:rsidR="00BD345E" w:rsidRPr="00FC3316" w:rsidRDefault="00BD345E" w:rsidP="00FC3316">
            <w:pPr>
              <w:rPr>
                <w:sz w:val="24"/>
                <w:szCs w:val="24"/>
                <w:lang w:val="lv-LV"/>
              </w:rPr>
            </w:pPr>
            <w:r w:rsidRPr="00FC3316">
              <w:rPr>
                <w:sz w:val="24"/>
                <w:szCs w:val="24"/>
                <w:lang w:val="lv-LV"/>
              </w:rPr>
              <w:t>1.3.</w:t>
            </w:r>
          </w:p>
        </w:tc>
        <w:tc>
          <w:tcPr>
            <w:tcW w:w="15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B774EB" w14:textId="77777777" w:rsidR="00BD345E" w:rsidRPr="00FC3316" w:rsidRDefault="00BD345E" w:rsidP="00FC3316">
            <w:pPr>
              <w:rPr>
                <w:sz w:val="24"/>
                <w:szCs w:val="24"/>
                <w:lang w:val="lv-LV"/>
              </w:rPr>
            </w:pPr>
            <w:r w:rsidRPr="00FC3316">
              <w:rPr>
                <w:sz w:val="24"/>
                <w:szCs w:val="24"/>
                <w:lang w:val="lv-LV"/>
              </w:rPr>
              <w:t>datora (ar interneta pieslēgumu) izmantošana</w:t>
            </w:r>
          </w:p>
        </w:tc>
        <w:tc>
          <w:tcPr>
            <w:tcW w:w="9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B774EC" w14:textId="53861E1B" w:rsidR="00BD345E" w:rsidRPr="00FC3316" w:rsidRDefault="00BD345E" w:rsidP="00DE1E3A">
            <w:pPr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6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B774ED" w14:textId="77777777" w:rsidR="00BD345E" w:rsidRPr="00FC3316" w:rsidRDefault="00BD345E" w:rsidP="00FC3316">
            <w:pPr>
              <w:jc w:val="right"/>
              <w:rPr>
                <w:sz w:val="24"/>
                <w:szCs w:val="24"/>
                <w:lang w:val="lv-LV"/>
              </w:rPr>
            </w:pPr>
          </w:p>
        </w:tc>
        <w:tc>
          <w:tcPr>
            <w:tcW w:w="7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B774EE" w14:textId="77777777" w:rsidR="00BD345E" w:rsidRPr="00FC3316" w:rsidRDefault="00BD345E" w:rsidP="00FC3316">
            <w:pPr>
              <w:jc w:val="right"/>
              <w:rPr>
                <w:sz w:val="24"/>
                <w:szCs w:val="24"/>
                <w:lang w:val="lv-LV"/>
              </w:rPr>
            </w:pPr>
          </w:p>
        </w:tc>
        <w:tc>
          <w:tcPr>
            <w:tcW w:w="6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B774EF" w14:textId="77777777" w:rsidR="00BD345E" w:rsidRPr="00FC3316" w:rsidRDefault="00BD345E" w:rsidP="00FC3316">
            <w:pPr>
              <w:jc w:val="right"/>
              <w:rPr>
                <w:sz w:val="24"/>
                <w:szCs w:val="24"/>
                <w:lang w:val="lv-LV"/>
              </w:rPr>
            </w:pPr>
          </w:p>
        </w:tc>
      </w:tr>
      <w:tr w:rsidR="00BD345E" w:rsidRPr="00FC3316" w14:paraId="38B774F7" w14:textId="77777777" w:rsidTr="00DE1E3A">
        <w:tc>
          <w:tcPr>
            <w:tcW w:w="6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B774F1" w14:textId="36A32AFE" w:rsidR="00BD345E" w:rsidRPr="00FC3316" w:rsidRDefault="00BD345E" w:rsidP="00FC3316">
            <w:pPr>
              <w:rPr>
                <w:sz w:val="24"/>
                <w:szCs w:val="24"/>
                <w:lang w:val="lv-LV"/>
              </w:rPr>
            </w:pPr>
            <w:r w:rsidRPr="00FC3316">
              <w:rPr>
                <w:sz w:val="24"/>
                <w:szCs w:val="24"/>
                <w:lang w:val="lv-LV"/>
              </w:rPr>
              <w:t>1.3.1.</w:t>
            </w:r>
          </w:p>
        </w:tc>
        <w:tc>
          <w:tcPr>
            <w:tcW w:w="15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B774F2" w14:textId="77777777" w:rsidR="00BD345E" w:rsidRPr="00FC3316" w:rsidRDefault="00BD345E" w:rsidP="00FC3316">
            <w:pPr>
              <w:rPr>
                <w:sz w:val="24"/>
                <w:szCs w:val="24"/>
                <w:lang w:val="lv-LV"/>
              </w:rPr>
            </w:pPr>
            <w:r w:rsidRPr="00FC3316">
              <w:rPr>
                <w:sz w:val="24"/>
                <w:szCs w:val="24"/>
                <w:lang w:val="lv-LV"/>
              </w:rPr>
              <w:t>izglītojamiem</w:t>
            </w:r>
          </w:p>
        </w:tc>
        <w:tc>
          <w:tcPr>
            <w:tcW w:w="9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B774F3" w14:textId="77777777" w:rsidR="00BD345E" w:rsidRPr="00FC3316" w:rsidRDefault="00BD345E" w:rsidP="00DE1E3A">
            <w:pPr>
              <w:jc w:val="center"/>
              <w:rPr>
                <w:sz w:val="24"/>
                <w:szCs w:val="24"/>
                <w:lang w:val="lv-LV"/>
              </w:rPr>
            </w:pPr>
            <w:r w:rsidRPr="00FC3316">
              <w:rPr>
                <w:sz w:val="24"/>
                <w:szCs w:val="24"/>
                <w:lang w:val="lv-LV"/>
              </w:rPr>
              <w:t>viena stunda</w:t>
            </w:r>
          </w:p>
        </w:tc>
        <w:tc>
          <w:tcPr>
            <w:tcW w:w="6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B774F4" w14:textId="6854E9A5" w:rsidR="00BD345E" w:rsidRPr="00FC3316" w:rsidRDefault="00267988" w:rsidP="00FC3316">
            <w:pPr>
              <w:pStyle w:val="tvhtml"/>
              <w:spacing w:before="0" w:beforeAutospacing="0" w:after="0" w:afterAutospac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C3316">
              <w:rPr>
                <w:rFonts w:ascii="Times New Roman" w:hAnsi="Times New Roman"/>
                <w:sz w:val="24"/>
                <w:szCs w:val="24"/>
              </w:rPr>
              <w:t>0,43</w:t>
            </w:r>
          </w:p>
        </w:tc>
        <w:tc>
          <w:tcPr>
            <w:tcW w:w="7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B774F5" w14:textId="56CD10B6" w:rsidR="00BD345E" w:rsidRPr="00FC3316" w:rsidRDefault="00BD345E" w:rsidP="00FC3316">
            <w:pPr>
              <w:pStyle w:val="tvhtml"/>
              <w:spacing w:before="0" w:beforeAutospacing="0" w:after="0" w:afterAutospac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C3316">
              <w:rPr>
                <w:rFonts w:ascii="Times New Roman" w:hAnsi="Times New Roman"/>
                <w:sz w:val="24"/>
                <w:szCs w:val="24"/>
              </w:rPr>
              <w:t>0,0</w:t>
            </w:r>
            <w:r w:rsidR="00267988" w:rsidRPr="00FC331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B774F6" w14:textId="77777777" w:rsidR="00BD345E" w:rsidRPr="00FC3316" w:rsidRDefault="00267988" w:rsidP="00FC3316">
            <w:pPr>
              <w:pStyle w:val="tvhtml"/>
              <w:spacing w:before="0" w:beforeAutospacing="0" w:after="0" w:afterAutospac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C3316">
              <w:rPr>
                <w:rFonts w:ascii="Times New Roman" w:hAnsi="Times New Roman"/>
                <w:sz w:val="24"/>
                <w:szCs w:val="24"/>
              </w:rPr>
              <w:t>0,51</w:t>
            </w:r>
          </w:p>
        </w:tc>
      </w:tr>
      <w:tr w:rsidR="00BD345E" w:rsidRPr="00FC3316" w14:paraId="38B774FE" w14:textId="77777777" w:rsidTr="00DE1E3A">
        <w:tc>
          <w:tcPr>
            <w:tcW w:w="6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B774F8" w14:textId="2CB532C8" w:rsidR="00BD345E" w:rsidRPr="00FC3316" w:rsidRDefault="00BD345E" w:rsidP="00FC3316">
            <w:pPr>
              <w:rPr>
                <w:sz w:val="24"/>
                <w:szCs w:val="24"/>
                <w:lang w:val="lv-LV"/>
              </w:rPr>
            </w:pPr>
            <w:r w:rsidRPr="00FC3316">
              <w:rPr>
                <w:sz w:val="24"/>
                <w:szCs w:val="24"/>
                <w:lang w:val="lv-LV"/>
              </w:rPr>
              <w:t>1.3.2.</w:t>
            </w:r>
          </w:p>
        </w:tc>
        <w:tc>
          <w:tcPr>
            <w:tcW w:w="15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B774F9" w14:textId="77777777" w:rsidR="00BD345E" w:rsidRPr="00FC3316" w:rsidRDefault="00BD345E" w:rsidP="00FC3316">
            <w:pPr>
              <w:rPr>
                <w:sz w:val="24"/>
                <w:szCs w:val="24"/>
                <w:lang w:val="lv-LV"/>
              </w:rPr>
            </w:pPr>
            <w:r w:rsidRPr="00FC3316">
              <w:rPr>
                <w:sz w:val="24"/>
                <w:szCs w:val="24"/>
                <w:lang w:val="lv-LV"/>
              </w:rPr>
              <w:t>citām personām</w:t>
            </w:r>
          </w:p>
        </w:tc>
        <w:tc>
          <w:tcPr>
            <w:tcW w:w="9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B774FA" w14:textId="77777777" w:rsidR="00BD345E" w:rsidRPr="00FC3316" w:rsidRDefault="00BD345E" w:rsidP="00DE1E3A">
            <w:pPr>
              <w:jc w:val="center"/>
              <w:rPr>
                <w:sz w:val="24"/>
                <w:szCs w:val="24"/>
                <w:lang w:val="lv-LV"/>
              </w:rPr>
            </w:pPr>
            <w:r w:rsidRPr="00FC3316">
              <w:rPr>
                <w:sz w:val="24"/>
                <w:szCs w:val="24"/>
                <w:lang w:val="lv-LV"/>
              </w:rPr>
              <w:t>viena stunda</w:t>
            </w:r>
          </w:p>
        </w:tc>
        <w:tc>
          <w:tcPr>
            <w:tcW w:w="6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B774FB" w14:textId="1C943A95" w:rsidR="00BD345E" w:rsidRPr="00FC3316" w:rsidRDefault="00267988" w:rsidP="00FC3316">
            <w:pPr>
              <w:pStyle w:val="tvhtml"/>
              <w:spacing w:before="0" w:beforeAutospacing="0" w:after="0" w:afterAutospac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C3316">
              <w:rPr>
                <w:rFonts w:ascii="Times New Roman" w:hAnsi="Times New Roman"/>
                <w:sz w:val="24"/>
                <w:szCs w:val="24"/>
              </w:rPr>
              <w:t>0,85</w:t>
            </w:r>
          </w:p>
        </w:tc>
        <w:tc>
          <w:tcPr>
            <w:tcW w:w="7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B774FC" w14:textId="1406FE7F" w:rsidR="00BD345E" w:rsidRPr="00FC3316" w:rsidRDefault="00BD345E" w:rsidP="00FC3316">
            <w:pPr>
              <w:pStyle w:val="tvhtml"/>
              <w:spacing w:before="0" w:beforeAutospacing="0" w:after="0" w:afterAutospac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C3316">
              <w:rPr>
                <w:rFonts w:ascii="Times New Roman" w:hAnsi="Times New Roman"/>
                <w:sz w:val="24"/>
                <w:szCs w:val="24"/>
              </w:rPr>
              <w:t>0,1</w:t>
            </w:r>
            <w:r w:rsidR="00267988" w:rsidRPr="00FC331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B774FD" w14:textId="77777777" w:rsidR="00BD345E" w:rsidRPr="00FC3316" w:rsidRDefault="00267988" w:rsidP="00FC3316">
            <w:pPr>
              <w:pStyle w:val="tvhtml"/>
              <w:spacing w:before="0" w:beforeAutospacing="0" w:after="0" w:afterAutospac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C3316">
              <w:rPr>
                <w:rFonts w:ascii="Times New Roman" w:hAnsi="Times New Roman"/>
                <w:sz w:val="24"/>
                <w:szCs w:val="24"/>
              </w:rPr>
              <w:t>1,04</w:t>
            </w:r>
          </w:p>
        </w:tc>
      </w:tr>
      <w:tr w:rsidR="00BD345E" w:rsidRPr="00FC3316" w14:paraId="38B77505" w14:textId="77777777" w:rsidTr="00DE1E3A">
        <w:tc>
          <w:tcPr>
            <w:tcW w:w="6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B774FF" w14:textId="3E69FAB3" w:rsidR="00BD345E" w:rsidRPr="00FC3316" w:rsidRDefault="00BD345E" w:rsidP="00FC3316">
            <w:pPr>
              <w:rPr>
                <w:sz w:val="24"/>
                <w:szCs w:val="24"/>
                <w:lang w:val="lv-LV"/>
              </w:rPr>
            </w:pPr>
            <w:r w:rsidRPr="00FC3316">
              <w:rPr>
                <w:sz w:val="24"/>
                <w:szCs w:val="24"/>
                <w:lang w:val="lv-LV"/>
              </w:rPr>
              <w:t>2.</w:t>
            </w:r>
          </w:p>
        </w:tc>
        <w:tc>
          <w:tcPr>
            <w:tcW w:w="15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B77500" w14:textId="77777777" w:rsidR="00BD345E" w:rsidRPr="00FC3316" w:rsidRDefault="00BD345E" w:rsidP="00FC3316">
            <w:pPr>
              <w:rPr>
                <w:sz w:val="24"/>
                <w:szCs w:val="24"/>
                <w:lang w:val="lv-LV"/>
              </w:rPr>
            </w:pPr>
            <w:r w:rsidRPr="00FC3316">
              <w:rPr>
                <w:sz w:val="24"/>
                <w:szCs w:val="24"/>
                <w:lang w:val="lv-LV"/>
              </w:rPr>
              <w:t>Kancelejas pakalpojumi</w:t>
            </w:r>
          </w:p>
        </w:tc>
        <w:tc>
          <w:tcPr>
            <w:tcW w:w="9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B77501" w14:textId="5B3DC727" w:rsidR="00BD345E" w:rsidRPr="00FC3316" w:rsidRDefault="00BD345E" w:rsidP="00DE1E3A">
            <w:pPr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6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B77502" w14:textId="77777777" w:rsidR="00BD345E" w:rsidRPr="00FC3316" w:rsidRDefault="00BD345E" w:rsidP="00FC3316">
            <w:pPr>
              <w:pStyle w:val="tvhtml"/>
              <w:spacing w:before="0" w:beforeAutospacing="0" w:after="0" w:afterAutospac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C3316">
              <w:rPr>
                <w:rFonts w:ascii="Times New Roman" w:hAnsi="Times New Roman"/>
                <w:sz w:val="24"/>
                <w:szCs w:val="24"/>
              </w:rPr>
              <w:t>  </w:t>
            </w:r>
          </w:p>
        </w:tc>
        <w:tc>
          <w:tcPr>
            <w:tcW w:w="7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B77503" w14:textId="77777777" w:rsidR="00BD345E" w:rsidRPr="00FC3316" w:rsidRDefault="00BD345E" w:rsidP="00FC3316">
            <w:pPr>
              <w:pStyle w:val="tvhtml"/>
              <w:spacing w:before="0" w:beforeAutospacing="0" w:after="0" w:afterAutospac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C3316">
              <w:rPr>
                <w:rFonts w:ascii="Times New Roman" w:hAnsi="Times New Roman"/>
                <w:sz w:val="24"/>
                <w:szCs w:val="24"/>
              </w:rPr>
              <w:t>  </w:t>
            </w:r>
          </w:p>
        </w:tc>
        <w:tc>
          <w:tcPr>
            <w:tcW w:w="6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B77504" w14:textId="77777777" w:rsidR="00BD345E" w:rsidRPr="00FC3316" w:rsidRDefault="00BD345E" w:rsidP="00FC3316">
            <w:pPr>
              <w:pStyle w:val="tvhtml"/>
              <w:spacing w:before="0" w:beforeAutospacing="0" w:after="0" w:afterAutospacing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345E" w:rsidRPr="00FC3316" w14:paraId="38B7750C" w14:textId="77777777" w:rsidTr="00DE1E3A">
        <w:tc>
          <w:tcPr>
            <w:tcW w:w="6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B77506" w14:textId="02C368EB" w:rsidR="00BD345E" w:rsidRPr="00FC3316" w:rsidRDefault="00BD345E" w:rsidP="00FC3316">
            <w:pPr>
              <w:rPr>
                <w:sz w:val="24"/>
                <w:szCs w:val="24"/>
                <w:lang w:val="lv-LV"/>
              </w:rPr>
            </w:pPr>
            <w:r w:rsidRPr="00FC3316">
              <w:rPr>
                <w:sz w:val="24"/>
                <w:szCs w:val="24"/>
                <w:lang w:val="lv-LV"/>
              </w:rPr>
              <w:t>2.1.</w:t>
            </w:r>
          </w:p>
        </w:tc>
        <w:tc>
          <w:tcPr>
            <w:tcW w:w="15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B77507" w14:textId="77777777" w:rsidR="00BD345E" w:rsidRPr="00FC3316" w:rsidRDefault="00BD345E" w:rsidP="00FC3316">
            <w:pPr>
              <w:rPr>
                <w:sz w:val="24"/>
                <w:szCs w:val="24"/>
                <w:lang w:val="lv-LV"/>
              </w:rPr>
            </w:pPr>
            <w:r w:rsidRPr="00FC3316">
              <w:rPr>
                <w:sz w:val="24"/>
                <w:szCs w:val="24"/>
                <w:lang w:val="lv-LV"/>
              </w:rPr>
              <w:t>kopēšana (A4 formāts) (izglītojamiem)</w:t>
            </w:r>
          </w:p>
        </w:tc>
        <w:tc>
          <w:tcPr>
            <w:tcW w:w="9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B77508" w14:textId="77777777" w:rsidR="00BD345E" w:rsidRPr="00FC3316" w:rsidRDefault="00BD345E" w:rsidP="00DE1E3A">
            <w:pPr>
              <w:jc w:val="center"/>
              <w:rPr>
                <w:sz w:val="24"/>
                <w:szCs w:val="24"/>
                <w:lang w:val="lv-LV"/>
              </w:rPr>
            </w:pPr>
            <w:r w:rsidRPr="00FC3316">
              <w:rPr>
                <w:sz w:val="24"/>
                <w:szCs w:val="24"/>
                <w:lang w:val="lv-LV"/>
              </w:rPr>
              <w:t>viena lapa</w:t>
            </w:r>
          </w:p>
        </w:tc>
        <w:tc>
          <w:tcPr>
            <w:tcW w:w="6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B77509" w14:textId="7D981F39" w:rsidR="00BD345E" w:rsidRPr="00FC3316" w:rsidRDefault="00267988" w:rsidP="00FC3316">
            <w:pPr>
              <w:pStyle w:val="tvhtml"/>
              <w:spacing w:before="0" w:beforeAutospacing="0" w:after="0" w:afterAutospac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C3316">
              <w:rPr>
                <w:rFonts w:ascii="Times New Roman" w:hAnsi="Times New Roman"/>
                <w:sz w:val="24"/>
                <w:szCs w:val="24"/>
              </w:rPr>
              <w:t>0,07</w:t>
            </w:r>
          </w:p>
        </w:tc>
        <w:tc>
          <w:tcPr>
            <w:tcW w:w="7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B7750A" w14:textId="77777777" w:rsidR="00BD345E" w:rsidRPr="00FC3316" w:rsidRDefault="00267988" w:rsidP="00FC3316">
            <w:pPr>
              <w:pStyle w:val="tvhtml"/>
              <w:spacing w:before="0" w:beforeAutospacing="0" w:after="0" w:afterAutospac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C3316"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6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B7750B" w14:textId="77777777" w:rsidR="00BD345E" w:rsidRPr="00FC3316" w:rsidRDefault="00267988" w:rsidP="00FC3316">
            <w:pPr>
              <w:pStyle w:val="tvhtml"/>
              <w:spacing w:before="0" w:beforeAutospacing="0" w:after="0" w:afterAutospac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C3316">
              <w:rPr>
                <w:rFonts w:ascii="Times New Roman" w:hAnsi="Times New Roman"/>
                <w:sz w:val="24"/>
                <w:szCs w:val="24"/>
              </w:rPr>
              <w:t>0,09</w:t>
            </w:r>
          </w:p>
        </w:tc>
      </w:tr>
      <w:tr w:rsidR="00BD345E" w:rsidRPr="00FC3316" w14:paraId="38B77513" w14:textId="77777777" w:rsidTr="00DE1E3A">
        <w:trPr>
          <w:trHeight w:val="691"/>
        </w:trPr>
        <w:tc>
          <w:tcPr>
            <w:tcW w:w="6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B7750D" w14:textId="1D9CA237" w:rsidR="00BD345E" w:rsidRPr="00FC3316" w:rsidRDefault="00BD345E" w:rsidP="00FC3316">
            <w:pPr>
              <w:rPr>
                <w:sz w:val="24"/>
                <w:szCs w:val="24"/>
                <w:lang w:val="lv-LV"/>
              </w:rPr>
            </w:pPr>
            <w:r w:rsidRPr="00FC3316">
              <w:rPr>
                <w:sz w:val="24"/>
                <w:szCs w:val="24"/>
                <w:lang w:val="lv-LV"/>
              </w:rPr>
              <w:lastRenderedPageBreak/>
              <w:t>2.2.</w:t>
            </w:r>
          </w:p>
        </w:tc>
        <w:tc>
          <w:tcPr>
            <w:tcW w:w="15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B7750E" w14:textId="77777777" w:rsidR="00BD345E" w:rsidRPr="00FC3316" w:rsidRDefault="00BD345E" w:rsidP="00FC3316">
            <w:pPr>
              <w:rPr>
                <w:sz w:val="24"/>
                <w:szCs w:val="24"/>
                <w:lang w:val="lv-LV"/>
              </w:rPr>
            </w:pPr>
            <w:r w:rsidRPr="00FC3316">
              <w:rPr>
                <w:sz w:val="24"/>
                <w:szCs w:val="24"/>
                <w:lang w:val="lv-LV"/>
              </w:rPr>
              <w:t>kopēšana (A3 formāts) (izglītojamiem)</w:t>
            </w:r>
          </w:p>
        </w:tc>
        <w:tc>
          <w:tcPr>
            <w:tcW w:w="9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B7750F" w14:textId="77777777" w:rsidR="00BD345E" w:rsidRPr="00FC3316" w:rsidRDefault="00BD345E" w:rsidP="00DE1E3A">
            <w:pPr>
              <w:jc w:val="center"/>
              <w:rPr>
                <w:sz w:val="24"/>
                <w:szCs w:val="24"/>
                <w:lang w:val="lv-LV"/>
              </w:rPr>
            </w:pPr>
            <w:r w:rsidRPr="00FC3316">
              <w:rPr>
                <w:sz w:val="24"/>
                <w:szCs w:val="24"/>
                <w:lang w:val="lv-LV"/>
              </w:rPr>
              <w:t>viena lapa</w:t>
            </w:r>
          </w:p>
        </w:tc>
        <w:tc>
          <w:tcPr>
            <w:tcW w:w="6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B77510" w14:textId="4FF2B748" w:rsidR="00BD345E" w:rsidRPr="00FC3316" w:rsidRDefault="00BD345E" w:rsidP="00FC3316">
            <w:pPr>
              <w:pStyle w:val="tvhtml"/>
              <w:spacing w:before="0" w:beforeAutospacing="0" w:after="0" w:afterAutospac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C3316">
              <w:rPr>
                <w:rFonts w:ascii="Times New Roman" w:hAnsi="Times New Roman"/>
                <w:sz w:val="24"/>
                <w:szCs w:val="24"/>
              </w:rPr>
              <w:t>0,</w:t>
            </w:r>
            <w:r w:rsidR="00267988" w:rsidRPr="00FC331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B77511" w14:textId="77777777" w:rsidR="00BD345E" w:rsidRPr="00FC3316" w:rsidRDefault="00BD345E" w:rsidP="00FC3316">
            <w:pPr>
              <w:pStyle w:val="tvhtml"/>
              <w:spacing w:before="0" w:beforeAutospacing="0" w:after="0" w:afterAutospac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C3316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6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B77512" w14:textId="77777777" w:rsidR="00BD345E" w:rsidRPr="00FC3316" w:rsidRDefault="00267988" w:rsidP="00FC3316">
            <w:pPr>
              <w:pStyle w:val="tvhtml"/>
              <w:spacing w:before="0" w:beforeAutospacing="0" w:after="0" w:afterAutospac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C3316">
              <w:rPr>
                <w:rFonts w:ascii="Times New Roman" w:hAnsi="Times New Roman"/>
                <w:sz w:val="24"/>
                <w:szCs w:val="24"/>
              </w:rPr>
              <w:t>0,11</w:t>
            </w:r>
          </w:p>
        </w:tc>
      </w:tr>
      <w:tr w:rsidR="00BD345E" w:rsidRPr="00FC3316" w14:paraId="38B7751A" w14:textId="77777777" w:rsidTr="00DE1E3A">
        <w:tc>
          <w:tcPr>
            <w:tcW w:w="6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B77514" w14:textId="1D07DD38" w:rsidR="00BD345E" w:rsidRPr="00FC3316" w:rsidRDefault="00BD345E" w:rsidP="00FC3316">
            <w:pPr>
              <w:rPr>
                <w:sz w:val="24"/>
                <w:szCs w:val="24"/>
                <w:lang w:val="lv-LV"/>
              </w:rPr>
            </w:pPr>
            <w:r w:rsidRPr="00FC3316">
              <w:rPr>
                <w:sz w:val="24"/>
                <w:szCs w:val="24"/>
                <w:lang w:val="lv-LV"/>
              </w:rPr>
              <w:t>2.3.</w:t>
            </w:r>
          </w:p>
        </w:tc>
        <w:tc>
          <w:tcPr>
            <w:tcW w:w="15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B77515" w14:textId="77777777" w:rsidR="00BD345E" w:rsidRPr="00FC3316" w:rsidRDefault="00BD345E" w:rsidP="00FC3316">
            <w:pPr>
              <w:rPr>
                <w:sz w:val="24"/>
                <w:szCs w:val="24"/>
                <w:lang w:val="lv-LV"/>
              </w:rPr>
            </w:pPr>
            <w:r w:rsidRPr="00FC3316">
              <w:rPr>
                <w:sz w:val="24"/>
                <w:szCs w:val="24"/>
                <w:lang w:val="lv-LV"/>
              </w:rPr>
              <w:t>brošēšana ar spirāli (izglītojamiem)</w:t>
            </w:r>
          </w:p>
        </w:tc>
        <w:tc>
          <w:tcPr>
            <w:tcW w:w="9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B77516" w14:textId="77777777" w:rsidR="00BD345E" w:rsidRPr="00FC3316" w:rsidRDefault="00BD345E" w:rsidP="00DE1E3A">
            <w:pPr>
              <w:jc w:val="center"/>
              <w:rPr>
                <w:sz w:val="24"/>
                <w:szCs w:val="24"/>
                <w:lang w:val="lv-LV"/>
              </w:rPr>
            </w:pPr>
            <w:r w:rsidRPr="00FC3316">
              <w:rPr>
                <w:sz w:val="24"/>
                <w:szCs w:val="24"/>
                <w:lang w:val="lv-LV"/>
              </w:rPr>
              <w:t>viena vienība</w:t>
            </w:r>
          </w:p>
        </w:tc>
        <w:tc>
          <w:tcPr>
            <w:tcW w:w="6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B77517" w14:textId="2D6E1C73" w:rsidR="00BD345E" w:rsidRPr="00FC3316" w:rsidRDefault="00267988" w:rsidP="00FC3316">
            <w:pPr>
              <w:pStyle w:val="tvhtml"/>
              <w:spacing w:before="0" w:beforeAutospacing="0" w:after="0" w:afterAutospac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C3316">
              <w:rPr>
                <w:rFonts w:ascii="Times New Roman" w:hAnsi="Times New Roman"/>
                <w:sz w:val="24"/>
                <w:szCs w:val="24"/>
              </w:rPr>
              <w:t>0,71</w:t>
            </w:r>
          </w:p>
        </w:tc>
        <w:tc>
          <w:tcPr>
            <w:tcW w:w="7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B77518" w14:textId="0FEA8B90" w:rsidR="00BD345E" w:rsidRPr="00FC3316" w:rsidRDefault="00267988" w:rsidP="00FC3316">
            <w:pPr>
              <w:pStyle w:val="tvhtml"/>
              <w:spacing w:before="0" w:beforeAutospacing="0" w:after="0" w:afterAutospac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C3316">
              <w:rPr>
                <w:rFonts w:ascii="Times New Roman" w:hAnsi="Times New Roman"/>
                <w:sz w:val="24"/>
                <w:szCs w:val="24"/>
              </w:rPr>
              <w:t>0,16</w:t>
            </w:r>
          </w:p>
        </w:tc>
        <w:tc>
          <w:tcPr>
            <w:tcW w:w="6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B77519" w14:textId="77777777" w:rsidR="00BD345E" w:rsidRPr="00FC3316" w:rsidRDefault="00267988" w:rsidP="00FC3316">
            <w:pPr>
              <w:pStyle w:val="tvhtml"/>
              <w:spacing w:before="0" w:beforeAutospacing="0" w:after="0" w:afterAutospac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C3316">
              <w:rPr>
                <w:rFonts w:ascii="Times New Roman" w:hAnsi="Times New Roman"/>
                <w:sz w:val="24"/>
                <w:szCs w:val="24"/>
              </w:rPr>
              <w:t>0,87</w:t>
            </w:r>
          </w:p>
        </w:tc>
      </w:tr>
      <w:tr w:rsidR="00BD345E" w:rsidRPr="00FC3316" w14:paraId="38B77521" w14:textId="77777777" w:rsidTr="00DE1E3A">
        <w:tc>
          <w:tcPr>
            <w:tcW w:w="6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B7751B" w14:textId="51BE7187" w:rsidR="00BD345E" w:rsidRPr="00FC3316" w:rsidRDefault="00BD345E" w:rsidP="00FC3316">
            <w:pPr>
              <w:rPr>
                <w:sz w:val="24"/>
                <w:szCs w:val="24"/>
                <w:lang w:val="lv-LV"/>
              </w:rPr>
            </w:pPr>
            <w:r w:rsidRPr="00FC3316">
              <w:rPr>
                <w:sz w:val="24"/>
                <w:szCs w:val="24"/>
                <w:lang w:val="lv-LV"/>
              </w:rPr>
              <w:t>2.4.</w:t>
            </w:r>
          </w:p>
        </w:tc>
        <w:tc>
          <w:tcPr>
            <w:tcW w:w="15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B7751C" w14:textId="77777777" w:rsidR="00BD345E" w:rsidRPr="00FC3316" w:rsidRDefault="00BD345E" w:rsidP="00FC3316">
            <w:pPr>
              <w:rPr>
                <w:sz w:val="24"/>
                <w:szCs w:val="24"/>
                <w:lang w:val="lv-LV"/>
              </w:rPr>
            </w:pPr>
            <w:r w:rsidRPr="00FC3316">
              <w:rPr>
                <w:sz w:val="24"/>
                <w:szCs w:val="24"/>
                <w:lang w:val="lv-LV"/>
              </w:rPr>
              <w:t>lapas izdrukāšana (izglītojamiem)</w:t>
            </w:r>
          </w:p>
        </w:tc>
        <w:tc>
          <w:tcPr>
            <w:tcW w:w="9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B7751D" w14:textId="77777777" w:rsidR="00BD345E" w:rsidRPr="00FC3316" w:rsidRDefault="00BD345E" w:rsidP="00DE1E3A">
            <w:pPr>
              <w:jc w:val="center"/>
              <w:rPr>
                <w:sz w:val="24"/>
                <w:szCs w:val="24"/>
                <w:lang w:val="lv-LV"/>
              </w:rPr>
            </w:pPr>
            <w:r w:rsidRPr="00FC3316">
              <w:rPr>
                <w:sz w:val="24"/>
                <w:szCs w:val="24"/>
                <w:lang w:val="lv-LV"/>
              </w:rPr>
              <w:t>viena lapa</w:t>
            </w:r>
          </w:p>
        </w:tc>
        <w:tc>
          <w:tcPr>
            <w:tcW w:w="6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B7751E" w14:textId="744632B4" w:rsidR="00BD345E" w:rsidRPr="00FC3316" w:rsidRDefault="00267988" w:rsidP="00FC3316">
            <w:pPr>
              <w:pStyle w:val="tvhtml"/>
              <w:spacing w:before="0" w:beforeAutospacing="0" w:after="0" w:afterAutospac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C3316">
              <w:rPr>
                <w:rFonts w:ascii="Times New Roman" w:hAnsi="Times New Roman"/>
                <w:sz w:val="24"/>
                <w:szCs w:val="24"/>
              </w:rPr>
              <w:t>0,14</w:t>
            </w:r>
          </w:p>
        </w:tc>
        <w:tc>
          <w:tcPr>
            <w:tcW w:w="7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B7751F" w14:textId="36D7CD44" w:rsidR="00BD345E" w:rsidRPr="00FC3316" w:rsidRDefault="00267988" w:rsidP="00FC3316">
            <w:pPr>
              <w:pStyle w:val="tvhtml"/>
              <w:spacing w:before="0" w:beforeAutospacing="0" w:after="0" w:afterAutospac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C3316">
              <w:rPr>
                <w:rFonts w:ascii="Times New Roman" w:hAnsi="Times New Roman"/>
                <w:sz w:val="24"/>
                <w:szCs w:val="24"/>
              </w:rPr>
              <w:t>0,03</w:t>
            </w:r>
          </w:p>
        </w:tc>
        <w:tc>
          <w:tcPr>
            <w:tcW w:w="6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B77520" w14:textId="77777777" w:rsidR="00BD345E" w:rsidRPr="00FC3316" w:rsidRDefault="00267988" w:rsidP="00FC3316">
            <w:pPr>
              <w:pStyle w:val="tvhtml"/>
              <w:spacing w:before="0" w:beforeAutospacing="0" w:after="0" w:afterAutospac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C3316">
              <w:rPr>
                <w:rFonts w:ascii="Times New Roman" w:hAnsi="Times New Roman"/>
                <w:sz w:val="24"/>
                <w:szCs w:val="24"/>
              </w:rPr>
              <w:t>0,17</w:t>
            </w:r>
          </w:p>
        </w:tc>
      </w:tr>
      <w:tr w:rsidR="00BD345E" w:rsidRPr="00FC3316" w14:paraId="38B77528" w14:textId="77777777" w:rsidTr="00DE1E3A">
        <w:tc>
          <w:tcPr>
            <w:tcW w:w="6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B77522" w14:textId="12162D20" w:rsidR="00BD345E" w:rsidRPr="00FC3316" w:rsidRDefault="00BD345E" w:rsidP="00FC3316">
            <w:pPr>
              <w:rPr>
                <w:sz w:val="24"/>
                <w:szCs w:val="24"/>
                <w:lang w:val="lv-LV"/>
              </w:rPr>
            </w:pPr>
            <w:r w:rsidRPr="00FC3316">
              <w:rPr>
                <w:sz w:val="24"/>
                <w:szCs w:val="24"/>
                <w:lang w:val="lv-LV"/>
              </w:rPr>
              <w:t>2.5.</w:t>
            </w:r>
          </w:p>
        </w:tc>
        <w:tc>
          <w:tcPr>
            <w:tcW w:w="15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B77523" w14:textId="77777777" w:rsidR="00BD345E" w:rsidRPr="00FC3316" w:rsidRDefault="00BD345E" w:rsidP="00FC3316">
            <w:pPr>
              <w:rPr>
                <w:sz w:val="24"/>
                <w:szCs w:val="24"/>
                <w:lang w:val="lv-LV"/>
              </w:rPr>
            </w:pPr>
            <w:r w:rsidRPr="00FC3316">
              <w:rPr>
                <w:sz w:val="24"/>
                <w:szCs w:val="24"/>
                <w:lang w:val="lv-LV"/>
              </w:rPr>
              <w:t>faksa aparāta lietošana (izglītojamiem)</w:t>
            </w:r>
          </w:p>
        </w:tc>
        <w:tc>
          <w:tcPr>
            <w:tcW w:w="9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B77524" w14:textId="77777777" w:rsidR="00BD345E" w:rsidRPr="00FC3316" w:rsidRDefault="00BD345E" w:rsidP="00DE1E3A">
            <w:pPr>
              <w:jc w:val="center"/>
              <w:rPr>
                <w:sz w:val="24"/>
                <w:szCs w:val="24"/>
                <w:lang w:val="lv-LV"/>
              </w:rPr>
            </w:pPr>
            <w:r w:rsidRPr="00FC3316">
              <w:rPr>
                <w:sz w:val="24"/>
                <w:szCs w:val="24"/>
                <w:lang w:val="lv-LV"/>
              </w:rPr>
              <w:t>viena lapa</w:t>
            </w:r>
          </w:p>
        </w:tc>
        <w:tc>
          <w:tcPr>
            <w:tcW w:w="6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B77525" w14:textId="77777777" w:rsidR="00BD345E" w:rsidRPr="00FC3316" w:rsidRDefault="00267988" w:rsidP="00FC3316">
            <w:pPr>
              <w:pStyle w:val="tvhtml"/>
              <w:spacing w:before="0" w:beforeAutospacing="0" w:after="0" w:afterAutospac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C3316">
              <w:rPr>
                <w:rFonts w:ascii="Times New Roman" w:hAnsi="Times New Roman"/>
                <w:sz w:val="24"/>
                <w:szCs w:val="24"/>
              </w:rPr>
              <w:t>0,28</w:t>
            </w:r>
          </w:p>
        </w:tc>
        <w:tc>
          <w:tcPr>
            <w:tcW w:w="7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B77526" w14:textId="6BBA7B34" w:rsidR="00BD345E" w:rsidRPr="00FC3316" w:rsidRDefault="00267988" w:rsidP="00FC3316">
            <w:pPr>
              <w:pStyle w:val="tvhtml"/>
              <w:spacing w:before="0" w:beforeAutospacing="0" w:after="0" w:afterAutospac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C3316">
              <w:rPr>
                <w:rFonts w:ascii="Times New Roman" w:hAnsi="Times New Roman"/>
                <w:sz w:val="24"/>
                <w:szCs w:val="24"/>
              </w:rPr>
              <w:t>0,06</w:t>
            </w:r>
          </w:p>
        </w:tc>
        <w:tc>
          <w:tcPr>
            <w:tcW w:w="6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B77527" w14:textId="77777777" w:rsidR="00BD345E" w:rsidRPr="00FC3316" w:rsidRDefault="00267988" w:rsidP="00FC3316">
            <w:pPr>
              <w:pStyle w:val="tvhtml"/>
              <w:spacing w:before="0" w:beforeAutospacing="0" w:after="0" w:afterAutospac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C3316">
              <w:rPr>
                <w:rFonts w:ascii="Times New Roman" w:hAnsi="Times New Roman"/>
                <w:sz w:val="24"/>
                <w:szCs w:val="24"/>
              </w:rPr>
              <w:t>0,34</w:t>
            </w:r>
          </w:p>
        </w:tc>
      </w:tr>
      <w:tr w:rsidR="00BD345E" w:rsidRPr="00051F79" w14:paraId="38B7752F" w14:textId="77777777" w:rsidTr="00DE1E3A">
        <w:tc>
          <w:tcPr>
            <w:tcW w:w="6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B77529" w14:textId="77CDD95F" w:rsidR="00BD345E" w:rsidRPr="00FC3316" w:rsidRDefault="00BD345E" w:rsidP="00FC3316">
            <w:pPr>
              <w:rPr>
                <w:sz w:val="24"/>
                <w:szCs w:val="24"/>
                <w:lang w:val="lv-LV"/>
              </w:rPr>
            </w:pPr>
            <w:r w:rsidRPr="00FC3316">
              <w:rPr>
                <w:sz w:val="24"/>
                <w:szCs w:val="24"/>
                <w:lang w:val="lv-LV"/>
              </w:rPr>
              <w:t>2.6.</w:t>
            </w:r>
          </w:p>
        </w:tc>
        <w:tc>
          <w:tcPr>
            <w:tcW w:w="15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B7752A" w14:textId="77777777" w:rsidR="00BD345E" w:rsidRPr="00FC3316" w:rsidRDefault="00BD345E" w:rsidP="00FC3316">
            <w:pPr>
              <w:rPr>
                <w:sz w:val="24"/>
                <w:szCs w:val="24"/>
                <w:lang w:val="lv-LV"/>
              </w:rPr>
            </w:pPr>
            <w:r w:rsidRPr="00FC3316">
              <w:rPr>
                <w:sz w:val="24"/>
                <w:szCs w:val="24"/>
                <w:lang w:val="lv-LV"/>
              </w:rPr>
              <w:t>arhīva dokumentu, izziņu sagatavošana un izsniegšana</w:t>
            </w:r>
          </w:p>
        </w:tc>
        <w:tc>
          <w:tcPr>
            <w:tcW w:w="9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B7752B" w14:textId="6C0E0FBD" w:rsidR="00BD345E" w:rsidRPr="00FC3316" w:rsidRDefault="00BD345E" w:rsidP="00DE1E3A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B7752C" w14:textId="77777777" w:rsidR="00BD345E" w:rsidRPr="00FC3316" w:rsidRDefault="00BD345E" w:rsidP="00FC3316">
            <w:pPr>
              <w:jc w:val="right"/>
              <w:rPr>
                <w:sz w:val="24"/>
                <w:szCs w:val="24"/>
                <w:lang w:val="lv-LV"/>
              </w:rPr>
            </w:pPr>
          </w:p>
        </w:tc>
        <w:tc>
          <w:tcPr>
            <w:tcW w:w="7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B7752D" w14:textId="77777777" w:rsidR="00BD345E" w:rsidRPr="00FC3316" w:rsidRDefault="00BD345E" w:rsidP="00FC3316">
            <w:pPr>
              <w:jc w:val="right"/>
              <w:rPr>
                <w:sz w:val="24"/>
                <w:szCs w:val="24"/>
                <w:lang w:val="lv-LV"/>
              </w:rPr>
            </w:pPr>
          </w:p>
        </w:tc>
        <w:tc>
          <w:tcPr>
            <w:tcW w:w="6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B7752E" w14:textId="77777777" w:rsidR="00BD345E" w:rsidRPr="00FC3316" w:rsidRDefault="00BD345E" w:rsidP="00FC3316">
            <w:pPr>
              <w:jc w:val="right"/>
              <w:rPr>
                <w:sz w:val="24"/>
                <w:szCs w:val="24"/>
                <w:lang w:val="lv-LV"/>
              </w:rPr>
            </w:pPr>
          </w:p>
        </w:tc>
      </w:tr>
      <w:tr w:rsidR="00BD345E" w:rsidRPr="00FC3316" w14:paraId="38B77536" w14:textId="77777777" w:rsidTr="00DE1E3A">
        <w:tc>
          <w:tcPr>
            <w:tcW w:w="6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B77530" w14:textId="2F190CEC" w:rsidR="00BD345E" w:rsidRPr="00FC3316" w:rsidRDefault="00BD345E" w:rsidP="00FC3316">
            <w:pPr>
              <w:rPr>
                <w:sz w:val="24"/>
                <w:szCs w:val="24"/>
                <w:lang w:val="lv-LV"/>
              </w:rPr>
            </w:pPr>
            <w:r w:rsidRPr="00FC3316">
              <w:rPr>
                <w:sz w:val="24"/>
                <w:szCs w:val="24"/>
                <w:lang w:val="lv-LV"/>
              </w:rPr>
              <w:t>2.6.1.</w:t>
            </w:r>
          </w:p>
        </w:tc>
        <w:tc>
          <w:tcPr>
            <w:tcW w:w="15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B77531" w14:textId="32E5064D" w:rsidR="00BD345E" w:rsidRPr="00FC114A" w:rsidRDefault="00BD345E" w:rsidP="00FC3316">
            <w:pPr>
              <w:rPr>
                <w:sz w:val="24"/>
                <w:szCs w:val="24"/>
                <w:vertAlign w:val="superscript"/>
                <w:lang w:val="lv-LV"/>
              </w:rPr>
            </w:pPr>
            <w:r w:rsidRPr="00FC3316">
              <w:rPr>
                <w:sz w:val="24"/>
                <w:szCs w:val="24"/>
                <w:lang w:val="lv-LV"/>
              </w:rPr>
              <w:t>arhīva dokumentu izsniegšana divu nedēļu laikā</w:t>
            </w:r>
            <w:r w:rsidR="00FC114A">
              <w:rPr>
                <w:sz w:val="24"/>
                <w:szCs w:val="24"/>
                <w:vertAlign w:val="superscript"/>
                <w:lang w:val="lv-LV"/>
              </w:rPr>
              <w:t>3</w:t>
            </w:r>
          </w:p>
        </w:tc>
        <w:tc>
          <w:tcPr>
            <w:tcW w:w="9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B77532" w14:textId="77777777" w:rsidR="00BD345E" w:rsidRPr="00FC3316" w:rsidRDefault="00BD345E" w:rsidP="00DE1E3A">
            <w:pPr>
              <w:jc w:val="center"/>
              <w:rPr>
                <w:sz w:val="24"/>
                <w:szCs w:val="24"/>
                <w:lang w:val="lv-LV"/>
              </w:rPr>
            </w:pPr>
            <w:r w:rsidRPr="00FC3316">
              <w:rPr>
                <w:sz w:val="24"/>
                <w:szCs w:val="24"/>
                <w:lang w:val="lv-LV"/>
              </w:rPr>
              <w:t>viens komplekts</w:t>
            </w:r>
          </w:p>
        </w:tc>
        <w:tc>
          <w:tcPr>
            <w:tcW w:w="6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B77533" w14:textId="77777777" w:rsidR="00BD345E" w:rsidRPr="00FC3316" w:rsidRDefault="00EF7099" w:rsidP="00FC3316">
            <w:pPr>
              <w:pStyle w:val="tvhtml"/>
              <w:spacing w:before="0" w:beforeAutospacing="0" w:after="0" w:afterAutospac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C3316">
              <w:rPr>
                <w:rFonts w:ascii="Times New Roman" w:hAnsi="Times New Roman"/>
                <w:sz w:val="24"/>
                <w:szCs w:val="24"/>
              </w:rPr>
              <w:t>4,27</w:t>
            </w:r>
          </w:p>
        </w:tc>
        <w:tc>
          <w:tcPr>
            <w:tcW w:w="7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B77534" w14:textId="23984632" w:rsidR="00BD345E" w:rsidRPr="00FC3316" w:rsidRDefault="00BD345E" w:rsidP="00FC114A">
            <w:pPr>
              <w:pStyle w:val="tvhtml"/>
              <w:spacing w:before="0" w:beforeAutospacing="0" w:after="0" w:afterAutospac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C331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6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B77535" w14:textId="77777777" w:rsidR="00BD345E" w:rsidRPr="00FC3316" w:rsidRDefault="00EF7099" w:rsidP="00FC3316">
            <w:pPr>
              <w:pStyle w:val="tvhtml"/>
              <w:spacing w:before="0" w:beforeAutospacing="0" w:after="0" w:afterAutospac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C3316">
              <w:rPr>
                <w:rFonts w:ascii="Times New Roman" w:hAnsi="Times New Roman"/>
                <w:sz w:val="24"/>
                <w:szCs w:val="24"/>
              </w:rPr>
              <w:t>4,27</w:t>
            </w:r>
          </w:p>
        </w:tc>
      </w:tr>
      <w:tr w:rsidR="00BD345E" w:rsidRPr="00FC3316" w14:paraId="38B7753D" w14:textId="77777777" w:rsidTr="00DE1E3A">
        <w:tc>
          <w:tcPr>
            <w:tcW w:w="6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B77537" w14:textId="77777777" w:rsidR="00BD345E" w:rsidRPr="00FC3316" w:rsidRDefault="00BD345E" w:rsidP="00FC3316">
            <w:pPr>
              <w:rPr>
                <w:sz w:val="24"/>
                <w:szCs w:val="24"/>
                <w:lang w:val="lv-LV"/>
              </w:rPr>
            </w:pPr>
            <w:r w:rsidRPr="00FC3316">
              <w:rPr>
                <w:sz w:val="24"/>
                <w:szCs w:val="24"/>
                <w:lang w:val="lv-LV"/>
              </w:rPr>
              <w:t>2.6.2.</w:t>
            </w:r>
          </w:p>
        </w:tc>
        <w:tc>
          <w:tcPr>
            <w:tcW w:w="15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B77538" w14:textId="172F7D49" w:rsidR="00BD345E" w:rsidRPr="00FC114A" w:rsidRDefault="00BD345E" w:rsidP="00FC3316">
            <w:pPr>
              <w:rPr>
                <w:sz w:val="24"/>
                <w:szCs w:val="24"/>
                <w:vertAlign w:val="superscript"/>
                <w:lang w:val="lv-LV"/>
              </w:rPr>
            </w:pPr>
            <w:r w:rsidRPr="00FC3316">
              <w:rPr>
                <w:sz w:val="24"/>
                <w:szCs w:val="24"/>
                <w:lang w:val="lv-LV"/>
              </w:rPr>
              <w:t>arhīva dokumentu izsniegšana divu darbdienu laikā</w:t>
            </w:r>
            <w:r w:rsidR="00FC114A">
              <w:rPr>
                <w:sz w:val="24"/>
                <w:szCs w:val="24"/>
                <w:vertAlign w:val="superscript"/>
                <w:lang w:val="lv-LV"/>
              </w:rPr>
              <w:t>3</w:t>
            </w:r>
          </w:p>
        </w:tc>
        <w:tc>
          <w:tcPr>
            <w:tcW w:w="9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B77539" w14:textId="77777777" w:rsidR="00BD345E" w:rsidRPr="00FC3316" w:rsidRDefault="00BD345E" w:rsidP="00DE1E3A">
            <w:pPr>
              <w:jc w:val="center"/>
              <w:rPr>
                <w:sz w:val="24"/>
                <w:szCs w:val="24"/>
                <w:lang w:val="lv-LV"/>
              </w:rPr>
            </w:pPr>
            <w:r w:rsidRPr="00FC3316">
              <w:rPr>
                <w:sz w:val="24"/>
                <w:szCs w:val="24"/>
                <w:lang w:val="lv-LV"/>
              </w:rPr>
              <w:t>viens komplekts</w:t>
            </w:r>
          </w:p>
        </w:tc>
        <w:tc>
          <w:tcPr>
            <w:tcW w:w="6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B7753A" w14:textId="441415CE" w:rsidR="00BD345E" w:rsidRPr="00FC3316" w:rsidRDefault="00EF7099" w:rsidP="00FC3316">
            <w:pPr>
              <w:pStyle w:val="tvhtml"/>
              <w:spacing w:before="0" w:beforeAutospacing="0" w:after="0" w:afterAutospac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C3316">
              <w:rPr>
                <w:rFonts w:ascii="Times New Roman" w:hAnsi="Times New Roman"/>
                <w:sz w:val="24"/>
                <w:szCs w:val="24"/>
              </w:rPr>
              <w:t>11,38</w:t>
            </w:r>
          </w:p>
        </w:tc>
        <w:tc>
          <w:tcPr>
            <w:tcW w:w="7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B7753B" w14:textId="23C9B7EB" w:rsidR="00BD345E" w:rsidRPr="00FC3316" w:rsidRDefault="00BD345E" w:rsidP="00FC114A">
            <w:pPr>
              <w:pStyle w:val="tvhtml"/>
              <w:spacing w:before="0" w:beforeAutospacing="0" w:after="0" w:afterAutospac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C331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6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B7753C" w14:textId="77777777" w:rsidR="00BD345E" w:rsidRPr="00FC3316" w:rsidRDefault="00EF7099" w:rsidP="00FC3316">
            <w:pPr>
              <w:pStyle w:val="tvhtml"/>
              <w:spacing w:before="0" w:beforeAutospacing="0" w:after="0" w:afterAutospac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C3316">
              <w:rPr>
                <w:rFonts w:ascii="Times New Roman" w:hAnsi="Times New Roman"/>
                <w:sz w:val="24"/>
                <w:szCs w:val="24"/>
              </w:rPr>
              <w:t>11,38</w:t>
            </w:r>
          </w:p>
        </w:tc>
      </w:tr>
      <w:tr w:rsidR="00BD345E" w:rsidRPr="00FC3316" w14:paraId="38B77544" w14:textId="77777777" w:rsidTr="00DE1E3A">
        <w:tc>
          <w:tcPr>
            <w:tcW w:w="6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B7753E" w14:textId="6F117380" w:rsidR="00BD345E" w:rsidRPr="00FC3316" w:rsidRDefault="00BD345E" w:rsidP="00FC3316">
            <w:pPr>
              <w:rPr>
                <w:sz w:val="24"/>
                <w:szCs w:val="24"/>
                <w:lang w:val="lv-LV"/>
              </w:rPr>
            </w:pPr>
            <w:r w:rsidRPr="00FC3316">
              <w:rPr>
                <w:sz w:val="24"/>
                <w:szCs w:val="24"/>
                <w:lang w:val="lv-LV"/>
              </w:rPr>
              <w:t>2.6.3.</w:t>
            </w:r>
          </w:p>
        </w:tc>
        <w:tc>
          <w:tcPr>
            <w:tcW w:w="15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B7753F" w14:textId="13E60DAC" w:rsidR="00BD345E" w:rsidRPr="00FC114A" w:rsidRDefault="00BD345E" w:rsidP="00FC3316">
            <w:pPr>
              <w:rPr>
                <w:sz w:val="24"/>
                <w:szCs w:val="24"/>
                <w:vertAlign w:val="superscript"/>
                <w:lang w:val="lv-LV"/>
              </w:rPr>
            </w:pPr>
            <w:r w:rsidRPr="00FC3316">
              <w:rPr>
                <w:sz w:val="24"/>
                <w:szCs w:val="24"/>
                <w:lang w:val="lv-LV"/>
              </w:rPr>
              <w:t>izziņas izsniegšana</w:t>
            </w:r>
            <w:r w:rsidR="00FC114A">
              <w:rPr>
                <w:sz w:val="24"/>
                <w:szCs w:val="24"/>
                <w:vertAlign w:val="superscript"/>
                <w:lang w:val="lv-LV"/>
              </w:rPr>
              <w:t>3</w:t>
            </w:r>
          </w:p>
        </w:tc>
        <w:tc>
          <w:tcPr>
            <w:tcW w:w="9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B77540" w14:textId="77777777" w:rsidR="00BD345E" w:rsidRPr="00FC3316" w:rsidRDefault="00BD345E" w:rsidP="00DE1E3A">
            <w:pPr>
              <w:jc w:val="center"/>
              <w:rPr>
                <w:sz w:val="24"/>
                <w:szCs w:val="24"/>
                <w:lang w:val="lv-LV"/>
              </w:rPr>
            </w:pPr>
            <w:r w:rsidRPr="00FC3316">
              <w:rPr>
                <w:sz w:val="24"/>
                <w:szCs w:val="24"/>
                <w:lang w:val="lv-LV"/>
              </w:rPr>
              <w:t>viena izziņa</w:t>
            </w:r>
          </w:p>
        </w:tc>
        <w:tc>
          <w:tcPr>
            <w:tcW w:w="6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B77541" w14:textId="6C157226" w:rsidR="00BD345E" w:rsidRPr="00FC3316" w:rsidRDefault="00EF7099" w:rsidP="00FC3316">
            <w:pPr>
              <w:pStyle w:val="tvhtml"/>
              <w:spacing w:before="0" w:beforeAutospacing="0" w:after="0" w:afterAutospac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C3316">
              <w:rPr>
                <w:rFonts w:ascii="Times New Roman" w:hAnsi="Times New Roman"/>
                <w:sz w:val="24"/>
                <w:szCs w:val="24"/>
              </w:rPr>
              <w:t>2,13</w:t>
            </w:r>
          </w:p>
        </w:tc>
        <w:tc>
          <w:tcPr>
            <w:tcW w:w="7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B77542" w14:textId="0CA17E5A" w:rsidR="00BD345E" w:rsidRPr="00FC3316" w:rsidRDefault="00BD345E" w:rsidP="00FC114A">
            <w:pPr>
              <w:pStyle w:val="tvhtml"/>
              <w:spacing w:before="0" w:beforeAutospacing="0" w:after="0" w:afterAutospac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C331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6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B77543" w14:textId="77777777" w:rsidR="00BD345E" w:rsidRPr="00FC3316" w:rsidRDefault="00EF7099" w:rsidP="00FC3316">
            <w:pPr>
              <w:pStyle w:val="tvhtml"/>
              <w:spacing w:before="0" w:beforeAutospacing="0" w:after="0" w:afterAutospac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C3316">
              <w:rPr>
                <w:rFonts w:ascii="Times New Roman" w:hAnsi="Times New Roman"/>
                <w:sz w:val="24"/>
                <w:szCs w:val="24"/>
              </w:rPr>
              <w:t>2,13</w:t>
            </w:r>
          </w:p>
        </w:tc>
      </w:tr>
      <w:tr w:rsidR="00BD345E" w:rsidRPr="00FC3316" w14:paraId="38B7754B" w14:textId="77777777" w:rsidTr="00DE1E3A">
        <w:tc>
          <w:tcPr>
            <w:tcW w:w="6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B77545" w14:textId="77777777" w:rsidR="00BD345E" w:rsidRPr="00FC3316" w:rsidRDefault="00BD345E" w:rsidP="00FC3316">
            <w:pPr>
              <w:rPr>
                <w:sz w:val="24"/>
                <w:szCs w:val="24"/>
                <w:lang w:val="lv-LV"/>
              </w:rPr>
            </w:pPr>
            <w:r w:rsidRPr="00FC3316">
              <w:rPr>
                <w:sz w:val="24"/>
                <w:szCs w:val="24"/>
                <w:lang w:val="lv-LV"/>
              </w:rPr>
              <w:t>2.6.4.</w:t>
            </w:r>
          </w:p>
        </w:tc>
        <w:tc>
          <w:tcPr>
            <w:tcW w:w="15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B77546" w14:textId="7BA74324" w:rsidR="00BD345E" w:rsidRPr="00FC114A" w:rsidRDefault="00BD345E" w:rsidP="00FC3316">
            <w:pPr>
              <w:rPr>
                <w:sz w:val="24"/>
                <w:szCs w:val="24"/>
                <w:vertAlign w:val="superscript"/>
                <w:lang w:val="lv-LV"/>
              </w:rPr>
            </w:pPr>
            <w:r w:rsidRPr="00FC3316">
              <w:rPr>
                <w:sz w:val="24"/>
                <w:szCs w:val="24"/>
                <w:lang w:val="lv-LV"/>
              </w:rPr>
              <w:t>ar izglītības procesu saistītās dokumentācijas dublikāta izdruku izsniegšana</w:t>
            </w:r>
            <w:r w:rsidR="00FC114A">
              <w:rPr>
                <w:sz w:val="24"/>
                <w:szCs w:val="24"/>
                <w:vertAlign w:val="superscript"/>
                <w:lang w:val="lv-LV"/>
              </w:rPr>
              <w:t>3</w:t>
            </w:r>
          </w:p>
        </w:tc>
        <w:tc>
          <w:tcPr>
            <w:tcW w:w="9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B77547" w14:textId="77777777" w:rsidR="00BD345E" w:rsidRPr="00FC3316" w:rsidRDefault="00BD345E" w:rsidP="00DE1E3A">
            <w:pPr>
              <w:jc w:val="center"/>
              <w:rPr>
                <w:sz w:val="24"/>
                <w:szCs w:val="24"/>
                <w:lang w:val="lv-LV"/>
              </w:rPr>
            </w:pPr>
            <w:r w:rsidRPr="00FC3316">
              <w:rPr>
                <w:sz w:val="24"/>
                <w:szCs w:val="24"/>
                <w:lang w:val="lv-LV"/>
              </w:rPr>
              <w:t>viena vienība</w:t>
            </w:r>
          </w:p>
        </w:tc>
        <w:tc>
          <w:tcPr>
            <w:tcW w:w="6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B77548" w14:textId="0DC90A2D" w:rsidR="00BD345E" w:rsidRPr="00FC3316" w:rsidRDefault="00EF7099" w:rsidP="00FC3316">
            <w:pPr>
              <w:pStyle w:val="tvhtml"/>
              <w:spacing w:before="0" w:beforeAutospacing="0" w:after="0" w:afterAutospac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C3316">
              <w:rPr>
                <w:rFonts w:ascii="Times New Roman" w:hAnsi="Times New Roman"/>
                <w:sz w:val="24"/>
                <w:szCs w:val="24"/>
              </w:rPr>
              <w:t>5,69</w:t>
            </w:r>
          </w:p>
        </w:tc>
        <w:tc>
          <w:tcPr>
            <w:tcW w:w="7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B77549" w14:textId="2A78FD37" w:rsidR="00BD345E" w:rsidRPr="00FC3316" w:rsidRDefault="00BD345E" w:rsidP="00FC114A">
            <w:pPr>
              <w:pStyle w:val="tvhtml"/>
              <w:spacing w:before="0" w:beforeAutospacing="0" w:after="0" w:afterAutospac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C331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6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B7754A" w14:textId="77777777" w:rsidR="00BD345E" w:rsidRPr="00FC3316" w:rsidRDefault="00EF7099" w:rsidP="00FC3316">
            <w:pPr>
              <w:pStyle w:val="tvhtml"/>
              <w:spacing w:before="0" w:beforeAutospacing="0" w:after="0" w:afterAutospac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C3316">
              <w:rPr>
                <w:rFonts w:ascii="Times New Roman" w:hAnsi="Times New Roman"/>
                <w:sz w:val="24"/>
                <w:szCs w:val="24"/>
              </w:rPr>
              <w:t>5,69</w:t>
            </w:r>
          </w:p>
        </w:tc>
      </w:tr>
      <w:tr w:rsidR="00BD345E" w:rsidRPr="00FC3316" w14:paraId="38B77552" w14:textId="77777777" w:rsidTr="00DE1E3A">
        <w:tc>
          <w:tcPr>
            <w:tcW w:w="6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B7754C" w14:textId="4783BB21" w:rsidR="00BD345E" w:rsidRPr="00FC3316" w:rsidRDefault="00BB2534" w:rsidP="00FC3316">
            <w:pPr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3.</w:t>
            </w:r>
          </w:p>
        </w:tc>
        <w:tc>
          <w:tcPr>
            <w:tcW w:w="15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B7754D" w14:textId="77777777" w:rsidR="00BD345E" w:rsidRPr="00FC3316" w:rsidRDefault="00BD345E" w:rsidP="00FC3316">
            <w:pPr>
              <w:rPr>
                <w:sz w:val="24"/>
                <w:szCs w:val="24"/>
                <w:lang w:val="lv-LV"/>
              </w:rPr>
            </w:pPr>
            <w:r w:rsidRPr="00FC3316">
              <w:rPr>
                <w:sz w:val="24"/>
                <w:szCs w:val="24"/>
                <w:lang w:val="lv-LV"/>
              </w:rPr>
              <w:t>Citi pakalpojumi</w:t>
            </w:r>
          </w:p>
        </w:tc>
        <w:tc>
          <w:tcPr>
            <w:tcW w:w="9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B7754E" w14:textId="727EA710" w:rsidR="00BD345E" w:rsidRPr="00FC3316" w:rsidRDefault="00BD345E" w:rsidP="00DE1E3A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B7754F" w14:textId="77777777" w:rsidR="00BD345E" w:rsidRPr="00FC3316" w:rsidRDefault="00BD345E" w:rsidP="00FC3316">
            <w:pPr>
              <w:jc w:val="right"/>
              <w:rPr>
                <w:sz w:val="24"/>
                <w:szCs w:val="24"/>
                <w:lang w:val="lv-LV"/>
              </w:rPr>
            </w:pPr>
          </w:p>
        </w:tc>
        <w:tc>
          <w:tcPr>
            <w:tcW w:w="7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B77550" w14:textId="77777777" w:rsidR="00BD345E" w:rsidRPr="00FC3316" w:rsidRDefault="00BD345E" w:rsidP="00FC3316">
            <w:pPr>
              <w:jc w:val="right"/>
              <w:rPr>
                <w:sz w:val="24"/>
                <w:szCs w:val="24"/>
                <w:lang w:val="lv-LV"/>
              </w:rPr>
            </w:pPr>
          </w:p>
        </w:tc>
        <w:tc>
          <w:tcPr>
            <w:tcW w:w="6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B77551" w14:textId="77777777" w:rsidR="00BD345E" w:rsidRPr="00FC3316" w:rsidRDefault="00BD345E" w:rsidP="00FC3316">
            <w:pPr>
              <w:jc w:val="right"/>
              <w:rPr>
                <w:sz w:val="24"/>
                <w:szCs w:val="24"/>
                <w:lang w:val="lv-LV"/>
              </w:rPr>
            </w:pPr>
          </w:p>
        </w:tc>
      </w:tr>
      <w:tr w:rsidR="00BD345E" w:rsidRPr="00FC3316" w14:paraId="38B77559" w14:textId="77777777" w:rsidTr="00DE1E3A">
        <w:tc>
          <w:tcPr>
            <w:tcW w:w="6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B77553" w14:textId="2088E93D" w:rsidR="00BD345E" w:rsidRPr="00FC3316" w:rsidRDefault="00BD345E" w:rsidP="00FC3316">
            <w:pPr>
              <w:rPr>
                <w:sz w:val="24"/>
                <w:szCs w:val="24"/>
                <w:lang w:val="lv-LV"/>
              </w:rPr>
            </w:pPr>
            <w:r w:rsidRPr="00FC3316">
              <w:rPr>
                <w:sz w:val="24"/>
                <w:szCs w:val="24"/>
                <w:lang w:val="lv-LV"/>
              </w:rPr>
              <w:t>3.1.</w:t>
            </w:r>
          </w:p>
        </w:tc>
        <w:tc>
          <w:tcPr>
            <w:tcW w:w="15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B77554" w14:textId="77777777" w:rsidR="00BD345E" w:rsidRPr="00FC3316" w:rsidRDefault="00BD345E" w:rsidP="00FC3316">
            <w:pPr>
              <w:rPr>
                <w:sz w:val="24"/>
                <w:szCs w:val="24"/>
                <w:lang w:val="lv-LV"/>
              </w:rPr>
            </w:pPr>
            <w:r w:rsidRPr="00FC3316">
              <w:rPr>
                <w:sz w:val="24"/>
                <w:szCs w:val="24"/>
                <w:lang w:val="lv-LV"/>
              </w:rPr>
              <w:t>galdnieku darbnīcas pakalpojumi</w:t>
            </w:r>
          </w:p>
        </w:tc>
        <w:tc>
          <w:tcPr>
            <w:tcW w:w="9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B77555" w14:textId="77777777" w:rsidR="00BD345E" w:rsidRPr="00FC3316" w:rsidRDefault="00BD345E" w:rsidP="00DE1E3A">
            <w:pPr>
              <w:jc w:val="center"/>
              <w:rPr>
                <w:sz w:val="24"/>
                <w:szCs w:val="24"/>
                <w:lang w:val="lv-LV"/>
              </w:rPr>
            </w:pPr>
            <w:r w:rsidRPr="00FC3316">
              <w:rPr>
                <w:sz w:val="24"/>
                <w:szCs w:val="24"/>
                <w:lang w:val="lv-LV"/>
              </w:rPr>
              <w:t>viena stunda vienai personai</w:t>
            </w:r>
          </w:p>
        </w:tc>
        <w:tc>
          <w:tcPr>
            <w:tcW w:w="6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B77556" w14:textId="77777777" w:rsidR="00BD345E" w:rsidRPr="00FC3316" w:rsidRDefault="00EF7099" w:rsidP="00FC3316">
            <w:pPr>
              <w:pStyle w:val="tvhtml"/>
              <w:spacing w:before="0" w:beforeAutospacing="0" w:after="0" w:afterAutospac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C3316">
              <w:rPr>
                <w:rFonts w:ascii="Times New Roman" w:hAnsi="Times New Roman"/>
                <w:sz w:val="24"/>
                <w:szCs w:val="24"/>
              </w:rPr>
              <w:t>29,88</w:t>
            </w:r>
          </w:p>
        </w:tc>
        <w:tc>
          <w:tcPr>
            <w:tcW w:w="7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B77557" w14:textId="77777777" w:rsidR="00BD345E" w:rsidRPr="00FC3316" w:rsidRDefault="00EF7099" w:rsidP="00FC3316">
            <w:pPr>
              <w:pStyle w:val="tvhtml"/>
              <w:spacing w:before="0" w:beforeAutospacing="0" w:after="0" w:afterAutospac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C3316">
              <w:rPr>
                <w:rFonts w:ascii="Times New Roman" w:hAnsi="Times New Roman"/>
                <w:sz w:val="24"/>
                <w:szCs w:val="24"/>
              </w:rPr>
              <w:t>6,28</w:t>
            </w:r>
          </w:p>
        </w:tc>
        <w:tc>
          <w:tcPr>
            <w:tcW w:w="6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B77558" w14:textId="77777777" w:rsidR="00BD345E" w:rsidRPr="00FC3316" w:rsidRDefault="00EF7099" w:rsidP="00FC3316">
            <w:pPr>
              <w:pStyle w:val="tvhtml"/>
              <w:spacing w:before="0" w:beforeAutospacing="0" w:after="0" w:afterAutospac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C3316">
              <w:rPr>
                <w:rFonts w:ascii="Times New Roman" w:hAnsi="Times New Roman"/>
                <w:sz w:val="24"/>
                <w:szCs w:val="24"/>
              </w:rPr>
              <w:t>36,16</w:t>
            </w:r>
          </w:p>
        </w:tc>
      </w:tr>
      <w:tr w:rsidR="00BD345E" w:rsidRPr="00FC3316" w14:paraId="38B77560" w14:textId="77777777" w:rsidTr="00DE1E3A">
        <w:tc>
          <w:tcPr>
            <w:tcW w:w="6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B7755A" w14:textId="2B92B090" w:rsidR="00BD345E" w:rsidRPr="00FC3316" w:rsidRDefault="00BD345E" w:rsidP="00FC3316">
            <w:pPr>
              <w:rPr>
                <w:sz w:val="24"/>
                <w:szCs w:val="24"/>
                <w:lang w:val="lv-LV"/>
              </w:rPr>
            </w:pPr>
            <w:r w:rsidRPr="00FC3316">
              <w:rPr>
                <w:sz w:val="24"/>
                <w:szCs w:val="24"/>
                <w:lang w:val="lv-LV"/>
              </w:rPr>
              <w:t>3.2.</w:t>
            </w:r>
          </w:p>
        </w:tc>
        <w:tc>
          <w:tcPr>
            <w:tcW w:w="15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B7755B" w14:textId="77777777" w:rsidR="00BD345E" w:rsidRPr="00FC3316" w:rsidRDefault="00BD345E" w:rsidP="00FC3316">
            <w:pPr>
              <w:rPr>
                <w:sz w:val="24"/>
                <w:szCs w:val="24"/>
                <w:lang w:val="lv-LV"/>
              </w:rPr>
            </w:pPr>
            <w:r w:rsidRPr="00FC3316">
              <w:rPr>
                <w:sz w:val="24"/>
                <w:szCs w:val="24"/>
                <w:lang w:val="lv-LV"/>
              </w:rPr>
              <w:t>telpu noma semināriem un citiem pasākumiem</w:t>
            </w:r>
          </w:p>
        </w:tc>
        <w:tc>
          <w:tcPr>
            <w:tcW w:w="9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B7755C" w14:textId="77777777" w:rsidR="00BD345E" w:rsidRPr="00FC3316" w:rsidRDefault="00BD345E" w:rsidP="00DE1E3A">
            <w:pPr>
              <w:jc w:val="center"/>
              <w:rPr>
                <w:sz w:val="24"/>
                <w:szCs w:val="24"/>
                <w:lang w:val="lv-LV"/>
              </w:rPr>
            </w:pPr>
            <w:r w:rsidRPr="00FC3316">
              <w:rPr>
                <w:sz w:val="24"/>
                <w:szCs w:val="24"/>
                <w:lang w:val="lv-LV"/>
              </w:rPr>
              <w:t>kvadrātmetrs stundā</w:t>
            </w:r>
          </w:p>
        </w:tc>
        <w:tc>
          <w:tcPr>
            <w:tcW w:w="6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B7755D" w14:textId="77777777" w:rsidR="00BD345E" w:rsidRPr="00FC3316" w:rsidRDefault="00EF7099" w:rsidP="00FC3316">
            <w:pPr>
              <w:pStyle w:val="tvhtml"/>
              <w:spacing w:before="0" w:beforeAutospacing="0" w:after="0" w:afterAutospac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C3316">
              <w:rPr>
                <w:rFonts w:ascii="Times New Roman" w:hAnsi="Times New Roman"/>
                <w:sz w:val="24"/>
                <w:szCs w:val="24"/>
              </w:rPr>
              <w:t>0,71</w:t>
            </w:r>
          </w:p>
        </w:tc>
        <w:tc>
          <w:tcPr>
            <w:tcW w:w="7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B7755E" w14:textId="77777777" w:rsidR="00BD345E" w:rsidRPr="00FC3316" w:rsidRDefault="00EF7099" w:rsidP="00FC3316">
            <w:pPr>
              <w:pStyle w:val="tvhtml"/>
              <w:spacing w:before="0" w:beforeAutospacing="0" w:after="0" w:afterAutospac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C3316">
              <w:rPr>
                <w:rFonts w:ascii="Times New Roman" w:hAnsi="Times New Roman"/>
                <w:sz w:val="24"/>
                <w:szCs w:val="24"/>
              </w:rPr>
              <w:t>0,16</w:t>
            </w:r>
          </w:p>
        </w:tc>
        <w:tc>
          <w:tcPr>
            <w:tcW w:w="6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B7755F" w14:textId="77777777" w:rsidR="00BD345E" w:rsidRPr="00FC3316" w:rsidRDefault="00EF7099" w:rsidP="00FC3316">
            <w:pPr>
              <w:pStyle w:val="tvhtml"/>
              <w:spacing w:before="0" w:beforeAutospacing="0" w:after="0" w:afterAutospac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C3316">
              <w:rPr>
                <w:rFonts w:ascii="Times New Roman" w:hAnsi="Times New Roman"/>
                <w:sz w:val="24"/>
                <w:szCs w:val="24"/>
              </w:rPr>
              <w:t>0,87</w:t>
            </w:r>
          </w:p>
        </w:tc>
      </w:tr>
      <w:tr w:rsidR="00BD345E" w:rsidRPr="00FC3316" w14:paraId="38B77567" w14:textId="77777777" w:rsidTr="00DE1E3A">
        <w:tc>
          <w:tcPr>
            <w:tcW w:w="6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B77561" w14:textId="3F689E6E" w:rsidR="00BD345E" w:rsidRPr="00FC3316" w:rsidRDefault="00BD345E" w:rsidP="00FC3316">
            <w:pPr>
              <w:rPr>
                <w:sz w:val="24"/>
                <w:szCs w:val="24"/>
                <w:lang w:val="lv-LV"/>
              </w:rPr>
            </w:pPr>
            <w:r w:rsidRPr="00FC3316">
              <w:rPr>
                <w:sz w:val="24"/>
                <w:szCs w:val="24"/>
                <w:lang w:val="lv-LV"/>
              </w:rPr>
              <w:t>3.3.</w:t>
            </w:r>
          </w:p>
        </w:tc>
        <w:tc>
          <w:tcPr>
            <w:tcW w:w="15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B77562" w14:textId="77777777" w:rsidR="00BD345E" w:rsidRPr="00FC3316" w:rsidRDefault="00BD345E" w:rsidP="00FC3316">
            <w:pPr>
              <w:rPr>
                <w:sz w:val="24"/>
                <w:szCs w:val="24"/>
                <w:lang w:val="lv-LV"/>
              </w:rPr>
            </w:pPr>
            <w:r w:rsidRPr="00FC3316">
              <w:rPr>
                <w:sz w:val="24"/>
                <w:szCs w:val="24"/>
                <w:lang w:val="lv-LV"/>
              </w:rPr>
              <w:t>sporta zāles izmantošana</w:t>
            </w:r>
          </w:p>
        </w:tc>
        <w:tc>
          <w:tcPr>
            <w:tcW w:w="9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B77563" w14:textId="77777777" w:rsidR="00BD345E" w:rsidRPr="00FC3316" w:rsidRDefault="00BD345E" w:rsidP="00DE1E3A">
            <w:pPr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6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B77564" w14:textId="77777777" w:rsidR="00BD345E" w:rsidRPr="00FC3316" w:rsidRDefault="00BD345E" w:rsidP="00FC3316">
            <w:pPr>
              <w:jc w:val="right"/>
              <w:rPr>
                <w:sz w:val="24"/>
                <w:szCs w:val="24"/>
                <w:lang w:val="lv-LV"/>
              </w:rPr>
            </w:pPr>
          </w:p>
        </w:tc>
        <w:tc>
          <w:tcPr>
            <w:tcW w:w="7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B77565" w14:textId="77777777" w:rsidR="00BD345E" w:rsidRPr="00FC3316" w:rsidRDefault="00BD345E" w:rsidP="00FC3316">
            <w:pPr>
              <w:jc w:val="right"/>
              <w:rPr>
                <w:sz w:val="24"/>
                <w:szCs w:val="24"/>
                <w:lang w:val="lv-LV"/>
              </w:rPr>
            </w:pPr>
          </w:p>
        </w:tc>
        <w:tc>
          <w:tcPr>
            <w:tcW w:w="6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B77566" w14:textId="77777777" w:rsidR="00BD345E" w:rsidRPr="00FC3316" w:rsidRDefault="00BD345E" w:rsidP="00FC3316">
            <w:pPr>
              <w:jc w:val="right"/>
              <w:rPr>
                <w:sz w:val="24"/>
                <w:szCs w:val="24"/>
                <w:lang w:val="lv-LV"/>
              </w:rPr>
            </w:pPr>
          </w:p>
        </w:tc>
      </w:tr>
      <w:tr w:rsidR="00BD345E" w:rsidRPr="00FC3316" w14:paraId="38B7756E" w14:textId="77777777" w:rsidTr="00DE1E3A">
        <w:tc>
          <w:tcPr>
            <w:tcW w:w="6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B77568" w14:textId="77777777" w:rsidR="00BD345E" w:rsidRPr="00FC3316" w:rsidRDefault="00BD345E" w:rsidP="00FC3316">
            <w:pPr>
              <w:rPr>
                <w:sz w:val="24"/>
                <w:szCs w:val="24"/>
                <w:lang w:val="lv-LV"/>
              </w:rPr>
            </w:pPr>
            <w:r w:rsidRPr="00FC3316">
              <w:rPr>
                <w:sz w:val="24"/>
                <w:szCs w:val="24"/>
                <w:lang w:val="lv-LV"/>
              </w:rPr>
              <w:t>3.3.1.</w:t>
            </w:r>
          </w:p>
        </w:tc>
        <w:tc>
          <w:tcPr>
            <w:tcW w:w="15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B77569" w14:textId="77777777" w:rsidR="00BD345E" w:rsidRPr="00FC3316" w:rsidRDefault="00BD345E" w:rsidP="00FC3316">
            <w:pPr>
              <w:rPr>
                <w:sz w:val="24"/>
                <w:szCs w:val="24"/>
                <w:lang w:val="lv-LV"/>
              </w:rPr>
            </w:pPr>
            <w:r w:rsidRPr="00FC3316">
              <w:rPr>
                <w:sz w:val="24"/>
                <w:szCs w:val="24"/>
                <w:lang w:val="lv-LV"/>
              </w:rPr>
              <w:t>vienai personai</w:t>
            </w:r>
          </w:p>
        </w:tc>
        <w:tc>
          <w:tcPr>
            <w:tcW w:w="9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B7756A" w14:textId="77777777" w:rsidR="00BD345E" w:rsidRPr="00FC3316" w:rsidRDefault="00BD345E" w:rsidP="00DE1E3A">
            <w:pPr>
              <w:jc w:val="center"/>
              <w:rPr>
                <w:sz w:val="24"/>
                <w:szCs w:val="24"/>
                <w:lang w:val="lv-LV"/>
              </w:rPr>
            </w:pPr>
            <w:r w:rsidRPr="00FC3316">
              <w:rPr>
                <w:sz w:val="24"/>
                <w:szCs w:val="24"/>
                <w:lang w:val="lv-LV"/>
              </w:rPr>
              <w:t>viena stunda</w:t>
            </w:r>
          </w:p>
        </w:tc>
        <w:tc>
          <w:tcPr>
            <w:tcW w:w="6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B7756B" w14:textId="77777777" w:rsidR="00BD345E" w:rsidRPr="00FC3316" w:rsidRDefault="00EF7099" w:rsidP="00FC3316">
            <w:pPr>
              <w:pStyle w:val="tvhtml"/>
              <w:spacing w:before="0" w:beforeAutospacing="0" w:after="0" w:afterAutospac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C3316">
              <w:rPr>
                <w:rFonts w:ascii="Times New Roman" w:hAnsi="Times New Roman"/>
                <w:sz w:val="24"/>
                <w:szCs w:val="24"/>
              </w:rPr>
              <w:t>3,61</w:t>
            </w:r>
          </w:p>
        </w:tc>
        <w:tc>
          <w:tcPr>
            <w:tcW w:w="7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B7756C" w14:textId="77777777" w:rsidR="00BD345E" w:rsidRPr="00FC3316" w:rsidRDefault="00EF7099" w:rsidP="00FC3316">
            <w:pPr>
              <w:pStyle w:val="tvhtml"/>
              <w:spacing w:before="0" w:beforeAutospacing="0" w:after="0" w:afterAutospac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C3316">
              <w:rPr>
                <w:rFonts w:ascii="Times New Roman" w:hAnsi="Times New Roman"/>
                <w:sz w:val="24"/>
                <w:szCs w:val="24"/>
              </w:rPr>
              <w:t>0,76</w:t>
            </w:r>
          </w:p>
        </w:tc>
        <w:tc>
          <w:tcPr>
            <w:tcW w:w="6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B7756D" w14:textId="77777777" w:rsidR="00BD345E" w:rsidRPr="00FC3316" w:rsidRDefault="00EF7099" w:rsidP="00FC3316">
            <w:pPr>
              <w:pStyle w:val="tvhtml"/>
              <w:spacing w:before="0" w:beforeAutospacing="0" w:after="0" w:afterAutospac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C3316">
              <w:rPr>
                <w:rFonts w:ascii="Times New Roman" w:hAnsi="Times New Roman"/>
                <w:sz w:val="24"/>
                <w:szCs w:val="24"/>
              </w:rPr>
              <w:t>4,37</w:t>
            </w:r>
          </w:p>
        </w:tc>
      </w:tr>
      <w:tr w:rsidR="00BD345E" w:rsidRPr="00FC3316" w14:paraId="38B77575" w14:textId="77777777" w:rsidTr="00DE1E3A">
        <w:tc>
          <w:tcPr>
            <w:tcW w:w="6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B7756F" w14:textId="77777777" w:rsidR="00BD345E" w:rsidRPr="00FC3316" w:rsidRDefault="00BD345E" w:rsidP="00FC3316">
            <w:pPr>
              <w:rPr>
                <w:sz w:val="24"/>
                <w:szCs w:val="24"/>
                <w:lang w:val="lv-LV"/>
              </w:rPr>
            </w:pPr>
            <w:r w:rsidRPr="00FC3316">
              <w:rPr>
                <w:sz w:val="24"/>
                <w:szCs w:val="24"/>
                <w:lang w:val="lv-LV"/>
              </w:rPr>
              <w:t>3.3.2.</w:t>
            </w:r>
          </w:p>
        </w:tc>
        <w:tc>
          <w:tcPr>
            <w:tcW w:w="15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B77570" w14:textId="77777777" w:rsidR="00BD345E" w:rsidRPr="00FC3316" w:rsidRDefault="00BD345E" w:rsidP="00FC3316">
            <w:pPr>
              <w:rPr>
                <w:sz w:val="24"/>
                <w:szCs w:val="24"/>
                <w:lang w:val="lv-LV"/>
              </w:rPr>
            </w:pPr>
            <w:r w:rsidRPr="00FC3316">
              <w:rPr>
                <w:sz w:val="24"/>
                <w:szCs w:val="24"/>
                <w:lang w:val="lv-LV"/>
              </w:rPr>
              <w:t>visas sporta zāles noma</w:t>
            </w:r>
          </w:p>
        </w:tc>
        <w:tc>
          <w:tcPr>
            <w:tcW w:w="9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B77571" w14:textId="77777777" w:rsidR="00BD345E" w:rsidRPr="00FC3316" w:rsidRDefault="00BD345E" w:rsidP="00DE1E3A">
            <w:pPr>
              <w:jc w:val="center"/>
              <w:rPr>
                <w:sz w:val="24"/>
                <w:szCs w:val="24"/>
                <w:lang w:val="lv-LV"/>
              </w:rPr>
            </w:pPr>
            <w:r w:rsidRPr="00FC3316">
              <w:rPr>
                <w:sz w:val="24"/>
                <w:szCs w:val="24"/>
                <w:lang w:val="lv-LV"/>
              </w:rPr>
              <w:t>viena stunda</w:t>
            </w:r>
          </w:p>
        </w:tc>
        <w:tc>
          <w:tcPr>
            <w:tcW w:w="6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B77572" w14:textId="77777777" w:rsidR="00BD345E" w:rsidRPr="00FC3316" w:rsidRDefault="00EF7099" w:rsidP="00FC3316">
            <w:pPr>
              <w:pStyle w:val="tvhtml"/>
              <w:spacing w:before="0" w:beforeAutospacing="0" w:after="0" w:afterAutospac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C3316">
              <w:rPr>
                <w:rFonts w:ascii="Times New Roman" w:hAnsi="Times New Roman"/>
                <w:sz w:val="24"/>
                <w:szCs w:val="24"/>
              </w:rPr>
              <w:t>42,69</w:t>
            </w:r>
          </w:p>
        </w:tc>
        <w:tc>
          <w:tcPr>
            <w:tcW w:w="7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B77573" w14:textId="77777777" w:rsidR="00BD345E" w:rsidRPr="00FC3316" w:rsidRDefault="00EF7099" w:rsidP="00FC3316">
            <w:pPr>
              <w:pStyle w:val="tvhtml"/>
              <w:spacing w:before="0" w:beforeAutospacing="0" w:after="0" w:afterAutospac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C3316">
              <w:rPr>
                <w:rFonts w:ascii="Times New Roman" w:hAnsi="Times New Roman"/>
                <w:sz w:val="24"/>
                <w:szCs w:val="24"/>
              </w:rPr>
              <w:t>8,96</w:t>
            </w:r>
          </w:p>
        </w:tc>
        <w:tc>
          <w:tcPr>
            <w:tcW w:w="6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B77574" w14:textId="77777777" w:rsidR="00BD345E" w:rsidRPr="00FC3316" w:rsidRDefault="00EF7099" w:rsidP="00FC3316">
            <w:pPr>
              <w:pStyle w:val="tvhtml"/>
              <w:spacing w:before="0" w:beforeAutospacing="0" w:after="0" w:afterAutospac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C3316">
              <w:rPr>
                <w:rFonts w:ascii="Times New Roman" w:hAnsi="Times New Roman"/>
                <w:sz w:val="24"/>
                <w:szCs w:val="24"/>
              </w:rPr>
              <w:t>51,65</w:t>
            </w:r>
          </w:p>
        </w:tc>
      </w:tr>
      <w:tr w:rsidR="00BD345E" w:rsidRPr="00FC3316" w14:paraId="38B7757C" w14:textId="77777777" w:rsidTr="00DE1E3A">
        <w:tc>
          <w:tcPr>
            <w:tcW w:w="6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B77576" w14:textId="358C4C8B" w:rsidR="00BD345E" w:rsidRPr="00FC3316" w:rsidRDefault="00BD345E" w:rsidP="00FC3316">
            <w:pPr>
              <w:rPr>
                <w:sz w:val="24"/>
                <w:szCs w:val="24"/>
                <w:lang w:val="lv-LV"/>
              </w:rPr>
            </w:pPr>
            <w:r w:rsidRPr="00FC3316">
              <w:rPr>
                <w:sz w:val="24"/>
                <w:szCs w:val="24"/>
                <w:lang w:val="lv-LV"/>
              </w:rPr>
              <w:t>3.4.</w:t>
            </w:r>
          </w:p>
        </w:tc>
        <w:tc>
          <w:tcPr>
            <w:tcW w:w="15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B77577" w14:textId="77777777" w:rsidR="00BD345E" w:rsidRPr="00FC3316" w:rsidRDefault="00BD345E" w:rsidP="00FC3316">
            <w:pPr>
              <w:rPr>
                <w:sz w:val="24"/>
                <w:szCs w:val="24"/>
                <w:lang w:val="lv-LV"/>
              </w:rPr>
            </w:pPr>
            <w:r w:rsidRPr="00FC3316">
              <w:rPr>
                <w:sz w:val="24"/>
                <w:szCs w:val="24"/>
                <w:lang w:val="lv-LV"/>
              </w:rPr>
              <w:t>transportlīdzekļu noma (citām personām)</w:t>
            </w:r>
          </w:p>
        </w:tc>
        <w:tc>
          <w:tcPr>
            <w:tcW w:w="9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B77578" w14:textId="7FDC161B" w:rsidR="00BD345E" w:rsidRPr="00FC3316" w:rsidRDefault="00BD345E" w:rsidP="00DE1E3A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B77579" w14:textId="77777777" w:rsidR="00BD345E" w:rsidRPr="00FC3316" w:rsidRDefault="00BD345E" w:rsidP="00FC3316">
            <w:pPr>
              <w:jc w:val="right"/>
              <w:rPr>
                <w:sz w:val="24"/>
                <w:szCs w:val="24"/>
                <w:lang w:val="lv-LV"/>
              </w:rPr>
            </w:pPr>
          </w:p>
        </w:tc>
        <w:tc>
          <w:tcPr>
            <w:tcW w:w="7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B7757A" w14:textId="77777777" w:rsidR="00BD345E" w:rsidRPr="00FC3316" w:rsidRDefault="00BD345E" w:rsidP="00FC3316">
            <w:pPr>
              <w:jc w:val="right"/>
              <w:rPr>
                <w:sz w:val="24"/>
                <w:szCs w:val="24"/>
                <w:lang w:val="lv-LV"/>
              </w:rPr>
            </w:pPr>
          </w:p>
        </w:tc>
        <w:tc>
          <w:tcPr>
            <w:tcW w:w="6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B7757B" w14:textId="77777777" w:rsidR="00BD345E" w:rsidRPr="00FC3316" w:rsidRDefault="00BD345E" w:rsidP="00FC3316">
            <w:pPr>
              <w:jc w:val="right"/>
              <w:rPr>
                <w:sz w:val="24"/>
                <w:szCs w:val="24"/>
                <w:lang w:val="lv-LV"/>
              </w:rPr>
            </w:pPr>
          </w:p>
        </w:tc>
      </w:tr>
      <w:tr w:rsidR="00BD345E" w:rsidRPr="00FC3316" w14:paraId="38B77583" w14:textId="77777777" w:rsidTr="00DE1E3A">
        <w:tc>
          <w:tcPr>
            <w:tcW w:w="6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B7757D" w14:textId="62614E3B" w:rsidR="00BD345E" w:rsidRPr="00FC3316" w:rsidRDefault="00BD345E" w:rsidP="00FC3316">
            <w:pPr>
              <w:rPr>
                <w:sz w:val="24"/>
                <w:szCs w:val="24"/>
                <w:lang w:val="lv-LV"/>
              </w:rPr>
            </w:pPr>
            <w:r w:rsidRPr="00FC3316">
              <w:rPr>
                <w:sz w:val="24"/>
                <w:szCs w:val="24"/>
                <w:lang w:val="lv-LV"/>
              </w:rPr>
              <w:t>3.4.1.</w:t>
            </w:r>
          </w:p>
        </w:tc>
        <w:tc>
          <w:tcPr>
            <w:tcW w:w="15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B09C53" w14:textId="77777777" w:rsidR="00BB2534" w:rsidRDefault="00BD345E" w:rsidP="00FC3316">
            <w:pPr>
              <w:rPr>
                <w:sz w:val="24"/>
                <w:szCs w:val="24"/>
                <w:lang w:val="lv-LV"/>
              </w:rPr>
            </w:pPr>
            <w:r w:rsidRPr="00FC3316">
              <w:rPr>
                <w:sz w:val="24"/>
                <w:szCs w:val="24"/>
                <w:lang w:val="lv-LV"/>
              </w:rPr>
              <w:t xml:space="preserve">traktors </w:t>
            </w:r>
            <w:r w:rsidRPr="00BB2534">
              <w:rPr>
                <w:i/>
                <w:sz w:val="24"/>
                <w:szCs w:val="24"/>
                <w:lang w:val="lv-LV"/>
              </w:rPr>
              <w:t>MTZ-80</w:t>
            </w:r>
            <w:r w:rsidRPr="00FC3316">
              <w:rPr>
                <w:sz w:val="24"/>
                <w:szCs w:val="24"/>
                <w:lang w:val="lv-LV"/>
              </w:rPr>
              <w:t xml:space="preserve"> vai </w:t>
            </w:r>
          </w:p>
          <w:p w14:paraId="38B7757E" w14:textId="4A69E4D5" w:rsidR="00BD345E" w:rsidRPr="00FC3316" w:rsidRDefault="00BD345E" w:rsidP="00FC3316">
            <w:pPr>
              <w:rPr>
                <w:sz w:val="24"/>
                <w:szCs w:val="24"/>
                <w:lang w:val="lv-LV"/>
              </w:rPr>
            </w:pPr>
            <w:r w:rsidRPr="00BB2534">
              <w:rPr>
                <w:i/>
                <w:sz w:val="24"/>
                <w:szCs w:val="24"/>
                <w:lang w:val="lv-LV"/>
              </w:rPr>
              <w:t>JUMZ-6L</w:t>
            </w:r>
          </w:p>
        </w:tc>
        <w:tc>
          <w:tcPr>
            <w:tcW w:w="9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B7757F" w14:textId="77777777" w:rsidR="00BD345E" w:rsidRPr="00FC3316" w:rsidRDefault="00BD345E" w:rsidP="00DE1E3A">
            <w:pPr>
              <w:jc w:val="center"/>
              <w:rPr>
                <w:sz w:val="24"/>
                <w:szCs w:val="24"/>
                <w:lang w:val="lv-LV"/>
              </w:rPr>
            </w:pPr>
            <w:r w:rsidRPr="00FC3316">
              <w:rPr>
                <w:sz w:val="24"/>
                <w:szCs w:val="24"/>
                <w:lang w:val="lv-LV"/>
              </w:rPr>
              <w:t>viena stunda</w:t>
            </w:r>
          </w:p>
        </w:tc>
        <w:tc>
          <w:tcPr>
            <w:tcW w:w="6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B77580" w14:textId="77777777" w:rsidR="00BD345E" w:rsidRPr="00FC3316" w:rsidRDefault="00470D21" w:rsidP="00FC3316">
            <w:pPr>
              <w:pStyle w:val="tvhtml"/>
              <w:spacing w:before="0" w:beforeAutospacing="0" w:after="0" w:afterAutospac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C3316">
              <w:rPr>
                <w:rFonts w:ascii="Times New Roman" w:hAnsi="Times New Roman"/>
                <w:sz w:val="24"/>
                <w:szCs w:val="24"/>
              </w:rPr>
              <w:t>6,02</w:t>
            </w:r>
          </w:p>
        </w:tc>
        <w:tc>
          <w:tcPr>
            <w:tcW w:w="7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B77581" w14:textId="77777777" w:rsidR="00BD345E" w:rsidRPr="00FC3316" w:rsidRDefault="00470D21" w:rsidP="00FC3316">
            <w:pPr>
              <w:pStyle w:val="tvhtml"/>
              <w:spacing w:before="0" w:beforeAutospacing="0" w:after="0" w:afterAutospac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C3316">
              <w:rPr>
                <w:rFonts w:ascii="Times New Roman" w:hAnsi="Times New Roman"/>
                <w:sz w:val="24"/>
                <w:szCs w:val="24"/>
              </w:rPr>
              <w:t>1,27</w:t>
            </w:r>
          </w:p>
        </w:tc>
        <w:tc>
          <w:tcPr>
            <w:tcW w:w="6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B77582" w14:textId="77777777" w:rsidR="00BD345E" w:rsidRPr="00FC3316" w:rsidRDefault="00470D21" w:rsidP="00FC3316">
            <w:pPr>
              <w:pStyle w:val="tvhtml"/>
              <w:spacing w:before="0" w:beforeAutospacing="0" w:after="0" w:afterAutospac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C3316">
              <w:rPr>
                <w:rFonts w:ascii="Times New Roman" w:hAnsi="Times New Roman"/>
                <w:sz w:val="24"/>
                <w:szCs w:val="24"/>
              </w:rPr>
              <w:t>7,29</w:t>
            </w:r>
          </w:p>
        </w:tc>
      </w:tr>
      <w:tr w:rsidR="00BD345E" w:rsidRPr="00FC3316" w14:paraId="38B7758A" w14:textId="77777777" w:rsidTr="00DE1E3A">
        <w:tc>
          <w:tcPr>
            <w:tcW w:w="6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B77584" w14:textId="4A031030" w:rsidR="00BD345E" w:rsidRPr="00FC3316" w:rsidRDefault="00BD345E" w:rsidP="00FC3316">
            <w:pPr>
              <w:rPr>
                <w:sz w:val="24"/>
                <w:szCs w:val="24"/>
                <w:lang w:val="lv-LV"/>
              </w:rPr>
            </w:pPr>
            <w:r w:rsidRPr="00FC3316">
              <w:rPr>
                <w:sz w:val="24"/>
                <w:szCs w:val="24"/>
                <w:lang w:val="lv-LV"/>
              </w:rPr>
              <w:t>3.4.2.</w:t>
            </w:r>
          </w:p>
        </w:tc>
        <w:tc>
          <w:tcPr>
            <w:tcW w:w="15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B77585" w14:textId="77777777" w:rsidR="00BD345E" w:rsidRPr="00FC3316" w:rsidRDefault="00BD345E" w:rsidP="00FC3316">
            <w:pPr>
              <w:rPr>
                <w:sz w:val="24"/>
                <w:szCs w:val="24"/>
                <w:lang w:val="lv-LV"/>
              </w:rPr>
            </w:pPr>
            <w:r w:rsidRPr="00FC3316">
              <w:rPr>
                <w:sz w:val="24"/>
                <w:szCs w:val="24"/>
                <w:lang w:val="lv-LV"/>
              </w:rPr>
              <w:t xml:space="preserve">traktors </w:t>
            </w:r>
            <w:r w:rsidRPr="00BB2534">
              <w:rPr>
                <w:i/>
                <w:sz w:val="24"/>
                <w:szCs w:val="24"/>
                <w:lang w:val="lv-LV"/>
              </w:rPr>
              <w:t>DT-75</w:t>
            </w:r>
          </w:p>
        </w:tc>
        <w:tc>
          <w:tcPr>
            <w:tcW w:w="9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B77586" w14:textId="0CD50D15" w:rsidR="00BD345E" w:rsidRPr="00FC3316" w:rsidRDefault="00BD345E" w:rsidP="00DE1E3A">
            <w:pPr>
              <w:jc w:val="center"/>
              <w:rPr>
                <w:sz w:val="24"/>
                <w:szCs w:val="24"/>
                <w:lang w:val="lv-LV"/>
              </w:rPr>
            </w:pPr>
            <w:r w:rsidRPr="00FC3316">
              <w:rPr>
                <w:sz w:val="24"/>
                <w:szCs w:val="24"/>
                <w:lang w:val="lv-LV"/>
              </w:rPr>
              <w:t>viena stunda</w:t>
            </w:r>
          </w:p>
        </w:tc>
        <w:tc>
          <w:tcPr>
            <w:tcW w:w="6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B77587" w14:textId="77777777" w:rsidR="00BD345E" w:rsidRPr="00FC3316" w:rsidRDefault="00BE5DC0" w:rsidP="00FC3316">
            <w:pPr>
              <w:pStyle w:val="tvhtml"/>
              <w:spacing w:before="0" w:beforeAutospacing="0" w:after="0" w:afterAutospac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C3316">
              <w:rPr>
                <w:rFonts w:ascii="Times New Roman" w:hAnsi="Times New Roman"/>
                <w:sz w:val="24"/>
                <w:szCs w:val="24"/>
              </w:rPr>
              <w:t>13,26</w:t>
            </w:r>
          </w:p>
        </w:tc>
        <w:tc>
          <w:tcPr>
            <w:tcW w:w="7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B77588" w14:textId="77777777" w:rsidR="00BD345E" w:rsidRPr="00FC3316" w:rsidRDefault="00BE5DC0" w:rsidP="00FC3316">
            <w:pPr>
              <w:pStyle w:val="tvhtml"/>
              <w:spacing w:before="0" w:beforeAutospacing="0" w:after="0" w:afterAutospac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C3316">
              <w:rPr>
                <w:rFonts w:ascii="Times New Roman" w:hAnsi="Times New Roman"/>
                <w:sz w:val="24"/>
                <w:szCs w:val="24"/>
              </w:rPr>
              <w:t>2,79</w:t>
            </w:r>
          </w:p>
        </w:tc>
        <w:tc>
          <w:tcPr>
            <w:tcW w:w="6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B77589" w14:textId="77777777" w:rsidR="00BD345E" w:rsidRPr="00FC3316" w:rsidRDefault="00BE5DC0" w:rsidP="00FC3316">
            <w:pPr>
              <w:pStyle w:val="tvhtml"/>
              <w:spacing w:before="0" w:beforeAutospacing="0" w:after="0" w:afterAutospac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C3316">
              <w:rPr>
                <w:rFonts w:ascii="Times New Roman" w:hAnsi="Times New Roman"/>
                <w:sz w:val="24"/>
                <w:szCs w:val="24"/>
              </w:rPr>
              <w:t>16,05</w:t>
            </w:r>
          </w:p>
        </w:tc>
      </w:tr>
      <w:tr w:rsidR="00BD345E" w:rsidRPr="00FC3316" w14:paraId="38B77591" w14:textId="77777777" w:rsidTr="00DE1E3A">
        <w:tc>
          <w:tcPr>
            <w:tcW w:w="6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8B7758B" w14:textId="7290EAB6" w:rsidR="00BD345E" w:rsidRPr="00FC3316" w:rsidRDefault="00BD345E" w:rsidP="00FC3316">
            <w:pPr>
              <w:rPr>
                <w:sz w:val="24"/>
                <w:szCs w:val="24"/>
                <w:lang w:val="lv-LV"/>
              </w:rPr>
            </w:pPr>
            <w:r w:rsidRPr="00FC3316">
              <w:rPr>
                <w:sz w:val="24"/>
                <w:szCs w:val="24"/>
                <w:lang w:val="lv-LV"/>
              </w:rPr>
              <w:t>3.4.3.</w:t>
            </w:r>
          </w:p>
        </w:tc>
        <w:tc>
          <w:tcPr>
            <w:tcW w:w="15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8B7758C" w14:textId="77777777" w:rsidR="00BD345E" w:rsidRPr="00FC3316" w:rsidRDefault="00BD345E" w:rsidP="00FC3316">
            <w:pPr>
              <w:rPr>
                <w:sz w:val="24"/>
                <w:szCs w:val="24"/>
                <w:lang w:val="lv-LV"/>
              </w:rPr>
            </w:pPr>
            <w:r w:rsidRPr="00FC3316">
              <w:rPr>
                <w:sz w:val="24"/>
                <w:szCs w:val="24"/>
                <w:lang w:val="lv-LV"/>
              </w:rPr>
              <w:t xml:space="preserve">traktors </w:t>
            </w:r>
            <w:r w:rsidRPr="00BB2534">
              <w:rPr>
                <w:i/>
                <w:sz w:val="24"/>
                <w:szCs w:val="24"/>
                <w:lang w:val="lv-LV"/>
              </w:rPr>
              <w:t>T-40</w:t>
            </w:r>
            <w:r w:rsidRPr="00FC3316">
              <w:rPr>
                <w:sz w:val="24"/>
                <w:szCs w:val="24"/>
                <w:lang w:val="lv-LV"/>
              </w:rPr>
              <w:t xml:space="preserve"> vai </w:t>
            </w:r>
            <w:r w:rsidRPr="00BB2534">
              <w:rPr>
                <w:i/>
                <w:sz w:val="24"/>
                <w:szCs w:val="24"/>
                <w:lang w:val="lv-LV"/>
              </w:rPr>
              <w:t>T-25</w:t>
            </w:r>
          </w:p>
        </w:tc>
        <w:tc>
          <w:tcPr>
            <w:tcW w:w="9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8B7758D" w14:textId="33EC5712" w:rsidR="00BD345E" w:rsidRPr="00FC3316" w:rsidRDefault="00BD345E" w:rsidP="00DE1E3A">
            <w:pPr>
              <w:jc w:val="center"/>
              <w:rPr>
                <w:sz w:val="24"/>
                <w:szCs w:val="24"/>
                <w:lang w:val="lv-LV"/>
              </w:rPr>
            </w:pPr>
            <w:r w:rsidRPr="00FC3316">
              <w:rPr>
                <w:sz w:val="24"/>
                <w:szCs w:val="24"/>
                <w:lang w:val="lv-LV"/>
              </w:rPr>
              <w:t>viena stunda</w:t>
            </w:r>
          </w:p>
        </w:tc>
        <w:tc>
          <w:tcPr>
            <w:tcW w:w="6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8B7758E" w14:textId="77777777" w:rsidR="00BD345E" w:rsidRPr="00FC3316" w:rsidRDefault="00BE5DC0" w:rsidP="00FC3316">
            <w:pPr>
              <w:pStyle w:val="tvhtml"/>
              <w:spacing w:before="0" w:beforeAutospacing="0" w:after="0" w:afterAutospac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C3316">
              <w:rPr>
                <w:rFonts w:ascii="Times New Roman" w:hAnsi="Times New Roman"/>
                <w:sz w:val="24"/>
                <w:szCs w:val="24"/>
              </w:rPr>
              <w:t>4,21</w:t>
            </w:r>
          </w:p>
        </w:tc>
        <w:tc>
          <w:tcPr>
            <w:tcW w:w="7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8B7758F" w14:textId="77777777" w:rsidR="00BD345E" w:rsidRPr="00FC3316" w:rsidRDefault="00BE5DC0" w:rsidP="00FC3316">
            <w:pPr>
              <w:pStyle w:val="tvhtml"/>
              <w:spacing w:before="0" w:beforeAutospacing="0" w:after="0" w:afterAutospac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C3316">
              <w:rPr>
                <w:rFonts w:ascii="Times New Roman" w:hAnsi="Times New Roman"/>
                <w:sz w:val="24"/>
                <w:szCs w:val="24"/>
              </w:rPr>
              <w:t>0,88</w:t>
            </w:r>
          </w:p>
        </w:tc>
        <w:tc>
          <w:tcPr>
            <w:tcW w:w="6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8B77590" w14:textId="77777777" w:rsidR="00BD345E" w:rsidRPr="00FC3316" w:rsidRDefault="00BE5DC0" w:rsidP="00FC3316">
            <w:pPr>
              <w:pStyle w:val="tvhtml"/>
              <w:spacing w:before="0" w:beforeAutospacing="0" w:after="0" w:afterAutospac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C3316">
              <w:rPr>
                <w:rFonts w:ascii="Times New Roman" w:hAnsi="Times New Roman"/>
                <w:sz w:val="24"/>
                <w:szCs w:val="24"/>
              </w:rPr>
              <w:t>5,09</w:t>
            </w:r>
          </w:p>
        </w:tc>
      </w:tr>
      <w:tr w:rsidR="00BD345E" w:rsidRPr="00FC3316" w14:paraId="38B77598" w14:textId="77777777" w:rsidTr="00DE1E3A">
        <w:tc>
          <w:tcPr>
            <w:tcW w:w="6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8B77592" w14:textId="3C8929D3" w:rsidR="00BD345E" w:rsidRPr="00FC3316" w:rsidRDefault="00BD345E" w:rsidP="00FC3316">
            <w:pPr>
              <w:rPr>
                <w:sz w:val="24"/>
                <w:szCs w:val="24"/>
                <w:lang w:val="lv-LV"/>
              </w:rPr>
            </w:pPr>
            <w:r w:rsidRPr="00FC3316">
              <w:rPr>
                <w:sz w:val="24"/>
                <w:szCs w:val="24"/>
                <w:lang w:val="lv-LV"/>
              </w:rPr>
              <w:t>3.4.4.</w:t>
            </w:r>
          </w:p>
        </w:tc>
        <w:tc>
          <w:tcPr>
            <w:tcW w:w="15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8B77593" w14:textId="77777777" w:rsidR="00BD345E" w:rsidRPr="00FC3316" w:rsidRDefault="00BD345E" w:rsidP="00FC3316">
            <w:pPr>
              <w:rPr>
                <w:sz w:val="24"/>
                <w:szCs w:val="24"/>
                <w:lang w:val="lv-LV"/>
              </w:rPr>
            </w:pPr>
            <w:r w:rsidRPr="00FC3316">
              <w:rPr>
                <w:sz w:val="24"/>
                <w:szCs w:val="24"/>
                <w:lang w:val="lv-LV"/>
              </w:rPr>
              <w:t>kravas automobilis</w:t>
            </w:r>
          </w:p>
        </w:tc>
        <w:tc>
          <w:tcPr>
            <w:tcW w:w="9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8B77594" w14:textId="77777777" w:rsidR="00BD345E" w:rsidRPr="00FC3316" w:rsidRDefault="00BD345E" w:rsidP="00DE1E3A">
            <w:pPr>
              <w:jc w:val="center"/>
              <w:rPr>
                <w:sz w:val="24"/>
                <w:szCs w:val="24"/>
                <w:lang w:val="lv-LV"/>
              </w:rPr>
            </w:pPr>
            <w:r w:rsidRPr="00FC3316">
              <w:rPr>
                <w:sz w:val="24"/>
                <w:szCs w:val="24"/>
                <w:lang w:val="lv-LV"/>
              </w:rPr>
              <w:t>viens kilometrs</w:t>
            </w:r>
          </w:p>
        </w:tc>
        <w:tc>
          <w:tcPr>
            <w:tcW w:w="6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8B77595" w14:textId="77777777" w:rsidR="00BD345E" w:rsidRPr="00FC3316" w:rsidRDefault="00BE5DC0" w:rsidP="00FC3316">
            <w:pPr>
              <w:pStyle w:val="tvhtml"/>
              <w:spacing w:before="0" w:beforeAutospacing="0" w:after="0" w:afterAutospac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C3316">
              <w:rPr>
                <w:rFonts w:ascii="Times New Roman" w:hAnsi="Times New Roman"/>
                <w:sz w:val="24"/>
                <w:szCs w:val="24"/>
              </w:rPr>
              <w:t>0,36</w:t>
            </w:r>
          </w:p>
        </w:tc>
        <w:tc>
          <w:tcPr>
            <w:tcW w:w="7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8B77596" w14:textId="77777777" w:rsidR="00BD345E" w:rsidRPr="00FC3316" w:rsidRDefault="00BE5DC0" w:rsidP="00FC3316">
            <w:pPr>
              <w:pStyle w:val="tvhtml"/>
              <w:spacing w:before="0" w:beforeAutospacing="0" w:after="0" w:afterAutospac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C3316">
              <w:rPr>
                <w:rFonts w:ascii="Times New Roman" w:hAnsi="Times New Roman"/>
                <w:sz w:val="24"/>
                <w:szCs w:val="24"/>
              </w:rPr>
              <w:t>0,07</w:t>
            </w:r>
          </w:p>
        </w:tc>
        <w:tc>
          <w:tcPr>
            <w:tcW w:w="6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8B77597" w14:textId="77777777" w:rsidR="00BD345E" w:rsidRPr="00FC3316" w:rsidRDefault="00BE5DC0" w:rsidP="00FC3316">
            <w:pPr>
              <w:pStyle w:val="tvhtml"/>
              <w:spacing w:before="0" w:beforeAutospacing="0" w:after="0" w:afterAutospac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C3316">
              <w:rPr>
                <w:rFonts w:ascii="Times New Roman" w:hAnsi="Times New Roman"/>
                <w:sz w:val="24"/>
                <w:szCs w:val="24"/>
              </w:rPr>
              <w:t>0,43</w:t>
            </w:r>
          </w:p>
        </w:tc>
      </w:tr>
      <w:tr w:rsidR="00BD345E" w:rsidRPr="00FC3316" w14:paraId="38B7759F" w14:textId="77777777" w:rsidTr="00DE1E3A">
        <w:tc>
          <w:tcPr>
            <w:tcW w:w="6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8B77599" w14:textId="75165818" w:rsidR="00BD345E" w:rsidRPr="00FC3316" w:rsidRDefault="00BD345E" w:rsidP="00FC3316">
            <w:pPr>
              <w:rPr>
                <w:sz w:val="24"/>
                <w:szCs w:val="24"/>
                <w:lang w:val="lv-LV"/>
              </w:rPr>
            </w:pPr>
            <w:r w:rsidRPr="00FC3316">
              <w:rPr>
                <w:sz w:val="24"/>
                <w:szCs w:val="24"/>
                <w:lang w:val="lv-LV"/>
              </w:rPr>
              <w:t>3.4.5.</w:t>
            </w:r>
          </w:p>
        </w:tc>
        <w:tc>
          <w:tcPr>
            <w:tcW w:w="15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8B7759A" w14:textId="77777777" w:rsidR="00BD345E" w:rsidRPr="00FC3316" w:rsidRDefault="00BD345E" w:rsidP="00FC3316">
            <w:pPr>
              <w:rPr>
                <w:sz w:val="24"/>
                <w:szCs w:val="24"/>
                <w:lang w:val="lv-LV"/>
              </w:rPr>
            </w:pPr>
            <w:r w:rsidRPr="00FC3316">
              <w:rPr>
                <w:sz w:val="24"/>
                <w:szCs w:val="24"/>
                <w:lang w:val="lv-LV"/>
              </w:rPr>
              <w:t>vieglā automašīna</w:t>
            </w:r>
          </w:p>
        </w:tc>
        <w:tc>
          <w:tcPr>
            <w:tcW w:w="9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8B7759B" w14:textId="77777777" w:rsidR="00BD345E" w:rsidRPr="00FC3316" w:rsidRDefault="00BD345E" w:rsidP="00DE1E3A">
            <w:pPr>
              <w:jc w:val="center"/>
              <w:rPr>
                <w:sz w:val="24"/>
                <w:szCs w:val="24"/>
                <w:lang w:val="lv-LV"/>
              </w:rPr>
            </w:pPr>
            <w:r w:rsidRPr="00FC3316">
              <w:rPr>
                <w:sz w:val="24"/>
                <w:szCs w:val="24"/>
                <w:lang w:val="lv-LV"/>
              </w:rPr>
              <w:t>viens kilometrs</w:t>
            </w:r>
          </w:p>
        </w:tc>
        <w:tc>
          <w:tcPr>
            <w:tcW w:w="6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8B7759C" w14:textId="77777777" w:rsidR="00BD345E" w:rsidRPr="00FC3316" w:rsidRDefault="00BE5DC0" w:rsidP="00FC3316">
            <w:pPr>
              <w:pStyle w:val="tvhtml"/>
              <w:spacing w:before="0" w:beforeAutospacing="0" w:after="0" w:afterAutospac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C3316">
              <w:rPr>
                <w:rFonts w:ascii="Times New Roman" w:hAnsi="Times New Roman"/>
                <w:sz w:val="24"/>
                <w:szCs w:val="24"/>
              </w:rPr>
              <w:t>0,24</w:t>
            </w:r>
          </w:p>
        </w:tc>
        <w:tc>
          <w:tcPr>
            <w:tcW w:w="7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8B7759D" w14:textId="77777777" w:rsidR="00BD345E" w:rsidRPr="00FC3316" w:rsidRDefault="00BE5DC0" w:rsidP="00FC3316">
            <w:pPr>
              <w:pStyle w:val="tvhtml"/>
              <w:spacing w:before="0" w:beforeAutospacing="0" w:after="0" w:afterAutospac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C3316">
              <w:rPr>
                <w:rFonts w:ascii="Times New Roman" w:hAnsi="Times New Roman"/>
                <w:sz w:val="24"/>
                <w:szCs w:val="24"/>
              </w:rPr>
              <w:t>0,04</w:t>
            </w:r>
          </w:p>
        </w:tc>
        <w:tc>
          <w:tcPr>
            <w:tcW w:w="6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8B7759E" w14:textId="77777777" w:rsidR="00BD345E" w:rsidRPr="00FC3316" w:rsidRDefault="00BE5DC0" w:rsidP="00FC3316">
            <w:pPr>
              <w:pStyle w:val="tvhtml"/>
              <w:spacing w:before="0" w:beforeAutospacing="0" w:after="0" w:afterAutospac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C3316">
              <w:rPr>
                <w:rFonts w:ascii="Times New Roman" w:hAnsi="Times New Roman"/>
                <w:sz w:val="24"/>
                <w:szCs w:val="24"/>
              </w:rPr>
              <w:t>0,28</w:t>
            </w:r>
          </w:p>
        </w:tc>
      </w:tr>
      <w:tr w:rsidR="00BD345E" w:rsidRPr="00FC3316" w14:paraId="38B775A6" w14:textId="77777777" w:rsidTr="00DE1E3A">
        <w:tc>
          <w:tcPr>
            <w:tcW w:w="6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8B775A0" w14:textId="753E85C1" w:rsidR="00BD345E" w:rsidRPr="00FC3316" w:rsidRDefault="00BD345E" w:rsidP="00FC3316">
            <w:pPr>
              <w:rPr>
                <w:sz w:val="24"/>
                <w:szCs w:val="24"/>
                <w:lang w:val="lv-LV"/>
              </w:rPr>
            </w:pPr>
            <w:r w:rsidRPr="00FC3316">
              <w:rPr>
                <w:sz w:val="24"/>
                <w:szCs w:val="24"/>
                <w:lang w:val="lv-LV"/>
              </w:rPr>
              <w:t>3.5.</w:t>
            </w:r>
          </w:p>
        </w:tc>
        <w:tc>
          <w:tcPr>
            <w:tcW w:w="15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8B775A1" w14:textId="77777777" w:rsidR="00BD345E" w:rsidRPr="00FC3316" w:rsidRDefault="00BD345E" w:rsidP="00FC3316">
            <w:pPr>
              <w:rPr>
                <w:sz w:val="24"/>
                <w:szCs w:val="24"/>
                <w:lang w:val="lv-LV"/>
              </w:rPr>
            </w:pPr>
            <w:r w:rsidRPr="00FC3316">
              <w:rPr>
                <w:sz w:val="24"/>
                <w:szCs w:val="24"/>
                <w:lang w:val="lv-LV"/>
              </w:rPr>
              <w:t>lauksaimniecības tehnikas izmantošana (citām personām)</w:t>
            </w:r>
          </w:p>
        </w:tc>
        <w:tc>
          <w:tcPr>
            <w:tcW w:w="9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8B775A2" w14:textId="39490F68" w:rsidR="00BD345E" w:rsidRPr="00FC3316" w:rsidRDefault="00BD345E" w:rsidP="00DE1E3A">
            <w:pPr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6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8B775A3" w14:textId="77777777" w:rsidR="00BD345E" w:rsidRPr="00FC3316" w:rsidRDefault="00BD345E" w:rsidP="00FC3316">
            <w:pPr>
              <w:jc w:val="right"/>
              <w:rPr>
                <w:sz w:val="24"/>
                <w:szCs w:val="24"/>
                <w:lang w:val="lv-LV"/>
              </w:rPr>
            </w:pPr>
          </w:p>
        </w:tc>
        <w:tc>
          <w:tcPr>
            <w:tcW w:w="7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8B775A4" w14:textId="77777777" w:rsidR="00BD345E" w:rsidRPr="00FC3316" w:rsidRDefault="00BD345E" w:rsidP="00FC3316">
            <w:pPr>
              <w:jc w:val="right"/>
              <w:rPr>
                <w:sz w:val="24"/>
                <w:szCs w:val="24"/>
                <w:lang w:val="lv-LV"/>
              </w:rPr>
            </w:pPr>
          </w:p>
        </w:tc>
        <w:tc>
          <w:tcPr>
            <w:tcW w:w="6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8B775A5" w14:textId="77777777" w:rsidR="00BD345E" w:rsidRPr="00FC3316" w:rsidRDefault="00BD345E" w:rsidP="00FC3316">
            <w:pPr>
              <w:jc w:val="right"/>
              <w:rPr>
                <w:sz w:val="24"/>
                <w:szCs w:val="24"/>
                <w:lang w:val="lv-LV"/>
              </w:rPr>
            </w:pPr>
          </w:p>
        </w:tc>
      </w:tr>
      <w:tr w:rsidR="00BD345E" w:rsidRPr="00FC3316" w14:paraId="38B775AD" w14:textId="77777777" w:rsidTr="00DE1E3A">
        <w:tc>
          <w:tcPr>
            <w:tcW w:w="6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8B775A7" w14:textId="7A9E32D3" w:rsidR="00BD345E" w:rsidRPr="00FC3316" w:rsidRDefault="00BD345E" w:rsidP="00FC3316">
            <w:pPr>
              <w:rPr>
                <w:sz w:val="24"/>
                <w:szCs w:val="24"/>
                <w:lang w:val="lv-LV"/>
              </w:rPr>
            </w:pPr>
            <w:r w:rsidRPr="00FC3316">
              <w:rPr>
                <w:sz w:val="24"/>
                <w:szCs w:val="24"/>
                <w:lang w:val="lv-LV"/>
              </w:rPr>
              <w:t>3.5.1.</w:t>
            </w:r>
          </w:p>
        </w:tc>
        <w:tc>
          <w:tcPr>
            <w:tcW w:w="15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8B775A8" w14:textId="77777777" w:rsidR="00BD345E" w:rsidRPr="00FC3316" w:rsidRDefault="00BD345E" w:rsidP="00FC3316">
            <w:pPr>
              <w:rPr>
                <w:sz w:val="24"/>
                <w:szCs w:val="24"/>
                <w:lang w:val="lv-LV"/>
              </w:rPr>
            </w:pPr>
            <w:r w:rsidRPr="00FC3316">
              <w:rPr>
                <w:sz w:val="24"/>
                <w:szCs w:val="24"/>
                <w:lang w:val="lv-LV"/>
              </w:rPr>
              <w:t xml:space="preserve">aršanai, kultivēšanai (viena kārta), graudu sēšanai, smidzināšanai, </w:t>
            </w:r>
            <w:r w:rsidRPr="00FC3316">
              <w:rPr>
                <w:sz w:val="24"/>
                <w:szCs w:val="24"/>
                <w:lang w:val="lv-LV"/>
              </w:rPr>
              <w:lastRenderedPageBreak/>
              <w:t>minerālmēslu izkliedēšanai</w:t>
            </w:r>
          </w:p>
        </w:tc>
        <w:tc>
          <w:tcPr>
            <w:tcW w:w="9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8B775A9" w14:textId="3134068F" w:rsidR="00BD345E" w:rsidRPr="00FC3316" w:rsidRDefault="00BD345E" w:rsidP="00DE1E3A">
            <w:pPr>
              <w:jc w:val="center"/>
              <w:rPr>
                <w:sz w:val="24"/>
                <w:szCs w:val="24"/>
                <w:lang w:val="lv-LV"/>
              </w:rPr>
            </w:pPr>
            <w:r w:rsidRPr="00FC3316">
              <w:rPr>
                <w:sz w:val="24"/>
                <w:szCs w:val="24"/>
                <w:lang w:val="lv-LV"/>
              </w:rPr>
              <w:lastRenderedPageBreak/>
              <w:t>viena stunda</w:t>
            </w:r>
          </w:p>
        </w:tc>
        <w:tc>
          <w:tcPr>
            <w:tcW w:w="6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8B775AA" w14:textId="77777777" w:rsidR="00BD345E" w:rsidRPr="00FC3316" w:rsidRDefault="00BE5DC0" w:rsidP="00FC3316">
            <w:pPr>
              <w:pStyle w:val="tvhtml"/>
              <w:spacing w:before="0" w:beforeAutospacing="0" w:after="0" w:afterAutospac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C3316">
              <w:rPr>
                <w:rFonts w:ascii="Times New Roman" w:hAnsi="Times New Roman"/>
                <w:sz w:val="24"/>
                <w:szCs w:val="24"/>
              </w:rPr>
              <w:t>13,26</w:t>
            </w:r>
          </w:p>
        </w:tc>
        <w:tc>
          <w:tcPr>
            <w:tcW w:w="7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8B775AB" w14:textId="77777777" w:rsidR="00BD345E" w:rsidRPr="00FC3316" w:rsidRDefault="00BE5DC0" w:rsidP="00FC3316">
            <w:pPr>
              <w:pStyle w:val="tvhtml"/>
              <w:spacing w:before="0" w:beforeAutospacing="0" w:after="0" w:afterAutospac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C3316">
              <w:rPr>
                <w:rFonts w:ascii="Times New Roman" w:hAnsi="Times New Roman"/>
                <w:sz w:val="24"/>
                <w:szCs w:val="24"/>
              </w:rPr>
              <w:t>2,79</w:t>
            </w:r>
          </w:p>
        </w:tc>
        <w:tc>
          <w:tcPr>
            <w:tcW w:w="6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8B775AC" w14:textId="77777777" w:rsidR="00BD345E" w:rsidRPr="00FC3316" w:rsidRDefault="00BE5DC0" w:rsidP="00FC3316">
            <w:pPr>
              <w:pStyle w:val="tvhtml"/>
              <w:spacing w:before="0" w:beforeAutospacing="0" w:after="0" w:afterAutospac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C3316">
              <w:rPr>
                <w:rFonts w:ascii="Times New Roman" w:hAnsi="Times New Roman"/>
                <w:sz w:val="24"/>
                <w:szCs w:val="24"/>
              </w:rPr>
              <w:t>16,05</w:t>
            </w:r>
          </w:p>
        </w:tc>
      </w:tr>
      <w:tr w:rsidR="00BD345E" w:rsidRPr="00FC3316" w14:paraId="38B775B4" w14:textId="77777777" w:rsidTr="00DE1E3A">
        <w:tc>
          <w:tcPr>
            <w:tcW w:w="6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8B775AE" w14:textId="2210B048" w:rsidR="00BD345E" w:rsidRPr="00FC3316" w:rsidRDefault="00BD345E" w:rsidP="00FC3316">
            <w:pPr>
              <w:rPr>
                <w:sz w:val="24"/>
                <w:szCs w:val="24"/>
                <w:lang w:val="lv-LV"/>
              </w:rPr>
            </w:pPr>
            <w:r w:rsidRPr="00FC3316">
              <w:rPr>
                <w:sz w:val="24"/>
                <w:szCs w:val="24"/>
                <w:lang w:val="lv-LV"/>
              </w:rPr>
              <w:lastRenderedPageBreak/>
              <w:t>3.5.2.</w:t>
            </w:r>
          </w:p>
        </w:tc>
        <w:tc>
          <w:tcPr>
            <w:tcW w:w="15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8B775AF" w14:textId="77777777" w:rsidR="00BD345E" w:rsidRPr="00FC3316" w:rsidRDefault="00BD345E" w:rsidP="00FC3316">
            <w:pPr>
              <w:rPr>
                <w:sz w:val="24"/>
                <w:szCs w:val="24"/>
                <w:lang w:val="lv-LV"/>
              </w:rPr>
            </w:pPr>
            <w:r w:rsidRPr="00FC3316">
              <w:rPr>
                <w:sz w:val="24"/>
                <w:szCs w:val="24"/>
                <w:lang w:val="lv-LV"/>
              </w:rPr>
              <w:t>zāles pļaušanai</w:t>
            </w:r>
          </w:p>
        </w:tc>
        <w:tc>
          <w:tcPr>
            <w:tcW w:w="9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8B775B0" w14:textId="2AA0D7EE" w:rsidR="00BD345E" w:rsidRPr="00FC3316" w:rsidRDefault="00BD345E" w:rsidP="00DE1E3A">
            <w:pPr>
              <w:jc w:val="center"/>
              <w:rPr>
                <w:sz w:val="24"/>
                <w:szCs w:val="24"/>
                <w:lang w:val="lv-LV"/>
              </w:rPr>
            </w:pPr>
            <w:r w:rsidRPr="00FC3316">
              <w:rPr>
                <w:sz w:val="24"/>
                <w:szCs w:val="24"/>
                <w:lang w:val="lv-LV"/>
              </w:rPr>
              <w:t>viena stunda</w:t>
            </w:r>
          </w:p>
        </w:tc>
        <w:tc>
          <w:tcPr>
            <w:tcW w:w="6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8B775B1" w14:textId="77777777" w:rsidR="00BD345E" w:rsidRPr="00FC3316" w:rsidRDefault="00BE5DC0" w:rsidP="00FC3316">
            <w:pPr>
              <w:pStyle w:val="tvhtml"/>
              <w:spacing w:before="0" w:beforeAutospacing="0" w:after="0" w:afterAutospac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C3316">
              <w:rPr>
                <w:rFonts w:ascii="Times New Roman" w:hAnsi="Times New Roman"/>
                <w:sz w:val="24"/>
                <w:szCs w:val="24"/>
              </w:rPr>
              <w:t>6,02</w:t>
            </w:r>
          </w:p>
        </w:tc>
        <w:tc>
          <w:tcPr>
            <w:tcW w:w="7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8B775B2" w14:textId="77777777" w:rsidR="00BD345E" w:rsidRPr="00FC3316" w:rsidRDefault="00BE5DC0" w:rsidP="00FC3316">
            <w:pPr>
              <w:pStyle w:val="tvhtml"/>
              <w:spacing w:before="0" w:beforeAutospacing="0" w:after="0" w:afterAutospac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C3316">
              <w:rPr>
                <w:rFonts w:ascii="Times New Roman" w:hAnsi="Times New Roman"/>
                <w:sz w:val="24"/>
                <w:szCs w:val="24"/>
              </w:rPr>
              <w:t>1,27</w:t>
            </w:r>
          </w:p>
        </w:tc>
        <w:tc>
          <w:tcPr>
            <w:tcW w:w="6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8B775B3" w14:textId="77777777" w:rsidR="00BD345E" w:rsidRPr="00FC3316" w:rsidRDefault="00BE5DC0" w:rsidP="00FC3316">
            <w:pPr>
              <w:pStyle w:val="tvhtml"/>
              <w:spacing w:before="0" w:beforeAutospacing="0" w:after="0" w:afterAutospac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C3316">
              <w:rPr>
                <w:rFonts w:ascii="Times New Roman" w:hAnsi="Times New Roman"/>
                <w:sz w:val="24"/>
                <w:szCs w:val="24"/>
              </w:rPr>
              <w:t>7,29</w:t>
            </w:r>
          </w:p>
        </w:tc>
      </w:tr>
      <w:tr w:rsidR="00BD345E" w:rsidRPr="00FC3316" w14:paraId="38B775BB" w14:textId="77777777" w:rsidTr="00DE1E3A">
        <w:tc>
          <w:tcPr>
            <w:tcW w:w="6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8B775B5" w14:textId="754775B9" w:rsidR="00BD345E" w:rsidRPr="00FC3316" w:rsidRDefault="00BD345E" w:rsidP="00FC3316">
            <w:pPr>
              <w:rPr>
                <w:sz w:val="24"/>
                <w:szCs w:val="24"/>
                <w:lang w:val="lv-LV"/>
              </w:rPr>
            </w:pPr>
            <w:r w:rsidRPr="00FC3316">
              <w:rPr>
                <w:sz w:val="24"/>
                <w:szCs w:val="24"/>
                <w:lang w:val="lv-LV"/>
              </w:rPr>
              <w:t>3.5.3.</w:t>
            </w:r>
          </w:p>
        </w:tc>
        <w:tc>
          <w:tcPr>
            <w:tcW w:w="15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8B775B6" w14:textId="77777777" w:rsidR="00BD345E" w:rsidRPr="00FC3316" w:rsidRDefault="00BD345E" w:rsidP="00FC3316">
            <w:pPr>
              <w:rPr>
                <w:sz w:val="24"/>
                <w:szCs w:val="24"/>
                <w:lang w:val="lv-LV"/>
              </w:rPr>
            </w:pPr>
            <w:proofErr w:type="spellStart"/>
            <w:r w:rsidRPr="00FC3316">
              <w:rPr>
                <w:sz w:val="24"/>
                <w:szCs w:val="24"/>
                <w:lang w:val="lv-LV"/>
              </w:rPr>
              <w:t>savācējpiekabes</w:t>
            </w:r>
            <w:proofErr w:type="spellEnd"/>
            <w:r w:rsidRPr="00FC3316">
              <w:rPr>
                <w:sz w:val="24"/>
                <w:szCs w:val="24"/>
                <w:lang w:val="lv-LV"/>
              </w:rPr>
              <w:t xml:space="preserve"> izmantošana, graudu kulšana</w:t>
            </w:r>
          </w:p>
        </w:tc>
        <w:tc>
          <w:tcPr>
            <w:tcW w:w="9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8B775B7" w14:textId="778895DB" w:rsidR="00BD345E" w:rsidRPr="00FC3316" w:rsidRDefault="00BD345E" w:rsidP="00DE1E3A">
            <w:pPr>
              <w:jc w:val="center"/>
              <w:rPr>
                <w:sz w:val="24"/>
                <w:szCs w:val="24"/>
                <w:lang w:val="lv-LV"/>
              </w:rPr>
            </w:pPr>
            <w:r w:rsidRPr="00FC3316">
              <w:rPr>
                <w:sz w:val="24"/>
                <w:szCs w:val="24"/>
                <w:lang w:val="lv-LV"/>
              </w:rPr>
              <w:t>viena stunda</w:t>
            </w:r>
          </w:p>
        </w:tc>
        <w:tc>
          <w:tcPr>
            <w:tcW w:w="6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8B775B8" w14:textId="77777777" w:rsidR="00BD345E" w:rsidRPr="00FC3316" w:rsidRDefault="00BE5DC0" w:rsidP="00FC3316">
            <w:pPr>
              <w:pStyle w:val="tvhtml"/>
              <w:spacing w:before="0" w:beforeAutospacing="0" w:after="0" w:afterAutospac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C3316">
              <w:rPr>
                <w:rFonts w:ascii="Times New Roman" w:hAnsi="Times New Roman"/>
                <w:sz w:val="24"/>
                <w:szCs w:val="24"/>
              </w:rPr>
              <w:t>13,26</w:t>
            </w:r>
          </w:p>
        </w:tc>
        <w:tc>
          <w:tcPr>
            <w:tcW w:w="7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8B775B9" w14:textId="77777777" w:rsidR="00BD345E" w:rsidRPr="00FC3316" w:rsidRDefault="00BE5DC0" w:rsidP="00FC3316">
            <w:pPr>
              <w:pStyle w:val="tvhtml"/>
              <w:spacing w:before="0" w:beforeAutospacing="0" w:after="0" w:afterAutospac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C3316">
              <w:rPr>
                <w:rFonts w:ascii="Times New Roman" w:hAnsi="Times New Roman"/>
                <w:sz w:val="24"/>
                <w:szCs w:val="24"/>
              </w:rPr>
              <w:t>2,79</w:t>
            </w:r>
          </w:p>
        </w:tc>
        <w:tc>
          <w:tcPr>
            <w:tcW w:w="6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8B775BA" w14:textId="77777777" w:rsidR="00BD345E" w:rsidRPr="00FC3316" w:rsidRDefault="00BE5DC0" w:rsidP="00FC3316">
            <w:pPr>
              <w:pStyle w:val="tvhtml"/>
              <w:spacing w:before="0" w:beforeAutospacing="0" w:after="0" w:afterAutospac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C3316">
              <w:rPr>
                <w:rFonts w:ascii="Times New Roman" w:hAnsi="Times New Roman"/>
                <w:sz w:val="24"/>
                <w:szCs w:val="24"/>
              </w:rPr>
              <w:t>16,05</w:t>
            </w:r>
          </w:p>
        </w:tc>
      </w:tr>
      <w:tr w:rsidR="00BD345E" w:rsidRPr="00FC3316" w14:paraId="38B775C2" w14:textId="77777777" w:rsidTr="00DE1E3A">
        <w:tc>
          <w:tcPr>
            <w:tcW w:w="6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8B775BC" w14:textId="517C238E" w:rsidR="00BD345E" w:rsidRPr="00FC3316" w:rsidRDefault="00BD345E" w:rsidP="00FC3316">
            <w:pPr>
              <w:rPr>
                <w:sz w:val="24"/>
                <w:szCs w:val="24"/>
                <w:lang w:val="lv-LV"/>
              </w:rPr>
            </w:pPr>
            <w:r w:rsidRPr="00FC3316">
              <w:rPr>
                <w:sz w:val="24"/>
                <w:szCs w:val="24"/>
                <w:lang w:val="lv-LV"/>
              </w:rPr>
              <w:t>3.6.</w:t>
            </w:r>
          </w:p>
        </w:tc>
        <w:tc>
          <w:tcPr>
            <w:tcW w:w="15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8B775BD" w14:textId="77777777" w:rsidR="00BD345E" w:rsidRPr="00FC3316" w:rsidRDefault="00BD345E" w:rsidP="00FC3316">
            <w:pPr>
              <w:rPr>
                <w:sz w:val="24"/>
                <w:szCs w:val="24"/>
                <w:lang w:val="lv-LV"/>
              </w:rPr>
            </w:pPr>
            <w:r w:rsidRPr="00FC3316">
              <w:rPr>
                <w:sz w:val="24"/>
                <w:szCs w:val="24"/>
                <w:lang w:val="lv-LV"/>
              </w:rPr>
              <w:t>graudu kaltēšana</w:t>
            </w:r>
          </w:p>
        </w:tc>
        <w:tc>
          <w:tcPr>
            <w:tcW w:w="9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8B775BE" w14:textId="4DE9EEF0" w:rsidR="00BD345E" w:rsidRPr="00FC3316" w:rsidRDefault="00BD345E" w:rsidP="00DE1E3A">
            <w:pPr>
              <w:jc w:val="center"/>
              <w:rPr>
                <w:sz w:val="24"/>
                <w:szCs w:val="24"/>
                <w:lang w:val="lv-LV"/>
              </w:rPr>
            </w:pPr>
            <w:r w:rsidRPr="00FC3316">
              <w:rPr>
                <w:sz w:val="24"/>
                <w:szCs w:val="24"/>
                <w:lang w:val="lv-LV"/>
              </w:rPr>
              <w:t>viena tonna</w:t>
            </w:r>
          </w:p>
        </w:tc>
        <w:tc>
          <w:tcPr>
            <w:tcW w:w="6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8B775BF" w14:textId="77777777" w:rsidR="00BD345E" w:rsidRPr="00FC3316" w:rsidRDefault="00BE5DC0" w:rsidP="00FC3316">
            <w:pPr>
              <w:pStyle w:val="tvhtml"/>
              <w:spacing w:before="0" w:beforeAutospacing="0" w:after="0" w:afterAutospac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C3316">
              <w:rPr>
                <w:rFonts w:ascii="Times New Roman" w:hAnsi="Times New Roman"/>
                <w:sz w:val="24"/>
                <w:szCs w:val="24"/>
              </w:rPr>
              <w:t>10,84</w:t>
            </w:r>
          </w:p>
        </w:tc>
        <w:tc>
          <w:tcPr>
            <w:tcW w:w="7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8B775C0" w14:textId="77777777" w:rsidR="00BD345E" w:rsidRPr="00FC3316" w:rsidRDefault="00BE5DC0" w:rsidP="00FC3316">
            <w:pPr>
              <w:pStyle w:val="tvhtml"/>
              <w:spacing w:before="0" w:beforeAutospacing="0" w:after="0" w:afterAutospac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C3316">
              <w:rPr>
                <w:rFonts w:ascii="Times New Roman" w:hAnsi="Times New Roman"/>
                <w:sz w:val="24"/>
                <w:szCs w:val="24"/>
              </w:rPr>
              <w:t>2,28</w:t>
            </w:r>
          </w:p>
        </w:tc>
        <w:tc>
          <w:tcPr>
            <w:tcW w:w="6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8B775C1" w14:textId="77777777" w:rsidR="00BD345E" w:rsidRPr="00FC3316" w:rsidRDefault="00BE5DC0" w:rsidP="00FC3316">
            <w:pPr>
              <w:pStyle w:val="tvhtml"/>
              <w:spacing w:before="0" w:beforeAutospacing="0" w:after="0" w:afterAutospac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C3316">
              <w:rPr>
                <w:rFonts w:ascii="Times New Roman" w:hAnsi="Times New Roman"/>
                <w:sz w:val="24"/>
                <w:szCs w:val="24"/>
              </w:rPr>
              <w:t>13,12</w:t>
            </w:r>
          </w:p>
        </w:tc>
      </w:tr>
      <w:tr w:rsidR="00BD345E" w:rsidRPr="00FC3316" w14:paraId="38B775C9" w14:textId="77777777" w:rsidTr="00DE1E3A">
        <w:tc>
          <w:tcPr>
            <w:tcW w:w="6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8B775C3" w14:textId="226CE76A" w:rsidR="00BD345E" w:rsidRPr="00FC3316" w:rsidRDefault="00BD345E" w:rsidP="00FC3316">
            <w:pPr>
              <w:rPr>
                <w:sz w:val="24"/>
                <w:szCs w:val="24"/>
                <w:lang w:val="lv-LV"/>
              </w:rPr>
            </w:pPr>
            <w:r w:rsidRPr="00FC3316">
              <w:rPr>
                <w:sz w:val="24"/>
                <w:szCs w:val="24"/>
                <w:lang w:val="lv-LV"/>
              </w:rPr>
              <w:t>3.7.</w:t>
            </w:r>
          </w:p>
        </w:tc>
        <w:tc>
          <w:tcPr>
            <w:tcW w:w="15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8B775C4" w14:textId="77777777" w:rsidR="00BD345E" w:rsidRPr="00FC3316" w:rsidRDefault="00BD345E" w:rsidP="00FC3316">
            <w:pPr>
              <w:rPr>
                <w:sz w:val="24"/>
                <w:szCs w:val="24"/>
                <w:lang w:val="lv-LV"/>
              </w:rPr>
            </w:pPr>
            <w:r w:rsidRPr="00FC3316">
              <w:rPr>
                <w:sz w:val="24"/>
                <w:szCs w:val="24"/>
                <w:lang w:val="lv-LV"/>
              </w:rPr>
              <w:t>graudu kodināšana</w:t>
            </w:r>
          </w:p>
        </w:tc>
        <w:tc>
          <w:tcPr>
            <w:tcW w:w="9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8B775C5" w14:textId="22805B1C" w:rsidR="00BD345E" w:rsidRPr="00FC3316" w:rsidRDefault="00BD345E" w:rsidP="00DE1E3A">
            <w:pPr>
              <w:jc w:val="center"/>
              <w:rPr>
                <w:sz w:val="24"/>
                <w:szCs w:val="24"/>
                <w:lang w:val="lv-LV"/>
              </w:rPr>
            </w:pPr>
            <w:r w:rsidRPr="00FC3316">
              <w:rPr>
                <w:sz w:val="24"/>
                <w:szCs w:val="24"/>
                <w:lang w:val="lv-LV"/>
              </w:rPr>
              <w:t>viena tonna</w:t>
            </w:r>
          </w:p>
        </w:tc>
        <w:tc>
          <w:tcPr>
            <w:tcW w:w="6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8B775C6" w14:textId="77777777" w:rsidR="00BD345E" w:rsidRPr="00FC3316" w:rsidRDefault="00BE5DC0" w:rsidP="00FC3316">
            <w:pPr>
              <w:pStyle w:val="tvhtml"/>
              <w:spacing w:before="0" w:beforeAutospacing="0" w:after="0" w:afterAutospac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C3316">
              <w:rPr>
                <w:rFonts w:ascii="Times New Roman" w:hAnsi="Times New Roman"/>
                <w:sz w:val="24"/>
                <w:szCs w:val="24"/>
              </w:rPr>
              <w:t>4,81</w:t>
            </w:r>
          </w:p>
        </w:tc>
        <w:tc>
          <w:tcPr>
            <w:tcW w:w="7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8B775C7" w14:textId="77777777" w:rsidR="00BD345E" w:rsidRPr="00FC3316" w:rsidRDefault="00BE5DC0" w:rsidP="00FC3316">
            <w:pPr>
              <w:pStyle w:val="tvhtml"/>
              <w:spacing w:before="0" w:beforeAutospacing="0" w:after="0" w:afterAutospac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C3316">
              <w:rPr>
                <w:rFonts w:ascii="Times New Roman" w:hAnsi="Times New Roman"/>
                <w:sz w:val="24"/>
                <w:szCs w:val="24"/>
              </w:rPr>
              <w:t>1,01</w:t>
            </w:r>
          </w:p>
        </w:tc>
        <w:tc>
          <w:tcPr>
            <w:tcW w:w="6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8B775C8" w14:textId="77777777" w:rsidR="00BD345E" w:rsidRPr="00FC3316" w:rsidRDefault="00BE5DC0" w:rsidP="00FC3316">
            <w:pPr>
              <w:pStyle w:val="tvhtml"/>
              <w:spacing w:before="0" w:beforeAutospacing="0" w:after="0" w:afterAutospac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C3316">
              <w:rPr>
                <w:rFonts w:ascii="Times New Roman" w:hAnsi="Times New Roman"/>
                <w:sz w:val="24"/>
                <w:szCs w:val="24"/>
              </w:rPr>
              <w:t>5,82</w:t>
            </w:r>
          </w:p>
        </w:tc>
      </w:tr>
      <w:tr w:rsidR="0034377F" w:rsidRPr="00051F79" w14:paraId="38B775D0" w14:textId="77777777" w:rsidTr="00DE1E3A">
        <w:tc>
          <w:tcPr>
            <w:tcW w:w="6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8B775CA" w14:textId="77777777" w:rsidR="0034377F" w:rsidRPr="00FC3316" w:rsidRDefault="0034377F" w:rsidP="00FC3316">
            <w:pPr>
              <w:rPr>
                <w:sz w:val="24"/>
                <w:szCs w:val="24"/>
                <w:lang w:val="lv-LV"/>
              </w:rPr>
            </w:pPr>
            <w:r w:rsidRPr="00FC3316">
              <w:rPr>
                <w:sz w:val="24"/>
                <w:szCs w:val="24"/>
                <w:lang w:val="lv-LV"/>
              </w:rPr>
              <w:t>4.</w:t>
            </w:r>
          </w:p>
        </w:tc>
        <w:tc>
          <w:tcPr>
            <w:tcW w:w="15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8B775CB" w14:textId="77777777" w:rsidR="0034377F" w:rsidRPr="00FC3316" w:rsidRDefault="0034377F" w:rsidP="00FC3316">
            <w:pPr>
              <w:rPr>
                <w:sz w:val="24"/>
                <w:szCs w:val="24"/>
                <w:lang w:val="lv-LV"/>
              </w:rPr>
            </w:pPr>
            <w:r w:rsidRPr="00FC3316">
              <w:rPr>
                <w:sz w:val="24"/>
                <w:szCs w:val="24"/>
                <w:lang w:val="lv-LV"/>
              </w:rPr>
              <w:t>Vērtējums par iepriekšējā izglītībā vai profesionālajā pieredzē sasniegtu studiju rezultātu atzīšanu</w:t>
            </w:r>
          </w:p>
        </w:tc>
        <w:tc>
          <w:tcPr>
            <w:tcW w:w="9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8B775CC" w14:textId="77777777" w:rsidR="0034377F" w:rsidRPr="00FC3316" w:rsidRDefault="0034377F" w:rsidP="00DE1E3A">
            <w:pPr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6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8B775CD" w14:textId="77777777" w:rsidR="0034377F" w:rsidRPr="00FC3316" w:rsidRDefault="0034377F" w:rsidP="00FC3316">
            <w:pPr>
              <w:pStyle w:val="tvhtml"/>
              <w:spacing w:before="0" w:beforeAutospacing="0" w:after="0" w:afterAutospacing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8B775CE" w14:textId="77777777" w:rsidR="0034377F" w:rsidRPr="00FC3316" w:rsidRDefault="0034377F" w:rsidP="00FC3316">
            <w:pPr>
              <w:pStyle w:val="tvhtml"/>
              <w:spacing w:before="0" w:beforeAutospacing="0" w:after="0" w:afterAutospacing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8B775CF" w14:textId="77777777" w:rsidR="0034377F" w:rsidRPr="00FC3316" w:rsidRDefault="0034377F" w:rsidP="00FC3316">
            <w:pPr>
              <w:pStyle w:val="tvhtml"/>
              <w:spacing w:before="0" w:beforeAutospacing="0" w:after="0" w:afterAutospacing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377F" w:rsidRPr="00FC3316" w14:paraId="38B775D7" w14:textId="77777777" w:rsidTr="00DE1E3A">
        <w:tc>
          <w:tcPr>
            <w:tcW w:w="6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8B775D1" w14:textId="77777777" w:rsidR="0034377F" w:rsidRPr="00FC3316" w:rsidRDefault="0034377F" w:rsidP="00FC3316">
            <w:pPr>
              <w:rPr>
                <w:sz w:val="24"/>
                <w:szCs w:val="24"/>
                <w:lang w:val="lv-LV"/>
              </w:rPr>
            </w:pPr>
            <w:r w:rsidRPr="00FC3316">
              <w:rPr>
                <w:sz w:val="24"/>
                <w:szCs w:val="24"/>
                <w:lang w:val="lv-LV"/>
              </w:rPr>
              <w:t>4.1.</w:t>
            </w:r>
          </w:p>
        </w:tc>
        <w:tc>
          <w:tcPr>
            <w:tcW w:w="15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8B775D2" w14:textId="5AC7BD1A" w:rsidR="0034377F" w:rsidRPr="00FC114A" w:rsidRDefault="0034377F" w:rsidP="00FC3316">
            <w:pPr>
              <w:rPr>
                <w:sz w:val="24"/>
                <w:szCs w:val="24"/>
                <w:vertAlign w:val="superscript"/>
                <w:lang w:val="lv-LV"/>
              </w:rPr>
            </w:pPr>
            <w:r w:rsidRPr="00FC3316">
              <w:rPr>
                <w:sz w:val="24"/>
                <w:szCs w:val="24"/>
                <w:lang w:val="lv-LV"/>
              </w:rPr>
              <w:t>iesniegto dokumentu izvērtēšana un lēmuma sagatavošana</w:t>
            </w:r>
            <w:r w:rsidR="00FC114A">
              <w:rPr>
                <w:sz w:val="24"/>
                <w:szCs w:val="24"/>
                <w:vertAlign w:val="superscript"/>
                <w:lang w:val="lv-LV"/>
              </w:rPr>
              <w:t>3</w:t>
            </w:r>
          </w:p>
        </w:tc>
        <w:tc>
          <w:tcPr>
            <w:tcW w:w="9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8B775D3" w14:textId="77777777" w:rsidR="0034377F" w:rsidRPr="00FC3316" w:rsidRDefault="0034377F" w:rsidP="00DE1E3A">
            <w:pPr>
              <w:jc w:val="center"/>
              <w:rPr>
                <w:sz w:val="24"/>
                <w:szCs w:val="24"/>
                <w:lang w:val="lv-LV"/>
              </w:rPr>
            </w:pPr>
            <w:r w:rsidRPr="00FC3316">
              <w:rPr>
                <w:sz w:val="24"/>
                <w:szCs w:val="24"/>
                <w:lang w:val="lv-LV"/>
              </w:rPr>
              <w:t>vienai personai</w:t>
            </w:r>
          </w:p>
        </w:tc>
        <w:tc>
          <w:tcPr>
            <w:tcW w:w="6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8B775D4" w14:textId="77777777" w:rsidR="0034377F" w:rsidRPr="00FC3316" w:rsidRDefault="0034377F" w:rsidP="00FC3316">
            <w:pPr>
              <w:pStyle w:val="tvhtml"/>
              <w:spacing w:before="0" w:beforeAutospacing="0" w:after="0" w:afterAutospac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C3316">
              <w:rPr>
                <w:rFonts w:ascii="Times New Roman" w:hAnsi="Times New Roman"/>
                <w:sz w:val="24"/>
                <w:szCs w:val="24"/>
              </w:rPr>
              <w:t>28,86</w:t>
            </w:r>
          </w:p>
        </w:tc>
        <w:tc>
          <w:tcPr>
            <w:tcW w:w="7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8B775D5" w14:textId="7E96FB7F" w:rsidR="0034377F" w:rsidRPr="00FC3316" w:rsidRDefault="0034377F" w:rsidP="00FC114A">
            <w:pPr>
              <w:pStyle w:val="tvhtml"/>
              <w:spacing w:before="0" w:beforeAutospacing="0" w:after="0" w:afterAutospac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C331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6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8B775D6" w14:textId="77777777" w:rsidR="0034377F" w:rsidRPr="00FC3316" w:rsidRDefault="0034377F" w:rsidP="00FC3316">
            <w:pPr>
              <w:pStyle w:val="tvhtml"/>
              <w:spacing w:before="0" w:beforeAutospacing="0" w:after="0" w:afterAutospac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C3316">
              <w:rPr>
                <w:rFonts w:ascii="Times New Roman" w:hAnsi="Times New Roman"/>
                <w:sz w:val="24"/>
                <w:szCs w:val="24"/>
              </w:rPr>
              <w:t>28,86</w:t>
            </w:r>
          </w:p>
        </w:tc>
      </w:tr>
      <w:tr w:rsidR="0034377F" w:rsidRPr="00FC3316" w14:paraId="38B775DE" w14:textId="77777777" w:rsidTr="00DE1E3A">
        <w:tc>
          <w:tcPr>
            <w:tcW w:w="6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8B775D8" w14:textId="77777777" w:rsidR="0034377F" w:rsidRPr="00FC3316" w:rsidRDefault="0034377F" w:rsidP="00FC3316">
            <w:pPr>
              <w:rPr>
                <w:sz w:val="24"/>
                <w:szCs w:val="24"/>
                <w:lang w:val="lv-LV"/>
              </w:rPr>
            </w:pPr>
            <w:r w:rsidRPr="00FC3316">
              <w:rPr>
                <w:sz w:val="24"/>
                <w:szCs w:val="24"/>
                <w:lang w:val="lv-LV"/>
              </w:rPr>
              <w:t>4.2.</w:t>
            </w:r>
          </w:p>
        </w:tc>
        <w:tc>
          <w:tcPr>
            <w:tcW w:w="15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8B775D9" w14:textId="77777777" w:rsidR="0034377F" w:rsidRPr="00FC3316" w:rsidRDefault="0034377F" w:rsidP="00FC3316">
            <w:pPr>
              <w:rPr>
                <w:sz w:val="24"/>
                <w:szCs w:val="24"/>
                <w:lang w:val="lv-LV"/>
              </w:rPr>
            </w:pPr>
            <w:r w:rsidRPr="00FC3316">
              <w:rPr>
                <w:sz w:val="24"/>
                <w:szCs w:val="24"/>
                <w:lang w:val="lv-LV"/>
              </w:rPr>
              <w:t>pārbaudījumi</w:t>
            </w:r>
          </w:p>
        </w:tc>
        <w:tc>
          <w:tcPr>
            <w:tcW w:w="9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8B775DA" w14:textId="77777777" w:rsidR="0034377F" w:rsidRPr="00FC3316" w:rsidRDefault="0034377F" w:rsidP="00DE1E3A">
            <w:pPr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6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8B775DB" w14:textId="77777777" w:rsidR="0034377F" w:rsidRPr="00FC3316" w:rsidRDefault="0034377F" w:rsidP="00FC3316">
            <w:pPr>
              <w:pStyle w:val="tvhtml"/>
              <w:spacing w:before="0" w:beforeAutospacing="0" w:after="0" w:afterAutospacing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8B775DC" w14:textId="77777777" w:rsidR="0034377F" w:rsidRPr="00FC3316" w:rsidRDefault="0034377F" w:rsidP="00FC3316">
            <w:pPr>
              <w:pStyle w:val="tvhtml"/>
              <w:spacing w:before="0" w:beforeAutospacing="0" w:after="0" w:afterAutospacing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8B775DD" w14:textId="77777777" w:rsidR="0034377F" w:rsidRPr="00FC3316" w:rsidRDefault="0034377F" w:rsidP="00FC3316">
            <w:pPr>
              <w:pStyle w:val="tvhtml"/>
              <w:spacing w:before="0" w:beforeAutospacing="0" w:after="0" w:afterAutospacing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377F" w:rsidRPr="00FC3316" w14:paraId="38B775E5" w14:textId="77777777" w:rsidTr="00DE1E3A">
        <w:tc>
          <w:tcPr>
            <w:tcW w:w="6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8B775DF" w14:textId="510C253E" w:rsidR="0034377F" w:rsidRPr="00FC3316" w:rsidRDefault="0034377F" w:rsidP="00FC3316">
            <w:pPr>
              <w:rPr>
                <w:sz w:val="24"/>
                <w:szCs w:val="24"/>
                <w:lang w:val="lv-LV"/>
              </w:rPr>
            </w:pPr>
            <w:r w:rsidRPr="00FC3316">
              <w:rPr>
                <w:sz w:val="24"/>
                <w:szCs w:val="24"/>
                <w:lang w:val="lv-LV"/>
              </w:rPr>
              <w:t>4.2.1</w:t>
            </w:r>
            <w:r w:rsidR="00014413">
              <w:rPr>
                <w:sz w:val="24"/>
                <w:szCs w:val="24"/>
                <w:lang w:val="lv-LV"/>
              </w:rPr>
              <w:t>.</w:t>
            </w:r>
          </w:p>
        </w:tc>
        <w:tc>
          <w:tcPr>
            <w:tcW w:w="15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8B775E0" w14:textId="3BAE868E" w:rsidR="0034377F" w:rsidRPr="00FC114A" w:rsidRDefault="0034377F" w:rsidP="00FC3316">
            <w:pPr>
              <w:rPr>
                <w:sz w:val="24"/>
                <w:szCs w:val="24"/>
                <w:vertAlign w:val="superscript"/>
                <w:lang w:val="lv-LV"/>
              </w:rPr>
            </w:pPr>
            <w:r w:rsidRPr="00FC3316">
              <w:rPr>
                <w:sz w:val="24"/>
                <w:szCs w:val="24"/>
                <w:lang w:val="lv-LV"/>
              </w:rPr>
              <w:t>ieskaite</w:t>
            </w:r>
            <w:r w:rsidR="00FC114A">
              <w:rPr>
                <w:sz w:val="24"/>
                <w:szCs w:val="24"/>
                <w:vertAlign w:val="superscript"/>
                <w:lang w:val="lv-LV"/>
              </w:rPr>
              <w:t>3</w:t>
            </w:r>
          </w:p>
        </w:tc>
        <w:tc>
          <w:tcPr>
            <w:tcW w:w="9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8B775E1" w14:textId="77777777" w:rsidR="0034377F" w:rsidRPr="00FC3316" w:rsidRDefault="0034377F" w:rsidP="00DE1E3A">
            <w:pPr>
              <w:jc w:val="center"/>
              <w:rPr>
                <w:sz w:val="24"/>
                <w:szCs w:val="24"/>
                <w:lang w:val="lv-LV"/>
              </w:rPr>
            </w:pPr>
            <w:r w:rsidRPr="00FC3316">
              <w:rPr>
                <w:sz w:val="24"/>
                <w:szCs w:val="24"/>
                <w:lang w:val="lv-LV"/>
              </w:rPr>
              <w:t>viena ieskaite</w:t>
            </w:r>
          </w:p>
        </w:tc>
        <w:tc>
          <w:tcPr>
            <w:tcW w:w="6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8B775E2" w14:textId="77777777" w:rsidR="0034377F" w:rsidRPr="00FC3316" w:rsidRDefault="0034377F" w:rsidP="00FC3316">
            <w:pPr>
              <w:pStyle w:val="tvhtml"/>
              <w:spacing w:before="0" w:beforeAutospacing="0" w:after="0" w:afterAutospac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C3316">
              <w:rPr>
                <w:rFonts w:ascii="Times New Roman" w:hAnsi="Times New Roman"/>
                <w:sz w:val="24"/>
                <w:szCs w:val="24"/>
              </w:rPr>
              <w:t>4,67</w:t>
            </w:r>
          </w:p>
        </w:tc>
        <w:tc>
          <w:tcPr>
            <w:tcW w:w="7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8B775E3" w14:textId="013B3326" w:rsidR="0034377F" w:rsidRPr="00FC3316" w:rsidRDefault="0034377F" w:rsidP="00FC114A">
            <w:pPr>
              <w:pStyle w:val="tvhtml"/>
              <w:spacing w:before="0" w:beforeAutospacing="0" w:after="0" w:afterAutospac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C331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6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8B775E4" w14:textId="77777777" w:rsidR="0034377F" w:rsidRPr="00FC3316" w:rsidRDefault="0034377F" w:rsidP="00FC3316">
            <w:pPr>
              <w:pStyle w:val="tvhtml"/>
              <w:spacing w:before="0" w:beforeAutospacing="0" w:after="0" w:afterAutospac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C3316">
              <w:rPr>
                <w:rFonts w:ascii="Times New Roman" w:hAnsi="Times New Roman"/>
                <w:sz w:val="24"/>
                <w:szCs w:val="24"/>
              </w:rPr>
              <w:t>4,67</w:t>
            </w:r>
          </w:p>
        </w:tc>
      </w:tr>
      <w:tr w:rsidR="0034377F" w:rsidRPr="00FC3316" w14:paraId="38B775EC" w14:textId="77777777" w:rsidTr="00DE1E3A">
        <w:tc>
          <w:tcPr>
            <w:tcW w:w="6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8B775E6" w14:textId="59FDA41F" w:rsidR="0034377F" w:rsidRPr="00FC3316" w:rsidRDefault="0034377F" w:rsidP="00FC3316">
            <w:pPr>
              <w:rPr>
                <w:sz w:val="24"/>
                <w:szCs w:val="24"/>
                <w:lang w:val="lv-LV"/>
              </w:rPr>
            </w:pPr>
            <w:r w:rsidRPr="00FC3316">
              <w:rPr>
                <w:sz w:val="24"/>
                <w:szCs w:val="24"/>
                <w:lang w:val="lv-LV"/>
              </w:rPr>
              <w:t>4.2.2</w:t>
            </w:r>
            <w:r w:rsidR="00014413">
              <w:rPr>
                <w:sz w:val="24"/>
                <w:szCs w:val="24"/>
                <w:lang w:val="lv-LV"/>
              </w:rPr>
              <w:t>.</w:t>
            </w:r>
          </w:p>
        </w:tc>
        <w:tc>
          <w:tcPr>
            <w:tcW w:w="15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8B775E7" w14:textId="316CD5F2" w:rsidR="0034377F" w:rsidRPr="00FC114A" w:rsidRDefault="0034377F" w:rsidP="00FC3316">
            <w:pPr>
              <w:rPr>
                <w:sz w:val="24"/>
                <w:szCs w:val="24"/>
                <w:vertAlign w:val="superscript"/>
                <w:lang w:val="lv-LV"/>
              </w:rPr>
            </w:pPr>
            <w:r w:rsidRPr="00FC3316">
              <w:rPr>
                <w:sz w:val="24"/>
                <w:szCs w:val="24"/>
                <w:lang w:val="lv-LV"/>
              </w:rPr>
              <w:t>eksāmens</w:t>
            </w:r>
            <w:r w:rsidR="00FC114A">
              <w:rPr>
                <w:sz w:val="24"/>
                <w:szCs w:val="24"/>
                <w:vertAlign w:val="superscript"/>
                <w:lang w:val="lv-LV"/>
              </w:rPr>
              <w:t>3</w:t>
            </w:r>
          </w:p>
        </w:tc>
        <w:tc>
          <w:tcPr>
            <w:tcW w:w="9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8B775E8" w14:textId="77777777" w:rsidR="0034377F" w:rsidRPr="00FC3316" w:rsidRDefault="0034377F" w:rsidP="00DE1E3A">
            <w:pPr>
              <w:jc w:val="center"/>
              <w:rPr>
                <w:sz w:val="24"/>
                <w:szCs w:val="24"/>
                <w:lang w:val="lv-LV"/>
              </w:rPr>
            </w:pPr>
            <w:r w:rsidRPr="00FC3316">
              <w:rPr>
                <w:sz w:val="24"/>
                <w:szCs w:val="24"/>
                <w:lang w:val="lv-LV"/>
              </w:rPr>
              <w:t>viens eksāmens</w:t>
            </w:r>
          </w:p>
        </w:tc>
        <w:tc>
          <w:tcPr>
            <w:tcW w:w="6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8B775E9" w14:textId="77777777" w:rsidR="0034377F" w:rsidRPr="00FC3316" w:rsidRDefault="0034377F" w:rsidP="00FC3316">
            <w:pPr>
              <w:pStyle w:val="tvhtml"/>
              <w:spacing w:before="0" w:beforeAutospacing="0" w:after="0" w:afterAutospac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C3316">
              <w:rPr>
                <w:rFonts w:ascii="Times New Roman" w:hAnsi="Times New Roman"/>
                <w:sz w:val="24"/>
                <w:szCs w:val="24"/>
              </w:rPr>
              <w:t>9,33</w:t>
            </w:r>
          </w:p>
        </w:tc>
        <w:tc>
          <w:tcPr>
            <w:tcW w:w="7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8B775EA" w14:textId="5725DD98" w:rsidR="0034377F" w:rsidRPr="00FC3316" w:rsidRDefault="0034377F" w:rsidP="00FC114A">
            <w:pPr>
              <w:pStyle w:val="tvhtml"/>
              <w:spacing w:before="0" w:beforeAutospacing="0" w:after="0" w:afterAutospac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C331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6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8B775EB" w14:textId="77777777" w:rsidR="0034377F" w:rsidRPr="00FC3316" w:rsidRDefault="0034377F" w:rsidP="00FC3316">
            <w:pPr>
              <w:pStyle w:val="tvhtml"/>
              <w:spacing w:before="0" w:beforeAutospacing="0" w:after="0" w:afterAutospac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C3316">
              <w:rPr>
                <w:rFonts w:ascii="Times New Roman" w:hAnsi="Times New Roman"/>
                <w:sz w:val="24"/>
                <w:szCs w:val="24"/>
              </w:rPr>
              <w:t>9,33</w:t>
            </w:r>
          </w:p>
        </w:tc>
      </w:tr>
      <w:tr w:rsidR="0034377F" w:rsidRPr="00FC3316" w14:paraId="38B775F3" w14:textId="77777777" w:rsidTr="00DE1E3A">
        <w:tc>
          <w:tcPr>
            <w:tcW w:w="6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8B775ED" w14:textId="728E28FA" w:rsidR="0034377F" w:rsidRPr="00FC3316" w:rsidRDefault="0034377F" w:rsidP="00FC3316">
            <w:pPr>
              <w:rPr>
                <w:sz w:val="24"/>
                <w:szCs w:val="24"/>
                <w:lang w:val="lv-LV"/>
              </w:rPr>
            </w:pPr>
            <w:r w:rsidRPr="00FC3316">
              <w:rPr>
                <w:sz w:val="24"/>
                <w:szCs w:val="24"/>
                <w:lang w:val="lv-LV"/>
              </w:rPr>
              <w:t>4.2.3</w:t>
            </w:r>
            <w:r w:rsidR="00014413">
              <w:rPr>
                <w:sz w:val="24"/>
                <w:szCs w:val="24"/>
                <w:lang w:val="lv-LV"/>
              </w:rPr>
              <w:t>.</w:t>
            </w:r>
          </w:p>
        </w:tc>
        <w:tc>
          <w:tcPr>
            <w:tcW w:w="15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8B775EE" w14:textId="37586F05" w:rsidR="0034377F" w:rsidRPr="00FC114A" w:rsidRDefault="0034377F" w:rsidP="00FC3316">
            <w:pPr>
              <w:rPr>
                <w:sz w:val="24"/>
                <w:szCs w:val="24"/>
                <w:vertAlign w:val="superscript"/>
                <w:lang w:val="lv-LV"/>
              </w:rPr>
            </w:pPr>
            <w:r w:rsidRPr="00FC3316">
              <w:rPr>
                <w:sz w:val="24"/>
                <w:szCs w:val="24"/>
                <w:lang w:val="lv-LV"/>
              </w:rPr>
              <w:t>praktisko darba iemaņu pārbaude</w:t>
            </w:r>
            <w:r w:rsidR="00FC114A">
              <w:rPr>
                <w:sz w:val="24"/>
                <w:szCs w:val="24"/>
                <w:vertAlign w:val="superscript"/>
                <w:lang w:val="lv-LV"/>
              </w:rPr>
              <w:t>3</w:t>
            </w:r>
          </w:p>
        </w:tc>
        <w:tc>
          <w:tcPr>
            <w:tcW w:w="9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8B775EF" w14:textId="77777777" w:rsidR="0034377F" w:rsidRPr="00FC3316" w:rsidRDefault="0034377F" w:rsidP="00DE1E3A">
            <w:pPr>
              <w:jc w:val="center"/>
              <w:rPr>
                <w:sz w:val="24"/>
                <w:szCs w:val="24"/>
                <w:lang w:val="lv-LV"/>
              </w:rPr>
            </w:pPr>
            <w:r w:rsidRPr="00FC3316">
              <w:rPr>
                <w:sz w:val="24"/>
                <w:szCs w:val="24"/>
                <w:lang w:val="lv-LV"/>
              </w:rPr>
              <w:t>viena pārbaude</w:t>
            </w:r>
          </w:p>
        </w:tc>
        <w:tc>
          <w:tcPr>
            <w:tcW w:w="6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8B775F0" w14:textId="77777777" w:rsidR="0034377F" w:rsidRPr="00FC3316" w:rsidRDefault="0034377F" w:rsidP="00FC3316">
            <w:pPr>
              <w:pStyle w:val="tvhtml"/>
              <w:spacing w:before="0" w:beforeAutospacing="0" w:after="0" w:afterAutospac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C3316">
              <w:rPr>
                <w:rFonts w:ascii="Times New Roman" w:hAnsi="Times New Roman"/>
                <w:sz w:val="24"/>
                <w:szCs w:val="24"/>
              </w:rPr>
              <w:t>38,79</w:t>
            </w:r>
          </w:p>
        </w:tc>
        <w:tc>
          <w:tcPr>
            <w:tcW w:w="7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8B775F1" w14:textId="62B2F12D" w:rsidR="0034377F" w:rsidRPr="00FC3316" w:rsidRDefault="0034377F" w:rsidP="00FC114A">
            <w:pPr>
              <w:pStyle w:val="tvhtml"/>
              <w:spacing w:before="0" w:beforeAutospacing="0" w:after="0" w:afterAutospac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C331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6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8B775F2" w14:textId="77777777" w:rsidR="0034377F" w:rsidRPr="00FC3316" w:rsidRDefault="0034377F" w:rsidP="00FC3316">
            <w:pPr>
              <w:pStyle w:val="tvhtml"/>
              <w:spacing w:before="0" w:beforeAutospacing="0" w:after="0" w:afterAutospac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C3316">
              <w:rPr>
                <w:rFonts w:ascii="Times New Roman" w:hAnsi="Times New Roman"/>
                <w:sz w:val="24"/>
                <w:szCs w:val="24"/>
              </w:rPr>
              <w:t>38,79</w:t>
            </w:r>
          </w:p>
        </w:tc>
      </w:tr>
    </w:tbl>
    <w:p w14:paraId="38B775F4" w14:textId="77777777" w:rsidR="0034377F" w:rsidRPr="00FB29E2" w:rsidRDefault="0034377F" w:rsidP="00FB29E2">
      <w:pPr>
        <w:pStyle w:val="tvhtml"/>
        <w:spacing w:before="0" w:beforeAutospacing="0" w:after="0" w:afterAutospacing="0"/>
        <w:ind w:firstLine="709"/>
        <w:rPr>
          <w:rFonts w:ascii="Times New Roman" w:hAnsi="Times New Roman"/>
          <w:sz w:val="24"/>
          <w:szCs w:val="28"/>
        </w:rPr>
      </w:pPr>
    </w:p>
    <w:p w14:paraId="38B775F5" w14:textId="77777777" w:rsidR="002204E1" w:rsidRPr="00FB29E2" w:rsidRDefault="002204E1" w:rsidP="00FB29E2">
      <w:pPr>
        <w:pStyle w:val="tvhtml"/>
        <w:spacing w:before="0" w:beforeAutospacing="0" w:after="0" w:afterAutospacing="0"/>
        <w:ind w:firstLine="709"/>
        <w:rPr>
          <w:rFonts w:ascii="Times New Roman" w:hAnsi="Times New Roman"/>
          <w:sz w:val="24"/>
          <w:szCs w:val="28"/>
        </w:rPr>
      </w:pPr>
      <w:r w:rsidRPr="00FB29E2">
        <w:rPr>
          <w:rFonts w:ascii="Times New Roman" w:hAnsi="Times New Roman"/>
          <w:sz w:val="24"/>
          <w:szCs w:val="28"/>
        </w:rPr>
        <w:t>Piezīmes.</w:t>
      </w:r>
    </w:p>
    <w:p w14:paraId="38B775F6" w14:textId="62DFA7C9" w:rsidR="00501CC2" w:rsidRPr="00FB29E2" w:rsidRDefault="00FC114A" w:rsidP="00FB29E2">
      <w:pPr>
        <w:pStyle w:val="tvhtml"/>
        <w:spacing w:before="0" w:beforeAutospacing="0" w:after="0" w:afterAutospacing="0"/>
        <w:ind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  <w:vertAlign w:val="superscript"/>
        </w:rPr>
        <w:t>1</w:t>
      </w:r>
      <w:r>
        <w:rPr>
          <w:rFonts w:ascii="Times New Roman" w:hAnsi="Times New Roman"/>
          <w:sz w:val="24"/>
          <w:szCs w:val="28"/>
        </w:rPr>
        <w:t> </w:t>
      </w:r>
      <w:r w:rsidR="002204E1" w:rsidRPr="00FB29E2">
        <w:rPr>
          <w:rFonts w:ascii="Times New Roman" w:hAnsi="Times New Roman"/>
          <w:sz w:val="24"/>
          <w:szCs w:val="28"/>
        </w:rPr>
        <w:t xml:space="preserve">Pievienotās vērtības nodokli nepiemēro saskaņā ar </w:t>
      </w:r>
      <w:r w:rsidR="00B60653" w:rsidRPr="00FB29E2">
        <w:rPr>
          <w:rFonts w:ascii="Times New Roman" w:hAnsi="Times New Roman"/>
          <w:sz w:val="24"/>
          <w:szCs w:val="28"/>
        </w:rPr>
        <w:t>Pievienotās vērtības nod</w:t>
      </w:r>
      <w:r w:rsidR="00FF0772" w:rsidRPr="00FB29E2">
        <w:rPr>
          <w:rFonts w:ascii="Times New Roman" w:hAnsi="Times New Roman"/>
          <w:sz w:val="24"/>
          <w:szCs w:val="28"/>
        </w:rPr>
        <w:t>okļa likuma 5</w:t>
      </w:r>
      <w:r w:rsidR="00237463" w:rsidRPr="00FB29E2">
        <w:rPr>
          <w:rFonts w:ascii="Times New Roman" w:hAnsi="Times New Roman"/>
          <w:sz w:val="24"/>
          <w:szCs w:val="28"/>
        </w:rPr>
        <w:t>2.</w:t>
      </w:r>
      <w:r w:rsidR="00FF0772" w:rsidRPr="00FB29E2">
        <w:rPr>
          <w:rFonts w:ascii="Times New Roman" w:hAnsi="Times New Roman"/>
          <w:sz w:val="24"/>
          <w:szCs w:val="28"/>
        </w:rPr>
        <w:t>panta pirm</w:t>
      </w:r>
      <w:r w:rsidR="00237463" w:rsidRPr="00FB29E2">
        <w:rPr>
          <w:rFonts w:ascii="Times New Roman" w:hAnsi="Times New Roman"/>
          <w:sz w:val="24"/>
          <w:szCs w:val="28"/>
        </w:rPr>
        <w:t xml:space="preserve">ās daļas 25.punkta </w:t>
      </w:r>
      <w:r w:rsidR="00FB29E2" w:rsidRPr="00FB29E2">
        <w:rPr>
          <w:rFonts w:ascii="Times New Roman" w:hAnsi="Times New Roman"/>
          <w:sz w:val="24"/>
          <w:szCs w:val="28"/>
        </w:rPr>
        <w:t>"</w:t>
      </w:r>
      <w:r w:rsidR="00237463" w:rsidRPr="00FB29E2">
        <w:rPr>
          <w:rFonts w:ascii="Times New Roman" w:hAnsi="Times New Roman"/>
          <w:sz w:val="24"/>
          <w:szCs w:val="28"/>
        </w:rPr>
        <w:t>a</w:t>
      </w:r>
      <w:r w:rsidR="00FB29E2" w:rsidRPr="00FB29E2">
        <w:rPr>
          <w:rFonts w:ascii="Times New Roman" w:hAnsi="Times New Roman"/>
          <w:sz w:val="24"/>
          <w:szCs w:val="28"/>
        </w:rPr>
        <w:t>"</w:t>
      </w:r>
      <w:r w:rsidR="00237463" w:rsidRPr="00FB29E2">
        <w:rPr>
          <w:rFonts w:ascii="Times New Roman" w:hAnsi="Times New Roman"/>
          <w:sz w:val="24"/>
          <w:szCs w:val="28"/>
        </w:rPr>
        <w:t xml:space="preserve"> apakšpunktu</w:t>
      </w:r>
      <w:r w:rsidR="00B60653" w:rsidRPr="00FB29E2">
        <w:rPr>
          <w:rFonts w:ascii="Times New Roman" w:hAnsi="Times New Roman"/>
          <w:sz w:val="24"/>
          <w:szCs w:val="28"/>
        </w:rPr>
        <w:t>.</w:t>
      </w:r>
    </w:p>
    <w:p w14:paraId="38B775F7" w14:textId="33CF93FA" w:rsidR="00237463" w:rsidRPr="00FB29E2" w:rsidRDefault="00FC114A" w:rsidP="00FC114A">
      <w:pPr>
        <w:pStyle w:val="tvhtml"/>
        <w:spacing w:before="0" w:beforeAutospacing="0" w:after="0" w:afterAutospacing="0"/>
        <w:ind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  <w:vertAlign w:val="superscript"/>
        </w:rPr>
        <w:t>2</w:t>
      </w:r>
      <w:r>
        <w:rPr>
          <w:rFonts w:ascii="Times New Roman" w:hAnsi="Times New Roman"/>
          <w:sz w:val="24"/>
          <w:szCs w:val="28"/>
        </w:rPr>
        <w:t> </w:t>
      </w:r>
      <w:r w:rsidR="00237463" w:rsidRPr="00FB29E2">
        <w:rPr>
          <w:rFonts w:ascii="Times New Roman" w:hAnsi="Times New Roman"/>
          <w:sz w:val="24"/>
          <w:szCs w:val="28"/>
        </w:rPr>
        <w:t xml:space="preserve">Tiek piemērota samazināta pievienotās vērtības nodokļa </w:t>
      </w:r>
      <w:r w:rsidR="00536760" w:rsidRPr="00FB29E2">
        <w:rPr>
          <w:rFonts w:ascii="Times New Roman" w:hAnsi="Times New Roman"/>
          <w:sz w:val="24"/>
          <w:szCs w:val="28"/>
        </w:rPr>
        <w:t>likme 12</w:t>
      </w:r>
      <w:r w:rsidR="00BB2534">
        <w:rPr>
          <w:rFonts w:ascii="Times New Roman" w:hAnsi="Times New Roman"/>
          <w:sz w:val="24"/>
          <w:szCs w:val="28"/>
        </w:rPr>
        <w:t> </w:t>
      </w:r>
      <w:r w:rsidR="00536760" w:rsidRPr="00FB29E2">
        <w:rPr>
          <w:rFonts w:ascii="Times New Roman" w:hAnsi="Times New Roman"/>
          <w:sz w:val="24"/>
          <w:szCs w:val="28"/>
        </w:rPr>
        <w:t xml:space="preserve">% apmērā saskaņā ar Pievienotās vērtības nodokļa </w:t>
      </w:r>
      <w:r w:rsidR="00237463" w:rsidRPr="00FB29E2">
        <w:rPr>
          <w:rFonts w:ascii="Times New Roman" w:hAnsi="Times New Roman"/>
          <w:sz w:val="24"/>
          <w:szCs w:val="28"/>
        </w:rPr>
        <w:t xml:space="preserve">likuma 42.panta </w:t>
      </w:r>
      <w:r w:rsidR="00536760" w:rsidRPr="00FB29E2">
        <w:rPr>
          <w:rFonts w:ascii="Times New Roman" w:hAnsi="Times New Roman"/>
          <w:sz w:val="24"/>
          <w:szCs w:val="28"/>
        </w:rPr>
        <w:t xml:space="preserve">desmito </w:t>
      </w:r>
      <w:r w:rsidR="00237463" w:rsidRPr="00FB29E2">
        <w:rPr>
          <w:rFonts w:ascii="Times New Roman" w:hAnsi="Times New Roman"/>
          <w:sz w:val="24"/>
          <w:szCs w:val="28"/>
        </w:rPr>
        <w:t>da</w:t>
      </w:r>
      <w:r w:rsidR="00536760" w:rsidRPr="00FB29E2">
        <w:rPr>
          <w:rFonts w:ascii="Times New Roman" w:hAnsi="Times New Roman"/>
          <w:sz w:val="24"/>
          <w:szCs w:val="28"/>
        </w:rPr>
        <w:t>ļu</w:t>
      </w:r>
      <w:r w:rsidR="00237463" w:rsidRPr="00FB29E2">
        <w:rPr>
          <w:rFonts w:ascii="Times New Roman" w:hAnsi="Times New Roman"/>
          <w:sz w:val="24"/>
          <w:szCs w:val="28"/>
        </w:rPr>
        <w:t>.</w:t>
      </w:r>
    </w:p>
    <w:p w14:paraId="38B775F8" w14:textId="0D561103" w:rsidR="00237463" w:rsidRPr="00FB29E2" w:rsidRDefault="00FC114A" w:rsidP="00FB29E2">
      <w:pPr>
        <w:pStyle w:val="tvhtml"/>
        <w:spacing w:before="0" w:beforeAutospacing="0" w:after="0" w:afterAutospacing="0"/>
        <w:ind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  <w:vertAlign w:val="superscript"/>
        </w:rPr>
        <w:t>3</w:t>
      </w:r>
      <w:r>
        <w:rPr>
          <w:rFonts w:ascii="Times New Roman" w:hAnsi="Times New Roman"/>
          <w:sz w:val="24"/>
          <w:szCs w:val="28"/>
        </w:rPr>
        <w:t> </w:t>
      </w:r>
      <w:r w:rsidR="00237463" w:rsidRPr="00FB29E2">
        <w:rPr>
          <w:rFonts w:ascii="Times New Roman" w:hAnsi="Times New Roman"/>
          <w:sz w:val="24"/>
          <w:szCs w:val="28"/>
        </w:rPr>
        <w:t>Pievienotās vērtības nodokli nepiemēro saskaņā ar Pievienotās vērtības nodokļa likuma 52.panta pirmās daļas 12.punktu.</w:t>
      </w:r>
    </w:p>
    <w:p w14:paraId="38B775F9" w14:textId="77777777" w:rsidR="00AC1019" w:rsidRPr="003A214D" w:rsidRDefault="00AC1019" w:rsidP="00FB29E2">
      <w:pPr>
        <w:jc w:val="right"/>
        <w:rPr>
          <w:szCs w:val="28"/>
          <w:lang w:val="lv-LV"/>
        </w:rPr>
      </w:pPr>
    </w:p>
    <w:p w14:paraId="38B775FC" w14:textId="77777777" w:rsidR="00ED415B" w:rsidRPr="008F68CA" w:rsidRDefault="00ED415B" w:rsidP="00FB29E2">
      <w:pPr>
        <w:tabs>
          <w:tab w:val="left" w:pos="1200"/>
        </w:tabs>
        <w:ind w:firstLine="709"/>
        <w:jc w:val="both"/>
        <w:rPr>
          <w:szCs w:val="28"/>
          <w:lang w:val="lv-LV"/>
        </w:rPr>
      </w:pPr>
    </w:p>
    <w:p w14:paraId="38B775FD" w14:textId="77777777" w:rsidR="00ED415B" w:rsidRPr="008F68CA" w:rsidRDefault="00ED415B" w:rsidP="00FB29E2">
      <w:pPr>
        <w:tabs>
          <w:tab w:val="left" w:pos="1200"/>
        </w:tabs>
        <w:ind w:firstLine="709"/>
        <w:jc w:val="both"/>
        <w:rPr>
          <w:szCs w:val="28"/>
          <w:lang w:val="lv-LV"/>
        </w:rPr>
      </w:pPr>
    </w:p>
    <w:p w14:paraId="38B775FE" w14:textId="408FA7D1" w:rsidR="00D97384" w:rsidRPr="0052204A" w:rsidRDefault="0052204A" w:rsidP="00FB29E2">
      <w:pPr>
        <w:tabs>
          <w:tab w:val="left" w:pos="6237"/>
        </w:tabs>
        <w:ind w:firstLine="709"/>
        <w:jc w:val="both"/>
        <w:rPr>
          <w:color w:val="000000"/>
          <w:szCs w:val="28"/>
          <w:lang w:val="lv-LV"/>
        </w:rPr>
      </w:pPr>
      <w:r w:rsidRPr="0052204A">
        <w:rPr>
          <w:color w:val="000000"/>
          <w:szCs w:val="28"/>
          <w:lang w:val="lv-LV"/>
        </w:rPr>
        <w:t>Izglīt</w:t>
      </w:r>
      <w:r>
        <w:rPr>
          <w:color w:val="000000"/>
          <w:szCs w:val="28"/>
          <w:lang w:val="lv-LV"/>
        </w:rPr>
        <w:t>ības un zinātnes minist</w:t>
      </w:r>
      <w:r w:rsidR="00FB29E2">
        <w:rPr>
          <w:color w:val="000000"/>
          <w:szCs w:val="28"/>
          <w:lang w:val="lv-LV"/>
        </w:rPr>
        <w:t>rs</w:t>
      </w:r>
      <w:proofErr w:type="gramStart"/>
      <w:r w:rsidR="00FB29E2">
        <w:rPr>
          <w:color w:val="000000"/>
          <w:szCs w:val="28"/>
          <w:lang w:val="lv-LV"/>
        </w:rPr>
        <w:t xml:space="preserve">                        </w:t>
      </w:r>
      <w:proofErr w:type="gramEnd"/>
      <w:r w:rsidR="00FB29E2">
        <w:rPr>
          <w:color w:val="000000"/>
          <w:szCs w:val="28"/>
          <w:lang w:val="lv-LV"/>
        </w:rPr>
        <w:tab/>
      </w:r>
      <w:r>
        <w:rPr>
          <w:color w:val="000000"/>
          <w:szCs w:val="28"/>
          <w:lang w:val="lv-LV"/>
        </w:rPr>
        <w:t>V</w:t>
      </w:r>
      <w:r w:rsidR="00093732">
        <w:rPr>
          <w:color w:val="000000"/>
          <w:szCs w:val="28"/>
          <w:lang w:val="lv-LV"/>
        </w:rPr>
        <w:t xml:space="preserve">jačeslavs </w:t>
      </w:r>
      <w:r>
        <w:rPr>
          <w:color w:val="000000"/>
          <w:szCs w:val="28"/>
          <w:lang w:val="lv-LV"/>
        </w:rPr>
        <w:t>Dombrovskis</w:t>
      </w:r>
    </w:p>
    <w:p w14:paraId="38B775FF" w14:textId="77777777" w:rsidR="00ED415B" w:rsidRPr="008F68CA" w:rsidRDefault="00ED415B" w:rsidP="00FB29E2">
      <w:pPr>
        <w:ind w:firstLine="709"/>
        <w:rPr>
          <w:szCs w:val="28"/>
          <w:lang w:val="lv-LV"/>
        </w:rPr>
      </w:pPr>
    </w:p>
    <w:sectPr w:rsidR="00ED415B" w:rsidRPr="008F68CA" w:rsidSect="00FB29E2">
      <w:headerReference w:type="even" r:id="rId9"/>
      <w:headerReference w:type="default" r:id="rId10"/>
      <w:footerReference w:type="default" r:id="rId11"/>
      <w:footerReference w:type="first" r:id="rId12"/>
      <w:pgSz w:w="11906" w:h="16838" w:code="9"/>
      <w:pgMar w:top="1418" w:right="1134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B77613" w14:textId="77777777" w:rsidR="002B13A7" w:rsidRDefault="002B13A7">
      <w:r>
        <w:separator/>
      </w:r>
    </w:p>
  </w:endnote>
  <w:endnote w:type="continuationSeparator" w:id="0">
    <w:p w14:paraId="38B77614" w14:textId="77777777" w:rsidR="002B13A7" w:rsidRDefault="002B1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AD724E" w14:textId="77777777" w:rsidR="00FB29E2" w:rsidRPr="00FB29E2" w:rsidRDefault="00FB29E2" w:rsidP="00FB29E2">
    <w:pPr>
      <w:pStyle w:val="Footer"/>
      <w:rPr>
        <w:sz w:val="16"/>
        <w:szCs w:val="16"/>
        <w:lang w:val="lv-LV"/>
      </w:rPr>
    </w:pPr>
    <w:r w:rsidRPr="00FB29E2">
      <w:rPr>
        <w:sz w:val="16"/>
        <w:szCs w:val="16"/>
        <w:lang w:val="lv-LV"/>
      </w:rPr>
      <w:t>N1963_3p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BF587A" w14:textId="1A10E881" w:rsidR="00FB29E2" w:rsidRPr="00FB29E2" w:rsidRDefault="00FB29E2">
    <w:pPr>
      <w:pStyle w:val="Footer"/>
      <w:rPr>
        <w:sz w:val="16"/>
        <w:szCs w:val="16"/>
        <w:lang w:val="lv-LV"/>
      </w:rPr>
    </w:pPr>
    <w:r w:rsidRPr="00FB29E2">
      <w:rPr>
        <w:sz w:val="16"/>
        <w:szCs w:val="16"/>
        <w:lang w:val="lv-LV"/>
      </w:rPr>
      <w:t>N1963_3p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B77611" w14:textId="77777777" w:rsidR="002B13A7" w:rsidRDefault="002B13A7">
      <w:r>
        <w:separator/>
      </w:r>
    </w:p>
  </w:footnote>
  <w:footnote w:type="continuationSeparator" w:id="0">
    <w:p w14:paraId="38B77612" w14:textId="77777777" w:rsidR="002B13A7" w:rsidRDefault="002B13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B77615" w14:textId="77777777" w:rsidR="00312CE2" w:rsidRDefault="0032059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12CE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12CE2">
      <w:rPr>
        <w:rStyle w:val="PageNumber"/>
        <w:noProof/>
      </w:rPr>
      <w:t>1</w:t>
    </w:r>
    <w:r>
      <w:rPr>
        <w:rStyle w:val="PageNumber"/>
      </w:rPr>
      <w:fldChar w:fldCharType="end"/>
    </w:r>
  </w:p>
  <w:p w14:paraId="38B77616" w14:textId="77777777" w:rsidR="00312CE2" w:rsidRDefault="00312CE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B77617" w14:textId="77777777" w:rsidR="00312CE2" w:rsidRPr="0074289B" w:rsidRDefault="0032059E" w:rsidP="0074289B">
    <w:pPr>
      <w:pStyle w:val="Header"/>
      <w:framePr w:wrap="around" w:vAnchor="text" w:hAnchor="page" w:x="6202" w:y="1"/>
      <w:rPr>
        <w:rStyle w:val="PageNumber"/>
        <w:sz w:val="24"/>
        <w:szCs w:val="24"/>
      </w:rPr>
    </w:pPr>
    <w:r w:rsidRPr="0074289B">
      <w:rPr>
        <w:rStyle w:val="PageNumber"/>
        <w:sz w:val="24"/>
        <w:szCs w:val="24"/>
      </w:rPr>
      <w:fldChar w:fldCharType="begin"/>
    </w:r>
    <w:r w:rsidR="00312CE2" w:rsidRPr="0074289B">
      <w:rPr>
        <w:rStyle w:val="PageNumber"/>
        <w:sz w:val="24"/>
        <w:szCs w:val="24"/>
      </w:rPr>
      <w:instrText xml:space="preserve">PAGE  </w:instrText>
    </w:r>
    <w:r w:rsidRPr="0074289B">
      <w:rPr>
        <w:rStyle w:val="PageNumber"/>
        <w:sz w:val="24"/>
        <w:szCs w:val="24"/>
      </w:rPr>
      <w:fldChar w:fldCharType="separate"/>
    </w:r>
    <w:r w:rsidR="00051F79">
      <w:rPr>
        <w:rStyle w:val="PageNumber"/>
        <w:noProof/>
        <w:sz w:val="24"/>
        <w:szCs w:val="24"/>
      </w:rPr>
      <w:t>3</w:t>
    </w:r>
    <w:r w:rsidRPr="0074289B">
      <w:rPr>
        <w:rStyle w:val="PageNumber"/>
        <w:sz w:val="24"/>
        <w:szCs w:val="24"/>
      </w:rPr>
      <w:fldChar w:fldCharType="end"/>
    </w:r>
  </w:p>
  <w:p w14:paraId="38B77618" w14:textId="77777777" w:rsidR="00312CE2" w:rsidRDefault="00312CE2" w:rsidP="00FB29E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83827"/>
    <w:multiLevelType w:val="singleLevel"/>
    <w:tmpl w:val="D7DC8F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126C5CC5"/>
    <w:multiLevelType w:val="hybridMultilevel"/>
    <w:tmpl w:val="16F2B2BA"/>
    <w:lvl w:ilvl="0" w:tplc="AAF287EE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36687ED9"/>
    <w:multiLevelType w:val="multilevel"/>
    <w:tmpl w:val="4E601E2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">
    <w:nsid w:val="3FD46DDF"/>
    <w:multiLevelType w:val="multilevel"/>
    <w:tmpl w:val="9500A72A"/>
    <w:lvl w:ilvl="0">
      <w:start w:val="10"/>
      <w:numFmt w:val="decimal"/>
      <w:pStyle w:val="Parastais14pt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50"/>
        </w:tabs>
        <w:ind w:left="16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80"/>
        </w:tabs>
        <w:ind w:left="25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870"/>
        </w:tabs>
        <w:ind w:left="38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800"/>
        </w:tabs>
        <w:ind w:left="4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90"/>
        </w:tabs>
        <w:ind w:left="60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10"/>
        </w:tabs>
        <w:ind w:left="83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00"/>
        </w:tabs>
        <w:ind w:left="9600" w:hanging="2160"/>
      </w:pPr>
      <w:rPr>
        <w:rFonts w:hint="default"/>
      </w:rPr>
    </w:lvl>
  </w:abstractNum>
  <w:abstractNum w:abstractNumId="4">
    <w:nsid w:val="4D7E29C9"/>
    <w:multiLevelType w:val="hybridMultilevel"/>
    <w:tmpl w:val="FB06C016"/>
    <w:lvl w:ilvl="0" w:tplc="29CCCC1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5FE765B0"/>
    <w:multiLevelType w:val="hybridMultilevel"/>
    <w:tmpl w:val="A23EBE42"/>
    <w:lvl w:ilvl="0" w:tplc="E3F017C8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75545C8A"/>
    <w:multiLevelType w:val="multilevel"/>
    <w:tmpl w:val="CAFCE18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0044"/>
    <w:rsid w:val="00010D85"/>
    <w:rsid w:val="0001112E"/>
    <w:rsid w:val="00014413"/>
    <w:rsid w:val="00014FD7"/>
    <w:rsid w:val="00024BD3"/>
    <w:rsid w:val="00043B2D"/>
    <w:rsid w:val="00051F79"/>
    <w:rsid w:val="00054892"/>
    <w:rsid w:val="0005645F"/>
    <w:rsid w:val="00057ED6"/>
    <w:rsid w:val="00057EE8"/>
    <w:rsid w:val="000622B0"/>
    <w:rsid w:val="00071515"/>
    <w:rsid w:val="000750FD"/>
    <w:rsid w:val="000764E6"/>
    <w:rsid w:val="000770B7"/>
    <w:rsid w:val="00077BA1"/>
    <w:rsid w:val="000804AC"/>
    <w:rsid w:val="00081B8A"/>
    <w:rsid w:val="0008639C"/>
    <w:rsid w:val="00090F40"/>
    <w:rsid w:val="000931B3"/>
    <w:rsid w:val="00093732"/>
    <w:rsid w:val="000A3BF8"/>
    <w:rsid w:val="000A7AFA"/>
    <w:rsid w:val="000A7C14"/>
    <w:rsid w:val="000B33F0"/>
    <w:rsid w:val="000B4360"/>
    <w:rsid w:val="000B4B2F"/>
    <w:rsid w:val="000B6447"/>
    <w:rsid w:val="000C1F95"/>
    <w:rsid w:val="000C4532"/>
    <w:rsid w:val="000C623D"/>
    <w:rsid w:val="000C74DA"/>
    <w:rsid w:val="000D0447"/>
    <w:rsid w:val="000D73BA"/>
    <w:rsid w:val="000E2819"/>
    <w:rsid w:val="000E69E1"/>
    <w:rsid w:val="000F33C5"/>
    <w:rsid w:val="000F4CC0"/>
    <w:rsid w:val="00100968"/>
    <w:rsid w:val="00101385"/>
    <w:rsid w:val="00106F40"/>
    <w:rsid w:val="00110088"/>
    <w:rsid w:val="00111E8F"/>
    <w:rsid w:val="0011332C"/>
    <w:rsid w:val="00116857"/>
    <w:rsid w:val="001216A5"/>
    <w:rsid w:val="00121FBB"/>
    <w:rsid w:val="001225CE"/>
    <w:rsid w:val="00122BCB"/>
    <w:rsid w:val="00124A49"/>
    <w:rsid w:val="0013501F"/>
    <w:rsid w:val="00137ECA"/>
    <w:rsid w:val="0014324F"/>
    <w:rsid w:val="00145595"/>
    <w:rsid w:val="00145971"/>
    <w:rsid w:val="00153347"/>
    <w:rsid w:val="00153922"/>
    <w:rsid w:val="001665E9"/>
    <w:rsid w:val="0017468A"/>
    <w:rsid w:val="001847A2"/>
    <w:rsid w:val="001907B2"/>
    <w:rsid w:val="001927E5"/>
    <w:rsid w:val="001929EB"/>
    <w:rsid w:val="00197AA8"/>
    <w:rsid w:val="001A095C"/>
    <w:rsid w:val="001A1269"/>
    <w:rsid w:val="001B4C90"/>
    <w:rsid w:val="001C401E"/>
    <w:rsid w:val="001C5E45"/>
    <w:rsid w:val="001C6F81"/>
    <w:rsid w:val="001D092A"/>
    <w:rsid w:val="001D2ED4"/>
    <w:rsid w:val="001D3D91"/>
    <w:rsid w:val="001D52F6"/>
    <w:rsid w:val="001E7B5C"/>
    <w:rsid w:val="001F1D83"/>
    <w:rsid w:val="001F3EF7"/>
    <w:rsid w:val="001F40DC"/>
    <w:rsid w:val="001F53C3"/>
    <w:rsid w:val="002005C0"/>
    <w:rsid w:val="00202099"/>
    <w:rsid w:val="00204F30"/>
    <w:rsid w:val="00207CA8"/>
    <w:rsid w:val="0021016A"/>
    <w:rsid w:val="002115E6"/>
    <w:rsid w:val="00211997"/>
    <w:rsid w:val="00211E58"/>
    <w:rsid w:val="00213BE7"/>
    <w:rsid w:val="00220055"/>
    <w:rsid w:val="002204E1"/>
    <w:rsid w:val="0022439E"/>
    <w:rsid w:val="00226B72"/>
    <w:rsid w:val="00230349"/>
    <w:rsid w:val="00232FFF"/>
    <w:rsid w:val="00233AA4"/>
    <w:rsid w:val="00234C92"/>
    <w:rsid w:val="00234F7B"/>
    <w:rsid w:val="00236C7E"/>
    <w:rsid w:val="00237463"/>
    <w:rsid w:val="00240D89"/>
    <w:rsid w:val="0024136E"/>
    <w:rsid w:val="002459F3"/>
    <w:rsid w:val="00245AB7"/>
    <w:rsid w:val="00246D01"/>
    <w:rsid w:val="00255F4B"/>
    <w:rsid w:val="00256889"/>
    <w:rsid w:val="002572E8"/>
    <w:rsid w:val="00262771"/>
    <w:rsid w:val="00263FBC"/>
    <w:rsid w:val="00267988"/>
    <w:rsid w:val="00271ABA"/>
    <w:rsid w:val="002777E4"/>
    <w:rsid w:val="00281621"/>
    <w:rsid w:val="0028211D"/>
    <w:rsid w:val="00282381"/>
    <w:rsid w:val="0028262F"/>
    <w:rsid w:val="002841CA"/>
    <w:rsid w:val="002844D2"/>
    <w:rsid w:val="00284AC2"/>
    <w:rsid w:val="002863AC"/>
    <w:rsid w:val="002943DC"/>
    <w:rsid w:val="00294441"/>
    <w:rsid w:val="002B13A7"/>
    <w:rsid w:val="002B3CD9"/>
    <w:rsid w:val="002B48D3"/>
    <w:rsid w:val="002C3033"/>
    <w:rsid w:val="002D6170"/>
    <w:rsid w:val="002D6501"/>
    <w:rsid w:val="002E64D7"/>
    <w:rsid w:val="002F1495"/>
    <w:rsid w:val="002F18EE"/>
    <w:rsid w:val="002F1BAE"/>
    <w:rsid w:val="002F22DA"/>
    <w:rsid w:val="00300530"/>
    <w:rsid w:val="003032F1"/>
    <w:rsid w:val="00304D29"/>
    <w:rsid w:val="00305296"/>
    <w:rsid w:val="00305488"/>
    <w:rsid w:val="003057BB"/>
    <w:rsid w:val="00310AA3"/>
    <w:rsid w:val="00312CE2"/>
    <w:rsid w:val="003143CA"/>
    <w:rsid w:val="003173EE"/>
    <w:rsid w:val="00320524"/>
    <w:rsid w:val="0032059E"/>
    <w:rsid w:val="00325B15"/>
    <w:rsid w:val="00325DDB"/>
    <w:rsid w:val="00336B04"/>
    <w:rsid w:val="00341F27"/>
    <w:rsid w:val="00342ED1"/>
    <w:rsid w:val="0034366F"/>
    <w:rsid w:val="0034377F"/>
    <w:rsid w:val="00346686"/>
    <w:rsid w:val="00354DC0"/>
    <w:rsid w:val="00355552"/>
    <w:rsid w:val="00355F37"/>
    <w:rsid w:val="0035670B"/>
    <w:rsid w:val="003613E1"/>
    <w:rsid w:val="003632FA"/>
    <w:rsid w:val="003658E3"/>
    <w:rsid w:val="00372D2F"/>
    <w:rsid w:val="00373ECF"/>
    <w:rsid w:val="00375157"/>
    <w:rsid w:val="003828EB"/>
    <w:rsid w:val="0038358C"/>
    <w:rsid w:val="00384FD6"/>
    <w:rsid w:val="00385202"/>
    <w:rsid w:val="00387092"/>
    <w:rsid w:val="00394FE2"/>
    <w:rsid w:val="00395414"/>
    <w:rsid w:val="003A1979"/>
    <w:rsid w:val="003A214D"/>
    <w:rsid w:val="003A22F6"/>
    <w:rsid w:val="003A3640"/>
    <w:rsid w:val="003A6715"/>
    <w:rsid w:val="003B3D0C"/>
    <w:rsid w:val="003B4D27"/>
    <w:rsid w:val="003B7B49"/>
    <w:rsid w:val="003D078A"/>
    <w:rsid w:val="003D3E71"/>
    <w:rsid w:val="003E0633"/>
    <w:rsid w:val="003E12D0"/>
    <w:rsid w:val="003E2D9D"/>
    <w:rsid w:val="003E5A3E"/>
    <w:rsid w:val="003E6076"/>
    <w:rsid w:val="003F2164"/>
    <w:rsid w:val="003F3419"/>
    <w:rsid w:val="003F4C43"/>
    <w:rsid w:val="003F5109"/>
    <w:rsid w:val="003F7ACD"/>
    <w:rsid w:val="00403BF1"/>
    <w:rsid w:val="00422364"/>
    <w:rsid w:val="0042280A"/>
    <w:rsid w:val="00435FD6"/>
    <w:rsid w:val="0043700E"/>
    <w:rsid w:val="00442750"/>
    <w:rsid w:val="00444A61"/>
    <w:rsid w:val="00444C3D"/>
    <w:rsid w:val="0044563A"/>
    <w:rsid w:val="00446268"/>
    <w:rsid w:val="00450918"/>
    <w:rsid w:val="00451F41"/>
    <w:rsid w:val="00456671"/>
    <w:rsid w:val="00462DBE"/>
    <w:rsid w:val="00466953"/>
    <w:rsid w:val="00470D21"/>
    <w:rsid w:val="00475DA2"/>
    <w:rsid w:val="00477DCF"/>
    <w:rsid w:val="00484ECD"/>
    <w:rsid w:val="00492549"/>
    <w:rsid w:val="004A601C"/>
    <w:rsid w:val="004A7C2F"/>
    <w:rsid w:val="004B0A4F"/>
    <w:rsid w:val="004B4516"/>
    <w:rsid w:val="004B5C27"/>
    <w:rsid w:val="004C566B"/>
    <w:rsid w:val="004C596E"/>
    <w:rsid w:val="004C755A"/>
    <w:rsid w:val="004D3290"/>
    <w:rsid w:val="004D3C73"/>
    <w:rsid w:val="004E394C"/>
    <w:rsid w:val="004F7EF0"/>
    <w:rsid w:val="00501CC2"/>
    <w:rsid w:val="00515417"/>
    <w:rsid w:val="005156D6"/>
    <w:rsid w:val="00520F7A"/>
    <w:rsid w:val="00521824"/>
    <w:rsid w:val="0052204A"/>
    <w:rsid w:val="005236F6"/>
    <w:rsid w:val="00523749"/>
    <w:rsid w:val="00534BAB"/>
    <w:rsid w:val="00536760"/>
    <w:rsid w:val="00537719"/>
    <w:rsid w:val="005379EB"/>
    <w:rsid w:val="0054254D"/>
    <w:rsid w:val="0054269E"/>
    <w:rsid w:val="00542E39"/>
    <w:rsid w:val="0054451C"/>
    <w:rsid w:val="00550E9E"/>
    <w:rsid w:val="00551DD6"/>
    <w:rsid w:val="00554F52"/>
    <w:rsid w:val="005554C8"/>
    <w:rsid w:val="0056283D"/>
    <w:rsid w:val="005629DA"/>
    <w:rsid w:val="005636F6"/>
    <w:rsid w:val="00565535"/>
    <w:rsid w:val="00565B35"/>
    <w:rsid w:val="00567F18"/>
    <w:rsid w:val="00570E44"/>
    <w:rsid w:val="00574011"/>
    <w:rsid w:val="0057472E"/>
    <w:rsid w:val="00576694"/>
    <w:rsid w:val="00581C93"/>
    <w:rsid w:val="005863C5"/>
    <w:rsid w:val="0058643E"/>
    <w:rsid w:val="00594873"/>
    <w:rsid w:val="005950A7"/>
    <w:rsid w:val="005A251B"/>
    <w:rsid w:val="005A442F"/>
    <w:rsid w:val="005B10A9"/>
    <w:rsid w:val="005B2A64"/>
    <w:rsid w:val="005B779F"/>
    <w:rsid w:val="005C28C4"/>
    <w:rsid w:val="005D1890"/>
    <w:rsid w:val="005D4219"/>
    <w:rsid w:val="005E0E19"/>
    <w:rsid w:val="005E2D75"/>
    <w:rsid w:val="005E2E27"/>
    <w:rsid w:val="005E33E0"/>
    <w:rsid w:val="005E4122"/>
    <w:rsid w:val="005E633C"/>
    <w:rsid w:val="005F04D9"/>
    <w:rsid w:val="005F64F7"/>
    <w:rsid w:val="005F6AD3"/>
    <w:rsid w:val="005F7FC7"/>
    <w:rsid w:val="00603A70"/>
    <w:rsid w:val="00605517"/>
    <w:rsid w:val="00606EFC"/>
    <w:rsid w:val="00612A40"/>
    <w:rsid w:val="00613E1E"/>
    <w:rsid w:val="00614232"/>
    <w:rsid w:val="00615348"/>
    <w:rsid w:val="00620E17"/>
    <w:rsid w:val="006222B2"/>
    <w:rsid w:val="00622944"/>
    <w:rsid w:val="00636DF6"/>
    <w:rsid w:val="00643B1D"/>
    <w:rsid w:val="00644FBF"/>
    <w:rsid w:val="0065252B"/>
    <w:rsid w:val="0065281C"/>
    <w:rsid w:val="0065571B"/>
    <w:rsid w:val="00663566"/>
    <w:rsid w:val="006656B4"/>
    <w:rsid w:val="00666486"/>
    <w:rsid w:val="006714CF"/>
    <w:rsid w:val="00675FD3"/>
    <w:rsid w:val="00675FF6"/>
    <w:rsid w:val="00685E58"/>
    <w:rsid w:val="006864BD"/>
    <w:rsid w:val="0068785B"/>
    <w:rsid w:val="00690E02"/>
    <w:rsid w:val="006911D4"/>
    <w:rsid w:val="00693EE9"/>
    <w:rsid w:val="00694ADA"/>
    <w:rsid w:val="00696E42"/>
    <w:rsid w:val="006A0466"/>
    <w:rsid w:val="006A54D3"/>
    <w:rsid w:val="006A7754"/>
    <w:rsid w:val="006B6906"/>
    <w:rsid w:val="006C0893"/>
    <w:rsid w:val="006C5697"/>
    <w:rsid w:val="006C74AC"/>
    <w:rsid w:val="006D1A86"/>
    <w:rsid w:val="006D57BC"/>
    <w:rsid w:val="006D5C27"/>
    <w:rsid w:val="006E2E67"/>
    <w:rsid w:val="006E4280"/>
    <w:rsid w:val="006E5679"/>
    <w:rsid w:val="006E6C2C"/>
    <w:rsid w:val="006F1AED"/>
    <w:rsid w:val="006F205D"/>
    <w:rsid w:val="007044FE"/>
    <w:rsid w:val="0070567F"/>
    <w:rsid w:val="00706D96"/>
    <w:rsid w:val="007123DC"/>
    <w:rsid w:val="0071440D"/>
    <w:rsid w:val="007274E9"/>
    <w:rsid w:val="00732143"/>
    <w:rsid w:val="00734AC1"/>
    <w:rsid w:val="007351BA"/>
    <w:rsid w:val="0074289B"/>
    <w:rsid w:val="007434E4"/>
    <w:rsid w:val="00746244"/>
    <w:rsid w:val="00752600"/>
    <w:rsid w:val="007544CF"/>
    <w:rsid w:val="0075643F"/>
    <w:rsid w:val="0077064E"/>
    <w:rsid w:val="007751D0"/>
    <w:rsid w:val="00780438"/>
    <w:rsid w:val="00782F5E"/>
    <w:rsid w:val="00792C12"/>
    <w:rsid w:val="007A2F26"/>
    <w:rsid w:val="007A326B"/>
    <w:rsid w:val="007A3F93"/>
    <w:rsid w:val="007B00DC"/>
    <w:rsid w:val="007B3C02"/>
    <w:rsid w:val="007B4503"/>
    <w:rsid w:val="007B691A"/>
    <w:rsid w:val="007C5F01"/>
    <w:rsid w:val="007D01F3"/>
    <w:rsid w:val="007D76D0"/>
    <w:rsid w:val="007E119A"/>
    <w:rsid w:val="007E1427"/>
    <w:rsid w:val="007E4B45"/>
    <w:rsid w:val="007E7FB7"/>
    <w:rsid w:val="007F2CF9"/>
    <w:rsid w:val="007F6E72"/>
    <w:rsid w:val="0080491E"/>
    <w:rsid w:val="00810E4F"/>
    <w:rsid w:val="00816164"/>
    <w:rsid w:val="0082112D"/>
    <w:rsid w:val="00821595"/>
    <w:rsid w:val="00822BE8"/>
    <w:rsid w:val="00830422"/>
    <w:rsid w:val="008344F1"/>
    <w:rsid w:val="00841CB2"/>
    <w:rsid w:val="0084281E"/>
    <w:rsid w:val="00843A80"/>
    <w:rsid w:val="008460BB"/>
    <w:rsid w:val="0085172B"/>
    <w:rsid w:val="00852BDB"/>
    <w:rsid w:val="00856946"/>
    <w:rsid w:val="0086038F"/>
    <w:rsid w:val="00865C87"/>
    <w:rsid w:val="0087067C"/>
    <w:rsid w:val="00871AEE"/>
    <w:rsid w:val="00871FB3"/>
    <w:rsid w:val="00876C31"/>
    <w:rsid w:val="00876C6A"/>
    <w:rsid w:val="00884E49"/>
    <w:rsid w:val="00886F75"/>
    <w:rsid w:val="00892D85"/>
    <w:rsid w:val="008959D2"/>
    <w:rsid w:val="008A22D5"/>
    <w:rsid w:val="008B1E28"/>
    <w:rsid w:val="008B3F70"/>
    <w:rsid w:val="008B561A"/>
    <w:rsid w:val="008C6601"/>
    <w:rsid w:val="008D038A"/>
    <w:rsid w:val="008D3A32"/>
    <w:rsid w:val="008E12A9"/>
    <w:rsid w:val="008E5268"/>
    <w:rsid w:val="008E627C"/>
    <w:rsid w:val="008F68CA"/>
    <w:rsid w:val="00902D8C"/>
    <w:rsid w:val="00911F53"/>
    <w:rsid w:val="00913B80"/>
    <w:rsid w:val="00914EF0"/>
    <w:rsid w:val="00915B59"/>
    <w:rsid w:val="009160CB"/>
    <w:rsid w:val="00922566"/>
    <w:rsid w:val="0092366C"/>
    <w:rsid w:val="00923E21"/>
    <w:rsid w:val="00926717"/>
    <w:rsid w:val="00927397"/>
    <w:rsid w:val="009317B1"/>
    <w:rsid w:val="0094276B"/>
    <w:rsid w:val="00943585"/>
    <w:rsid w:val="0095050B"/>
    <w:rsid w:val="00951C49"/>
    <w:rsid w:val="00953945"/>
    <w:rsid w:val="009566EC"/>
    <w:rsid w:val="009577D0"/>
    <w:rsid w:val="0097005A"/>
    <w:rsid w:val="00975D30"/>
    <w:rsid w:val="00975F7A"/>
    <w:rsid w:val="00976AE6"/>
    <w:rsid w:val="00982B73"/>
    <w:rsid w:val="00990636"/>
    <w:rsid w:val="009918F2"/>
    <w:rsid w:val="009A40D4"/>
    <w:rsid w:val="009A45B7"/>
    <w:rsid w:val="009A739A"/>
    <w:rsid w:val="009B7CED"/>
    <w:rsid w:val="009C03C2"/>
    <w:rsid w:val="009C04A8"/>
    <w:rsid w:val="009C18CB"/>
    <w:rsid w:val="009C549E"/>
    <w:rsid w:val="009C5B26"/>
    <w:rsid w:val="009D5581"/>
    <w:rsid w:val="009D79D3"/>
    <w:rsid w:val="009E67AA"/>
    <w:rsid w:val="009F234E"/>
    <w:rsid w:val="009F756B"/>
    <w:rsid w:val="00A05EC3"/>
    <w:rsid w:val="00A113DD"/>
    <w:rsid w:val="00A172C8"/>
    <w:rsid w:val="00A223DC"/>
    <w:rsid w:val="00A23331"/>
    <w:rsid w:val="00A241F2"/>
    <w:rsid w:val="00A316AF"/>
    <w:rsid w:val="00A331A8"/>
    <w:rsid w:val="00A40EB2"/>
    <w:rsid w:val="00A43ECD"/>
    <w:rsid w:val="00A45AFF"/>
    <w:rsid w:val="00A521D5"/>
    <w:rsid w:val="00A54FF7"/>
    <w:rsid w:val="00A55E7E"/>
    <w:rsid w:val="00A57B74"/>
    <w:rsid w:val="00A72CC2"/>
    <w:rsid w:val="00A74C76"/>
    <w:rsid w:val="00A817B2"/>
    <w:rsid w:val="00A83B0F"/>
    <w:rsid w:val="00A85F80"/>
    <w:rsid w:val="00A86232"/>
    <w:rsid w:val="00A93DF5"/>
    <w:rsid w:val="00A9403B"/>
    <w:rsid w:val="00A950AB"/>
    <w:rsid w:val="00A96AC8"/>
    <w:rsid w:val="00AA04C4"/>
    <w:rsid w:val="00AB23F3"/>
    <w:rsid w:val="00AB458B"/>
    <w:rsid w:val="00AB56C1"/>
    <w:rsid w:val="00AB6693"/>
    <w:rsid w:val="00AC0030"/>
    <w:rsid w:val="00AC1019"/>
    <w:rsid w:val="00AD48CA"/>
    <w:rsid w:val="00AE1AAA"/>
    <w:rsid w:val="00AE315B"/>
    <w:rsid w:val="00AE712A"/>
    <w:rsid w:val="00AF2C03"/>
    <w:rsid w:val="00B0401B"/>
    <w:rsid w:val="00B06620"/>
    <w:rsid w:val="00B07472"/>
    <w:rsid w:val="00B07E1A"/>
    <w:rsid w:val="00B13370"/>
    <w:rsid w:val="00B13ABB"/>
    <w:rsid w:val="00B13E34"/>
    <w:rsid w:val="00B17AA0"/>
    <w:rsid w:val="00B2201F"/>
    <w:rsid w:val="00B2354D"/>
    <w:rsid w:val="00B24237"/>
    <w:rsid w:val="00B301B2"/>
    <w:rsid w:val="00B31376"/>
    <w:rsid w:val="00B32426"/>
    <w:rsid w:val="00B33CDB"/>
    <w:rsid w:val="00B360BC"/>
    <w:rsid w:val="00B37B7F"/>
    <w:rsid w:val="00B44283"/>
    <w:rsid w:val="00B45C50"/>
    <w:rsid w:val="00B51471"/>
    <w:rsid w:val="00B523D3"/>
    <w:rsid w:val="00B54AD7"/>
    <w:rsid w:val="00B56A44"/>
    <w:rsid w:val="00B605A0"/>
    <w:rsid w:val="00B60653"/>
    <w:rsid w:val="00B61618"/>
    <w:rsid w:val="00B62B69"/>
    <w:rsid w:val="00B62D7D"/>
    <w:rsid w:val="00B65E4D"/>
    <w:rsid w:val="00B705AE"/>
    <w:rsid w:val="00B71497"/>
    <w:rsid w:val="00B73A60"/>
    <w:rsid w:val="00B757BE"/>
    <w:rsid w:val="00B90300"/>
    <w:rsid w:val="00B957F1"/>
    <w:rsid w:val="00B96251"/>
    <w:rsid w:val="00BA19F9"/>
    <w:rsid w:val="00BA1FF7"/>
    <w:rsid w:val="00BA254E"/>
    <w:rsid w:val="00BA2810"/>
    <w:rsid w:val="00BA4F05"/>
    <w:rsid w:val="00BB0CF7"/>
    <w:rsid w:val="00BB2534"/>
    <w:rsid w:val="00BC222B"/>
    <w:rsid w:val="00BC6101"/>
    <w:rsid w:val="00BC61B5"/>
    <w:rsid w:val="00BD345E"/>
    <w:rsid w:val="00BD6DCC"/>
    <w:rsid w:val="00BE0DCA"/>
    <w:rsid w:val="00BE5112"/>
    <w:rsid w:val="00BE5DC0"/>
    <w:rsid w:val="00BE633A"/>
    <w:rsid w:val="00BF513B"/>
    <w:rsid w:val="00BF56CC"/>
    <w:rsid w:val="00BF7519"/>
    <w:rsid w:val="00C04AEA"/>
    <w:rsid w:val="00C04EF7"/>
    <w:rsid w:val="00C05443"/>
    <w:rsid w:val="00C056E4"/>
    <w:rsid w:val="00C113A6"/>
    <w:rsid w:val="00C15FF6"/>
    <w:rsid w:val="00C1675F"/>
    <w:rsid w:val="00C2457F"/>
    <w:rsid w:val="00C24E9B"/>
    <w:rsid w:val="00C559DF"/>
    <w:rsid w:val="00C6010D"/>
    <w:rsid w:val="00C6267B"/>
    <w:rsid w:val="00C62F01"/>
    <w:rsid w:val="00C70185"/>
    <w:rsid w:val="00C70C36"/>
    <w:rsid w:val="00C71874"/>
    <w:rsid w:val="00C71FA5"/>
    <w:rsid w:val="00C7778C"/>
    <w:rsid w:val="00C861F2"/>
    <w:rsid w:val="00C868BE"/>
    <w:rsid w:val="00C915EE"/>
    <w:rsid w:val="00C949FC"/>
    <w:rsid w:val="00CB208A"/>
    <w:rsid w:val="00CB2CB9"/>
    <w:rsid w:val="00CB3EE7"/>
    <w:rsid w:val="00CC1E63"/>
    <w:rsid w:val="00CC2BEA"/>
    <w:rsid w:val="00CC458F"/>
    <w:rsid w:val="00CC61DC"/>
    <w:rsid w:val="00CC644D"/>
    <w:rsid w:val="00CD0693"/>
    <w:rsid w:val="00CD256A"/>
    <w:rsid w:val="00CD3A72"/>
    <w:rsid w:val="00CD44FF"/>
    <w:rsid w:val="00CD5300"/>
    <w:rsid w:val="00CD54FE"/>
    <w:rsid w:val="00CD580B"/>
    <w:rsid w:val="00CF051B"/>
    <w:rsid w:val="00CF115F"/>
    <w:rsid w:val="00CF14F1"/>
    <w:rsid w:val="00CF22D2"/>
    <w:rsid w:val="00CF4F1D"/>
    <w:rsid w:val="00CF653E"/>
    <w:rsid w:val="00D00B35"/>
    <w:rsid w:val="00D028E8"/>
    <w:rsid w:val="00D04035"/>
    <w:rsid w:val="00D07229"/>
    <w:rsid w:val="00D075B7"/>
    <w:rsid w:val="00D07798"/>
    <w:rsid w:val="00D170FB"/>
    <w:rsid w:val="00D24BB7"/>
    <w:rsid w:val="00D27920"/>
    <w:rsid w:val="00D27BB8"/>
    <w:rsid w:val="00D43C6D"/>
    <w:rsid w:val="00D46B23"/>
    <w:rsid w:val="00D52953"/>
    <w:rsid w:val="00D5410B"/>
    <w:rsid w:val="00D564BA"/>
    <w:rsid w:val="00D56E8D"/>
    <w:rsid w:val="00D63CC1"/>
    <w:rsid w:val="00D70B15"/>
    <w:rsid w:val="00D7116C"/>
    <w:rsid w:val="00D7176D"/>
    <w:rsid w:val="00D73248"/>
    <w:rsid w:val="00D76E59"/>
    <w:rsid w:val="00D80643"/>
    <w:rsid w:val="00D80EB4"/>
    <w:rsid w:val="00D83449"/>
    <w:rsid w:val="00D8586E"/>
    <w:rsid w:val="00D85E93"/>
    <w:rsid w:val="00D90B8F"/>
    <w:rsid w:val="00D91809"/>
    <w:rsid w:val="00D91BA0"/>
    <w:rsid w:val="00D93658"/>
    <w:rsid w:val="00D96087"/>
    <w:rsid w:val="00D97384"/>
    <w:rsid w:val="00DA33CC"/>
    <w:rsid w:val="00DA74EA"/>
    <w:rsid w:val="00DB05AD"/>
    <w:rsid w:val="00DB0B49"/>
    <w:rsid w:val="00DB4094"/>
    <w:rsid w:val="00DB505D"/>
    <w:rsid w:val="00DC2034"/>
    <w:rsid w:val="00DC4968"/>
    <w:rsid w:val="00DD0A49"/>
    <w:rsid w:val="00DD3918"/>
    <w:rsid w:val="00DE0D7F"/>
    <w:rsid w:val="00DE1431"/>
    <w:rsid w:val="00DE1E3A"/>
    <w:rsid w:val="00DE2D12"/>
    <w:rsid w:val="00DE4663"/>
    <w:rsid w:val="00DE6ACD"/>
    <w:rsid w:val="00DE79DA"/>
    <w:rsid w:val="00DF0164"/>
    <w:rsid w:val="00E047D7"/>
    <w:rsid w:val="00E05004"/>
    <w:rsid w:val="00E10215"/>
    <w:rsid w:val="00E12651"/>
    <w:rsid w:val="00E14A16"/>
    <w:rsid w:val="00E220E0"/>
    <w:rsid w:val="00E2341B"/>
    <w:rsid w:val="00E26DED"/>
    <w:rsid w:val="00E30265"/>
    <w:rsid w:val="00E356C6"/>
    <w:rsid w:val="00E36550"/>
    <w:rsid w:val="00E40C09"/>
    <w:rsid w:val="00E45341"/>
    <w:rsid w:val="00E460F9"/>
    <w:rsid w:val="00E466C3"/>
    <w:rsid w:val="00E46A64"/>
    <w:rsid w:val="00E50797"/>
    <w:rsid w:val="00E60044"/>
    <w:rsid w:val="00E61732"/>
    <w:rsid w:val="00E62D50"/>
    <w:rsid w:val="00E710F9"/>
    <w:rsid w:val="00E720DF"/>
    <w:rsid w:val="00E8011F"/>
    <w:rsid w:val="00E80665"/>
    <w:rsid w:val="00E83ED4"/>
    <w:rsid w:val="00E84496"/>
    <w:rsid w:val="00E862AB"/>
    <w:rsid w:val="00E86C3F"/>
    <w:rsid w:val="00E90B4E"/>
    <w:rsid w:val="00E914D1"/>
    <w:rsid w:val="00E94D59"/>
    <w:rsid w:val="00E94D87"/>
    <w:rsid w:val="00E9651A"/>
    <w:rsid w:val="00EB0DF8"/>
    <w:rsid w:val="00EB2B18"/>
    <w:rsid w:val="00EB6E52"/>
    <w:rsid w:val="00EB78EE"/>
    <w:rsid w:val="00EC047B"/>
    <w:rsid w:val="00EC0489"/>
    <w:rsid w:val="00EC6461"/>
    <w:rsid w:val="00ED415B"/>
    <w:rsid w:val="00ED4570"/>
    <w:rsid w:val="00EE27B4"/>
    <w:rsid w:val="00EE3DD9"/>
    <w:rsid w:val="00EF2876"/>
    <w:rsid w:val="00EF292A"/>
    <w:rsid w:val="00EF2F93"/>
    <w:rsid w:val="00EF2F9A"/>
    <w:rsid w:val="00EF7099"/>
    <w:rsid w:val="00F00B66"/>
    <w:rsid w:val="00F0329E"/>
    <w:rsid w:val="00F03747"/>
    <w:rsid w:val="00F06BEE"/>
    <w:rsid w:val="00F1048B"/>
    <w:rsid w:val="00F11E1F"/>
    <w:rsid w:val="00F1284D"/>
    <w:rsid w:val="00F1285D"/>
    <w:rsid w:val="00F14876"/>
    <w:rsid w:val="00F15442"/>
    <w:rsid w:val="00F235FE"/>
    <w:rsid w:val="00F33598"/>
    <w:rsid w:val="00F40EAF"/>
    <w:rsid w:val="00F4128C"/>
    <w:rsid w:val="00F41955"/>
    <w:rsid w:val="00F43645"/>
    <w:rsid w:val="00F43EF6"/>
    <w:rsid w:val="00F46D57"/>
    <w:rsid w:val="00F55FC2"/>
    <w:rsid w:val="00F60931"/>
    <w:rsid w:val="00F61F3E"/>
    <w:rsid w:val="00F64C26"/>
    <w:rsid w:val="00F67CB8"/>
    <w:rsid w:val="00F71819"/>
    <w:rsid w:val="00F73B0D"/>
    <w:rsid w:val="00F73B72"/>
    <w:rsid w:val="00F75001"/>
    <w:rsid w:val="00F75D25"/>
    <w:rsid w:val="00F854AF"/>
    <w:rsid w:val="00F903D8"/>
    <w:rsid w:val="00FA07B8"/>
    <w:rsid w:val="00FA1E63"/>
    <w:rsid w:val="00FA6CC9"/>
    <w:rsid w:val="00FB1F09"/>
    <w:rsid w:val="00FB29E2"/>
    <w:rsid w:val="00FB2B1F"/>
    <w:rsid w:val="00FB41A2"/>
    <w:rsid w:val="00FB4592"/>
    <w:rsid w:val="00FB7E5B"/>
    <w:rsid w:val="00FC114A"/>
    <w:rsid w:val="00FC241C"/>
    <w:rsid w:val="00FC246D"/>
    <w:rsid w:val="00FC3316"/>
    <w:rsid w:val="00FC5A98"/>
    <w:rsid w:val="00FD3B1E"/>
    <w:rsid w:val="00FD6830"/>
    <w:rsid w:val="00FE7CFA"/>
    <w:rsid w:val="00FF0772"/>
    <w:rsid w:val="00FF2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38B774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E2D12"/>
    <w:rPr>
      <w:sz w:val="28"/>
      <w:lang w:val="en-GB" w:eastAsia="en-US"/>
    </w:rPr>
  </w:style>
  <w:style w:type="paragraph" w:styleId="Heading1">
    <w:name w:val="heading 1"/>
    <w:basedOn w:val="Normal"/>
    <w:next w:val="Normal"/>
    <w:qFormat/>
    <w:rsid w:val="00DE2D12"/>
    <w:pPr>
      <w:keepNext/>
      <w:jc w:val="center"/>
      <w:outlineLvl w:val="0"/>
    </w:pPr>
    <w:rPr>
      <w:b/>
      <w:lang w:val="lv-LV"/>
    </w:rPr>
  </w:style>
  <w:style w:type="paragraph" w:styleId="Heading2">
    <w:name w:val="heading 2"/>
    <w:basedOn w:val="Normal"/>
    <w:next w:val="Normal"/>
    <w:qFormat/>
    <w:rsid w:val="004E394C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E2D1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E2D12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DE2D12"/>
  </w:style>
  <w:style w:type="character" w:styleId="Hyperlink">
    <w:name w:val="Hyperlink"/>
    <w:basedOn w:val="DefaultParagraphFont"/>
    <w:rsid w:val="00DE2D12"/>
    <w:rPr>
      <w:strike w:val="0"/>
      <w:dstrike w:val="0"/>
      <w:color w:val="000000"/>
      <w:u w:val="none"/>
      <w:effect w:val="none"/>
    </w:rPr>
  </w:style>
  <w:style w:type="character" w:styleId="FollowedHyperlink">
    <w:name w:val="FollowedHyperlink"/>
    <w:basedOn w:val="DefaultParagraphFont"/>
    <w:rsid w:val="00DE2D12"/>
    <w:rPr>
      <w:color w:val="800080"/>
      <w:u w:val="single"/>
    </w:rPr>
  </w:style>
  <w:style w:type="paragraph" w:styleId="BodyText">
    <w:name w:val="Body Text"/>
    <w:basedOn w:val="Normal"/>
    <w:rsid w:val="00DE2D12"/>
    <w:rPr>
      <w:sz w:val="20"/>
      <w:szCs w:val="24"/>
      <w:lang w:val="lv-LV" w:eastAsia="lv-LV"/>
    </w:rPr>
  </w:style>
  <w:style w:type="paragraph" w:styleId="List">
    <w:name w:val="List"/>
    <w:basedOn w:val="Normal"/>
    <w:rsid w:val="004E394C"/>
    <w:pPr>
      <w:ind w:left="283" w:hanging="283"/>
    </w:pPr>
  </w:style>
  <w:style w:type="paragraph" w:styleId="List2">
    <w:name w:val="List 2"/>
    <w:basedOn w:val="Normal"/>
    <w:rsid w:val="004E394C"/>
    <w:pPr>
      <w:ind w:left="566" w:hanging="283"/>
    </w:pPr>
  </w:style>
  <w:style w:type="paragraph" w:styleId="Title">
    <w:name w:val="Title"/>
    <w:basedOn w:val="Normal"/>
    <w:qFormat/>
    <w:rsid w:val="004E394C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BodyTextIndent">
    <w:name w:val="Body Text Indent"/>
    <w:basedOn w:val="Normal"/>
    <w:rsid w:val="004E394C"/>
    <w:pPr>
      <w:spacing w:after="120"/>
      <w:ind w:left="283"/>
    </w:pPr>
  </w:style>
  <w:style w:type="paragraph" w:styleId="Subtitle">
    <w:name w:val="Subtitle"/>
    <w:basedOn w:val="Normal"/>
    <w:qFormat/>
    <w:rsid w:val="004E394C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BodyText2">
    <w:name w:val="Body Text 2"/>
    <w:basedOn w:val="Normal"/>
    <w:rsid w:val="00D5410B"/>
    <w:pPr>
      <w:spacing w:after="120" w:line="480" w:lineRule="auto"/>
    </w:pPr>
  </w:style>
  <w:style w:type="paragraph" w:styleId="Caption">
    <w:name w:val="caption"/>
    <w:basedOn w:val="Normal"/>
    <w:next w:val="Normal"/>
    <w:qFormat/>
    <w:rsid w:val="00C04AEA"/>
    <w:pPr>
      <w:spacing w:before="100" w:beforeAutospacing="1" w:after="100" w:afterAutospacing="1" w:line="360" w:lineRule="auto"/>
      <w:ind w:firstLine="720"/>
      <w:jc w:val="center"/>
    </w:pPr>
    <w:rPr>
      <w:b/>
      <w:bCs/>
      <w:sz w:val="36"/>
      <w:szCs w:val="24"/>
      <w:lang w:val="lv-LV"/>
    </w:rPr>
  </w:style>
  <w:style w:type="paragraph" w:styleId="BodyTextIndent3">
    <w:name w:val="Body Text Indent 3"/>
    <w:basedOn w:val="Normal"/>
    <w:rsid w:val="006864BD"/>
    <w:pPr>
      <w:spacing w:after="120"/>
      <w:ind w:left="283"/>
    </w:pPr>
    <w:rPr>
      <w:sz w:val="16"/>
      <w:szCs w:val="16"/>
      <w:lang w:val="en-AU" w:eastAsia="lv-LV"/>
    </w:rPr>
  </w:style>
  <w:style w:type="paragraph" w:customStyle="1" w:styleId="Parastais14pt">
    <w:name w:val="Parastais + 14 pt"/>
    <w:basedOn w:val="Normal"/>
    <w:rsid w:val="006864BD"/>
    <w:pPr>
      <w:widowControl w:val="0"/>
      <w:numPr>
        <w:numId w:val="7"/>
      </w:numPr>
      <w:tabs>
        <w:tab w:val="clear" w:pos="555"/>
        <w:tab w:val="num" w:pos="0"/>
      </w:tabs>
      <w:ind w:left="0" w:firstLine="840"/>
      <w:jc w:val="both"/>
    </w:pPr>
    <w:rPr>
      <w:rFonts w:ascii="Arial" w:hAnsi="Arial" w:cs="Arial"/>
      <w:szCs w:val="28"/>
      <w:lang w:val="lv-LV"/>
    </w:rPr>
  </w:style>
  <w:style w:type="paragraph" w:styleId="BalloonText">
    <w:name w:val="Balloon Text"/>
    <w:basedOn w:val="Normal"/>
    <w:link w:val="BalloonTextChar"/>
    <w:uiPriority w:val="99"/>
    <w:semiHidden/>
    <w:rsid w:val="00CD3A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3F0"/>
    <w:rPr>
      <w:rFonts w:ascii="Tahoma" w:hAnsi="Tahoma" w:cs="Tahoma"/>
      <w:sz w:val="16"/>
      <w:szCs w:val="16"/>
      <w:lang w:val="en-GB" w:eastAsia="en-US"/>
    </w:rPr>
  </w:style>
  <w:style w:type="table" w:styleId="TableGrid">
    <w:name w:val="Table Grid"/>
    <w:basedOn w:val="TableNormal"/>
    <w:rsid w:val="00A43E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aisf">
    <w:name w:val="naisf"/>
    <w:basedOn w:val="Normal"/>
    <w:rsid w:val="000B33F0"/>
    <w:pPr>
      <w:spacing w:before="63" w:after="63"/>
      <w:ind w:firstLine="313"/>
      <w:jc w:val="both"/>
    </w:pPr>
    <w:rPr>
      <w:sz w:val="24"/>
      <w:szCs w:val="24"/>
      <w:lang w:val="lv-LV" w:eastAsia="lv-LV"/>
    </w:rPr>
  </w:style>
  <w:style w:type="paragraph" w:customStyle="1" w:styleId="naisnod">
    <w:name w:val="naisnod"/>
    <w:basedOn w:val="Normal"/>
    <w:rsid w:val="000B33F0"/>
    <w:pPr>
      <w:spacing w:before="125" w:after="125"/>
      <w:jc w:val="center"/>
    </w:pPr>
    <w:rPr>
      <w:b/>
      <w:bCs/>
      <w:sz w:val="24"/>
      <w:szCs w:val="24"/>
      <w:lang w:val="lv-LV" w:eastAsia="lv-LV"/>
    </w:rPr>
  </w:style>
  <w:style w:type="paragraph" w:customStyle="1" w:styleId="naislab">
    <w:name w:val="naislab"/>
    <w:basedOn w:val="Normal"/>
    <w:rsid w:val="000B33F0"/>
    <w:pPr>
      <w:spacing w:before="63" w:after="63"/>
      <w:jc w:val="right"/>
    </w:pPr>
    <w:rPr>
      <w:sz w:val="24"/>
      <w:szCs w:val="24"/>
      <w:lang w:val="lv-LV" w:eastAsia="lv-LV"/>
    </w:rPr>
  </w:style>
  <w:style w:type="paragraph" w:customStyle="1" w:styleId="naiskr">
    <w:name w:val="naiskr"/>
    <w:basedOn w:val="Normal"/>
    <w:rsid w:val="000B33F0"/>
    <w:pPr>
      <w:spacing w:before="63" w:after="63"/>
    </w:pPr>
    <w:rPr>
      <w:sz w:val="24"/>
      <w:szCs w:val="24"/>
      <w:lang w:val="lv-LV" w:eastAsia="lv-LV"/>
    </w:rPr>
  </w:style>
  <w:style w:type="paragraph" w:customStyle="1" w:styleId="naisc">
    <w:name w:val="naisc"/>
    <w:basedOn w:val="Normal"/>
    <w:rsid w:val="000B33F0"/>
    <w:pPr>
      <w:spacing w:before="63" w:after="63"/>
      <w:jc w:val="center"/>
    </w:pPr>
    <w:rPr>
      <w:sz w:val="24"/>
      <w:szCs w:val="24"/>
      <w:lang w:val="lv-LV"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B33F0"/>
    <w:rPr>
      <w:rFonts w:ascii="Courier New" w:hAnsi="Courier New" w:cs="Courier New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0B33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val="lv-LV" w:eastAsia="lv-LV"/>
    </w:rPr>
  </w:style>
  <w:style w:type="character" w:styleId="Strong">
    <w:name w:val="Strong"/>
    <w:basedOn w:val="DefaultParagraphFont"/>
    <w:uiPriority w:val="22"/>
    <w:qFormat/>
    <w:rsid w:val="000B33F0"/>
    <w:rPr>
      <w:b/>
      <w:bCs/>
    </w:rPr>
  </w:style>
  <w:style w:type="paragraph" w:customStyle="1" w:styleId="tvhtmlmktable">
    <w:name w:val="tv_html mk_table"/>
    <w:basedOn w:val="Normal"/>
    <w:rsid w:val="00AC1019"/>
    <w:pPr>
      <w:spacing w:before="100" w:beforeAutospacing="1" w:after="100" w:afterAutospacing="1"/>
    </w:pPr>
    <w:rPr>
      <w:rFonts w:ascii="Verdana" w:hAnsi="Verdana"/>
      <w:sz w:val="15"/>
      <w:szCs w:val="15"/>
      <w:lang w:val="lv-LV" w:eastAsia="lv-LV"/>
    </w:rPr>
  </w:style>
  <w:style w:type="paragraph" w:customStyle="1" w:styleId="tvhtml">
    <w:name w:val="tv_html"/>
    <w:basedOn w:val="Normal"/>
    <w:rsid w:val="002204E1"/>
    <w:pPr>
      <w:spacing w:before="100" w:beforeAutospacing="1" w:after="100" w:afterAutospacing="1"/>
    </w:pPr>
    <w:rPr>
      <w:rFonts w:ascii="Verdana" w:hAnsi="Verdana"/>
      <w:sz w:val="18"/>
      <w:szCs w:val="18"/>
      <w:lang w:val="lv-LV"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2912483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25929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NormaL_mk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F05782-C8CC-46A0-9ADF-46AD6179C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NormaL_mk</Template>
  <TotalTime>114</TotalTime>
  <Pages>3</Pages>
  <Words>2568</Words>
  <Characters>1465</Characters>
  <Application>Microsoft Office Word</Application>
  <DocSecurity>0</DocSecurity>
  <Lines>12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Malnavas koledžas maksas pakalpojumu cenrādi</vt:lpstr>
    </vt:vector>
  </TitlesOfParts>
  <Manager/>
  <Company>Izglitibas un zinātnes ministrija</Company>
  <LinksUpToDate>false</LinksUpToDate>
  <CharactersWithSpaces>4025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Malnavas koledžas maksas pakalpojumu cenrādi</dc:title>
  <dc:subject>Pielikums Ministru kabineta noteikumu projekts </dc:subject>
  <dc:creator> I.Rotberga</dc:creator>
  <cp:keywords>euro</cp:keywords>
  <dc:description>I.Rotberga,67047824
izolde.rotberga@izm.gov.lv; fakss7243126</dc:description>
  <cp:lastModifiedBy>Leontīne Babkina</cp:lastModifiedBy>
  <cp:revision>21</cp:revision>
  <cp:lastPrinted>2013-08-16T10:11:00Z</cp:lastPrinted>
  <dcterms:created xsi:type="dcterms:W3CDTF">2013-06-06T08:17:00Z</dcterms:created>
  <dcterms:modified xsi:type="dcterms:W3CDTF">2013-09-04T08:36:00Z</dcterms:modified>
  <cp:category>Tehniskais projekts</cp:category>
</cp:coreProperties>
</file>