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EA21" w14:textId="77777777" w:rsidR="00420CE2" w:rsidRPr="00FE12A2" w:rsidRDefault="00420CE2" w:rsidP="008D0FD2">
      <w:pPr>
        <w:pStyle w:val="naislab"/>
        <w:spacing w:before="0" w:after="0"/>
        <w:ind w:firstLine="720"/>
        <w:rPr>
          <w:sz w:val="28"/>
          <w:szCs w:val="28"/>
        </w:rPr>
      </w:pPr>
      <w:r w:rsidRPr="00FE12A2">
        <w:rPr>
          <w:sz w:val="28"/>
          <w:szCs w:val="28"/>
        </w:rPr>
        <w:t>Pielikums</w:t>
      </w:r>
    </w:p>
    <w:p w14:paraId="45F5EA22" w14:textId="77777777" w:rsidR="00420CE2" w:rsidRPr="00FE12A2" w:rsidRDefault="00420CE2" w:rsidP="008D0FD2">
      <w:pPr>
        <w:pStyle w:val="naislab"/>
        <w:spacing w:before="0" w:after="0"/>
        <w:ind w:firstLine="720"/>
        <w:rPr>
          <w:sz w:val="28"/>
          <w:szCs w:val="28"/>
        </w:rPr>
      </w:pPr>
      <w:r w:rsidRPr="00FE12A2">
        <w:rPr>
          <w:sz w:val="28"/>
          <w:szCs w:val="28"/>
        </w:rPr>
        <w:t>Ministru kabineta</w:t>
      </w:r>
    </w:p>
    <w:p w14:paraId="106F6D0C" w14:textId="465D6C69" w:rsidR="0085047F" w:rsidRPr="00D64AB0" w:rsidRDefault="0085047F" w:rsidP="008D0FD2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3</w:t>
      </w:r>
      <w:r w:rsidRPr="00D64AB0">
        <w:rPr>
          <w:szCs w:val="28"/>
        </w:rPr>
        <w:t xml:space="preserve">.gada </w:t>
      </w:r>
      <w:r w:rsidR="005D4902">
        <w:rPr>
          <w:szCs w:val="28"/>
        </w:rPr>
        <w:t>10.septembr</w:t>
      </w:r>
      <w:r w:rsidR="005D4902">
        <w:rPr>
          <w:szCs w:val="28"/>
        </w:rPr>
        <w:t>a</w:t>
      </w:r>
    </w:p>
    <w:p w14:paraId="1DB72A4C" w14:textId="7B8455C6" w:rsidR="0085047F" w:rsidRPr="00D64AB0" w:rsidRDefault="0085047F" w:rsidP="008D0FD2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5D4902">
        <w:rPr>
          <w:szCs w:val="28"/>
        </w:rPr>
        <w:t>790</w:t>
      </w:r>
      <w:bookmarkStart w:id="0" w:name="_GoBack"/>
      <w:bookmarkEnd w:id="0"/>
    </w:p>
    <w:p w14:paraId="45F5EA25" w14:textId="77777777" w:rsidR="00420CE2" w:rsidRPr="00FE12A2" w:rsidRDefault="00420CE2" w:rsidP="008D0FD2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14:paraId="45F5EA26" w14:textId="77777777" w:rsidR="00420CE2" w:rsidRPr="00FE12A2" w:rsidRDefault="00420CE2" w:rsidP="008D0FD2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 w:rsidRPr="00FE12A2">
        <w:rPr>
          <w:b/>
          <w:sz w:val="28"/>
          <w:szCs w:val="28"/>
        </w:rPr>
        <w:t>Latviešu valodas aģentūras maksas pakalpojumu cenrādis</w:t>
      </w:r>
    </w:p>
    <w:p w14:paraId="45F5EA27" w14:textId="77777777" w:rsidR="00420CE2" w:rsidRPr="00FE12A2" w:rsidRDefault="00420CE2" w:rsidP="008D0FD2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tbl>
      <w:tblPr>
        <w:tblW w:w="9966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3796"/>
        <w:gridCol w:w="1577"/>
        <w:gridCol w:w="1101"/>
        <w:gridCol w:w="1101"/>
        <w:gridCol w:w="1389"/>
      </w:tblGrid>
      <w:tr w:rsidR="00420CE2" w:rsidRPr="00FE12A2" w14:paraId="45F5EA2E" w14:textId="77777777" w:rsidTr="008D0FD2">
        <w:trPr>
          <w:trHeight w:val="994"/>
        </w:trPr>
        <w:tc>
          <w:tcPr>
            <w:tcW w:w="1002" w:type="dxa"/>
            <w:vAlign w:val="center"/>
          </w:tcPr>
          <w:p w14:paraId="45F5EA28" w14:textId="16DE5D49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Nr.</w:t>
            </w:r>
            <w:r w:rsidR="0085047F">
              <w:rPr>
                <w:color w:val="000000"/>
                <w:sz w:val="24"/>
                <w:szCs w:val="24"/>
                <w:lang w:eastAsia="lv-LV"/>
              </w:rPr>
              <w:br/>
            </w:r>
            <w:r w:rsidRPr="00FE12A2">
              <w:rPr>
                <w:color w:val="000000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796" w:type="dxa"/>
            <w:vAlign w:val="center"/>
          </w:tcPr>
          <w:p w14:paraId="45F5EA29" w14:textId="3A3C82E5" w:rsidR="00420CE2" w:rsidRPr="00FE12A2" w:rsidRDefault="00420CE2" w:rsidP="008D0FD2">
            <w:pPr>
              <w:pStyle w:val="tvhtml"/>
              <w:spacing w:before="0" w:beforeAutospacing="0" w:after="0" w:afterAutospacing="0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A2">
              <w:rPr>
                <w:rFonts w:ascii="Times New Roman" w:hAnsi="Times New Roman"/>
                <w:sz w:val="24"/>
                <w:szCs w:val="24"/>
              </w:rPr>
              <w:t>Maksas pakalpojuma veids</w:t>
            </w:r>
          </w:p>
        </w:tc>
        <w:tc>
          <w:tcPr>
            <w:tcW w:w="1577" w:type="dxa"/>
            <w:vAlign w:val="center"/>
          </w:tcPr>
          <w:p w14:paraId="45F5EA2A" w14:textId="3E765E23" w:rsidR="00420CE2" w:rsidRPr="00FE12A2" w:rsidRDefault="00420CE2" w:rsidP="008D0FD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A2">
              <w:rPr>
                <w:rFonts w:ascii="Times New Roman" w:hAnsi="Times New Roman"/>
                <w:sz w:val="24"/>
                <w:szCs w:val="24"/>
              </w:rPr>
              <w:t>Mērvienība</w:t>
            </w:r>
          </w:p>
        </w:tc>
        <w:tc>
          <w:tcPr>
            <w:tcW w:w="1101" w:type="dxa"/>
            <w:vAlign w:val="center"/>
          </w:tcPr>
          <w:p w14:paraId="45F5EA2B" w14:textId="5791223F" w:rsidR="00420CE2" w:rsidRPr="00FE12A2" w:rsidRDefault="00420CE2" w:rsidP="00474DD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A2">
              <w:rPr>
                <w:rFonts w:ascii="Times New Roman" w:hAnsi="Times New Roman"/>
                <w:sz w:val="24"/>
                <w:szCs w:val="24"/>
              </w:rPr>
              <w:t>Cena bez PVN (</w:t>
            </w:r>
            <w:proofErr w:type="spellStart"/>
            <w:r w:rsidR="00474DD9" w:rsidRPr="00474DD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E12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  <w:vAlign w:val="center"/>
          </w:tcPr>
          <w:p w14:paraId="45F5EA2C" w14:textId="07C0F46F" w:rsidR="00420CE2" w:rsidRPr="00FE12A2" w:rsidRDefault="00420CE2" w:rsidP="00474DD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A2">
              <w:rPr>
                <w:rFonts w:ascii="Times New Roman" w:hAnsi="Times New Roman"/>
                <w:sz w:val="24"/>
                <w:szCs w:val="24"/>
              </w:rPr>
              <w:t>PVN</w:t>
            </w:r>
            <w:r w:rsidRPr="00FE12A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="00474DD9" w:rsidRPr="00474DD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E12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  <w:vAlign w:val="center"/>
          </w:tcPr>
          <w:p w14:paraId="45F5EA2D" w14:textId="66377D97" w:rsidR="00420CE2" w:rsidRPr="00FE12A2" w:rsidRDefault="00420CE2" w:rsidP="00474DD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A2">
              <w:rPr>
                <w:rFonts w:ascii="Times New Roman" w:hAnsi="Times New Roman"/>
                <w:sz w:val="24"/>
                <w:szCs w:val="24"/>
              </w:rPr>
              <w:t>Cena ar PVN (</w:t>
            </w:r>
            <w:proofErr w:type="spellStart"/>
            <w:r w:rsidR="00474DD9" w:rsidRPr="00474DD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E12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CE2" w:rsidRPr="00FE12A2" w14:paraId="45F5EA31" w14:textId="77777777" w:rsidTr="008D0FD2">
        <w:trPr>
          <w:trHeight w:val="271"/>
        </w:trPr>
        <w:tc>
          <w:tcPr>
            <w:tcW w:w="1002" w:type="dxa"/>
          </w:tcPr>
          <w:p w14:paraId="45F5EA2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964" w:type="dxa"/>
            <w:gridSpan w:val="5"/>
          </w:tcPr>
          <w:p w14:paraId="45F5EA30" w14:textId="77777777" w:rsidR="00420CE2" w:rsidRPr="00FE12A2" w:rsidRDefault="00420CE2" w:rsidP="008D0FD2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sz w:val="24"/>
                <w:szCs w:val="24"/>
              </w:rPr>
              <w:t>Zinātnisko, mācību un izglītojošo līdzekļu izstrāde, izdošana un izplatīšana*</w:t>
            </w:r>
          </w:p>
        </w:tc>
      </w:tr>
      <w:tr w:rsidR="00420CE2" w:rsidRPr="00FE12A2" w14:paraId="45F5EA38" w14:textId="77777777" w:rsidTr="008D0FD2">
        <w:trPr>
          <w:trHeight w:val="735"/>
        </w:trPr>
        <w:tc>
          <w:tcPr>
            <w:tcW w:w="1002" w:type="dxa"/>
          </w:tcPr>
          <w:p w14:paraId="45F5EA3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796" w:type="dxa"/>
          </w:tcPr>
          <w:p w14:paraId="45F5EA3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Avots. Latviešu valoda 1.klasei mazākumtautību skolā. Mācību grāmata</w:t>
            </w:r>
          </w:p>
        </w:tc>
        <w:tc>
          <w:tcPr>
            <w:tcW w:w="1577" w:type="dxa"/>
          </w:tcPr>
          <w:p w14:paraId="45F5EA34" w14:textId="77777777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3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A3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89" w:type="dxa"/>
          </w:tcPr>
          <w:p w14:paraId="45F5EA3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A3F" w14:textId="77777777" w:rsidTr="008D0FD2">
        <w:trPr>
          <w:trHeight w:val="735"/>
        </w:trPr>
        <w:tc>
          <w:tcPr>
            <w:tcW w:w="1002" w:type="dxa"/>
          </w:tcPr>
          <w:p w14:paraId="45F5EA3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796" w:type="dxa"/>
          </w:tcPr>
          <w:p w14:paraId="45F5EA3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Avots. Latviešu valoda 1.klasei mazākumtautību skolā. Darba burtnīca (1.daļa)</w:t>
            </w:r>
          </w:p>
        </w:tc>
        <w:tc>
          <w:tcPr>
            <w:tcW w:w="1577" w:type="dxa"/>
          </w:tcPr>
          <w:p w14:paraId="45F5EA3B" w14:textId="77777777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3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A3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89" w:type="dxa"/>
          </w:tcPr>
          <w:p w14:paraId="45F5EA3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A46" w14:textId="77777777" w:rsidTr="008D0FD2">
        <w:trPr>
          <w:trHeight w:val="735"/>
        </w:trPr>
        <w:tc>
          <w:tcPr>
            <w:tcW w:w="1002" w:type="dxa"/>
          </w:tcPr>
          <w:p w14:paraId="45F5EA4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796" w:type="dxa"/>
          </w:tcPr>
          <w:p w14:paraId="45F5EA4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Avots. Latviešu valoda 1.klasei mazākumtautību skolā. Darba burtnīca (2.daļa)</w:t>
            </w:r>
          </w:p>
        </w:tc>
        <w:tc>
          <w:tcPr>
            <w:tcW w:w="1577" w:type="dxa"/>
          </w:tcPr>
          <w:p w14:paraId="45F5EA42" w14:textId="77777777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4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A4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89" w:type="dxa"/>
          </w:tcPr>
          <w:p w14:paraId="45F5EA4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A4D" w14:textId="77777777" w:rsidTr="008D0FD2">
        <w:trPr>
          <w:trHeight w:val="735"/>
        </w:trPr>
        <w:tc>
          <w:tcPr>
            <w:tcW w:w="1002" w:type="dxa"/>
          </w:tcPr>
          <w:p w14:paraId="45F5EA4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3796" w:type="dxa"/>
          </w:tcPr>
          <w:p w14:paraId="45F5EA4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1.klasei mazākumtautību skolā. Audiokasete (1., 2.daļa)</w:t>
            </w:r>
          </w:p>
        </w:tc>
        <w:tc>
          <w:tcPr>
            <w:tcW w:w="1577" w:type="dxa"/>
          </w:tcPr>
          <w:p w14:paraId="45F5EA49" w14:textId="77777777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4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3,56</w:t>
            </w:r>
          </w:p>
        </w:tc>
        <w:tc>
          <w:tcPr>
            <w:tcW w:w="1101" w:type="dxa"/>
          </w:tcPr>
          <w:p w14:paraId="45F5EA4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1389" w:type="dxa"/>
          </w:tcPr>
          <w:p w14:paraId="45F5EA4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3,98</w:t>
            </w:r>
          </w:p>
        </w:tc>
      </w:tr>
      <w:tr w:rsidR="00420CE2" w:rsidRPr="00FE12A2" w14:paraId="45F5EA54" w14:textId="77777777" w:rsidTr="008D0FD2">
        <w:trPr>
          <w:trHeight w:val="495"/>
        </w:trPr>
        <w:tc>
          <w:tcPr>
            <w:tcW w:w="1002" w:type="dxa"/>
          </w:tcPr>
          <w:p w14:paraId="45F5EA4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3796" w:type="dxa"/>
          </w:tcPr>
          <w:p w14:paraId="45F5EA4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1.klase. Darba lapas. Bilingvālā izglītība</w:t>
            </w:r>
          </w:p>
        </w:tc>
        <w:tc>
          <w:tcPr>
            <w:tcW w:w="1577" w:type="dxa"/>
          </w:tcPr>
          <w:p w14:paraId="45F5EA50" w14:textId="77777777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5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A5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89" w:type="dxa"/>
          </w:tcPr>
          <w:p w14:paraId="45F5EA5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A5B" w14:textId="77777777" w:rsidTr="008D0FD2">
        <w:trPr>
          <w:trHeight w:val="735"/>
        </w:trPr>
        <w:tc>
          <w:tcPr>
            <w:tcW w:w="1002" w:type="dxa"/>
          </w:tcPr>
          <w:p w14:paraId="45F5EA5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3796" w:type="dxa"/>
          </w:tcPr>
          <w:p w14:paraId="45F5EA5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Strauts. Latviešu valoda 2.klasei mazākumtautību skolā. Mācību grāmata</w:t>
            </w:r>
          </w:p>
        </w:tc>
        <w:tc>
          <w:tcPr>
            <w:tcW w:w="1577" w:type="dxa"/>
          </w:tcPr>
          <w:p w14:paraId="45F5EA57" w14:textId="77777777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5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A5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89" w:type="dxa"/>
          </w:tcPr>
          <w:p w14:paraId="45F5EA5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A62" w14:textId="77777777" w:rsidTr="008D0FD2">
        <w:trPr>
          <w:trHeight w:val="555"/>
        </w:trPr>
        <w:tc>
          <w:tcPr>
            <w:tcW w:w="1002" w:type="dxa"/>
          </w:tcPr>
          <w:p w14:paraId="45F5EA5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3796" w:type="dxa"/>
          </w:tcPr>
          <w:p w14:paraId="45F5EA5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Strauts. Latviešu valoda 2.klasei mazākumtautību skolā. Darba burtnīca</w:t>
            </w:r>
          </w:p>
        </w:tc>
        <w:tc>
          <w:tcPr>
            <w:tcW w:w="1577" w:type="dxa"/>
          </w:tcPr>
          <w:p w14:paraId="45F5EA5E" w14:textId="77777777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5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A6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89" w:type="dxa"/>
          </w:tcPr>
          <w:p w14:paraId="45F5EA6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A69" w14:textId="77777777" w:rsidTr="008D0FD2">
        <w:trPr>
          <w:trHeight w:val="495"/>
        </w:trPr>
        <w:tc>
          <w:tcPr>
            <w:tcW w:w="1002" w:type="dxa"/>
          </w:tcPr>
          <w:p w14:paraId="45F5EA6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3796" w:type="dxa"/>
          </w:tcPr>
          <w:p w14:paraId="45F5EA6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2.klase. Darba lapas. Bilingvālā izglītība</w:t>
            </w:r>
          </w:p>
        </w:tc>
        <w:tc>
          <w:tcPr>
            <w:tcW w:w="1577" w:type="dxa"/>
          </w:tcPr>
          <w:p w14:paraId="45F5EA6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6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A6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89" w:type="dxa"/>
          </w:tcPr>
          <w:p w14:paraId="45F5EA6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A70" w14:textId="77777777" w:rsidTr="008D0FD2">
        <w:trPr>
          <w:trHeight w:val="735"/>
        </w:trPr>
        <w:tc>
          <w:tcPr>
            <w:tcW w:w="1002" w:type="dxa"/>
          </w:tcPr>
          <w:p w14:paraId="45F5EA6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3796" w:type="dxa"/>
          </w:tcPr>
          <w:p w14:paraId="45F5EA6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2.klasei mazākumtautību skolā. Audiokasete (1., 2.daļa)</w:t>
            </w:r>
          </w:p>
        </w:tc>
        <w:tc>
          <w:tcPr>
            <w:tcW w:w="1577" w:type="dxa"/>
          </w:tcPr>
          <w:p w14:paraId="45F5EA6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6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3,56</w:t>
            </w:r>
          </w:p>
        </w:tc>
        <w:tc>
          <w:tcPr>
            <w:tcW w:w="1101" w:type="dxa"/>
          </w:tcPr>
          <w:p w14:paraId="45F5EA6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1389" w:type="dxa"/>
          </w:tcPr>
          <w:p w14:paraId="45F5EA6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3,98</w:t>
            </w:r>
          </w:p>
        </w:tc>
      </w:tr>
      <w:tr w:rsidR="00420CE2" w:rsidRPr="00FE12A2" w14:paraId="45F5EA77" w14:textId="77777777" w:rsidTr="008D0FD2">
        <w:trPr>
          <w:trHeight w:val="735"/>
        </w:trPr>
        <w:tc>
          <w:tcPr>
            <w:tcW w:w="1002" w:type="dxa"/>
          </w:tcPr>
          <w:p w14:paraId="45F5EA7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1.10.</w:t>
            </w:r>
          </w:p>
        </w:tc>
        <w:tc>
          <w:tcPr>
            <w:tcW w:w="3796" w:type="dxa"/>
          </w:tcPr>
          <w:p w14:paraId="45F5EA7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Upe. Latviešu valoda 3.klasei mazākumtautību skolā. Mācību grāmata</w:t>
            </w:r>
          </w:p>
        </w:tc>
        <w:tc>
          <w:tcPr>
            <w:tcW w:w="1577" w:type="dxa"/>
          </w:tcPr>
          <w:p w14:paraId="45F5EA7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7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A7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89" w:type="dxa"/>
          </w:tcPr>
          <w:p w14:paraId="45F5EA7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A7E" w14:textId="77777777" w:rsidTr="008D0FD2">
        <w:trPr>
          <w:trHeight w:val="735"/>
        </w:trPr>
        <w:tc>
          <w:tcPr>
            <w:tcW w:w="1002" w:type="dxa"/>
          </w:tcPr>
          <w:p w14:paraId="45F5EA7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1.11.</w:t>
            </w:r>
          </w:p>
        </w:tc>
        <w:tc>
          <w:tcPr>
            <w:tcW w:w="3796" w:type="dxa"/>
          </w:tcPr>
          <w:p w14:paraId="45F5EA7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Upe. Latviešu valoda 3.klasei mazākumtautību skolā. Darba burtnīca</w:t>
            </w:r>
          </w:p>
        </w:tc>
        <w:tc>
          <w:tcPr>
            <w:tcW w:w="1577" w:type="dxa"/>
          </w:tcPr>
          <w:p w14:paraId="45F5EA7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7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A7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89" w:type="dxa"/>
          </w:tcPr>
          <w:p w14:paraId="45F5EA7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A85" w14:textId="77777777" w:rsidTr="008D0FD2">
        <w:trPr>
          <w:trHeight w:val="735"/>
        </w:trPr>
        <w:tc>
          <w:tcPr>
            <w:tcW w:w="1002" w:type="dxa"/>
          </w:tcPr>
          <w:p w14:paraId="45F5EA7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1.12.</w:t>
            </w:r>
          </w:p>
        </w:tc>
        <w:tc>
          <w:tcPr>
            <w:tcW w:w="3796" w:type="dxa"/>
          </w:tcPr>
          <w:p w14:paraId="45F5EA8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Upe. Latviešu valoda 3.klasei mazākumtautību skolā. Didaktiskie materiāli</w:t>
            </w:r>
          </w:p>
        </w:tc>
        <w:tc>
          <w:tcPr>
            <w:tcW w:w="1577" w:type="dxa"/>
          </w:tcPr>
          <w:p w14:paraId="45F5EA8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8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A8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89" w:type="dxa"/>
          </w:tcPr>
          <w:p w14:paraId="45F5EA8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A8C" w14:textId="77777777" w:rsidTr="008D0FD2">
        <w:trPr>
          <w:trHeight w:val="268"/>
        </w:trPr>
        <w:tc>
          <w:tcPr>
            <w:tcW w:w="1002" w:type="dxa"/>
          </w:tcPr>
          <w:p w14:paraId="45F5EA8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1.13.</w:t>
            </w:r>
          </w:p>
        </w:tc>
        <w:tc>
          <w:tcPr>
            <w:tcW w:w="3796" w:type="dxa"/>
          </w:tcPr>
          <w:p w14:paraId="45F5EA8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3.klasei mazākumtautību skolā. Audiokasete (1., 2.daļa)</w:t>
            </w:r>
          </w:p>
        </w:tc>
        <w:tc>
          <w:tcPr>
            <w:tcW w:w="1577" w:type="dxa"/>
          </w:tcPr>
          <w:p w14:paraId="45F5EA8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8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3,56</w:t>
            </w:r>
          </w:p>
        </w:tc>
        <w:tc>
          <w:tcPr>
            <w:tcW w:w="1101" w:type="dxa"/>
          </w:tcPr>
          <w:p w14:paraId="45F5EA8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1389" w:type="dxa"/>
          </w:tcPr>
          <w:p w14:paraId="45F5EA8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3,98</w:t>
            </w:r>
          </w:p>
        </w:tc>
      </w:tr>
      <w:tr w:rsidR="00420CE2" w:rsidRPr="00FE12A2" w14:paraId="45F5EA93" w14:textId="77777777" w:rsidTr="008D0FD2">
        <w:trPr>
          <w:trHeight w:val="495"/>
        </w:trPr>
        <w:tc>
          <w:tcPr>
            <w:tcW w:w="1002" w:type="dxa"/>
          </w:tcPr>
          <w:p w14:paraId="45F5EA8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lastRenderedPageBreak/>
              <w:t>1.14.</w:t>
            </w:r>
          </w:p>
        </w:tc>
        <w:tc>
          <w:tcPr>
            <w:tcW w:w="3796" w:type="dxa"/>
          </w:tcPr>
          <w:p w14:paraId="45F5EA8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3.klase. Darba lapas. Bilingvālā izglītība</w:t>
            </w:r>
          </w:p>
        </w:tc>
        <w:tc>
          <w:tcPr>
            <w:tcW w:w="1577" w:type="dxa"/>
          </w:tcPr>
          <w:p w14:paraId="45F5EA8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9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A9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89" w:type="dxa"/>
          </w:tcPr>
          <w:p w14:paraId="45F5EA9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A9A" w14:textId="77777777" w:rsidTr="008D0FD2">
        <w:trPr>
          <w:trHeight w:val="735"/>
        </w:trPr>
        <w:tc>
          <w:tcPr>
            <w:tcW w:w="1002" w:type="dxa"/>
          </w:tcPr>
          <w:p w14:paraId="45F5EA9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1.15.</w:t>
            </w:r>
          </w:p>
        </w:tc>
        <w:tc>
          <w:tcPr>
            <w:tcW w:w="3796" w:type="dxa"/>
          </w:tcPr>
          <w:p w14:paraId="45F5EA95" w14:textId="79D9FE84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4.klasei mazākumtautību skolā. Mācību grāmata</w:t>
            </w:r>
            <w:r w:rsidR="00FF7D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45F5EA9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9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A9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89" w:type="dxa"/>
          </w:tcPr>
          <w:p w14:paraId="45F5EA9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AA1" w14:textId="77777777" w:rsidTr="008D0FD2">
        <w:trPr>
          <w:trHeight w:val="735"/>
        </w:trPr>
        <w:tc>
          <w:tcPr>
            <w:tcW w:w="1002" w:type="dxa"/>
          </w:tcPr>
          <w:p w14:paraId="45F5EA9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1.16.</w:t>
            </w:r>
          </w:p>
        </w:tc>
        <w:tc>
          <w:tcPr>
            <w:tcW w:w="3796" w:type="dxa"/>
          </w:tcPr>
          <w:p w14:paraId="45F5EA9C" w14:textId="3B06070A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4.klasei mazākumtautību skolā. Darba burtnīca</w:t>
            </w:r>
          </w:p>
        </w:tc>
        <w:tc>
          <w:tcPr>
            <w:tcW w:w="1577" w:type="dxa"/>
          </w:tcPr>
          <w:p w14:paraId="45F5EA9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9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A9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89" w:type="dxa"/>
          </w:tcPr>
          <w:p w14:paraId="45F5EAA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AA8" w14:textId="77777777" w:rsidTr="008D0FD2">
        <w:trPr>
          <w:trHeight w:val="583"/>
        </w:trPr>
        <w:tc>
          <w:tcPr>
            <w:tcW w:w="1002" w:type="dxa"/>
          </w:tcPr>
          <w:p w14:paraId="45F5EAA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1.17.</w:t>
            </w:r>
          </w:p>
        </w:tc>
        <w:tc>
          <w:tcPr>
            <w:tcW w:w="3796" w:type="dxa"/>
          </w:tcPr>
          <w:p w14:paraId="45F5EAA3" w14:textId="7148D27D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4.klasei mazākumtautību skolā. Audiokasete</w:t>
            </w:r>
          </w:p>
        </w:tc>
        <w:tc>
          <w:tcPr>
            <w:tcW w:w="1577" w:type="dxa"/>
          </w:tcPr>
          <w:p w14:paraId="45F5EAA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A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AA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89" w:type="dxa"/>
          </w:tcPr>
          <w:p w14:paraId="45F5EAA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AAF" w14:textId="77777777" w:rsidTr="008D0FD2">
        <w:trPr>
          <w:trHeight w:val="495"/>
        </w:trPr>
        <w:tc>
          <w:tcPr>
            <w:tcW w:w="1002" w:type="dxa"/>
          </w:tcPr>
          <w:p w14:paraId="45F5EAA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1.18.</w:t>
            </w:r>
          </w:p>
        </w:tc>
        <w:tc>
          <w:tcPr>
            <w:tcW w:w="3796" w:type="dxa"/>
          </w:tcPr>
          <w:p w14:paraId="45F5EAA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4.klase. Darba lapas. Bilingvālā izglītība</w:t>
            </w:r>
          </w:p>
        </w:tc>
        <w:tc>
          <w:tcPr>
            <w:tcW w:w="1577" w:type="dxa"/>
          </w:tcPr>
          <w:p w14:paraId="45F5EAA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A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AA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89" w:type="dxa"/>
          </w:tcPr>
          <w:p w14:paraId="45F5EAA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AB6" w14:textId="77777777" w:rsidTr="008D0FD2">
        <w:trPr>
          <w:trHeight w:val="735"/>
        </w:trPr>
        <w:tc>
          <w:tcPr>
            <w:tcW w:w="1002" w:type="dxa"/>
          </w:tcPr>
          <w:p w14:paraId="45F5EAB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1.19.</w:t>
            </w:r>
          </w:p>
        </w:tc>
        <w:tc>
          <w:tcPr>
            <w:tcW w:w="3796" w:type="dxa"/>
          </w:tcPr>
          <w:p w14:paraId="45F5EAB1" w14:textId="11BFE6AC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5.klasei mazākumtautību skolā. Mācību grāmata</w:t>
            </w:r>
            <w:r w:rsidR="007D75D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45F5EAB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B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AB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89" w:type="dxa"/>
          </w:tcPr>
          <w:p w14:paraId="45F5EAB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ABD" w14:textId="77777777" w:rsidTr="008D0FD2">
        <w:trPr>
          <w:trHeight w:val="735"/>
        </w:trPr>
        <w:tc>
          <w:tcPr>
            <w:tcW w:w="1002" w:type="dxa"/>
          </w:tcPr>
          <w:p w14:paraId="45F5EAB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1.20.</w:t>
            </w:r>
          </w:p>
        </w:tc>
        <w:tc>
          <w:tcPr>
            <w:tcW w:w="3796" w:type="dxa"/>
          </w:tcPr>
          <w:p w14:paraId="45F5EAB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5.klasei mazākumtautību skolā. Darba burtnīca</w:t>
            </w:r>
          </w:p>
        </w:tc>
        <w:tc>
          <w:tcPr>
            <w:tcW w:w="1577" w:type="dxa"/>
          </w:tcPr>
          <w:p w14:paraId="45F5EAB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B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AB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89" w:type="dxa"/>
          </w:tcPr>
          <w:p w14:paraId="45F5EAB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AC4" w14:textId="77777777" w:rsidTr="008D0FD2">
        <w:trPr>
          <w:trHeight w:val="582"/>
        </w:trPr>
        <w:tc>
          <w:tcPr>
            <w:tcW w:w="1002" w:type="dxa"/>
          </w:tcPr>
          <w:p w14:paraId="45F5EAB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1.21.</w:t>
            </w:r>
          </w:p>
        </w:tc>
        <w:tc>
          <w:tcPr>
            <w:tcW w:w="3796" w:type="dxa"/>
          </w:tcPr>
          <w:p w14:paraId="45F5EABF" w14:textId="0A00FF46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5.klasei mazākumtautību skolā. Audiokasete</w:t>
            </w:r>
          </w:p>
        </w:tc>
        <w:tc>
          <w:tcPr>
            <w:tcW w:w="1577" w:type="dxa"/>
          </w:tcPr>
          <w:p w14:paraId="45F5EAC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C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AC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89" w:type="dxa"/>
          </w:tcPr>
          <w:p w14:paraId="45F5EAC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ACB" w14:textId="77777777" w:rsidTr="008D0FD2">
        <w:trPr>
          <w:trHeight w:val="495"/>
        </w:trPr>
        <w:tc>
          <w:tcPr>
            <w:tcW w:w="1002" w:type="dxa"/>
          </w:tcPr>
          <w:p w14:paraId="45F5EAC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1.22.</w:t>
            </w:r>
          </w:p>
        </w:tc>
        <w:tc>
          <w:tcPr>
            <w:tcW w:w="3796" w:type="dxa"/>
          </w:tcPr>
          <w:p w14:paraId="45F5EAC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5.klase. Darba burtnīca. Bilingvālā izglītība</w:t>
            </w:r>
          </w:p>
        </w:tc>
        <w:tc>
          <w:tcPr>
            <w:tcW w:w="1577" w:type="dxa"/>
          </w:tcPr>
          <w:p w14:paraId="45F5EAC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C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AC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89" w:type="dxa"/>
          </w:tcPr>
          <w:p w14:paraId="45F5EAC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AD2" w14:textId="77777777" w:rsidTr="008D0FD2">
        <w:trPr>
          <w:trHeight w:val="735"/>
        </w:trPr>
        <w:tc>
          <w:tcPr>
            <w:tcW w:w="1002" w:type="dxa"/>
          </w:tcPr>
          <w:p w14:paraId="45F5EAC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1.23.</w:t>
            </w:r>
          </w:p>
        </w:tc>
        <w:tc>
          <w:tcPr>
            <w:tcW w:w="3796" w:type="dxa"/>
          </w:tcPr>
          <w:p w14:paraId="45F5EACD" w14:textId="634DC90A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6.klasei mazākumtautību skolā. Mācību grāmata</w:t>
            </w:r>
          </w:p>
        </w:tc>
        <w:tc>
          <w:tcPr>
            <w:tcW w:w="1577" w:type="dxa"/>
          </w:tcPr>
          <w:p w14:paraId="45F5EAC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C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AD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89" w:type="dxa"/>
          </w:tcPr>
          <w:p w14:paraId="45F5EAD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AD9" w14:textId="77777777" w:rsidTr="008D0FD2">
        <w:trPr>
          <w:trHeight w:val="735"/>
        </w:trPr>
        <w:tc>
          <w:tcPr>
            <w:tcW w:w="1002" w:type="dxa"/>
          </w:tcPr>
          <w:p w14:paraId="45F5EAD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1.24.</w:t>
            </w:r>
          </w:p>
        </w:tc>
        <w:tc>
          <w:tcPr>
            <w:tcW w:w="3796" w:type="dxa"/>
          </w:tcPr>
          <w:p w14:paraId="45F5EAD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6.klasei mazākumtautību skolā. Darba burtnīca</w:t>
            </w:r>
          </w:p>
        </w:tc>
        <w:tc>
          <w:tcPr>
            <w:tcW w:w="1577" w:type="dxa"/>
          </w:tcPr>
          <w:p w14:paraId="45F5EAD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D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AD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89" w:type="dxa"/>
          </w:tcPr>
          <w:p w14:paraId="45F5EAD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AE0" w14:textId="77777777" w:rsidTr="008D0FD2">
        <w:trPr>
          <w:trHeight w:val="582"/>
        </w:trPr>
        <w:tc>
          <w:tcPr>
            <w:tcW w:w="1002" w:type="dxa"/>
          </w:tcPr>
          <w:p w14:paraId="45F5EAD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1.25.</w:t>
            </w:r>
          </w:p>
        </w:tc>
        <w:tc>
          <w:tcPr>
            <w:tcW w:w="3796" w:type="dxa"/>
          </w:tcPr>
          <w:p w14:paraId="45F5EADB" w14:textId="3A266FB5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Latviešu </w:t>
            </w:r>
            <w:r w:rsidRPr="005A7421">
              <w:rPr>
                <w:color w:val="000000"/>
                <w:sz w:val="24"/>
                <w:szCs w:val="24"/>
              </w:rPr>
              <w:t xml:space="preserve">valoda </w:t>
            </w:r>
            <w:r w:rsidRPr="00FE12A2">
              <w:rPr>
                <w:color w:val="000000"/>
                <w:sz w:val="24"/>
                <w:szCs w:val="24"/>
              </w:rPr>
              <w:t>6.klasei mazākumtautību skolā. Audiokasete</w:t>
            </w:r>
          </w:p>
        </w:tc>
        <w:tc>
          <w:tcPr>
            <w:tcW w:w="1577" w:type="dxa"/>
          </w:tcPr>
          <w:p w14:paraId="45F5EAD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D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AD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89" w:type="dxa"/>
          </w:tcPr>
          <w:p w14:paraId="45F5EAD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AE7" w14:textId="77777777" w:rsidTr="008D0FD2">
        <w:trPr>
          <w:trHeight w:val="495"/>
        </w:trPr>
        <w:tc>
          <w:tcPr>
            <w:tcW w:w="1002" w:type="dxa"/>
          </w:tcPr>
          <w:p w14:paraId="45F5EAE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1.26.</w:t>
            </w:r>
          </w:p>
        </w:tc>
        <w:tc>
          <w:tcPr>
            <w:tcW w:w="3796" w:type="dxa"/>
          </w:tcPr>
          <w:p w14:paraId="45F5EAE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6.klase. Darba burtnīca. Bilingvālā izglītība</w:t>
            </w:r>
          </w:p>
        </w:tc>
        <w:tc>
          <w:tcPr>
            <w:tcW w:w="1577" w:type="dxa"/>
          </w:tcPr>
          <w:p w14:paraId="45F5EAE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E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AE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89" w:type="dxa"/>
          </w:tcPr>
          <w:p w14:paraId="45F5EAE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AEE" w14:textId="77777777" w:rsidTr="008D0FD2">
        <w:trPr>
          <w:trHeight w:val="735"/>
        </w:trPr>
        <w:tc>
          <w:tcPr>
            <w:tcW w:w="1002" w:type="dxa"/>
          </w:tcPr>
          <w:p w14:paraId="45F5EAE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1.27.</w:t>
            </w:r>
          </w:p>
        </w:tc>
        <w:tc>
          <w:tcPr>
            <w:tcW w:w="3796" w:type="dxa"/>
          </w:tcPr>
          <w:p w14:paraId="45F5EAE9" w14:textId="6F983BE2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7.klasei mazākumtau</w:t>
            </w:r>
            <w:r w:rsidRPr="00FE12A2">
              <w:rPr>
                <w:color w:val="000000"/>
                <w:sz w:val="24"/>
                <w:szCs w:val="24"/>
              </w:rPr>
              <w:softHyphen/>
              <w:t>tību skolā. Mācību grāmata</w:t>
            </w:r>
          </w:p>
        </w:tc>
        <w:tc>
          <w:tcPr>
            <w:tcW w:w="1577" w:type="dxa"/>
          </w:tcPr>
          <w:p w14:paraId="45F5EAE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E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AE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89" w:type="dxa"/>
          </w:tcPr>
          <w:p w14:paraId="45F5EAE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AF5" w14:textId="77777777" w:rsidTr="008D0FD2">
        <w:trPr>
          <w:trHeight w:val="495"/>
        </w:trPr>
        <w:tc>
          <w:tcPr>
            <w:tcW w:w="1002" w:type="dxa"/>
          </w:tcPr>
          <w:p w14:paraId="45F5EAE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1.28.</w:t>
            </w:r>
          </w:p>
        </w:tc>
        <w:tc>
          <w:tcPr>
            <w:tcW w:w="3796" w:type="dxa"/>
          </w:tcPr>
          <w:p w14:paraId="45F5EAF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literatūra 7.klasei. Lasāmā grāmata</w:t>
            </w:r>
          </w:p>
        </w:tc>
        <w:tc>
          <w:tcPr>
            <w:tcW w:w="1577" w:type="dxa"/>
          </w:tcPr>
          <w:p w14:paraId="45F5EAF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F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3,98</w:t>
            </w:r>
          </w:p>
        </w:tc>
        <w:tc>
          <w:tcPr>
            <w:tcW w:w="1101" w:type="dxa"/>
          </w:tcPr>
          <w:p w14:paraId="45F5EAF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389" w:type="dxa"/>
          </w:tcPr>
          <w:p w14:paraId="45F5EAF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4,47</w:t>
            </w:r>
          </w:p>
        </w:tc>
      </w:tr>
      <w:tr w:rsidR="00420CE2" w:rsidRPr="00FE12A2" w14:paraId="45F5EAFC" w14:textId="77777777" w:rsidTr="008D0FD2">
        <w:trPr>
          <w:trHeight w:val="735"/>
        </w:trPr>
        <w:tc>
          <w:tcPr>
            <w:tcW w:w="1002" w:type="dxa"/>
          </w:tcPr>
          <w:p w14:paraId="45F5EAF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1.29.</w:t>
            </w:r>
          </w:p>
        </w:tc>
        <w:tc>
          <w:tcPr>
            <w:tcW w:w="3796" w:type="dxa"/>
          </w:tcPr>
          <w:p w14:paraId="45F5EAF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7.klasei mazākumtautību skolā. Darba burtnīca</w:t>
            </w:r>
          </w:p>
        </w:tc>
        <w:tc>
          <w:tcPr>
            <w:tcW w:w="1577" w:type="dxa"/>
          </w:tcPr>
          <w:p w14:paraId="45F5EAF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AF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AF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89" w:type="dxa"/>
          </w:tcPr>
          <w:p w14:paraId="45F5EAF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B03" w14:textId="77777777" w:rsidTr="008D0FD2">
        <w:trPr>
          <w:trHeight w:val="471"/>
        </w:trPr>
        <w:tc>
          <w:tcPr>
            <w:tcW w:w="1002" w:type="dxa"/>
          </w:tcPr>
          <w:p w14:paraId="45F5EAF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1.30.</w:t>
            </w:r>
          </w:p>
        </w:tc>
        <w:tc>
          <w:tcPr>
            <w:tcW w:w="3796" w:type="dxa"/>
          </w:tcPr>
          <w:p w14:paraId="45F5EAFE" w14:textId="3E3E31BB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7.klasei mazākumtautību skolā. Audiokasete</w:t>
            </w:r>
          </w:p>
        </w:tc>
        <w:tc>
          <w:tcPr>
            <w:tcW w:w="1577" w:type="dxa"/>
          </w:tcPr>
          <w:p w14:paraId="45F5EAF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0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B0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89" w:type="dxa"/>
          </w:tcPr>
          <w:p w14:paraId="45F5EB0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B0A" w14:textId="77777777" w:rsidTr="008D0FD2">
        <w:trPr>
          <w:trHeight w:val="735"/>
        </w:trPr>
        <w:tc>
          <w:tcPr>
            <w:tcW w:w="1002" w:type="dxa"/>
          </w:tcPr>
          <w:p w14:paraId="45F5EB0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1.31.</w:t>
            </w:r>
          </w:p>
        </w:tc>
        <w:tc>
          <w:tcPr>
            <w:tcW w:w="3796" w:type="dxa"/>
          </w:tcPr>
          <w:p w14:paraId="45F5EB0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8.klasei mazākumtautību skolā. Mācību grāmata</w:t>
            </w:r>
          </w:p>
        </w:tc>
        <w:tc>
          <w:tcPr>
            <w:tcW w:w="1577" w:type="dxa"/>
          </w:tcPr>
          <w:p w14:paraId="45F5EB0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0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B0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89" w:type="dxa"/>
          </w:tcPr>
          <w:p w14:paraId="45F5EB0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B11" w14:textId="77777777" w:rsidTr="008D0FD2">
        <w:trPr>
          <w:trHeight w:val="735"/>
        </w:trPr>
        <w:tc>
          <w:tcPr>
            <w:tcW w:w="1002" w:type="dxa"/>
          </w:tcPr>
          <w:p w14:paraId="45F5EB0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1.32.</w:t>
            </w:r>
          </w:p>
        </w:tc>
        <w:tc>
          <w:tcPr>
            <w:tcW w:w="3796" w:type="dxa"/>
          </w:tcPr>
          <w:p w14:paraId="45F5EB0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8.klasei mazākumtautību skolā. Darba burtnīca</w:t>
            </w:r>
          </w:p>
        </w:tc>
        <w:tc>
          <w:tcPr>
            <w:tcW w:w="1577" w:type="dxa"/>
          </w:tcPr>
          <w:p w14:paraId="45F5EB0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0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B0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89" w:type="dxa"/>
          </w:tcPr>
          <w:p w14:paraId="45F5EB1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</w:tbl>
    <w:p w14:paraId="11632F0C" w14:textId="77777777" w:rsidR="008D0FD2" w:rsidRDefault="008D0FD2">
      <w:r>
        <w:br w:type="page"/>
      </w:r>
    </w:p>
    <w:tbl>
      <w:tblPr>
        <w:tblW w:w="990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3796"/>
        <w:gridCol w:w="1577"/>
        <w:gridCol w:w="1101"/>
        <w:gridCol w:w="1101"/>
        <w:gridCol w:w="1324"/>
      </w:tblGrid>
      <w:tr w:rsidR="00420CE2" w:rsidRPr="00FE12A2" w14:paraId="45F5EB18" w14:textId="77777777" w:rsidTr="00757777">
        <w:trPr>
          <w:trHeight w:val="268"/>
        </w:trPr>
        <w:tc>
          <w:tcPr>
            <w:tcW w:w="1002" w:type="dxa"/>
          </w:tcPr>
          <w:p w14:paraId="45F5EB12" w14:textId="45E23049" w:rsidR="00420CE2" w:rsidRPr="00FE12A2" w:rsidRDefault="008D0FD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br w:type="page"/>
            </w:r>
            <w:r w:rsidR="00420CE2" w:rsidRPr="00FE12A2">
              <w:rPr>
                <w:color w:val="000000"/>
                <w:sz w:val="24"/>
                <w:szCs w:val="24"/>
                <w:lang w:eastAsia="lv-LV"/>
              </w:rPr>
              <w:t>1.33.</w:t>
            </w:r>
          </w:p>
        </w:tc>
        <w:tc>
          <w:tcPr>
            <w:tcW w:w="3796" w:type="dxa"/>
          </w:tcPr>
          <w:p w14:paraId="45F5EB1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8.klasei mazākumtautību skolā. Lasāmā grāmata</w:t>
            </w:r>
          </w:p>
        </w:tc>
        <w:tc>
          <w:tcPr>
            <w:tcW w:w="1577" w:type="dxa"/>
          </w:tcPr>
          <w:p w14:paraId="45F5EB1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1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B1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B1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B1F" w14:textId="77777777" w:rsidTr="00757777">
        <w:trPr>
          <w:trHeight w:val="735"/>
        </w:trPr>
        <w:tc>
          <w:tcPr>
            <w:tcW w:w="1002" w:type="dxa"/>
          </w:tcPr>
          <w:p w14:paraId="45F5EB1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1.34.</w:t>
            </w:r>
          </w:p>
        </w:tc>
        <w:tc>
          <w:tcPr>
            <w:tcW w:w="3796" w:type="dxa"/>
          </w:tcPr>
          <w:p w14:paraId="45F5EB1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Latviešu valoda 8.klasei mazākumtautību skolā.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  <w:r w:rsidRPr="00FE12A2">
              <w:rPr>
                <w:color w:val="000000"/>
                <w:sz w:val="24"/>
                <w:szCs w:val="24"/>
              </w:rPr>
              <w:t>. CD</w:t>
            </w:r>
          </w:p>
        </w:tc>
        <w:tc>
          <w:tcPr>
            <w:tcW w:w="1577" w:type="dxa"/>
          </w:tcPr>
          <w:p w14:paraId="45F5EB1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1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B1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B1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B26" w14:textId="77777777" w:rsidTr="00757777">
        <w:trPr>
          <w:trHeight w:val="735"/>
        </w:trPr>
        <w:tc>
          <w:tcPr>
            <w:tcW w:w="1002" w:type="dxa"/>
          </w:tcPr>
          <w:p w14:paraId="45F5EB2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1.35.</w:t>
            </w:r>
          </w:p>
        </w:tc>
        <w:tc>
          <w:tcPr>
            <w:tcW w:w="3796" w:type="dxa"/>
          </w:tcPr>
          <w:p w14:paraId="45F5EB2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cittautu mācībvalodas skolas 8. un 9.klasei. Klausīšanās uzdevumi</w:t>
            </w:r>
          </w:p>
        </w:tc>
        <w:tc>
          <w:tcPr>
            <w:tcW w:w="1577" w:type="dxa"/>
          </w:tcPr>
          <w:p w14:paraId="45F5EB2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2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B2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B2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B2D" w14:textId="77777777" w:rsidTr="00757777">
        <w:trPr>
          <w:trHeight w:val="495"/>
        </w:trPr>
        <w:tc>
          <w:tcPr>
            <w:tcW w:w="1002" w:type="dxa"/>
          </w:tcPr>
          <w:p w14:paraId="45F5EB2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1.36.</w:t>
            </w:r>
          </w:p>
        </w:tc>
        <w:tc>
          <w:tcPr>
            <w:tcW w:w="3796" w:type="dxa"/>
          </w:tcPr>
          <w:p w14:paraId="45F5EB2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Audiokasete 8.klasei. Klausīšanās uzdevumi</w:t>
            </w:r>
          </w:p>
        </w:tc>
        <w:tc>
          <w:tcPr>
            <w:tcW w:w="1577" w:type="dxa"/>
          </w:tcPr>
          <w:p w14:paraId="45F5EB2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2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B2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B2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B34" w14:textId="77777777" w:rsidTr="00757777">
        <w:trPr>
          <w:trHeight w:val="495"/>
        </w:trPr>
        <w:tc>
          <w:tcPr>
            <w:tcW w:w="1002" w:type="dxa"/>
          </w:tcPr>
          <w:p w14:paraId="45F5EB2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1.37.</w:t>
            </w:r>
          </w:p>
        </w:tc>
        <w:tc>
          <w:tcPr>
            <w:tcW w:w="3796" w:type="dxa"/>
          </w:tcPr>
          <w:p w14:paraId="45F5EB2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Audiokasete 9.klasei. Klausīšanās uzdevumi</w:t>
            </w:r>
          </w:p>
        </w:tc>
        <w:tc>
          <w:tcPr>
            <w:tcW w:w="1577" w:type="dxa"/>
          </w:tcPr>
          <w:p w14:paraId="45F5EB3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3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B3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B3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B3B" w14:textId="77777777" w:rsidTr="00757777">
        <w:trPr>
          <w:trHeight w:val="735"/>
        </w:trPr>
        <w:tc>
          <w:tcPr>
            <w:tcW w:w="1002" w:type="dxa"/>
          </w:tcPr>
          <w:p w14:paraId="45F5EB3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1.38.</w:t>
            </w:r>
          </w:p>
        </w:tc>
        <w:tc>
          <w:tcPr>
            <w:tcW w:w="3796" w:type="dxa"/>
          </w:tcPr>
          <w:p w14:paraId="45F5EB3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9.klasei mazākumtautību skolā. Mācību grāmata</w:t>
            </w:r>
          </w:p>
        </w:tc>
        <w:tc>
          <w:tcPr>
            <w:tcW w:w="1577" w:type="dxa"/>
          </w:tcPr>
          <w:p w14:paraId="45F5EB3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3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B3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B3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B42" w14:textId="77777777" w:rsidTr="00757777">
        <w:trPr>
          <w:trHeight w:val="735"/>
        </w:trPr>
        <w:tc>
          <w:tcPr>
            <w:tcW w:w="1002" w:type="dxa"/>
          </w:tcPr>
          <w:p w14:paraId="45F5EB3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1.39.</w:t>
            </w:r>
          </w:p>
        </w:tc>
        <w:tc>
          <w:tcPr>
            <w:tcW w:w="3796" w:type="dxa"/>
          </w:tcPr>
          <w:p w14:paraId="45F5EB3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9.klasei mazākumtautību skolā. Darba burtnīca</w:t>
            </w:r>
          </w:p>
        </w:tc>
        <w:tc>
          <w:tcPr>
            <w:tcW w:w="1577" w:type="dxa"/>
          </w:tcPr>
          <w:p w14:paraId="45F5EB3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3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B4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B4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B49" w14:textId="77777777" w:rsidTr="00757777">
        <w:trPr>
          <w:trHeight w:val="735"/>
        </w:trPr>
        <w:tc>
          <w:tcPr>
            <w:tcW w:w="1002" w:type="dxa"/>
          </w:tcPr>
          <w:p w14:paraId="45F5EB4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1.40.</w:t>
            </w:r>
          </w:p>
        </w:tc>
        <w:tc>
          <w:tcPr>
            <w:tcW w:w="3796" w:type="dxa"/>
          </w:tcPr>
          <w:p w14:paraId="45F5EB4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9.klasei mazākumtautību skolā. Lasāmā grāmata</w:t>
            </w:r>
          </w:p>
        </w:tc>
        <w:tc>
          <w:tcPr>
            <w:tcW w:w="1577" w:type="dxa"/>
          </w:tcPr>
          <w:p w14:paraId="45F5EB4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4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B4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B4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B50" w14:textId="77777777" w:rsidTr="00757777">
        <w:trPr>
          <w:trHeight w:val="495"/>
        </w:trPr>
        <w:tc>
          <w:tcPr>
            <w:tcW w:w="1002" w:type="dxa"/>
          </w:tcPr>
          <w:p w14:paraId="45F5EB4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1.41.</w:t>
            </w:r>
          </w:p>
        </w:tc>
        <w:tc>
          <w:tcPr>
            <w:tcW w:w="3796" w:type="dxa"/>
          </w:tcPr>
          <w:p w14:paraId="45F5EB4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CD "Latviešu valoda 9.klasei". Klausīšanās uzdevumi</w:t>
            </w:r>
          </w:p>
        </w:tc>
        <w:tc>
          <w:tcPr>
            <w:tcW w:w="1577" w:type="dxa"/>
          </w:tcPr>
          <w:p w14:paraId="45F5EB4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4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B4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B4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B57" w14:textId="77777777" w:rsidTr="00757777">
        <w:trPr>
          <w:trHeight w:val="495"/>
        </w:trPr>
        <w:tc>
          <w:tcPr>
            <w:tcW w:w="1002" w:type="dxa"/>
          </w:tcPr>
          <w:p w14:paraId="45F5EB5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1.42.</w:t>
            </w:r>
          </w:p>
        </w:tc>
        <w:tc>
          <w:tcPr>
            <w:tcW w:w="3796" w:type="dxa"/>
          </w:tcPr>
          <w:p w14:paraId="45F5EB52" w14:textId="2052DF0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Palīgā! 1.līmenis. </w:t>
            </w:r>
            <w:r w:rsidRPr="007D75D4">
              <w:rPr>
                <w:color w:val="000000"/>
                <w:sz w:val="24"/>
                <w:szCs w:val="24"/>
              </w:rPr>
              <w:t>Mācībgrāmata</w:t>
            </w:r>
            <w:r w:rsidRPr="00FE12A2">
              <w:rPr>
                <w:color w:val="000000"/>
                <w:sz w:val="24"/>
                <w:szCs w:val="24"/>
              </w:rPr>
              <w:t xml:space="preserve"> pieaugušajiem</w:t>
            </w:r>
          </w:p>
        </w:tc>
        <w:tc>
          <w:tcPr>
            <w:tcW w:w="1577" w:type="dxa"/>
          </w:tcPr>
          <w:p w14:paraId="45F5EB5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5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4,98</w:t>
            </w:r>
          </w:p>
        </w:tc>
        <w:tc>
          <w:tcPr>
            <w:tcW w:w="1101" w:type="dxa"/>
          </w:tcPr>
          <w:p w14:paraId="45F5EB5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324" w:type="dxa"/>
          </w:tcPr>
          <w:p w14:paraId="45F5EB5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5,58</w:t>
            </w:r>
          </w:p>
        </w:tc>
      </w:tr>
      <w:tr w:rsidR="00420CE2" w:rsidRPr="00FE12A2" w14:paraId="45F5EB5E" w14:textId="77777777" w:rsidTr="00757777">
        <w:trPr>
          <w:trHeight w:val="191"/>
        </w:trPr>
        <w:tc>
          <w:tcPr>
            <w:tcW w:w="1002" w:type="dxa"/>
          </w:tcPr>
          <w:p w14:paraId="45F5EB5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1.43.</w:t>
            </w:r>
          </w:p>
        </w:tc>
        <w:tc>
          <w:tcPr>
            <w:tcW w:w="3796" w:type="dxa"/>
          </w:tcPr>
          <w:p w14:paraId="45F5EB5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1.līmenis. Darba burtnīca</w:t>
            </w:r>
          </w:p>
        </w:tc>
        <w:tc>
          <w:tcPr>
            <w:tcW w:w="1577" w:type="dxa"/>
          </w:tcPr>
          <w:p w14:paraId="45F5EB5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5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B5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B5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B65" w14:textId="77777777" w:rsidTr="00757777">
        <w:trPr>
          <w:trHeight w:val="495"/>
        </w:trPr>
        <w:tc>
          <w:tcPr>
            <w:tcW w:w="1002" w:type="dxa"/>
          </w:tcPr>
          <w:p w14:paraId="45F5EB5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1.44.</w:t>
            </w:r>
          </w:p>
        </w:tc>
        <w:tc>
          <w:tcPr>
            <w:tcW w:w="3796" w:type="dxa"/>
          </w:tcPr>
          <w:p w14:paraId="45F5EB6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1.līmenis. Audiokasete. 1., 2.daļa</w:t>
            </w:r>
          </w:p>
        </w:tc>
        <w:tc>
          <w:tcPr>
            <w:tcW w:w="1577" w:type="dxa"/>
          </w:tcPr>
          <w:p w14:paraId="45F5EB6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6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B6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B6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B6C" w14:textId="77777777" w:rsidTr="00757777">
        <w:trPr>
          <w:trHeight w:val="495"/>
        </w:trPr>
        <w:tc>
          <w:tcPr>
            <w:tcW w:w="1002" w:type="dxa"/>
          </w:tcPr>
          <w:p w14:paraId="45F5EB6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1.45.</w:t>
            </w:r>
          </w:p>
        </w:tc>
        <w:tc>
          <w:tcPr>
            <w:tcW w:w="3796" w:type="dxa"/>
          </w:tcPr>
          <w:p w14:paraId="45F5EB6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1.līmenis. Tā runā latvieši I. Mācību videofilma</w:t>
            </w:r>
          </w:p>
        </w:tc>
        <w:tc>
          <w:tcPr>
            <w:tcW w:w="1577" w:type="dxa"/>
          </w:tcPr>
          <w:p w14:paraId="45F5EB6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6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8,54</w:t>
            </w:r>
          </w:p>
        </w:tc>
        <w:tc>
          <w:tcPr>
            <w:tcW w:w="1101" w:type="dxa"/>
          </w:tcPr>
          <w:p w14:paraId="45F5EB6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1,02</w:t>
            </w:r>
          </w:p>
        </w:tc>
        <w:tc>
          <w:tcPr>
            <w:tcW w:w="1324" w:type="dxa"/>
          </w:tcPr>
          <w:p w14:paraId="45F5EB6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9,56</w:t>
            </w:r>
          </w:p>
        </w:tc>
      </w:tr>
      <w:tr w:rsidR="00420CE2" w:rsidRPr="00FE12A2" w14:paraId="45F5EB73" w14:textId="77777777" w:rsidTr="00757777">
        <w:trPr>
          <w:trHeight w:val="495"/>
        </w:trPr>
        <w:tc>
          <w:tcPr>
            <w:tcW w:w="1002" w:type="dxa"/>
          </w:tcPr>
          <w:p w14:paraId="45F5EB6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1.46.</w:t>
            </w:r>
          </w:p>
        </w:tc>
        <w:tc>
          <w:tcPr>
            <w:tcW w:w="3796" w:type="dxa"/>
          </w:tcPr>
          <w:p w14:paraId="45F5EB6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2.līmenis. Mācībgrāmata pieaugušajiem</w:t>
            </w:r>
          </w:p>
        </w:tc>
        <w:tc>
          <w:tcPr>
            <w:tcW w:w="1577" w:type="dxa"/>
          </w:tcPr>
          <w:p w14:paraId="45F5EB6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7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4,98</w:t>
            </w:r>
          </w:p>
        </w:tc>
        <w:tc>
          <w:tcPr>
            <w:tcW w:w="1101" w:type="dxa"/>
          </w:tcPr>
          <w:p w14:paraId="45F5EB7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324" w:type="dxa"/>
          </w:tcPr>
          <w:p w14:paraId="45F5EB7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5,58</w:t>
            </w:r>
          </w:p>
        </w:tc>
      </w:tr>
      <w:tr w:rsidR="00420CE2" w:rsidRPr="00FE12A2" w14:paraId="45F5EB7A" w14:textId="77777777" w:rsidTr="00757777">
        <w:trPr>
          <w:trHeight w:val="495"/>
        </w:trPr>
        <w:tc>
          <w:tcPr>
            <w:tcW w:w="1002" w:type="dxa"/>
          </w:tcPr>
          <w:p w14:paraId="45F5EB7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1.47.</w:t>
            </w:r>
          </w:p>
        </w:tc>
        <w:tc>
          <w:tcPr>
            <w:tcW w:w="3796" w:type="dxa"/>
          </w:tcPr>
          <w:p w14:paraId="45F5EB7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2.līmenis. Darba burtnīca</w:t>
            </w:r>
          </w:p>
        </w:tc>
        <w:tc>
          <w:tcPr>
            <w:tcW w:w="1577" w:type="dxa"/>
          </w:tcPr>
          <w:p w14:paraId="45F5EB7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7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B7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B7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B81" w14:textId="77777777" w:rsidTr="00757777">
        <w:trPr>
          <w:trHeight w:val="300"/>
        </w:trPr>
        <w:tc>
          <w:tcPr>
            <w:tcW w:w="1002" w:type="dxa"/>
          </w:tcPr>
          <w:p w14:paraId="45F5EB7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1.48.</w:t>
            </w:r>
          </w:p>
        </w:tc>
        <w:tc>
          <w:tcPr>
            <w:tcW w:w="3796" w:type="dxa"/>
          </w:tcPr>
          <w:p w14:paraId="45F5EB7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2.līmenis. Audiokasete</w:t>
            </w:r>
          </w:p>
        </w:tc>
        <w:tc>
          <w:tcPr>
            <w:tcW w:w="1577" w:type="dxa"/>
          </w:tcPr>
          <w:p w14:paraId="45F5EB7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7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B7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B8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B88" w14:textId="77777777" w:rsidTr="00757777">
        <w:trPr>
          <w:trHeight w:val="495"/>
        </w:trPr>
        <w:tc>
          <w:tcPr>
            <w:tcW w:w="1002" w:type="dxa"/>
          </w:tcPr>
          <w:p w14:paraId="45F5EB8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1.49.</w:t>
            </w:r>
          </w:p>
        </w:tc>
        <w:tc>
          <w:tcPr>
            <w:tcW w:w="3796" w:type="dxa"/>
          </w:tcPr>
          <w:p w14:paraId="45F5EB8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3.līmenis. Mācībgrāmata pieaugušajiem</w:t>
            </w:r>
          </w:p>
        </w:tc>
        <w:tc>
          <w:tcPr>
            <w:tcW w:w="1577" w:type="dxa"/>
          </w:tcPr>
          <w:p w14:paraId="45F5EB8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8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4,98</w:t>
            </w:r>
          </w:p>
        </w:tc>
        <w:tc>
          <w:tcPr>
            <w:tcW w:w="1101" w:type="dxa"/>
          </w:tcPr>
          <w:p w14:paraId="45F5EB8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324" w:type="dxa"/>
          </w:tcPr>
          <w:p w14:paraId="45F5EB8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5,58</w:t>
            </w:r>
          </w:p>
        </w:tc>
      </w:tr>
      <w:tr w:rsidR="00420CE2" w:rsidRPr="00FE12A2" w14:paraId="45F5EB8F" w14:textId="77777777" w:rsidTr="00757777">
        <w:trPr>
          <w:trHeight w:val="253"/>
        </w:trPr>
        <w:tc>
          <w:tcPr>
            <w:tcW w:w="1002" w:type="dxa"/>
          </w:tcPr>
          <w:p w14:paraId="45F5EB8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1.50.</w:t>
            </w:r>
          </w:p>
        </w:tc>
        <w:tc>
          <w:tcPr>
            <w:tcW w:w="3796" w:type="dxa"/>
          </w:tcPr>
          <w:p w14:paraId="45F5EB8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3.līmenis. Darba burtnīca</w:t>
            </w:r>
          </w:p>
        </w:tc>
        <w:tc>
          <w:tcPr>
            <w:tcW w:w="1577" w:type="dxa"/>
          </w:tcPr>
          <w:p w14:paraId="45F5EB8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8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B8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B8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B96" w14:textId="77777777" w:rsidTr="00757777">
        <w:trPr>
          <w:trHeight w:val="495"/>
        </w:trPr>
        <w:tc>
          <w:tcPr>
            <w:tcW w:w="1002" w:type="dxa"/>
          </w:tcPr>
          <w:p w14:paraId="45F5EB9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1.51.</w:t>
            </w:r>
          </w:p>
        </w:tc>
        <w:tc>
          <w:tcPr>
            <w:tcW w:w="3796" w:type="dxa"/>
          </w:tcPr>
          <w:p w14:paraId="45F5EB9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3.līmenis. Klausīšanās uzdevumi</w:t>
            </w:r>
          </w:p>
        </w:tc>
        <w:tc>
          <w:tcPr>
            <w:tcW w:w="1577" w:type="dxa"/>
          </w:tcPr>
          <w:p w14:paraId="45F5EB9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9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B9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B9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B9D" w14:textId="77777777" w:rsidTr="00757777">
        <w:trPr>
          <w:trHeight w:val="495"/>
        </w:trPr>
        <w:tc>
          <w:tcPr>
            <w:tcW w:w="1002" w:type="dxa"/>
          </w:tcPr>
          <w:p w14:paraId="45F5EB9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1.52.</w:t>
            </w:r>
          </w:p>
        </w:tc>
        <w:tc>
          <w:tcPr>
            <w:tcW w:w="3796" w:type="dxa"/>
          </w:tcPr>
          <w:p w14:paraId="45F5EB9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4.līmenis. Mācībgrāmata pieaugušajiem</w:t>
            </w:r>
          </w:p>
        </w:tc>
        <w:tc>
          <w:tcPr>
            <w:tcW w:w="1577" w:type="dxa"/>
          </w:tcPr>
          <w:p w14:paraId="45F5EB9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9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B9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B9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BA4" w14:textId="77777777" w:rsidTr="00757777">
        <w:trPr>
          <w:trHeight w:val="259"/>
        </w:trPr>
        <w:tc>
          <w:tcPr>
            <w:tcW w:w="1002" w:type="dxa"/>
          </w:tcPr>
          <w:p w14:paraId="45F5EB9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1.53.</w:t>
            </w:r>
          </w:p>
        </w:tc>
        <w:tc>
          <w:tcPr>
            <w:tcW w:w="3796" w:type="dxa"/>
          </w:tcPr>
          <w:p w14:paraId="45F5EB9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4.līmenis. Darba burtnīca</w:t>
            </w:r>
          </w:p>
        </w:tc>
        <w:tc>
          <w:tcPr>
            <w:tcW w:w="1577" w:type="dxa"/>
          </w:tcPr>
          <w:p w14:paraId="45F5EBA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A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BA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BA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BAB" w14:textId="77777777" w:rsidTr="00757777">
        <w:trPr>
          <w:trHeight w:val="300"/>
        </w:trPr>
        <w:tc>
          <w:tcPr>
            <w:tcW w:w="1002" w:type="dxa"/>
          </w:tcPr>
          <w:p w14:paraId="45F5EBA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1.54.</w:t>
            </w:r>
          </w:p>
        </w:tc>
        <w:tc>
          <w:tcPr>
            <w:tcW w:w="3796" w:type="dxa"/>
          </w:tcPr>
          <w:p w14:paraId="45F5EBA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4.līmenis. Audiokasete</w:t>
            </w:r>
          </w:p>
        </w:tc>
        <w:tc>
          <w:tcPr>
            <w:tcW w:w="1577" w:type="dxa"/>
          </w:tcPr>
          <w:p w14:paraId="45F5EBA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A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3,56</w:t>
            </w:r>
          </w:p>
        </w:tc>
        <w:tc>
          <w:tcPr>
            <w:tcW w:w="1101" w:type="dxa"/>
          </w:tcPr>
          <w:p w14:paraId="45F5EBA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1324" w:type="dxa"/>
          </w:tcPr>
          <w:p w14:paraId="45F5EBA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3,98</w:t>
            </w:r>
          </w:p>
        </w:tc>
      </w:tr>
      <w:tr w:rsidR="00420CE2" w:rsidRPr="00FE12A2" w14:paraId="45F5EBB2" w14:textId="77777777" w:rsidTr="00757777">
        <w:trPr>
          <w:trHeight w:val="495"/>
        </w:trPr>
        <w:tc>
          <w:tcPr>
            <w:tcW w:w="1002" w:type="dxa"/>
          </w:tcPr>
          <w:p w14:paraId="45F5EBA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1.55.</w:t>
            </w:r>
          </w:p>
        </w:tc>
        <w:tc>
          <w:tcPr>
            <w:tcW w:w="3796" w:type="dxa"/>
          </w:tcPr>
          <w:p w14:paraId="45F5EBA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5.līmenis. Tā runā latvieši. Mācību videofilma</w:t>
            </w:r>
          </w:p>
        </w:tc>
        <w:tc>
          <w:tcPr>
            <w:tcW w:w="1577" w:type="dxa"/>
          </w:tcPr>
          <w:p w14:paraId="45F5EBA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A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8,54</w:t>
            </w:r>
          </w:p>
        </w:tc>
        <w:tc>
          <w:tcPr>
            <w:tcW w:w="1101" w:type="dxa"/>
          </w:tcPr>
          <w:p w14:paraId="45F5EBB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1,02</w:t>
            </w:r>
          </w:p>
        </w:tc>
        <w:tc>
          <w:tcPr>
            <w:tcW w:w="1324" w:type="dxa"/>
          </w:tcPr>
          <w:p w14:paraId="45F5EBB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9,56</w:t>
            </w:r>
          </w:p>
        </w:tc>
      </w:tr>
      <w:tr w:rsidR="00420CE2" w:rsidRPr="00FE12A2" w14:paraId="45F5EBB9" w14:textId="77777777" w:rsidTr="00757777">
        <w:trPr>
          <w:trHeight w:val="495"/>
        </w:trPr>
        <w:tc>
          <w:tcPr>
            <w:tcW w:w="1002" w:type="dxa"/>
          </w:tcPr>
          <w:p w14:paraId="45F5EBB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1.56.</w:t>
            </w:r>
          </w:p>
        </w:tc>
        <w:tc>
          <w:tcPr>
            <w:tcW w:w="3796" w:type="dxa"/>
          </w:tcPr>
          <w:p w14:paraId="45F5EBB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C – runāsim par visu ko. Darbs ar videofilmu "Palīgā 4"</w:t>
            </w:r>
          </w:p>
        </w:tc>
        <w:tc>
          <w:tcPr>
            <w:tcW w:w="1577" w:type="dxa"/>
          </w:tcPr>
          <w:p w14:paraId="45F5EBB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B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8,54</w:t>
            </w:r>
          </w:p>
        </w:tc>
        <w:tc>
          <w:tcPr>
            <w:tcW w:w="1101" w:type="dxa"/>
          </w:tcPr>
          <w:p w14:paraId="45F5EBB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1,02</w:t>
            </w:r>
          </w:p>
        </w:tc>
        <w:tc>
          <w:tcPr>
            <w:tcW w:w="1324" w:type="dxa"/>
          </w:tcPr>
          <w:p w14:paraId="45F5EBB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9,56</w:t>
            </w:r>
          </w:p>
        </w:tc>
      </w:tr>
      <w:tr w:rsidR="00420CE2" w:rsidRPr="00FE12A2" w14:paraId="45F5EBC0" w14:textId="77777777" w:rsidTr="00757777">
        <w:trPr>
          <w:trHeight w:val="495"/>
        </w:trPr>
        <w:tc>
          <w:tcPr>
            <w:tcW w:w="1002" w:type="dxa"/>
          </w:tcPr>
          <w:p w14:paraId="45F5EBB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lastRenderedPageBreak/>
              <w:t>1.57.</w:t>
            </w:r>
          </w:p>
        </w:tc>
        <w:tc>
          <w:tcPr>
            <w:tcW w:w="3796" w:type="dxa"/>
          </w:tcPr>
          <w:p w14:paraId="45F5EBB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 – sarunas par dzīvi. Darbs ar videofilmu "Palīgā 5"</w:t>
            </w:r>
          </w:p>
        </w:tc>
        <w:tc>
          <w:tcPr>
            <w:tcW w:w="1577" w:type="dxa"/>
          </w:tcPr>
          <w:p w14:paraId="45F5EBB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B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BB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BB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BC7" w14:textId="77777777" w:rsidTr="00757777">
        <w:trPr>
          <w:trHeight w:val="300"/>
        </w:trPr>
        <w:tc>
          <w:tcPr>
            <w:tcW w:w="1002" w:type="dxa"/>
          </w:tcPr>
          <w:p w14:paraId="45F5EBC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1.58.</w:t>
            </w:r>
          </w:p>
        </w:tc>
        <w:tc>
          <w:tcPr>
            <w:tcW w:w="3796" w:type="dxa"/>
          </w:tcPr>
          <w:p w14:paraId="45F5EBC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Komunikatīvā gramatika</w:t>
            </w:r>
          </w:p>
        </w:tc>
        <w:tc>
          <w:tcPr>
            <w:tcW w:w="1577" w:type="dxa"/>
          </w:tcPr>
          <w:p w14:paraId="45F5EBC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C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BC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BC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BCE" w14:textId="77777777" w:rsidTr="00757777">
        <w:trPr>
          <w:trHeight w:val="536"/>
        </w:trPr>
        <w:tc>
          <w:tcPr>
            <w:tcW w:w="1002" w:type="dxa"/>
          </w:tcPr>
          <w:p w14:paraId="45F5EBC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1.59.</w:t>
            </w:r>
          </w:p>
        </w:tc>
        <w:tc>
          <w:tcPr>
            <w:tcW w:w="3796" w:type="dxa"/>
          </w:tcPr>
          <w:p w14:paraId="45F5EBC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Komunikatīvās gramatikas vingrinājumi. 1.burtnīca</w:t>
            </w:r>
          </w:p>
        </w:tc>
        <w:tc>
          <w:tcPr>
            <w:tcW w:w="1577" w:type="dxa"/>
          </w:tcPr>
          <w:p w14:paraId="45F5EBC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C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BC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BC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BD5" w14:textId="77777777" w:rsidTr="00757777">
        <w:trPr>
          <w:trHeight w:val="543"/>
        </w:trPr>
        <w:tc>
          <w:tcPr>
            <w:tcW w:w="1002" w:type="dxa"/>
          </w:tcPr>
          <w:p w14:paraId="45F5EBC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1.60.</w:t>
            </w:r>
          </w:p>
        </w:tc>
        <w:tc>
          <w:tcPr>
            <w:tcW w:w="3796" w:type="dxa"/>
          </w:tcPr>
          <w:p w14:paraId="45F5EBD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Komunikatīvās gramatikas vingrinājumi. 2.burtnīca</w:t>
            </w:r>
          </w:p>
        </w:tc>
        <w:tc>
          <w:tcPr>
            <w:tcW w:w="1577" w:type="dxa"/>
          </w:tcPr>
          <w:p w14:paraId="45F5EBD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D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BD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BD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BDC" w14:textId="77777777" w:rsidTr="00757777">
        <w:trPr>
          <w:trHeight w:val="537"/>
        </w:trPr>
        <w:tc>
          <w:tcPr>
            <w:tcW w:w="1002" w:type="dxa"/>
          </w:tcPr>
          <w:p w14:paraId="45F5EBD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1.61.</w:t>
            </w:r>
          </w:p>
        </w:tc>
        <w:tc>
          <w:tcPr>
            <w:tcW w:w="3796" w:type="dxa"/>
          </w:tcPr>
          <w:p w14:paraId="45F5EBD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Komunikatīvās gramatikas vingrinājumi. 3.burtnīca</w:t>
            </w:r>
          </w:p>
        </w:tc>
        <w:tc>
          <w:tcPr>
            <w:tcW w:w="1577" w:type="dxa"/>
          </w:tcPr>
          <w:p w14:paraId="45F5EBD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D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BD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BD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BE3" w14:textId="77777777" w:rsidTr="00757777">
        <w:trPr>
          <w:trHeight w:val="495"/>
        </w:trPr>
        <w:tc>
          <w:tcPr>
            <w:tcW w:w="1002" w:type="dxa"/>
          </w:tcPr>
          <w:p w14:paraId="45F5EBD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1.62.</w:t>
            </w:r>
          </w:p>
        </w:tc>
        <w:tc>
          <w:tcPr>
            <w:tcW w:w="3796" w:type="dxa"/>
          </w:tcPr>
          <w:p w14:paraId="45F5EBD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Palīgā! Latviešu–angļu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minivārdnīca</w:t>
            </w:r>
            <w:proofErr w:type="spellEnd"/>
            <w:r w:rsidRPr="00FE12A2">
              <w:rPr>
                <w:color w:val="000000"/>
                <w:sz w:val="24"/>
                <w:szCs w:val="24"/>
              </w:rPr>
              <w:t xml:space="preserve"> I–II–III</w:t>
            </w:r>
          </w:p>
        </w:tc>
        <w:tc>
          <w:tcPr>
            <w:tcW w:w="1577" w:type="dxa"/>
          </w:tcPr>
          <w:p w14:paraId="45F5EBD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E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BE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BE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BEA" w14:textId="77777777" w:rsidTr="00757777">
        <w:trPr>
          <w:trHeight w:val="448"/>
        </w:trPr>
        <w:tc>
          <w:tcPr>
            <w:tcW w:w="1002" w:type="dxa"/>
          </w:tcPr>
          <w:p w14:paraId="45F5EBE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1.63.</w:t>
            </w:r>
          </w:p>
        </w:tc>
        <w:tc>
          <w:tcPr>
            <w:tcW w:w="3796" w:type="dxa"/>
          </w:tcPr>
          <w:p w14:paraId="45F5EBE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Angļu–latviešu 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minivārdnīca</w:t>
            </w:r>
            <w:proofErr w:type="spellEnd"/>
            <w:r w:rsidRPr="00FE12A2">
              <w:rPr>
                <w:color w:val="000000"/>
                <w:sz w:val="24"/>
                <w:szCs w:val="24"/>
              </w:rPr>
              <w:t xml:space="preserve"> I–II–III</w:t>
            </w:r>
          </w:p>
        </w:tc>
        <w:tc>
          <w:tcPr>
            <w:tcW w:w="1577" w:type="dxa"/>
          </w:tcPr>
          <w:p w14:paraId="45F5EBE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E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BE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BE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BF1" w14:textId="77777777" w:rsidTr="00757777">
        <w:trPr>
          <w:trHeight w:val="495"/>
        </w:trPr>
        <w:tc>
          <w:tcPr>
            <w:tcW w:w="1002" w:type="dxa"/>
          </w:tcPr>
          <w:p w14:paraId="45F5EBE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1.64.</w:t>
            </w:r>
          </w:p>
        </w:tc>
        <w:tc>
          <w:tcPr>
            <w:tcW w:w="3796" w:type="dxa"/>
          </w:tcPr>
          <w:p w14:paraId="45F5EBEC" w14:textId="2F89F85C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14 – Latvijas vēsture</w:t>
            </w:r>
            <w:r w:rsidR="00D9783E">
              <w:rPr>
                <w:color w:val="000000"/>
                <w:sz w:val="24"/>
                <w:szCs w:val="24"/>
              </w:rPr>
              <w:t>.</w:t>
            </w:r>
            <w:r w:rsidRPr="00FE12A2">
              <w:rPr>
                <w:color w:val="000000"/>
                <w:sz w:val="24"/>
                <w:szCs w:val="24"/>
              </w:rPr>
              <w:t xml:space="preserve"> Palīgā! Tiem, kas vēlas naturalizēties</w:t>
            </w:r>
          </w:p>
        </w:tc>
        <w:tc>
          <w:tcPr>
            <w:tcW w:w="1577" w:type="dxa"/>
          </w:tcPr>
          <w:p w14:paraId="45F5EBE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E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BE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BF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BF8" w14:textId="77777777" w:rsidTr="00757777">
        <w:trPr>
          <w:trHeight w:val="592"/>
        </w:trPr>
        <w:tc>
          <w:tcPr>
            <w:tcW w:w="1002" w:type="dxa"/>
          </w:tcPr>
          <w:p w14:paraId="45F5EBF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1.65.</w:t>
            </w:r>
          </w:p>
        </w:tc>
        <w:tc>
          <w:tcPr>
            <w:tcW w:w="3796" w:type="dxa"/>
          </w:tcPr>
          <w:p w14:paraId="45F5EBF3" w14:textId="5E2E413F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14 – Latvijas vēsture</w:t>
            </w:r>
            <w:r w:rsidR="00D9783E">
              <w:rPr>
                <w:color w:val="000000"/>
                <w:sz w:val="24"/>
                <w:szCs w:val="24"/>
              </w:rPr>
              <w:t>.</w:t>
            </w:r>
            <w:r w:rsidRPr="00FE12A2">
              <w:rPr>
                <w:color w:val="000000"/>
                <w:sz w:val="24"/>
                <w:szCs w:val="24"/>
              </w:rPr>
              <w:t xml:space="preserve"> Palīgā!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  <w:r w:rsidRPr="00FE12A2">
              <w:rPr>
                <w:color w:val="000000"/>
                <w:sz w:val="24"/>
                <w:szCs w:val="24"/>
              </w:rPr>
              <w:t>. 1., 2.daļa</w:t>
            </w:r>
          </w:p>
        </w:tc>
        <w:tc>
          <w:tcPr>
            <w:tcW w:w="1577" w:type="dxa"/>
          </w:tcPr>
          <w:p w14:paraId="45F5EBF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F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BF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BF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BFF" w14:textId="77777777" w:rsidTr="00757777">
        <w:trPr>
          <w:trHeight w:val="842"/>
        </w:trPr>
        <w:tc>
          <w:tcPr>
            <w:tcW w:w="1002" w:type="dxa"/>
          </w:tcPr>
          <w:p w14:paraId="45F5EBF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1.66.</w:t>
            </w:r>
          </w:p>
        </w:tc>
        <w:tc>
          <w:tcPr>
            <w:tcW w:w="3796" w:type="dxa"/>
          </w:tcPr>
          <w:p w14:paraId="45F5EBF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Uzdevumi latviešu valodas mācībā. Latviešu valoda vidusskolai. Mācību līdzeklis skolēnam</w:t>
            </w:r>
          </w:p>
        </w:tc>
        <w:tc>
          <w:tcPr>
            <w:tcW w:w="1577" w:type="dxa"/>
          </w:tcPr>
          <w:p w14:paraId="45F5EBF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BF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5,18</w:t>
            </w:r>
          </w:p>
        </w:tc>
        <w:tc>
          <w:tcPr>
            <w:tcW w:w="1101" w:type="dxa"/>
          </w:tcPr>
          <w:p w14:paraId="45F5EBF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0,63</w:t>
            </w:r>
          </w:p>
        </w:tc>
        <w:tc>
          <w:tcPr>
            <w:tcW w:w="1324" w:type="dxa"/>
          </w:tcPr>
          <w:p w14:paraId="45F5EBF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5,81</w:t>
            </w:r>
          </w:p>
        </w:tc>
      </w:tr>
      <w:tr w:rsidR="00420CE2" w:rsidRPr="00FE12A2" w14:paraId="45F5EC06" w14:textId="77777777" w:rsidTr="00757777">
        <w:trPr>
          <w:trHeight w:val="735"/>
        </w:trPr>
        <w:tc>
          <w:tcPr>
            <w:tcW w:w="1002" w:type="dxa"/>
          </w:tcPr>
          <w:p w14:paraId="45F5EC0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1.67.</w:t>
            </w:r>
          </w:p>
        </w:tc>
        <w:tc>
          <w:tcPr>
            <w:tcW w:w="3796" w:type="dxa"/>
          </w:tcPr>
          <w:p w14:paraId="45F5EC0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Antīkā literatūra un renesanse. Literatūra vidusskolai. Mācību līdzeklis skolēnam</w:t>
            </w:r>
          </w:p>
        </w:tc>
        <w:tc>
          <w:tcPr>
            <w:tcW w:w="1577" w:type="dxa"/>
          </w:tcPr>
          <w:p w14:paraId="45F5EC0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0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5,18</w:t>
            </w:r>
          </w:p>
        </w:tc>
        <w:tc>
          <w:tcPr>
            <w:tcW w:w="1101" w:type="dxa"/>
          </w:tcPr>
          <w:p w14:paraId="45F5EC0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0,63</w:t>
            </w:r>
          </w:p>
        </w:tc>
        <w:tc>
          <w:tcPr>
            <w:tcW w:w="1324" w:type="dxa"/>
          </w:tcPr>
          <w:p w14:paraId="45F5EC0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5,81</w:t>
            </w:r>
          </w:p>
        </w:tc>
      </w:tr>
      <w:tr w:rsidR="00420CE2" w:rsidRPr="00FE12A2" w14:paraId="45F5EC0D" w14:textId="77777777" w:rsidTr="00757777">
        <w:trPr>
          <w:trHeight w:val="735"/>
        </w:trPr>
        <w:tc>
          <w:tcPr>
            <w:tcW w:w="1002" w:type="dxa"/>
          </w:tcPr>
          <w:p w14:paraId="45F5EC0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1.68.</w:t>
            </w:r>
          </w:p>
        </w:tc>
        <w:tc>
          <w:tcPr>
            <w:tcW w:w="3796" w:type="dxa"/>
          </w:tcPr>
          <w:p w14:paraId="45F5EC0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Literārā teksta interpretācija. Literatūra vidusskolai. Mācību līdzeklis skolēnam</w:t>
            </w:r>
          </w:p>
        </w:tc>
        <w:tc>
          <w:tcPr>
            <w:tcW w:w="1577" w:type="dxa"/>
          </w:tcPr>
          <w:p w14:paraId="45F5EC0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0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5,18</w:t>
            </w:r>
          </w:p>
        </w:tc>
        <w:tc>
          <w:tcPr>
            <w:tcW w:w="1101" w:type="dxa"/>
          </w:tcPr>
          <w:p w14:paraId="45F5EC0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0,63</w:t>
            </w:r>
          </w:p>
        </w:tc>
        <w:tc>
          <w:tcPr>
            <w:tcW w:w="1324" w:type="dxa"/>
          </w:tcPr>
          <w:p w14:paraId="45F5EC0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5,81</w:t>
            </w:r>
          </w:p>
        </w:tc>
      </w:tr>
      <w:tr w:rsidR="00420CE2" w:rsidRPr="00FE12A2" w14:paraId="45F5EC14" w14:textId="77777777" w:rsidTr="00757777">
        <w:trPr>
          <w:trHeight w:val="864"/>
        </w:trPr>
        <w:tc>
          <w:tcPr>
            <w:tcW w:w="1002" w:type="dxa"/>
          </w:tcPr>
          <w:p w14:paraId="45F5EC0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1.69.</w:t>
            </w:r>
          </w:p>
        </w:tc>
        <w:tc>
          <w:tcPr>
            <w:tcW w:w="3796" w:type="dxa"/>
          </w:tcPr>
          <w:p w14:paraId="45F5EC0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Modernisms un postmodernisms. Literatūra vidusskolai. Mācību līdzeklis skolēnam</w:t>
            </w:r>
          </w:p>
        </w:tc>
        <w:tc>
          <w:tcPr>
            <w:tcW w:w="1577" w:type="dxa"/>
          </w:tcPr>
          <w:p w14:paraId="45F5EC1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1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5,18</w:t>
            </w:r>
          </w:p>
        </w:tc>
        <w:tc>
          <w:tcPr>
            <w:tcW w:w="1101" w:type="dxa"/>
          </w:tcPr>
          <w:p w14:paraId="45F5EC1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0,63</w:t>
            </w:r>
          </w:p>
        </w:tc>
        <w:tc>
          <w:tcPr>
            <w:tcW w:w="1324" w:type="dxa"/>
          </w:tcPr>
          <w:p w14:paraId="45F5EC1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5,81</w:t>
            </w:r>
          </w:p>
        </w:tc>
      </w:tr>
      <w:tr w:rsidR="00420CE2" w:rsidRPr="00FE12A2" w14:paraId="45F5EC1B" w14:textId="77777777" w:rsidTr="00757777">
        <w:trPr>
          <w:trHeight w:val="735"/>
        </w:trPr>
        <w:tc>
          <w:tcPr>
            <w:tcW w:w="1002" w:type="dxa"/>
          </w:tcPr>
          <w:p w14:paraId="45F5EC1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1.70.</w:t>
            </w:r>
          </w:p>
        </w:tc>
        <w:tc>
          <w:tcPr>
            <w:tcW w:w="3796" w:type="dxa"/>
          </w:tcPr>
          <w:p w14:paraId="45F5EC1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Romantisms un reālisms. Literatūra vidusskolai. Mācību līdzeklis skolēnam</w:t>
            </w:r>
          </w:p>
        </w:tc>
        <w:tc>
          <w:tcPr>
            <w:tcW w:w="1577" w:type="dxa"/>
          </w:tcPr>
          <w:p w14:paraId="45F5EC1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1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5,18</w:t>
            </w:r>
          </w:p>
        </w:tc>
        <w:tc>
          <w:tcPr>
            <w:tcW w:w="1101" w:type="dxa"/>
          </w:tcPr>
          <w:p w14:paraId="45F5EC1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0,63</w:t>
            </w:r>
          </w:p>
        </w:tc>
        <w:tc>
          <w:tcPr>
            <w:tcW w:w="1324" w:type="dxa"/>
          </w:tcPr>
          <w:p w14:paraId="45F5EC1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5,81</w:t>
            </w:r>
          </w:p>
        </w:tc>
      </w:tr>
      <w:tr w:rsidR="00420CE2" w:rsidRPr="00FE12A2" w14:paraId="45F5EC22" w14:textId="77777777" w:rsidTr="00757777">
        <w:trPr>
          <w:trHeight w:val="860"/>
        </w:trPr>
        <w:tc>
          <w:tcPr>
            <w:tcW w:w="1002" w:type="dxa"/>
          </w:tcPr>
          <w:p w14:paraId="45F5EC1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1.71.</w:t>
            </w:r>
          </w:p>
        </w:tc>
        <w:tc>
          <w:tcPr>
            <w:tcW w:w="3796" w:type="dxa"/>
          </w:tcPr>
          <w:p w14:paraId="45F5EC1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Mācību satura un valodas apguve ķīmijā. Metodiskie ieteikumi vidusskolu skolotājiem. I daļa</w:t>
            </w:r>
          </w:p>
        </w:tc>
        <w:tc>
          <w:tcPr>
            <w:tcW w:w="1577" w:type="dxa"/>
          </w:tcPr>
          <w:p w14:paraId="45F5EC1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1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C2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C2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C29" w14:textId="77777777" w:rsidTr="00757777">
        <w:trPr>
          <w:trHeight w:val="830"/>
        </w:trPr>
        <w:tc>
          <w:tcPr>
            <w:tcW w:w="1002" w:type="dxa"/>
          </w:tcPr>
          <w:p w14:paraId="45F5EC2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1.72.</w:t>
            </w:r>
          </w:p>
        </w:tc>
        <w:tc>
          <w:tcPr>
            <w:tcW w:w="3796" w:type="dxa"/>
          </w:tcPr>
          <w:p w14:paraId="45F5EC2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Mācību satura un valodas apguve vēsturē.</w:t>
            </w:r>
            <w:proofErr w:type="gramStart"/>
            <w:r w:rsidRPr="00FE12A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E12A2">
              <w:rPr>
                <w:color w:val="000000"/>
                <w:sz w:val="24"/>
                <w:szCs w:val="24"/>
              </w:rPr>
              <w:t>Metodiskie ieteikumi vidusskolu skolotājiem. I daļa</w:t>
            </w:r>
          </w:p>
        </w:tc>
        <w:tc>
          <w:tcPr>
            <w:tcW w:w="1577" w:type="dxa"/>
          </w:tcPr>
          <w:p w14:paraId="45F5EC2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2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C2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C2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C30" w14:textId="77777777" w:rsidTr="00757777">
        <w:trPr>
          <w:trHeight w:val="842"/>
        </w:trPr>
        <w:tc>
          <w:tcPr>
            <w:tcW w:w="1002" w:type="dxa"/>
          </w:tcPr>
          <w:p w14:paraId="45F5EC2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1.73.</w:t>
            </w:r>
          </w:p>
        </w:tc>
        <w:tc>
          <w:tcPr>
            <w:tcW w:w="3796" w:type="dxa"/>
          </w:tcPr>
          <w:p w14:paraId="45F5EC2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Mācību satura un valodas apguve bioloģijā. Metodiskie ieteikumi vidusskolu skolotājiem. I daļa</w:t>
            </w:r>
          </w:p>
        </w:tc>
        <w:tc>
          <w:tcPr>
            <w:tcW w:w="1577" w:type="dxa"/>
          </w:tcPr>
          <w:p w14:paraId="45F5EC2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2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C2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C2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C37" w14:textId="77777777" w:rsidTr="00757777">
        <w:trPr>
          <w:trHeight w:val="849"/>
        </w:trPr>
        <w:tc>
          <w:tcPr>
            <w:tcW w:w="1002" w:type="dxa"/>
          </w:tcPr>
          <w:p w14:paraId="45F5EC3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1.74.</w:t>
            </w:r>
          </w:p>
        </w:tc>
        <w:tc>
          <w:tcPr>
            <w:tcW w:w="3796" w:type="dxa"/>
          </w:tcPr>
          <w:p w14:paraId="45F5EC3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Mācību satura un valodas apguve fizikā. Metodiskie ieteikumi vidusskolu skolotājiem. I daļa</w:t>
            </w:r>
          </w:p>
        </w:tc>
        <w:tc>
          <w:tcPr>
            <w:tcW w:w="1577" w:type="dxa"/>
          </w:tcPr>
          <w:p w14:paraId="45F5EC3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3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C3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C3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C3E" w14:textId="77777777" w:rsidTr="00757777">
        <w:trPr>
          <w:trHeight w:val="849"/>
        </w:trPr>
        <w:tc>
          <w:tcPr>
            <w:tcW w:w="1002" w:type="dxa"/>
          </w:tcPr>
          <w:p w14:paraId="45F5EC3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1.75.</w:t>
            </w:r>
          </w:p>
        </w:tc>
        <w:tc>
          <w:tcPr>
            <w:tcW w:w="3796" w:type="dxa"/>
          </w:tcPr>
          <w:p w14:paraId="45F5EC3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Mācību satura un valodas apguve matemātikā.</w:t>
            </w:r>
            <w:proofErr w:type="gramStart"/>
            <w:r w:rsidRPr="00FE12A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E12A2">
              <w:rPr>
                <w:color w:val="000000"/>
                <w:sz w:val="24"/>
                <w:szCs w:val="24"/>
              </w:rPr>
              <w:t>Metodiskie ieteikumi vidusskolu skolotājiem. I daļa</w:t>
            </w:r>
          </w:p>
        </w:tc>
        <w:tc>
          <w:tcPr>
            <w:tcW w:w="1577" w:type="dxa"/>
          </w:tcPr>
          <w:p w14:paraId="45F5EC3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3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C3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C3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C45" w14:textId="77777777" w:rsidTr="00757777">
        <w:trPr>
          <w:trHeight w:val="834"/>
        </w:trPr>
        <w:tc>
          <w:tcPr>
            <w:tcW w:w="1002" w:type="dxa"/>
          </w:tcPr>
          <w:p w14:paraId="45F5EC3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1.76.</w:t>
            </w:r>
          </w:p>
        </w:tc>
        <w:tc>
          <w:tcPr>
            <w:tcW w:w="3796" w:type="dxa"/>
          </w:tcPr>
          <w:p w14:paraId="45F5EC4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Mācību satura un valodas apguve ģeogrāfijā.</w:t>
            </w:r>
            <w:proofErr w:type="gramStart"/>
            <w:r w:rsidRPr="00FE12A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E12A2">
              <w:rPr>
                <w:color w:val="000000"/>
                <w:sz w:val="24"/>
                <w:szCs w:val="24"/>
              </w:rPr>
              <w:t>Metodiskie ieteikumi vidusskolu skolotājiem. I daļa</w:t>
            </w:r>
          </w:p>
        </w:tc>
        <w:tc>
          <w:tcPr>
            <w:tcW w:w="1577" w:type="dxa"/>
          </w:tcPr>
          <w:p w14:paraId="45F5EC4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4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01" w:type="dxa"/>
          </w:tcPr>
          <w:p w14:paraId="45F5EC4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1324" w:type="dxa"/>
          </w:tcPr>
          <w:p w14:paraId="45F5EC4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4,78</w:t>
            </w:r>
          </w:p>
        </w:tc>
      </w:tr>
      <w:tr w:rsidR="00420CE2" w:rsidRPr="00FE12A2" w14:paraId="45F5EC4C" w14:textId="77777777" w:rsidTr="00757777">
        <w:trPr>
          <w:trHeight w:val="495"/>
        </w:trPr>
        <w:tc>
          <w:tcPr>
            <w:tcW w:w="1002" w:type="dxa"/>
          </w:tcPr>
          <w:p w14:paraId="45F5EC4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lastRenderedPageBreak/>
              <w:t>1.77.</w:t>
            </w:r>
          </w:p>
        </w:tc>
        <w:tc>
          <w:tcPr>
            <w:tcW w:w="3796" w:type="dxa"/>
          </w:tcPr>
          <w:p w14:paraId="45F5EC4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LABDIEN! Darba lapas latviešu valodas apguvei 1.</w:t>
            </w:r>
          </w:p>
        </w:tc>
        <w:tc>
          <w:tcPr>
            <w:tcW w:w="1577" w:type="dxa"/>
          </w:tcPr>
          <w:p w14:paraId="45F5EC4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4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3,84</w:t>
            </w:r>
          </w:p>
        </w:tc>
        <w:tc>
          <w:tcPr>
            <w:tcW w:w="1101" w:type="dxa"/>
          </w:tcPr>
          <w:p w14:paraId="45F5EC4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0,46</w:t>
            </w:r>
          </w:p>
        </w:tc>
        <w:tc>
          <w:tcPr>
            <w:tcW w:w="1324" w:type="dxa"/>
          </w:tcPr>
          <w:p w14:paraId="45F5EC4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4,30</w:t>
            </w:r>
          </w:p>
        </w:tc>
      </w:tr>
      <w:tr w:rsidR="00420CE2" w:rsidRPr="00FE12A2" w14:paraId="45F5EC53" w14:textId="77777777" w:rsidTr="00757777">
        <w:trPr>
          <w:trHeight w:val="735"/>
        </w:trPr>
        <w:tc>
          <w:tcPr>
            <w:tcW w:w="1002" w:type="dxa"/>
          </w:tcPr>
          <w:p w14:paraId="45F5EC4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1.78.</w:t>
            </w:r>
          </w:p>
        </w:tc>
        <w:tc>
          <w:tcPr>
            <w:tcW w:w="3796" w:type="dxa"/>
          </w:tcPr>
          <w:p w14:paraId="45F5EC4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Avots. Latviešu valoda 1.klasei mazākumtautību skolā. Didaktiskie materiāli</w:t>
            </w:r>
          </w:p>
        </w:tc>
        <w:tc>
          <w:tcPr>
            <w:tcW w:w="1577" w:type="dxa"/>
          </w:tcPr>
          <w:p w14:paraId="45F5EC4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5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3,56</w:t>
            </w:r>
          </w:p>
        </w:tc>
        <w:tc>
          <w:tcPr>
            <w:tcW w:w="1101" w:type="dxa"/>
          </w:tcPr>
          <w:p w14:paraId="45F5EC5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1324" w:type="dxa"/>
          </w:tcPr>
          <w:p w14:paraId="45F5EC5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3,98</w:t>
            </w:r>
          </w:p>
        </w:tc>
      </w:tr>
      <w:tr w:rsidR="00420CE2" w:rsidRPr="00FE12A2" w14:paraId="45F5EC5A" w14:textId="77777777" w:rsidTr="00757777">
        <w:trPr>
          <w:trHeight w:val="735"/>
        </w:trPr>
        <w:tc>
          <w:tcPr>
            <w:tcW w:w="1002" w:type="dxa"/>
          </w:tcPr>
          <w:p w14:paraId="45F5EC5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1.79.</w:t>
            </w:r>
          </w:p>
        </w:tc>
        <w:tc>
          <w:tcPr>
            <w:tcW w:w="3796" w:type="dxa"/>
          </w:tcPr>
          <w:p w14:paraId="45F5EC5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Avots. Latviešu valoda 1.klasei mazākumtautību skolā. Skolotāja grāmata</w:t>
            </w:r>
          </w:p>
        </w:tc>
        <w:tc>
          <w:tcPr>
            <w:tcW w:w="1577" w:type="dxa"/>
          </w:tcPr>
          <w:p w14:paraId="45F5EC5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5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01" w:type="dxa"/>
          </w:tcPr>
          <w:p w14:paraId="45F5EC5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C5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C61" w14:textId="77777777" w:rsidTr="00757777">
        <w:trPr>
          <w:trHeight w:val="735"/>
        </w:trPr>
        <w:tc>
          <w:tcPr>
            <w:tcW w:w="1002" w:type="dxa"/>
          </w:tcPr>
          <w:p w14:paraId="45F5EC5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1.80.</w:t>
            </w:r>
          </w:p>
        </w:tc>
        <w:tc>
          <w:tcPr>
            <w:tcW w:w="3796" w:type="dxa"/>
          </w:tcPr>
          <w:p w14:paraId="45F5EC5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Strauts. Latviešu valoda 2.klasei mazākumtautību skolā. Didaktiskie materiāli</w:t>
            </w:r>
          </w:p>
        </w:tc>
        <w:tc>
          <w:tcPr>
            <w:tcW w:w="1577" w:type="dxa"/>
          </w:tcPr>
          <w:p w14:paraId="45F5EC5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5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3,56</w:t>
            </w:r>
          </w:p>
        </w:tc>
        <w:tc>
          <w:tcPr>
            <w:tcW w:w="1101" w:type="dxa"/>
          </w:tcPr>
          <w:p w14:paraId="45F5EC5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1324" w:type="dxa"/>
          </w:tcPr>
          <w:p w14:paraId="45F5EC6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3,98</w:t>
            </w:r>
          </w:p>
        </w:tc>
      </w:tr>
      <w:tr w:rsidR="00420CE2" w:rsidRPr="00FE12A2" w14:paraId="45F5EC68" w14:textId="77777777" w:rsidTr="00757777">
        <w:trPr>
          <w:trHeight w:val="735"/>
        </w:trPr>
        <w:tc>
          <w:tcPr>
            <w:tcW w:w="1002" w:type="dxa"/>
          </w:tcPr>
          <w:p w14:paraId="45F5EC6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1.81.</w:t>
            </w:r>
          </w:p>
        </w:tc>
        <w:tc>
          <w:tcPr>
            <w:tcW w:w="3796" w:type="dxa"/>
          </w:tcPr>
          <w:p w14:paraId="45F5EC6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Strauts. Latviešu valoda 2.klasei mazākumtautību skolā. Skolotāja grāmata</w:t>
            </w:r>
          </w:p>
        </w:tc>
        <w:tc>
          <w:tcPr>
            <w:tcW w:w="1577" w:type="dxa"/>
          </w:tcPr>
          <w:p w14:paraId="45F5EC6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6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01" w:type="dxa"/>
          </w:tcPr>
          <w:p w14:paraId="45F5EC6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C6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C6F" w14:textId="77777777" w:rsidTr="00757777">
        <w:trPr>
          <w:trHeight w:val="735"/>
        </w:trPr>
        <w:tc>
          <w:tcPr>
            <w:tcW w:w="1002" w:type="dxa"/>
          </w:tcPr>
          <w:p w14:paraId="45F5EC6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1.82.</w:t>
            </w:r>
          </w:p>
        </w:tc>
        <w:tc>
          <w:tcPr>
            <w:tcW w:w="3796" w:type="dxa"/>
          </w:tcPr>
          <w:p w14:paraId="45F5EC6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Upe. Latviešu valoda 3.klasei mazākumtautību skolā. Skolotāja grāmata</w:t>
            </w:r>
          </w:p>
        </w:tc>
        <w:tc>
          <w:tcPr>
            <w:tcW w:w="1577" w:type="dxa"/>
          </w:tcPr>
          <w:p w14:paraId="45F5EC6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6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01" w:type="dxa"/>
          </w:tcPr>
          <w:p w14:paraId="45F5EC6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C6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C76" w14:textId="77777777" w:rsidTr="00757777">
        <w:trPr>
          <w:trHeight w:val="735"/>
        </w:trPr>
        <w:tc>
          <w:tcPr>
            <w:tcW w:w="1002" w:type="dxa"/>
          </w:tcPr>
          <w:p w14:paraId="45F5EC7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1.83.</w:t>
            </w:r>
          </w:p>
        </w:tc>
        <w:tc>
          <w:tcPr>
            <w:tcW w:w="3796" w:type="dxa"/>
          </w:tcPr>
          <w:p w14:paraId="45F5EC71" w14:textId="7306AAAC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4.klasei mazākumtautību skolā. Skolotāja grāmata</w:t>
            </w:r>
          </w:p>
        </w:tc>
        <w:tc>
          <w:tcPr>
            <w:tcW w:w="1577" w:type="dxa"/>
          </w:tcPr>
          <w:p w14:paraId="45F5EC7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7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01" w:type="dxa"/>
          </w:tcPr>
          <w:p w14:paraId="45F5EC7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C7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C7D" w14:textId="77777777" w:rsidTr="00757777">
        <w:trPr>
          <w:trHeight w:val="735"/>
        </w:trPr>
        <w:tc>
          <w:tcPr>
            <w:tcW w:w="1002" w:type="dxa"/>
          </w:tcPr>
          <w:p w14:paraId="45F5EC7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1.84.</w:t>
            </w:r>
          </w:p>
        </w:tc>
        <w:tc>
          <w:tcPr>
            <w:tcW w:w="3796" w:type="dxa"/>
          </w:tcPr>
          <w:p w14:paraId="45F5EC78" w14:textId="61CE7D39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5.klasei mazākumtautību skolā. Skolotāja grāmata</w:t>
            </w:r>
          </w:p>
        </w:tc>
        <w:tc>
          <w:tcPr>
            <w:tcW w:w="1577" w:type="dxa"/>
          </w:tcPr>
          <w:p w14:paraId="45F5EC7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7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01" w:type="dxa"/>
          </w:tcPr>
          <w:p w14:paraId="45F5EC7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C7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C84" w14:textId="77777777" w:rsidTr="00757777">
        <w:trPr>
          <w:trHeight w:val="735"/>
        </w:trPr>
        <w:tc>
          <w:tcPr>
            <w:tcW w:w="1002" w:type="dxa"/>
          </w:tcPr>
          <w:p w14:paraId="45F5EC7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1.85.</w:t>
            </w:r>
          </w:p>
        </w:tc>
        <w:tc>
          <w:tcPr>
            <w:tcW w:w="3796" w:type="dxa"/>
          </w:tcPr>
          <w:p w14:paraId="45F5EC7F" w14:textId="1F284589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6.klasei mazākumtautību skolā. Skolotāja grāmata</w:t>
            </w:r>
          </w:p>
        </w:tc>
        <w:tc>
          <w:tcPr>
            <w:tcW w:w="1577" w:type="dxa"/>
          </w:tcPr>
          <w:p w14:paraId="45F5EC8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8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01" w:type="dxa"/>
          </w:tcPr>
          <w:p w14:paraId="45F5EC8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C8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C8B" w14:textId="77777777" w:rsidTr="00757777">
        <w:trPr>
          <w:trHeight w:val="735"/>
        </w:trPr>
        <w:tc>
          <w:tcPr>
            <w:tcW w:w="1002" w:type="dxa"/>
          </w:tcPr>
          <w:p w14:paraId="45F5EC8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1.86.</w:t>
            </w:r>
          </w:p>
        </w:tc>
        <w:tc>
          <w:tcPr>
            <w:tcW w:w="3796" w:type="dxa"/>
          </w:tcPr>
          <w:p w14:paraId="45F5EC86" w14:textId="67004BCB" w:rsidR="00420CE2" w:rsidRPr="00FE12A2" w:rsidRDefault="00420CE2" w:rsidP="00474DD9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7.klasei mazākumtautību skolā. Skolotāja grāmata</w:t>
            </w:r>
          </w:p>
        </w:tc>
        <w:tc>
          <w:tcPr>
            <w:tcW w:w="1577" w:type="dxa"/>
          </w:tcPr>
          <w:p w14:paraId="45F5EC8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8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01" w:type="dxa"/>
          </w:tcPr>
          <w:p w14:paraId="45F5EC8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C8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C92" w14:textId="77777777" w:rsidTr="00757777">
        <w:trPr>
          <w:trHeight w:val="735"/>
        </w:trPr>
        <w:tc>
          <w:tcPr>
            <w:tcW w:w="1002" w:type="dxa"/>
          </w:tcPr>
          <w:p w14:paraId="45F5EC8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1.87.</w:t>
            </w:r>
          </w:p>
        </w:tc>
        <w:tc>
          <w:tcPr>
            <w:tcW w:w="3796" w:type="dxa"/>
          </w:tcPr>
          <w:p w14:paraId="45F5EC8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9.klasei mazākumtautību skolā. Skolotāja grāmata</w:t>
            </w:r>
          </w:p>
        </w:tc>
        <w:tc>
          <w:tcPr>
            <w:tcW w:w="1577" w:type="dxa"/>
          </w:tcPr>
          <w:p w14:paraId="45F5EC8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8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01" w:type="dxa"/>
          </w:tcPr>
          <w:p w14:paraId="45F5EC9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C9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C99" w14:textId="77777777" w:rsidTr="00757777">
        <w:trPr>
          <w:trHeight w:val="547"/>
        </w:trPr>
        <w:tc>
          <w:tcPr>
            <w:tcW w:w="1002" w:type="dxa"/>
          </w:tcPr>
          <w:p w14:paraId="45F5EC9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1.88.</w:t>
            </w:r>
          </w:p>
        </w:tc>
        <w:tc>
          <w:tcPr>
            <w:tcW w:w="3796" w:type="dxa"/>
          </w:tcPr>
          <w:p w14:paraId="45F5EC9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1.līmenis. Tā runā latvieši. Mācību videofilmas scenārijs</w:t>
            </w:r>
          </w:p>
        </w:tc>
        <w:tc>
          <w:tcPr>
            <w:tcW w:w="1577" w:type="dxa"/>
          </w:tcPr>
          <w:p w14:paraId="45F5EC9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9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9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9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A0" w14:textId="77777777" w:rsidTr="00757777">
        <w:trPr>
          <w:trHeight w:val="555"/>
        </w:trPr>
        <w:tc>
          <w:tcPr>
            <w:tcW w:w="1002" w:type="dxa"/>
          </w:tcPr>
          <w:p w14:paraId="45F5EC9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1.89.</w:t>
            </w:r>
          </w:p>
        </w:tc>
        <w:tc>
          <w:tcPr>
            <w:tcW w:w="3796" w:type="dxa"/>
          </w:tcPr>
          <w:p w14:paraId="45F5EC9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2.līmenis. Tā runā latvieši II. Mācību videofilmas scenārijs</w:t>
            </w:r>
          </w:p>
        </w:tc>
        <w:tc>
          <w:tcPr>
            <w:tcW w:w="1577" w:type="dxa"/>
          </w:tcPr>
          <w:p w14:paraId="45F5EC9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9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9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9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A7" w14:textId="77777777" w:rsidTr="00757777">
        <w:trPr>
          <w:trHeight w:val="495"/>
        </w:trPr>
        <w:tc>
          <w:tcPr>
            <w:tcW w:w="1002" w:type="dxa"/>
          </w:tcPr>
          <w:p w14:paraId="45F5ECA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1.90.</w:t>
            </w:r>
          </w:p>
        </w:tc>
        <w:tc>
          <w:tcPr>
            <w:tcW w:w="3796" w:type="dxa"/>
          </w:tcPr>
          <w:p w14:paraId="45F5ECA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1., 2., 3.līmenis. Skolotāja grāmata</w:t>
            </w:r>
          </w:p>
        </w:tc>
        <w:tc>
          <w:tcPr>
            <w:tcW w:w="1577" w:type="dxa"/>
          </w:tcPr>
          <w:p w14:paraId="45F5ECA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A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CA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CA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CAE" w14:textId="77777777" w:rsidTr="00757777">
        <w:trPr>
          <w:trHeight w:val="557"/>
        </w:trPr>
        <w:tc>
          <w:tcPr>
            <w:tcW w:w="1002" w:type="dxa"/>
          </w:tcPr>
          <w:p w14:paraId="45F5ECA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1.91.</w:t>
            </w:r>
          </w:p>
        </w:tc>
        <w:tc>
          <w:tcPr>
            <w:tcW w:w="3796" w:type="dxa"/>
          </w:tcPr>
          <w:p w14:paraId="45F5ECA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Latviešu–krievu 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minivārdnīca</w:t>
            </w:r>
            <w:proofErr w:type="spellEnd"/>
            <w:r w:rsidRPr="00FE12A2">
              <w:rPr>
                <w:color w:val="000000"/>
                <w:sz w:val="24"/>
                <w:szCs w:val="24"/>
              </w:rPr>
              <w:t> I–II–III</w:t>
            </w:r>
          </w:p>
        </w:tc>
        <w:tc>
          <w:tcPr>
            <w:tcW w:w="1577" w:type="dxa"/>
          </w:tcPr>
          <w:p w14:paraId="45F5ECA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A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A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A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B5" w14:textId="77777777" w:rsidTr="00757777">
        <w:trPr>
          <w:trHeight w:val="565"/>
        </w:trPr>
        <w:tc>
          <w:tcPr>
            <w:tcW w:w="1002" w:type="dxa"/>
          </w:tcPr>
          <w:p w14:paraId="45F5ECA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1.92.</w:t>
            </w:r>
          </w:p>
        </w:tc>
        <w:tc>
          <w:tcPr>
            <w:tcW w:w="3796" w:type="dxa"/>
          </w:tcPr>
          <w:p w14:paraId="45F5ECB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Krievu–latviešu 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minivārdnīca</w:t>
            </w:r>
            <w:proofErr w:type="spellEnd"/>
            <w:r w:rsidRPr="00FE12A2">
              <w:rPr>
                <w:color w:val="000000"/>
                <w:sz w:val="24"/>
                <w:szCs w:val="24"/>
              </w:rPr>
              <w:t xml:space="preserve"> I–II–III</w:t>
            </w:r>
          </w:p>
        </w:tc>
        <w:tc>
          <w:tcPr>
            <w:tcW w:w="1577" w:type="dxa"/>
          </w:tcPr>
          <w:p w14:paraId="45F5ECB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B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B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B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BC" w14:textId="77777777" w:rsidTr="00757777">
        <w:trPr>
          <w:trHeight w:val="275"/>
        </w:trPr>
        <w:tc>
          <w:tcPr>
            <w:tcW w:w="1002" w:type="dxa"/>
          </w:tcPr>
          <w:p w14:paraId="45F5ECB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1.93.</w:t>
            </w:r>
          </w:p>
        </w:tc>
        <w:tc>
          <w:tcPr>
            <w:tcW w:w="3796" w:type="dxa"/>
          </w:tcPr>
          <w:p w14:paraId="45F5ECB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Latviešu valoda frizieriem</w:t>
            </w:r>
          </w:p>
        </w:tc>
        <w:tc>
          <w:tcPr>
            <w:tcW w:w="1577" w:type="dxa"/>
          </w:tcPr>
          <w:p w14:paraId="45F5ECB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B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B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B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C3" w14:textId="77777777" w:rsidTr="00757777">
        <w:trPr>
          <w:trHeight w:val="265"/>
        </w:trPr>
        <w:tc>
          <w:tcPr>
            <w:tcW w:w="1002" w:type="dxa"/>
          </w:tcPr>
          <w:p w14:paraId="45F5ECB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1.94.</w:t>
            </w:r>
          </w:p>
        </w:tc>
        <w:tc>
          <w:tcPr>
            <w:tcW w:w="3796" w:type="dxa"/>
          </w:tcPr>
          <w:p w14:paraId="45F5ECB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Latviešu valoda viesmīļiem</w:t>
            </w:r>
          </w:p>
        </w:tc>
        <w:tc>
          <w:tcPr>
            <w:tcW w:w="1577" w:type="dxa"/>
          </w:tcPr>
          <w:p w14:paraId="45F5ECB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C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C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C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CA" w14:textId="77777777" w:rsidTr="00757777">
        <w:trPr>
          <w:trHeight w:val="495"/>
        </w:trPr>
        <w:tc>
          <w:tcPr>
            <w:tcW w:w="1002" w:type="dxa"/>
          </w:tcPr>
          <w:p w14:paraId="45F5ECC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1.95.</w:t>
            </w:r>
          </w:p>
        </w:tc>
        <w:tc>
          <w:tcPr>
            <w:tcW w:w="3796" w:type="dxa"/>
          </w:tcPr>
          <w:p w14:paraId="45F5ECC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Latviešu valoda pasta darbiniekiem</w:t>
            </w:r>
          </w:p>
        </w:tc>
        <w:tc>
          <w:tcPr>
            <w:tcW w:w="1577" w:type="dxa"/>
          </w:tcPr>
          <w:p w14:paraId="45F5ECC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C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C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C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D1" w14:textId="77777777" w:rsidTr="00757777">
        <w:trPr>
          <w:trHeight w:val="495"/>
        </w:trPr>
        <w:tc>
          <w:tcPr>
            <w:tcW w:w="1002" w:type="dxa"/>
          </w:tcPr>
          <w:p w14:paraId="45F5ECC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1.96.</w:t>
            </w:r>
          </w:p>
        </w:tc>
        <w:tc>
          <w:tcPr>
            <w:tcW w:w="3796" w:type="dxa"/>
          </w:tcPr>
          <w:p w14:paraId="45F5ECC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Latviešu valoda slimnieku kopējiem</w:t>
            </w:r>
          </w:p>
        </w:tc>
        <w:tc>
          <w:tcPr>
            <w:tcW w:w="1577" w:type="dxa"/>
          </w:tcPr>
          <w:p w14:paraId="45F5ECC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C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C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D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D8" w14:textId="77777777" w:rsidTr="00757777">
        <w:trPr>
          <w:trHeight w:val="495"/>
        </w:trPr>
        <w:tc>
          <w:tcPr>
            <w:tcW w:w="1002" w:type="dxa"/>
          </w:tcPr>
          <w:p w14:paraId="45F5ECD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1.97.</w:t>
            </w:r>
          </w:p>
        </w:tc>
        <w:tc>
          <w:tcPr>
            <w:tcW w:w="3796" w:type="dxa"/>
          </w:tcPr>
          <w:p w14:paraId="45F5ECD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Latviešu valoda lielveikalu pārdevējiem</w:t>
            </w:r>
          </w:p>
        </w:tc>
        <w:tc>
          <w:tcPr>
            <w:tcW w:w="1577" w:type="dxa"/>
          </w:tcPr>
          <w:p w14:paraId="45F5ECD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D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D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D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DF" w14:textId="77777777" w:rsidTr="00757777">
        <w:trPr>
          <w:trHeight w:val="495"/>
        </w:trPr>
        <w:tc>
          <w:tcPr>
            <w:tcW w:w="1002" w:type="dxa"/>
          </w:tcPr>
          <w:p w14:paraId="45F5ECD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lastRenderedPageBreak/>
              <w:t>1.98.</w:t>
            </w:r>
          </w:p>
        </w:tc>
        <w:tc>
          <w:tcPr>
            <w:tcW w:w="3796" w:type="dxa"/>
          </w:tcPr>
          <w:p w14:paraId="45F5ECD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Palīgā! Latviešu valoda grāmatvežu palīgiem</w:t>
            </w:r>
          </w:p>
        </w:tc>
        <w:tc>
          <w:tcPr>
            <w:tcW w:w="1577" w:type="dxa"/>
          </w:tcPr>
          <w:p w14:paraId="45F5ECD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D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D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D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E6" w14:textId="77777777" w:rsidTr="00757777">
        <w:trPr>
          <w:trHeight w:val="495"/>
        </w:trPr>
        <w:tc>
          <w:tcPr>
            <w:tcW w:w="1002" w:type="dxa"/>
          </w:tcPr>
          <w:p w14:paraId="45F5ECE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1.99.</w:t>
            </w:r>
          </w:p>
        </w:tc>
        <w:tc>
          <w:tcPr>
            <w:tcW w:w="3796" w:type="dxa"/>
          </w:tcPr>
          <w:p w14:paraId="45F5ECE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Anatomiskie nosaukumi latviešu, krievu un latīņu valodā</w:t>
            </w:r>
          </w:p>
        </w:tc>
        <w:tc>
          <w:tcPr>
            <w:tcW w:w="1577" w:type="dxa"/>
          </w:tcPr>
          <w:p w14:paraId="45F5ECE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E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E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E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ED" w14:textId="77777777" w:rsidTr="00757777">
        <w:trPr>
          <w:trHeight w:val="300"/>
        </w:trPr>
        <w:tc>
          <w:tcPr>
            <w:tcW w:w="1002" w:type="dxa"/>
          </w:tcPr>
          <w:p w14:paraId="45F5ECE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1.100.</w:t>
            </w:r>
          </w:p>
        </w:tc>
        <w:tc>
          <w:tcPr>
            <w:tcW w:w="3796" w:type="dxa"/>
          </w:tcPr>
          <w:p w14:paraId="45F5ECE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Krustvārdu mīklas I</w:t>
            </w:r>
          </w:p>
        </w:tc>
        <w:tc>
          <w:tcPr>
            <w:tcW w:w="1577" w:type="dxa"/>
          </w:tcPr>
          <w:p w14:paraId="45F5ECE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E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E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E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F4" w14:textId="77777777" w:rsidTr="00757777">
        <w:trPr>
          <w:trHeight w:val="300"/>
        </w:trPr>
        <w:tc>
          <w:tcPr>
            <w:tcW w:w="1002" w:type="dxa"/>
          </w:tcPr>
          <w:p w14:paraId="45F5ECE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1.101.</w:t>
            </w:r>
          </w:p>
        </w:tc>
        <w:tc>
          <w:tcPr>
            <w:tcW w:w="3796" w:type="dxa"/>
          </w:tcPr>
          <w:p w14:paraId="45F5ECE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Krustvārdu mīklas II</w:t>
            </w:r>
          </w:p>
        </w:tc>
        <w:tc>
          <w:tcPr>
            <w:tcW w:w="1577" w:type="dxa"/>
          </w:tcPr>
          <w:p w14:paraId="45F5ECF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F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CF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CF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CFB" w14:textId="77777777" w:rsidTr="00757777">
        <w:trPr>
          <w:trHeight w:val="300"/>
        </w:trPr>
        <w:tc>
          <w:tcPr>
            <w:tcW w:w="1002" w:type="dxa"/>
          </w:tcPr>
          <w:p w14:paraId="45F5ECF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1.102.</w:t>
            </w:r>
          </w:p>
        </w:tc>
        <w:tc>
          <w:tcPr>
            <w:tcW w:w="3796" w:type="dxa"/>
          </w:tcPr>
          <w:p w14:paraId="45F5ECF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A – projekta darbs skolā</w:t>
            </w:r>
          </w:p>
        </w:tc>
        <w:tc>
          <w:tcPr>
            <w:tcW w:w="1577" w:type="dxa"/>
          </w:tcPr>
          <w:p w14:paraId="45F5ECF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F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CF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CF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02" w14:textId="77777777" w:rsidTr="00757777">
        <w:trPr>
          <w:trHeight w:val="300"/>
        </w:trPr>
        <w:tc>
          <w:tcPr>
            <w:tcW w:w="1002" w:type="dxa"/>
          </w:tcPr>
          <w:p w14:paraId="45F5ECF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1.103.</w:t>
            </w:r>
          </w:p>
        </w:tc>
        <w:tc>
          <w:tcPr>
            <w:tcW w:w="3796" w:type="dxa"/>
          </w:tcPr>
          <w:p w14:paraId="45F5ECF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B – darbības vārdu tabulas</w:t>
            </w:r>
          </w:p>
        </w:tc>
        <w:tc>
          <w:tcPr>
            <w:tcW w:w="1577" w:type="dxa"/>
          </w:tcPr>
          <w:p w14:paraId="45F5ECF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CF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3,56</w:t>
            </w:r>
          </w:p>
        </w:tc>
        <w:tc>
          <w:tcPr>
            <w:tcW w:w="1101" w:type="dxa"/>
          </w:tcPr>
          <w:p w14:paraId="45F5ED0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1324" w:type="dxa"/>
          </w:tcPr>
          <w:p w14:paraId="45F5ED0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3,98</w:t>
            </w:r>
          </w:p>
        </w:tc>
      </w:tr>
      <w:tr w:rsidR="00420CE2" w:rsidRPr="00FE12A2" w14:paraId="45F5ED09" w14:textId="77777777" w:rsidTr="00757777">
        <w:trPr>
          <w:trHeight w:val="300"/>
        </w:trPr>
        <w:tc>
          <w:tcPr>
            <w:tcW w:w="1002" w:type="dxa"/>
          </w:tcPr>
          <w:p w14:paraId="45F5ED0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1.104.</w:t>
            </w:r>
          </w:p>
        </w:tc>
        <w:tc>
          <w:tcPr>
            <w:tcW w:w="3796" w:type="dxa"/>
          </w:tcPr>
          <w:p w14:paraId="45F5ED0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C – darbs ar video. Palīgā I </w:t>
            </w:r>
          </w:p>
        </w:tc>
        <w:tc>
          <w:tcPr>
            <w:tcW w:w="1577" w:type="dxa"/>
          </w:tcPr>
          <w:p w14:paraId="45F5ED0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0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01" w:type="dxa"/>
          </w:tcPr>
          <w:p w14:paraId="45F5ED0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D0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D10" w14:textId="77777777" w:rsidTr="00757777">
        <w:trPr>
          <w:trHeight w:val="300"/>
        </w:trPr>
        <w:tc>
          <w:tcPr>
            <w:tcW w:w="1002" w:type="dxa"/>
          </w:tcPr>
          <w:p w14:paraId="45F5ED0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1.105.</w:t>
            </w:r>
          </w:p>
        </w:tc>
        <w:tc>
          <w:tcPr>
            <w:tcW w:w="3796" w:type="dxa"/>
          </w:tcPr>
          <w:p w14:paraId="45F5ED0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D – subtitrēšanas māksla </w:t>
            </w:r>
          </w:p>
        </w:tc>
        <w:tc>
          <w:tcPr>
            <w:tcW w:w="1577" w:type="dxa"/>
          </w:tcPr>
          <w:p w14:paraId="45F5ED0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0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01" w:type="dxa"/>
          </w:tcPr>
          <w:p w14:paraId="45F5ED0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D0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D17" w14:textId="77777777" w:rsidTr="00757777">
        <w:trPr>
          <w:trHeight w:val="300"/>
        </w:trPr>
        <w:tc>
          <w:tcPr>
            <w:tcW w:w="1002" w:type="dxa"/>
          </w:tcPr>
          <w:p w14:paraId="45F5ED1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1.106.</w:t>
            </w:r>
          </w:p>
        </w:tc>
        <w:tc>
          <w:tcPr>
            <w:tcW w:w="3796" w:type="dxa"/>
          </w:tcPr>
          <w:p w14:paraId="45F5ED1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E – spēles un rotaļas </w:t>
            </w:r>
          </w:p>
        </w:tc>
        <w:tc>
          <w:tcPr>
            <w:tcW w:w="1577" w:type="dxa"/>
          </w:tcPr>
          <w:p w14:paraId="45F5ED1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1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1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1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1E" w14:textId="77777777" w:rsidTr="00757777">
        <w:trPr>
          <w:trHeight w:val="253"/>
        </w:trPr>
        <w:tc>
          <w:tcPr>
            <w:tcW w:w="1002" w:type="dxa"/>
          </w:tcPr>
          <w:p w14:paraId="45F5ED1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1.107.</w:t>
            </w:r>
          </w:p>
        </w:tc>
        <w:tc>
          <w:tcPr>
            <w:tcW w:w="3796" w:type="dxa"/>
          </w:tcPr>
          <w:p w14:paraId="45F5ED1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E – spēles un rotaļas. Darba burtnīca</w:t>
            </w:r>
          </w:p>
        </w:tc>
        <w:tc>
          <w:tcPr>
            <w:tcW w:w="1577" w:type="dxa"/>
          </w:tcPr>
          <w:p w14:paraId="45F5ED1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1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D1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D1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D25" w14:textId="77777777" w:rsidTr="00757777">
        <w:trPr>
          <w:trHeight w:val="243"/>
        </w:trPr>
        <w:tc>
          <w:tcPr>
            <w:tcW w:w="1002" w:type="dxa"/>
          </w:tcPr>
          <w:p w14:paraId="45F5ED1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1.108.</w:t>
            </w:r>
          </w:p>
        </w:tc>
        <w:tc>
          <w:tcPr>
            <w:tcW w:w="3796" w:type="dxa"/>
          </w:tcPr>
          <w:p w14:paraId="45F5ED2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E – spēles un rotaļas. Audiokasete</w:t>
            </w:r>
          </w:p>
        </w:tc>
        <w:tc>
          <w:tcPr>
            <w:tcW w:w="1577" w:type="dxa"/>
          </w:tcPr>
          <w:p w14:paraId="45F5ED2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2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D2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D2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D2C" w14:textId="77777777" w:rsidTr="00757777">
        <w:trPr>
          <w:trHeight w:val="495"/>
        </w:trPr>
        <w:tc>
          <w:tcPr>
            <w:tcW w:w="1002" w:type="dxa"/>
          </w:tcPr>
          <w:p w14:paraId="45F5ED2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1.109.</w:t>
            </w:r>
          </w:p>
        </w:tc>
        <w:tc>
          <w:tcPr>
            <w:tcW w:w="3796" w:type="dxa"/>
          </w:tcPr>
          <w:p w14:paraId="45F5ED2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F – darbs ar pieaugušajiem. Rokasgrāmata skolotājam</w:t>
            </w:r>
          </w:p>
        </w:tc>
        <w:tc>
          <w:tcPr>
            <w:tcW w:w="1577" w:type="dxa"/>
          </w:tcPr>
          <w:p w14:paraId="45F5ED2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2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2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2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33" w14:textId="77777777" w:rsidTr="00757777">
        <w:trPr>
          <w:trHeight w:val="300"/>
        </w:trPr>
        <w:tc>
          <w:tcPr>
            <w:tcW w:w="1002" w:type="dxa"/>
          </w:tcPr>
          <w:p w14:paraId="45F5ED2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1.110.</w:t>
            </w:r>
          </w:p>
        </w:tc>
        <w:tc>
          <w:tcPr>
            <w:tcW w:w="3796" w:type="dxa"/>
          </w:tcPr>
          <w:p w14:paraId="45F5ED2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G – kā mācās pieaugušie </w:t>
            </w:r>
          </w:p>
        </w:tc>
        <w:tc>
          <w:tcPr>
            <w:tcW w:w="1577" w:type="dxa"/>
          </w:tcPr>
          <w:p w14:paraId="45F5ED2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3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3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3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3A" w14:textId="77777777" w:rsidTr="00757777">
        <w:trPr>
          <w:trHeight w:val="300"/>
        </w:trPr>
        <w:tc>
          <w:tcPr>
            <w:tcW w:w="1002" w:type="dxa"/>
          </w:tcPr>
          <w:p w14:paraId="45F5ED3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1.111.</w:t>
            </w:r>
          </w:p>
        </w:tc>
        <w:tc>
          <w:tcPr>
            <w:tcW w:w="3796" w:type="dxa"/>
          </w:tcPr>
          <w:p w14:paraId="45F5ED3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I – ideju grāmata sākumskolai </w:t>
            </w:r>
          </w:p>
        </w:tc>
        <w:tc>
          <w:tcPr>
            <w:tcW w:w="1577" w:type="dxa"/>
          </w:tcPr>
          <w:p w14:paraId="45F5ED3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3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3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3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41" w14:textId="77777777" w:rsidTr="00757777">
        <w:trPr>
          <w:trHeight w:val="495"/>
        </w:trPr>
        <w:tc>
          <w:tcPr>
            <w:tcW w:w="1002" w:type="dxa"/>
          </w:tcPr>
          <w:p w14:paraId="45F5ED3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1.112.</w:t>
            </w:r>
          </w:p>
        </w:tc>
        <w:tc>
          <w:tcPr>
            <w:tcW w:w="3796" w:type="dxa"/>
          </w:tcPr>
          <w:p w14:paraId="45F5ED3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I – ideju grāmata sākumskolai. Audiokasete</w:t>
            </w:r>
          </w:p>
        </w:tc>
        <w:tc>
          <w:tcPr>
            <w:tcW w:w="1577" w:type="dxa"/>
          </w:tcPr>
          <w:p w14:paraId="45F5ED3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3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D3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D4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D48" w14:textId="77777777" w:rsidTr="00757777">
        <w:trPr>
          <w:trHeight w:val="300"/>
        </w:trPr>
        <w:tc>
          <w:tcPr>
            <w:tcW w:w="1002" w:type="dxa"/>
          </w:tcPr>
          <w:p w14:paraId="45F5ED4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1.113.</w:t>
            </w:r>
          </w:p>
        </w:tc>
        <w:tc>
          <w:tcPr>
            <w:tcW w:w="3796" w:type="dxa"/>
          </w:tcPr>
          <w:p w14:paraId="45F5ED4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J – skolotāju sadarbība </w:t>
            </w:r>
          </w:p>
        </w:tc>
        <w:tc>
          <w:tcPr>
            <w:tcW w:w="1577" w:type="dxa"/>
          </w:tcPr>
          <w:p w14:paraId="45F5ED4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4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4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4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4F" w14:textId="77777777" w:rsidTr="00757777">
        <w:trPr>
          <w:trHeight w:val="495"/>
        </w:trPr>
        <w:tc>
          <w:tcPr>
            <w:tcW w:w="1002" w:type="dxa"/>
          </w:tcPr>
          <w:p w14:paraId="45F5ED4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1.114.</w:t>
            </w:r>
          </w:p>
        </w:tc>
        <w:tc>
          <w:tcPr>
            <w:tcW w:w="3796" w:type="dxa"/>
          </w:tcPr>
          <w:p w14:paraId="45F5ED4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K – metodikas rokasgrāmata sākumskolai </w:t>
            </w:r>
          </w:p>
        </w:tc>
        <w:tc>
          <w:tcPr>
            <w:tcW w:w="1577" w:type="dxa"/>
          </w:tcPr>
          <w:p w14:paraId="45F5ED4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4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4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4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56" w14:textId="77777777" w:rsidTr="00757777">
        <w:trPr>
          <w:trHeight w:val="735"/>
        </w:trPr>
        <w:tc>
          <w:tcPr>
            <w:tcW w:w="1002" w:type="dxa"/>
          </w:tcPr>
          <w:p w14:paraId="45F5ED5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1.115.</w:t>
            </w:r>
          </w:p>
        </w:tc>
        <w:tc>
          <w:tcPr>
            <w:tcW w:w="3796" w:type="dxa"/>
          </w:tcPr>
          <w:p w14:paraId="45F5ED5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 – militārās leksikas minimums. Latviešu–krievu, krievu–latviešu</w:t>
            </w:r>
          </w:p>
        </w:tc>
        <w:tc>
          <w:tcPr>
            <w:tcW w:w="1577" w:type="dxa"/>
          </w:tcPr>
          <w:p w14:paraId="45F5ED5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5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5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5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5D" w14:textId="77777777" w:rsidTr="00757777">
        <w:trPr>
          <w:trHeight w:val="300"/>
        </w:trPr>
        <w:tc>
          <w:tcPr>
            <w:tcW w:w="1002" w:type="dxa"/>
          </w:tcPr>
          <w:p w14:paraId="45F5ED5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1.116.</w:t>
            </w:r>
          </w:p>
        </w:tc>
        <w:tc>
          <w:tcPr>
            <w:tcW w:w="3796" w:type="dxa"/>
          </w:tcPr>
          <w:p w14:paraId="45F5ED5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M – valodas neformālā apguve </w:t>
            </w:r>
          </w:p>
        </w:tc>
        <w:tc>
          <w:tcPr>
            <w:tcW w:w="1577" w:type="dxa"/>
          </w:tcPr>
          <w:p w14:paraId="45F5ED5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5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5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5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64" w14:textId="77777777" w:rsidTr="00757777">
        <w:trPr>
          <w:trHeight w:val="495"/>
        </w:trPr>
        <w:tc>
          <w:tcPr>
            <w:tcW w:w="1002" w:type="dxa"/>
          </w:tcPr>
          <w:p w14:paraId="45F5ED5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1.117.</w:t>
            </w:r>
          </w:p>
        </w:tc>
        <w:tc>
          <w:tcPr>
            <w:tcW w:w="3796" w:type="dxa"/>
          </w:tcPr>
          <w:p w14:paraId="45F5ED5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N – bilingvālā izglītība: rokasgrāmata skolotājiem </w:t>
            </w:r>
          </w:p>
        </w:tc>
        <w:tc>
          <w:tcPr>
            <w:tcW w:w="1577" w:type="dxa"/>
          </w:tcPr>
          <w:p w14:paraId="45F5ED6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6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D6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D6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D6B" w14:textId="77777777" w:rsidTr="00757777">
        <w:trPr>
          <w:trHeight w:val="265"/>
        </w:trPr>
        <w:tc>
          <w:tcPr>
            <w:tcW w:w="1002" w:type="dxa"/>
          </w:tcPr>
          <w:p w14:paraId="45F5ED6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1.118.</w:t>
            </w:r>
          </w:p>
        </w:tc>
        <w:tc>
          <w:tcPr>
            <w:tcW w:w="3796" w:type="dxa"/>
          </w:tcPr>
          <w:p w14:paraId="45F5ED6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O – valodas mozaīka sākumskolai </w:t>
            </w:r>
          </w:p>
        </w:tc>
        <w:tc>
          <w:tcPr>
            <w:tcW w:w="1577" w:type="dxa"/>
          </w:tcPr>
          <w:p w14:paraId="45F5ED6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6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D6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D6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D72" w14:textId="77777777" w:rsidTr="00757777">
        <w:trPr>
          <w:trHeight w:val="495"/>
        </w:trPr>
        <w:tc>
          <w:tcPr>
            <w:tcW w:w="1002" w:type="dxa"/>
          </w:tcPr>
          <w:p w14:paraId="45F5ED6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1.119.</w:t>
            </w:r>
          </w:p>
        </w:tc>
        <w:tc>
          <w:tcPr>
            <w:tcW w:w="3796" w:type="dxa"/>
          </w:tcPr>
          <w:p w14:paraId="45F5ED6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O – valodas mozaīka sākumskolai. Izdales materiāli </w:t>
            </w:r>
          </w:p>
        </w:tc>
        <w:tc>
          <w:tcPr>
            <w:tcW w:w="1577" w:type="dxa"/>
          </w:tcPr>
          <w:p w14:paraId="45F5ED6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6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1,48</w:t>
            </w:r>
          </w:p>
        </w:tc>
        <w:tc>
          <w:tcPr>
            <w:tcW w:w="1101" w:type="dxa"/>
          </w:tcPr>
          <w:p w14:paraId="45F5ED7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D7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1,65</w:t>
            </w:r>
          </w:p>
        </w:tc>
      </w:tr>
      <w:tr w:rsidR="00420CE2" w:rsidRPr="00FE12A2" w14:paraId="45F5ED79" w14:textId="77777777" w:rsidTr="00757777">
        <w:trPr>
          <w:trHeight w:val="495"/>
        </w:trPr>
        <w:tc>
          <w:tcPr>
            <w:tcW w:w="1002" w:type="dxa"/>
          </w:tcPr>
          <w:p w14:paraId="45F5ED7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1.120.</w:t>
            </w:r>
          </w:p>
        </w:tc>
        <w:tc>
          <w:tcPr>
            <w:tcW w:w="3796" w:type="dxa"/>
          </w:tcPr>
          <w:p w14:paraId="45F5ED7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P – mūsdienu metodikas rokasgrāmata skolotājiem </w:t>
            </w:r>
          </w:p>
        </w:tc>
        <w:tc>
          <w:tcPr>
            <w:tcW w:w="1577" w:type="dxa"/>
          </w:tcPr>
          <w:p w14:paraId="45F5ED7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7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D7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D7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D80" w14:textId="77777777" w:rsidTr="00757777">
        <w:trPr>
          <w:trHeight w:val="300"/>
        </w:trPr>
        <w:tc>
          <w:tcPr>
            <w:tcW w:w="1002" w:type="dxa"/>
          </w:tcPr>
          <w:p w14:paraId="45F5ED7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1.121.</w:t>
            </w:r>
          </w:p>
        </w:tc>
        <w:tc>
          <w:tcPr>
            <w:tcW w:w="3796" w:type="dxa"/>
          </w:tcPr>
          <w:p w14:paraId="45F5ED7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 – teātris valodas apguvē </w:t>
            </w:r>
          </w:p>
        </w:tc>
        <w:tc>
          <w:tcPr>
            <w:tcW w:w="1577" w:type="dxa"/>
          </w:tcPr>
          <w:p w14:paraId="45F5ED7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7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01" w:type="dxa"/>
          </w:tcPr>
          <w:p w14:paraId="45F5ED7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324" w:type="dxa"/>
          </w:tcPr>
          <w:p w14:paraId="45F5ED7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D87" w14:textId="77777777" w:rsidTr="00757777">
        <w:trPr>
          <w:trHeight w:val="300"/>
        </w:trPr>
        <w:tc>
          <w:tcPr>
            <w:tcW w:w="1002" w:type="dxa"/>
          </w:tcPr>
          <w:p w14:paraId="45F5ED8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1.122.</w:t>
            </w:r>
          </w:p>
        </w:tc>
        <w:tc>
          <w:tcPr>
            <w:tcW w:w="3796" w:type="dxa"/>
          </w:tcPr>
          <w:p w14:paraId="45F5ED8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S – prasme lasīt un rakstīt </w:t>
            </w:r>
          </w:p>
        </w:tc>
        <w:tc>
          <w:tcPr>
            <w:tcW w:w="1577" w:type="dxa"/>
          </w:tcPr>
          <w:p w14:paraId="45F5ED8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8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01" w:type="dxa"/>
          </w:tcPr>
          <w:p w14:paraId="45F5ED8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324" w:type="dxa"/>
          </w:tcPr>
          <w:p w14:paraId="45F5ED8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D8E" w14:textId="77777777" w:rsidTr="00757777">
        <w:trPr>
          <w:trHeight w:val="495"/>
        </w:trPr>
        <w:tc>
          <w:tcPr>
            <w:tcW w:w="1002" w:type="dxa"/>
          </w:tcPr>
          <w:p w14:paraId="45F5ED8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1.123.</w:t>
            </w:r>
          </w:p>
        </w:tc>
        <w:tc>
          <w:tcPr>
            <w:tcW w:w="3796" w:type="dxa"/>
          </w:tcPr>
          <w:p w14:paraId="45F5ED8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T – rokasgrāmata tālmācības pasniedzējiem</w:t>
            </w:r>
            <w:proofErr w:type="gramStart"/>
            <w:r w:rsidRPr="00FE12A2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577" w:type="dxa"/>
          </w:tcPr>
          <w:p w14:paraId="45F5ED8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8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8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8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95" w14:textId="77777777" w:rsidTr="00757777">
        <w:trPr>
          <w:trHeight w:val="735"/>
        </w:trPr>
        <w:tc>
          <w:tcPr>
            <w:tcW w:w="1002" w:type="dxa"/>
          </w:tcPr>
          <w:p w14:paraId="45F5ED8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1.124.</w:t>
            </w:r>
          </w:p>
        </w:tc>
        <w:tc>
          <w:tcPr>
            <w:tcW w:w="3796" w:type="dxa"/>
          </w:tcPr>
          <w:p w14:paraId="45F5ED9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U – metodika un pieredze I. LAT2 un LAT1 multiplikatoru rakstu krājums</w:t>
            </w:r>
          </w:p>
        </w:tc>
        <w:tc>
          <w:tcPr>
            <w:tcW w:w="1577" w:type="dxa"/>
          </w:tcPr>
          <w:p w14:paraId="45F5ED9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9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9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9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9C" w14:textId="77777777" w:rsidTr="00757777">
        <w:trPr>
          <w:trHeight w:val="300"/>
        </w:trPr>
        <w:tc>
          <w:tcPr>
            <w:tcW w:w="1002" w:type="dxa"/>
          </w:tcPr>
          <w:p w14:paraId="45F5ED9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1.125.</w:t>
            </w:r>
          </w:p>
        </w:tc>
        <w:tc>
          <w:tcPr>
            <w:tcW w:w="3796" w:type="dxa"/>
          </w:tcPr>
          <w:p w14:paraId="45F5ED9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V – valodas intensīva apguve</w:t>
            </w:r>
          </w:p>
        </w:tc>
        <w:tc>
          <w:tcPr>
            <w:tcW w:w="1577" w:type="dxa"/>
          </w:tcPr>
          <w:p w14:paraId="45F5ED9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9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9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9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A3" w14:textId="77777777" w:rsidTr="00757777">
        <w:trPr>
          <w:trHeight w:val="735"/>
        </w:trPr>
        <w:tc>
          <w:tcPr>
            <w:tcW w:w="1002" w:type="dxa"/>
          </w:tcPr>
          <w:p w14:paraId="45F5ED9D" w14:textId="35549D1F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1.126.</w:t>
            </w:r>
          </w:p>
        </w:tc>
        <w:tc>
          <w:tcPr>
            <w:tcW w:w="3796" w:type="dxa"/>
          </w:tcPr>
          <w:p w14:paraId="45F5ED9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Z – metodika un pieredze II. Sākumskolas multiplikatoru rakstu krājums</w:t>
            </w:r>
          </w:p>
        </w:tc>
        <w:tc>
          <w:tcPr>
            <w:tcW w:w="1577" w:type="dxa"/>
          </w:tcPr>
          <w:p w14:paraId="45F5ED9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A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A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A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AA" w14:textId="77777777" w:rsidTr="00757777">
        <w:trPr>
          <w:trHeight w:val="735"/>
        </w:trPr>
        <w:tc>
          <w:tcPr>
            <w:tcW w:w="1002" w:type="dxa"/>
          </w:tcPr>
          <w:p w14:paraId="45F5EDA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1.127.</w:t>
            </w:r>
          </w:p>
        </w:tc>
        <w:tc>
          <w:tcPr>
            <w:tcW w:w="3796" w:type="dxa"/>
          </w:tcPr>
          <w:p w14:paraId="45F5EDA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Metodika un pieredze III. Rakstu krājums par bilingvālo izglītību. Bilingvālā izglītība</w:t>
            </w:r>
          </w:p>
        </w:tc>
        <w:tc>
          <w:tcPr>
            <w:tcW w:w="1577" w:type="dxa"/>
          </w:tcPr>
          <w:p w14:paraId="45F5EDA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A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01" w:type="dxa"/>
          </w:tcPr>
          <w:p w14:paraId="45F5EDA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324" w:type="dxa"/>
          </w:tcPr>
          <w:p w14:paraId="45F5EDA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</w:tbl>
    <w:p w14:paraId="6A242B43" w14:textId="77777777" w:rsidR="00757777" w:rsidRDefault="00757777">
      <w:r>
        <w:br w:type="page"/>
      </w:r>
    </w:p>
    <w:tbl>
      <w:tblPr>
        <w:tblW w:w="990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3796"/>
        <w:gridCol w:w="1560"/>
        <w:gridCol w:w="17"/>
        <w:gridCol w:w="1101"/>
        <w:gridCol w:w="16"/>
        <w:gridCol w:w="1134"/>
        <w:gridCol w:w="1275"/>
      </w:tblGrid>
      <w:tr w:rsidR="00420CE2" w:rsidRPr="00FE12A2" w14:paraId="45F5EDB1" w14:textId="77777777" w:rsidTr="00757777">
        <w:trPr>
          <w:trHeight w:val="268"/>
        </w:trPr>
        <w:tc>
          <w:tcPr>
            <w:tcW w:w="1002" w:type="dxa"/>
          </w:tcPr>
          <w:p w14:paraId="45F5EDAB" w14:textId="5D7B9C33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1.128.</w:t>
            </w:r>
          </w:p>
        </w:tc>
        <w:tc>
          <w:tcPr>
            <w:tcW w:w="3796" w:type="dxa"/>
          </w:tcPr>
          <w:p w14:paraId="45F5EDA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Metodika un pieredze IV. Sabiedrības integrācija. Bilingvālā izglītība</w:t>
            </w:r>
          </w:p>
        </w:tc>
        <w:tc>
          <w:tcPr>
            <w:tcW w:w="1577" w:type="dxa"/>
            <w:gridSpan w:val="2"/>
          </w:tcPr>
          <w:p w14:paraId="45F5EDA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A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DA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DB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B8" w14:textId="77777777" w:rsidTr="00757777">
        <w:trPr>
          <w:trHeight w:val="300"/>
        </w:trPr>
        <w:tc>
          <w:tcPr>
            <w:tcW w:w="1002" w:type="dxa"/>
          </w:tcPr>
          <w:p w14:paraId="45F5EDB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1.129.</w:t>
            </w:r>
          </w:p>
        </w:tc>
        <w:tc>
          <w:tcPr>
            <w:tcW w:w="3796" w:type="dxa"/>
          </w:tcPr>
          <w:p w14:paraId="45F5EDB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a –</w:t>
            </w:r>
            <w:proofErr w:type="gramStart"/>
            <w:r w:rsidRPr="00FE12A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FE12A2">
              <w:rPr>
                <w:iCs/>
                <w:color w:val="000000"/>
                <w:sz w:val="24"/>
                <w:szCs w:val="24"/>
              </w:rPr>
              <w:t>Lat</w:t>
            </w:r>
            <w:proofErr w:type="spellEnd"/>
            <w:r w:rsidRPr="00FE12A2">
              <w:rPr>
                <w:iCs/>
                <w:color w:val="000000"/>
                <w:sz w:val="24"/>
                <w:szCs w:val="24"/>
              </w:rPr>
              <w:t xml:space="preserve"> 2</w:t>
            </w:r>
            <w:r w:rsidRPr="00FE12A2">
              <w:rPr>
                <w:color w:val="000000"/>
                <w:sz w:val="24"/>
                <w:szCs w:val="24"/>
              </w:rPr>
              <w:t xml:space="preserve"> pieaugušo skolotājs</w:t>
            </w:r>
          </w:p>
        </w:tc>
        <w:tc>
          <w:tcPr>
            <w:tcW w:w="1577" w:type="dxa"/>
            <w:gridSpan w:val="2"/>
          </w:tcPr>
          <w:p w14:paraId="45F5EDB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B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DB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DB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DBF" w14:textId="77777777" w:rsidTr="00757777">
        <w:trPr>
          <w:trHeight w:val="495"/>
        </w:trPr>
        <w:tc>
          <w:tcPr>
            <w:tcW w:w="1002" w:type="dxa"/>
          </w:tcPr>
          <w:p w14:paraId="45F5EDB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1.130.</w:t>
            </w:r>
          </w:p>
        </w:tc>
        <w:tc>
          <w:tcPr>
            <w:tcW w:w="3796" w:type="dxa"/>
          </w:tcPr>
          <w:p w14:paraId="45F5EDB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b – Latviešu valodas mācību programma pieaugušajiem</w:t>
            </w:r>
          </w:p>
        </w:tc>
        <w:tc>
          <w:tcPr>
            <w:tcW w:w="1577" w:type="dxa"/>
            <w:gridSpan w:val="2"/>
          </w:tcPr>
          <w:p w14:paraId="45F5EDB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B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DB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DB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C6" w14:textId="77777777" w:rsidTr="00757777">
        <w:trPr>
          <w:trHeight w:val="249"/>
        </w:trPr>
        <w:tc>
          <w:tcPr>
            <w:tcW w:w="1002" w:type="dxa"/>
          </w:tcPr>
          <w:p w14:paraId="45F5EDC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1.131.</w:t>
            </w:r>
          </w:p>
        </w:tc>
        <w:tc>
          <w:tcPr>
            <w:tcW w:w="3796" w:type="dxa"/>
          </w:tcPr>
          <w:p w14:paraId="45F5EDC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Gadalaiki. Ziemassvētku dziesmas</w:t>
            </w:r>
          </w:p>
        </w:tc>
        <w:tc>
          <w:tcPr>
            <w:tcW w:w="1577" w:type="dxa"/>
            <w:gridSpan w:val="2"/>
          </w:tcPr>
          <w:p w14:paraId="45F5EDC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C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DC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DC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DCD" w14:textId="77777777" w:rsidTr="00757777">
        <w:trPr>
          <w:trHeight w:val="495"/>
        </w:trPr>
        <w:tc>
          <w:tcPr>
            <w:tcW w:w="1002" w:type="dxa"/>
          </w:tcPr>
          <w:p w14:paraId="45F5EDC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1.132.</w:t>
            </w:r>
          </w:p>
        </w:tc>
        <w:tc>
          <w:tcPr>
            <w:tcW w:w="3796" w:type="dxa"/>
          </w:tcPr>
          <w:p w14:paraId="45F5EDC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Gadalaiki. Ziemassvētku dziesmas. Audiokasete</w:t>
            </w:r>
          </w:p>
        </w:tc>
        <w:tc>
          <w:tcPr>
            <w:tcW w:w="1577" w:type="dxa"/>
            <w:gridSpan w:val="2"/>
          </w:tcPr>
          <w:p w14:paraId="45F5EDC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C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DC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DC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DD4" w14:textId="77777777" w:rsidTr="00757777">
        <w:trPr>
          <w:trHeight w:val="300"/>
        </w:trPr>
        <w:tc>
          <w:tcPr>
            <w:tcW w:w="1002" w:type="dxa"/>
          </w:tcPr>
          <w:p w14:paraId="45F5EDC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1.133.</w:t>
            </w:r>
          </w:p>
        </w:tc>
        <w:tc>
          <w:tcPr>
            <w:tcW w:w="3796" w:type="dxa"/>
          </w:tcPr>
          <w:p w14:paraId="45F5EDC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Gadalaiki. Jāņu dziesmas</w:t>
            </w:r>
          </w:p>
        </w:tc>
        <w:tc>
          <w:tcPr>
            <w:tcW w:w="1577" w:type="dxa"/>
            <w:gridSpan w:val="2"/>
          </w:tcPr>
          <w:p w14:paraId="45F5EDD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D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DD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DD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DDB" w14:textId="77777777" w:rsidTr="00757777">
        <w:trPr>
          <w:trHeight w:val="495"/>
        </w:trPr>
        <w:tc>
          <w:tcPr>
            <w:tcW w:w="1002" w:type="dxa"/>
          </w:tcPr>
          <w:p w14:paraId="45F5EDD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1.134.</w:t>
            </w:r>
          </w:p>
        </w:tc>
        <w:tc>
          <w:tcPr>
            <w:tcW w:w="3796" w:type="dxa"/>
          </w:tcPr>
          <w:p w14:paraId="45F5EDD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Gadalaiki. Jāņu dziesmas. Audiokasete</w:t>
            </w:r>
          </w:p>
        </w:tc>
        <w:tc>
          <w:tcPr>
            <w:tcW w:w="1577" w:type="dxa"/>
            <w:gridSpan w:val="2"/>
          </w:tcPr>
          <w:p w14:paraId="45F5EDD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D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DD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DD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DE2" w14:textId="77777777" w:rsidTr="00757777">
        <w:trPr>
          <w:trHeight w:val="495"/>
        </w:trPr>
        <w:tc>
          <w:tcPr>
            <w:tcW w:w="1002" w:type="dxa"/>
          </w:tcPr>
          <w:p w14:paraId="45F5EDD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1.135.</w:t>
            </w:r>
          </w:p>
        </w:tc>
        <w:tc>
          <w:tcPr>
            <w:tcW w:w="3796" w:type="dxa"/>
          </w:tcPr>
          <w:p w14:paraId="45F5EDD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Gadalaiki. No Meteņiem līdz Lieldienām</w:t>
            </w:r>
          </w:p>
        </w:tc>
        <w:tc>
          <w:tcPr>
            <w:tcW w:w="1577" w:type="dxa"/>
            <w:gridSpan w:val="2"/>
          </w:tcPr>
          <w:p w14:paraId="45F5EDD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D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DE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DE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DE9" w14:textId="77777777" w:rsidTr="00757777">
        <w:trPr>
          <w:trHeight w:val="495"/>
        </w:trPr>
        <w:tc>
          <w:tcPr>
            <w:tcW w:w="1002" w:type="dxa"/>
          </w:tcPr>
          <w:p w14:paraId="45F5EDE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1.136.</w:t>
            </w:r>
          </w:p>
        </w:tc>
        <w:tc>
          <w:tcPr>
            <w:tcW w:w="3796" w:type="dxa"/>
          </w:tcPr>
          <w:p w14:paraId="45F5EDE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Gadalaiki. No Meteņiem līdz Lieldienām. Audiokasete</w:t>
            </w:r>
          </w:p>
        </w:tc>
        <w:tc>
          <w:tcPr>
            <w:tcW w:w="1577" w:type="dxa"/>
            <w:gridSpan w:val="2"/>
          </w:tcPr>
          <w:p w14:paraId="45F5EDE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E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DE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DE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DF0" w14:textId="77777777" w:rsidTr="00757777">
        <w:trPr>
          <w:trHeight w:val="495"/>
        </w:trPr>
        <w:tc>
          <w:tcPr>
            <w:tcW w:w="1002" w:type="dxa"/>
          </w:tcPr>
          <w:p w14:paraId="45F5EDE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1.137.</w:t>
            </w:r>
          </w:p>
        </w:tc>
        <w:tc>
          <w:tcPr>
            <w:tcW w:w="3796" w:type="dxa"/>
          </w:tcPr>
          <w:p w14:paraId="45F5EDE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Gadalaiki. No Miķeļiem līdz Mārtiņiem</w:t>
            </w:r>
          </w:p>
        </w:tc>
        <w:tc>
          <w:tcPr>
            <w:tcW w:w="1577" w:type="dxa"/>
            <w:gridSpan w:val="2"/>
          </w:tcPr>
          <w:p w14:paraId="45F5EDE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E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DE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DE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DF7" w14:textId="77777777" w:rsidTr="00757777">
        <w:trPr>
          <w:trHeight w:val="495"/>
        </w:trPr>
        <w:tc>
          <w:tcPr>
            <w:tcW w:w="1002" w:type="dxa"/>
          </w:tcPr>
          <w:p w14:paraId="45F5EDF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1.138.</w:t>
            </w:r>
          </w:p>
        </w:tc>
        <w:tc>
          <w:tcPr>
            <w:tcW w:w="3796" w:type="dxa"/>
          </w:tcPr>
          <w:p w14:paraId="45F5EDF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Gadalaiki. No Miķeļiem līdz Mārtiņiem. Audiokasete</w:t>
            </w:r>
          </w:p>
        </w:tc>
        <w:tc>
          <w:tcPr>
            <w:tcW w:w="1577" w:type="dxa"/>
            <w:gridSpan w:val="2"/>
          </w:tcPr>
          <w:p w14:paraId="45F5EDF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F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DF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DF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DFE" w14:textId="77777777" w:rsidTr="00757777">
        <w:trPr>
          <w:trHeight w:val="1695"/>
        </w:trPr>
        <w:tc>
          <w:tcPr>
            <w:tcW w:w="1002" w:type="dxa"/>
          </w:tcPr>
          <w:p w14:paraId="45F5EDF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1.139.</w:t>
            </w:r>
          </w:p>
        </w:tc>
        <w:tc>
          <w:tcPr>
            <w:tcW w:w="3796" w:type="dxa"/>
          </w:tcPr>
          <w:p w14:paraId="45F5EDF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Roku rokā 1–2. Palīgs darbā ar komunikatīviem valodas vingrinājumiem. Videofilma; </w:t>
            </w:r>
            <w:r w:rsidRPr="00FE12A2">
              <w:rPr>
                <w:color w:val="000000"/>
                <w:sz w:val="24"/>
                <w:szCs w:val="24"/>
              </w:rPr>
              <w:br/>
              <w:t>Roku rokā 1–2. Komunikatīvi valodas vingrinājumi.</w:t>
            </w:r>
            <w:proofErr w:type="gramStart"/>
            <w:r w:rsidRPr="00FE12A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E12A2">
              <w:rPr>
                <w:color w:val="000000"/>
                <w:sz w:val="24"/>
                <w:szCs w:val="24"/>
              </w:rPr>
              <w:t>Metodiski ieteikumi skolotājam</w:t>
            </w:r>
          </w:p>
        </w:tc>
        <w:tc>
          <w:tcPr>
            <w:tcW w:w="1577" w:type="dxa"/>
            <w:gridSpan w:val="2"/>
          </w:tcPr>
          <w:p w14:paraId="45F5EDF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DF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8,54</w:t>
            </w:r>
          </w:p>
        </w:tc>
        <w:tc>
          <w:tcPr>
            <w:tcW w:w="1150" w:type="dxa"/>
            <w:gridSpan w:val="2"/>
          </w:tcPr>
          <w:p w14:paraId="45F5EDF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1,02</w:t>
            </w:r>
          </w:p>
        </w:tc>
        <w:tc>
          <w:tcPr>
            <w:tcW w:w="1275" w:type="dxa"/>
          </w:tcPr>
          <w:p w14:paraId="45F5EDF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9,56</w:t>
            </w:r>
          </w:p>
        </w:tc>
      </w:tr>
      <w:tr w:rsidR="00420CE2" w:rsidRPr="00FE12A2" w14:paraId="45F5EE05" w14:textId="77777777" w:rsidTr="00757777">
        <w:trPr>
          <w:trHeight w:val="495"/>
        </w:trPr>
        <w:tc>
          <w:tcPr>
            <w:tcW w:w="1002" w:type="dxa"/>
          </w:tcPr>
          <w:p w14:paraId="45F5EDF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1.140.</w:t>
            </w:r>
          </w:p>
        </w:tc>
        <w:tc>
          <w:tcPr>
            <w:tcW w:w="3796" w:type="dxa"/>
          </w:tcPr>
          <w:p w14:paraId="45F5EE0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Roku rokā 3. Komunikatīvi valodas vingrinājumi</w:t>
            </w:r>
          </w:p>
        </w:tc>
        <w:tc>
          <w:tcPr>
            <w:tcW w:w="1577" w:type="dxa"/>
            <w:gridSpan w:val="2"/>
          </w:tcPr>
          <w:p w14:paraId="45F5EE0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0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0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E0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E0C" w14:textId="77777777" w:rsidTr="00757777">
        <w:trPr>
          <w:trHeight w:val="495"/>
        </w:trPr>
        <w:tc>
          <w:tcPr>
            <w:tcW w:w="1002" w:type="dxa"/>
          </w:tcPr>
          <w:p w14:paraId="45F5EE0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1.141.</w:t>
            </w:r>
          </w:p>
        </w:tc>
        <w:tc>
          <w:tcPr>
            <w:tcW w:w="3796" w:type="dxa"/>
          </w:tcPr>
          <w:p w14:paraId="45F5EE0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Roku rokā 4. Komunikatīvi valodas vingrinājumi</w:t>
            </w:r>
          </w:p>
        </w:tc>
        <w:tc>
          <w:tcPr>
            <w:tcW w:w="1577" w:type="dxa"/>
            <w:gridSpan w:val="2"/>
          </w:tcPr>
          <w:p w14:paraId="45F5EE0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0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0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E0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E13" w14:textId="77777777" w:rsidTr="00757777">
        <w:trPr>
          <w:trHeight w:val="495"/>
        </w:trPr>
        <w:tc>
          <w:tcPr>
            <w:tcW w:w="1002" w:type="dxa"/>
          </w:tcPr>
          <w:p w14:paraId="45F5EE0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1.142.</w:t>
            </w:r>
          </w:p>
        </w:tc>
        <w:tc>
          <w:tcPr>
            <w:tcW w:w="3796" w:type="dxa"/>
          </w:tcPr>
          <w:p w14:paraId="45F5EE0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Roku rokā 5. Komunikatīvi valodas vingrinājumi</w:t>
            </w:r>
          </w:p>
        </w:tc>
        <w:tc>
          <w:tcPr>
            <w:tcW w:w="1577" w:type="dxa"/>
            <w:gridSpan w:val="2"/>
          </w:tcPr>
          <w:p w14:paraId="45F5EE0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1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1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E1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E1A" w14:textId="77777777" w:rsidTr="00757777">
        <w:trPr>
          <w:trHeight w:val="495"/>
        </w:trPr>
        <w:tc>
          <w:tcPr>
            <w:tcW w:w="1002" w:type="dxa"/>
          </w:tcPr>
          <w:p w14:paraId="45F5EE1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1.143.</w:t>
            </w:r>
          </w:p>
        </w:tc>
        <w:tc>
          <w:tcPr>
            <w:tcW w:w="3796" w:type="dxa"/>
          </w:tcPr>
          <w:p w14:paraId="45F5EE1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Roku rokā 6. Komunikatīvi valodas vingrinājumi</w:t>
            </w:r>
          </w:p>
        </w:tc>
        <w:tc>
          <w:tcPr>
            <w:tcW w:w="1577" w:type="dxa"/>
            <w:gridSpan w:val="2"/>
          </w:tcPr>
          <w:p w14:paraId="45F5EE1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1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1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E1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E21" w14:textId="77777777" w:rsidTr="00757777">
        <w:trPr>
          <w:trHeight w:val="495"/>
        </w:trPr>
        <w:tc>
          <w:tcPr>
            <w:tcW w:w="1002" w:type="dxa"/>
          </w:tcPr>
          <w:p w14:paraId="45F5EE1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1.144.</w:t>
            </w:r>
          </w:p>
        </w:tc>
        <w:tc>
          <w:tcPr>
            <w:tcW w:w="3796" w:type="dxa"/>
          </w:tcPr>
          <w:p w14:paraId="45F5EE1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Roku rokā 7. Komunikatīvi valodas vingrinājumi</w:t>
            </w:r>
          </w:p>
        </w:tc>
        <w:tc>
          <w:tcPr>
            <w:tcW w:w="1577" w:type="dxa"/>
            <w:gridSpan w:val="2"/>
          </w:tcPr>
          <w:p w14:paraId="45F5EE1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1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1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E2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E28" w14:textId="77777777" w:rsidTr="00757777">
        <w:trPr>
          <w:trHeight w:val="495"/>
        </w:trPr>
        <w:tc>
          <w:tcPr>
            <w:tcW w:w="1002" w:type="dxa"/>
          </w:tcPr>
          <w:p w14:paraId="45F5EE2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1.145.</w:t>
            </w:r>
          </w:p>
        </w:tc>
        <w:tc>
          <w:tcPr>
            <w:tcW w:w="3796" w:type="dxa"/>
          </w:tcPr>
          <w:p w14:paraId="45F5EE2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Roku rokā 8. Komunikatīvi valodas vingrinājumi</w:t>
            </w:r>
          </w:p>
        </w:tc>
        <w:tc>
          <w:tcPr>
            <w:tcW w:w="1577" w:type="dxa"/>
            <w:gridSpan w:val="2"/>
          </w:tcPr>
          <w:p w14:paraId="45F5EE2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2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2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E2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E2F" w14:textId="77777777" w:rsidTr="00757777">
        <w:trPr>
          <w:trHeight w:val="495"/>
        </w:trPr>
        <w:tc>
          <w:tcPr>
            <w:tcW w:w="1002" w:type="dxa"/>
          </w:tcPr>
          <w:p w14:paraId="45F5EE2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1.146.</w:t>
            </w:r>
          </w:p>
        </w:tc>
        <w:tc>
          <w:tcPr>
            <w:tcW w:w="3796" w:type="dxa"/>
          </w:tcPr>
          <w:p w14:paraId="45F5EE2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Roku rokā 9. Komunikatīvi valodas vingrinājumi</w:t>
            </w:r>
          </w:p>
        </w:tc>
        <w:tc>
          <w:tcPr>
            <w:tcW w:w="1577" w:type="dxa"/>
            <w:gridSpan w:val="2"/>
          </w:tcPr>
          <w:p w14:paraId="45F5EE2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2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2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E2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E36" w14:textId="77777777" w:rsidTr="00757777">
        <w:trPr>
          <w:trHeight w:val="272"/>
        </w:trPr>
        <w:tc>
          <w:tcPr>
            <w:tcW w:w="1002" w:type="dxa"/>
          </w:tcPr>
          <w:p w14:paraId="45F5EE3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1.147.</w:t>
            </w:r>
          </w:p>
        </w:tc>
        <w:tc>
          <w:tcPr>
            <w:tcW w:w="3796" w:type="dxa"/>
          </w:tcPr>
          <w:p w14:paraId="45F5EE3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Roku rokā. Viegla latviešu valoda</w:t>
            </w:r>
          </w:p>
        </w:tc>
        <w:tc>
          <w:tcPr>
            <w:tcW w:w="1577" w:type="dxa"/>
            <w:gridSpan w:val="2"/>
          </w:tcPr>
          <w:p w14:paraId="45F5EE3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3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3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E3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E3D" w14:textId="77777777" w:rsidTr="00757777">
        <w:trPr>
          <w:trHeight w:val="735"/>
        </w:trPr>
        <w:tc>
          <w:tcPr>
            <w:tcW w:w="1002" w:type="dxa"/>
          </w:tcPr>
          <w:p w14:paraId="45F5EE3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1.148.</w:t>
            </w:r>
          </w:p>
        </w:tc>
        <w:tc>
          <w:tcPr>
            <w:tcW w:w="3796" w:type="dxa"/>
          </w:tcPr>
          <w:p w14:paraId="45F5EE3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Pielikums. Roku rokā. Viegla latviešu valoda. Ieteikumi skolotājam</w:t>
            </w:r>
          </w:p>
        </w:tc>
        <w:tc>
          <w:tcPr>
            <w:tcW w:w="1577" w:type="dxa"/>
            <w:gridSpan w:val="2"/>
          </w:tcPr>
          <w:p w14:paraId="45F5EE3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3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E3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E3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E44" w14:textId="77777777" w:rsidTr="00757777">
        <w:trPr>
          <w:trHeight w:val="300"/>
        </w:trPr>
        <w:tc>
          <w:tcPr>
            <w:tcW w:w="1002" w:type="dxa"/>
          </w:tcPr>
          <w:p w14:paraId="45F5EE3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1.149.</w:t>
            </w:r>
          </w:p>
        </w:tc>
        <w:tc>
          <w:tcPr>
            <w:tcW w:w="3796" w:type="dxa"/>
          </w:tcPr>
          <w:p w14:paraId="45F5EE3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1 – svētki un godi </w:t>
            </w:r>
          </w:p>
        </w:tc>
        <w:tc>
          <w:tcPr>
            <w:tcW w:w="1577" w:type="dxa"/>
            <w:gridSpan w:val="2"/>
          </w:tcPr>
          <w:p w14:paraId="45F5EE4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4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4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4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4B" w14:textId="77777777" w:rsidTr="00757777">
        <w:trPr>
          <w:trHeight w:val="300"/>
        </w:trPr>
        <w:tc>
          <w:tcPr>
            <w:tcW w:w="1002" w:type="dxa"/>
          </w:tcPr>
          <w:p w14:paraId="45F5EE4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1.150.</w:t>
            </w:r>
          </w:p>
        </w:tc>
        <w:tc>
          <w:tcPr>
            <w:tcW w:w="3796" w:type="dxa"/>
          </w:tcPr>
          <w:p w14:paraId="45F5EE4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2 – valoda sportā </w:t>
            </w:r>
          </w:p>
        </w:tc>
        <w:tc>
          <w:tcPr>
            <w:tcW w:w="1577" w:type="dxa"/>
            <w:gridSpan w:val="2"/>
          </w:tcPr>
          <w:p w14:paraId="45F5EE4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4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4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4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52" w14:textId="77777777" w:rsidTr="00757777">
        <w:trPr>
          <w:trHeight w:val="495"/>
        </w:trPr>
        <w:tc>
          <w:tcPr>
            <w:tcW w:w="1002" w:type="dxa"/>
          </w:tcPr>
          <w:p w14:paraId="45F5EE4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1.151.</w:t>
            </w:r>
          </w:p>
        </w:tc>
        <w:tc>
          <w:tcPr>
            <w:tcW w:w="3796" w:type="dxa"/>
          </w:tcPr>
          <w:p w14:paraId="45F5EE4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3 – medicīnas darbiniekiem. Kursanta grāmata</w:t>
            </w:r>
          </w:p>
        </w:tc>
        <w:tc>
          <w:tcPr>
            <w:tcW w:w="1577" w:type="dxa"/>
            <w:gridSpan w:val="2"/>
          </w:tcPr>
          <w:p w14:paraId="45F5EE4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4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5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5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59" w14:textId="77777777" w:rsidTr="00757777">
        <w:trPr>
          <w:trHeight w:val="495"/>
        </w:trPr>
        <w:tc>
          <w:tcPr>
            <w:tcW w:w="1002" w:type="dxa"/>
          </w:tcPr>
          <w:p w14:paraId="45F5EE5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lastRenderedPageBreak/>
              <w:t>1.152.</w:t>
            </w:r>
          </w:p>
        </w:tc>
        <w:tc>
          <w:tcPr>
            <w:tcW w:w="3796" w:type="dxa"/>
          </w:tcPr>
          <w:p w14:paraId="45F5EE5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Pielikums. Medicīnas darbiniekiem. Skolotāja grāmata</w:t>
            </w:r>
          </w:p>
        </w:tc>
        <w:tc>
          <w:tcPr>
            <w:tcW w:w="1577" w:type="dxa"/>
            <w:gridSpan w:val="2"/>
          </w:tcPr>
          <w:p w14:paraId="45F5EE5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5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E5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E5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E60" w14:textId="77777777" w:rsidTr="00757777">
        <w:trPr>
          <w:trHeight w:val="300"/>
        </w:trPr>
        <w:tc>
          <w:tcPr>
            <w:tcW w:w="1002" w:type="dxa"/>
          </w:tcPr>
          <w:p w14:paraId="45F5EE5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1.153.</w:t>
            </w:r>
          </w:p>
        </w:tc>
        <w:tc>
          <w:tcPr>
            <w:tcW w:w="3796" w:type="dxa"/>
          </w:tcPr>
          <w:p w14:paraId="45F5EE5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4 – valoda jaunkareivjiem</w:t>
            </w:r>
          </w:p>
        </w:tc>
        <w:tc>
          <w:tcPr>
            <w:tcW w:w="1577" w:type="dxa"/>
            <w:gridSpan w:val="2"/>
          </w:tcPr>
          <w:p w14:paraId="45F5EE5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5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5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5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67" w14:textId="77777777" w:rsidTr="00757777">
        <w:trPr>
          <w:trHeight w:val="223"/>
        </w:trPr>
        <w:tc>
          <w:tcPr>
            <w:tcW w:w="1002" w:type="dxa"/>
          </w:tcPr>
          <w:p w14:paraId="45F5EE6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1.154.</w:t>
            </w:r>
          </w:p>
        </w:tc>
        <w:tc>
          <w:tcPr>
            <w:tcW w:w="3796" w:type="dxa"/>
          </w:tcPr>
          <w:p w14:paraId="45F5EE6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5 – valoda dzelzceļa darbiniekiem</w:t>
            </w:r>
          </w:p>
        </w:tc>
        <w:tc>
          <w:tcPr>
            <w:tcW w:w="1577" w:type="dxa"/>
            <w:gridSpan w:val="2"/>
          </w:tcPr>
          <w:p w14:paraId="45F5EE6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6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6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E6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E6E" w14:textId="77777777" w:rsidTr="00757777">
        <w:trPr>
          <w:trHeight w:val="495"/>
        </w:trPr>
        <w:tc>
          <w:tcPr>
            <w:tcW w:w="1002" w:type="dxa"/>
          </w:tcPr>
          <w:p w14:paraId="45F5EE6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1.155.</w:t>
            </w:r>
          </w:p>
        </w:tc>
        <w:tc>
          <w:tcPr>
            <w:tcW w:w="3796" w:type="dxa"/>
          </w:tcPr>
          <w:p w14:paraId="45F5EE6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Pielikums. Valoda dzelzceļa darbiniekiem. Skolotāja grāmata</w:t>
            </w:r>
          </w:p>
        </w:tc>
        <w:tc>
          <w:tcPr>
            <w:tcW w:w="1577" w:type="dxa"/>
            <w:gridSpan w:val="2"/>
          </w:tcPr>
          <w:p w14:paraId="45F5EE6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6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E6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E6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E75" w14:textId="77777777" w:rsidTr="00757777">
        <w:trPr>
          <w:trHeight w:val="300"/>
        </w:trPr>
        <w:tc>
          <w:tcPr>
            <w:tcW w:w="1002" w:type="dxa"/>
          </w:tcPr>
          <w:p w14:paraId="45F5EE6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1.156.</w:t>
            </w:r>
          </w:p>
        </w:tc>
        <w:tc>
          <w:tcPr>
            <w:tcW w:w="3796" w:type="dxa"/>
          </w:tcPr>
          <w:p w14:paraId="45F5EE7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6 – prese valodas apguvē </w:t>
            </w:r>
          </w:p>
        </w:tc>
        <w:tc>
          <w:tcPr>
            <w:tcW w:w="1577" w:type="dxa"/>
            <w:gridSpan w:val="2"/>
          </w:tcPr>
          <w:p w14:paraId="45F5EE7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7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7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7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7C" w14:textId="77777777" w:rsidTr="00757777">
        <w:trPr>
          <w:trHeight w:val="300"/>
        </w:trPr>
        <w:tc>
          <w:tcPr>
            <w:tcW w:w="1002" w:type="dxa"/>
          </w:tcPr>
          <w:p w14:paraId="45F5EE7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1.157.</w:t>
            </w:r>
          </w:p>
        </w:tc>
        <w:tc>
          <w:tcPr>
            <w:tcW w:w="3796" w:type="dxa"/>
          </w:tcPr>
          <w:p w14:paraId="45F5EE7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7 – muzeji valodas apguvē </w:t>
            </w:r>
          </w:p>
        </w:tc>
        <w:tc>
          <w:tcPr>
            <w:tcW w:w="1577" w:type="dxa"/>
            <w:gridSpan w:val="2"/>
          </w:tcPr>
          <w:p w14:paraId="45F5EE7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7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7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7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83" w14:textId="77777777" w:rsidTr="00757777">
        <w:trPr>
          <w:trHeight w:val="300"/>
        </w:trPr>
        <w:tc>
          <w:tcPr>
            <w:tcW w:w="1002" w:type="dxa"/>
          </w:tcPr>
          <w:p w14:paraId="45F5EE7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1.158.</w:t>
            </w:r>
          </w:p>
        </w:tc>
        <w:tc>
          <w:tcPr>
            <w:tcW w:w="3796" w:type="dxa"/>
          </w:tcPr>
          <w:p w14:paraId="45F5EE7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8 – bērnudārza darbiniekiem </w:t>
            </w:r>
          </w:p>
        </w:tc>
        <w:tc>
          <w:tcPr>
            <w:tcW w:w="1577" w:type="dxa"/>
            <w:gridSpan w:val="2"/>
          </w:tcPr>
          <w:p w14:paraId="45F5EE7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8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8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8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8A" w14:textId="77777777" w:rsidTr="00757777">
        <w:trPr>
          <w:trHeight w:val="735"/>
        </w:trPr>
        <w:tc>
          <w:tcPr>
            <w:tcW w:w="1002" w:type="dxa"/>
          </w:tcPr>
          <w:p w14:paraId="45F5EE8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1.159.</w:t>
            </w:r>
          </w:p>
        </w:tc>
        <w:tc>
          <w:tcPr>
            <w:tcW w:w="3796" w:type="dxa"/>
          </w:tcPr>
          <w:p w14:paraId="45F5EE8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9 – priekšmetu skolotājiem mazākumtautību skolā. Kursanta grāmata</w:t>
            </w:r>
          </w:p>
        </w:tc>
        <w:tc>
          <w:tcPr>
            <w:tcW w:w="1577" w:type="dxa"/>
            <w:gridSpan w:val="2"/>
          </w:tcPr>
          <w:p w14:paraId="45F5EE8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8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8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8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91" w14:textId="77777777" w:rsidTr="00757777">
        <w:trPr>
          <w:trHeight w:val="735"/>
        </w:trPr>
        <w:tc>
          <w:tcPr>
            <w:tcW w:w="1002" w:type="dxa"/>
          </w:tcPr>
          <w:p w14:paraId="45F5EE8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1.160.</w:t>
            </w:r>
          </w:p>
        </w:tc>
        <w:tc>
          <w:tcPr>
            <w:tcW w:w="3796" w:type="dxa"/>
          </w:tcPr>
          <w:p w14:paraId="45F5EE8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Pielikums. Priekšmetu skolotājiem mazākumtautību skolā. Skolotāja grāmata</w:t>
            </w:r>
          </w:p>
        </w:tc>
        <w:tc>
          <w:tcPr>
            <w:tcW w:w="1577" w:type="dxa"/>
            <w:gridSpan w:val="2"/>
          </w:tcPr>
          <w:p w14:paraId="45F5EE8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8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E8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E9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E98" w14:textId="77777777" w:rsidTr="00757777">
        <w:trPr>
          <w:trHeight w:val="201"/>
        </w:trPr>
        <w:tc>
          <w:tcPr>
            <w:tcW w:w="1002" w:type="dxa"/>
          </w:tcPr>
          <w:p w14:paraId="45F5EE9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1.161.</w:t>
            </w:r>
          </w:p>
        </w:tc>
        <w:tc>
          <w:tcPr>
            <w:tcW w:w="3796" w:type="dxa"/>
          </w:tcPr>
          <w:p w14:paraId="45F5EE9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10 – darbs ar Rīgas detektīvu. I daļa</w:t>
            </w:r>
          </w:p>
        </w:tc>
        <w:tc>
          <w:tcPr>
            <w:tcW w:w="1577" w:type="dxa"/>
            <w:gridSpan w:val="2"/>
          </w:tcPr>
          <w:p w14:paraId="45F5EE9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9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9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9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9F" w14:textId="77777777" w:rsidTr="00757777">
        <w:trPr>
          <w:trHeight w:val="252"/>
        </w:trPr>
        <w:tc>
          <w:tcPr>
            <w:tcW w:w="1002" w:type="dxa"/>
          </w:tcPr>
          <w:p w14:paraId="45F5EE9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1.162.</w:t>
            </w:r>
          </w:p>
        </w:tc>
        <w:tc>
          <w:tcPr>
            <w:tcW w:w="3796" w:type="dxa"/>
          </w:tcPr>
          <w:p w14:paraId="45F5EE9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11 – darbs ar Rīgas detektīvu. II daļa</w:t>
            </w:r>
          </w:p>
        </w:tc>
        <w:tc>
          <w:tcPr>
            <w:tcW w:w="1577" w:type="dxa"/>
            <w:gridSpan w:val="2"/>
          </w:tcPr>
          <w:p w14:paraId="45F5EE9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9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9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9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A6" w14:textId="77777777" w:rsidTr="00757777">
        <w:trPr>
          <w:trHeight w:val="495"/>
        </w:trPr>
        <w:tc>
          <w:tcPr>
            <w:tcW w:w="1002" w:type="dxa"/>
          </w:tcPr>
          <w:p w14:paraId="45F5EEA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1.163.</w:t>
            </w:r>
          </w:p>
        </w:tc>
        <w:tc>
          <w:tcPr>
            <w:tcW w:w="3796" w:type="dxa"/>
          </w:tcPr>
          <w:p w14:paraId="45F5EEA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12 – valoda ugunsdzēsējiem. Kursanta grāmata</w:t>
            </w:r>
          </w:p>
        </w:tc>
        <w:tc>
          <w:tcPr>
            <w:tcW w:w="1577" w:type="dxa"/>
            <w:gridSpan w:val="2"/>
          </w:tcPr>
          <w:p w14:paraId="45F5EEA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A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A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A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AD" w14:textId="77777777" w:rsidTr="00757777">
        <w:trPr>
          <w:trHeight w:val="579"/>
        </w:trPr>
        <w:tc>
          <w:tcPr>
            <w:tcW w:w="1002" w:type="dxa"/>
          </w:tcPr>
          <w:p w14:paraId="45F5EEA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1.164.</w:t>
            </w:r>
          </w:p>
        </w:tc>
        <w:tc>
          <w:tcPr>
            <w:tcW w:w="3796" w:type="dxa"/>
          </w:tcPr>
          <w:p w14:paraId="45F5EEA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Pielikums. Valoda ugunsdzēsējiem. Skolotāja grāmata</w:t>
            </w:r>
          </w:p>
        </w:tc>
        <w:tc>
          <w:tcPr>
            <w:tcW w:w="1577" w:type="dxa"/>
            <w:gridSpan w:val="2"/>
          </w:tcPr>
          <w:p w14:paraId="45F5EEA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A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A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A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B4" w14:textId="77777777" w:rsidTr="00757777">
        <w:trPr>
          <w:trHeight w:val="495"/>
        </w:trPr>
        <w:tc>
          <w:tcPr>
            <w:tcW w:w="1002" w:type="dxa"/>
          </w:tcPr>
          <w:p w14:paraId="45F5EEA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1.165.</w:t>
            </w:r>
          </w:p>
        </w:tc>
        <w:tc>
          <w:tcPr>
            <w:tcW w:w="3796" w:type="dxa"/>
          </w:tcPr>
          <w:p w14:paraId="45F5EEA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13 – iekšlietu darbiniekiem. Kursanta grāmata</w:t>
            </w:r>
          </w:p>
        </w:tc>
        <w:tc>
          <w:tcPr>
            <w:tcW w:w="1577" w:type="dxa"/>
            <w:gridSpan w:val="2"/>
          </w:tcPr>
          <w:p w14:paraId="45F5EEB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B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B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B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BB" w14:textId="77777777" w:rsidTr="00757777">
        <w:trPr>
          <w:trHeight w:val="495"/>
        </w:trPr>
        <w:tc>
          <w:tcPr>
            <w:tcW w:w="1002" w:type="dxa"/>
          </w:tcPr>
          <w:p w14:paraId="45F5EEB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1.166.</w:t>
            </w:r>
          </w:p>
        </w:tc>
        <w:tc>
          <w:tcPr>
            <w:tcW w:w="3796" w:type="dxa"/>
          </w:tcPr>
          <w:p w14:paraId="45F5EEB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Pielikums. Iekšlietu darbiniekiem. Skolotāja grāmata</w:t>
            </w:r>
          </w:p>
        </w:tc>
        <w:tc>
          <w:tcPr>
            <w:tcW w:w="1577" w:type="dxa"/>
            <w:gridSpan w:val="2"/>
          </w:tcPr>
          <w:p w14:paraId="45F5EEB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B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B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B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C2" w14:textId="77777777" w:rsidTr="00757777">
        <w:trPr>
          <w:trHeight w:val="716"/>
        </w:trPr>
        <w:tc>
          <w:tcPr>
            <w:tcW w:w="1002" w:type="dxa"/>
          </w:tcPr>
          <w:p w14:paraId="45F5EEB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1.167.</w:t>
            </w:r>
          </w:p>
        </w:tc>
        <w:tc>
          <w:tcPr>
            <w:tcW w:w="3796" w:type="dxa"/>
          </w:tcPr>
          <w:p w14:paraId="45F5EEB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Pielikums. Latvijas vēsture. Palīgā! Tiem, kas vēlas naturalizēties. Audiokasetes scenārijs</w:t>
            </w:r>
          </w:p>
        </w:tc>
        <w:tc>
          <w:tcPr>
            <w:tcW w:w="1577" w:type="dxa"/>
            <w:gridSpan w:val="2"/>
          </w:tcPr>
          <w:p w14:paraId="45F5EEB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B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EC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EC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EC9" w14:textId="77777777" w:rsidTr="00757777">
        <w:trPr>
          <w:trHeight w:val="300"/>
        </w:trPr>
        <w:tc>
          <w:tcPr>
            <w:tcW w:w="1002" w:type="dxa"/>
          </w:tcPr>
          <w:p w14:paraId="45F5EEC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1.168.</w:t>
            </w:r>
          </w:p>
        </w:tc>
        <w:tc>
          <w:tcPr>
            <w:tcW w:w="3796" w:type="dxa"/>
          </w:tcPr>
          <w:p w14:paraId="45F5EEC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15 – mūsu kopīgā vēsture </w:t>
            </w:r>
          </w:p>
        </w:tc>
        <w:tc>
          <w:tcPr>
            <w:tcW w:w="1577" w:type="dxa"/>
            <w:gridSpan w:val="2"/>
          </w:tcPr>
          <w:p w14:paraId="45F5EEC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C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C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C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D0" w14:textId="77777777" w:rsidTr="00757777">
        <w:trPr>
          <w:trHeight w:val="548"/>
        </w:trPr>
        <w:tc>
          <w:tcPr>
            <w:tcW w:w="1002" w:type="dxa"/>
          </w:tcPr>
          <w:p w14:paraId="45F5EEC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1.169.</w:t>
            </w:r>
          </w:p>
        </w:tc>
        <w:tc>
          <w:tcPr>
            <w:tcW w:w="3796" w:type="dxa"/>
          </w:tcPr>
          <w:p w14:paraId="45F5EEC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16 – latviešu valodas testi un testu uzdevumi pieaugušajiem. 1.daļa</w:t>
            </w:r>
          </w:p>
        </w:tc>
        <w:tc>
          <w:tcPr>
            <w:tcW w:w="1577" w:type="dxa"/>
            <w:gridSpan w:val="2"/>
          </w:tcPr>
          <w:p w14:paraId="45F5EEC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C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C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C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D7" w14:textId="77777777" w:rsidTr="00757777">
        <w:trPr>
          <w:trHeight w:val="557"/>
        </w:trPr>
        <w:tc>
          <w:tcPr>
            <w:tcW w:w="1002" w:type="dxa"/>
          </w:tcPr>
          <w:p w14:paraId="45F5EED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1.170.</w:t>
            </w:r>
          </w:p>
        </w:tc>
        <w:tc>
          <w:tcPr>
            <w:tcW w:w="3796" w:type="dxa"/>
          </w:tcPr>
          <w:p w14:paraId="45F5EED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17 – latviešu valodas testi un testu uzdevumi pieaugušajiem. 2.daļa</w:t>
            </w:r>
          </w:p>
        </w:tc>
        <w:tc>
          <w:tcPr>
            <w:tcW w:w="1577" w:type="dxa"/>
            <w:gridSpan w:val="2"/>
          </w:tcPr>
          <w:p w14:paraId="45F5EED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D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D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D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DE" w14:textId="77777777" w:rsidTr="00757777">
        <w:trPr>
          <w:trHeight w:val="300"/>
        </w:trPr>
        <w:tc>
          <w:tcPr>
            <w:tcW w:w="1002" w:type="dxa"/>
          </w:tcPr>
          <w:p w14:paraId="45F5EED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1.171.</w:t>
            </w:r>
          </w:p>
        </w:tc>
        <w:tc>
          <w:tcPr>
            <w:tcW w:w="3796" w:type="dxa"/>
          </w:tcPr>
          <w:p w14:paraId="45F5EED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Rīgas detektīvs 1</w:t>
            </w:r>
          </w:p>
        </w:tc>
        <w:tc>
          <w:tcPr>
            <w:tcW w:w="1577" w:type="dxa"/>
            <w:gridSpan w:val="2"/>
          </w:tcPr>
          <w:p w14:paraId="45F5EED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D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D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D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E5" w14:textId="77777777" w:rsidTr="00757777">
        <w:trPr>
          <w:trHeight w:val="243"/>
        </w:trPr>
        <w:tc>
          <w:tcPr>
            <w:tcW w:w="1002" w:type="dxa"/>
          </w:tcPr>
          <w:p w14:paraId="45F5EED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1.172.</w:t>
            </w:r>
          </w:p>
        </w:tc>
        <w:tc>
          <w:tcPr>
            <w:tcW w:w="3796" w:type="dxa"/>
          </w:tcPr>
          <w:p w14:paraId="45F5EEE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Rīgas detektīvs 1.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</w:p>
        </w:tc>
        <w:tc>
          <w:tcPr>
            <w:tcW w:w="1577" w:type="dxa"/>
            <w:gridSpan w:val="2"/>
          </w:tcPr>
          <w:p w14:paraId="45F5EEE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E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E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EE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EEC" w14:textId="77777777" w:rsidTr="00757777">
        <w:trPr>
          <w:trHeight w:val="300"/>
        </w:trPr>
        <w:tc>
          <w:tcPr>
            <w:tcW w:w="1002" w:type="dxa"/>
          </w:tcPr>
          <w:p w14:paraId="45F5EEE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1.173.</w:t>
            </w:r>
          </w:p>
        </w:tc>
        <w:tc>
          <w:tcPr>
            <w:tcW w:w="3796" w:type="dxa"/>
          </w:tcPr>
          <w:p w14:paraId="45F5EEE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Rīgas detektīvs 2</w:t>
            </w:r>
          </w:p>
        </w:tc>
        <w:tc>
          <w:tcPr>
            <w:tcW w:w="1577" w:type="dxa"/>
            <w:gridSpan w:val="2"/>
          </w:tcPr>
          <w:p w14:paraId="45F5EEE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E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E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E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EF3" w14:textId="77777777" w:rsidTr="00757777">
        <w:trPr>
          <w:trHeight w:val="351"/>
        </w:trPr>
        <w:tc>
          <w:tcPr>
            <w:tcW w:w="1002" w:type="dxa"/>
          </w:tcPr>
          <w:p w14:paraId="45F5EEE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1.174.</w:t>
            </w:r>
          </w:p>
        </w:tc>
        <w:tc>
          <w:tcPr>
            <w:tcW w:w="3796" w:type="dxa"/>
          </w:tcPr>
          <w:p w14:paraId="45F5EEE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Rīgas detektīvs 2.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</w:p>
        </w:tc>
        <w:tc>
          <w:tcPr>
            <w:tcW w:w="1577" w:type="dxa"/>
            <w:gridSpan w:val="2"/>
          </w:tcPr>
          <w:p w14:paraId="45F5EEE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F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F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EF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EFA" w14:textId="77777777" w:rsidTr="00757777">
        <w:trPr>
          <w:trHeight w:val="300"/>
        </w:trPr>
        <w:tc>
          <w:tcPr>
            <w:tcW w:w="1002" w:type="dxa"/>
          </w:tcPr>
          <w:p w14:paraId="45F5EEF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1.175.</w:t>
            </w:r>
          </w:p>
        </w:tc>
        <w:tc>
          <w:tcPr>
            <w:tcW w:w="3796" w:type="dxa"/>
          </w:tcPr>
          <w:p w14:paraId="45F5EEF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Rīgas detektīvs 3</w:t>
            </w:r>
          </w:p>
        </w:tc>
        <w:tc>
          <w:tcPr>
            <w:tcW w:w="1577" w:type="dxa"/>
            <w:gridSpan w:val="2"/>
          </w:tcPr>
          <w:p w14:paraId="45F5EEF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F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EF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EF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F01" w14:textId="77777777" w:rsidTr="00757777">
        <w:trPr>
          <w:trHeight w:val="261"/>
        </w:trPr>
        <w:tc>
          <w:tcPr>
            <w:tcW w:w="1002" w:type="dxa"/>
          </w:tcPr>
          <w:p w14:paraId="45F5EEF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1.176.</w:t>
            </w:r>
          </w:p>
        </w:tc>
        <w:tc>
          <w:tcPr>
            <w:tcW w:w="3796" w:type="dxa"/>
          </w:tcPr>
          <w:p w14:paraId="45F5EEF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Rīgas detektīvs 3.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</w:p>
        </w:tc>
        <w:tc>
          <w:tcPr>
            <w:tcW w:w="1577" w:type="dxa"/>
            <w:gridSpan w:val="2"/>
          </w:tcPr>
          <w:p w14:paraId="45F5EEF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EF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EF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0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08" w14:textId="77777777" w:rsidTr="00757777">
        <w:trPr>
          <w:trHeight w:val="300"/>
        </w:trPr>
        <w:tc>
          <w:tcPr>
            <w:tcW w:w="1002" w:type="dxa"/>
          </w:tcPr>
          <w:p w14:paraId="45F5EF0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1.177.</w:t>
            </w:r>
          </w:p>
        </w:tc>
        <w:tc>
          <w:tcPr>
            <w:tcW w:w="3796" w:type="dxa"/>
          </w:tcPr>
          <w:p w14:paraId="45F5EF0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Rīgas detektīvs 4</w:t>
            </w:r>
          </w:p>
        </w:tc>
        <w:tc>
          <w:tcPr>
            <w:tcW w:w="1577" w:type="dxa"/>
            <w:gridSpan w:val="2"/>
          </w:tcPr>
          <w:p w14:paraId="45F5EF0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0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F0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F0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F0F" w14:textId="77777777" w:rsidTr="00757777">
        <w:trPr>
          <w:trHeight w:val="282"/>
        </w:trPr>
        <w:tc>
          <w:tcPr>
            <w:tcW w:w="1002" w:type="dxa"/>
          </w:tcPr>
          <w:p w14:paraId="45F5EF0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1.178.</w:t>
            </w:r>
          </w:p>
        </w:tc>
        <w:tc>
          <w:tcPr>
            <w:tcW w:w="3796" w:type="dxa"/>
          </w:tcPr>
          <w:p w14:paraId="45F5EF0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Rīgas detektīvs 4.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</w:p>
        </w:tc>
        <w:tc>
          <w:tcPr>
            <w:tcW w:w="1577" w:type="dxa"/>
            <w:gridSpan w:val="2"/>
          </w:tcPr>
          <w:p w14:paraId="45F5EF0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0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0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0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16" w14:textId="77777777" w:rsidTr="00757777">
        <w:trPr>
          <w:trHeight w:val="300"/>
        </w:trPr>
        <w:tc>
          <w:tcPr>
            <w:tcW w:w="1002" w:type="dxa"/>
          </w:tcPr>
          <w:p w14:paraId="45F5EF1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1.179.</w:t>
            </w:r>
          </w:p>
        </w:tc>
        <w:tc>
          <w:tcPr>
            <w:tcW w:w="3796" w:type="dxa"/>
          </w:tcPr>
          <w:p w14:paraId="45F5EF1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Rīgas detektīvs 5</w:t>
            </w:r>
          </w:p>
        </w:tc>
        <w:tc>
          <w:tcPr>
            <w:tcW w:w="1577" w:type="dxa"/>
            <w:gridSpan w:val="2"/>
          </w:tcPr>
          <w:p w14:paraId="45F5EF1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1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F1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F1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F1D" w14:textId="77777777" w:rsidTr="00757777">
        <w:trPr>
          <w:trHeight w:val="248"/>
        </w:trPr>
        <w:tc>
          <w:tcPr>
            <w:tcW w:w="1002" w:type="dxa"/>
          </w:tcPr>
          <w:p w14:paraId="45F5EF1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1.180.</w:t>
            </w:r>
          </w:p>
        </w:tc>
        <w:tc>
          <w:tcPr>
            <w:tcW w:w="3796" w:type="dxa"/>
          </w:tcPr>
          <w:p w14:paraId="45F5EF1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Rīgas detektīvs 5.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</w:p>
        </w:tc>
        <w:tc>
          <w:tcPr>
            <w:tcW w:w="1577" w:type="dxa"/>
            <w:gridSpan w:val="2"/>
          </w:tcPr>
          <w:p w14:paraId="45F5EF1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1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1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1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24" w14:textId="77777777" w:rsidTr="00757777">
        <w:trPr>
          <w:trHeight w:val="300"/>
        </w:trPr>
        <w:tc>
          <w:tcPr>
            <w:tcW w:w="1002" w:type="dxa"/>
          </w:tcPr>
          <w:p w14:paraId="45F5EF1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1.181.</w:t>
            </w:r>
          </w:p>
        </w:tc>
        <w:tc>
          <w:tcPr>
            <w:tcW w:w="3796" w:type="dxa"/>
          </w:tcPr>
          <w:p w14:paraId="45F5EF1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Rīgas detektīvs 6</w:t>
            </w:r>
          </w:p>
        </w:tc>
        <w:tc>
          <w:tcPr>
            <w:tcW w:w="1577" w:type="dxa"/>
            <w:gridSpan w:val="2"/>
          </w:tcPr>
          <w:p w14:paraId="45F5EF2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2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F2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F2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F2B" w14:textId="77777777" w:rsidTr="00757777">
        <w:trPr>
          <w:trHeight w:val="214"/>
        </w:trPr>
        <w:tc>
          <w:tcPr>
            <w:tcW w:w="1002" w:type="dxa"/>
          </w:tcPr>
          <w:p w14:paraId="45F5EF2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1.182.</w:t>
            </w:r>
          </w:p>
        </w:tc>
        <w:tc>
          <w:tcPr>
            <w:tcW w:w="3796" w:type="dxa"/>
          </w:tcPr>
          <w:p w14:paraId="45F5EF2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Rīgas detektīvs 6.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</w:p>
        </w:tc>
        <w:tc>
          <w:tcPr>
            <w:tcW w:w="1577" w:type="dxa"/>
            <w:gridSpan w:val="2"/>
          </w:tcPr>
          <w:p w14:paraId="45F5EF2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2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2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2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32" w14:textId="77777777" w:rsidTr="00757777">
        <w:trPr>
          <w:trHeight w:val="300"/>
        </w:trPr>
        <w:tc>
          <w:tcPr>
            <w:tcW w:w="1002" w:type="dxa"/>
          </w:tcPr>
          <w:p w14:paraId="45F5EF2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1.183.</w:t>
            </w:r>
          </w:p>
        </w:tc>
        <w:tc>
          <w:tcPr>
            <w:tcW w:w="3796" w:type="dxa"/>
          </w:tcPr>
          <w:p w14:paraId="45F5EF2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Rīgas detektīvs 7</w:t>
            </w:r>
          </w:p>
        </w:tc>
        <w:tc>
          <w:tcPr>
            <w:tcW w:w="1577" w:type="dxa"/>
            <w:gridSpan w:val="2"/>
          </w:tcPr>
          <w:p w14:paraId="45F5EF2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2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F3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F3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F39" w14:textId="77777777" w:rsidTr="00757777">
        <w:trPr>
          <w:trHeight w:val="321"/>
        </w:trPr>
        <w:tc>
          <w:tcPr>
            <w:tcW w:w="1002" w:type="dxa"/>
          </w:tcPr>
          <w:p w14:paraId="45F5EF3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1.184.</w:t>
            </w:r>
          </w:p>
        </w:tc>
        <w:tc>
          <w:tcPr>
            <w:tcW w:w="3796" w:type="dxa"/>
          </w:tcPr>
          <w:p w14:paraId="45F5EF3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Rīgas detektīvs 7.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</w:p>
        </w:tc>
        <w:tc>
          <w:tcPr>
            <w:tcW w:w="1577" w:type="dxa"/>
            <w:gridSpan w:val="2"/>
          </w:tcPr>
          <w:p w14:paraId="45F5EF3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3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3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3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40" w14:textId="77777777" w:rsidTr="00757777">
        <w:trPr>
          <w:trHeight w:val="300"/>
        </w:trPr>
        <w:tc>
          <w:tcPr>
            <w:tcW w:w="1002" w:type="dxa"/>
          </w:tcPr>
          <w:p w14:paraId="45F5EF3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1.185.</w:t>
            </w:r>
          </w:p>
        </w:tc>
        <w:tc>
          <w:tcPr>
            <w:tcW w:w="3796" w:type="dxa"/>
          </w:tcPr>
          <w:p w14:paraId="45F5EF3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Rīgas detektīvs 8</w:t>
            </w:r>
          </w:p>
        </w:tc>
        <w:tc>
          <w:tcPr>
            <w:tcW w:w="1577" w:type="dxa"/>
            <w:gridSpan w:val="2"/>
          </w:tcPr>
          <w:p w14:paraId="45F5EF3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3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F3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F3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F47" w14:textId="77777777" w:rsidTr="00757777">
        <w:trPr>
          <w:trHeight w:val="245"/>
        </w:trPr>
        <w:tc>
          <w:tcPr>
            <w:tcW w:w="1002" w:type="dxa"/>
          </w:tcPr>
          <w:p w14:paraId="45F5EF4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lastRenderedPageBreak/>
              <w:t>1.186.</w:t>
            </w:r>
          </w:p>
        </w:tc>
        <w:tc>
          <w:tcPr>
            <w:tcW w:w="3796" w:type="dxa"/>
          </w:tcPr>
          <w:p w14:paraId="45F5EF4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Rīgas detektīvs 8.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</w:p>
        </w:tc>
        <w:tc>
          <w:tcPr>
            <w:tcW w:w="1577" w:type="dxa"/>
            <w:gridSpan w:val="2"/>
          </w:tcPr>
          <w:p w14:paraId="45F5EF4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4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4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4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4E" w14:textId="77777777" w:rsidTr="00757777">
        <w:trPr>
          <w:trHeight w:val="300"/>
        </w:trPr>
        <w:tc>
          <w:tcPr>
            <w:tcW w:w="1002" w:type="dxa"/>
          </w:tcPr>
          <w:p w14:paraId="45F5EF4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1.187.</w:t>
            </w:r>
          </w:p>
        </w:tc>
        <w:tc>
          <w:tcPr>
            <w:tcW w:w="3796" w:type="dxa"/>
          </w:tcPr>
          <w:p w14:paraId="45F5EF4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Rīgas detektīvs 9</w:t>
            </w:r>
          </w:p>
        </w:tc>
        <w:tc>
          <w:tcPr>
            <w:tcW w:w="1577" w:type="dxa"/>
            <w:gridSpan w:val="2"/>
          </w:tcPr>
          <w:p w14:paraId="45F5EF4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4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F4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F4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F55" w14:textId="77777777" w:rsidTr="00757777">
        <w:trPr>
          <w:trHeight w:val="225"/>
        </w:trPr>
        <w:tc>
          <w:tcPr>
            <w:tcW w:w="1002" w:type="dxa"/>
          </w:tcPr>
          <w:p w14:paraId="45F5EF4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1.188.</w:t>
            </w:r>
          </w:p>
        </w:tc>
        <w:tc>
          <w:tcPr>
            <w:tcW w:w="3796" w:type="dxa"/>
          </w:tcPr>
          <w:p w14:paraId="45F5EF5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Rīgas detektīvs 9.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</w:p>
        </w:tc>
        <w:tc>
          <w:tcPr>
            <w:tcW w:w="1577" w:type="dxa"/>
            <w:gridSpan w:val="2"/>
          </w:tcPr>
          <w:p w14:paraId="45F5EF5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5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5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5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5C" w14:textId="77777777" w:rsidTr="00757777">
        <w:trPr>
          <w:trHeight w:val="300"/>
        </w:trPr>
        <w:tc>
          <w:tcPr>
            <w:tcW w:w="1002" w:type="dxa"/>
          </w:tcPr>
          <w:p w14:paraId="45F5EF56" w14:textId="79BC83EF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1.189</w:t>
            </w:r>
            <w:r w:rsidR="00A21B96">
              <w:rPr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96" w:type="dxa"/>
          </w:tcPr>
          <w:p w14:paraId="45F5EF5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Rīgas detektīvs 10</w:t>
            </w:r>
          </w:p>
        </w:tc>
        <w:tc>
          <w:tcPr>
            <w:tcW w:w="1577" w:type="dxa"/>
            <w:gridSpan w:val="2"/>
          </w:tcPr>
          <w:p w14:paraId="45F5EF5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5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2,13</w:t>
            </w:r>
          </w:p>
        </w:tc>
        <w:tc>
          <w:tcPr>
            <w:tcW w:w="1150" w:type="dxa"/>
            <w:gridSpan w:val="2"/>
          </w:tcPr>
          <w:p w14:paraId="45F5EF5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275" w:type="dxa"/>
          </w:tcPr>
          <w:p w14:paraId="45F5EF5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2,39</w:t>
            </w:r>
          </w:p>
        </w:tc>
      </w:tr>
      <w:tr w:rsidR="00420CE2" w:rsidRPr="00FE12A2" w14:paraId="45F5EF63" w14:textId="77777777" w:rsidTr="00757777">
        <w:trPr>
          <w:trHeight w:val="333"/>
        </w:trPr>
        <w:tc>
          <w:tcPr>
            <w:tcW w:w="1002" w:type="dxa"/>
          </w:tcPr>
          <w:p w14:paraId="45F5EF5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1.190.</w:t>
            </w:r>
          </w:p>
        </w:tc>
        <w:tc>
          <w:tcPr>
            <w:tcW w:w="3796" w:type="dxa"/>
          </w:tcPr>
          <w:p w14:paraId="45F5EF5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Rīgas detektīvs 10. </w:t>
            </w:r>
            <w:proofErr w:type="spellStart"/>
            <w:r w:rsidRPr="00FE12A2">
              <w:rPr>
                <w:color w:val="000000"/>
                <w:sz w:val="24"/>
                <w:szCs w:val="24"/>
              </w:rPr>
              <w:t>Audiopielikums</w:t>
            </w:r>
            <w:proofErr w:type="spellEnd"/>
          </w:p>
        </w:tc>
        <w:tc>
          <w:tcPr>
            <w:tcW w:w="1577" w:type="dxa"/>
            <w:gridSpan w:val="2"/>
          </w:tcPr>
          <w:p w14:paraId="45F5EF5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6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6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6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6A" w14:textId="77777777" w:rsidTr="00757777">
        <w:trPr>
          <w:trHeight w:val="565"/>
        </w:trPr>
        <w:tc>
          <w:tcPr>
            <w:tcW w:w="1002" w:type="dxa"/>
          </w:tcPr>
          <w:p w14:paraId="45F5EF6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1.191.</w:t>
            </w:r>
          </w:p>
        </w:tc>
        <w:tc>
          <w:tcPr>
            <w:tcW w:w="3796" w:type="dxa"/>
          </w:tcPr>
          <w:p w14:paraId="45F5EF6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1.klase. Skolotāja grāmata. Bilingvālā izglītība</w:t>
            </w:r>
          </w:p>
        </w:tc>
        <w:tc>
          <w:tcPr>
            <w:tcW w:w="1577" w:type="dxa"/>
            <w:gridSpan w:val="2"/>
          </w:tcPr>
          <w:p w14:paraId="45F5EF6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6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F6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F6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F71" w14:textId="77777777" w:rsidTr="00757777">
        <w:trPr>
          <w:trHeight w:val="544"/>
        </w:trPr>
        <w:tc>
          <w:tcPr>
            <w:tcW w:w="1002" w:type="dxa"/>
          </w:tcPr>
          <w:p w14:paraId="45F5EF6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1.192.</w:t>
            </w:r>
          </w:p>
        </w:tc>
        <w:tc>
          <w:tcPr>
            <w:tcW w:w="3796" w:type="dxa"/>
          </w:tcPr>
          <w:p w14:paraId="45F5EF6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2.klase. Skolotāja grāmata. Bilingvālā izglītība</w:t>
            </w:r>
          </w:p>
        </w:tc>
        <w:tc>
          <w:tcPr>
            <w:tcW w:w="1577" w:type="dxa"/>
            <w:gridSpan w:val="2"/>
          </w:tcPr>
          <w:p w14:paraId="45F5EF6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6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F6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F7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F78" w14:textId="77777777" w:rsidTr="00757777">
        <w:trPr>
          <w:trHeight w:val="553"/>
        </w:trPr>
        <w:tc>
          <w:tcPr>
            <w:tcW w:w="1002" w:type="dxa"/>
          </w:tcPr>
          <w:p w14:paraId="45F5EF7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1.193.</w:t>
            </w:r>
          </w:p>
        </w:tc>
        <w:tc>
          <w:tcPr>
            <w:tcW w:w="3796" w:type="dxa"/>
          </w:tcPr>
          <w:p w14:paraId="45F5EF7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3.klase. Skolotāja grāmata. Bilingvālā izglītība</w:t>
            </w:r>
          </w:p>
        </w:tc>
        <w:tc>
          <w:tcPr>
            <w:tcW w:w="1577" w:type="dxa"/>
            <w:gridSpan w:val="2"/>
          </w:tcPr>
          <w:p w14:paraId="45F5EF7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7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F7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F7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F7F" w14:textId="77777777" w:rsidTr="00757777">
        <w:trPr>
          <w:trHeight w:val="561"/>
        </w:trPr>
        <w:tc>
          <w:tcPr>
            <w:tcW w:w="1002" w:type="dxa"/>
          </w:tcPr>
          <w:p w14:paraId="45F5EF7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1.194.</w:t>
            </w:r>
          </w:p>
        </w:tc>
        <w:tc>
          <w:tcPr>
            <w:tcW w:w="3796" w:type="dxa"/>
          </w:tcPr>
          <w:p w14:paraId="45F5EF7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4.klase. Skolotāja grāmata. Bilingvālā izglītība</w:t>
            </w:r>
          </w:p>
        </w:tc>
        <w:tc>
          <w:tcPr>
            <w:tcW w:w="1577" w:type="dxa"/>
            <w:gridSpan w:val="2"/>
          </w:tcPr>
          <w:p w14:paraId="45F5EF7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7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F7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F7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F86" w14:textId="77777777" w:rsidTr="00757777">
        <w:trPr>
          <w:trHeight w:val="554"/>
        </w:trPr>
        <w:tc>
          <w:tcPr>
            <w:tcW w:w="1002" w:type="dxa"/>
          </w:tcPr>
          <w:p w14:paraId="45F5EF8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1.195.</w:t>
            </w:r>
          </w:p>
        </w:tc>
        <w:tc>
          <w:tcPr>
            <w:tcW w:w="3796" w:type="dxa"/>
          </w:tcPr>
          <w:p w14:paraId="45F5EF8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5.klase. Skolotāja grāmata. Bilingvālā izglītība</w:t>
            </w:r>
          </w:p>
        </w:tc>
        <w:tc>
          <w:tcPr>
            <w:tcW w:w="1577" w:type="dxa"/>
            <w:gridSpan w:val="2"/>
          </w:tcPr>
          <w:p w14:paraId="45F5EF8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8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F8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F8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F8D" w14:textId="77777777" w:rsidTr="00757777">
        <w:trPr>
          <w:trHeight w:val="522"/>
        </w:trPr>
        <w:tc>
          <w:tcPr>
            <w:tcW w:w="1002" w:type="dxa"/>
          </w:tcPr>
          <w:p w14:paraId="45F5EF8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1.196.</w:t>
            </w:r>
          </w:p>
        </w:tc>
        <w:tc>
          <w:tcPr>
            <w:tcW w:w="3796" w:type="dxa"/>
          </w:tcPr>
          <w:p w14:paraId="45F5EF8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Dabaszinības. 6.klase. Skolotāja grāmata. Bilingvālā izglītība</w:t>
            </w:r>
          </w:p>
        </w:tc>
        <w:tc>
          <w:tcPr>
            <w:tcW w:w="1577" w:type="dxa"/>
            <w:gridSpan w:val="2"/>
          </w:tcPr>
          <w:p w14:paraId="45F5EF8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8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F8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F8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F94" w14:textId="77777777" w:rsidTr="00757777">
        <w:trPr>
          <w:trHeight w:val="735"/>
        </w:trPr>
        <w:tc>
          <w:tcPr>
            <w:tcW w:w="1002" w:type="dxa"/>
          </w:tcPr>
          <w:p w14:paraId="45F5EF8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1.197.</w:t>
            </w:r>
          </w:p>
        </w:tc>
        <w:tc>
          <w:tcPr>
            <w:tcW w:w="3796" w:type="dxa"/>
          </w:tcPr>
          <w:p w14:paraId="45F5EF8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Vēsture latviski. Metodiskie ieteikumi 5.–8.klases skolotājiem. Bilingvālā izglītība</w:t>
            </w:r>
          </w:p>
        </w:tc>
        <w:tc>
          <w:tcPr>
            <w:tcW w:w="1577" w:type="dxa"/>
            <w:gridSpan w:val="2"/>
          </w:tcPr>
          <w:p w14:paraId="45F5EF9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9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9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9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9B" w14:textId="77777777" w:rsidTr="00757777">
        <w:trPr>
          <w:trHeight w:val="735"/>
        </w:trPr>
        <w:tc>
          <w:tcPr>
            <w:tcW w:w="1002" w:type="dxa"/>
          </w:tcPr>
          <w:p w14:paraId="45F5EF9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1.198.</w:t>
            </w:r>
          </w:p>
        </w:tc>
        <w:tc>
          <w:tcPr>
            <w:tcW w:w="3796" w:type="dxa"/>
          </w:tcPr>
          <w:p w14:paraId="45F5EF9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Ģeogrāfija latviski. Metodiskie ieteikumi 5.–8.klases skolotājiem. Bilingvālā izglītība</w:t>
            </w:r>
          </w:p>
        </w:tc>
        <w:tc>
          <w:tcPr>
            <w:tcW w:w="1577" w:type="dxa"/>
            <w:gridSpan w:val="2"/>
          </w:tcPr>
          <w:p w14:paraId="45F5EF9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9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9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9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A2" w14:textId="77777777" w:rsidTr="00757777">
        <w:trPr>
          <w:trHeight w:val="735"/>
        </w:trPr>
        <w:tc>
          <w:tcPr>
            <w:tcW w:w="1002" w:type="dxa"/>
          </w:tcPr>
          <w:p w14:paraId="45F5EF9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1.199.</w:t>
            </w:r>
          </w:p>
        </w:tc>
        <w:tc>
          <w:tcPr>
            <w:tcW w:w="3796" w:type="dxa"/>
          </w:tcPr>
          <w:p w14:paraId="45F5EF9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Bioloģija latviski. Metodiskie ieteikumi 5.–8.klases skolotājiem. Bilingvālā izglītība</w:t>
            </w:r>
          </w:p>
        </w:tc>
        <w:tc>
          <w:tcPr>
            <w:tcW w:w="1577" w:type="dxa"/>
            <w:gridSpan w:val="2"/>
          </w:tcPr>
          <w:p w14:paraId="45F5EF9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9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A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A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A9" w14:textId="77777777" w:rsidTr="00757777">
        <w:trPr>
          <w:trHeight w:val="606"/>
        </w:trPr>
        <w:tc>
          <w:tcPr>
            <w:tcW w:w="1002" w:type="dxa"/>
          </w:tcPr>
          <w:p w14:paraId="45F5EFA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1.200.</w:t>
            </w:r>
          </w:p>
        </w:tc>
        <w:tc>
          <w:tcPr>
            <w:tcW w:w="3796" w:type="dxa"/>
          </w:tcPr>
          <w:p w14:paraId="45F5EFA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Matemātika latviski. Metodiskie ieteikumi vidusskolu skolotājiem</w:t>
            </w:r>
          </w:p>
        </w:tc>
        <w:tc>
          <w:tcPr>
            <w:tcW w:w="1577" w:type="dxa"/>
            <w:gridSpan w:val="2"/>
          </w:tcPr>
          <w:p w14:paraId="45F5EFA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A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A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A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B0" w14:textId="77777777" w:rsidTr="00757777">
        <w:trPr>
          <w:trHeight w:val="975"/>
        </w:trPr>
        <w:tc>
          <w:tcPr>
            <w:tcW w:w="1002" w:type="dxa"/>
          </w:tcPr>
          <w:p w14:paraId="45F5EFA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1.201.</w:t>
            </w:r>
          </w:p>
        </w:tc>
        <w:tc>
          <w:tcPr>
            <w:tcW w:w="3796" w:type="dxa"/>
          </w:tcPr>
          <w:p w14:paraId="45F5EFA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Matemātika un fizika latviski. Mācību grāmatu izvērtējums un metodiskie ieteikumi to izmantošanai</w:t>
            </w:r>
          </w:p>
        </w:tc>
        <w:tc>
          <w:tcPr>
            <w:tcW w:w="1577" w:type="dxa"/>
            <w:gridSpan w:val="2"/>
          </w:tcPr>
          <w:p w14:paraId="45F5EFAC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AD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FAE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FAF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FB7" w14:textId="77777777" w:rsidTr="00757777">
        <w:trPr>
          <w:trHeight w:val="735"/>
        </w:trPr>
        <w:tc>
          <w:tcPr>
            <w:tcW w:w="1002" w:type="dxa"/>
          </w:tcPr>
          <w:p w14:paraId="45F5EFB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1.202.</w:t>
            </w:r>
          </w:p>
        </w:tc>
        <w:tc>
          <w:tcPr>
            <w:tcW w:w="3796" w:type="dxa"/>
          </w:tcPr>
          <w:p w14:paraId="45F5EFB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Bioloģija, ģeogrāfija, vēsture latviski. Metodiskie ieteikumi vidusskolu skolotājiem. I daļa</w:t>
            </w:r>
          </w:p>
        </w:tc>
        <w:tc>
          <w:tcPr>
            <w:tcW w:w="1577" w:type="dxa"/>
            <w:gridSpan w:val="2"/>
          </w:tcPr>
          <w:p w14:paraId="45F5EFB3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B4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B5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B6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BE" w14:textId="77777777" w:rsidTr="00757777">
        <w:trPr>
          <w:trHeight w:val="735"/>
        </w:trPr>
        <w:tc>
          <w:tcPr>
            <w:tcW w:w="1002" w:type="dxa"/>
          </w:tcPr>
          <w:p w14:paraId="45F5EFB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1.203.</w:t>
            </w:r>
          </w:p>
        </w:tc>
        <w:tc>
          <w:tcPr>
            <w:tcW w:w="3796" w:type="dxa"/>
          </w:tcPr>
          <w:p w14:paraId="45F5EFB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Bioloģija, ģeogrāfija, vēsture latviski. Metodiskie ieteikumi vidusskolu skolotājiem. II daļa</w:t>
            </w:r>
          </w:p>
        </w:tc>
        <w:tc>
          <w:tcPr>
            <w:tcW w:w="1577" w:type="dxa"/>
            <w:gridSpan w:val="2"/>
          </w:tcPr>
          <w:p w14:paraId="45F5EFBA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BB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50" w:type="dxa"/>
            <w:gridSpan w:val="2"/>
          </w:tcPr>
          <w:p w14:paraId="45F5EFBC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BD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3,19</w:t>
            </w:r>
          </w:p>
        </w:tc>
      </w:tr>
      <w:tr w:rsidR="00420CE2" w:rsidRPr="00FE12A2" w14:paraId="45F5EFC5" w14:textId="77777777" w:rsidTr="00757777">
        <w:trPr>
          <w:trHeight w:val="740"/>
        </w:trPr>
        <w:tc>
          <w:tcPr>
            <w:tcW w:w="1002" w:type="dxa"/>
          </w:tcPr>
          <w:p w14:paraId="45F5EFB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1.204.</w:t>
            </w:r>
          </w:p>
        </w:tc>
        <w:tc>
          <w:tcPr>
            <w:tcW w:w="3796" w:type="dxa"/>
          </w:tcPr>
          <w:p w14:paraId="45F5EFC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Bioloģija latviski. Mācību grāmatu izvērtējums un metodiskie ieteikumi to izmantošanai</w:t>
            </w:r>
          </w:p>
        </w:tc>
        <w:tc>
          <w:tcPr>
            <w:tcW w:w="1577" w:type="dxa"/>
            <w:gridSpan w:val="2"/>
          </w:tcPr>
          <w:p w14:paraId="45F5EFC1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C2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FC3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FC4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FCC" w14:textId="77777777" w:rsidTr="00757777">
        <w:trPr>
          <w:trHeight w:val="849"/>
        </w:trPr>
        <w:tc>
          <w:tcPr>
            <w:tcW w:w="1002" w:type="dxa"/>
          </w:tcPr>
          <w:p w14:paraId="45F5EFC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1.205.</w:t>
            </w:r>
          </w:p>
        </w:tc>
        <w:tc>
          <w:tcPr>
            <w:tcW w:w="3796" w:type="dxa"/>
          </w:tcPr>
          <w:p w14:paraId="45F5EFC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Vēsture latviski. Mācību grāmatu izvērtējums un metodiskie ieteikumi to izmantošanai</w:t>
            </w:r>
          </w:p>
        </w:tc>
        <w:tc>
          <w:tcPr>
            <w:tcW w:w="1577" w:type="dxa"/>
            <w:gridSpan w:val="2"/>
          </w:tcPr>
          <w:p w14:paraId="45F5EFC8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C9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FCA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FCB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FD3" w14:textId="77777777" w:rsidTr="00757777">
        <w:trPr>
          <w:trHeight w:val="833"/>
        </w:trPr>
        <w:tc>
          <w:tcPr>
            <w:tcW w:w="1002" w:type="dxa"/>
          </w:tcPr>
          <w:p w14:paraId="45F5EFC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1.206.</w:t>
            </w:r>
          </w:p>
        </w:tc>
        <w:tc>
          <w:tcPr>
            <w:tcW w:w="3796" w:type="dxa"/>
          </w:tcPr>
          <w:p w14:paraId="45F5EFC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Ģeogrāfija latviski. Mācību grāmatu izvērtējums un metodiskie ieteikumi to izmantošanai</w:t>
            </w:r>
          </w:p>
        </w:tc>
        <w:tc>
          <w:tcPr>
            <w:tcW w:w="1577" w:type="dxa"/>
            <w:gridSpan w:val="2"/>
          </w:tcPr>
          <w:p w14:paraId="45F5EFCF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D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1150" w:type="dxa"/>
            <w:gridSpan w:val="2"/>
          </w:tcPr>
          <w:p w14:paraId="45F5EFD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275" w:type="dxa"/>
          </w:tcPr>
          <w:p w14:paraId="45F5EFD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1,59</w:t>
            </w:r>
          </w:p>
        </w:tc>
      </w:tr>
      <w:tr w:rsidR="00420CE2" w:rsidRPr="00FE12A2" w14:paraId="45F5EFDA" w14:textId="77777777" w:rsidTr="00757777">
        <w:trPr>
          <w:trHeight w:val="495"/>
        </w:trPr>
        <w:tc>
          <w:tcPr>
            <w:tcW w:w="1002" w:type="dxa"/>
          </w:tcPr>
          <w:p w14:paraId="45F5EFD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1.207.</w:t>
            </w:r>
          </w:p>
        </w:tc>
        <w:tc>
          <w:tcPr>
            <w:tcW w:w="3796" w:type="dxa"/>
          </w:tcPr>
          <w:p w14:paraId="45F5EFD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Interaktīvā mācību programma "Mācies pats" CD formātā</w:t>
            </w:r>
          </w:p>
        </w:tc>
        <w:tc>
          <w:tcPr>
            <w:tcW w:w="1577" w:type="dxa"/>
            <w:gridSpan w:val="2"/>
          </w:tcPr>
          <w:p w14:paraId="45F5EFD6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D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2,72</w:t>
            </w:r>
          </w:p>
        </w:tc>
        <w:tc>
          <w:tcPr>
            <w:tcW w:w="1150" w:type="dxa"/>
            <w:gridSpan w:val="2"/>
          </w:tcPr>
          <w:p w14:paraId="45F5EFD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1275" w:type="dxa"/>
          </w:tcPr>
          <w:p w14:paraId="45F5EFD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3,04</w:t>
            </w:r>
          </w:p>
        </w:tc>
      </w:tr>
      <w:tr w:rsidR="00420CE2" w:rsidRPr="00FE12A2" w14:paraId="45F5EFE1" w14:textId="77777777" w:rsidTr="00757777">
        <w:trPr>
          <w:trHeight w:val="495"/>
        </w:trPr>
        <w:tc>
          <w:tcPr>
            <w:tcW w:w="1002" w:type="dxa"/>
          </w:tcPr>
          <w:p w14:paraId="45F5EFD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lastRenderedPageBreak/>
              <w:t>1.208.</w:t>
            </w:r>
          </w:p>
        </w:tc>
        <w:tc>
          <w:tcPr>
            <w:tcW w:w="3796" w:type="dxa"/>
          </w:tcPr>
          <w:p w14:paraId="45F5EFD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Grāmata "Mana valoda ir mans gods"</w:t>
            </w:r>
          </w:p>
        </w:tc>
        <w:tc>
          <w:tcPr>
            <w:tcW w:w="1577" w:type="dxa"/>
            <w:gridSpan w:val="2"/>
          </w:tcPr>
          <w:p w14:paraId="45F5EFDD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D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2,79</w:t>
            </w:r>
          </w:p>
        </w:tc>
        <w:tc>
          <w:tcPr>
            <w:tcW w:w="1150" w:type="dxa"/>
            <w:gridSpan w:val="2"/>
          </w:tcPr>
          <w:p w14:paraId="45F5EFD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1275" w:type="dxa"/>
          </w:tcPr>
          <w:p w14:paraId="45F5EFE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3,13</w:t>
            </w:r>
          </w:p>
        </w:tc>
      </w:tr>
      <w:tr w:rsidR="00420CE2" w:rsidRPr="00FE12A2" w14:paraId="45F5EFE8" w14:textId="77777777" w:rsidTr="00757777">
        <w:trPr>
          <w:trHeight w:val="846"/>
        </w:trPr>
        <w:tc>
          <w:tcPr>
            <w:tcW w:w="1002" w:type="dxa"/>
          </w:tcPr>
          <w:p w14:paraId="45F5EFE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1.209.</w:t>
            </w:r>
          </w:p>
        </w:tc>
        <w:tc>
          <w:tcPr>
            <w:tcW w:w="3796" w:type="dxa"/>
          </w:tcPr>
          <w:p w14:paraId="45F5EFE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 xml:space="preserve">Grāmata "Mana valoda ir mans gods. 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My</w:t>
            </w:r>
            <w:proofErr w:type="spellEnd"/>
            <w:r w:rsidRPr="00FE12A2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Language</w:t>
            </w:r>
            <w:proofErr w:type="spellEnd"/>
            <w:r w:rsidRPr="00FE12A2">
              <w:rPr>
                <w:color w:val="000000"/>
                <w:sz w:val="24"/>
                <w:szCs w:val="24"/>
              </w:rPr>
              <w:t xml:space="preserve">: </w:t>
            </w:r>
            <w:r w:rsidRPr="00FE12A2">
              <w:rPr>
                <w:iCs/>
                <w:color w:val="000000"/>
                <w:sz w:val="24"/>
                <w:szCs w:val="24"/>
              </w:rPr>
              <w:t>A 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Matter</w:t>
            </w:r>
            <w:proofErr w:type="spellEnd"/>
            <w:r w:rsidRPr="00FE12A2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of</w:t>
            </w:r>
            <w:proofErr w:type="spellEnd"/>
            <w:r w:rsidRPr="00FE12A2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Honour</w:t>
            </w:r>
            <w:proofErr w:type="spellEnd"/>
            <w:r w:rsidRPr="00FE12A2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for</w:t>
            </w:r>
            <w:proofErr w:type="spellEnd"/>
            <w:r w:rsidRPr="00FE12A2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Me</w:t>
            </w:r>
            <w:proofErr w:type="spellEnd"/>
            <w:r w:rsidRPr="00FE12A2">
              <w:rPr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Ma</w:t>
            </w:r>
            <w:proofErr w:type="spellEnd"/>
            <w:r w:rsidRPr="00FE12A2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langue</w:t>
            </w:r>
            <w:proofErr w:type="spellEnd"/>
            <w:r w:rsidRPr="00FE12A2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est</w:t>
            </w:r>
            <w:proofErr w:type="spellEnd"/>
            <w:r w:rsidRPr="00FE12A2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mon</w:t>
            </w:r>
            <w:proofErr w:type="spellEnd"/>
            <w:r w:rsidRPr="00FE12A2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2A2">
              <w:rPr>
                <w:iCs/>
                <w:color w:val="000000"/>
                <w:sz w:val="24"/>
                <w:szCs w:val="24"/>
              </w:rPr>
              <w:t>honneur</w:t>
            </w:r>
            <w:proofErr w:type="spellEnd"/>
            <w:r w:rsidRPr="00FE12A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77" w:type="dxa"/>
            <w:gridSpan w:val="2"/>
          </w:tcPr>
          <w:p w14:paraId="45F5EFE4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E5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150" w:type="dxa"/>
            <w:gridSpan w:val="2"/>
          </w:tcPr>
          <w:p w14:paraId="45F5EFE6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1275" w:type="dxa"/>
          </w:tcPr>
          <w:p w14:paraId="45F5EFE7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4,80</w:t>
            </w:r>
          </w:p>
        </w:tc>
      </w:tr>
      <w:tr w:rsidR="00420CE2" w:rsidRPr="00FE12A2" w14:paraId="45F5EFEF" w14:textId="77777777" w:rsidTr="00757777">
        <w:trPr>
          <w:trHeight w:val="495"/>
        </w:trPr>
        <w:tc>
          <w:tcPr>
            <w:tcW w:w="1002" w:type="dxa"/>
          </w:tcPr>
          <w:p w14:paraId="45F5EFE9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1.210.</w:t>
            </w:r>
          </w:p>
        </w:tc>
        <w:tc>
          <w:tcPr>
            <w:tcW w:w="3796" w:type="dxa"/>
          </w:tcPr>
          <w:p w14:paraId="45F5EFE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Grāmata "Iededzies par savu tautu, valsti un valodu!"</w:t>
            </w:r>
          </w:p>
        </w:tc>
        <w:tc>
          <w:tcPr>
            <w:tcW w:w="1577" w:type="dxa"/>
            <w:gridSpan w:val="2"/>
          </w:tcPr>
          <w:p w14:paraId="45F5EFEB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EC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3,78</w:t>
            </w:r>
          </w:p>
        </w:tc>
        <w:tc>
          <w:tcPr>
            <w:tcW w:w="1150" w:type="dxa"/>
            <w:gridSpan w:val="2"/>
          </w:tcPr>
          <w:p w14:paraId="45F5EFED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0,46</w:t>
            </w:r>
          </w:p>
        </w:tc>
        <w:tc>
          <w:tcPr>
            <w:tcW w:w="1275" w:type="dxa"/>
          </w:tcPr>
          <w:p w14:paraId="45F5EFEE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4,24</w:t>
            </w:r>
          </w:p>
        </w:tc>
      </w:tr>
      <w:tr w:rsidR="00420CE2" w:rsidRPr="00FE12A2" w14:paraId="45F5EFF6" w14:textId="77777777" w:rsidTr="00757777">
        <w:trPr>
          <w:trHeight w:val="568"/>
        </w:trPr>
        <w:tc>
          <w:tcPr>
            <w:tcW w:w="1002" w:type="dxa"/>
          </w:tcPr>
          <w:p w14:paraId="45F5EFF0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1.211.</w:t>
            </w:r>
          </w:p>
        </w:tc>
        <w:tc>
          <w:tcPr>
            <w:tcW w:w="3796" w:type="dxa"/>
          </w:tcPr>
          <w:p w14:paraId="45F5EFF1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mazākumtautību skolā. 7.klase. Mācību grāmata</w:t>
            </w:r>
          </w:p>
        </w:tc>
        <w:tc>
          <w:tcPr>
            <w:tcW w:w="1577" w:type="dxa"/>
            <w:gridSpan w:val="2"/>
          </w:tcPr>
          <w:p w14:paraId="45F5EFF2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F3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5,05</w:t>
            </w:r>
          </w:p>
        </w:tc>
        <w:tc>
          <w:tcPr>
            <w:tcW w:w="1150" w:type="dxa"/>
            <w:gridSpan w:val="2"/>
          </w:tcPr>
          <w:p w14:paraId="45F5EFF4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0,61</w:t>
            </w:r>
          </w:p>
        </w:tc>
        <w:tc>
          <w:tcPr>
            <w:tcW w:w="1275" w:type="dxa"/>
          </w:tcPr>
          <w:p w14:paraId="45F5EFF5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5,66</w:t>
            </w:r>
          </w:p>
        </w:tc>
      </w:tr>
      <w:tr w:rsidR="00420CE2" w:rsidRPr="00FE12A2" w14:paraId="45F5EFFD" w14:textId="77777777" w:rsidTr="00757777">
        <w:trPr>
          <w:trHeight w:val="538"/>
        </w:trPr>
        <w:tc>
          <w:tcPr>
            <w:tcW w:w="1002" w:type="dxa"/>
          </w:tcPr>
          <w:p w14:paraId="45F5EFF7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1.212.</w:t>
            </w:r>
          </w:p>
        </w:tc>
        <w:tc>
          <w:tcPr>
            <w:tcW w:w="3796" w:type="dxa"/>
          </w:tcPr>
          <w:p w14:paraId="45F5EFF8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mazākumtautību skolā. 7.klase. Darba burtnīca</w:t>
            </w:r>
          </w:p>
        </w:tc>
        <w:tc>
          <w:tcPr>
            <w:tcW w:w="1577" w:type="dxa"/>
            <w:gridSpan w:val="2"/>
          </w:tcPr>
          <w:p w14:paraId="45F5EFF9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EFFA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2,72</w:t>
            </w:r>
          </w:p>
        </w:tc>
        <w:tc>
          <w:tcPr>
            <w:tcW w:w="1150" w:type="dxa"/>
            <w:gridSpan w:val="2"/>
          </w:tcPr>
          <w:p w14:paraId="45F5EFFB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1275" w:type="dxa"/>
          </w:tcPr>
          <w:p w14:paraId="45F5EFFC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3,04</w:t>
            </w:r>
          </w:p>
        </w:tc>
      </w:tr>
      <w:tr w:rsidR="00420CE2" w:rsidRPr="00FE12A2" w14:paraId="45F5F004" w14:textId="77777777" w:rsidTr="00757777">
        <w:trPr>
          <w:trHeight w:val="546"/>
        </w:trPr>
        <w:tc>
          <w:tcPr>
            <w:tcW w:w="1002" w:type="dxa"/>
          </w:tcPr>
          <w:p w14:paraId="45F5EFF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1.213.</w:t>
            </w:r>
          </w:p>
        </w:tc>
        <w:tc>
          <w:tcPr>
            <w:tcW w:w="3796" w:type="dxa"/>
          </w:tcPr>
          <w:p w14:paraId="45F5EFFF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mazākumtautību skolā. 7.klase. Skolotāja grāmata</w:t>
            </w:r>
          </w:p>
        </w:tc>
        <w:tc>
          <w:tcPr>
            <w:tcW w:w="1577" w:type="dxa"/>
            <w:gridSpan w:val="2"/>
          </w:tcPr>
          <w:p w14:paraId="45F5F000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F001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7,57</w:t>
            </w:r>
          </w:p>
        </w:tc>
        <w:tc>
          <w:tcPr>
            <w:tcW w:w="1150" w:type="dxa"/>
            <w:gridSpan w:val="2"/>
          </w:tcPr>
          <w:p w14:paraId="45F5F002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0,91</w:t>
            </w:r>
          </w:p>
        </w:tc>
        <w:tc>
          <w:tcPr>
            <w:tcW w:w="1275" w:type="dxa"/>
          </w:tcPr>
          <w:p w14:paraId="45F5F003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8,48</w:t>
            </w:r>
          </w:p>
        </w:tc>
      </w:tr>
      <w:tr w:rsidR="00420CE2" w:rsidRPr="00FE12A2" w14:paraId="45F5F00B" w14:textId="77777777" w:rsidTr="00757777">
        <w:trPr>
          <w:trHeight w:val="554"/>
        </w:trPr>
        <w:tc>
          <w:tcPr>
            <w:tcW w:w="1002" w:type="dxa"/>
          </w:tcPr>
          <w:p w14:paraId="45F5F00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1.214.</w:t>
            </w:r>
          </w:p>
        </w:tc>
        <w:tc>
          <w:tcPr>
            <w:tcW w:w="3796" w:type="dxa"/>
          </w:tcPr>
          <w:p w14:paraId="45F5F006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mazākumtautību skolā. 4.klase. Mācību grāmata</w:t>
            </w:r>
          </w:p>
        </w:tc>
        <w:tc>
          <w:tcPr>
            <w:tcW w:w="1577" w:type="dxa"/>
            <w:gridSpan w:val="2"/>
          </w:tcPr>
          <w:p w14:paraId="45F5F007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F00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5,05</w:t>
            </w:r>
          </w:p>
        </w:tc>
        <w:tc>
          <w:tcPr>
            <w:tcW w:w="1150" w:type="dxa"/>
            <w:gridSpan w:val="2"/>
          </w:tcPr>
          <w:p w14:paraId="45F5F00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0,61</w:t>
            </w:r>
          </w:p>
        </w:tc>
        <w:tc>
          <w:tcPr>
            <w:tcW w:w="1275" w:type="dxa"/>
          </w:tcPr>
          <w:p w14:paraId="45F5F00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5,66</w:t>
            </w:r>
          </w:p>
        </w:tc>
      </w:tr>
      <w:tr w:rsidR="00420CE2" w:rsidRPr="00FE12A2" w14:paraId="45F5F012" w14:textId="77777777" w:rsidTr="00757777">
        <w:trPr>
          <w:trHeight w:val="548"/>
        </w:trPr>
        <w:tc>
          <w:tcPr>
            <w:tcW w:w="1002" w:type="dxa"/>
          </w:tcPr>
          <w:p w14:paraId="45F5F00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1.215.</w:t>
            </w:r>
          </w:p>
        </w:tc>
        <w:tc>
          <w:tcPr>
            <w:tcW w:w="3796" w:type="dxa"/>
          </w:tcPr>
          <w:p w14:paraId="45F5F00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mazākumtautību skolā. 4.klase. Darba burtnīca</w:t>
            </w:r>
          </w:p>
        </w:tc>
        <w:tc>
          <w:tcPr>
            <w:tcW w:w="1577" w:type="dxa"/>
            <w:gridSpan w:val="2"/>
          </w:tcPr>
          <w:p w14:paraId="45F5F00E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F00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2,72</w:t>
            </w:r>
          </w:p>
        </w:tc>
        <w:tc>
          <w:tcPr>
            <w:tcW w:w="1150" w:type="dxa"/>
            <w:gridSpan w:val="2"/>
          </w:tcPr>
          <w:p w14:paraId="45F5F01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1275" w:type="dxa"/>
          </w:tcPr>
          <w:p w14:paraId="45F5F01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3,04</w:t>
            </w:r>
          </w:p>
        </w:tc>
      </w:tr>
      <w:tr w:rsidR="00420CE2" w:rsidRPr="00FE12A2" w14:paraId="45F5F019" w14:textId="77777777" w:rsidTr="00757777">
        <w:trPr>
          <w:trHeight w:val="566"/>
        </w:trPr>
        <w:tc>
          <w:tcPr>
            <w:tcW w:w="1002" w:type="dxa"/>
          </w:tcPr>
          <w:p w14:paraId="45F5F01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1.216.</w:t>
            </w:r>
          </w:p>
        </w:tc>
        <w:tc>
          <w:tcPr>
            <w:tcW w:w="3796" w:type="dxa"/>
          </w:tcPr>
          <w:p w14:paraId="45F5F01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</w:rPr>
              <w:t>Latviešu valoda mazākumtautību skolā. 4.klase. Skolotāja grāmata</w:t>
            </w:r>
          </w:p>
        </w:tc>
        <w:tc>
          <w:tcPr>
            <w:tcW w:w="1577" w:type="dxa"/>
            <w:gridSpan w:val="2"/>
          </w:tcPr>
          <w:p w14:paraId="45F5F015" w14:textId="77777777" w:rsidR="00420CE2" w:rsidRPr="00FE12A2" w:rsidRDefault="00420CE2" w:rsidP="008D0FD2">
            <w:pPr>
              <w:jc w:val="center"/>
              <w:rPr>
                <w:sz w:val="24"/>
                <w:szCs w:val="24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1101" w:type="dxa"/>
          </w:tcPr>
          <w:p w14:paraId="45F5F01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7,57</w:t>
            </w:r>
          </w:p>
        </w:tc>
        <w:tc>
          <w:tcPr>
            <w:tcW w:w="1150" w:type="dxa"/>
            <w:gridSpan w:val="2"/>
          </w:tcPr>
          <w:p w14:paraId="45F5F01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0,91</w:t>
            </w:r>
          </w:p>
        </w:tc>
        <w:tc>
          <w:tcPr>
            <w:tcW w:w="1275" w:type="dxa"/>
          </w:tcPr>
          <w:p w14:paraId="45F5F01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8,48</w:t>
            </w:r>
          </w:p>
        </w:tc>
      </w:tr>
      <w:tr w:rsidR="00420CE2" w:rsidRPr="00FE12A2" w14:paraId="45F5F01C" w14:textId="77777777" w:rsidTr="00757777">
        <w:trPr>
          <w:trHeight w:val="276"/>
        </w:trPr>
        <w:tc>
          <w:tcPr>
            <w:tcW w:w="1002" w:type="dxa"/>
          </w:tcPr>
          <w:p w14:paraId="45F5F01A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899" w:type="dxa"/>
            <w:gridSpan w:val="7"/>
          </w:tcPr>
          <w:p w14:paraId="45F5F01B" w14:textId="77777777" w:rsidR="00420CE2" w:rsidRPr="00FE12A2" w:rsidRDefault="00420CE2" w:rsidP="008D0FD2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sz w:val="24"/>
                <w:szCs w:val="24"/>
              </w:rPr>
              <w:t>Lingvistisko atzinumu sniegšana</w:t>
            </w:r>
          </w:p>
        </w:tc>
      </w:tr>
      <w:tr w:rsidR="00420CE2" w:rsidRPr="00FE12A2" w14:paraId="45F5F023" w14:textId="77777777" w:rsidTr="00757777">
        <w:trPr>
          <w:trHeight w:val="565"/>
        </w:trPr>
        <w:tc>
          <w:tcPr>
            <w:tcW w:w="1002" w:type="dxa"/>
          </w:tcPr>
          <w:p w14:paraId="45F5F01D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796" w:type="dxa"/>
          </w:tcPr>
          <w:p w14:paraId="45F5F01E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Izziņas sagatavošana par personvārda identifikāciju</w:t>
            </w:r>
          </w:p>
        </w:tc>
        <w:tc>
          <w:tcPr>
            <w:tcW w:w="1560" w:type="dxa"/>
          </w:tcPr>
          <w:p w14:paraId="45F5F01F" w14:textId="77777777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eksperta darba stunda</w:t>
            </w:r>
          </w:p>
        </w:tc>
        <w:tc>
          <w:tcPr>
            <w:tcW w:w="1134" w:type="dxa"/>
            <w:gridSpan w:val="3"/>
          </w:tcPr>
          <w:p w14:paraId="45F5F020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7,33</w:t>
            </w:r>
          </w:p>
        </w:tc>
        <w:tc>
          <w:tcPr>
            <w:tcW w:w="1134" w:type="dxa"/>
          </w:tcPr>
          <w:p w14:paraId="45F5F021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1,53</w:t>
            </w:r>
          </w:p>
        </w:tc>
        <w:tc>
          <w:tcPr>
            <w:tcW w:w="1275" w:type="dxa"/>
          </w:tcPr>
          <w:p w14:paraId="45F5F022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8,86</w:t>
            </w:r>
          </w:p>
        </w:tc>
      </w:tr>
      <w:tr w:rsidR="00420CE2" w:rsidRPr="00FE12A2" w14:paraId="45F5F02A" w14:textId="77777777" w:rsidTr="00757777">
        <w:trPr>
          <w:trHeight w:val="645"/>
        </w:trPr>
        <w:tc>
          <w:tcPr>
            <w:tcW w:w="1002" w:type="dxa"/>
          </w:tcPr>
          <w:p w14:paraId="45F5F024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796" w:type="dxa"/>
          </w:tcPr>
          <w:p w14:paraId="45F5F025" w14:textId="0595446E" w:rsidR="00420CE2" w:rsidRPr="00FE12A2" w:rsidRDefault="00CA5D56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l</w:t>
            </w:r>
            <w:r w:rsidR="00420CE2" w:rsidRPr="00FE12A2">
              <w:rPr>
                <w:color w:val="000000"/>
                <w:sz w:val="24"/>
                <w:szCs w:val="24"/>
                <w:lang w:eastAsia="lv-LV"/>
              </w:rPr>
              <w:t>ingvistiskās ekspertīzes veikšana</w:t>
            </w:r>
          </w:p>
        </w:tc>
        <w:tc>
          <w:tcPr>
            <w:tcW w:w="1560" w:type="dxa"/>
          </w:tcPr>
          <w:p w14:paraId="45F5F026" w14:textId="77777777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eksperta darba stunda</w:t>
            </w:r>
          </w:p>
        </w:tc>
        <w:tc>
          <w:tcPr>
            <w:tcW w:w="1134" w:type="dxa"/>
            <w:gridSpan w:val="3"/>
          </w:tcPr>
          <w:p w14:paraId="45F5F027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9,11</w:t>
            </w:r>
          </w:p>
        </w:tc>
        <w:tc>
          <w:tcPr>
            <w:tcW w:w="1134" w:type="dxa"/>
          </w:tcPr>
          <w:p w14:paraId="45F5F028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1,90</w:t>
            </w:r>
          </w:p>
        </w:tc>
        <w:tc>
          <w:tcPr>
            <w:tcW w:w="1275" w:type="dxa"/>
          </w:tcPr>
          <w:p w14:paraId="45F5F029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11,01</w:t>
            </w:r>
          </w:p>
        </w:tc>
      </w:tr>
      <w:tr w:rsidR="00420CE2" w:rsidRPr="00FE12A2" w14:paraId="45F5F031" w14:textId="77777777" w:rsidTr="00757777">
        <w:trPr>
          <w:trHeight w:val="469"/>
        </w:trPr>
        <w:tc>
          <w:tcPr>
            <w:tcW w:w="1002" w:type="dxa"/>
          </w:tcPr>
          <w:p w14:paraId="45F5F02B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3796" w:type="dxa"/>
          </w:tcPr>
          <w:p w14:paraId="45F5F02C" w14:textId="1B0C91E1" w:rsidR="00420CE2" w:rsidRPr="00FE12A2" w:rsidRDefault="00CA5D56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l</w:t>
            </w:r>
            <w:r w:rsidR="00420CE2" w:rsidRPr="00FE12A2">
              <w:rPr>
                <w:color w:val="000000"/>
                <w:sz w:val="24"/>
                <w:szCs w:val="24"/>
                <w:lang w:eastAsia="lv-LV"/>
              </w:rPr>
              <w:t>ingvistiskā atzinuma sagatavošana</w:t>
            </w:r>
          </w:p>
        </w:tc>
        <w:tc>
          <w:tcPr>
            <w:tcW w:w="1560" w:type="dxa"/>
          </w:tcPr>
          <w:p w14:paraId="45F5F02D" w14:textId="77777777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eksperta darba stunda</w:t>
            </w:r>
          </w:p>
        </w:tc>
        <w:tc>
          <w:tcPr>
            <w:tcW w:w="1134" w:type="dxa"/>
            <w:gridSpan w:val="3"/>
          </w:tcPr>
          <w:p w14:paraId="45F5F02E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9,11</w:t>
            </w:r>
          </w:p>
        </w:tc>
        <w:tc>
          <w:tcPr>
            <w:tcW w:w="1134" w:type="dxa"/>
          </w:tcPr>
          <w:p w14:paraId="45F5F02F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1,90</w:t>
            </w:r>
          </w:p>
        </w:tc>
        <w:tc>
          <w:tcPr>
            <w:tcW w:w="1275" w:type="dxa"/>
          </w:tcPr>
          <w:p w14:paraId="45F5F030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11,01</w:t>
            </w:r>
          </w:p>
        </w:tc>
      </w:tr>
      <w:tr w:rsidR="00420CE2" w:rsidRPr="00FE12A2" w14:paraId="45F5F034" w14:textId="77777777" w:rsidTr="00757777">
        <w:trPr>
          <w:trHeight w:val="335"/>
        </w:trPr>
        <w:tc>
          <w:tcPr>
            <w:tcW w:w="1002" w:type="dxa"/>
          </w:tcPr>
          <w:p w14:paraId="45F5F032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899" w:type="dxa"/>
            <w:gridSpan w:val="7"/>
          </w:tcPr>
          <w:p w14:paraId="45F5F033" w14:textId="77777777" w:rsidR="00420CE2" w:rsidRPr="00FE12A2" w:rsidRDefault="00420CE2" w:rsidP="008D0FD2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sz w:val="24"/>
                <w:szCs w:val="24"/>
              </w:rPr>
              <w:t>Tālākizglītības un mūžizglītības kursi</w:t>
            </w:r>
          </w:p>
        </w:tc>
      </w:tr>
      <w:tr w:rsidR="00420CE2" w:rsidRPr="00FE12A2" w14:paraId="45F5F03B" w14:textId="77777777" w:rsidTr="00757777">
        <w:trPr>
          <w:trHeight w:val="553"/>
        </w:trPr>
        <w:tc>
          <w:tcPr>
            <w:tcW w:w="1002" w:type="dxa"/>
          </w:tcPr>
          <w:p w14:paraId="45F5F035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796" w:type="dxa"/>
          </w:tcPr>
          <w:p w14:paraId="45F5F036" w14:textId="1425EBFB" w:rsidR="00420CE2" w:rsidRPr="00FE12A2" w:rsidRDefault="00CA5D56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p</w:t>
            </w:r>
            <w:r w:rsidR="00420CE2" w:rsidRPr="00FE12A2">
              <w:rPr>
                <w:color w:val="000000"/>
                <w:sz w:val="24"/>
                <w:szCs w:val="24"/>
                <w:lang w:eastAsia="lv-LV"/>
              </w:rPr>
              <w:t>edagogu tālākizglītības un mūžizglītības kursi</w:t>
            </w:r>
          </w:p>
        </w:tc>
        <w:tc>
          <w:tcPr>
            <w:tcW w:w="1560" w:type="dxa"/>
          </w:tcPr>
          <w:p w14:paraId="45F5F037" w14:textId="7D32EBAA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nodarbību cikls (20</w:t>
            </w:r>
            <w:r w:rsidR="00174388">
              <w:rPr>
                <w:color w:val="000000"/>
                <w:sz w:val="24"/>
                <w:szCs w:val="24"/>
                <w:lang w:eastAsia="lv-LV"/>
              </w:rPr>
              <w:t> </w:t>
            </w:r>
            <w:r w:rsidRPr="00FE12A2">
              <w:rPr>
                <w:color w:val="000000"/>
                <w:sz w:val="24"/>
                <w:szCs w:val="24"/>
                <w:lang w:eastAsia="lv-LV"/>
              </w:rPr>
              <w:t>stundas)</w:t>
            </w:r>
          </w:p>
        </w:tc>
        <w:tc>
          <w:tcPr>
            <w:tcW w:w="1134" w:type="dxa"/>
            <w:gridSpan w:val="3"/>
          </w:tcPr>
          <w:p w14:paraId="45F5F038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38,84</w:t>
            </w:r>
          </w:p>
        </w:tc>
        <w:tc>
          <w:tcPr>
            <w:tcW w:w="1134" w:type="dxa"/>
          </w:tcPr>
          <w:p w14:paraId="45F5F039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8,16</w:t>
            </w:r>
          </w:p>
        </w:tc>
        <w:tc>
          <w:tcPr>
            <w:tcW w:w="1275" w:type="dxa"/>
          </w:tcPr>
          <w:p w14:paraId="45F5F03A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47,00</w:t>
            </w:r>
          </w:p>
        </w:tc>
      </w:tr>
      <w:tr w:rsidR="00420CE2" w:rsidRPr="00FE12A2" w14:paraId="45F5F042" w14:textId="77777777" w:rsidTr="00757777">
        <w:trPr>
          <w:trHeight w:val="564"/>
        </w:trPr>
        <w:tc>
          <w:tcPr>
            <w:tcW w:w="1002" w:type="dxa"/>
          </w:tcPr>
          <w:p w14:paraId="45F5F03C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796" w:type="dxa"/>
          </w:tcPr>
          <w:p w14:paraId="45F5F03D" w14:textId="1991B812" w:rsidR="00420CE2" w:rsidRPr="00FE12A2" w:rsidRDefault="00CA5D56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l</w:t>
            </w:r>
            <w:r w:rsidR="00420CE2" w:rsidRPr="00FE12A2">
              <w:rPr>
                <w:color w:val="000000"/>
                <w:sz w:val="24"/>
                <w:szCs w:val="24"/>
                <w:lang w:eastAsia="lv-LV"/>
              </w:rPr>
              <w:t>atviešu valodas kā otrās valodas apguves kursi</w:t>
            </w:r>
          </w:p>
        </w:tc>
        <w:tc>
          <w:tcPr>
            <w:tcW w:w="1560" w:type="dxa"/>
          </w:tcPr>
          <w:p w14:paraId="45F5F03E" w14:textId="7D29E35C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nodarbību cikls (20</w:t>
            </w:r>
            <w:r w:rsidR="00174388">
              <w:rPr>
                <w:color w:val="000000"/>
                <w:sz w:val="24"/>
                <w:szCs w:val="24"/>
                <w:lang w:eastAsia="lv-LV"/>
              </w:rPr>
              <w:t> </w:t>
            </w:r>
            <w:r w:rsidRPr="00FE12A2">
              <w:rPr>
                <w:color w:val="000000"/>
                <w:sz w:val="24"/>
                <w:szCs w:val="24"/>
                <w:lang w:eastAsia="lv-LV"/>
              </w:rPr>
              <w:t>stundas)</w:t>
            </w:r>
          </w:p>
        </w:tc>
        <w:tc>
          <w:tcPr>
            <w:tcW w:w="1134" w:type="dxa"/>
            <w:gridSpan w:val="3"/>
          </w:tcPr>
          <w:p w14:paraId="45F5F03F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38,84</w:t>
            </w:r>
          </w:p>
        </w:tc>
        <w:tc>
          <w:tcPr>
            <w:tcW w:w="1134" w:type="dxa"/>
          </w:tcPr>
          <w:p w14:paraId="45F5F040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8,16</w:t>
            </w:r>
          </w:p>
        </w:tc>
        <w:tc>
          <w:tcPr>
            <w:tcW w:w="1275" w:type="dxa"/>
          </w:tcPr>
          <w:p w14:paraId="45F5F041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47,00</w:t>
            </w:r>
          </w:p>
        </w:tc>
      </w:tr>
      <w:tr w:rsidR="00420CE2" w:rsidRPr="00FE12A2" w14:paraId="45F5F049" w14:textId="77777777" w:rsidTr="00757777">
        <w:trPr>
          <w:trHeight w:val="465"/>
        </w:trPr>
        <w:tc>
          <w:tcPr>
            <w:tcW w:w="1002" w:type="dxa"/>
          </w:tcPr>
          <w:p w14:paraId="45F5F043" w14:textId="77777777" w:rsidR="00420CE2" w:rsidRPr="00FE12A2" w:rsidRDefault="00420CE2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796" w:type="dxa"/>
          </w:tcPr>
          <w:p w14:paraId="45F5F044" w14:textId="28F9B1E7" w:rsidR="00420CE2" w:rsidRPr="00FE12A2" w:rsidRDefault="00CA5D56" w:rsidP="008D0FD2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</w:t>
            </w:r>
            <w:r w:rsidR="00420CE2" w:rsidRPr="00FE12A2">
              <w:rPr>
                <w:color w:val="000000"/>
                <w:sz w:val="24"/>
                <w:szCs w:val="24"/>
                <w:lang w:eastAsia="lv-LV"/>
              </w:rPr>
              <w:t>ursi pedagogu prasmju pilnveidei darbā ar elektroniskajiem mācību resursiem</w:t>
            </w:r>
          </w:p>
        </w:tc>
        <w:tc>
          <w:tcPr>
            <w:tcW w:w="1560" w:type="dxa"/>
          </w:tcPr>
          <w:p w14:paraId="45F5F045" w14:textId="66EBCF13" w:rsidR="00420CE2" w:rsidRPr="00FE12A2" w:rsidRDefault="00420CE2" w:rsidP="008D0FD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1 nodarbību cikls (20</w:t>
            </w:r>
            <w:r w:rsidR="00174388">
              <w:rPr>
                <w:color w:val="000000"/>
                <w:sz w:val="24"/>
                <w:szCs w:val="24"/>
                <w:lang w:eastAsia="lv-LV"/>
              </w:rPr>
              <w:t> </w:t>
            </w:r>
            <w:r w:rsidRPr="00FE12A2">
              <w:rPr>
                <w:color w:val="000000"/>
                <w:sz w:val="24"/>
                <w:szCs w:val="24"/>
                <w:lang w:eastAsia="lv-LV"/>
              </w:rPr>
              <w:t>stundas)</w:t>
            </w:r>
          </w:p>
        </w:tc>
        <w:tc>
          <w:tcPr>
            <w:tcW w:w="1134" w:type="dxa"/>
            <w:gridSpan w:val="3"/>
          </w:tcPr>
          <w:p w14:paraId="45F5F046" w14:textId="77777777" w:rsidR="00420CE2" w:rsidRPr="00FE12A2" w:rsidRDefault="00420CE2" w:rsidP="008D0FD2">
            <w:pPr>
              <w:jc w:val="right"/>
              <w:rPr>
                <w:i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iCs/>
                <w:color w:val="000000"/>
                <w:sz w:val="24"/>
                <w:szCs w:val="24"/>
                <w:lang w:eastAsia="lv-LV"/>
              </w:rPr>
              <w:t>38,84</w:t>
            </w:r>
          </w:p>
        </w:tc>
        <w:tc>
          <w:tcPr>
            <w:tcW w:w="1134" w:type="dxa"/>
          </w:tcPr>
          <w:p w14:paraId="45F5F047" w14:textId="77777777" w:rsidR="00420CE2" w:rsidRPr="00FE12A2" w:rsidRDefault="00420CE2" w:rsidP="008D0FD2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color w:val="000000"/>
                <w:sz w:val="24"/>
                <w:szCs w:val="24"/>
                <w:lang w:eastAsia="lv-LV"/>
              </w:rPr>
              <w:t>8,16</w:t>
            </w:r>
          </w:p>
        </w:tc>
        <w:tc>
          <w:tcPr>
            <w:tcW w:w="1275" w:type="dxa"/>
          </w:tcPr>
          <w:p w14:paraId="45F5F048" w14:textId="77777777" w:rsidR="00420CE2" w:rsidRPr="00FE12A2" w:rsidRDefault="00420CE2" w:rsidP="008D0FD2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FE12A2">
              <w:rPr>
                <w:bCs/>
                <w:color w:val="000000"/>
                <w:sz w:val="24"/>
                <w:szCs w:val="24"/>
                <w:lang w:eastAsia="lv-LV"/>
              </w:rPr>
              <w:t>47,00</w:t>
            </w:r>
          </w:p>
        </w:tc>
      </w:tr>
    </w:tbl>
    <w:p w14:paraId="45F5F04A" w14:textId="77777777" w:rsidR="00420CE2" w:rsidRPr="005A7421" w:rsidRDefault="00420CE2" w:rsidP="008D0FD2">
      <w:pPr>
        <w:pStyle w:val="naislab"/>
        <w:spacing w:before="0" w:after="0"/>
        <w:ind w:firstLine="709"/>
        <w:jc w:val="left"/>
        <w:rPr>
          <w:b/>
        </w:rPr>
      </w:pPr>
    </w:p>
    <w:p w14:paraId="45F5F04E" w14:textId="2C558181" w:rsidR="00420CE2" w:rsidRPr="004F64B4" w:rsidRDefault="00CA5D56" w:rsidP="008D0FD2">
      <w:pPr>
        <w:ind w:firstLine="709"/>
        <w:jc w:val="both"/>
        <w:rPr>
          <w:sz w:val="24"/>
          <w:szCs w:val="24"/>
        </w:rPr>
      </w:pPr>
      <w:r w:rsidRPr="004F64B4">
        <w:rPr>
          <w:sz w:val="24"/>
          <w:szCs w:val="24"/>
        </w:rPr>
        <w:t>Piezīme</w:t>
      </w:r>
      <w:r w:rsidR="004F64B4" w:rsidRPr="004F64B4">
        <w:rPr>
          <w:sz w:val="24"/>
          <w:szCs w:val="24"/>
        </w:rPr>
        <w:t>.</w:t>
      </w:r>
      <w:r w:rsidR="004F64B4">
        <w:rPr>
          <w:sz w:val="24"/>
          <w:szCs w:val="24"/>
        </w:rPr>
        <w:t> </w:t>
      </w:r>
      <w:r w:rsidR="00420CE2" w:rsidRPr="004F64B4">
        <w:rPr>
          <w:sz w:val="24"/>
          <w:szCs w:val="24"/>
        </w:rPr>
        <w:t>*</w:t>
      </w:r>
      <w:r w:rsidR="004F64B4">
        <w:rPr>
          <w:sz w:val="24"/>
          <w:szCs w:val="24"/>
        </w:rPr>
        <w:t> </w:t>
      </w:r>
      <w:r w:rsidR="00420CE2" w:rsidRPr="004F64B4">
        <w:rPr>
          <w:sz w:val="24"/>
          <w:szCs w:val="24"/>
        </w:rPr>
        <w:t>Saskaņā ar Pievieno</w:t>
      </w:r>
      <w:r w:rsidR="00FE12A2" w:rsidRPr="004F64B4">
        <w:rPr>
          <w:sz w:val="24"/>
          <w:szCs w:val="24"/>
        </w:rPr>
        <w:t>tās vērtības nodokļa likuma 42.</w:t>
      </w:r>
      <w:r w:rsidR="00420CE2" w:rsidRPr="004F64B4">
        <w:rPr>
          <w:sz w:val="24"/>
          <w:szCs w:val="24"/>
        </w:rPr>
        <w:t xml:space="preserve">panta piekto daļu piemēro </w:t>
      </w:r>
      <w:r w:rsidR="004F64B4" w:rsidRPr="004F64B4">
        <w:rPr>
          <w:sz w:val="24"/>
          <w:szCs w:val="24"/>
        </w:rPr>
        <w:t>p</w:t>
      </w:r>
      <w:r w:rsidR="00420CE2" w:rsidRPr="004F64B4">
        <w:rPr>
          <w:sz w:val="24"/>
          <w:szCs w:val="24"/>
        </w:rPr>
        <w:t>ievienotās vē</w:t>
      </w:r>
      <w:r w:rsidR="00FE12A2" w:rsidRPr="004F64B4">
        <w:rPr>
          <w:sz w:val="24"/>
          <w:szCs w:val="24"/>
        </w:rPr>
        <w:t>rtības nodokļa samazināto likmi.</w:t>
      </w:r>
    </w:p>
    <w:p w14:paraId="45F5F04F" w14:textId="77777777" w:rsidR="00420CE2" w:rsidRDefault="00420CE2" w:rsidP="008D0FD2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9CA846" w14:textId="77777777" w:rsidR="00757777" w:rsidRDefault="00757777" w:rsidP="008D0FD2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F02D5D" w14:textId="77777777" w:rsidR="00757777" w:rsidRDefault="00757777" w:rsidP="008D0FD2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F5F054" w14:textId="73C92EC2" w:rsidR="00420CE2" w:rsidRPr="00FE12A2" w:rsidRDefault="00420CE2" w:rsidP="008D0FD2">
      <w:pPr>
        <w:tabs>
          <w:tab w:val="left" w:pos="6237"/>
        </w:tabs>
        <w:ind w:firstLine="709"/>
        <w:jc w:val="both"/>
        <w:rPr>
          <w:color w:val="000000"/>
          <w:szCs w:val="28"/>
        </w:rPr>
      </w:pPr>
      <w:r w:rsidRPr="00FE12A2">
        <w:rPr>
          <w:color w:val="000000"/>
          <w:szCs w:val="28"/>
        </w:rPr>
        <w:t>Izglītības un zinātnes ministrs</w:t>
      </w:r>
      <w:r w:rsidR="00FE12A2">
        <w:rPr>
          <w:color w:val="000000"/>
          <w:szCs w:val="28"/>
        </w:rPr>
        <w:tab/>
        <w:t xml:space="preserve">Vjačeslavs </w:t>
      </w:r>
      <w:r w:rsidRPr="00FE12A2">
        <w:rPr>
          <w:color w:val="000000"/>
          <w:szCs w:val="28"/>
        </w:rPr>
        <w:t>Dombrovskis</w:t>
      </w:r>
    </w:p>
    <w:sectPr w:rsidR="00420CE2" w:rsidRPr="00FE12A2" w:rsidSect="0085047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F069" w14:textId="77777777" w:rsidR="00474DD9" w:rsidRDefault="00474DD9">
      <w:r>
        <w:separator/>
      </w:r>
    </w:p>
  </w:endnote>
  <w:endnote w:type="continuationSeparator" w:id="0">
    <w:p w14:paraId="45F5F06A" w14:textId="77777777" w:rsidR="00474DD9" w:rsidRDefault="0047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14F1" w14:textId="77777777" w:rsidR="00474DD9" w:rsidRPr="0085047F" w:rsidRDefault="00474DD9" w:rsidP="0085047F">
    <w:pPr>
      <w:pStyle w:val="Footer"/>
      <w:rPr>
        <w:sz w:val="16"/>
        <w:szCs w:val="16"/>
        <w:lang w:val="lv-LV"/>
      </w:rPr>
    </w:pPr>
    <w:r w:rsidRPr="0085047F">
      <w:rPr>
        <w:sz w:val="16"/>
        <w:szCs w:val="16"/>
        <w:lang w:val="lv-LV"/>
      </w:rPr>
      <w:t>N2243_3p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4C64" w14:textId="1CB2F6FD" w:rsidR="00474DD9" w:rsidRPr="0085047F" w:rsidRDefault="00474DD9">
    <w:pPr>
      <w:pStyle w:val="Footer"/>
      <w:rPr>
        <w:sz w:val="16"/>
        <w:szCs w:val="16"/>
        <w:lang w:val="lv-LV"/>
      </w:rPr>
    </w:pPr>
    <w:r w:rsidRPr="0085047F">
      <w:rPr>
        <w:sz w:val="16"/>
        <w:szCs w:val="16"/>
        <w:lang w:val="lv-LV"/>
      </w:rPr>
      <w:t>N2243_3p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5F067" w14:textId="77777777" w:rsidR="00474DD9" w:rsidRDefault="00474DD9">
      <w:r>
        <w:separator/>
      </w:r>
    </w:p>
  </w:footnote>
  <w:footnote w:type="continuationSeparator" w:id="0">
    <w:p w14:paraId="45F5F068" w14:textId="77777777" w:rsidR="00474DD9" w:rsidRDefault="0047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F06B" w14:textId="77777777" w:rsidR="00474DD9" w:rsidRDefault="00474D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5F06C" w14:textId="77777777" w:rsidR="00474DD9" w:rsidRDefault="00474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F06D" w14:textId="77777777" w:rsidR="00474DD9" w:rsidRPr="0074289B" w:rsidRDefault="00474DD9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5D4902">
      <w:rPr>
        <w:rStyle w:val="PageNumber"/>
        <w:noProof/>
        <w:sz w:val="24"/>
        <w:szCs w:val="24"/>
      </w:rPr>
      <w:t>10</w:t>
    </w:r>
    <w:r w:rsidRPr="0074289B">
      <w:rPr>
        <w:rStyle w:val="PageNumber"/>
        <w:sz w:val="24"/>
        <w:szCs w:val="24"/>
      </w:rPr>
      <w:fldChar w:fldCharType="end"/>
    </w:r>
  </w:p>
  <w:p w14:paraId="45F5F06E" w14:textId="77777777" w:rsidR="00474DD9" w:rsidRDefault="00474DD9">
    <w:pPr>
      <w:pStyle w:val="Header"/>
    </w:pPr>
  </w:p>
  <w:p w14:paraId="45F5F06F" w14:textId="77777777" w:rsidR="00474DD9" w:rsidRDefault="00474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 w:hint="default"/>
      </w:rPr>
    </w:lvl>
  </w:abstractNum>
  <w:abstractNum w:abstractNumId="4">
    <w:nsid w:val="4CFE697D"/>
    <w:multiLevelType w:val="hybridMultilevel"/>
    <w:tmpl w:val="388A55A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044"/>
    <w:rsid w:val="00006E71"/>
    <w:rsid w:val="00010D85"/>
    <w:rsid w:val="0001112E"/>
    <w:rsid w:val="00014FD7"/>
    <w:rsid w:val="000178E4"/>
    <w:rsid w:val="00024BD3"/>
    <w:rsid w:val="00034AD0"/>
    <w:rsid w:val="00043B2D"/>
    <w:rsid w:val="00054892"/>
    <w:rsid w:val="0005645F"/>
    <w:rsid w:val="00056779"/>
    <w:rsid w:val="00057ED6"/>
    <w:rsid w:val="00057EE8"/>
    <w:rsid w:val="000622B0"/>
    <w:rsid w:val="00071515"/>
    <w:rsid w:val="000750FD"/>
    <w:rsid w:val="000764E6"/>
    <w:rsid w:val="000770B7"/>
    <w:rsid w:val="00077BA1"/>
    <w:rsid w:val="000804AC"/>
    <w:rsid w:val="00081B8A"/>
    <w:rsid w:val="0008639C"/>
    <w:rsid w:val="00090F40"/>
    <w:rsid w:val="000931B3"/>
    <w:rsid w:val="000A3BF8"/>
    <w:rsid w:val="000A7AFA"/>
    <w:rsid w:val="000A7C14"/>
    <w:rsid w:val="000B33F0"/>
    <w:rsid w:val="000B4360"/>
    <w:rsid w:val="000B4B2F"/>
    <w:rsid w:val="000B6447"/>
    <w:rsid w:val="000C1F95"/>
    <w:rsid w:val="000C4532"/>
    <w:rsid w:val="000C623D"/>
    <w:rsid w:val="000C74DA"/>
    <w:rsid w:val="000D0447"/>
    <w:rsid w:val="000D5FBB"/>
    <w:rsid w:val="000D73BA"/>
    <w:rsid w:val="000E1AEE"/>
    <w:rsid w:val="000E2819"/>
    <w:rsid w:val="000F33C5"/>
    <w:rsid w:val="000F4CC0"/>
    <w:rsid w:val="00100968"/>
    <w:rsid w:val="00101385"/>
    <w:rsid w:val="00102727"/>
    <w:rsid w:val="00106F40"/>
    <w:rsid w:val="00110088"/>
    <w:rsid w:val="00111E8F"/>
    <w:rsid w:val="0011332C"/>
    <w:rsid w:val="00116857"/>
    <w:rsid w:val="001216A5"/>
    <w:rsid w:val="00121795"/>
    <w:rsid w:val="00121FBB"/>
    <w:rsid w:val="001225CE"/>
    <w:rsid w:val="00122BCB"/>
    <w:rsid w:val="00124A49"/>
    <w:rsid w:val="0013501F"/>
    <w:rsid w:val="00137ECA"/>
    <w:rsid w:val="00141B2F"/>
    <w:rsid w:val="0014324F"/>
    <w:rsid w:val="00145595"/>
    <w:rsid w:val="00145971"/>
    <w:rsid w:val="00153347"/>
    <w:rsid w:val="00153922"/>
    <w:rsid w:val="001665E9"/>
    <w:rsid w:val="00167ED8"/>
    <w:rsid w:val="00174388"/>
    <w:rsid w:val="001743E2"/>
    <w:rsid w:val="0017468A"/>
    <w:rsid w:val="001847A2"/>
    <w:rsid w:val="001907B2"/>
    <w:rsid w:val="0019141F"/>
    <w:rsid w:val="001927E5"/>
    <w:rsid w:val="001929EB"/>
    <w:rsid w:val="00197AA8"/>
    <w:rsid w:val="001A095C"/>
    <w:rsid w:val="001A1269"/>
    <w:rsid w:val="001B4C90"/>
    <w:rsid w:val="001C401E"/>
    <w:rsid w:val="001C564A"/>
    <w:rsid w:val="001C5A59"/>
    <w:rsid w:val="001C5E45"/>
    <w:rsid w:val="001C6F81"/>
    <w:rsid w:val="001D092A"/>
    <w:rsid w:val="001D2ED4"/>
    <w:rsid w:val="001D3D91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5153"/>
    <w:rsid w:val="00207CA8"/>
    <w:rsid w:val="0021016A"/>
    <w:rsid w:val="002115E6"/>
    <w:rsid w:val="00211997"/>
    <w:rsid w:val="00211E58"/>
    <w:rsid w:val="00213BE7"/>
    <w:rsid w:val="00220055"/>
    <w:rsid w:val="002204E1"/>
    <w:rsid w:val="0022439E"/>
    <w:rsid w:val="00226B72"/>
    <w:rsid w:val="00230349"/>
    <w:rsid w:val="00232FFF"/>
    <w:rsid w:val="00233AA4"/>
    <w:rsid w:val="00234C92"/>
    <w:rsid w:val="00234F7B"/>
    <w:rsid w:val="00236C7E"/>
    <w:rsid w:val="00237463"/>
    <w:rsid w:val="00240C06"/>
    <w:rsid w:val="00240D89"/>
    <w:rsid w:val="0024136E"/>
    <w:rsid w:val="002459F3"/>
    <w:rsid w:val="00245AB7"/>
    <w:rsid w:val="00246002"/>
    <w:rsid w:val="00255F4B"/>
    <w:rsid w:val="00256889"/>
    <w:rsid w:val="00256A78"/>
    <w:rsid w:val="002572E8"/>
    <w:rsid w:val="00262771"/>
    <w:rsid w:val="00263FBC"/>
    <w:rsid w:val="00267988"/>
    <w:rsid w:val="00271ABA"/>
    <w:rsid w:val="002777E4"/>
    <w:rsid w:val="00281621"/>
    <w:rsid w:val="0028211D"/>
    <w:rsid w:val="00282381"/>
    <w:rsid w:val="0028262F"/>
    <w:rsid w:val="002841CA"/>
    <w:rsid w:val="002844D2"/>
    <w:rsid w:val="00284AC2"/>
    <w:rsid w:val="002863AC"/>
    <w:rsid w:val="00291F7F"/>
    <w:rsid w:val="002943DC"/>
    <w:rsid w:val="00294441"/>
    <w:rsid w:val="002B3CD9"/>
    <w:rsid w:val="002B48D3"/>
    <w:rsid w:val="002C16D4"/>
    <w:rsid w:val="002C3033"/>
    <w:rsid w:val="002D5530"/>
    <w:rsid w:val="002D6170"/>
    <w:rsid w:val="002D6501"/>
    <w:rsid w:val="002E355F"/>
    <w:rsid w:val="002E64D7"/>
    <w:rsid w:val="002F1495"/>
    <w:rsid w:val="002F18EE"/>
    <w:rsid w:val="002F1BAE"/>
    <w:rsid w:val="002F22DA"/>
    <w:rsid w:val="00300530"/>
    <w:rsid w:val="003032F1"/>
    <w:rsid w:val="00304D29"/>
    <w:rsid w:val="00305296"/>
    <w:rsid w:val="00305488"/>
    <w:rsid w:val="003057BB"/>
    <w:rsid w:val="00310AA3"/>
    <w:rsid w:val="00312CE2"/>
    <w:rsid w:val="003143CA"/>
    <w:rsid w:val="003173EE"/>
    <w:rsid w:val="00320524"/>
    <w:rsid w:val="00325B15"/>
    <w:rsid w:val="00325DDB"/>
    <w:rsid w:val="003275B0"/>
    <w:rsid w:val="00334758"/>
    <w:rsid w:val="00336B04"/>
    <w:rsid w:val="00341F27"/>
    <w:rsid w:val="00342ED1"/>
    <w:rsid w:val="003431EA"/>
    <w:rsid w:val="0034366F"/>
    <w:rsid w:val="0034377F"/>
    <w:rsid w:val="00346686"/>
    <w:rsid w:val="00347927"/>
    <w:rsid w:val="00354DC0"/>
    <w:rsid w:val="00355552"/>
    <w:rsid w:val="00355F37"/>
    <w:rsid w:val="0035670B"/>
    <w:rsid w:val="003613E1"/>
    <w:rsid w:val="003632FA"/>
    <w:rsid w:val="003658E3"/>
    <w:rsid w:val="00372D2F"/>
    <w:rsid w:val="00373ECF"/>
    <w:rsid w:val="00375157"/>
    <w:rsid w:val="0037579E"/>
    <w:rsid w:val="003828EB"/>
    <w:rsid w:val="0038358C"/>
    <w:rsid w:val="00384FD6"/>
    <w:rsid w:val="00385202"/>
    <w:rsid w:val="00387092"/>
    <w:rsid w:val="00394FE2"/>
    <w:rsid w:val="00395414"/>
    <w:rsid w:val="003A1266"/>
    <w:rsid w:val="003A1979"/>
    <w:rsid w:val="003A214D"/>
    <w:rsid w:val="003A22F6"/>
    <w:rsid w:val="003A3640"/>
    <w:rsid w:val="003A6715"/>
    <w:rsid w:val="003B2DFB"/>
    <w:rsid w:val="003B3D0C"/>
    <w:rsid w:val="003B4D27"/>
    <w:rsid w:val="003B7B49"/>
    <w:rsid w:val="003D078A"/>
    <w:rsid w:val="003D3E71"/>
    <w:rsid w:val="003E0633"/>
    <w:rsid w:val="003E12D0"/>
    <w:rsid w:val="003E2D9D"/>
    <w:rsid w:val="003E5A3E"/>
    <w:rsid w:val="003E6076"/>
    <w:rsid w:val="003F2164"/>
    <w:rsid w:val="003F3419"/>
    <w:rsid w:val="003F4C43"/>
    <w:rsid w:val="003F5109"/>
    <w:rsid w:val="003F7ACD"/>
    <w:rsid w:val="00403BF1"/>
    <w:rsid w:val="00411FD6"/>
    <w:rsid w:val="00420CE2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50918"/>
    <w:rsid w:val="00451F41"/>
    <w:rsid w:val="00456671"/>
    <w:rsid w:val="00462DBE"/>
    <w:rsid w:val="00466953"/>
    <w:rsid w:val="00470D21"/>
    <w:rsid w:val="00474DD9"/>
    <w:rsid w:val="00475DA2"/>
    <w:rsid w:val="00477DCF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D3C73"/>
    <w:rsid w:val="004E394C"/>
    <w:rsid w:val="004F64B4"/>
    <w:rsid w:val="004F7EF0"/>
    <w:rsid w:val="00501CC2"/>
    <w:rsid w:val="00515417"/>
    <w:rsid w:val="005156D6"/>
    <w:rsid w:val="00520F7A"/>
    <w:rsid w:val="00521824"/>
    <w:rsid w:val="0052204A"/>
    <w:rsid w:val="005236F6"/>
    <w:rsid w:val="00523749"/>
    <w:rsid w:val="005272A3"/>
    <w:rsid w:val="00534BAB"/>
    <w:rsid w:val="00536760"/>
    <w:rsid w:val="00537719"/>
    <w:rsid w:val="005379EB"/>
    <w:rsid w:val="0054254D"/>
    <w:rsid w:val="0054269E"/>
    <w:rsid w:val="00542E39"/>
    <w:rsid w:val="0054451C"/>
    <w:rsid w:val="00546F01"/>
    <w:rsid w:val="00550E9E"/>
    <w:rsid w:val="00551DD6"/>
    <w:rsid w:val="00554F52"/>
    <w:rsid w:val="005554C8"/>
    <w:rsid w:val="0056283D"/>
    <w:rsid w:val="005629DA"/>
    <w:rsid w:val="005636F6"/>
    <w:rsid w:val="00565535"/>
    <w:rsid w:val="00565B35"/>
    <w:rsid w:val="00567F18"/>
    <w:rsid w:val="00570E44"/>
    <w:rsid w:val="00574011"/>
    <w:rsid w:val="0057472E"/>
    <w:rsid w:val="00576694"/>
    <w:rsid w:val="00581C93"/>
    <w:rsid w:val="005863C5"/>
    <w:rsid w:val="0058643E"/>
    <w:rsid w:val="00594873"/>
    <w:rsid w:val="005950A7"/>
    <w:rsid w:val="005A251B"/>
    <w:rsid w:val="005A442F"/>
    <w:rsid w:val="005A7421"/>
    <w:rsid w:val="005A74F4"/>
    <w:rsid w:val="005B10A9"/>
    <w:rsid w:val="005B2A4F"/>
    <w:rsid w:val="005B2A64"/>
    <w:rsid w:val="005B779F"/>
    <w:rsid w:val="005B78DB"/>
    <w:rsid w:val="005C28C4"/>
    <w:rsid w:val="005D1890"/>
    <w:rsid w:val="005D4219"/>
    <w:rsid w:val="005D4902"/>
    <w:rsid w:val="005E0E19"/>
    <w:rsid w:val="005E2D75"/>
    <w:rsid w:val="005E2E27"/>
    <w:rsid w:val="005E33E0"/>
    <w:rsid w:val="005E4122"/>
    <w:rsid w:val="005E633C"/>
    <w:rsid w:val="005E7F67"/>
    <w:rsid w:val="005F04D9"/>
    <w:rsid w:val="005F64F7"/>
    <w:rsid w:val="005F6AD3"/>
    <w:rsid w:val="005F7FC7"/>
    <w:rsid w:val="00600A34"/>
    <w:rsid w:val="00603A70"/>
    <w:rsid w:val="00605517"/>
    <w:rsid w:val="00606EFC"/>
    <w:rsid w:val="00612A40"/>
    <w:rsid w:val="00613E1E"/>
    <w:rsid w:val="00614232"/>
    <w:rsid w:val="00615348"/>
    <w:rsid w:val="006157B6"/>
    <w:rsid w:val="00620E17"/>
    <w:rsid w:val="006222B2"/>
    <w:rsid w:val="00622944"/>
    <w:rsid w:val="00630861"/>
    <w:rsid w:val="00636DF6"/>
    <w:rsid w:val="00643B1D"/>
    <w:rsid w:val="00644FBF"/>
    <w:rsid w:val="006452BC"/>
    <w:rsid w:val="0065252B"/>
    <w:rsid w:val="0065281C"/>
    <w:rsid w:val="00652EB2"/>
    <w:rsid w:val="0065571B"/>
    <w:rsid w:val="00663566"/>
    <w:rsid w:val="006656B4"/>
    <w:rsid w:val="00665810"/>
    <w:rsid w:val="00666486"/>
    <w:rsid w:val="006714CF"/>
    <w:rsid w:val="00673AB0"/>
    <w:rsid w:val="00675FD3"/>
    <w:rsid w:val="00675FF6"/>
    <w:rsid w:val="00685E58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2678"/>
    <w:rsid w:val="006B6906"/>
    <w:rsid w:val="006C0893"/>
    <w:rsid w:val="006C5697"/>
    <w:rsid w:val="006C74AC"/>
    <w:rsid w:val="006D1A86"/>
    <w:rsid w:val="006D57BC"/>
    <w:rsid w:val="006D5C27"/>
    <w:rsid w:val="006E0EC9"/>
    <w:rsid w:val="006E2E67"/>
    <w:rsid w:val="006E4280"/>
    <w:rsid w:val="006E5679"/>
    <w:rsid w:val="006E6C2C"/>
    <w:rsid w:val="006F1AED"/>
    <w:rsid w:val="006F205D"/>
    <w:rsid w:val="007044FE"/>
    <w:rsid w:val="0070567F"/>
    <w:rsid w:val="00706D96"/>
    <w:rsid w:val="007123DC"/>
    <w:rsid w:val="0071440D"/>
    <w:rsid w:val="007274E9"/>
    <w:rsid w:val="00732143"/>
    <w:rsid w:val="00734AC1"/>
    <w:rsid w:val="007351BA"/>
    <w:rsid w:val="00736425"/>
    <w:rsid w:val="0074289B"/>
    <w:rsid w:val="007434E4"/>
    <w:rsid w:val="00746244"/>
    <w:rsid w:val="00752600"/>
    <w:rsid w:val="00752929"/>
    <w:rsid w:val="007544CF"/>
    <w:rsid w:val="0075643F"/>
    <w:rsid w:val="00757777"/>
    <w:rsid w:val="0077064E"/>
    <w:rsid w:val="007751D0"/>
    <w:rsid w:val="00780438"/>
    <w:rsid w:val="00782F5E"/>
    <w:rsid w:val="00792C12"/>
    <w:rsid w:val="007A2F26"/>
    <w:rsid w:val="007A326B"/>
    <w:rsid w:val="007A3F93"/>
    <w:rsid w:val="007B00DC"/>
    <w:rsid w:val="007B3C02"/>
    <w:rsid w:val="007B4503"/>
    <w:rsid w:val="007B691A"/>
    <w:rsid w:val="007C5F01"/>
    <w:rsid w:val="007D01F3"/>
    <w:rsid w:val="007D75D4"/>
    <w:rsid w:val="007D76D0"/>
    <w:rsid w:val="007E119A"/>
    <w:rsid w:val="007E1427"/>
    <w:rsid w:val="007E4B45"/>
    <w:rsid w:val="007E7FB7"/>
    <w:rsid w:val="007F0A5F"/>
    <w:rsid w:val="007F2CF9"/>
    <w:rsid w:val="007F6E72"/>
    <w:rsid w:val="0080491E"/>
    <w:rsid w:val="00810E4F"/>
    <w:rsid w:val="00816164"/>
    <w:rsid w:val="0082112D"/>
    <w:rsid w:val="00821595"/>
    <w:rsid w:val="00822302"/>
    <w:rsid w:val="00822BE8"/>
    <w:rsid w:val="00824B1D"/>
    <w:rsid w:val="00830422"/>
    <w:rsid w:val="00831C44"/>
    <w:rsid w:val="008344F1"/>
    <w:rsid w:val="00841CB2"/>
    <w:rsid w:val="0084281E"/>
    <w:rsid w:val="00843A80"/>
    <w:rsid w:val="008460BB"/>
    <w:rsid w:val="0085047F"/>
    <w:rsid w:val="00850C16"/>
    <w:rsid w:val="0085172B"/>
    <w:rsid w:val="00852BDB"/>
    <w:rsid w:val="0086038F"/>
    <w:rsid w:val="00865C87"/>
    <w:rsid w:val="0087067C"/>
    <w:rsid w:val="00871AEE"/>
    <w:rsid w:val="00871FB3"/>
    <w:rsid w:val="00876C31"/>
    <w:rsid w:val="00876C6A"/>
    <w:rsid w:val="00884E49"/>
    <w:rsid w:val="00886F75"/>
    <w:rsid w:val="00892D85"/>
    <w:rsid w:val="00894D86"/>
    <w:rsid w:val="008959D2"/>
    <w:rsid w:val="008A22D5"/>
    <w:rsid w:val="008A54DF"/>
    <w:rsid w:val="008A55A1"/>
    <w:rsid w:val="008B1E28"/>
    <w:rsid w:val="008B3F70"/>
    <w:rsid w:val="008B561A"/>
    <w:rsid w:val="008C6601"/>
    <w:rsid w:val="008C79A5"/>
    <w:rsid w:val="008D038A"/>
    <w:rsid w:val="008D0FD2"/>
    <w:rsid w:val="008D3A32"/>
    <w:rsid w:val="008E12A9"/>
    <w:rsid w:val="008E5268"/>
    <w:rsid w:val="008E627C"/>
    <w:rsid w:val="008F668F"/>
    <w:rsid w:val="008F68CA"/>
    <w:rsid w:val="00902D8C"/>
    <w:rsid w:val="00911F53"/>
    <w:rsid w:val="00913B80"/>
    <w:rsid w:val="00914EF0"/>
    <w:rsid w:val="00915B59"/>
    <w:rsid w:val="009160CB"/>
    <w:rsid w:val="00917BD1"/>
    <w:rsid w:val="00922566"/>
    <w:rsid w:val="0092366C"/>
    <w:rsid w:val="00923E21"/>
    <w:rsid w:val="00926717"/>
    <w:rsid w:val="00927397"/>
    <w:rsid w:val="009317B1"/>
    <w:rsid w:val="0094276B"/>
    <w:rsid w:val="00943585"/>
    <w:rsid w:val="0095050B"/>
    <w:rsid w:val="00951695"/>
    <w:rsid w:val="00951C49"/>
    <w:rsid w:val="00953945"/>
    <w:rsid w:val="00956380"/>
    <w:rsid w:val="009566EC"/>
    <w:rsid w:val="009577D0"/>
    <w:rsid w:val="0097005A"/>
    <w:rsid w:val="00975D30"/>
    <w:rsid w:val="00975F7A"/>
    <w:rsid w:val="00976AE6"/>
    <w:rsid w:val="009825EC"/>
    <w:rsid w:val="00982B73"/>
    <w:rsid w:val="009863D5"/>
    <w:rsid w:val="00990636"/>
    <w:rsid w:val="009918F2"/>
    <w:rsid w:val="009A40D4"/>
    <w:rsid w:val="009A45B7"/>
    <w:rsid w:val="009A739A"/>
    <w:rsid w:val="009B7CED"/>
    <w:rsid w:val="009C03C2"/>
    <w:rsid w:val="009C04A8"/>
    <w:rsid w:val="009C18CB"/>
    <w:rsid w:val="009C549E"/>
    <w:rsid w:val="009C5B26"/>
    <w:rsid w:val="009D017B"/>
    <w:rsid w:val="009D5581"/>
    <w:rsid w:val="009D79D3"/>
    <w:rsid w:val="009E3538"/>
    <w:rsid w:val="009E67AA"/>
    <w:rsid w:val="009F234E"/>
    <w:rsid w:val="009F756B"/>
    <w:rsid w:val="00A05EC3"/>
    <w:rsid w:val="00A113DD"/>
    <w:rsid w:val="00A172C8"/>
    <w:rsid w:val="00A21B96"/>
    <w:rsid w:val="00A223DC"/>
    <w:rsid w:val="00A23331"/>
    <w:rsid w:val="00A241F2"/>
    <w:rsid w:val="00A316AF"/>
    <w:rsid w:val="00A331A8"/>
    <w:rsid w:val="00A40EB2"/>
    <w:rsid w:val="00A43ECD"/>
    <w:rsid w:val="00A45AFF"/>
    <w:rsid w:val="00A521D5"/>
    <w:rsid w:val="00A525A7"/>
    <w:rsid w:val="00A54FF7"/>
    <w:rsid w:val="00A55E7E"/>
    <w:rsid w:val="00A57B74"/>
    <w:rsid w:val="00A61740"/>
    <w:rsid w:val="00A63C1C"/>
    <w:rsid w:val="00A72CC2"/>
    <w:rsid w:val="00A74C76"/>
    <w:rsid w:val="00A76DD9"/>
    <w:rsid w:val="00A817B2"/>
    <w:rsid w:val="00A83B0F"/>
    <w:rsid w:val="00A85F80"/>
    <w:rsid w:val="00A86232"/>
    <w:rsid w:val="00A93DF5"/>
    <w:rsid w:val="00A9403B"/>
    <w:rsid w:val="00A950AB"/>
    <w:rsid w:val="00A96AC8"/>
    <w:rsid w:val="00AA04C4"/>
    <w:rsid w:val="00AA613E"/>
    <w:rsid w:val="00AB23F3"/>
    <w:rsid w:val="00AB458B"/>
    <w:rsid w:val="00AB56C1"/>
    <w:rsid w:val="00AB6693"/>
    <w:rsid w:val="00AC0030"/>
    <w:rsid w:val="00AC1019"/>
    <w:rsid w:val="00AD48CA"/>
    <w:rsid w:val="00AE1AAA"/>
    <w:rsid w:val="00AE315B"/>
    <w:rsid w:val="00AE712A"/>
    <w:rsid w:val="00AF2C03"/>
    <w:rsid w:val="00B0401B"/>
    <w:rsid w:val="00B06620"/>
    <w:rsid w:val="00B07472"/>
    <w:rsid w:val="00B07D56"/>
    <w:rsid w:val="00B07E1A"/>
    <w:rsid w:val="00B13370"/>
    <w:rsid w:val="00B13ABB"/>
    <w:rsid w:val="00B13E34"/>
    <w:rsid w:val="00B17AA0"/>
    <w:rsid w:val="00B17C3F"/>
    <w:rsid w:val="00B2201F"/>
    <w:rsid w:val="00B2354D"/>
    <w:rsid w:val="00B24237"/>
    <w:rsid w:val="00B301B2"/>
    <w:rsid w:val="00B31376"/>
    <w:rsid w:val="00B32426"/>
    <w:rsid w:val="00B33CDB"/>
    <w:rsid w:val="00B34B98"/>
    <w:rsid w:val="00B360BC"/>
    <w:rsid w:val="00B37B7F"/>
    <w:rsid w:val="00B44283"/>
    <w:rsid w:val="00B44747"/>
    <w:rsid w:val="00B45C50"/>
    <w:rsid w:val="00B51471"/>
    <w:rsid w:val="00B523D3"/>
    <w:rsid w:val="00B54AD7"/>
    <w:rsid w:val="00B56A44"/>
    <w:rsid w:val="00B605A0"/>
    <w:rsid w:val="00B60653"/>
    <w:rsid w:val="00B61618"/>
    <w:rsid w:val="00B62B69"/>
    <w:rsid w:val="00B62D7D"/>
    <w:rsid w:val="00B65E4D"/>
    <w:rsid w:val="00B705AE"/>
    <w:rsid w:val="00B71497"/>
    <w:rsid w:val="00B73A60"/>
    <w:rsid w:val="00B757BE"/>
    <w:rsid w:val="00B8495E"/>
    <w:rsid w:val="00B90300"/>
    <w:rsid w:val="00B957F1"/>
    <w:rsid w:val="00B96251"/>
    <w:rsid w:val="00BA19F9"/>
    <w:rsid w:val="00BA1FF7"/>
    <w:rsid w:val="00BA254E"/>
    <w:rsid w:val="00BA2810"/>
    <w:rsid w:val="00BA4F05"/>
    <w:rsid w:val="00BA7935"/>
    <w:rsid w:val="00BB0CF7"/>
    <w:rsid w:val="00BC222B"/>
    <w:rsid w:val="00BC3018"/>
    <w:rsid w:val="00BC6101"/>
    <w:rsid w:val="00BC61B5"/>
    <w:rsid w:val="00BD345E"/>
    <w:rsid w:val="00BD6DCC"/>
    <w:rsid w:val="00BE5112"/>
    <w:rsid w:val="00BE5DC0"/>
    <w:rsid w:val="00BE633A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57F"/>
    <w:rsid w:val="00C24E9B"/>
    <w:rsid w:val="00C26351"/>
    <w:rsid w:val="00C2753F"/>
    <w:rsid w:val="00C559DF"/>
    <w:rsid w:val="00C6010D"/>
    <w:rsid w:val="00C6267B"/>
    <w:rsid w:val="00C62F01"/>
    <w:rsid w:val="00C70185"/>
    <w:rsid w:val="00C70C36"/>
    <w:rsid w:val="00C71874"/>
    <w:rsid w:val="00C71FA5"/>
    <w:rsid w:val="00C76071"/>
    <w:rsid w:val="00C7778C"/>
    <w:rsid w:val="00C861F2"/>
    <w:rsid w:val="00C868BE"/>
    <w:rsid w:val="00C915EE"/>
    <w:rsid w:val="00C949FC"/>
    <w:rsid w:val="00CA5D56"/>
    <w:rsid w:val="00CB0C7B"/>
    <w:rsid w:val="00CB208A"/>
    <w:rsid w:val="00CB2CB9"/>
    <w:rsid w:val="00CB3EE7"/>
    <w:rsid w:val="00CC1E63"/>
    <w:rsid w:val="00CC2BEA"/>
    <w:rsid w:val="00CC2E46"/>
    <w:rsid w:val="00CC458F"/>
    <w:rsid w:val="00CC61DC"/>
    <w:rsid w:val="00CC644D"/>
    <w:rsid w:val="00CC77B7"/>
    <w:rsid w:val="00CD0693"/>
    <w:rsid w:val="00CD256A"/>
    <w:rsid w:val="00CD3A72"/>
    <w:rsid w:val="00CD44FF"/>
    <w:rsid w:val="00CD5300"/>
    <w:rsid w:val="00CD54FE"/>
    <w:rsid w:val="00CD580B"/>
    <w:rsid w:val="00CE3668"/>
    <w:rsid w:val="00CF051B"/>
    <w:rsid w:val="00CF107C"/>
    <w:rsid w:val="00CF115F"/>
    <w:rsid w:val="00CF14F1"/>
    <w:rsid w:val="00CF22D2"/>
    <w:rsid w:val="00CF4F1D"/>
    <w:rsid w:val="00CF653E"/>
    <w:rsid w:val="00D00B35"/>
    <w:rsid w:val="00D028E8"/>
    <w:rsid w:val="00D04035"/>
    <w:rsid w:val="00D07229"/>
    <w:rsid w:val="00D075B7"/>
    <w:rsid w:val="00D07798"/>
    <w:rsid w:val="00D170FB"/>
    <w:rsid w:val="00D24BB7"/>
    <w:rsid w:val="00D27920"/>
    <w:rsid w:val="00D27BB8"/>
    <w:rsid w:val="00D41770"/>
    <w:rsid w:val="00D43C6D"/>
    <w:rsid w:val="00D46B23"/>
    <w:rsid w:val="00D528B7"/>
    <w:rsid w:val="00D52953"/>
    <w:rsid w:val="00D5410B"/>
    <w:rsid w:val="00D564BA"/>
    <w:rsid w:val="00D56E8D"/>
    <w:rsid w:val="00D6356B"/>
    <w:rsid w:val="00D63CC1"/>
    <w:rsid w:val="00D70B15"/>
    <w:rsid w:val="00D7116C"/>
    <w:rsid w:val="00D7176D"/>
    <w:rsid w:val="00D73248"/>
    <w:rsid w:val="00D76E59"/>
    <w:rsid w:val="00D80643"/>
    <w:rsid w:val="00D80EB4"/>
    <w:rsid w:val="00D83449"/>
    <w:rsid w:val="00D8586E"/>
    <w:rsid w:val="00D85E93"/>
    <w:rsid w:val="00D90B8F"/>
    <w:rsid w:val="00D91809"/>
    <w:rsid w:val="00D91BA0"/>
    <w:rsid w:val="00D93658"/>
    <w:rsid w:val="00D96087"/>
    <w:rsid w:val="00D97384"/>
    <w:rsid w:val="00D9783E"/>
    <w:rsid w:val="00DA33CC"/>
    <w:rsid w:val="00DA74EA"/>
    <w:rsid w:val="00DB05AD"/>
    <w:rsid w:val="00DB0B49"/>
    <w:rsid w:val="00DB1F1E"/>
    <w:rsid w:val="00DB4094"/>
    <w:rsid w:val="00DB505D"/>
    <w:rsid w:val="00DC2034"/>
    <w:rsid w:val="00DC4968"/>
    <w:rsid w:val="00DC7814"/>
    <w:rsid w:val="00DD0A49"/>
    <w:rsid w:val="00DE0D7F"/>
    <w:rsid w:val="00DE1431"/>
    <w:rsid w:val="00DE2D12"/>
    <w:rsid w:val="00DE4663"/>
    <w:rsid w:val="00DE6ACD"/>
    <w:rsid w:val="00DE79DA"/>
    <w:rsid w:val="00DF0164"/>
    <w:rsid w:val="00DF4F79"/>
    <w:rsid w:val="00E047D7"/>
    <w:rsid w:val="00E05004"/>
    <w:rsid w:val="00E10215"/>
    <w:rsid w:val="00E12651"/>
    <w:rsid w:val="00E14A16"/>
    <w:rsid w:val="00E16FA3"/>
    <w:rsid w:val="00E220E0"/>
    <w:rsid w:val="00E2341B"/>
    <w:rsid w:val="00E23DDA"/>
    <w:rsid w:val="00E26DED"/>
    <w:rsid w:val="00E30265"/>
    <w:rsid w:val="00E342AB"/>
    <w:rsid w:val="00E356C6"/>
    <w:rsid w:val="00E36550"/>
    <w:rsid w:val="00E40C09"/>
    <w:rsid w:val="00E45341"/>
    <w:rsid w:val="00E460F9"/>
    <w:rsid w:val="00E466C3"/>
    <w:rsid w:val="00E46A64"/>
    <w:rsid w:val="00E50797"/>
    <w:rsid w:val="00E60044"/>
    <w:rsid w:val="00E61732"/>
    <w:rsid w:val="00E62D50"/>
    <w:rsid w:val="00E710F9"/>
    <w:rsid w:val="00E718C1"/>
    <w:rsid w:val="00E720DF"/>
    <w:rsid w:val="00E8011F"/>
    <w:rsid w:val="00E80665"/>
    <w:rsid w:val="00E83ED4"/>
    <w:rsid w:val="00E84496"/>
    <w:rsid w:val="00E862AB"/>
    <w:rsid w:val="00E86C3F"/>
    <w:rsid w:val="00E90B4E"/>
    <w:rsid w:val="00E914D1"/>
    <w:rsid w:val="00E94D59"/>
    <w:rsid w:val="00E94D87"/>
    <w:rsid w:val="00E962AE"/>
    <w:rsid w:val="00E9651A"/>
    <w:rsid w:val="00EA4581"/>
    <w:rsid w:val="00EB0DF8"/>
    <w:rsid w:val="00EB2B18"/>
    <w:rsid w:val="00EB6E52"/>
    <w:rsid w:val="00EB78EE"/>
    <w:rsid w:val="00EC047B"/>
    <w:rsid w:val="00EC0489"/>
    <w:rsid w:val="00EC6461"/>
    <w:rsid w:val="00ED415B"/>
    <w:rsid w:val="00ED4570"/>
    <w:rsid w:val="00EE27B4"/>
    <w:rsid w:val="00EE3DD9"/>
    <w:rsid w:val="00EF2876"/>
    <w:rsid w:val="00EF292A"/>
    <w:rsid w:val="00EF2F93"/>
    <w:rsid w:val="00EF2F9A"/>
    <w:rsid w:val="00EF7099"/>
    <w:rsid w:val="00F00B66"/>
    <w:rsid w:val="00F0329E"/>
    <w:rsid w:val="00F03747"/>
    <w:rsid w:val="00F06BEE"/>
    <w:rsid w:val="00F1048B"/>
    <w:rsid w:val="00F11E1F"/>
    <w:rsid w:val="00F1284D"/>
    <w:rsid w:val="00F1285D"/>
    <w:rsid w:val="00F14876"/>
    <w:rsid w:val="00F15442"/>
    <w:rsid w:val="00F1726C"/>
    <w:rsid w:val="00F235FE"/>
    <w:rsid w:val="00F257B6"/>
    <w:rsid w:val="00F33598"/>
    <w:rsid w:val="00F3588B"/>
    <w:rsid w:val="00F40EAF"/>
    <w:rsid w:val="00F4128C"/>
    <w:rsid w:val="00F41955"/>
    <w:rsid w:val="00F42EB6"/>
    <w:rsid w:val="00F43645"/>
    <w:rsid w:val="00F43EF6"/>
    <w:rsid w:val="00F46D57"/>
    <w:rsid w:val="00F51614"/>
    <w:rsid w:val="00F55FC2"/>
    <w:rsid w:val="00F60931"/>
    <w:rsid w:val="00F61F3E"/>
    <w:rsid w:val="00F64C26"/>
    <w:rsid w:val="00F67CB8"/>
    <w:rsid w:val="00F7132B"/>
    <w:rsid w:val="00F71819"/>
    <w:rsid w:val="00F73B0D"/>
    <w:rsid w:val="00F73B72"/>
    <w:rsid w:val="00F75001"/>
    <w:rsid w:val="00F75D25"/>
    <w:rsid w:val="00F82840"/>
    <w:rsid w:val="00F854AF"/>
    <w:rsid w:val="00F903D8"/>
    <w:rsid w:val="00F90941"/>
    <w:rsid w:val="00F92978"/>
    <w:rsid w:val="00FA07B8"/>
    <w:rsid w:val="00FA1E63"/>
    <w:rsid w:val="00FA6CC9"/>
    <w:rsid w:val="00FB1F09"/>
    <w:rsid w:val="00FB2B1F"/>
    <w:rsid w:val="00FB41A2"/>
    <w:rsid w:val="00FB4592"/>
    <w:rsid w:val="00FB7E5B"/>
    <w:rsid w:val="00FC241C"/>
    <w:rsid w:val="00FC246D"/>
    <w:rsid w:val="00FC499C"/>
    <w:rsid w:val="00FC5A98"/>
    <w:rsid w:val="00FD3B1E"/>
    <w:rsid w:val="00FD6830"/>
    <w:rsid w:val="00FE12A2"/>
    <w:rsid w:val="00FE7CFA"/>
    <w:rsid w:val="00FF0772"/>
    <w:rsid w:val="00FF2BE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5F5E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12"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D1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94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FA3"/>
    <w:rPr>
      <w:rFonts w:ascii="Cambria" w:hAnsi="Cambria" w:cs="Times New Roman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FA3"/>
    <w:rPr>
      <w:rFonts w:ascii="Cambria" w:hAnsi="Cambria" w:cs="Times New Roman"/>
      <w:b/>
      <w:i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DE2D12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FA3"/>
    <w:rPr>
      <w:rFonts w:cs="Times New Roman"/>
      <w:sz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DE2D12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FA3"/>
    <w:rPr>
      <w:rFonts w:cs="Times New Roman"/>
      <w:sz w:val="20"/>
      <w:lang w:val="en-GB" w:eastAsia="en-US"/>
    </w:rPr>
  </w:style>
  <w:style w:type="character" w:styleId="PageNumber">
    <w:name w:val="page number"/>
    <w:basedOn w:val="DefaultParagraphFont"/>
    <w:uiPriority w:val="99"/>
    <w:rsid w:val="00DE2D12"/>
    <w:rPr>
      <w:rFonts w:cs="Times New Roman"/>
    </w:rPr>
  </w:style>
  <w:style w:type="character" w:styleId="Hyperlink">
    <w:name w:val="Hyperlink"/>
    <w:basedOn w:val="DefaultParagraphFont"/>
    <w:uiPriority w:val="99"/>
    <w:rsid w:val="00DE2D12"/>
    <w:rPr>
      <w:rFonts w:cs="Times New Roman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2D12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E2D12"/>
    <w:rPr>
      <w:sz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FA3"/>
    <w:rPr>
      <w:rFonts w:cs="Times New Roman"/>
      <w:sz w:val="20"/>
      <w:lang w:val="en-GB" w:eastAsia="en-US"/>
    </w:rPr>
  </w:style>
  <w:style w:type="paragraph" w:styleId="List">
    <w:name w:val="List"/>
    <w:basedOn w:val="Normal"/>
    <w:uiPriority w:val="99"/>
    <w:rsid w:val="004E394C"/>
    <w:pPr>
      <w:ind w:left="283" w:hanging="283"/>
    </w:pPr>
  </w:style>
  <w:style w:type="paragraph" w:styleId="List2">
    <w:name w:val="List 2"/>
    <w:basedOn w:val="Normal"/>
    <w:uiPriority w:val="99"/>
    <w:rsid w:val="004E394C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4E39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E16FA3"/>
    <w:rPr>
      <w:rFonts w:ascii="Cambria" w:hAnsi="Cambria" w:cs="Times New Roman"/>
      <w:b/>
      <w:kern w:val="28"/>
      <w:sz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E394C"/>
    <w:pPr>
      <w:spacing w:after="120"/>
      <w:ind w:left="283"/>
    </w:pPr>
    <w:rPr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FA3"/>
    <w:rPr>
      <w:rFonts w:cs="Times New Roman"/>
      <w:sz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4E394C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6FA3"/>
    <w:rPr>
      <w:rFonts w:ascii="Cambria" w:hAnsi="Cambria" w:cs="Times New Roman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5410B"/>
    <w:pPr>
      <w:spacing w:after="120" w:line="480" w:lineRule="auto"/>
    </w:pPr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6FA3"/>
    <w:rPr>
      <w:rFonts w:cs="Times New Roman"/>
      <w:sz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864B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FA3"/>
    <w:rPr>
      <w:rFonts w:cs="Times New Roman"/>
      <w:sz w:val="16"/>
      <w:lang w:val="en-GB" w:eastAsia="en-US"/>
    </w:rPr>
  </w:style>
  <w:style w:type="paragraph" w:customStyle="1" w:styleId="Parastais14pt">
    <w:name w:val="Parastais + 14 pt"/>
    <w:basedOn w:val="Normal"/>
    <w:uiPriority w:val="99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3F0"/>
    <w:rPr>
      <w:rFonts w:ascii="Tahoma" w:hAnsi="Tahoma" w:cs="Times New Roman"/>
      <w:sz w:val="16"/>
      <w:lang w:val="en-GB" w:eastAsia="en-US"/>
    </w:rPr>
  </w:style>
  <w:style w:type="table" w:styleId="TableGrid">
    <w:name w:val="Table Grid"/>
    <w:basedOn w:val="TableNormal"/>
    <w:uiPriority w:val="99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0B33F0"/>
    <w:pPr>
      <w:spacing w:before="125" w:after="125"/>
      <w:jc w:val="center"/>
    </w:pPr>
    <w:rPr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0B33F0"/>
    <w:pPr>
      <w:spacing w:before="63" w:after="63"/>
    </w:pPr>
    <w:rPr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0B33F0"/>
    <w:pPr>
      <w:spacing w:before="63" w:after="63"/>
      <w:jc w:val="center"/>
    </w:pPr>
    <w:rPr>
      <w:sz w:val="24"/>
      <w:szCs w:val="24"/>
      <w:lang w:eastAsia="lv-LV"/>
    </w:rPr>
  </w:style>
  <w:style w:type="character" w:customStyle="1" w:styleId="HTMLPreformattedChar">
    <w:name w:val="HTML Preformatted Char"/>
    <w:uiPriority w:val="99"/>
    <w:locked/>
    <w:rsid w:val="000B33F0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GB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E16FA3"/>
    <w:rPr>
      <w:rFonts w:ascii="Courier New" w:hAnsi="Courier New" w:cs="Times New Roman"/>
      <w:sz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0B33F0"/>
    <w:rPr>
      <w:rFonts w:cs="Times New Roman"/>
      <w:b/>
    </w:rPr>
  </w:style>
  <w:style w:type="paragraph" w:customStyle="1" w:styleId="tvhtmlmktable">
    <w:name w:val="tv_html mk_table"/>
    <w:basedOn w:val="Normal"/>
    <w:uiPriority w:val="99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eastAsia="lv-LV"/>
    </w:rPr>
  </w:style>
  <w:style w:type="paragraph" w:customStyle="1" w:styleId="tvhtml">
    <w:name w:val="tv_html"/>
    <w:basedOn w:val="Normal"/>
    <w:uiPriority w:val="99"/>
    <w:rsid w:val="002204E1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table" w:styleId="TableElegant">
    <w:name w:val="Table Elegant"/>
    <w:basedOn w:val="TableNormal"/>
    <w:uiPriority w:val="99"/>
    <w:rsid w:val="003B2DF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"/>
    <w:uiPriority w:val="99"/>
    <w:rsid w:val="000D5FBB"/>
    <w:pPr>
      <w:spacing w:before="100" w:beforeAutospacing="1" w:after="100" w:afterAutospacing="1"/>
    </w:pPr>
    <w:rPr>
      <w:color w:val="000000"/>
      <w:sz w:val="18"/>
      <w:szCs w:val="18"/>
      <w:lang w:eastAsia="lv-LV"/>
    </w:rPr>
  </w:style>
  <w:style w:type="paragraph" w:customStyle="1" w:styleId="font6">
    <w:name w:val="font6"/>
    <w:basedOn w:val="Normal"/>
    <w:uiPriority w:val="99"/>
    <w:rsid w:val="000D5FBB"/>
    <w:pPr>
      <w:spacing w:before="100" w:beforeAutospacing="1" w:after="100" w:afterAutospacing="1"/>
    </w:pPr>
    <w:rPr>
      <w:i/>
      <w:iCs/>
      <w:color w:val="000000"/>
      <w:sz w:val="18"/>
      <w:szCs w:val="18"/>
      <w:lang w:eastAsia="lv-LV"/>
    </w:rPr>
  </w:style>
  <w:style w:type="paragraph" w:customStyle="1" w:styleId="font7">
    <w:name w:val="font7"/>
    <w:basedOn w:val="Normal"/>
    <w:uiPriority w:val="99"/>
    <w:rsid w:val="000D5FBB"/>
    <w:pP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font8">
    <w:name w:val="font8"/>
    <w:basedOn w:val="Normal"/>
    <w:uiPriority w:val="99"/>
    <w:rsid w:val="000D5FBB"/>
    <w:pPr>
      <w:spacing w:before="100" w:beforeAutospacing="1" w:after="100" w:afterAutospacing="1"/>
    </w:pPr>
    <w:rPr>
      <w:i/>
      <w:iCs/>
      <w:sz w:val="18"/>
      <w:szCs w:val="18"/>
      <w:lang w:eastAsia="lv-LV"/>
    </w:rPr>
  </w:style>
  <w:style w:type="paragraph" w:customStyle="1" w:styleId="xl65">
    <w:name w:val="xl65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customStyle="1" w:styleId="xl66">
    <w:name w:val="xl66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67">
    <w:name w:val="xl67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eastAsia="lv-LV"/>
    </w:rPr>
  </w:style>
  <w:style w:type="paragraph" w:customStyle="1" w:styleId="xl68">
    <w:name w:val="xl68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lang w:eastAsia="lv-LV"/>
    </w:rPr>
  </w:style>
  <w:style w:type="paragraph" w:customStyle="1" w:styleId="xl69">
    <w:name w:val="xl69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eastAsia="lv-LV"/>
    </w:rPr>
  </w:style>
  <w:style w:type="paragraph" w:customStyle="1" w:styleId="xl70">
    <w:name w:val="xl70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71">
    <w:name w:val="xl71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lang w:eastAsia="lv-LV"/>
    </w:rPr>
  </w:style>
  <w:style w:type="paragraph" w:customStyle="1" w:styleId="xl72">
    <w:name w:val="xl72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lang w:eastAsia="lv-LV"/>
    </w:rPr>
  </w:style>
  <w:style w:type="paragraph" w:customStyle="1" w:styleId="xl73">
    <w:name w:val="xl73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lv-LV"/>
    </w:rPr>
  </w:style>
  <w:style w:type="paragraph" w:customStyle="1" w:styleId="xl74">
    <w:name w:val="xl74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75">
    <w:name w:val="xl75"/>
    <w:basedOn w:val="Normal"/>
    <w:uiPriority w:val="99"/>
    <w:rsid w:val="000D5F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76">
    <w:name w:val="xl76"/>
    <w:basedOn w:val="Normal"/>
    <w:uiPriority w:val="99"/>
    <w:rsid w:val="000D5F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77">
    <w:name w:val="xl77"/>
    <w:basedOn w:val="Normal"/>
    <w:uiPriority w:val="99"/>
    <w:rsid w:val="000D5F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78">
    <w:name w:val="xl78"/>
    <w:basedOn w:val="Normal"/>
    <w:uiPriority w:val="99"/>
    <w:rsid w:val="000D5F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79">
    <w:name w:val="xl79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80">
    <w:name w:val="xl80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81">
    <w:name w:val="xl81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customStyle="1" w:styleId="xl82">
    <w:name w:val="xl82"/>
    <w:basedOn w:val="Normal"/>
    <w:uiPriority w:val="99"/>
    <w:rsid w:val="000D5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83">
    <w:name w:val="xl83"/>
    <w:basedOn w:val="Normal"/>
    <w:uiPriority w:val="99"/>
    <w:rsid w:val="000D5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84">
    <w:name w:val="xl84"/>
    <w:basedOn w:val="Normal"/>
    <w:uiPriority w:val="99"/>
    <w:rsid w:val="000D5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lv-LV"/>
    </w:rPr>
  </w:style>
  <w:style w:type="paragraph" w:styleId="NoSpacing">
    <w:name w:val="No Spacing"/>
    <w:uiPriority w:val="99"/>
    <w:qFormat/>
    <w:rsid w:val="00B07D56"/>
    <w:pPr>
      <w:widowControl w:val="0"/>
      <w:adjustRightInd w:val="0"/>
      <w:jc w:val="both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20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62</TotalTime>
  <Pages>10</Pages>
  <Words>12988</Words>
  <Characters>7404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Celtniecības koledžas maksas pakalpojumu cenrādi</vt:lpstr>
    </vt:vector>
  </TitlesOfParts>
  <Company>Izglitibas un zinātnes ministrija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Celtniecības koledžas maksas pakalpojumu cenrādi</dc:title>
  <dc:subject>Pielikums Ministru kabineta noteikumu projekts</dc:subject>
  <dc:creator>I.Rotberga</dc:creator>
  <cp:keywords>euro</cp:keywords>
  <dc:description>I.Rotberga,67047824izolde.rotberga@izm.gov.lv; fakss7243126</dc:description>
  <cp:lastModifiedBy>Leontīne Babkina</cp:lastModifiedBy>
  <cp:revision>22</cp:revision>
  <cp:lastPrinted>2013-08-27T09:28:00Z</cp:lastPrinted>
  <dcterms:created xsi:type="dcterms:W3CDTF">2013-06-27T16:05:00Z</dcterms:created>
  <dcterms:modified xsi:type="dcterms:W3CDTF">2013-09-11T12:26:00Z</dcterms:modified>
  <cp:category>Tehniskais projekts</cp:category>
</cp:coreProperties>
</file>