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9966" w14:textId="77777777" w:rsidR="00AC1019" w:rsidRPr="00F60931" w:rsidRDefault="00AC1019" w:rsidP="00C41A86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3D509967" w14:textId="77777777" w:rsidR="00AC1019" w:rsidRPr="00F60931" w:rsidRDefault="00AC1019" w:rsidP="00C41A86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3D509968" w14:textId="499C3469" w:rsidR="00AC1019" w:rsidRPr="00F60931" w:rsidRDefault="00AC1019" w:rsidP="00C41A86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B57EFC">
        <w:rPr>
          <w:sz w:val="28"/>
          <w:szCs w:val="28"/>
        </w:rPr>
        <w:t>17.septembr</w:t>
      </w:r>
      <w:r w:rsidR="00B57EFC">
        <w:rPr>
          <w:sz w:val="28"/>
          <w:szCs w:val="28"/>
        </w:rPr>
        <w:t>a</w:t>
      </w:r>
    </w:p>
    <w:p w14:paraId="3D509969" w14:textId="0387E73C" w:rsidR="00AC1019" w:rsidRPr="00F60931" w:rsidRDefault="00B523D3" w:rsidP="00C41A86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DB505D">
        <w:rPr>
          <w:sz w:val="28"/>
          <w:szCs w:val="28"/>
        </w:rPr>
        <w:t xml:space="preserve">. </w:t>
      </w:r>
      <w:r w:rsidR="00B57EFC">
        <w:rPr>
          <w:sz w:val="28"/>
          <w:szCs w:val="28"/>
        </w:rPr>
        <w:t>854</w:t>
      </w:r>
      <w:bookmarkStart w:id="1" w:name="_GoBack"/>
      <w:bookmarkEnd w:id="1"/>
    </w:p>
    <w:p w14:paraId="3D50996A" w14:textId="77777777" w:rsidR="00AC1019" w:rsidRPr="001A7906" w:rsidRDefault="00AC1019" w:rsidP="001A7906">
      <w:pPr>
        <w:pStyle w:val="naislab"/>
        <w:spacing w:before="0" w:after="0"/>
        <w:jc w:val="center"/>
        <w:rPr>
          <w:sz w:val="28"/>
          <w:szCs w:val="28"/>
        </w:rPr>
      </w:pPr>
    </w:p>
    <w:p w14:paraId="3D50996B" w14:textId="77777777" w:rsidR="00AC1019" w:rsidRPr="001A7906" w:rsidRDefault="00256889" w:rsidP="001A7906">
      <w:pPr>
        <w:pStyle w:val="naislab"/>
        <w:spacing w:before="0" w:after="0"/>
        <w:jc w:val="center"/>
        <w:rPr>
          <w:b/>
          <w:sz w:val="28"/>
          <w:szCs w:val="28"/>
        </w:rPr>
      </w:pPr>
      <w:r w:rsidRPr="001A7906">
        <w:rPr>
          <w:b/>
          <w:sz w:val="28"/>
          <w:szCs w:val="28"/>
        </w:rPr>
        <w:t>Olaines Mehānikas un tehnoloģijas</w:t>
      </w:r>
      <w:r w:rsidR="00AC1019" w:rsidRPr="001A7906">
        <w:rPr>
          <w:b/>
          <w:sz w:val="28"/>
          <w:szCs w:val="28"/>
        </w:rPr>
        <w:t xml:space="preserve"> koledžas maksas pakalpojumu cenrādis</w:t>
      </w:r>
    </w:p>
    <w:p w14:paraId="3D50996C" w14:textId="77777777" w:rsidR="002204E1" w:rsidRPr="001A7906" w:rsidRDefault="002204E1" w:rsidP="001A7906">
      <w:pPr>
        <w:pStyle w:val="naislab"/>
        <w:spacing w:before="0" w:after="0"/>
        <w:jc w:val="center"/>
        <w:rPr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542"/>
        <w:gridCol w:w="2126"/>
        <w:gridCol w:w="992"/>
        <w:gridCol w:w="851"/>
        <w:gridCol w:w="994"/>
      </w:tblGrid>
      <w:tr w:rsidR="0084501C" w:rsidRPr="001A7906" w14:paraId="3D509973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3D50996D" w14:textId="2FEADB43" w:rsidR="002204E1" w:rsidRPr="001A7906" w:rsidRDefault="002204E1" w:rsidP="003E3C1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Nr. </w:t>
            </w:r>
            <w:r w:rsidR="00C41A86"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p.k.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996E" w14:textId="77777777" w:rsidR="002204E1" w:rsidRPr="001A7906" w:rsidRDefault="004D05FE" w:rsidP="0005777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 w:rsidR="002204E1"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akalpojuma veids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996F" w14:textId="77777777" w:rsidR="002204E1" w:rsidRPr="001A7906" w:rsidRDefault="002204E1" w:rsidP="003E3C1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Mērvienība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F3EF" w14:textId="77777777" w:rsidR="001A7906" w:rsidRDefault="002204E1" w:rsidP="001A790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  <w:p w14:paraId="3D509970" w14:textId="6ACA0C09" w:rsidR="002204E1" w:rsidRPr="001A7906" w:rsidRDefault="002204E1" w:rsidP="001A790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bez PVN (</w:t>
            </w:r>
            <w:r w:rsidR="003E3C1F" w:rsidRPr="001A79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A7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9971" w14:textId="5696FF5D" w:rsidR="002204E1" w:rsidRPr="001A7906" w:rsidRDefault="002204E1" w:rsidP="001A790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PVN</w:t>
            </w:r>
            <w:r w:rsidRPr="001A790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3E3C1F" w:rsidRPr="001A79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A7906">
              <w:rPr>
                <w:rFonts w:ascii="Times New Roman" w:hAnsi="Times New Roman"/>
                <w:sz w:val="24"/>
                <w:szCs w:val="24"/>
              </w:rPr>
              <w:t>)</w:t>
            </w:r>
            <w:r w:rsidR="003E3C1F" w:rsidRPr="001A79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9972" w14:textId="643CAAE8" w:rsidR="002204E1" w:rsidRPr="001A7906" w:rsidRDefault="002204E1" w:rsidP="001A790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1A7906">
              <w:rPr>
                <w:rFonts w:ascii="Times New Roman" w:hAnsi="Times New Roman"/>
                <w:sz w:val="24"/>
                <w:szCs w:val="24"/>
              </w:rPr>
              <w:br/>
            </w:r>
            <w:r w:rsidRPr="001A7906">
              <w:rPr>
                <w:rFonts w:ascii="Times New Roman" w:hAnsi="Times New Roman"/>
                <w:sz w:val="24"/>
                <w:szCs w:val="24"/>
              </w:rPr>
              <w:t xml:space="preserve">ar PVN </w:t>
            </w:r>
            <w:r w:rsidR="001A7906">
              <w:rPr>
                <w:rFonts w:ascii="Times New Roman" w:hAnsi="Times New Roman"/>
                <w:sz w:val="24"/>
                <w:szCs w:val="24"/>
              </w:rPr>
              <w:br/>
            </w:r>
            <w:r w:rsidRPr="001A7906">
              <w:rPr>
                <w:rFonts w:ascii="Times New Roman" w:hAnsi="Times New Roman"/>
                <w:sz w:val="24"/>
                <w:szCs w:val="24"/>
              </w:rPr>
              <w:t>(</w:t>
            </w:r>
            <w:r w:rsidR="003E3C1F" w:rsidRPr="001A79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A7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7906" w:rsidRPr="001A7906" w14:paraId="55C7B46F" w14:textId="77777777" w:rsidTr="0040579D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3F07D" w14:textId="6AEFDC48" w:rsidR="001A7906" w:rsidRPr="001A7906" w:rsidRDefault="001A7906" w:rsidP="0040579D">
            <w:pPr>
              <w:pStyle w:val="naisnod"/>
              <w:spacing w:before="0" w:after="0"/>
              <w:jc w:val="left"/>
              <w:rPr>
                <w:rStyle w:val="Strong"/>
                <w:bCs/>
              </w:rPr>
            </w:pPr>
            <w:r w:rsidRPr="001A7906">
              <w:rPr>
                <w:rStyle w:val="Strong"/>
                <w:bCs/>
              </w:rPr>
              <w:t>1.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B5E4" w14:textId="125B0515" w:rsidR="001A7906" w:rsidRPr="001A7906" w:rsidRDefault="001A7906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Dienesta viesnīcas pakalpojumi</w:t>
            </w:r>
          </w:p>
        </w:tc>
      </w:tr>
      <w:tr w:rsidR="003E3C1F" w:rsidRPr="001A7906" w14:paraId="3D509981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7B" w14:textId="77777777" w:rsidR="003E3C1F" w:rsidRPr="001A7906" w:rsidRDefault="003E3C1F" w:rsidP="00C41A86">
            <w:pPr>
              <w:pStyle w:val="naisnod"/>
              <w:spacing w:before="0" w:after="0"/>
              <w:jc w:val="left"/>
              <w:rPr>
                <w:rStyle w:val="Strong"/>
                <w:bCs/>
              </w:rPr>
            </w:pPr>
            <w:r w:rsidRPr="001A7906">
              <w:rPr>
                <w:rStyle w:val="Strong"/>
                <w:bCs/>
              </w:rPr>
              <w:t>1.1.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0" w14:textId="6D1A97E1" w:rsidR="003E3C1F" w:rsidRPr="001A7906" w:rsidRDefault="003E3C1F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īres maksa</w:t>
            </w:r>
          </w:p>
        </w:tc>
      </w:tr>
      <w:tr w:rsidR="003E3C1F" w:rsidRPr="00B57EFC" w14:paraId="3D509988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2" w14:textId="77777777" w:rsidR="003E3C1F" w:rsidRPr="001A7906" w:rsidRDefault="003E3C1F" w:rsidP="00C41A86">
            <w:pPr>
              <w:pStyle w:val="naiskr"/>
              <w:spacing w:before="0" w:after="0"/>
            </w:pPr>
            <w:r w:rsidRPr="001A7906">
              <w:t>1.1.1.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7" w14:textId="72D877C6" w:rsidR="003E3C1F" w:rsidRPr="001A7906" w:rsidRDefault="003E3C1F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izglītojamiem, kas mācās vai studē budžeta grupā</w:t>
            </w:r>
          </w:p>
        </w:tc>
      </w:tr>
      <w:tr w:rsidR="0084501C" w:rsidRPr="001A7906" w14:paraId="3D50998F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9" w14:textId="7777777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1.1.1.1.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A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divi īrnieki istabā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B" w14:textId="77777777" w:rsidR="002459F3" w:rsidRPr="001A7906" w:rsidRDefault="002459F3" w:rsidP="00C41A86">
            <w:pPr>
              <w:jc w:val="center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viena vieta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C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21,34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D" w14:textId="79CF83C6" w:rsidR="002459F3" w:rsidRPr="001A7906" w:rsidRDefault="002459F3" w:rsidP="001A7906">
            <w:pPr>
              <w:pStyle w:val="naisc"/>
              <w:spacing w:before="0" w:after="0"/>
              <w:ind w:left="-113" w:right="170"/>
              <w:jc w:val="right"/>
              <w:rPr>
                <w:vertAlign w:val="superscript"/>
              </w:rPr>
            </w:pPr>
            <w:r w:rsidRPr="001A7906"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8E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21,34</w:t>
            </w:r>
          </w:p>
        </w:tc>
      </w:tr>
      <w:tr w:rsidR="0084501C" w:rsidRPr="001A7906" w14:paraId="3D509996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0" w14:textId="7777777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1.1.1.2.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1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četri īrnieki istabā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2" w14:textId="77777777" w:rsidR="002459F3" w:rsidRPr="001A7906" w:rsidRDefault="002459F3" w:rsidP="00C41A86">
            <w:pPr>
              <w:jc w:val="center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viena vieta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3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14,23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4" w14:textId="28FF3FD6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5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</w:tr>
      <w:tr w:rsidR="0084501C" w:rsidRPr="001A7906" w14:paraId="3D50999D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7" w14:textId="7777777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8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izglītojamiem, kas mācās vai studē maksas grupā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9" w14:textId="77777777" w:rsidR="002459F3" w:rsidRPr="001A7906" w:rsidRDefault="002459F3" w:rsidP="00C41A86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vieta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A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42,69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B" w14:textId="6340C6C9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C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</w:tr>
      <w:tr w:rsidR="0084501C" w:rsidRPr="001A7906" w14:paraId="3D5099A4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E" w14:textId="7777777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1.1.3.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9F" w14:textId="59CABC3B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koledžas darbiniekiem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0" w14:textId="77777777" w:rsidR="002459F3" w:rsidRPr="001A7906" w:rsidRDefault="002459F3" w:rsidP="00C41A86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1A7906">
              <w:rPr>
                <w:b w:val="0"/>
              </w:rPr>
              <w:t>istaba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1" w14:textId="5FD0ABAE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35,57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2" w14:textId="47170940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3" w14:textId="77777777" w:rsidR="002459F3" w:rsidRPr="001A7906" w:rsidRDefault="00E047D7" w:rsidP="001A7906">
            <w:pPr>
              <w:tabs>
                <w:tab w:val="left" w:pos="1200"/>
              </w:tabs>
              <w:ind w:left="-113" w:right="170"/>
              <w:jc w:val="right"/>
              <w:rPr>
                <w:sz w:val="24"/>
                <w:szCs w:val="24"/>
                <w:lang w:val="lv-LV"/>
              </w:rPr>
            </w:pPr>
            <w:r w:rsidRPr="001A7906">
              <w:rPr>
                <w:sz w:val="24"/>
                <w:szCs w:val="24"/>
                <w:lang w:val="lv-LV"/>
              </w:rPr>
              <w:t>35,57</w:t>
            </w:r>
          </w:p>
        </w:tc>
      </w:tr>
      <w:tr w:rsidR="0084501C" w:rsidRPr="001A7906" w14:paraId="3D5099AB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5" w14:textId="7777777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1.1.4.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6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citām personām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7" w14:textId="77777777" w:rsidR="002459F3" w:rsidRPr="001A7906" w:rsidRDefault="002459F3" w:rsidP="00C41A86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vieta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8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71,14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9" w14:textId="51A4176C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A" w14:textId="77777777" w:rsidR="002459F3" w:rsidRPr="001A7906" w:rsidRDefault="00E047D7" w:rsidP="001A7906">
            <w:pPr>
              <w:ind w:left="-113" w:right="170"/>
              <w:jc w:val="right"/>
              <w:rPr>
                <w:sz w:val="24"/>
                <w:szCs w:val="24"/>
                <w:lang w:val="lv-LV"/>
              </w:rPr>
            </w:pPr>
            <w:r w:rsidRPr="001A7906">
              <w:rPr>
                <w:sz w:val="24"/>
                <w:szCs w:val="24"/>
                <w:lang w:val="lv-LV"/>
              </w:rPr>
              <w:t>71,14</w:t>
            </w:r>
          </w:p>
        </w:tc>
      </w:tr>
      <w:tr w:rsidR="0084501C" w:rsidRPr="001A7906" w14:paraId="3D5099B3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C" w14:textId="547B7DFA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1.1.5.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E" w14:textId="23A89AED" w:rsidR="002459F3" w:rsidRPr="001A7906" w:rsidRDefault="003E3C1F" w:rsidP="0005777A">
            <w:pPr>
              <w:pStyle w:val="naiskr"/>
              <w:spacing w:before="0" w:after="0"/>
            </w:pPr>
            <w:r w:rsidRPr="001A7906">
              <w:t xml:space="preserve">īslaicīga gultas vietas īre </w:t>
            </w:r>
            <w:r w:rsidR="002459F3" w:rsidRPr="001A7906">
              <w:t xml:space="preserve">(līdz </w:t>
            </w:r>
            <w:r w:rsidR="00E047D7" w:rsidRPr="001A7906">
              <w:t>septiņām</w:t>
            </w:r>
            <w:r w:rsidR="002459F3" w:rsidRPr="001A7906">
              <w:t xml:space="preserve"> diennaktīm)</w:t>
            </w:r>
            <w:r w:rsidR="001A7906">
              <w:t xml:space="preserve"> </w:t>
            </w:r>
            <w:r w:rsidR="002459F3" w:rsidRPr="001A7906">
              <w:t>citām personām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AF" w14:textId="77777777" w:rsidR="002459F3" w:rsidRPr="001A7906" w:rsidRDefault="002459F3" w:rsidP="00C41A86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1A7906">
              <w:rPr>
                <w:b w:val="0"/>
              </w:rPr>
              <w:t>viena vieta diennaktī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0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11,38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1" w14:textId="1F236AF8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2" w14:textId="77777777" w:rsidR="002459F3" w:rsidRPr="001A7906" w:rsidRDefault="00E047D7" w:rsidP="001A7906">
            <w:pPr>
              <w:ind w:left="-113" w:right="170"/>
              <w:jc w:val="right"/>
              <w:rPr>
                <w:sz w:val="24"/>
                <w:szCs w:val="24"/>
                <w:lang w:val="lv-LV"/>
              </w:rPr>
            </w:pPr>
            <w:r w:rsidRPr="001A7906">
              <w:rPr>
                <w:sz w:val="24"/>
                <w:szCs w:val="24"/>
                <w:lang w:val="lv-LV"/>
              </w:rPr>
              <w:t>11,38</w:t>
            </w:r>
          </w:p>
        </w:tc>
      </w:tr>
      <w:tr w:rsidR="0084501C" w:rsidRPr="001A7906" w14:paraId="3D5099BA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4" w14:textId="209CC09C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1.1.6.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5" w14:textId="60A61912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ārpus mācību laika (vasarā) izglītojamiem, kas mācās vai studē budžeta grupā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6" w14:textId="77777777" w:rsidR="002459F3" w:rsidRPr="001A7906" w:rsidRDefault="002459F3" w:rsidP="00C41A86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vieta mēnesī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7" w14:textId="63572ED1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42,69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8" w14:textId="2CCB72AD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9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</w:tr>
      <w:tr w:rsidR="0084501C" w:rsidRPr="001A7906" w14:paraId="3D5099C1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B" w14:textId="3895F617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C" w14:textId="2722DAA1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veļas mašīnas izmantošana (izglītojamiem)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D" w14:textId="77777777" w:rsidR="002459F3" w:rsidRPr="001A7906" w:rsidRDefault="002459F3" w:rsidP="00C41A86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mazgāšana</w:t>
            </w:r>
            <w:r w:rsidR="00E047D7" w:rsidRPr="001A7906">
              <w:rPr>
                <w:b w:val="0"/>
              </w:rPr>
              <w:t>s reize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E" w14:textId="22ABE464" w:rsidR="002459F3" w:rsidRPr="001A7906" w:rsidRDefault="002459F3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1,</w:t>
            </w:r>
            <w:r w:rsidR="00E047D7" w:rsidRPr="001A7906">
              <w:t>42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BF" w14:textId="13FB34BC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0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84501C" w:rsidRPr="001A7906" w14:paraId="3D5099C8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2" w14:textId="6C0EACE4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1.3.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3" w14:textId="164C3869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datora ar interneta pieslēgumu izmantošana (izglītojamiem)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4" w14:textId="77777777" w:rsidR="002459F3" w:rsidRPr="001A7906" w:rsidRDefault="002459F3" w:rsidP="00C41A86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stunda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5" w14:textId="37658959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0,43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6" w14:textId="7F2A0D27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7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3E3C1F" w:rsidRPr="001A7906" w14:paraId="3D5099CF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9" w14:textId="493E2714" w:rsidR="003E3C1F" w:rsidRPr="001A7906" w:rsidRDefault="00505570" w:rsidP="00C41A86">
            <w:pPr>
              <w:pStyle w:val="naiskr"/>
              <w:spacing w:before="0" w:after="0"/>
            </w:pPr>
            <w:r w:rsidRPr="001A7906">
              <w:br w:type="page"/>
            </w:r>
            <w:r w:rsidR="003E3C1F" w:rsidRPr="001A7906">
              <w:t>2.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CE" w14:textId="2C9FB490" w:rsidR="003E3C1F" w:rsidRPr="001A7906" w:rsidRDefault="003E3C1F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Kancelejas pakalpojumi</w:t>
            </w:r>
          </w:p>
        </w:tc>
      </w:tr>
      <w:tr w:rsidR="0084501C" w:rsidRPr="001A7906" w14:paraId="3D5099D6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0" w14:textId="051CE479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1" w14:textId="003201DB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kopēšana (A4 formāts) (izglītojamiem)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2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lapa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3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0,07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4" w14:textId="0B4799FE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5" w14:textId="77777777" w:rsidR="002459F3" w:rsidRPr="001A7906" w:rsidRDefault="00E047D7" w:rsidP="001A7906">
            <w:pPr>
              <w:ind w:left="-113" w:right="170"/>
              <w:jc w:val="right"/>
              <w:rPr>
                <w:sz w:val="24"/>
                <w:szCs w:val="24"/>
                <w:lang w:val="lv-LV"/>
              </w:rPr>
            </w:pPr>
            <w:r w:rsidRPr="001A7906">
              <w:rPr>
                <w:sz w:val="24"/>
                <w:szCs w:val="24"/>
                <w:lang w:val="lv-LV"/>
              </w:rPr>
              <w:t>0,07</w:t>
            </w:r>
          </w:p>
        </w:tc>
      </w:tr>
      <w:tr w:rsidR="0084501C" w:rsidRPr="001A7906" w14:paraId="3D5099DD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7" w14:textId="40759EA5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8" w14:textId="1B9A0EAF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kopēšana (A3 formāts) (izglītojamiem)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9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lapa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A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0,10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B" w14:textId="54EB4C76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C" w14:textId="77777777" w:rsidR="002459F3" w:rsidRPr="001A7906" w:rsidRDefault="00E047D7" w:rsidP="001A7906">
            <w:pPr>
              <w:ind w:left="-113" w:right="170"/>
              <w:jc w:val="right"/>
              <w:rPr>
                <w:sz w:val="24"/>
                <w:szCs w:val="24"/>
                <w:lang w:val="lv-LV"/>
              </w:rPr>
            </w:pPr>
            <w:r w:rsidRPr="001A7906">
              <w:rPr>
                <w:sz w:val="24"/>
                <w:szCs w:val="24"/>
                <w:lang w:val="lv-LV"/>
              </w:rPr>
              <w:t>0,10</w:t>
            </w:r>
          </w:p>
        </w:tc>
      </w:tr>
      <w:tr w:rsidR="0084501C" w:rsidRPr="001A7906" w14:paraId="3D5099E4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E" w14:textId="7B53EB9E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2.3.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DF" w14:textId="59F4B394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lapas drukāšana (izglītojamiem)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0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lapa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1" w14:textId="6D11D2CB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0,14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2" w14:textId="61E124A1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3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505570" w:rsidRPr="00B57EFC" w14:paraId="3D5099EB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5" w14:textId="5D82F7C5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2.4.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A" w14:textId="65859F93" w:rsidR="00505570" w:rsidRPr="001A7906" w:rsidRDefault="00505570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arhīva dokumentu, izziņu sagatavošana un izsniegšana</w:t>
            </w:r>
          </w:p>
        </w:tc>
      </w:tr>
      <w:tr w:rsidR="0084501C" w:rsidRPr="001A7906" w14:paraId="3D5099F2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C" w14:textId="046825A6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2.4.1.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D" w14:textId="05DEC258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divu nedēļu laikā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E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viens komplekts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EF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4,27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0" w14:textId="1547258F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1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84501C" w:rsidRPr="001A7906" w14:paraId="3D5099F9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3" w14:textId="23A3743F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2.4.2.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4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divu darbdienu laikā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5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viens komplekts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6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11,38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7" w14:textId="65789618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8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</w:tr>
      <w:tr w:rsidR="0084501C" w:rsidRPr="001A7906" w14:paraId="3D509A00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A" w14:textId="2A79060E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2.5.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B" w14:textId="4DD26F21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izziņas izsniegšana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C" w14:textId="77777777" w:rsidR="002459F3" w:rsidRPr="001A7906" w:rsidRDefault="002459F3" w:rsidP="00505570">
            <w:pPr>
              <w:pStyle w:val="naisnod"/>
              <w:spacing w:before="0" w:after="0"/>
              <w:rPr>
                <w:b w:val="0"/>
              </w:rPr>
            </w:pPr>
            <w:r w:rsidRPr="001A7906">
              <w:rPr>
                <w:b w:val="0"/>
              </w:rPr>
              <w:t>viena izziņa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D" w14:textId="2F6C6956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2,13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E" w14:textId="5E230AEE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9FF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84501C" w:rsidRPr="001A7906" w14:paraId="3D509A07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1" w14:textId="50AF4E95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2.6.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2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ar izglītības procesu saistītās dokumentācijas dublikāta izdruku izsniegšana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3" w14:textId="77777777" w:rsidR="002459F3" w:rsidRPr="001A7906" w:rsidRDefault="002459F3" w:rsidP="00505570">
            <w:pPr>
              <w:pStyle w:val="naiskr"/>
              <w:spacing w:before="0" w:after="0"/>
              <w:jc w:val="center"/>
            </w:pPr>
            <w:r w:rsidRPr="001A7906">
              <w:t>viena vienība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4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5,69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5" w14:textId="0167421A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6" w14:textId="77777777" w:rsidR="002459F3" w:rsidRPr="001A7906" w:rsidRDefault="00E047D7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</w:tr>
      <w:tr w:rsidR="0084501C" w:rsidRPr="001A7906" w14:paraId="3D509A0E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8" w14:textId="7FEA1C20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2.7.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9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reflektantu dokumentu pieņemšana un reģistrēšana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A" w14:textId="77777777" w:rsidR="002459F3" w:rsidRPr="001A7906" w:rsidRDefault="002459F3" w:rsidP="00505570">
            <w:pPr>
              <w:pStyle w:val="naiskr"/>
              <w:spacing w:before="0" w:after="0"/>
              <w:jc w:val="center"/>
            </w:pPr>
            <w:r w:rsidRPr="001A7906">
              <w:t>viens reflektants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B" w14:textId="77777777" w:rsidR="002459F3" w:rsidRPr="001A7906" w:rsidRDefault="00E047D7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4,27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C" w14:textId="715F99A9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D" w14:textId="77777777" w:rsidR="002459F3" w:rsidRPr="001A7906" w:rsidRDefault="00B605A0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505570" w:rsidRPr="001A7906" w14:paraId="3D509A15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0F" w14:textId="5345FE0C" w:rsidR="00505570" w:rsidRPr="001A7906" w:rsidRDefault="00505570" w:rsidP="00C41A86">
            <w:pPr>
              <w:pStyle w:val="naiskr"/>
              <w:spacing w:before="0" w:after="0"/>
            </w:pPr>
            <w:r w:rsidRPr="001A7906">
              <w:lastRenderedPageBreak/>
              <w:t>3.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4" w14:textId="4F78AF71" w:rsidR="00505570" w:rsidRPr="001A7906" w:rsidRDefault="00505570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 xml:space="preserve">Ar mācību procesu saistītie pakalpojumi </w:t>
            </w:r>
          </w:p>
        </w:tc>
      </w:tr>
      <w:tr w:rsidR="00505570" w:rsidRPr="00B57EFC" w14:paraId="3D509A1C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6" w14:textId="77777777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3.1.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B" w14:textId="4A134F6F" w:rsidR="00505570" w:rsidRPr="001A7906" w:rsidRDefault="00505570" w:rsidP="0005777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maksājumi par akadēmisko parādu kārtošanu</w:t>
            </w:r>
          </w:p>
        </w:tc>
      </w:tr>
      <w:tr w:rsidR="0084501C" w:rsidRPr="001A7906" w14:paraId="3D509A23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D" w14:textId="3F2FE71B" w:rsidR="002459F3" w:rsidRPr="001A7906" w:rsidRDefault="002459F3" w:rsidP="00C41A86">
            <w:pPr>
              <w:pStyle w:val="naiskr"/>
              <w:spacing w:before="0" w:after="0"/>
            </w:pPr>
            <w:r w:rsidRPr="001A7906">
              <w:t>3.1.1.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E" w14:textId="77777777" w:rsidR="002459F3" w:rsidRPr="001A7906" w:rsidRDefault="002459F3" w:rsidP="0005777A">
            <w:pPr>
              <w:pStyle w:val="naiskr"/>
              <w:spacing w:before="0" w:after="0"/>
            </w:pPr>
            <w:r w:rsidRPr="001A7906">
              <w:t>noslēguma pārbaudījums (eksāmens)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1F" w14:textId="77777777" w:rsidR="002459F3" w:rsidRPr="001A7906" w:rsidRDefault="002459F3" w:rsidP="00505570">
            <w:pPr>
              <w:pStyle w:val="naiskr"/>
              <w:spacing w:before="0" w:after="0"/>
              <w:jc w:val="center"/>
            </w:pPr>
            <w:r w:rsidRPr="001A7906">
              <w:t>viens pārbaudījums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0" w14:textId="77777777" w:rsidR="002459F3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9,25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1" w14:textId="7B96EDC4" w:rsidR="002459F3" w:rsidRPr="001A7906" w:rsidRDefault="002459F3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2" w14:textId="77777777" w:rsidR="002459F3" w:rsidRPr="001A7906" w:rsidRDefault="00B605A0" w:rsidP="001A7906">
            <w:pPr>
              <w:pStyle w:val="tvhtml"/>
              <w:spacing w:before="0" w:beforeAutospacing="0" w:after="0" w:afterAutospacing="0"/>
              <w:ind w:left="-113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906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</w:tr>
      <w:tr w:rsidR="0084501C" w:rsidRPr="001A7906" w14:paraId="3D509A2A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4" w14:textId="2BC1BAFF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3.1.2.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5" w14:textId="68DDB29B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ieskaite (arī atkārtota)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6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viens pārbaudījums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7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4,62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8" w14:textId="682C69DE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9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4,62</w:t>
            </w:r>
          </w:p>
        </w:tc>
      </w:tr>
      <w:tr w:rsidR="0084501C" w:rsidRPr="001A7906" w14:paraId="3D509A31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B" w14:textId="422F875A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3.1.3.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C" w14:textId="1C19D48E" w:rsidR="00B605A0" w:rsidRPr="001A7906" w:rsidRDefault="00B605A0" w:rsidP="0005777A">
            <w:pPr>
              <w:pStyle w:val="naiskr"/>
              <w:spacing w:before="0" w:after="0"/>
            </w:pPr>
            <w:r w:rsidRPr="001A7906">
              <w:t xml:space="preserve">atkārtota kvalifikācijas darba izstrāde un aizstāvēšana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D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viens kvalifikācijas darbs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E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142,29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2F" w14:textId="0AE6589F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0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142,29</w:t>
            </w:r>
          </w:p>
        </w:tc>
      </w:tr>
      <w:tr w:rsidR="00505570" w:rsidRPr="00B57EFC" w14:paraId="3D509A38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2" w14:textId="77777777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3.2.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7" w14:textId="42294CD3" w:rsidR="00505570" w:rsidRPr="001A7906" w:rsidRDefault="00505570" w:rsidP="0005777A">
            <w:pPr>
              <w:pStyle w:val="naisc"/>
              <w:spacing w:before="0" w:after="0"/>
              <w:jc w:val="left"/>
              <w:rPr>
                <w:b/>
              </w:rPr>
            </w:pPr>
            <w:r w:rsidRPr="001A7906">
              <w:t>vērtējums par iepriekšējā izglītībā vai profesionālajā pieredzē sasniegto studiju rezultātu atzīšanu</w:t>
            </w:r>
          </w:p>
        </w:tc>
      </w:tr>
      <w:tr w:rsidR="0084501C" w:rsidRPr="001A7906" w14:paraId="3D509A3F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9" w14:textId="77777777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3.2.1.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A" w14:textId="77777777" w:rsidR="00B605A0" w:rsidRPr="001A7906" w:rsidRDefault="00B605A0" w:rsidP="0005777A">
            <w:pPr>
              <w:pStyle w:val="naiskr"/>
              <w:spacing w:before="0" w:after="0"/>
              <w:rPr>
                <w:b/>
              </w:rPr>
            </w:pPr>
            <w:r w:rsidRPr="001A7906">
              <w:t>iesniegto dokumentu izvērtēšana un lēmuma sagatavošana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B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vienai personai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C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43,40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D" w14:textId="41E27F9D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3E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43,40</w:t>
            </w:r>
          </w:p>
        </w:tc>
      </w:tr>
      <w:tr w:rsidR="00505570" w:rsidRPr="001A7906" w14:paraId="3D509A46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0" w14:textId="77777777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3.2.2.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5" w14:textId="030BD245" w:rsidR="00505570" w:rsidRPr="001A7906" w:rsidRDefault="00505570" w:rsidP="0005777A">
            <w:pPr>
              <w:pStyle w:val="naisc"/>
              <w:spacing w:before="0" w:after="0"/>
              <w:jc w:val="left"/>
            </w:pPr>
            <w:r w:rsidRPr="001A7906">
              <w:rPr>
                <w:lang w:val="pt-BR"/>
              </w:rPr>
              <w:t>pārbaudījumi</w:t>
            </w:r>
          </w:p>
        </w:tc>
      </w:tr>
      <w:tr w:rsidR="0084501C" w:rsidRPr="001A7906" w14:paraId="3D509A4D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7" w14:textId="01CAF65B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3.2.2.1</w:t>
            </w:r>
            <w:r w:rsidR="001A7906">
              <w:t>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8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ieskaite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9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viena ieskaite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A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4,62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B" w14:textId="29467830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C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4,62</w:t>
            </w:r>
          </w:p>
        </w:tc>
      </w:tr>
      <w:tr w:rsidR="0084501C" w:rsidRPr="001A7906" w14:paraId="3D509A54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E" w14:textId="6259C371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3.2.2.2</w:t>
            </w:r>
            <w:r w:rsidR="001A7906">
              <w:t>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4F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eksāmens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0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viens eksāmens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1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9,25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2" w14:textId="0F7D8E3A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3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9,25</w:t>
            </w:r>
          </w:p>
        </w:tc>
      </w:tr>
      <w:tr w:rsidR="0084501C" w:rsidRPr="001A7906" w14:paraId="3D509A5B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5" w14:textId="28ABC3B6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3.2.2.3</w:t>
            </w:r>
            <w:r w:rsidR="001A7906">
              <w:t>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6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laboratorijas darbs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7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viens laboratorijas darbs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8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21,34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9" w14:textId="5EC5F0CE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9A5A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21,34</w:t>
            </w:r>
          </w:p>
        </w:tc>
      </w:tr>
      <w:tr w:rsidR="00505570" w:rsidRPr="001A7906" w14:paraId="3D509A62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5C" w14:textId="77777777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4.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1" w14:textId="3C190B36" w:rsidR="00505570" w:rsidRPr="001A7906" w:rsidRDefault="00505570" w:rsidP="0005777A">
            <w:pPr>
              <w:pStyle w:val="naisc"/>
              <w:spacing w:before="0" w:after="0"/>
              <w:jc w:val="left"/>
            </w:pPr>
            <w:r w:rsidRPr="001A7906">
              <w:t>Citi pakalpojumi</w:t>
            </w:r>
          </w:p>
        </w:tc>
      </w:tr>
      <w:tr w:rsidR="0084501C" w:rsidRPr="001A7906" w14:paraId="3D509A69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3" w14:textId="346862CF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4.1.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4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telpu noma semināriem un citiem pasākumiem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5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kvadrātmetrs stundā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6" w14:textId="4D52FDF0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0,71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7" w14:textId="6AB3EF57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8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0,71</w:t>
            </w:r>
          </w:p>
        </w:tc>
      </w:tr>
      <w:tr w:rsidR="00505570" w:rsidRPr="001A7906" w14:paraId="3D509A70" w14:textId="77777777" w:rsidTr="001A7906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A" w14:textId="77777777" w:rsidR="00505570" w:rsidRPr="001A7906" w:rsidRDefault="00505570" w:rsidP="00C41A86">
            <w:pPr>
              <w:pStyle w:val="naiskr"/>
              <w:spacing w:before="0" w:after="0"/>
            </w:pPr>
            <w:r w:rsidRPr="001A7906">
              <w:t>4.2.</w:t>
            </w:r>
          </w:p>
        </w:tc>
        <w:tc>
          <w:tcPr>
            <w:tcW w:w="45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6F" w14:textId="111C5279" w:rsidR="00505570" w:rsidRPr="001A7906" w:rsidRDefault="00505570" w:rsidP="0005777A">
            <w:pPr>
              <w:pStyle w:val="naisc"/>
              <w:spacing w:before="0" w:after="0"/>
              <w:jc w:val="left"/>
            </w:pPr>
            <w:r w:rsidRPr="001A7906">
              <w:t>sporta zāles noma</w:t>
            </w:r>
          </w:p>
        </w:tc>
      </w:tr>
      <w:tr w:rsidR="0084501C" w:rsidRPr="001A7906" w14:paraId="3D509A77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1" w14:textId="77777777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4.2.1.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2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vienai personai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3" w14:textId="2FA40B0A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viena stunda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4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3,61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5" w14:textId="13F1DB03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6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3,61</w:t>
            </w:r>
          </w:p>
        </w:tc>
      </w:tr>
      <w:tr w:rsidR="0084501C" w:rsidRPr="001A7906" w14:paraId="3D509A7E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8" w14:textId="77777777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4.2.2.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9" w14:textId="77777777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visas sporta zāles noma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A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viena stunda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B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7,11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C" w14:textId="406BC5FA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D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7,11</w:t>
            </w:r>
          </w:p>
        </w:tc>
      </w:tr>
      <w:tr w:rsidR="0084501C" w:rsidRPr="001A7906" w14:paraId="3D509A85" w14:textId="77777777" w:rsidTr="0084501C"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7F" w14:textId="77777777" w:rsidR="00B605A0" w:rsidRPr="001A7906" w:rsidRDefault="00B605A0" w:rsidP="00C41A86">
            <w:pPr>
              <w:pStyle w:val="naiskr"/>
              <w:spacing w:before="0" w:after="0"/>
            </w:pPr>
            <w:r w:rsidRPr="001A7906">
              <w:t>4.3.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80" w14:textId="04F58010" w:rsidR="00B605A0" w:rsidRPr="001A7906" w:rsidRDefault="00B605A0" w:rsidP="0005777A">
            <w:pPr>
              <w:pStyle w:val="naiskr"/>
              <w:spacing w:before="0" w:after="0"/>
            </w:pPr>
            <w:r w:rsidRPr="001A7906">
              <w:t>iekārtu</w:t>
            </w:r>
            <w:r w:rsidR="00076810">
              <w:t xml:space="preserve"> </w:t>
            </w:r>
            <w:r w:rsidRPr="001A7906">
              <w:t>(</w:t>
            </w:r>
            <w:r w:rsidR="00076810">
              <w:t xml:space="preserve">piemēram, </w:t>
            </w:r>
            <w:r w:rsidRPr="001A7906">
              <w:t>kafijas automāt</w:t>
            </w:r>
            <w:r w:rsidR="00076810">
              <w:t>u</w:t>
            </w:r>
            <w:r w:rsidRPr="001A7906">
              <w:t>) izvietošana koledžas telpās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81" w14:textId="77777777" w:rsidR="00B605A0" w:rsidRPr="001A7906" w:rsidRDefault="00B605A0" w:rsidP="00505570">
            <w:pPr>
              <w:pStyle w:val="naiskr"/>
              <w:spacing w:before="0" w:after="0"/>
              <w:jc w:val="center"/>
            </w:pPr>
            <w:r w:rsidRPr="001A7906">
              <w:t>viens mēnesis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82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6,03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83" w14:textId="0196D108" w:rsidR="00B605A0" w:rsidRPr="001A7906" w:rsidRDefault="00B605A0" w:rsidP="001A7906">
            <w:pPr>
              <w:ind w:left="-113" w:right="170"/>
              <w:jc w:val="right"/>
              <w:rPr>
                <w:sz w:val="24"/>
                <w:szCs w:val="24"/>
              </w:rPr>
            </w:pPr>
            <w:r w:rsidRPr="001A7906">
              <w:rPr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09A84" w14:textId="77777777" w:rsidR="00B605A0" w:rsidRPr="001A7906" w:rsidRDefault="00B605A0" w:rsidP="001A7906">
            <w:pPr>
              <w:pStyle w:val="naisc"/>
              <w:spacing w:before="0" w:after="0"/>
              <w:ind w:left="-113" w:right="170"/>
              <w:jc w:val="right"/>
            </w:pPr>
            <w:r w:rsidRPr="001A7906">
              <w:t>6,03</w:t>
            </w:r>
          </w:p>
        </w:tc>
      </w:tr>
    </w:tbl>
    <w:p w14:paraId="1E240C89" w14:textId="77777777" w:rsidR="00C41A86" w:rsidRDefault="00C41A86" w:rsidP="00C41A86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8"/>
        </w:rPr>
      </w:pPr>
    </w:p>
    <w:p w14:paraId="3D509A87" w14:textId="3DE80C3E" w:rsidR="00501CC2" w:rsidRPr="00C41A86" w:rsidRDefault="00076810" w:rsidP="00505570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Piezīme</w:t>
      </w:r>
      <w:r w:rsidR="002204E1" w:rsidRPr="00C41A86">
        <w:rPr>
          <w:rFonts w:ascii="Times New Roman" w:hAnsi="Times New Roman"/>
          <w:sz w:val="24"/>
          <w:szCs w:val="28"/>
        </w:rPr>
        <w:t>.</w:t>
      </w:r>
      <w:r w:rsidR="00505570">
        <w:rPr>
          <w:rFonts w:ascii="Times New Roman" w:hAnsi="Times New Roman"/>
          <w:sz w:val="24"/>
          <w:szCs w:val="28"/>
        </w:rPr>
        <w:t xml:space="preserve"> </w:t>
      </w:r>
      <w:r w:rsidR="002204E1" w:rsidRPr="00C41A86">
        <w:rPr>
          <w:rFonts w:ascii="Times New Roman" w:hAnsi="Times New Roman"/>
          <w:sz w:val="24"/>
          <w:szCs w:val="28"/>
        </w:rPr>
        <w:t>*</w:t>
      </w:r>
      <w:r w:rsidR="00505570" w:rsidRPr="00505570">
        <w:rPr>
          <w:rFonts w:ascii="Times New Roman" w:hAnsi="Times New Roman"/>
          <w:sz w:val="24"/>
          <w:szCs w:val="28"/>
        </w:rPr>
        <w:t> </w:t>
      </w:r>
      <w:r w:rsidR="002204E1" w:rsidRPr="00C41A86">
        <w:rPr>
          <w:rFonts w:ascii="Times New Roman" w:hAnsi="Times New Roman"/>
          <w:sz w:val="24"/>
          <w:szCs w:val="28"/>
        </w:rPr>
        <w:t xml:space="preserve">Pievienotās vērtības nodokli nepiemēro saskaņā ar </w:t>
      </w:r>
      <w:r w:rsidR="00B60653" w:rsidRPr="00C41A86">
        <w:rPr>
          <w:rFonts w:ascii="Times New Roman" w:hAnsi="Times New Roman"/>
          <w:sz w:val="24"/>
          <w:szCs w:val="28"/>
        </w:rPr>
        <w:t>Pievienotās vērtības nod</w:t>
      </w:r>
      <w:r w:rsidR="00FF0772" w:rsidRPr="00C41A86">
        <w:rPr>
          <w:rFonts w:ascii="Times New Roman" w:hAnsi="Times New Roman"/>
          <w:sz w:val="24"/>
          <w:szCs w:val="28"/>
        </w:rPr>
        <w:t>okļa likuma 59.panta pirmo daļu</w:t>
      </w:r>
      <w:r w:rsidR="00B60653" w:rsidRPr="00C41A86">
        <w:rPr>
          <w:rFonts w:ascii="Times New Roman" w:hAnsi="Times New Roman"/>
          <w:sz w:val="24"/>
          <w:szCs w:val="28"/>
        </w:rPr>
        <w:t>.</w:t>
      </w:r>
    </w:p>
    <w:p w14:paraId="3D509A89" w14:textId="77777777" w:rsidR="00AC1019" w:rsidRPr="003A214D" w:rsidRDefault="00AC1019" w:rsidP="00C41A8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D509A8B" w14:textId="77777777" w:rsidR="00ED415B" w:rsidRPr="008F68CA" w:rsidRDefault="00ED415B" w:rsidP="00C41A86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3D509A8C" w14:textId="77777777" w:rsidR="00ED415B" w:rsidRPr="008F68CA" w:rsidRDefault="00ED415B" w:rsidP="00C41A86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6801AD20" w14:textId="77777777" w:rsidR="00C41A86" w:rsidRDefault="0052204A" w:rsidP="00C41A86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ība</w:t>
      </w:r>
      <w:r w:rsidR="005F1C58">
        <w:rPr>
          <w:color w:val="000000"/>
          <w:szCs w:val="28"/>
          <w:lang w:val="lv-LV"/>
        </w:rPr>
        <w:t xml:space="preserve">s un </w:t>
      </w:r>
    </w:p>
    <w:p w14:paraId="3D509A8D" w14:textId="235B834D" w:rsidR="00D97384" w:rsidRPr="0052204A" w:rsidRDefault="005F1C58" w:rsidP="00076810">
      <w:pPr>
        <w:tabs>
          <w:tab w:val="left" w:pos="5954"/>
        </w:tabs>
        <w:ind w:firstLine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zinātnes ministrs</w:t>
      </w:r>
      <w:r>
        <w:rPr>
          <w:color w:val="000000"/>
          <w:szCs w:val="28"/>
          <w:lang w:val="lv-LV"/>
        </w:rPr>
        <w:tab/>
        <w:t xml:space="preserve">Vjačeslavs </w:t>
      </w:r>
      <w:r w:rsidR="0052204A">
        <w:rPr>
          <w:color w:val="000000"/>
          <w:szCs w:val="28"/>
          <w:lang w:val="lv-LV"/>
        </w:rPr>
        <w:t>Dombrovskis</w:t>
      </w:r>
    </w:p>
    <w:sectPr w:rsidR="00D97384" w:rsidRPr="0052204A" w:rsidSect="00C41A8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9AA2" w14:textId="77777777" w:rsidR="00B234B6" w:rsidRDefault="00B234B6">
      <w:r>
        <w:separator/>
      </w:r>
    </w:p>
  </w:endnote>
  <w:endnote w:type="continuationSeparator" w:id="0">
    <w:p w14:paraId="3D509AA3" w14:textId="77777777" w:rsidR="00B234B6" w:rsidRDefault="00B2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B6BC" w14:textId="77777777" w:rsidR="00C41A86" w:rsidRPr="00C41A86" w:rsidRDefault="00C41A86" w:rsidP="00C41A86">
    <w:pPr>
      <w:pStyle w:val="Footer"/>
      <w:rPr>
        <w:sz w:val="16"/>
        <w:szCs w:val="16"/>
        <w:lang w:val="lv-LV"/>
      </w:rPr>
    </w:pPr>
    <w:r w:rsidRPr="00C41A86">
      <w:rPr>
        <w:sz w:val="16"/>
        <w:szCs w:val="16"/>
        <w:lang w:val="lv-LV"/>
      </w:rPr>
      <w:t>N2101_3p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6510" w14:textId="49ACEB1B" w:rsidR="00C41A86" w:rsidRPr="00C41A86" w:rsidRDefault="00C41A86">
    <w:pPr>
      <w:pStyle w:val="Footer"/>
      <w:rPr>
        <w:sz w:val="16"/>
        <w:szCs w:val="16"/>
        <w:lang w:val="lv-LV"/>
      </w:rPr>
    </w:pPr>
    <w:r w:rsidRPr="00C41A86">
      <w:rPr>
        <w:sz w:val="16"/>
        <w:szCs w:val="16"/>
        <w:lang w:val="lv-LV"/>
      </w:rPr>
      <w:t>N2101_3p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9AA0" w14:textId="77777777" w:rsidR="00B234B6" w:rsidRDefault="00B234B6">
      <w:r>
        <w:separator/>
      </w:r>
    </w:p>
  </w:footnote>
  <w:footnote w:type="continuationSeparator" w:id="0">
    <w:p w14:paraId="3D509AA1" w14:textId="77777777" w:rsidR="00B234B6" w:rsidRDefault="00B2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9AA4" w14:textId="77777777" w:rsidR="00312CE2" w:rsidRDefault="00FA3A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09AA5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9AA6" w14:textId="77777777" w:rsidR="00312CE2" w:rsidRPr="0074289B" w:rsidRDefault="00FA3A5B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B57EFC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3D509AA7" w14:textId="77777777" w:rsidR="00312CE2" w:rsidRDefault="00312CE2">
    <w:pPr>
      <w:pStyle w:val="Header"/>
    </w:pPr>
  </w:p>
  <w:p w14:paraId="3D509AA8" w14:textId="77777777" w:rsidR="00312CE2" w:rsidRDefault="0031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1F9D"/>
    <w:rsid w:val="00043B2D"/>
    <w:rsid w:val="00054892"/>
    <w:rsid w:val="0005645F"/>
    <w:rsid w:val="0005777A"/>
    <w:rsid w:val="00057ED6"/>
    <w:rsid w:val="00057EE8"/>
    <w:rsid w:val="000622B0"/>
    <w:rsid w:val="00071515"/>
    <w:rsid w:val="000750FD"/>
    <w:rsid w:val="00076810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A7906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9F3"/>
    <w:rsid w:val="00245AB7"/>
    <w:rsid w:val="00255F4B"/>
    <w:rsid w:val="00256889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36B04"/>
    <w:rsid w:val="00341F27"/>
    <w:rsid w:val="00342ED1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04A"/>
    <w:rsid w:val="003B4D27"/>
    <w:rsid w:val="003B7B49"/>
    <w:rsid w:val="003D078A"/>
    <w:rsid w:val="003D3E71"/>
    <w:rsid w:val="003E0633"/>
    <w:rsid w:val="003E12D0"/>
    <w:rsid w:val="003E2D9D"/>
    <w:rsid w:val="003E3C1F"/>
    <w:rsid w:val="003E5A3E"/>
    <w:rsid w:val="003E6076"/>
    <w:rsid w:val="003F2164"/>
    <w:rsid w:val="003F4C43"/>
    <w:rsid w:val="003F5109"/>
    <w:rsid w:val="003F7ACD"/>
    <w:rsid w:val="00403BF1"/>
    <w:rsid w:val="00422364"/>
    <w:rsid w:val="0042280A"/>
    <w:rsid w:val="00432886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05FE"/>
    <w:rsid w:val="004D3290"/>
    <w:rsid w:val="004D3C73"/>
    <w:rsid w:val="004E394C"/>
    <w:rsid w:val="004F7EF0"/>
    <w:rsid w:val="00500B93"/>
    <w:rsid w:val="00501CC2"/>
    <w:rsid w:val="00505570"/>
    <w:rsid w:val="00515417"/>
    <w:rsid w:val="005156D6"/>
    <w:rsid w:val="00520F7A"/>
    <w:rsid w:val="00521824"/>
    <w:rsid w:val="0052204A"/>
    <w:rsid w:val="005236F6"/>
    <w:rsid w:val="00523749"/>
    <w:rsid w:val="00534BAB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1C58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4280"/>
    <w:rsid w:val="006E5679"/>
    <w:rsid w:val="006E6C2C"/>
    <w:rsid w:val="006F205D"/>
    <w:rsid w:val="007044FE"/>
    <w:rsid w:val="0070567F"/>
    <w:rsid w:val="00706D96"/>
    <w:rsid w:val="007123DC"/>
    <w:rsid w:val="0071440D"/>
    <w:rsid w:val="007274E9"/>
    <w:rsid w:val="00732143"/>
    <w:rsid w:val="007351BA"/>
    <w:rsid w:val="0074289B"/>
    <w:rsid w:val="007434E4"/>
    <w:rsid w:val="00746244"/>
    <w:rsid w:val="00752600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E119A"/>
    <w:rsid w:val="007E1427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501C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3F70"/>
    <w:rsid w:val="008B561A"/>
    <w:rsid w:val="008C6601"/>
    <w:rsid w:val="008D038A"/>
    <w:rsid w:val="008D3A32"/>
    <w:rsid w:val="008E12A9"/>
    <w:rsid w:val="008E4508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6EC"/>
    <w:rsid w:val="009577D0"/>
    <w:rsid w:val="00966EAA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4B6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57EFC"/>
    <w:rsid w:val="00B605A0"/>
    <w:rsid w:val="00B60653"/>
    <w:rsid w:val="00B61618"/>
    <w:rsid w:val="00B62B69"/>
    <w:rsid w:val="00B62D7D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41A86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3A5B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0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544-4349-4CCE-B31F-7725568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68</TotalTime>
  <Pages>2</Pages>
  <Words>407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Olaines Mehānikas un tehnoloģijas koledžas maksas pakalpojumu cenrādi</vt:lpstr>
    </vt:vector>
  </TitlesOfParts>
  <Manager/>
  <Company>Izglitibas un zinātnes ministrija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Olaines Mehānikas un tehnoloģijas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18</cp:revision>
  <cp:lastPrinted>2013-09-10T14:03:00Z</cp:lastPrinted>
  <dcterms:created xsi:type="dcterms:W3CDTF">2013-06-05T10:08:00Z</dcterms:created>
  <dcterms:modified xsi:type="dcterms:W3CDTF">2013-09-18T11:24:00Z</dcterms:modified>
  <cp:category>Tehniskais projekts</cp:category>
</cp:coreProperties>
</file>