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25" w:rsidRPr="00C72CC1" w:rsidRDefault="008A4425" w:rsidP="00C72CC1">
      <w:pPr>
        <w:pStyle w:val="NormalWeb"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C72CC1">
        <w:rPr>
          <w:rFonts w:ascii="Times New Roman" w:hAnsi="Times New Roman" w:cs="Times New Roman"/>
          <w:sz w:val="28"/>
          <w:szCs w:val="28"/>
          <w:lang w:val="lv-LV"/>
        </w:rPr>
        <w:t>Pielikums</w:t>
      </w:r>
    </w:p>
    <w:p w:rsidR="008A4425" w:rsidRPr="00521324" w:rsidRDefault="008A4425" w:rsidP="00C72CC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nb-NO"/>
        </w:rPr>
      </w:pPr>
      <w:r w:rsidRPr="00521324">
        <w:rPr>
          <w:rFonts w:ascii="Times New Roman" w:hAnsi="Times New Roman"/>
          <w:sz w:val="28"/>
          <w:szCs w:val="28"/>
          <w:lang w:val="nb-NO"/>
        </w:rPr>
        <w:t>Ministru kabineta</w:t>
      </w:r>
    </w:p>
    <w:p w:rsidR="008A4425" w:rsidRPr="00521324" w:rsidRDefault="008A4425" w:rsidP="00C72CC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nb-NO"/>
        </w:rPr>
      </w:pPr>
      <w:r w:rsidRPr="00521324">
        <w:rPr>
          <w:rFonts w:ascii="Times New Roman" w:hAnsi="Times New Roman"/>
          <w:sz w:val="28"/>
          <w:szCs w:val="28"/>
          <w:lang w:val="nb-NO"/>
        </w:rPr>
        <w:t>2011.gada  </w:t>
      </w:r>
      <w:r>
        <w:rPr>
          <w:rFonts w:ascii="Times New Roman" w:hAnsi="Times New Roman"/>
          <w:sz w:val="28"/>
          <w:szCs w:val="28"/>
          <w:lang w:val="nb-NO"/>
        </w:rPr>
        <w:t>5. jūlija</w:t>
      </w:r>
      <w:r w:rsidRPr="00521324">
        <w:rPr>
          <w:rFonts w:ascii="Times New Roman" w:hAnsi="Times New Roman"/>
          <w:sz w:val="28"/>
          <w:szCs w:val="28"/>
          <w:lang w:val="nb-NO"/>
        </w:rPr>
        <w:t>                           </w:t>
      </w:r>
    </w:p>
    <w:p w:rsidR="008A4425" w:rsidRPr="00521324" w:rsidRDefault="008A4425" w:rsidP="00C72CC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nb-NO"/>
        </w:rPr>
      </w:pPr>
      <w:r w:rsidRPr="00521324">
        <w:rPr>
          <w:rFonts w:ascii="Times New Roman" w:hAnsi="Times New Roman"/>
          <w:sz w:val="28"/>
          <w:szCs w:val="28"/>
          <w:lang w:val="nb-NO"/>
        </w:rPr>
        <w:t>noteikumiem Nr. </w:t>
      </w:r>
      <w:r>
        <w:rPr>
          <w:rFonts w:ascii="Times New Roman" w:hAnsi="Times New Roman"/>
          <w:sz w:val="28"/>
          <w:szCs w:val="28"/>
          <w:lang w:val="nb-NO"/>
        </w:rPr>
        <w:t>523</w:t>
      </w:r>
      <w:r w:rsidRPr="00521324">
        <w:rPr>
          <w:rFonts w:ascii="Times New Roman" w:hAnsi="Times New Roman"/>
          <w:sz w:val="28"/>
          <w:szCs w:val="28"/>
          <w:lang w:val="nb-NO"/>
        </w:rPr>
        <w:t>         </w:t>
      </w:r>
    </w:p>
    <w:p w:rsidR="008A4425" w:rsidRDefault="008A4425" w:rsidP="00C72CC1">
      <w:pPr>
        <w:pStyle w:val="NormalWeb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8A4425" w:rsidRPr="00F41945" w:rsidRDefault="008A4425" w:rsidP="00C72CC1">
      <w:pPr>
        <w:pStyle w:val="NormalWeb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</w:pPr>
      <w:r w:rsidRPr="00F41945">
        <w:rPr>
          <w:rFonts w:ascii="Times New Roman" w:hAnsi="Times New Roman" w:cs="Times New Roman"/>
          <w:b/>
          <w:sz w:val="28"/>
          <w:szCs w:val="28"/>
          <w:lang w:val="lv-LV"/>
        </w:rPr>
        <w:t xml:space="preserve">Pārskats par 20__.gadā </w:t>
      </w:r>
      <w:r w:rsidRPr="00F41945"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>pašvaldībām piešķirtā finansējuma izlietojumu</w:t>
      </w:r>
    </w:p>
    <w:p w:rsidR="008A4425" w:rsidRPr="00F41945" w:rsidRDefault="008A4425" w:rsidP="00C72CC1">
      <w:pPr>
        <w:pStyle w:val="NormalWeb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F41945"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>pašvaldību profesionālās izglītības iestādēm (programmām) pedagogu darba samaksai un valsts sociālās apdrošināšanas obligātajām iemaksām</w:t>
      </w:r>
    </w:p>
    <w:p w:rsidR="008A4425" w:rsidRPr="00031EC1" w:rsidRDefault="008A4425" w:rsidP="00C72CC1">
      <w:pPr>
        <w:pStyle w:val="Header"/>
        <w:tabs>
          <w:tab w:val="clear" w:pos="8306"/>
          <w:tab w:val="left" w:pos="540"/>
          <w:tab w:val="left" w:pos="3420"/>
        </w:tabs>
        <w:spacing w:after="0" w:line="240" w:lineRule="auto"/>
        <w:jc w:val="right"/>
        <w:rPr>
          <w:rFonts w:ascii="Times New Roman" w:hAnsi="Times New Roman"/>
          <w:szCs w:val="22"/>
          <w:lang w:val="lv-LV"/>
        </w:rPr>
      </w:pPr>
    </w:p>
    <w:tbl>
      <w:tblPr>
        <w:tblW w:w="14331" w:type="dxa"/>
        <w:tblInd w:w="93" w:type="dxa"/>
        <w:tblLayout w:type="fixed"/>
        <w:tblLook w:val="00A0"/>
      </w:tblPr>
      <w:tblGrid>
        <w:gridCol w:w="2765"/>
        <w:gridCol w:w="1320"/>
        <w:gridCol w:w="1210"/>
        <w:gridCol w:w="1100"/>
        <w:gridCol w:w="1210"/>
        <w:gridCol w:w="770"/>
        <w:gridCol w:w="990"/>
        <w:gridCol w:w="990"/>
        <w:gridCol w:w="858"/>
        <w:gridCol w:w="992"/>
        <w:gridCol w:w="1134"/>
        <w:gridCol w:w="992"/>
      </w:tblGrid>
      <w:tr w:rsidR="008A4425" w:rsidRPr="00271388" w:rsidTr="00A727BE">
        <w:trPr>
          <w:trHeight w:val="315"/>
        </w:trPr>
        <w:tc>
          <w:tcPr>
            <w:tcW w:w="143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A4425" w:rsidRPr="00271388" w:rsidRDefault="008A4425" w:rsidP="00C72CC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smartTag w:uri="schemas-tilde-lv/tildestengine" w:element="currency2">
              <w:smartTagPr>
                <w:attr w:name="currency_text" w:val="LVL"/>
                <w:attr w:name="currency_value" w:val="1"/>
                <w:attr w:name="currency_key" w:val="LVL"/>
                <w:attr w:name="currency_id" w:val="48"/>
              </w:smartTagPr>
              <w:r w:rsidRPr="00271388">
                <w:rPr>
                  <w:rFonts w:ascii="Times New Roman" w:hAnsi="Times New Roman"/>
                  <w:sz w:val="20"/>
                  <w:szCs w:val="20"/>
                  <w:lang w:val="lv-LV" w:eastAsia="lv-LV"/>
                </w:rPr>
                <w:t>LVL</w:t>
              </w:r>
            </w:smartTag>
          </w:p>
        </w:tc>
      </w:tr>
      <w:tr w:rsidR="008A4425" w:rsidRPr="00BD1EFE" w:rsidTr="00A727BE">
        <w:trPr>
          <w:trHeight w:val="315"/>
        </w:trPr>
        <w:tc>
          <w:tcPr>
            <w:tcW w:w="143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A4425" w:rsidRPr="00271388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(</w:t>
            </w:r>
            <w:r w:rsidRPr="00271388">
              <w:rPr>
                <w:rFonts w:ascii="Times New Roman" w:hAnsi="Times New Roman"/>
                <w:sz w:val="20"/>
                <w:szCs w:val="20"/>
                <w:lang w:val="lv-LV" w:eastAsia="lv-LV"/>
              </w:rPr>
              <w:t>R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epublikas pilsēta/</w:t>
            </w:r>
            <w:r w:rsidRPr="00BD1EFE">
              <w:rPr>
                <w:rFonts w:ascii="Times New Roman" w:hAnsi="Times New Roman"/>
                <w:sz w:val="20"/>
                <w:szCs w:val="20"/>
                <w:lang w:val="lv-LV" w:eastAsia="lv-LV"/>
              </w:rPr>
              <w:t>novads)</w:t>
            </w:r>
          </w:p>
          <w:p w:rsidR="008A4425" w:rsidRPr="00BD1EFE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8A4425" w:rsidRPr="00F41945" w:rsidTr="00A727BE">
        <w:trPr>
          <w:trHeight w:val="315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25" w:rsidRPr="00F41945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F41945">
              <w:rPr>
                <w:rFonts w:ascii="Times New Roman" w:hAnsi="Times New Roman"/>
                <w:sz w:val="24"/>
                <w:szCs w:val="24"/>
                <w:lang w:val="lv-LV" w:eastAsia="lv-LV"/>
              </w:rPr>
              <w:t>Likuma par valsts budžetu 20__ .gadam pielikums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25" w:rsidRPr="00F41945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F41945">
              <w:rPr>
                <w:rFonts w:ascii="Times New Roman" w:hAnsi="Times New Roman"/>
                <w:sz w:val="24"/>
                <w:szCs w:val="24"/>
                <w:lang w:val="lv-LV" w:eastAsia="lv-LV"/>
              </w:rPr>
              <w:t>Finanšu līdzekļu atlikums no iepriekšējā perioda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A4425" w:rsidRPr="00F41945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F41945">
              <w:rPr>
                <w:rFonts w:ascii="Times New Roman" w:hAnsi="Times New Roman"/>
                <w:sz w:val="24"/>
                <w:szCs w:val="24"/>
                <w:lang w:val="lv-LV" w:eastAsia="lv-LV"/>
              </w:rPr>
              <w:t>Saņemts pārskata periodā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25" w:rsidRPr="00F41945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F</w:t>
            </w:r>
            <w:r w:rsidRPr="00F41945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inanšu līdzekļi pārskata periodā </w:t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(k</w:t>
            </w:r>
            <w:r w:rsidRPr="00F41945">
              <w:rPr>
                <w:rFonts w:ascii="Times New Roman" w:hAnsi="Times New Roman"/>
                <w:sz w:val="24"/>
                <w:szCs w:val="24"/>
                <w:lang w:val="lv-LV" w:eastAsia="lv-LV"/>
              </w:rPr>
              <w:t>opā</w:t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425" w:rsidRPr="00F41945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F41945">
              <w:rPr>
                <w:rFonts w:ascii="Times New Roman" w:hAnsi="Times New Roman"/>
                <w:sz w:val="24"/>
                <w:szCs w:val="24"/>
                <w:lang w:val="lv-LV" w:eastAsia="lv-LV"/>
              </w:rPr>
              <w:t>Kases izdevumi pārskata periodā</w:t>
            </w:r>
          </w:p>
        </w:tc>
        <w:tc>
          <w:tcPr>
            <w:tcW w:w="5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425" w:rsidRPr="00F41945" w:rsidRDefault="008A4425" w:rsidP="00F41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T</w:t>
            </w:r>
            <w:r w:rsidRPr="00F41945">
              <w:rPr>
                <w:rFonts w:ascii="Times New Roman" w:hAnsi="Times New Roman"/>
                <w:sz w:val="24"/>
                <w:szCs w:val="24"/>
                <w:lang w:val="lv-LV" w:eastAsia="lv-LV"/>
              </w:rPr>
              <w:t>ai skaitā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25" w:rsidRPr="00F41945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F41945">
              <w:rPr>
                <w:rFonts w:ascii="Times New Roman" w:hAnsi="Times New Roman"/>
                <w:sz w:val="24"/>
                <w:szCs w:val="24"/>
                <w:lang w:val="lv-LV" w:eastAsia="lv-LV"/>
              </w:rPr>
              <w:t>Neizlie</w:t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softHyphen/>
            </w:r>
            <w:r w:rsidRPr="00F41945">
              <w:rPr>
                <w:rFonts w:ascii="Times New Roman" w:hAnsi="Times New Roman"/>
                <w:sz w:val="24"/>
                <w:szCs w:val="24"/>
                <w:lang w:val="lv-LV" w:eastAsia="lv-LV"/>
              </w:rPr>
              <w:t>totais finansē</w:t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softHyphen/>
            </w:r>
            <w:r w:rsidRPr="00F41945">
              <w:rPr>
                <w:rFonts w:ascii="Times New Roman" w:hAnsi="Times New Roman"/>
                <w:sz w:val="24"/>
                <w:szCs w:val="24"/>
                <w:lang w:val="lv-LV" w:eastAsia="lv-LV"/>
              </w:rPr>
              <w:t>jums</w:t>
            </w:r>
          </w:p>
        </w:tc>
      </w:tr>
      <w:tr w:rsidR="008A4425" w:rsidRPr="0001686D" w:rsidTr="00A727BE">
        <w:trPr>
          <w:trHeight w:val="1260"/>
        </w:trPr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425" w:rsidRPr="00F41945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d</w:t>
            </w:r>
            <w:r w:rsidRPr="00F41945">
              <w:rPr>
                <w:rFonts w:ascii="Times New Roman" w:hAnsi="Times New Roman"/>
                <w:sz w:val="24"/>
                <w:szCs w:val="24"/>
                <w:lang w:val="lv-LV" w:eastAsia="lv-LV"/>
              </w:rPr>
              <w:t>arba alga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425" w:rsidRPr="00F41945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p</w:t>
            </w:r>
            <w:r w:rsidRPr="00F41945">
              <w:rPr>
                <w:rFonts w:ascii="Times New Roman" w:hAnsi="Times New Roman"/>
                <w:sz w:val="24"/>
                <w:szCs w:val="24"/>
                <w:lang w:val="lv-LV" w:eastAsia="lv-LV"/>
              </w:rPr>
              <w:t>ie</w:t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softHyphen/>
            </w:r>
            <w:r w:rsidRPr="00F41945">
              <w:rPr>
                <w:rFonts w:ascii="Times New Roman" w:hAnsi="Times New Roman"/>
                <w:sz w:val="24"/>
                <w:szCs w:val="24"/>
                <w:lang w:val="lv-LV" w:eastAsia="lv-LV"/>
              </w:rPr>
              <w:t>maksas par kvali</w:t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softHyphen/>
            </w:r>
            <w:r w:rsidRPr="00F41945">
              <w:rPr>
                <w:rFonts w:ascii="Times New Roman" w:hAnsi="Times New Roman"/>
                <w:sz w:val="24"/>
                <w:szCs w:val="24"/>
                <w:lang w:val="lv-LV" w:eastAsia="lv-LV"/>
              </w:rPr>
              <w:t>tāti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425" w:rsidRPr="00F41945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p</w:t>
            </w:r>
            <w:r w:rsidRPr="00F41945">
              <w:rPr>
                <w:rFonts w:ascii="Times New Roman" w:hAnsi="Times New Roman"/>
                <w:sz w:val="24"/>
                <w:szCs w:val="24"/>
                <w:lang w:val="lv-LV" w:eastAsia="lv-LV"/>
              </w:rPr>
              <w:t>ie</w:t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softHyphen/>
            </w:r>
            <w:r w:rsidRPr="00F41945">
              <w:rPr>
                <w:rFonts w:ascii="Times New Roman" w:hAnsi="Times New Roman"/>
                <w:sz w:val="24"/>
                <w:szCs w:val="24"/>
                <w:lang w:val="lv-LV" w:eastAsia="lv-LV"/>
              </w:rPr>
              <w:t>maksa par darbu speci</w:t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softHyphen/>
            </w:r>
            <w:r w:rsidRPr="00F41945">
              <w:rPr>
                <w:rFonts w:ascii="Times New Roman" w:hAnsi="Times New Roman"/>
                <w:sz w:val="24"/>
                <w:szCs w:val="24"/>
                <w:lang w:val="lv-LV" w:eastAsia="lv-LV"/>
              </w:rPr>
              <w:t>fiskos apst</w:t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āk</w:t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softHyphen/>
              <w:t>ļos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425" w:rsidRPr="00F41945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c</w:t>
            </w:r>
            <w:r w:rsidRPr="00F41945">
              <w:rPr>
                <w:rFonts w:ascii="Times New Roman" w:hAnsi="Times New Roman"/>
                <w:sz w:val="24"/>
                <w:szCs w:val="24"/>
                <w:lang w:val="lv-LV" w:eastAsia="lv-LV"/>
              </w:rPr>
              <w:t>itas iz</w:t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softHyphen/>
            </w:r>
            <w:r w:rsidRPr="00F41945">
              <w:rPr>
                <w:rFonts w:ascii="Times New Roman" w:hAnsi="Times New Roman"/>
                <w:sz w:val="24"/>
                <w:szCs w:val="24"/>
                <w:lang w:val="lv-LV" w:eastAsia="lv-LV"/>
              </w:rPr>
              <w:t>mak</w:t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softHyphen/>
            </w:r>
            <w:r w:rsidRPr="00F41945">
              <w:rPr>
                <w:rFonts w:ascii="Times New Roman" w:hAnsi="Times New Roman"/>
                <w:sz w:val="24"/>
                <w:szCs w:val="24"/>
                <w:lang w:val="lv-LV" w:eastAsia="lv-LV"/>
              </w:rPr>
              <w:t>sas</w:t>
            </w:r>
            <w:r w:rsidRPr="00F41945">
              <w:rPr>
                <w:rFonts w:ascii="Times New Roman" w:hAnsi="Times New Roman"/>
                <w:b/>
                <w:bCs/>
                <w:sz w:val="24"/>
                <w:szCs w:val="24"/>
                <w:lang w:val="lv-LV" w:eastAsia="lv-LV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425" w:rsidRPr="00F41945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k</w:t>
            </w:r>
            <w:r w:rsidRPr="00F41945">
              <w:rPr>
                <w:rFonts w:ascii="Times New Roman" w:hAnsi="Times New Roman"/>
                <w:sz w:val="24"/>
                <w:szCs w:val="24"/>
                <w:lang w:val="lv-LV" w:eastAsia="lv-LV"/>
              </w:rPr>
              <w:t>opā darba samak</w:t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softHyphen/>
            </w:r>
            <w:r w:rsidRPr="00F41945">
              <w:rPr>
                <w:rFonts w:ascii="Times New Roman" w:hAnsi="Times New Roman"/>
                <w:sz w:val="24"/>
                <w:szCs w:val="24"/>
                <w:lang w:val="lv-LV" w:eastAsia="lv-LV"/>
              </w:rPr>
              <w:t>sai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425" w:rsidRPr="00F41945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v</w:t>
            </w:r>
            <w:r w:rsidRPr="00F41945">
              <w:rPr>
                <w:rFonts w:ascii="Times New Roman" w:hAnsi="Times New Roman"/>
                <w:sz w:val="24"/>
                <w:szCs w:val="24"/>
                <w:lang w:val="lv-LV" w:eastAsia="lv-LV"/>
              </w:rPr>
              <w:t>alsts sociālās apdroši</w:t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softHyphen/>
            </w:r>
            <w:r w:rsidRPr="00F41945">
              <w:rPr>
                <w:rFonts w:ascii="Times New Roman" w:hAnsi="Times New Roman"/>
                <w:sz w:val="24"/>
                <w:szCs w:val="24"/>
                <w:lang w:val="lv-LV" w:eastAsia="lv-LV"/>
              </w:rPr>
              <w:t>nāšanas obligātās iemaksas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8A4425" w:rsidRPr="00271388" w:rsidTr="00A727BE">
        <w:trPr>
          <w:trHeight w:val="255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4425" w:rsidRPr="00BD1EFE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D1EFE">
              <w:rPr>
                <w:rFonts w:ascii="Times New Roman" w:hAnsi="Times New Roman"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425" w:rsidRPr="00BD1EFE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D1EFE">
              <w:rPr>
                <w:rFonts w:ascii="Times New Roman" w:hAnsi="Times New Roman"/>
                <w:sz w:val="20"/>
                <w:szCs w:val="20"/>
                <w:lang w:val="lv-LV" w:eastAsia="lv-LV"/>
              </w:rPr>
              <w:t>2.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A4425" w:rsidRPr="00BD1EFE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D1EFE">
              <w:rPr>
                <w:rFonts w:ascii="Times New Roman" w:hAnsi="Times New Roman"/>
                <w:sz w:val="20"/>
                <w:szCs w:val="20"/>
                <w:lang w:val="lv-LV" w:eastAsia="lv-LV"/>
              </w:rPr>
              <w:t>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425" w:rsidRPr="00BD1EFE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D1EFE">
              <w:rPr>
                <w:rFonts w:ascii="Times New Roman" w:hAnsi="Times New Roman"/>
                <w:sz w:val="20"/>
                <w:szCs w:val="20"/>
                <w:lang w:val="lv-LV" w:eastAsia="lv-LV"/>
              </w:rPr>
              <w:t>4.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425" w:rsidRPr="00BD1EFE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D1EFE">
              <w:rPr>
                <w:rFonts w:ascii="Times New Roman" w:hAnsi="Times New Roman"/>
                <w:sz w:val="20"/>
                <w:szCs w:val="20"/>
                <w:lang w:val="lv-LV" w:eastAsia="lv-LV"/>
              </w:rPr>
              <w:t>5.=10.+11.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425" w:rsidRPr="00BD1EFE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D1EFE">
              <w:rPr>
                <w:rFonts w:ascii="Times New Roman" w:hAnsi="Times New Roman"/>
                <w:sz w:val="20"/>
                <w:szCs w:val="20"/>
                <w:lang w:val="lv-LV" w:eastAsia="lv-LV"/>
              </w:rPr>
              <w:t>6.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425" w:rsidRPr="00BD1EFE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D1EFE">
              <w:rPr>
                <w:rFonts w:ascii="Times New Roman" w:hAnsi="Times New Roman"/>
                <w:sz w:val="20"/>
                <w:szCs w:val="20"/>
                <w:lang w:val="lv-LV" w:eastAsia="lv-LV"/>
              </w:rPr>
              <w:t>7.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425" w:rsidRPr="00BD1EFE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D1EFE">
              <w:rPr>
                <w:rFonts w:ascii="Times New Roman" w:hAnsi="Times New Roman"/>
                <w:sz w:val="20"/>
                <w:szCs w:val="20"/>
                <w:lang w:val="lv-LV" w:eastAsia="lv-LV"/>
              </w:rPr>
              <w:t>8.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425" w:rsidRPr="00BD1EFE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D1EFE">
              <w:rPr>
                <w:rFonts w:ascii="Times New Roman" w:hAnsi="Times New Roman"/>
                <w:sz w:val="20"/>
                <w:szCs w:val="20"/>
                <w:lang w:val="lv-LV" w:eastAsia="lv-LV"/>
              </w:rPr>
              <w:t>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425" w:rsidRPr="007C4BC2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7C4BC2">
              <w:rPr>
                <w:rFonts w:ascii="Times New Roman" w:hAnsi="Times New Roman"/>
                <w:sz w:val="20"/>
                <w:szCs w:val="20"/>
              </w:rPr>
              <w:t>10.=6.+7.+8.+9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425" w:rsidRPr="00BD1EFE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D1EFE">
              <w:rPr>
                <w:rFonts w:ascii="Times New Roman" w:hAnsi="Times New Roman"/>
                <w:sz w:val="20"/>
                <w:szCs w:val="20"/>
                <w:lang w:val="lv-LV" w:eastAsia="lv-LV"/>
              </w:rPr>
              <w:t>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425" w:rsidRPr="00BD1EFE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D1EFE">
              <w:rPr>
                <w:rFonts w:ascii="Times New Roman" w:hAnsi="Times New Roman"/>
                <w:sz w:val="20"/>
                <w:szCs w:val="20"/>
                <w:lang w:val="lv-LV" w:eastAsia="lv-LV"/>
              </w:rPr>
              <w:t>12.=4.-5.</w:t>
            </w:r>
          </w:p>
        </w:tc>
      </w:tr>
      <w:tr w:rsidR="008A4425" w:rsidRPr="00271388" w:rsidTr="00A727BE">
        <w:trPr>
          <w:trHeight w:val="1494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F41945">
              <w:rPr>
                <w:rFonts w:ascii="Times New Roman" w:hAnsi="Times New Roman"/>
                <w:sz w:val="24"/>
                <w:szCs w:val="24"/>
                <w:lang w:val="lv-LV" w:eastAsia="lv-LV"/>
              </w:rPr>
              <w:t>Mērķdotācijas pašvaldībām – pašvaldību profesionālās izglītības iestāžu pedagogu darba samaksai un valsts sociālās apdrošināšanas obligātajām iemaksām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425" w:rsidRPr="00BD1EFE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</w:pPr>
            <w:r w:rsidRPr="00BD1EFE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8A4425" w:rsidRPr="00BD1EFE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</w:pPr>
            <w:r w:rsidRPr="00BD1EFE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425" w:rsidRPr="00BD1EFE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</w:pPr>
            <w:r w:rsidRPr="00BD1EFE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425" w:rsidRPr="00BD1EFE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</w:pPr>
            <w:r w:rsidRPr="00BD1EFE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425" w:rsidRPr="00BD1EFE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</w:pPr>
            <w:r w:rsidRPr="00BD1EFE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425" w:rsidRPr="00BD1EFE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</w:pPr>
            <w:r w:rsidRPr="00BD1EFE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425" w:rsidRPr="00BD1EFE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</w:pPr>
            <w:r w:rsidRPr="00BD1EFE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425" w:rsidRPr="00BD1EFE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</w:pPr>
            <w:r w:rsidRPr="00BD1EFE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425" w:rsidRPr="00BD1EFE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</w:pPr>
            <w:r w:rsidRPr="00BD1EFE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425" w:rsidRPr="00BD1EFE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</w:pPr>
            <w:r w:rsidRPr="00BD1EFE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425" w:rsidRPr="00BD1EFE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</w:pPr>
            <w:r w:rsidRPr="00BD1EFE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</w:tr>
    </w:tbl>
    <w:p w:rsidR="008A4425" w:rsidRDefault="008A4425">
      <w:r>
        <w:br w:type="page"/>
      </w:r>
    </w:p>
    <w:tbl>
      <w:tblPr>
        <w:tblW w:w="14237" w:type="dxa"/>
        <w:tblInd w:w="93" w:type="dxa"/>
        <w:tblLayout w:type="fixed"/>
        <w:tblLook w:val="00A0"/>
      </w:tblPr>
      <w:tblGrid>
        <w:gridCol w:w="236"/>
        <w:gridCol w:w="2969"/>
        <w:gridCol w:w="1430"/>
        <w:gridCol w:w="660"/>
        <w:gridCol w:w="1100"/>
        <w:gridCol w:w="1210"/>
        <w:gridCol w:w="770"/>
        <w:gridCol w:w="990"/>
        <w:gridCol w:w="896"/>
        <w:gridCol w:w="858"/>
        <w:gridCol w:w="992"/>
        <w:gridCol w:w="1134"/>
        <w:gridCol w:w="992"/>
      </w:tblGrid>
      <w:tr w:rsidR="008A4425" w:rsidRPr="00F41945" w:rsidTr="00F41945">
        <w:trPr>
          <w:trHeight w:val="423"/>
        </w:trPr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lv-LV" w:eastAsia="lv-LV"/>
              </w:rPr>
            </w:pPr>
          </w:p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lv-LV" w:eastAsia="lv-LV"/>
              </w:rPr>
            </w:pPr>
            <w:r w:rsidRPr="00F41945">
              <w:rPr>
                <w:rFonts w:ascii="Times New Roman" w:hAnsi="Times New Roman"/>
                <w:sz w:val="24"/>
                <w:szCs w:val="24"/>
                <w:u w:val="single"/>
                <w:lang w:val="lv-LV" w:eastAsia="lv-LV"/>
              </w:rPr>
              <w:t xml:space="preserve">* Citas izmaksas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lv-LV" w:eastAsia="lv-LV"/>
              </w:rPr>
              <w:t>–</w:t>
            </w:r>
            <w:r w:rsidRPr="00F41945">
              <w:rPr>
                <w:rFonts w:ascii="Times New Roman" w:hAnsi="Times New Roman"/>
                <w:sz w:val="24"/>
                <w:szCs w:val="24"/>
                <w:u w:val="single"/>
                <w:lang w:val="lv-LV" w:eastAsia="lv-LV"/>
              </w:rPr>
              <w:t xml:space="preserve"> atšifrējums:</w:t>
            </w:r>
          </w:p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lv-LV"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8A4425" w:rsidRPr="00F41945" w:rsidTr="00F41945">
        <w:trPr>
          <w:trHeight w:val="27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F41945">
              <w:rPr>
                <w:rFonts w:ascii="Times New Roman" w:hAnsi="Times New Roman"/>
                <w:sz w:val="24"/>
                <w:szCs w:val="24"/>
                <w:lang w:val="lv-LV" w:eastAsia="lv-LV"/>
              </w:rPr>
              <w:t>Citas izmaksas kopā: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F41945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8A4425" w:rsidRPr="00521324" w:rsidTr="00F41945">
        <w:trPr>
          <w:trHeight w:val="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F41945">
              <w:rPr>
                <w:rFonts w:ascii="Times New Roman" w:hAnsi="Times New Roman"/>
                <w:sz w:val="24"/>
                <w:szCs w:val="24"/>
                <w:lang w:val="lv-LV" w:eastAsia="lv-LV"/>
              </w:rPr>
              <w:t>t.sk. pa izmaksu veidiem (nosaukums)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F41945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8A4425" w:rsidRPr="00F41945" w:rsidTr="00F41945">
        <w:trPr>
          <w:trHeight w:val="2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F41945">
              <w:rPr>
                <w:rFonts w:ascii="Times New Roman" w:hAnsi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F41945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8A4425" w:rsidRPr="00F41945" w:rsidTr="00F41945">
        <w:trPr>
          <w:trHeight w:val="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F41945">
              <w:rPr>
                <w:rFonts w:ascii="Times New Roman" w:hAnsi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F41945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8A4425" w:rsidRPr="00F41945" w:rsidTr="00F41945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F41945">
              <w:rPr>
                <w:rFonts w:ascii="Times New Roman" w:hAnsi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F41945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8A4425" w:rsidRPr="00F41945" w:rsidTr="00F41945">
        <w:trPr>
          <w:trHeight w:val="1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..</w:t>
            </w:r>
            <w:r w:rsidRPr="00F41945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F41945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25" w:rsidRPr="00F41945" w:rsidRDefault="008A4425" w:rsidP="00C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</w:tbl>
    <w:p w:rsidR="008A4425" w:rsidRDefault="008A4425" w:rsidP="00C72CC1">
      <w:pPr>
        <w:pStyle w:val="Header"/>
        <w:tabs>
          <w:tab w:val="clear" w:pos="8306"/>
          <w:tab w:val="left" w:pos="540"/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298" w:type="dxa"/>
        <w:tblLook w:val="01E0"/>
      </w:tblPr>
      <w:tblGrid>
        <w:gridCol w:w="4838"/>
        <w:gridCol w:w="330"/>
        <w:gridCol w:w="1744"/>
        <w:gridCol w:w="236"/>
        <w:gridCol w:w="3520"/>
        <w:gridCol w:w="330"/>
        <w:gridCol w:w="3300"/>
      </w:tblGrid>
      <w:tr w:rsidR="008A4425" w:rsidTr="000C4F04">
        <w:tc>
          <w:tcPr>
            <w:tcW w:w="4838" w:type="dxa"/>
          </w:tcPr>
          <w:p w:rsidR="008A4425" w:rsidRPr="000C4F04" w:rsidRDefault="008A4425" w:rsidP="000C4F04">
            <w:pPr>
              <w:pStyle w:val="Header"/>
              <w:tabs>
                <w:tab w:val="clear" w:pos="8306"/>
                <w:tab w:val="left" w:pos="5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F04">
              <w:rPr>
                <w:rFonts w:ascii="Times New Roman" w:hAnsi="Times New Roman"/>
                <w:sz w:val="24"/>
                <w:szCs w:val="24"/>
                <w:lang w:val="lv-LV" w:eastAsia="lv-LV"/>
              </w:rPr>
              <w:t>Pašvaldības vadītājs vai viņa pilnvarota persona</w:t>
            </w:r>
          </w:p>
        </w:tc>
        <w:tc>
          <w:tcPr>
            <w:tcW w:w="330" w:type="dxa"/>
          </w:tcPr>
          <w:p w:rsidR="008A4425" w:rsidRPr="000C4F04" w:rsidRDefault="008A4425" w:rsidP="000C4F04">
            <w:pPr>
              <w:pStyle w:val="Header"/>
              <w:tabs>
                <w:tab w:val="clear" w:pos="8306"/>
                <w:tab w:val="left" w:pos="5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8A4425" w:rsidRPr="000C4F04" w:rsidRDefault="008A4425" w:rsidP="000C4F04">
            <w:pPr>
              <w:pStyle w:val="Header"/>
              <w:tabs>
                <w:tab w:val="clear" w:pos="8306"/>
                <w:tab w:val="left" w:pos="5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A4425" w:rsidRPr="000C4F04" w:rsidRDefault="008A4425" w:rsidP="000C4F04">
            <w:pPr>
              <w:pStyle w:val="Header"/>
              <w:tabs>
                <w:tab w:val="clear" w:pos="8306"/>
                <w:tab w:val="left" w:pos="5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:rsidR="008A4425" w:rsidRPr="000C4F04" w:rsidRDefault="008A4425" w:rsidP="000C4F04">
            <w:pPr>
              <w:pStyle w:val="Header"/>
              <w:tabs>
                <w:tab w:val="clear" w:pos="8306"/>
                <w:tab w:val="left" w:pos="5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8A4425" w:rsidRPr="000C4F04" w:rsidRDefault="008A4425" w:rsidP="000C4F04">
            <w:pPr>
              <w:pStyle w:val="Header"/>
              <w:tabs>
                <w:tab w:val="clear" w:pos="8306"/>
                <w:tab w:val="left" w:pos="5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8A4425" w:rsidRPr="000C4F04" w:rsidRDefault="008A4425" w:rsidP="000C4F04">
            <w:pPr>
              <w:pStyle w:val="Header"/>
              <w:tabs>
                <w:tab w:val="clear" w:pos="8306"/>
                <w:tab w:val="left" w:pos="5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425" w:rsidTr="000C4F04">
        <w:tc>
          <w:tcPr>
            <w:tcW w:w="4838" w:type="dxa"/>
          </w:tcPr>
          <w:p w:rsidR="008A4425" w:rsidRPr="000C4F04" w:rsidRDefault="008A4425" w:rsidP="000C4F04">
            <w:pPr>
              <w:pStyle w:val="Header"/>
              <w:tabs>
                <w:tab w:val="clear" w:pos="8306"/>
                <w:tab w:val="left" w:pos="5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8A4425" w:rsidRPr="000C4F04" w:rsidRDefault="008A4425" w:rsidP="000C4F04">
            <w:pPr>
              <w:pStyle w:val="Header"/>
              <w:tabs>
                <w:tab w:val="clear" w:pos="8306"/>
                <w:tab w:val="left" w:pos="5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8A4425" w:rsidRPr="000C4F04" w:rsidRDefault="008A4425" w:rsidP="000C4F04">
            <w:pPr>
              <w:pStyle w:val="Header"/>
              <w:tabs>
                <w:tab w:val="clear" w:pos="8306"/>
                <w:tab w:val="left" w:pos="5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04">
              <w:rPr>
                <w:rFonts w:ascii="Times New Roman" w:hAnsi="Times New Roman"/>
                <w:sz w:val="24"/>
                <w:szCs w:val="24"/>
                <w:lang w:val="lv-LV" w:eastAsia="lv-LV"/>
              </w:rPr>
              <w:t>(paraksts)</w:t>
            </w:r>
          </w:p>
        </w:tc>
        <w:tc>
          <w:tcPr>
            <w:tcW w:w="236" w:type="dxa"/>
          </w:tcPr>
          <w:p w:rsidR="008A4425" w:rsidRPr="000C4F04" w:rsidRDefault="008A4425" w:rsidP="000C4F04">
            <w:pPr>
              <w:pStyle w:val="Header"/>
              <w:tabs>
                <w:tab w:val="clear" w:pos="8306"/>
                <w:tab w:val="left" w:pos="5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</w:tcBorders>
          </w:tcPr>
          <w:p w:rsidR="008A4425" w:rsidRPr="000C4F04" w:rsidRDefault="008A4425" w:rsidP="000C4F04">
            <w:pPr>
              <w:pStyle w:val="Header"/>
              <w:tabs>
                <w:tab w:val="clear" w:pos="8306"/>
                <w:tab w:val="left" w:pos="5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04">
              <w:rPr>
                <w:rFonts w:ascii="Times New Roman" w:hAnsi="Times New Roman"/>
                <w:sz w:val="24"/>
                <w:szCs w:val="24"/>
                <w:lang w:val="lv-LV" w:eastAsia="lv-LV"/>
              </w:rPr>
              <w:t>(vārds, uzvārds)</w:t>
            </w:r>
          </w:p>
        </w:tc>
        <w:tc>
          <w:tcPr>
            <w:tcW w:w="330" w:type="dxa"/>
          </w:tcPr>
          <w:p w:rsidR="008A4425" w:rsidRPr="000C4F04" w:rsidRDefault="008A4425" w:rsidP="000C4F04">
            <w:pPr>
              <w:pStyle w:val="Header"/>
              <w:tabs>
                <w:tab w:val="clear" w:pos="8306"/>
                <w:tab w:val="left" w:pos="5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8A4425" w:rsidRPr="000C4F04" w:rsidRDefault="008A4425" w:rsidP="000C4F04">
            <w:pPr>
              <w:pStyle w:val="Header"/>
              <w:tabs>
                <w:tab w:val="clear" w:pos="8306"/>
                <w:tab w:val="left" w:pos="5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04">
              <w:rPr>
                <w:rFonts w:ascii="Times New Roman" w:hAnsi="Times New Roman"/>
                <w:sz w:val="24"/>
                <w:szCs w:val="24"/>
                <w:lang w:val="lv-LV" w:eastAsia="lv-LV"/>
              </w:rPr>
              <w:t>(pilnvarotas personas amats)</w:t>
            </w:r>
          </w:p>
        </w:tc>
      </w:tr>
    </w:tbl>
    <w:p w:rsidR="008A4425" w:rsidRDefault="008A4425" w:rsidP="00C72CC1">
      <w:pPr>
        <w:pStyle w:val="Header"/>
        <w:tabs>
          <w:tab w:val="clear" w:pos="8306"/>
          <w:tab w:val="left" w:pos="540"/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298" w:type="dxa"/>
        <w:tblLook w:val="01E0"/>
      </w:tblPr>
      <w:tblGrid>
        <w:gridCol w:w="2968"/>
        <w:gridCol w:w="330"/>
        <w:gridCol w:w="3740"/>
        <w:gridCol w:w="236"/>
        <w:gridCol w:w="1016"/>
        <w:gridCol w:w="1828"/>
        <w:gridCol w:w="990"/>
        <w:gridCol w:w="3190"/>
      </w:tblGrid>
      <w:tr w:rsidR="008A4425" w:rsidTr="000C4F04">
        <w:tc>
          <w:tcPr>
            <w:tcW w:w="2968" w:type="dxa"/>
          </w:tcPr>
          <w:p w:rsidR="008A4425" w:rsidRPr="000C4F04" w:rsidRDefault="008A4425" w:rsidP="000C4F04">
            <w:pPr>
              <w:pStyle w:val="Header"/>
              <w:tabs>
                <w:tab w:val="clear" w:pos="8306"/>
                <w:tab w:val="left" w:pos="5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F04">
              <w:rPr>
                <w:rFonts w:ascii="Times New Roman" w:hAnsi="Times New Roman"/>
                <w:sz w:val="24"/>
                <w:szCs w:val="24"/>
                <w:lang w:val="lv-LV" w:eastAsia="lv-LV"/>
              </w:rPr>
              <w:t>Atbildīgais par informāciju</w:t>
            </w:r>
          </w:p>
        </w:tc>
        <w:tc>
          <w:tcPr>
            <w:tcW w:w="330" w:type="dxa"/>
          </w:tcPr>
          <w:p w:rsidR="008A4425" w:rsidRPr="000C4F04" w:rsidRDefault="008A4425" w:rsidP="000C4F04">
            <w:pPr>
              <w:pStyle w:val="Header"/>
              <w:tabs>
                <w:tab w:val="clear" w:pos="8306"/>
                <w:tab w:val="left" w:pos="5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8A4425" w:rsidRPr="000C4F04" w:rsidRDefault="008A4425" w:rsidP="000C4F04">
            <w:pPr>
              <w:pStyle w:val="Header"/>
              <w:tabs>
                <w:tab w:val="clear" w:pos="8306"/>
                <w:tab w:val="left" w:pos="5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A4425" w:rsidRPr="000C4F04" w:rsidRDefault="008A4425" w:rsidP="000C4F04">
            <w:pPr>
              <w:pStyle w:val="Header"/>
              <w:tabs>
                <w:tab w:val="clear" w:pos="8306"/>
                <w:tab w:val="left" w:pos="5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A4425" w:rsidRPr="000C4F04" w:rsidRDefault="008A4425" w:rsidP="000C4F04">
            <w:pPr>
              <w:pStyle w:val="Header"/>
              <w:tabs>
                <w:tab w:val="clear" w:pos="8306"/>
                <w:tab w:val="left" w:pos="5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F04">
              <w:rPr>
                <w:rFonts w:ascii="Times New Roman" w:hAnsi="Times New Roman"/>
                <w:sz w:val="24"/>
                <w:szCs w:val="24"/>
                <w:lang w:val="lv-LV" w:eastAsia="lv-LV"/>
              </w:rPr>
              <w:t>Tālrunis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8A4425" w:rsidRPr="000C4F04" w:rsidRDefault="008A4425" w:rsidP="000C4F04">
            <w:pPr>
              <w:pStyle w:val="Header"/>
              <w:tabs>
                <w:tab w:val="clear" w:pos="8306"/>
                <w:tab w:val="left" w:pos="5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A4425" w:rsidRPr="000C4F04" w:rsidRDefault="008A4425" w:rsidP="000C4F04">
            <w:pPr>
              <w:pStyle w:val="Header"/>
              <w:tabs>
                <w:tab w:val="clear" w:pos="8306"/>
                <w:tab w:val="left" w:pos="5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F04">
              <w:rPr>
                <w:rFonts w:ascii="Times New Roman" w:hAnsi="Times New Roman"/>
                <w:sz w:val="24"/>
                <w:szCs w:val="24"/>
                <w:lang w:val="lv-LV" w:eastAsia="lv-LV"/>
              </w:rPr>
              <w:t>E-pasts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A4425" w:rsidRPr="000C4F04" w:rsidRDefault="008A4425" w:rsidP="000C4F04">
            <w:pPr>
              <w:pStyle w:val="Header"/>
              <w:tabs>
                <w:tab w:val="clear" w:pos="8306"/>
                <w:tab w:val="left" w:pos="5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425" w:rsidTr="000C4F04">
        <w:tc>
          <w:tcPr>
            <w:tcW w:w="2968" w:type="dxa"/>
          </w:tcPr>
          <w:p w:rsidR="008A4425" w:rsidRPr="000C4F04" w:rsidRDefault="008A4425" w:rsidP="000C4F04">
            <w:pPr>
              <w:pStyle w:val="Header"/>
              <w:tabs>
                <w:tab w:val="clear" w:pos="8306"/>
                <w:tab w:val="left" w:pos="5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8A4425" w:rsidRPr="000C4F04" w:rsidRDefault="008A4425" w:rsidP="000C4F04">
            <w:pPr>
              <w:pStyle w:val="Header"/>
              <w:tabs>
                <w:tab w:val="clear" w:pos="8306"/>
                <w:tab w:val="left" w:pos="5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8A4425" w:rsidRPr="000C4F04" w:rsidRDefault="008A4425" w:rsidP="000C4F04">
            <w:pPr>
              <w:pStyle w:val="Header"/>
              <w:tabs>
                <w:tab w:val="clear" w:pos="8306"/>
                <w:tab w:val="left" w:pos="5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04">
              <w:rPr>
                <w:rFonts w:ascii="Times New Roman" w:hAnsi="Times New Roman"/>
                <w:sz w:val="24"/>
                <w:szCs w:val="24"/>
                <w:lang w:val="lv-LV" w:eastAsia="lv-LV"/>
              </w:rPr>
              <w:t>(amats, uzvārds, paraksts)</w:t>
            </w:r>
          </w:p>
        </w:tc>
        <w:tc>
          <w:tcPr>
            <w:tcW w:w="236" w:type="dxa"/>
          </w:tcPr>
          <w:p w:rsidR="008A4425" w:rsidRPr="000C4F04" w:rsidRDefault="008A4425" w:rsidP="000C4F04">
            <w:pPr>
              <w:pStyle w:val="Header"/>
              <w:tabs>
                <w:tab w:val="clear" w:pos="8306"/>
                <w:tab w:val="left" w:pos="5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A4425" w:rsidRPr="000C4F04" w:rsidRDefault="008A4425" w:rsidP="000C4F04">
            <w:pPr>
              <w:pStyle w:val="Header"/>
              <w:tabs>
                <w:tab w:val="clear" w:pos="8306"/>
                <w:tab w:val="left" w:pos="5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8A4425" w:rsidRPr="000C4F04" w:rsidRDefault="008A4425" w:rsidP="000C4F04">
            <w:pPr>
              <w:pStyle w:val="Header"/>
              <w:tabs>
                <w:tab w:val="clear" w:pos="8306"/>
                <w:tab w:val="left" w:pos="5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A4425" w:rsidRPr="000C4F04" w:rsidRDefault="008A4425" w:rsidP="000C4F04">
            <w:pPr>
              <w:pStyle w:val="Header"/>
              <w:tabs>
                <w:tab w:val="clear" w:pos="8306"/>
                <w:tab w:val="left" w:pos="5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A4425" w:rsidRPr="000C4F04" w:rsidRDefault="008A4425" w:rsidP="000C4F04">
            <w:pPr>
              <w:pStyle w:val="Header"/>
              <w:tabs>
                <w:tab w:val="clear" w:pos="8306"/>
                <w:tab w:val="left" w:pos="5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4425" w:rsidRDefault="008A4425" w:rsidP="00C72CC1">
      <w:pPr>
        <w:pStyle w:val="Header"/>
        <w:tabs>
          <w:tab w:val="clear" w:pos="8306"/>
          <w:tab w:val="left" w:pos="540"/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425" w:rsidRPr="00F41945" w:rsidRDefault="008A4425" w:rsidP="00C72CC1">
      <w:pPr>
        <w:pStyle w:val="tvhtml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41945">
        <w:rPr>
          <w:rFonts w:ascii="Times New Roman" w:hAnsi="Times New Roman"/>
          <w:sz w:val="24"/>
          <w:szCs w:val="24"/>
        </w:rPr>
        <w:t>Piezīme. Dokumenta rekvizītu "paraksts" neaizpilda, ja elektroniskais dokuments ir sagatavots atbilstoši normatīvajiem aktiem par elektronisko dokumentu noformēšanu.</w:t>
      </w:r>
    </w:p>
    <w:p w:rsidR="008A4425" w:rsidRPr="00521324" w:rsidRDefault="008A4425" w:rsidP="00C72CC1">
      <w:pPr>
        <w:tabs>
          <w:tab w:val="left" w:pos="6820"/>
        </w:tabs>
        <w:spacing w:after="0" w:line="240" w:lineRule="auto"/>
        <w:ind w:firstLine="660"/>
        <w:rPr>
          <w:rFonts w:ascii="Times New Roman" w:hAnsi="Times New Roman"/>
          <w:sz w:val="28"/>
          <w:szCs w:val="28"/>
          <w:lang w:val="nb-NO"/>
        </w:rPr>
      </w:pPr>
      <w:bookmarkStart w:id="0" w:name="OLE_LINK1"/>
    </w:p>
    <w:p w:rsidR="008A4425" w:rsidRPr="00521324" w:rsidRDefault="008A4425" w:rsidP="00C72CC1">
      <w:pPr>
        <w:tabs>
          <w:tab w:val="left" w:pos="6820"/>
        </w:tabs>
        <w:spacing w:after="0" w:line="240" w:lineRule="auto"/>
        <w:ind w:firstLine="660"/>
        <w:rPr>
          <w:rFonts w:ascii="Times New Roman" w:hAnsi="Times New Roman"/>
          <w:sz w:val="28"/>
          <w:szCs w:val="28"/>
          <w:lang w:val="nb-NO"/>
        </w:rPr>
      </w:pPr>
    </w:p>
    <w:p w:rsidR="008A4425" w:rsidRPr="00521324" w:rsidRDefault="008A4425" w:rsidP="00C72CC1">
      <w:pPr>
        <w:tabs>
          <w:tab w:val="left" w:pos="6820"/>
        </w:tabs>
        <w:spacing w:after="0" w:line="240" w:lineRule="auto"/>
        <w:ind w:firstLine="660"/>
        <w:rPr>
          <w:rFonts w:ascii="Times New Roman" w:hAnsi="Times New Roman"/>
          <w:sz w:val="28"/>
          <w:szCs w:val="28"/>
          <w:lang w:val="nb-NO"/>
        </w:rPr>
      </w:pPr>
    </w:p>
    <w:p w:rsidR="008A4425" w:rsidRPr="00C72CC1" w:rsidRDefault="008A4425" w:rsidP="00C72CC1">
      <w:pPr>
        <w:tabs>
          <w:tab w:val="left" w:pos="6820"/>
        </w:tabs>
        <w:spacing w:after="0" w:line="240" w:lineRule="auto"/>
        <w:ind w:firstLine="660"/>
        <w:rPr>
          <w:rFonts w:ascii="Times New Roman" w:hAnsi="Times New Roman"/>
          <w:sz w:val="28"/>
          <w:szCs w:val="28"/>
        </w:rPr>
      </w:pPr>
      <w:r w:rsidRPr="00C72CC1">
        <w:rPr>
          <w:rFonts w:ascii="Times New Roman" w:hAnsi="Times New Roman"/>
          <w:sz w:val="28"/>
          <w:szCs w:val="28"/>
        </w:rPr>
        <w:t>Izglītības un zinātnes ministrs</w:t>
      </w:r>
      <w:r w:rsidRPr="00C72CC1">
        <w:rPr>
          <w:rFonts w:ascii="Times New Roman" w:hAnsi="Times New Roman"/>
          <w:sz w:val="28"/>
          <w:szCs w:val="28"/>
        </w:rPr>
        <w:tab/>
        <w:t>R.Broks</w:t>
      </w:r>
    </w:p>
    <w:p w:rsidR="008A4425" w:rsidRPr="00E82407" w:rsidRDefault="008A4425" w:rsidP="00C72CC1">
      <w:pPr>
        <w:spacing w:after="0" w:line="240" w:lineRule="auto"/>
        <w:rPr>
          <w:rFonts w:ascii="Times New Roman" w:hAnsi="Times New Roman"/>
        </w:rPr>
      </w:pPr>
    </w:p>
    <w:bookmarkEnd w:id="0"/>
    <w:p w:rsidR="008A4425" w:rsidRPr="00E82407" w:rsidRDefault="008A4425" w:rsidP="00C72CC1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sectPr w:rsidR="008A4425" w:rsidRPr="00E82407" w:rsidSect="00C72CC1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425" w:rsidRDefault="008A4425">
      <w:r>
        <w:separator/>
      </w:r>
    </w:p>
  </w:endnote>
  <w:endnote w:type="continuationSeparator" w:id="0">
    <w:p w:rsidR="008A4425" w:rsidRDefault="008A4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25" w:rsidRPr="00C72CC1" w:rsidRDefault="008A4425" w:rsidP="00C72CC1">
    <w:pPr>
      <w:spacing w:after="0" w:line="240" w:lineRule="auto"/>
      <w:rPr>
        <w:rFonts w:ascii="Times New Roman" w:hAnsi="Times New Roman"/>
        <w:noProof/>
        <w:sz w:val="16"/>
        <w:szCs w:val="16"/>
      </w:rPr>
    </w:pPr>
    <w:r w:rsidRPr="00C72CC1">
      <w:rPr>
        <w:rFonts w:ascii="Times New Roman" w:hAnsi="Times New Roman"/>
        <w:noProof/>
        <w:sz w:val="16"/>
        <w:szCs w:val="16"/>
      </w:rPr>
      <w:t>N1270_1p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25" w:rsidRPr="00C72CC1" w:rsidRDefault="008A4425" w:rsidP="00C72CC1">
    <w:pPr>
      <w:spacing w:after="0" w:line="240" w:lineRule="auto"/>
      <w:rPr>
        <w:rFonts w:ascii="Times New Roman" w:hAnsi="Times New Roman"/>
        <w:noProof/>
        <w:sz w:val="16"/>
        <w:szCs w:val="16"/>
      </w:rPr>
    </w:pPr>
    <w:r w:rsidRPr="00C72CC1">
      <w:rPr>
        <w:rFonts w:ascii="Times New Roman" w:hAnsi="Times New Roman"/>
        <w:noProof/>
        <w:sz w:val="16"/>
        <w:szCs w:val="16"/>
      </w:rPr>
      <w:t>N1270_1p</w:t>
    </w:r>
    <w:r>
      <w:rPr>
        <w:rFonts w:ascii="Times New Roman" w:hAnsi="Times New Roman"/>
        <w:noProof/>
        <w:sz w:val="16"/>
        <w:szCs w:val="16"/>
      </w:rPr>
      <w:t xml:space="preserve"> v_sk. = </w:t>
    </w:r>
    <w:fldSimple w:instr=" NUMWORDS  \* MERGEFORMAT ">
      <w:r w:rsidRPr="00825C93">
        <w:rPr>
          <w:rFonts w:ascii="Times New Roman" w:hAnsi="Times New Roman"/>
          <w:noProof/>
          <w:sz w:val="16"/>
          <w:szCs w:val="16"/>
        </w:rPr>
        <w:t>164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425" w:rsidRDefault="008A4425">
      <w:r>
        <w:separator/>
      </w:r>
    </w:p>
  </w:footnote>
  <w:footnote w:type="continuationSeparator" w:id="0">
    <w:p w:rsidR="008A4425" w:rsidRDefault="008A4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25" w:rsidRDefault="008A44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425" w:rsidRDefault="008A44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25" w:rsidRPr="00F41945" w:rsidRDefault="008A4425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F41945">
      <w:rPr>
        <w:rStyle w:val="PageNumber"/>
        <w:rFonts w:ascii="Times New Roman" w:hAnsi="Times New Roman"/>
        <w:sz w:val="24"/>
        <w:szCs w:val="24"/>
      </w:rPr>
      <w:fldChar w:fldCharType="begin"/>
    </w:r>
    <w:r w:rsidRPr="00F41945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41945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F41945">
      <w:rPr>
        <w:rStyle w:val="PageNumber"/>
        <w:rFonts w:ascii="Times New Roman" w:hAnsi="Times New Roman"/>
        <w:sz w:val="24"/>
        <w:szCs w:val="24"/>
      </w:rPr>
      <w:fldChar w:fldCharType="end"/>
    </w:r>
  </w:p>
  <w:p w:rsidR="008A4425" w:rsidRDefault="008A4425" w:rsidP="003861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5C40"/>
    <w:multiLevelType w:val="hybridMultilevel"/>
    <w:tmpl w:val="60CE2546"/>
    <w:lvl w:ilvl="0" w:tplc="56DC9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114"/>
    <w:rsid w:val="00000134"/>
    <w:rsid w:val="00000E07"/>
    <w:rsid w:val="00014A80"/>
    <w:rsid w:val="00015393"/>
    <w:rsid w:val="000157A1"/>
    <w:rsid w:val="0001686D"/>
    <w:rsid w:val="00024BF7"/>
    <w:rsid w:val="0002526C"/>
    <w:rsid w:val="0002569C"/>
    <w:rsid w:val="00031EC1"/>
    <w:rsid w:val="00033CCA"/>
    <w:rsid w:val="000467DF"/>
    <w:rsid w:val="00046E8F"/>
    <w:rsid w:val="000550A0"/>
    <w:rsid w:val="000550D9"/>
    <w:rsid w:val="00055FAB"/>
    <w:rsid w:val="00060B21"/>
    <w:rsid w:val="00060E38"/>
    <w:rsid w:val="00061450"/>
    <w:rsid w:val="0006395F"/>
    <w:rsid w:val="000678AA"/>
    <w:rsid w:val="00073FE3"/>
    <w:rsid w:val="0008016E"/>
    <w:rsid w:val="00084F35"/>
    <w:rsid w:val="00087F7C"/>
    <w:rsid w:val="00090753"/>
    <w:rsid w:val="00095A3A"/>
    <w:rsid w:val="000968E4"/>
    <w:rsid w:val="000A6F17"/>
    <w:rsid w:val="000B107B"/>
    <w:rsid w:val="000B366E"/>
    <w:rsid w:val="000B435E"/>
    <w:rsid w:val="000B47C9"/>
    <w:rsid w:val="000B4C19"/>
    <w:rsid w:val="000B5660"/>
    <w:rsid w:val="000B6928"/>
    <w:rsid w:val="000C0E6C"/>
    <w:rsid w:val="000C39B3"/>
    <w:rsid w:val="000C4F04"/>
    <w:rsid w:val="000D0E68"/>
    <w:rsid w:val="000D3D6A"/>
    <w:rsid w:val="000D3E96"/>
    <w:rsid w:val="000D57E7"/>
    <w:rsid w:val="000D7A81"/>
    <w:rsid w:val="000E41D5"/>
    <w:rsid w:val="000E4602"/>
    <w:rsid w:val="000F0868"/>
    <w:rsid w:val="000F30E5"/>
    <w:rsid w:val="000F37D0"/>
    <w:rsid w:val="000F5BE8"/>
    <w:rsid w:val="000F70DC"/>
    <w:rsid w:val="001035F3"/>
    <w:rsid w:val="0010648A"/>
    <w:rsid w:val="00111491"/>
    <w:rsid w:val="00114795"/>
    <w:rsid w:val="00122B14"/>
    <w:rsid w:val="00123997"/>
    <w:rsid w:val="00124243"/>
    <w:rsid w:val="00126487"/>
    <w:rsid w:val="00126648"/>
    <w:rsid w:val="00130C1C"/>
    <w:rsid w:val="0013448B"/>
    <w:rsid w:val="00136F18"/>
    <w:rsid w:val="00142871"/>
    <w:rsid w:val="00145260"/>
    <w:rsid w:val="00145CAE"/>
    <w:rsid w:val="00147222"/>
    <w:rsid w:val="001473BB"/>
    <w:rsid w:val="00167500"/>
    <w:rsid w:val="0017250A"/>
    <w:rsid w:val="00174624"/>
    <w:rsid w:val="00177C4B"/>
    <w:rsid w:val="001844BD"/>
    <w:rsid w:val="00190A23"/>
    <w:rsid w:val="00191107"/>
    <w:rsid w:val="001A5504"/>
    <w:rsid w:val="001A667B"/>
    <w:rsid w:val="001B0FDB"/>
    <w:rsid w:val="001C224F"/>
    <w:rsid w:val="001C75B7"/>
    <w:rsid w:val="001D09B6"/>
    <w:rsid w:val="001D3793"/>
    <w:rsid w:val="001D7D46"/>
    <w:rsid w:val="001E1EB0"/>
    <w:rsid w:val="001F2D41"/>
    <w:rsid w:val="001F7E87"/>
    <w:rsid w:val="00206AB6"/>
    <w:rsid w:val="00212522"/>
    <w:rsid w:val="00215FC1"/>
    <w:rsid w:val="0022190D"/>
    <w:rsid w:val="0022385C"/>
    <w:rsid w:val="00224185"/>
    <w:rsid w:val="002245F6"/>
    <w:rsid w:val="00227546"/>
    <w:rsid w:val="00227DDF"/>
    <w:rsid w:val="00230F5F"/>
    <w:rsid w:val="0023474A"/>
    <w:rsid w:val="00246162"/>
    <w:rsid w:val="00250C9E"/>
    <w:rsid w:val="00254E41"/>
    <w:rsid w:val="00261D07"/>
    <w:rsid w:val="00265860"/>
    <w:rsid w:val="002660DB"/>
    <w:rsid w:val="00271388"/>
    <w:rsid w:val="00271EA1"/>
    <w:rsid w:val="002738C2"/>
    <w:rsid w:val="00274037"/>
    <w:rsid w:val="00274DBC"/>
    <w:rsid w:val="002751D8"/>
    <w:rsid w:val="00282540"/>
    <w:rsid w:val="00283B28"/>
    <w:rsid w:val="00284838"/>
    <w:rsid w:val="00287371"/>
    <w:rsid w:val="0028745B"/>
    <w:rsid w:val="00287E96"/>
    <w:rsid w:val="0029006F"/>
    <w:rsid w:val="002A0206"/>
    <w:rsid w:val="002A0A75"/>
    <w:rsid w:val="002A112C"/>
    <w:rsid w:val="002A53B8"/>
    <w:rsid w:val="002A57A3"/>
    <w:rsid w:val="002A71D8"/>
    <w:rsid w:val="002B1B6F"/>
    <w:rsid w:val="002B72D2"/>
    <w:rsid w:val="002C291B"/>
    <w:rsid w:val="002C35D5"/>
    <w:rsid w:val="002C55F7"/>
    <w:rsid w:val="002C5F01"/>
    <w:rsid w:val="002C7BAE"/>
    <w:rsid w:val="002D12DC"/>
    <w:rsid w:val="002D3C29"/>
    <w:rsid w:val="002E0C99"/>
    <w:rsid w:val="002E1BDA"/>
    <w:rsid w:val="002E44F2"/>
    <w:rsid w:val="002E5CCB"/>
    <w:rsid w:val="002E6343"/>
    <w:rsid w:val="002E7159"/>
    <w:rsid w:val="002E7C82"/>
    <w:rsid w:val="002F3C56"/>
    <w:rsid w:val="002F5395"/>
    <w:rsid w:val="002F56AC"/>
    <w:rsid w:val="002F71D8"/>
    <w:rsid w:val="002F7BDE"/>
    <w:rsid w:val="00302697"/>
    <w:rsid w:val="00302827"/>
    <w:rsid w:val="00305243"/>
    <w:rsid w:val="0030635D"/>
    <w:rsid w:val="00310884"/>
    <w:rsid w:val="003136AE"/>
    <w:rsid w:val="0031571F"/>
    <w:rsid w:val="003229E9"/>
    <w:rsid w:val="00323952"/>
    <w:rsid w:val="003311D1"/>
    <w:rsid w:val="00333771"/>
    <w:rsid w:val="0033442E"/>
    <w:rsid w:val="00334E4B"/>
    <w:rsid w:val="00337399"/>
    <w:rsid w:val="00343306"/>
    <w:rsid w:val="00344780"/>
    <w:rsid w:val="00346AB5"/>
    <w:rsid w:val="003474B2"/>
    <w:rsid w:val="003476F1"/>
    <w:rsid w:val="0035119F"/>
    <w:rsid w:val="00351B8F"/>
    <w:rsid w:val="00354B49"/>
    <w:rsid w:val="00356A89"/>
    <w:rsid w:val="0036044E"/>
    <w:rsid w:val="00364276"/>
    <w:rsid w:val="00366495"/>
    <w:rsid w:val="00370EDA"/>
    <w:rsid w:val="00380B73"/>
    <w:rsid w:val="00385C23"/>
    <w:rsid w:val="00386108"/>
    <w:rsid w:val="003966AC"/>
    <w:rsid w:val="003A110B"/>
    <w:rsid w:val="003A15B6"/>
    <w:rsid w:val="003A15D6"/>
    <w:rsid w:val="003A283B"/>
    <w:rsid w:val="003B4BD5"/>
    <w:rsid w:val="003B6DDB"/>
    <w:rsid w:val="003D0848"/>
    <w:rsid w:val="003D2798"/>
    <w:rsid w:val="003D5A02"/>
    <w:rsid w:val="003D603E"/>
    <w:rsid w:val="003E0AB3"/>
    <w:rsid w:val="003E4862"/>
    <w:rsid w:val="003E5536"/>
    <w:rsid w:val="003E6580"/>
    <w:rsid w:val="003F0FB8"/>
    <w:rsid w:val="003F2C6F"/>
    <w:rsid w:val="003F5909"/>
    <w:rsid w:val="003F59F1"/>
    <w:rsid w:val="003F6E0D"/>
    <w:rsid w:val="00404D6D"/>
    <w:rsid w:val="00404E34"/>
    <w:rsid w:val="00406D1C"/>
    <w:rsid w:val="004111D0"/>
    <w:rsid w:val="00413BE6"/>
    <w:rsid w:val="00415B78"/>
    <w:rsid w:val="004207F9"/>
    <w:rsid w:val="00422853"/>
    <w:rsid w:val="004257D8"/>
    <w:rsid w:val="004311E2"/>
    <w:rsid w:val="0043227B"/>
    <w:rsid w:val="0043747A"/>
    <w:rsid w:val="0044016B"/>
    <w:rsid w:val="0044101F"/>
    <w:rsid w:val="00451850"/>
    <w:rsid w:val="004536D5"/>
    <w:rsid w:val="004543C4"/>
    <w:rsid w:val="00454F8F"/>
    <w:rsid w:val="00455235"/>
    <w:rsid w:val="0045565B"/>
    <w:rsid w:val="004609AF"/>
    <w:rsid w:val="00460F44"/>
    <w:rsid w:val="004627C2"/>
    <w:rsid w:val="00464D22"/>
    <w:rsid w:val="004671FE"/>
    <w:rsid w:val="004708A0"/>
    <w:rsid w:val="00475083"/>
    <w:rsid w:val="00475EF1"/>
    <w:rsid w:val="004847F6"/>
    <w:rsid w:val="00491A0F"/>
    <w:rsid w:val="00495C7F"/>
    <w:rsid w:val="00497C29"/>
    <w:rsid w:val="004A0808"/>
    <w:rsid w:val="004A1F0A"/>
    <w:rsid w:val="004A3391"/>
    <w:rsid w:val="004A7B46"/>
    <w:rsid w:val="004B0F55"/>
    <w:rsid w:val="004B508A"/>
    <w:rsid w:val="004C251D"/>
    <w:rsid w:val="004D027B"/>
    <w:rsid w:val="004D0F52"/>
    <w:rsid w:val="004D4FFA"/>
    <w:rsid w:val="004E5FF2"/>
    <w:rsid w:val="004F1676"/>
    <w:rsid w:val="004F21CE"/>
    <w:rsid w:val="004F3247"/>
    <w:rsid w:val="004F4BC8"/>
    <w:rsid w:val="00506F84"/>
    <w:rsid w:val="00507D4E"/>
    <w:rsid w:val="005127D0"/>
    <w:rsid w:val="0051289E"/>
    <w:rsid w:val="0051523D"/>
    <w:rsid w:val="0051571D"/>
    <w:rsid w:val="00521324"/>
    <w:rsid w:val="00526CEE"/>
    <w:rsid w:val="00532A65"/>
    <w:rsid w:val="005362BA"/>
    <w:rsid w:val="00544B52"/>
    <w:rsid w:val="00544B9D"/>
    <w:rsid w:val="00552529"/>
    <w:rsid w:val="0055360B"/>
    <w:rsid w:val="00554BED"/>
    <w:rsid w:val="005559F7"/>
    <w:rsid w:val="00555F63"/>
    <w:rsid w:val="00556F17"/>
    <w:rsid w:val="00560AA4"/>
    <w:rsid w:val="00560D2F"/>
    <w:rsid w:val="005618CA"/>
    <w:rsid w:val="00566E0D"/>
    <w:rsid w:val="00570316"/>
    <w:rsid w:val="005732A6"/>
    <w:rsid w:val="005754A0"/>
    <w:rsid w:val="00576644"/>
    <w:rsid w:val="00577129"/>
    <w:rsid w:val="00584186"/>
    <w:rsid w:val="00585D40"/>
    <w:rsid w:val="00590052"/>
    <w:rsid w:val="00590D42"/>
    <w:rsid w:val="005A0012"/>
    <w:rsid w:val="005A7F0D"/>
    <w:rsid w:val="005B13FE"/>
    <w:rsid w:val="005B2492"/>
    <w:rsid w:val="005B515E"/>
    <w:rsid w:val="005C33D6"/>
    <w:rsid w:val="005C4669"/>
    <w:rsid w:val="005D2467"/>
    <w:rsid w:val="005E2A68"/>
    <w:rsid w:val="005E63ED"/>
    <w:rsid w:val="005F3355"/>
    <w:rsid w:val="005F5047"/>
    <w:rsid w:val="005F549D"/>
    <w:rsid w:val="005F60E8"/>
    <w:rsid w:val="005F76F0"/>
    <w:rsid w:val="00602145"/>
    <w:rsid w:val="006023B6"/>
    <w:rsid w:val="00607CF2"/>
    <w:rsid w:val="00613581"/>
    <w:rsid w:val="00615815"/>
    <w:rsid w:val="0062053F"/>
    <w:rsid w:val="0062349C"/>
    <w:rsid w:val="00631495"/>
    <w:rsid w:val="00631E49"/>
    <w:rsid w:val="00632C41"/>
    <w:rsid w:val="00635640"/>
    <w:rsid w:val="00635681"/>
    <w:rsid w:val="00637238"/>
    <w:rsid w:val="0064132C"/>
    <w:rsid w:val="0064211C"/>
    <w:rsid w:val="006424A5"/>
    <w:rsid w:val="0064386A"/>
    <w:rsid w:val="00647DE9"/>
    <w:rsid w:val="00650D9B"/>
    <w:rsid w:val="006512FA"/>
    <w:rsid w:val="00654585"/>
    <w:rsid w:val="006566CB"/>
    <w:rsid w:val="0066398C"/>
    <w:rsid w:val="00665846"/>
    <w:rsid w:val="006758E0"/>
    <w:rsid w:val="0067674D"/>
    <w:rsid w:val="00676A2A"/>
    <w:rsid w:val="006832EF"/>
    <w:rsid w:val="00685BB8"/>
    <w:rsid w:val="006926D1"/>
    <w:rsid w:val="006A064D"/>
    <w:rsid w:val="006A2F59"/>
    <w:rsid w:val="006A64EC"/>
    <w:rsid w:val="006B01E5"/>
    <w:rsid w:val="006B3A7C"/>
    <w:rsid w:val="006C41A6"/>
    <w:rsid w:val="006D202B"/>
    <w:rsid w:val="006D3AF3"/>
    <w:rsid w:val="006D65B0"/>
    <w:rsid w:val="006D666F"/>
    <w:rsid w:val="006E04A3"/>
    <w:rsid w:val="006E1A65"/>
    <w:rsid w:val="006E1D9C"/>
    <w:rsid w:val="006E2986"/>
    <w:rsid w:val="006E2D7A"/>
    <w:rsid w:val="006E57DC"/>
    <w:rsid w:val="006E661D"/>
    <w:rsid w:val="006F0315"/>
    <w:rsid w:val="006F28D8"/>
    <w:rsid w:val="006F48D0"/>
    <w:rsid w:val="00700120"/>
    <w:rsid w:val="00701DE9"/>
    <w:rsid w:val="00702B5C"/>
    <w:rsid w:val="0070395C"/>
    <w:rsid w:val="00703DED"/>
    <w:rsid w:val="00706EB1"/>
    <w:rsid w:val="007133B0"/>
    <w:rsid w:val="00713E32"/>
    <w:rsid w:val="007150FC"/>
    <w:rsid w:val="00715D65"/>
    <w:rsid w:val="00720525"/>
    <w:rsid w:val="007217B7"/>
    <w:rsid w:val="007315E3"/>
    <w:rsid w:val="00731A02"/>
    <w:rsid w:val="007329C5"/>
    <w:rsid w:val="00733359"/>
    <w:rsid w:val="007351DC"/>
    <w:rsid w:val="00736449"/>
    <w:rsid w:val="00737664"/>
    <w:rsid w:val="00740675"/>
    <w:rsid w:val="0074328C"/>
    <w:rsid w:val="00743E54"/>
    <w:rsid w:val="007530D1"/>
    <w:rsid w:val="007537C1"/>
    <w:rsid w:val="00756BA8"/>
    <w:rsid w:val="00757E5D"/>
    <w:rsid w:val="00772F29"/>
    <w:rsid w:val="0077514E"/>
    <w:rsid w:val="00780362"/>
    <w:rsid w:val="007826E3"/>
    <w:rsid w:val="00784C1A"/>
    <w:rsid w:val="00787B63"/>
    <w:rsid w:val="0079042A"/>
    <w:rsid w:val="00791FDE"/>
    <w:rsid w:val="0079406F"/>
    <w:rsid w:val="00794FC9"/>
    <w:rsid w:val="00795ED1"/>
    <w:rsid w:val="007A2B39"/>
    <w:rsid w:val="007A71C9"/>
    <w:rsid w:val="007B116B"/>
    <w:rsid w:val="007B4648"/>
    <w:rsid w:val="007B4927"/>
    <w:rsid w:val="007C2873"/>
    <w:rsid w:val="007C32A2"/>
    <w:rsid w:val="007C4BC2"/>
    <w:rsid w:val="007C65F1"/>
    <w:rsid w:val="007E2143"/>
    <w:rsid w:val="007E4506"/>
    <w:rsid w:val="007E4609"/>
    <w:rsid w:val="007E63D5"/>
    <w:rsid w:val="007F54A4"/>
    <w:rsid w:val="007F5D9B"/>
    <w:rsid w:val="007F7A78"/>
    <w:rsid w:val="008031AB"/>
    <w:rsid w:val="008042C0"/>
    <w:rsid w:val="00806F52"/>
    <w:rsid w:val="008100CD"/>
    <w:rsid w:val="0081341B"/>
    <w:rsid w:val="00815319"/>
    <w:rsid w:val="00816057"/>
    <w:rsid w:val="008166AB"/>
    <w:rsid w:val="00820222"/>
    <w:rsid w:val="00825C93"/>
    <w:rsid w:val="008270D3"/>
    <w:rsid w:val="008319A3"/>
    <w:rsid w:val="0083250E"/>
    <w:rsid w:val="00832EBF"/>
    <w:rsid w:val="00834684"/>
    <w:rsid w:val="00834D91"/>
    <w:rsid w:val="008429BC"/>
    <w:rsid w:val="00843F6D"/>
    <w:rsid w:val="00862B13"/>
    <w:rsid w:val="00862FE7"/>
    <w:rsid w:val="008664B5"/>
    <w:rsid w:val="00871991"/>
    <w:rsid w:val="008753F7"/>
    <w:rsid w:val="00875C6E"/>
    <w:rsid w:val="00875D02"/>
    <w:rsid w:val="008814B8"/>
    <w:rsid w:val="00885356"/>
    <w:rsid w:val="00886788"/>
    <w:rsid w:val="00887706"/>
    <w:rsid w:val="008956FB"/>
    <w:rsid w:val="008960BB"/>
    <w:rsid w:val="00897CBE"/>
    <w:rsid w:val="008A084A"/>
    <w:rsid w:val="008A245B"/>
    <w:rsid w:val="008A2DBE"/>
    <w:rsid w:val="008A4425"/>
    <w:rsid w:val="008A5311"/>
    <w:rsid w:val="008A5FA8"/>
    <w:rsid w:val="008B152B"/>
    <w:rsid w:val="008B39CD"/>
    <w:rsid w:val="008B4E00"/>
    <w:rsid w:val="008B5382"/>
    <w:rsid w:val="008B5526"/>
    <w:rsid w:val="008B7571"/>
    <w:rsid w:val="008C66B1"/>
    <w:rsid w:val="008C68FB"/>
    <w:rsid w:val="008D584D"/>
    <w:rsid w:val="008E2B7F"/>
    <w:rsid w:val="008E4AA5"/>
    <w:rsid w:val="008E59ED"/>
    <w:rsid w:val="008E78C5"/>
    <w:rsid w:val="008F01A6"/>
    <w:rsid w:val="008F5ABC"/>
    <w:rsid w:val="008F6327"/>
    <w:rsid w:val="009017FE"/>
    <w:rsid w:val="00902BB9"/>
    <w:rsid w:val="009049A6"/>
    <w:rsid w:val="00905933"/>
    <w:rsid w:val="00910637"/>
    <w:rsid w:val="0091151D"/>
    <w:rsid w:val="009117F5"/>
    <w:rsid w:val="00912EFC"/>
    <w:rsid w:val="009143CF"/>
    <w:rsid w:val="00921239"/>
    <w:rsid w:val="009221F3"/>
    <w:rsid w:val="009237D6"/>
    <w:rsid w:val="0093446A"/>
    <w:rsid w:val="00937762"/>
    <w:rsid w:val="0094046E"/>
    <w:rsid w:val="0094053F"/>
    <w:rsid w:val="00941BBA"/>
    <w:rsid w:val="0094290C"/>
    <w:rsid w:val="00942E2F"/>
    <w:rsid w:val="00946A91"/>
    <w:rsid w:val="00946A95"/>
    <w:rsid w:val="00947575"/>
    <w:rsid w:val="00947B53"/>
    <w:rsid w:val="009500F3"/>
    <w:rsid w:val="009514EB"/>
    <w:rsid w:val="0095295E"/>
    <w:rsid w:val="009630A6"/>
    <w:rsid w:val="009644C3"/>
    <w:rsid w:val="00966B39"/>
    <w:rsid w:val="00967820"/>
    <w:rsid w:val="00972215"/>
    <w:rsid w:val="00980848"/>
    <w:rsid w:val="00983160"/>
    <w:rsid w:val="009849BD"/>
    <w:rsid w:val="009850AA"/>
    <w:rsid w:val="00991CC3"/>
    <w:rsid w:val="009927BE"/>
    <w:rsid w:val="00994BB4"/>
    <w:rsid w:val="009A3CC9"/>
    <w:rsid w:val="009A4E38"/>
    <w:rsid w:val="009A7FB5"/>
    <w:rsid w:val="009B25E8"/>
    <w:rsid w:val="009C572E"/>
    <w:rsid w:val="009C764D"/>
    <w:rsid w:val="009D2538"/>
    <w:rsid w:val="009E191E"/>
    <w:rsid w:val="009E5621"/>
    <w:rsid w:val="009F0EB9"/>
    <w:rsid w:val="009F3753"/>
    <w:rsid w:val="009F3941"/>
    <w:rsid w:val="00A010DA"/>
    <w:rsid w:val="00A0312A"/>
    <w:rsid w:val="00A041E1"/>
    <w:rsid w:val="00A164FF"/>
    <w:rsid w:val="00A17618"/>
    <w:rsid w:val="00A20F67"/>
    <w:rsid w:val="00A24931"/>
    <w:rsid w:val="00A321BE"/>
    <w:rsid w:val="00A32A70"/>
    <w:rsid w:val="00A3529E"/>
    <w:rsid w:val="00A358AE"/>
    <w:rsid w:val="00A41491"/>
    <w:rsid w:val="00A5414F"/>
    <w:rsid w:val="00A717B9"/>
    <w:rsid w:val="00A727BE"/>
    <w:rsid w:val="00A75B5B"/>
    <w:rsid w:val="00A76D07"/>
    <w:rsid w:val="00A83741"/>
    <w:rsid w:val="00A83956"/>
    <w:rsid w:val="00A8468B"/>
    <w:rsid w:val="00A856C4"/>
    <w:rsid w:val="00A859C3"/>
    <w:rsid w:val="00A94004"/>
    <w:rsid w:val="00AA24C9"/>
    <w:rsid w:val="00AA6F9C"/>
    <w:rsid w:val="00AB5040"/>
    <w:rsid w:val="00AC0A7A"/>
    <w:rsid w:val="00AC1BC9"/>
    <w:rsid w:val="00AC1E6B"/>
    <w:rsid w:val="00AC5F81"/>
    <w:rsid w:val="00AE3A29"/>
    <w:rsid w:val="00AE61BC"/>
    <w:rsid w:val="00AF66DB"/>
    <w:rsid w:val="00B06DD2"/>
    <w:rsid w:val="00B145D7"/>
    <w:rsid w:val="00B16437"/>
    <w:rsid w:val="00B174F2"/>
    <w:rsid w:val="00B22939"/>
    <w:rsid w:val="00B243AD"/>
    <w:rsid w:val="00B248E6"/>
    <w:rsid w:val="00B324C2"/>
    <w:rsid w:val="00B3700E"/>
    <w:rsid w:val="00B37D55"/>
    <w:rsid w:val="00B406E1"/>
    <w:rsid w:val="00B414F2"/>
    <w:rsid w:val="00B44AC2"/>
    <w:rsid w:val="00B45476"/>
    <w:rsid w:val="00B45864"/>
    <w:rsid w:val="00B4707F"/>
    <w:rsid w:val="00B5375E"/>
    <w:rsid w:val="00B55BE3"/>
    <w:rsid w:val="00B56C73"/>
    <w:rsid w:val="00B6029E"/>
    <w:rsid w:val="00B650A8"/>
    <w:rsid w:val="00B6713F"/>
    <w:rsid w:val="00B71580"/>
    <w:rsid w:val="00B752C2"/>
    <w:rsid w:val="00B853D3"/>
    <w:rsid w:val="00B92B92"/>
    <w:rsid w:val="00B9782C"/>
    <w:rsid w:val="00B97A22"/>
    <w:rsid w:val="00BA3AD2"/>
    <w:rsid w:val="00BA67C2"/>
    <w:rsid w:val="00BA77DA"/>
    <w:rsid w:val="00BB1A41"/>
    <w:rsid w:val="00BB2416"/>
    <w:rsid w:val="00BB6AD0"/>
    <w:rsid w:val="00BB7484"/>
    <w:rsid w:val="00BC11B9"/>
    <w:rsid w:val="00BC443A"/>
    <w:rsid w:val="00BC7512"/>
    <w:rsid w:val="00BD1EFE"/>
    <w:rsid w:val="00BD2FBE"/>
    <w:rsid w:val="00BD344D"/>
    <w:rsid w:val="00BD63AE"/>
    <w:rsid w:val="00BE235B"/>
    <w:rsid w:val="00BE5116"/>
    <w:rsid w:val="00BE52B9"/>
    <w:rsid w:val="00BE59AC"/>
    <w:rsid w:val="00BF36C3"/>
    <w:rsid w:val="00BF4643"/>
    <w:rsid w:val="00BF5114"/>
    <w:rsid w:val="00BF6EF5"/>
    <w:rsid w:val="00C00EA3"/>
    <w:rsid w:val="00C023E7"/>
    <w:rsid w:val="00C07C69"/>
    <w:rsid w:val="00C23040"/>
    <w:rsid w:val="00C30936"/>
    <w:rsid w:val="00C36638"/>
    <w:rsid w:val="00C44DAF"/>
    <w:rsid w:val="00C4672A"/>
    <w:rsid w:val="00C470E2"/>
    <w:rsid w:val="00C50F61"/>
    <w:rsid w:val="00C53350"/>
    <w:rsid w:val="00C56355"/>
    <w:rsid w:val="00C618C0"/>
    <w:rsid w:val="00C62EB8"/>
    <w:rsid w:val="00C65C57"/>
    <w:rsid w:val="00C66446"/>
    <w:rsid w:val="00C7231D"/>
    <w:rsid w:val="00C72B14"/>
    <w:rsid w:val="00C72CC1"/>
    <w:rsid w:val="00C77B43"/>
    <w:rsid w:val="00C8594F"/>
    <w:rsid w:val="00C859EF"/>
    <w:rsid w:val="00C95631"/>
    <w:rsid w:val="00CA0A88"/>
    <w:rsid w:val="00CA1928"/>
    <w:rsid w:val="00CA3D4A"/>
    <w:rsid w:val="00CA7158"/>
    <w:rsid w:val="00CB71F7"/>
    <w:rsid w:val="00CB757C"/>
    <w:rsid w:val="00CC04A4"/>
    <w:rsid w:val="00CC1998"/>
    <w:rsid w:val="00CC2917"/>
    <w:rsid w:val="00CD1750"/>
    <w:rsid w:val="00CE16EB"/>
    <w:rsid w:val="00CE1D43"/>
    <w:rsid w:val="00CE3D6D"/>
    <w:rsid w:val="00CE7522"/>
    <w:rsid w:val="00CF31B3"/>
    <w:rsid w:val="00CF64A2"/>
    <w:rsid w:val="00CF6CAC"/>
    <w:rsid w:val="00D0243B"/>
    <w:rsid w:val="00D06BB1"/>
    <w:rsid w:val="00D161F0"/>
    <w:rsid w:val="00D22735"/>
    <w:rsid w:val="00D2317B"/>
    <w:rsid w:val="00D34211"/>
    <w:rsid w:val="00D3492A"/>
    <w:rsid w:val="00D3761A"/>
    <w:rsid w:val="00D37D69"/>
    <w:rsid w:val="00D41BE5"/>
    <w:rsid w:val="00D4266E"/>
    <w:rsid w:val="00D43F65"/>
    <w:rsid w:val="00D45C5C"/>
    <w:rsid w:val="00D46EC3"/>
    <w:rsid w:val="00D558FC"/>
    <w:rsid w:val="00D56364"/>
    <w:rsid w:val="00D657C5"/>
    <w:rsid w:val="00D67BE3"/>
    <w:rsid w:val="00D73E47"/>
    <w:rsid w:val="00D751E2"/>
    <w:rsid w:val="00D863F5"/>
    <w:rsid w:val="00D90991"/>
    <w:rsid w:val="00DA1B2D"/>
    <w:rsid w:val="00DA37D4"/>
    <w:rsid w:val="00DA74BF"/>
    <w:rsid w:val="00DB43A2"/>
    <w:rsid w:val="00DB48D8"/>
    <w:rsid w:val="00DB56C1"/>
    <w:rsid w:val="00DB7CAD"/>
    <w:rsid w:val="00DC0D41"/>
    <w:rsid w:val="00DC13FA"/>
    <w:rsid w:val="00DC3DBE"/>
    <w:rsid w:val="00DC46EA"/>
    <w:rsid w:val="00DC4769"/>
    <w:rsid w:val="00DC7923"/>
    <w:rsid w:val="00DD29F2"/>
    <w:rsid w:val="00DD3EDE"/>
    <w:rsid w:val="00DD7D38"/>
    <w:rsid w:val="00DE1190"/>
    <w:rsid w:val="00DE6C6C"/>
    <w:rsid w:val="00DE7DC6"/>
    <w:rsid w:val="00DF73B7"/>
    <w:rsid w:val="00E023FA"/>
    <w:rsid w:val="00E05C82"/>
    <w:rsid w:val="00E07311"/>
    <w:rsid w:val="00E103D2"/>
    <w:rsid w:val="00E10B11"/>
    <w:rsid w:val="00E12DEF"/>
    <w:rsid w:val="00E21B8F"/>
    <w:rsid w:val="00E21D7B"/>
    <w:rsid w:val="00E22810"/>
    <w:rsid w:val="00E26DA5"/>
    <w:rsid w:val="00E2774C"/>
    <w:rsid w:val="00E27A2B"/>
    <w:rsid w:val="00E31A1B"/>
    <w:rsid w:val="00E33456"/>
    <w:rsid w:val="00E34319"/>
    <w:rsid w:val="00E36095"/>
    <w:rsid w:val="00E449A6"/>
    <w:rsid w:val="00E50775"/>
    <w:rsid w:val="00E55FE9"/>
    <w:rsid w:val="00E561A5"/>
    <w:rsid w:val="00E577AF"/>
    <w:rsid w:val="00E634DB"/>
    <w:rsid w:val="00E7454A"/>
    <w:rsid w:val="00E8058A"/>
    <w:rsid w:val="00E82326"/>
    <w:rsid w:val="00E82407"/>
    <w:rsid w:val="00E852F7"/>
    <w:rsid w:val="00E86177"/>
    <w:rsid w:val="00E90CD9"/>
    <w:rsid w:val="00E90DF0"/>
    <w:rsid w:val="00E91C30"/>
    <w:rsid w:val="00E931DF"/>
    <w:rsid w:val="00E93E57"/>
    <w:rsid w:val="00E975CE"/>
    <w:rsid w:val="00EA0588"/>
    <w:rsid w:val="00EA3B28"/>
    <w:rsid w:val="00EA55F5"/>
    <w:rsid w:val="00EA63EF"/>
    <w:rsid w:val="00EA7BCB"/>
    <w:rsid w:val="00EB045D"/>
    <w:rsid w:val="00EB4CCE"/>
    <w:rsid w:val="00EB743F"/>
    <w:rsid w:val="00EC51B0"/>
    <w:rsid w:val="00ED6079"/>
    <w:rsid w:val="00ED6F6B"/>
    <w:rsid w:val="00EE3796"/>
    <w:rsid w:val="00EE4231"/>
    <w:rsid w:val="00EF12BF"/>
    <w:rsid w:val="00EF17F8"/>
    <w:rsid w:val="00EF7108"/>
    <w:rsid w:val="00F00439"/>
    <w:rsid w:val="00F00933"/>
    <w:rsid w:val="00F0249F"/>
    <w:rsid w:val="00F0531B"/>
    <w:rsid w:val="00F135EB"/>
    <w:rsid w:val="00F17100"/>
    <w:rsid w:val="00F17693"/>
    <w:rsid w:val="00F254EC"/>
    <w:rsid w:val="00F27208"/>
    <w:rsid w:val="00F33773"/>
    <w:rsid w:val="00F359C9"/>
    <w:rsid w:val="00F37AB2"/>
    <w:rsid w:val="00F40015"/>
    <w:rsid w:val="00F41945"/>
    <w:rsid w:val="00F4196B"/>
    <w:rsid w:val="00F42913"/>
    <w:rsid w:val="00F4377F"/>
    <w:rsid w:val="00F4460C"/>
    <w:rsid w:val="00F467D0"/>
    <w:rsid w:val="00F46D59"/>
    <w:rsid w:val="00F473AB"/>
    <w:rsid w:val="00F60C9D"/>
    <w:rsid w:val="00F619F1"/>
    <w:rsid w:val="00F62585"/>
    <w:rsid w:val="00F70882"/>
    <w:rsid w:val="00F70D9D"/>
    <w:rsid w:val="00F76544"/>
    <w:rsid w:val="00FA0FD6"/>
    <w:rsid w:val="00FA12C7"/>
    <w:rsid w:val="00FA2E77"/>
    <w:rsid w:val="00FB326B"/>
    <w:rsid w:val="00FB56BA"/>
    <w:rsid w:val="00FC687F"/>
    <w:rsid w:val="00FD03F0"/>
    <w:rsid w:val="00FD1A9D"/>
    <w:rsid w:val="00FD1D0C"/>
    <w:rsid w:val="00FD31C1"/>
    <w:rsid w:val="00FD46E4"/>
    <w:rsid w:val="00FE0B63"/>
    <w:rsid w:val="00FE292F"/>
    <w:rsid w:val="00FE3D65"/>
    <w:rsid w:val="00FE41F6"/>
    <w:rsid w:val="00FF3590"/>
    <w:rsid w:val="00FF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E04A3"/>
    <w:pPr>
      <w:spacing w:after="200" w:line="252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4A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4A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4A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4A3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4A3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4A3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04A3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04A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E04A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4A3"/>
    <w:rPr>
      <w:rFonts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E04A3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4A3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4A3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4A3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4A3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E04A3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E04A3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E04A3"/>
    <w:rPr>
      <w:rFonts w:eastAsia="Times New Roman" w:cs="Times New Roman"/>
      <w:i/>
      <w:iCs/>
      <w:caps/>
      <w:spacing w:val="10"/>
      <w:sz w:val="20"/>
      <w:szCs w:val="20"/>
    </w:rPr>
  </w:style>
  <w:style w:type="paragraph" w:styleId="Header">
    <w:name w:val="header"/>
    <w:basedOn w:val="Normal"/>
    <w:link w:val="HeaderChar"/>
    <w:uiPriority w:val="99"/>
    <w:rsid w:val="00BF5114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2B39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BF51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2D7A"/>
    <w:rPr>
      <w:rFonts w:cs="Times New Roman"/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BF5114"/>
    <w:rPr>
      <w:rFonts w:cs="Times New Roman"/>
    </w:rPr>
  </w:style>
  <w:style w:type="paragraph" w:customStyle="1" w:styleId="naiskr">
    <w:name w:val="naiskr"/>
    <w:basedOn w:val="Normal"/>
    <w:uiPriority w:val="99"/>
    <w:rsid w:val="00BF5114"/>
    <w:pPr>
      <w:spacing w:before="100" w:beforeAutospacing="1" w:after="100" w:afterAutospacing="1"/>
    </w:pPr>
    <w:rPr>
      <w:lang w:eastAsia="lv-LV"/>
    </w:rPr>
  </w:style>
  <w:style w:type="paragraph" w:styleId="BodyText">
    <w:name w:val="Body Text"/>
    <w:basedOn w:val="Normal"/>
    <w:link w:val="BodyTextChar"/>
    <w:uiPriority w:val="99"/>
    <w:rsid w:val="00BF5114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2B39"/>
    <w:rPr>
      <w:rFonts w:cs="Times New Roman"/>
      <w:lang w:val="en-US" w:eastAsia="en-US"/>
    </w:rPr>
  </w:style>
  <w:style w:type="paragraph" w:styleId="NormalWeb">
    <w:name w:val="Normal (Web)"/>
    <w:basedOn w:val="Normal"/>
    <w:uiPriority w:val="99"/>
    <w:rsid w:val="00BF5114"/>
    <w:pPr>
      <w:spacing w:before="100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uiPriority w:val="99"/>
    <w:rsid w:val="00BF5114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BF5114"/>
    <w:pPr>
      <w:spacing w:before="100" w:after="100"/>
      <w:ind w:firstLine="500"/>
      <w:jc w:val="both"/>
    </w:pPr>
    <w:rPr>
      <w:lang w:eastAsia="lv-LV"/>
    </w:rPr>
  </w:style>
  <w:style w:type="paragraph" w:styleId="PlainText">
    <w:name w:val="Plain Text"/>
    <w:basedOn w:val="Normal"/>
    <w:link w:val="PlainTextChar"/>
    <w:uiPriority w:val="99"/>
    <w:rsid w:val="0029006F"/>
    <w:pPr>
      <w:snapToGrid w:val="0"/>
    </w:pPr>
    <w:rPr>
      <w:rFonts w:ascii="Courier New" w:hAnsi="Courier New"/>
      <w:sz w:val="28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A2B39"/>
    <w:rPr>
      <w:rFonts w:ascii="Courier New" w:hAnsi="Courier New" w:cs="Courier New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6758E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A2B39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B6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B39"/>
    <w:rPr>
      <w:rFonts w:ascii="Times New Roman" w:hAnsi="Times New Roman" w:cs="Times New Roman"/>
      <w:sz w:val="2"/>
      <w:lang w:val="en-US" w:eastAsia="en-US"/>
    </w:rPr>
  </w:style>
  <w:style w:type="paragraph" w:customStyle="1" w:styleId="naispant">
    <w:name w:val="naispant"/>
    <w:basedOn w:val="Normal"/>
    <w:uiPriority w:val="99"/>
    <w:rsid w:val="00EC51B0"/>
    <w:pPr>
      <w:spacing w:before="94" w:after="94"/>
      <w:ind w:left="468" w:firstLine="468"/>
      <w:jc w:val="both"/>
    </w:pPr>
    <w:rPr>
      <w:b/>
      <w:bCs/>
      <w:lang w:eastAsia="lv-LV"/>
    </w:rPr>
  </w:style>
  <w:style w:type="paragraph" w:customStyle="1" w:styleId="naisnod">
    <w:name w:val="naisnod"/>
    <w:basedOn w:val="Normal"/>
    <w:uiPriority w:val="99"/>
    <w:rsid w:val="00EC51B0"/>
    <w:pPr>
      <w:spacing w:before="187" w:after="187"/>
      <w:jc w:val="center"/>
    </w:pPr>
    <w:rPr>
      <w:b/>
      <w:bCs/>
      <w:lang w:eastAsia="lv-LV"/>
    </w:rPr>
  </w:style>
  <w:style w:type="paragraph" w:customStyle="1" w:styleId="naislab">
    <w:name w:val="naislab"/>
    <w:basedOn w:val="Normal"/>
    <w:uiPriority w:val="99"/>
    <w:rsid w:val="00EC51B0"/>
    <w:pPr>
      <w:spacing w:before="94" w:after="94"/>
      <w:jc w:val="right"/>
    </w:pPr>
    <w:rPr>
      <w:lang w:eastAsia="lv-LV"/>
    </w:rPr>
  </w:style>
  <w:style w:type="paragraph" w:customStyle="1" w:styleId="naisc">
    <w:name w:val="naisc"/>
    <w:basedOn w:val="Normal"/>
    <w:uiPriority w:val="99"/>
    <w:rsid w:val="00EC51B0"/>
    <w:pPr>
      <w:spacing w:before="94" w:after="94"/>
      <w:jc w:val="center"/>
    </w:pPr>
    <w:rPr>
      <w:lang w:eastAsia="lv-LV"/>
    </w:rPr>
  </w:style>
  <w:style w:type="paragraph" w:styleId="Caption">
    <w:name w:val="caption"/>
    <w:basedOn w:val="Normal"/>
    <w:next w:val="Normal"/>
    <w:uiPriority w:val="99"/>
    <w:qFormat/>
    <w:rsid w:val="006E04A3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E04A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6E04A3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6E04A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E04A3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6E04A3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6E04A3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6E04A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6E04A3"/>
    <w:rPr>
      <w:rFonts w:cs="Times New Roman"/>
    </w:rPr>
  </w:style>
  <w:style w:type="paragraph" w:styleId="ListParagraph">
    <w:name w:val="List Paragraph"/>
    <w:basedOn w:val="Normal"/>
    <w:uiPriority w:val="99"/>
    <w:qFormat/>
    <w:rsid w:val="006E04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E04A3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6E04A3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E04A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E04A3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6E04A3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6E04A3"/>
    <w:rPr>
      <w:rFonts w:cs="Times New Roman"/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6E04A3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6E04A3"/>
    <w:rPr>
      <w:rFonts w:ascii="Calibri" w:hAnsi="Calibri" w:cs="Times New Roman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6E04A3"/>
    <w:rPr>
      <w:rFonts w:cs="Times New Roman"/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6E04A3"/>
    <w:pPr>
      <w:outlineLvl w:val="9"/>
    </w:pPr>
  </w:style>
  <w:style w:type="paragraph" w:customStyle="1" w:styleId="tvhtml">
    <w:name w:val="tv_html"/>
    <w:basedOn w:val="Normal"/>
    <w:uiPriority w:val="99"/>
    <w:rsid w:val="00F46D59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lv-LV" w:eastAsia="lv-LV"/>
    </w:rPr>
  </w:style>
  <w:style w:type="paragraph" w:styleId="BodyTextIndent">
    <w:name w:val="Body Text Indent"/>
    <w:basedOn w:val="Normal"/>
    <w:link w:val="BodyTextIndentChar"/>
    <w:uiPriority w:val="99"/>
    <w:rsid w:val="007C4BC2"/>
    <w:pPr>
      <w:spacing w:after="120" w:line="240" w:lineRule="auto"/>
      <w:ind w:left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C4BC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FE292F"/>
    <w:pPr>
      <w:spacing w:after="200" w:line="252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0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581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1033</Words>
  <Characters>589</Characters>
  <Application>Microsoft Office Outlook</Application>
  <DocSecurity>0</DocSecurity>
  <Lines>0</Lines>
  <Paragraphs>0</Paragraphs>
  <ScaleCrop>false</ScaleCrop>
  <Manager>Inga Štāle</Manager>
  <Company> IZM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"speciālās izglītības iestāžu, vispārējās izglītības iestāžu speciālās izglītības klašu (grupu) un internātskolu finansēšanas kārtība"</dc:title>
  <dc:subject>Pielikums</dc:subject>
  <dc:creator>Anita Āboliņa</dc:creator>
  <cp:keywords/>
  <dc:description>anita.abolina@izm.gov.lv. 67047930</dc:description>
  <cp:lastModifiedBy>Erna Ivanova</cp:lastModifiedBy>
  <cp:revision>17</cp:revision>
  <cp:lastPrinted>2011-06-17T06:55:00Z</cp:lastPrinted>
  <dcterms:created xsi:type="dcterms:W3CDTF">2011-05-20T06:40:00Z</dcterms:created>
  <dcterms:modified xsi:type="dcterms:W3CDTF">2011-07-06T10:44:00Z</dcterms:modified>
</cp:coreProperties>
</file>