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40" w:rsidRPr="006A1BA1" w:rsidRDefault="00D04A40" w:rsidP="007A54C7">
      <w:pPr>
        <w:jc w:val="both"/>
        <w:rPr>
          <w:sz w:val="28"/>
          <w:szCs w:val="28"/>
        </w:rPr>
      </w:pPr>
    </w:p>
    <w:p w:rsidR="00D04A40" w:rsidRPr="006A1BA1" w:rsidRDefault="00D04A40" w:rsidP="007A54C7">
      <w:pPr>
        <w:jc w:val="both"/>
        <w:rPr>
          <w:sz w:val="28"/>
          <w:szCs w:val="28"/>
        </w:rPr>
      </w:pPr>
    </w:p>
    <w:p w:rsidR="00D04A40" w:rsidRPr="006A1BA1" w:rsidRDefault="00D04A40" w:rsidP="007A54C7">
      <w:pPr>
        <w:jc w:val="both"/>
        <w:rPr>
          <w:sz w:val="28"/>
          <w:szCs w:val="28"/>
        </w:rPr>
      </w:pPr>
    </w:p>
    <w:p w:rsidR="00D04A40" w:rsidRPr="006A1BA1" w:rsidRDefault="00D04A40" w:rsidP="007A54C7">
      <w:pPr>
        <w:jc w:val="both"/>
        <w:rPr>
          <w:sz w:val="28"/>
          <w:szCs w:val="28"/>
        </w:rPr>
      </w:pPr>
    </w:p>
    <w:p w:rsidR="00D04A40" w:rsidRPr="006A1BA1" w:rsidRDefault="00D04A40" w:rsidP="007A54C7">
      <w:pPr>
        <w:jc w:val="both"/>
        <w:rPr>
          <w:sz w:val="28"/>
          <w:szCs w:val="28"/>
        </w:rPr>
      </w:pPr>
    </w:p>
    <w:p w:rsidR="00D04A40" w:rsidRPr="006608D9" w:rsidRDefault="00D04A40" w:rsidP="007A54C7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2011.gada 30. augustā</w:t>
      </w:r>
      <w:r>
        <w:rPr>
          <w:sz w:val="28"/>
          <w:szCs w:val="28"/>
        </w:rPr>
        <w:tab/>
        <w:t>Rīkojums Nr. 413</w:t>
      </w:r>
    </w:p>
    <w:p w:rsidR="00D04A40" w:rsidRPr="006608D9" w:rsidRDefault="00D04A40" w:rsidP="007A54C7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50 15.§)</w:t>
      </w:r>
    </w:p>
    <w:p w:rsidR="00D04A40" w:rsidRPr="006608D9" w:rsidRDefault="00D04A40" w:rsidP="007A54C7">
      <w:pPr>
        <w:jc w:val="both"/>
        <w:rPr>
          <w:sz w:val="28"/>
          <w:szCs w:val="28"/>
        </w:rPr>
      </w:pPr>
    </w:p>
    <w:p w:rsidR="00D04A40" w:rsidRPr="006608D9" w:rsidRDefault="00D04A40" w:rsidP="007A54C7">
      <w:pPr>
        <w:jc w:val="center"/>
        <w:rPr>
          <w:b/>
          <w:bCs/>
          <w:sz w:val="28"/>
          <w:szCs w:val="28"/>
          <w:lang w:eastAsia="lv-LV"/>
        </w:rPr>
      </w:pPr>
      <w:r w:rsidRPr="005E25BB">
        <w:rPr>
          <w:b/>
          <w:bCs/>
          <w:sz w:val="28"/>
          <w:szCs w:val="28"/>
          <w:lang w:eastAsia="lv-LV"/>
        </w:rPr>
        <w:t>Par Jaunatnes konsultatīvās padomes personālsastāvu</w:t>
      </w:r>
    </w:p>
    <w:p w:rsidR="00D04A40" w:rsidRPr="006608D9" w:rsidRDefault="00D04A40" w:rsidP="007A54C7">
      <w:pPr>
        <w:jc w:val="both"/>
        <w:rPr>
          <w:b/>
          <w:bCs/>
          <w:sz w:val="28"/>
          <w:szCs w:val="28"/>
          <w:lang w:eastAsia="lv-LV"/>
        </w:rPr>
      </w:pPr>
    </w:p>
    <w:p w:rsidR="00D04A40" w:rsidRDefault="00D04A40" w:rsidP="007A54C7">
      <w:pPr>
        <w:ind w:firstLine="709"/>
        <w:jc w:val="both"/>
        <w:rPr>
          <w:sz w:val="28"/>
          <w:szCs w:val="28"/>
          <w:lang w:eastAsia="lv-LV"/>
        </w:rPr>
      </w:pPr>
      <w:r w:rsidRPr="005E25BB">
        <w:rPr>
          <w:sz w:val="28"/>
          <w:szCs w:val="28"/>
          <w:lang w:eastAsia="lv-LV"/>
        </w:rPr>
        <w:t xml:space="preserve">1. </w:t>
      </w:r>
      <w:r>
        <w:rPr>
          <w:sz w:val="28"/>
          <w:szCs w:val="28"/>
          <w:lang w:eastAsia="lv-LV"/>
        </w:rPr>
        <w:t>Pamatojoties uz</w:t>
      </w:r>
      <w:r w:rsidRPr="005E25BB">
        <w:rPr>
          <w:sz w:val="28"/>
          <w:szCs w:val="28"/>
          <w:lang w:eastAsia="lv-LV"/>
        </w:rPr>
        <w:t xml:space="preserve"> Ministru kabineta 2008.ga</w:t>
      </w:r>
      <w:r>
        <w:rPr>
          <w:sz w:val="28"/>
          <w:szCs w:val="28"/>
          <w:lang w:eastAsia="lv-LV"/>
        </w:rPr>
        <w:t>da 2.decembra noteikumu Nr.985 "</w:t>
      </w:r>
      <w:r w:rsidRPr="005E25BB">
        <w:rPr>
          <w:sz w:val="28"/>
          <w:szCs w:val="28"/>
          <w:lang w:eastAsia="lv-LV"/>
        </w:rPr>
        <w:t>Jaunatnes</w:t>
      </w:r>
      <w:r>
        <w:rPr>
          <w:sz w:val="28"/>
          <w:szCs w:val="28"/>
          <w:lang w:eastAsia="lv-LV"/>
        </w:rPr>
        <w:t xml:space="preserve"> konsultatīvās padomes nolikums"</w:t>
      </w:r>
      <w:r w:rsidRPr="005E25BB">
        <w:rPr>
          <w:sz w:val="28"/>
          <w:szCs w:val="28"/>
          <w:lang w:eastAsia="lv-LV"/>
        </w:rPr>
        <w:t xml:space="preserve"> 9.punktu</w:t>
      </w:r>
      <w:r>
        <w:rPr>
          <w:sz w:val="28"/>
          <w:szCs w:val="28"/>
          <w:lang w:eastAsia="lv-LV"/>
        </w:rPr>
        <w:t>, kā arī ņemot vērā izglītības un zinātnes ministra priekšlikumu,</w:t>
      </w:r>
      <w:r w:rsidRPr="005E25BB">
        <w:rPr>
          <w:sz w:val="28"/>
          <w:szCs w:val="28"/>
          <w:lang w:eastAsia="lv-LV"/>
        </w:rPr>
        <w:t xml:space="preserve"> apstiprināt Jaunatnes konsultatīvo padomi (turpmāk – padome) šādā sastāvā:</w:t>
      </w:r>
    </w:p>
    <w:p w:rsidR="00D04A40" w:rsidRDefault="00D04A40" w:rsidP="007A54C7">
      <w:pPr>
        <w:ind w:firstLine="709"/>
        <w:jc w:val="both"/>
        <w:rPr>
          <w:b/>
          <w:bCs/>
          <w:sz w:val="28"/>
          <w:szCs w:val="28"/>
          <w:lang w:eastAsia="lv-LV"/>
        </w:rPr>
      </w:pPr>
    </w:p>
    <w:p w:rsidR="00D04A40" w:rsidRPr="00573870" w:rsidRDefault="00D04A40" w:rsidP="007A54C7">
      <w:pPr>
        <w:jc w:val="center"/>
        <w:rPr>
          <w:bCs/>
          <w:sz w:val="28"/>
          <w:szCs w:val="28"/>
          <w:lang w:eastAsia="lv-LV"/>
        </w:rPr>
      </w:pPr>
      <w:r w:rsidRPr="00573870">
        <w:rPr>
          <w:bCs/>
          <w:sz w:val="28"/>
          <w:szCs w:val="28"/>
          <w:lang w:eastAsia="lv-LV"/>
        </w:rPr>
        <w:t>Padomes vadītāja</w:t>
      </w:r>
    </w:p>
    <w:p w:rsidR="00D04A40" w:rsidRPr="006608D9" w:rsidRDefault="00D04A40" w:rsidP="007A54C7">
      <w:pPr>
        <w:jc w:val="center"/>
        <w:rPr>
          <w:sz w:val="28"/>
          <w:szCs w:val="28"/>
          <w:lang w:eastAsia="lv-LV"/>
        </w:rPr>
      </w:pPr>
    </w:p>
    <w:p w:rsidR="00D04A40" w:rsidRDefault="00D04A40" w:rsidP="004A3634">
      <w:pPr>
        <w:tabs>
          <w:tab w:val="left" w:pos="3240"/>
        </w:tabs>
        <w:ind w:left="3240" w:hanging="2520"/>
        <w:jc w:val="both"/>
        <w:rPr>
          <w:sz w:val="28"/>
          <w:szCs w:val="28"/>
          <w:lang w:eastAsia="lv-LV"/>
        </w:rPr>
      </w:pPr>
      <w:r w:rsidRPr="005E25BB">
        <w:rPr>
          <w:sz w:val="28"/>
          <w:szCs w:val="28"/>
          <w:lang w:eastAsia="lv-LV"/>
        </w:rPr>
        <w:t xml:space="preserve">D.Sīmansone </w:t>
      </w:r>
      <w:r>
        <w:rPr>
          <w:sz w:val="28"/>
          <w:szCs w:val="28"/>
          <w:lang w:eastAsia="lv-LV"/>
        </w:rPr>
        <w:tab/>
      </w:r>
      <w:r w:rsidRPr="005E25BB">
        <w:rPr>
          <w:sz w:val="28"/>
          <w:szCs w:val="28"/>
          <w:lang w:eastAsia="lv-LV"/>
        </w:rPr>
        <w:t>–</w:t>
      </w:r>
      <w:r>
        <w:rPr>
          <w:sz w:val="28"/>
          <w:szCs w:val="28"/>
          <w:lang w:eastAsia="lv-LV"/>
        </w:rPr>
        <w:t> </w:t>
      </w:r>
      <w:r w:rsidRPr="005E25BB">
        <w:rPr>
          <w:sz w:val="28"/>
          <w:szCs w:val="28"/>
          <w:lang w:eastAsia="lv-LV"/>
        </w:rPr>
        <w:t>Izglītības un zinātnes ministrijas Politikas koordinācijas departamenta Jaunatnes politikas nodaļas vadītāja</w:t>
      </w:r>
    </w:p>
    <w:p w:rsidR="00D04A40" w:rsidRPr="006608D9" w:rsidRDefault="00D04A40" w:rsidP="007A54C7">
      <w:pPr>
        <w:tabs>
          <w:tab w:val="left" w:pos="2977"/>
        </w:tabs>
        <w:ind w:left="2977" w:hanging="2268"/>
        <w:jc w:val="both"/>
        <w:rPr>
          <w:b/>
          <w:bCs/>
          <w:sz w:val="28"/>
          <w:szCs w:val="28"/>
          <w:lang w:eastAsia="lv-LV"/>
        </w:rPr>
      </w:pPr>
    </w:p>
    <w:p w:rsidR="00D04A40" w:rsidRDefault="00D04A40" w:rsidP="007A54C7">
      <w:pPr>
        <w:jc w:val="center"/>
        <w:rPr>
          <w:bCs/>
          <w:sz w:val="28"/>
          <w:szCs w:val="28"/>
          <w:lang w:eastAsia="lv-LV"/>
        </w:rPr>
      </w:pPr>
      <w:r w:rsidRPr="00573870">
        <w:rPr>
          <w:bCs/>
          <w:sz w:val="28"/>
          <w:szCs w:val="28"/>
          <w:lang w:eastAsia="lv-LV"/>
        </w:rPr>
        <w:t>Padomes locekļi:</w:t>
      </w:r>
    </w:p>
    <w:p w:rsidR="00D04A40" w:rsidRPr="00573870" w:rsidRDefault="00D04A40" w:rsidP="007A54C7">
      <w:pPr>
        <w:jc w:val="center"/>
        <w:rPr>
          <w:bCs/>
          <w:sz w:val="28"/>
          <w:szCs w:val="28"/>
          <w:lang w:eastAsia="lv-LV"/>
        </w:rPr>
      </w:pPr>
    </w:p>
    <w:p w:rsidR="00D04A40" w:rsidRPr="006608D9" w:rsidRDefault="00D04A40" w:rsidP="006B43D0">
      <w:pPr>
        <w:tabs>
          <w:tab w:val="left" w:pos="3261"/>
        </w:tabs>
        <w:ind w:left="3402" w:hanging="2693"/>
        <w:jc w:val="both"/>
        <w:rPr>
          <w:sz w:val="28"/>
          <w:szCs w:val="28"/>
          <w:lang w:eastAsia="lv-LV"/>
        </w:rPr>
      </w:pPr>
      <w:r w:rsidRPr="005E25BB">
        <w:rPr>
          <w:sz w:val="28"/>
          <w:szCs w:val="28"/>
          <w:lang w:eastAsia="lv-LV"/>
        </w:rPr>
        <w:t xml:space="preserve">L.Gablika </w:t>
      </w:r>
      <w:r>
        <w:rPr>
          <w:sz w:val="28"/>
          <w:szCs w:val="28"/>
          <w:lang w:eastAsia="lv-LV"/>
        </w:rPr>
        <w:tab/>
        <w:t>– biedrības "Jauniešu konsultācijas"</w:t>
      </w:r>
      <w:r w:rsidRPr="005E25BB">
        <w:rPr>
          <w:sz w:val="28"/>
          <w:szCs w:val="28"/>
          <w:lang w:eastAsia="lv-LV"/>
        </w:rPr>
        <w:t xml:space="preserve"> pārstāve</w:t>
      </w:r>
    </w:p>
    <w:p w:rsidR="00D04A40" w:rsidRPr="006608D9" w:rsidRDefault="00D04A40" w:rsidP="006B43D0">
      <w:pPr>
        <w:tabs>
          <w:tab w:val="left" w:pos="3261"/>
        </w:tabs>
        <w:ind w:left="3402" w:hanging="2693"/>
        <w:jc w:val="both"/>
        <w:rPr>
          <w:sz w:val="28"/>
          <w:szCs w:val="28"/>
          <w:lang w:eastAsia="lv-LV"/>
        </w:rPr>
      </w:pPr>
      <w:r w:rsidRPr="005E25BB">
        <w:rPr>
          <w:sz w:val="28"/>
          <w:szCs w:val="28"/>
          <w:lang w:eastAsia="lv-LV"/>
        </w:rPr>
        <w:t xml:space="preserve">L.Kadiģe </w:t>
      </w:r>
      <w:r>
        <w:rPr>
          <w:sz w:val="28"/>
          <w:szCs w:val="28"/>
          <w:lang w:eastAsia="lv-LV"/>
        </w:rPr>
        <w:tab/>
      </w:r>
      <w:r w:rsidRPr="005E25BB">
        <w:rPr>
          <w:sz w:val="28"/>
          <w:szCs w:val="28"/>
          <w:lang w:eastAsia="lv-LV"/>
        </w:rPr>
        <w:t>– Latvijas Pašvaldību savienības pārstāve</w:t>
      </w:r>
    </w:p>
    <w:p w:rsidR="00D04A40" w:rsidRPr="006608D9" w:rsidRDefault="00D04A40" w:rsidP="000C6471">
      <w:pPr>
        <w:tabs>
          <w:tab w:val="left" w:pos="3261"/>
        </w:tabs>
        <w:ind w:left="3240" w:hanging="2520"/>
        <w:jc w:val="both"/>
        <w:rPr>
          <w:sz w:val="28"/>
          <w:szCs w:val="28"/>
          <w:lang w:eastAsia="lv-LV"/>
        </w:rPr>
      </w:pPr>
      <w:r w:rsidRPr="005E25BB">
        <w:rPr>
          <w:sz w:val="28"/>
          <w:szCs w:val="28"/>
          <w:lang w:eastAsia="lv-LV"/>
        </w:rPr>
        <w:t xml:space="preserve">G.Kelle </w:t>
      </w:r>
      <w:r>
        <w:rPr>
          <w:sz w:val="28"/>
          <w:szCs w:val="28"/>
          <w:lang w:eastAsia="lv-LV"/>
        </w:rPr>
        <w:tab/>
        <w:t>– biedrības "</w:t>
      </w:r>
      <w:r w:rsidRPr="005E25BB">
        <w:rPr>
          <w:sz w:val="28"/>
          <w:szCs w:val="28"/>
          <w:lang w:eastAsia="lv-LV"/>
        </w:rPr>
        <w:t>Ja</w:t>
      </w:r>
      <w:r>
        <w:rPr>
          <w:sz w:val="28"/>
          <w:szCs w:val="28"/>
          <w:lang w:eastAsia="lv-LV"/>
        </w:rPr>
        <w:t>unatnes organizāciju apvienība "IMKA Latvija""</w:t>
      </w:r>
      <w:r w:rsidRPr="005E25BB">
        <w:rPr>
          <w:sz w:val="28"/>
          <w:szCs w:val="28"/>
          <w:lang w:eastAsia="lv-LV"/>
        </w:rPr>
        <w:t xml:space="preserve"> pārstāve</w:t>
      </w:r>
    </w:p>
    <w:p w:rsidR="00D04A40" w:rsidRPr="006608D9" w:rsidRDefault="00D04A40" w:rsidP="006B43D0">
      <w:pPr>
        <w:tabs>
          <w:tab w:val="left" w:pos="3261"/>
        </w:tabs>
        <w:ind w:left="3402" w:hanging="2693"/>
        <w:jc w:val="both"/>
        <w:rPr>
          <w:sz w:val="28"/>
          <w:szCs w:val="28"/>
          <w:lang w:eastAsia="lv-LV"/>
        </w:rPr>
      </w:pPr>
      <w:r w:rsidRPr="005E25BB">
        <w:rPr>
          <w:sz w:val="28"/>
          <w:szCs w:val="28"/>
        </w:rPr>
        <w:t xml:space="preserve">I.Kļava </w:t>
      </w:r>
      <w:r>
        <w:rPr>
          <w:sz w:val="28"/>
          <w:szCs w:val="28"/>
        </w:rPr>
        <w:tab/>
        <w:t>– biedrības "Latvijas Mazpulki"</w:t>
      </w:r>
      <w:r w:rsidRPr="005E25BB">
        <w:rPr>
          <w:sz w:val="28"/>
          <w:szCs w:val="28"/>
        </w:rPr>
        <w:t xml:space="preserve"> padomes priekšsēdētāja</w:t>
      </w:r>
    </w:p>
    <w:p w:rsidR="00D04A40" w:rsidRDefault="00D04A40" w:rsidP="000C6471">
      <w:pPr>
        <w:tabs>
          <w:tab w:val="left" w:pos="3261"/>
        </w:tabs>
        <w:ind w:left="3240" w:hanging="2520"/>
        <w:jc w:val="both"/>
        <w:rPr>
          <w:sz w:val="28"/>
          <w:szCs w:val="28"/>
          <w:lang w:eastAsia="lv-LV"/>
        </w:rPr>
      </w:pPr>
      <w:r w:rsidRPr="005E25BB">
        <w:rPr>
          <w:sz w:val="28"/>
          <w:szCs w:val="28"/>
          <w:lang w:eastAsia="lv-LV"/>
        </w:rPr>
        <w:t xml:space="preserve">K.Krastiņa </w:t>
      </w:r>
      <w:r>
        <w:rPr>
          <w:sz w:val="28"/>
          <w:szCs w:val="28"/>
          <w:lang w:eastAsia="lv-LV"/>
        </w:rPr>
        <w:tab/>
      </w:r>
      <w:r w:rsidRPr="005E25BB">
        <w:rPr>
          <w:sz w:val="28"/>
          <w:szCs w:val="28"/>
          <w:lang w:eastAsia="lv-LV"/>
        </w:rPr>
        <w:t>–</w:t>
      </w:r>
      <w:r>
        <w:rPr>
          <w:sz w:val="28"/>
          <w:szCs w:val="28"/>
          <w:lang w:eastAsia="lv-LV"/>
        </w:rPr>
        <w:t> </w:t>
      </w:r>
      <w:r w:rsidRPr="005E25BB">
        <w:rPr>
          <w:sz w:val="28"/>
          <w:szCs w:val="28"/>
          <w:lang w:eastAsia="lv-LV"/>
        </w:rPr>
        <w:t>Aizsardzības ministrijas Personāla attīstības departamenta Militārās izglītības un zinātnes nodaļas vecākā referente</w:t>
      </w:r>
    </w:p>
    <w:p w:rsidR="00D04A40" w:rsidRDefault="00D04A40" w:rsidP="000C6471">
      <w:pPr>
        <w:tabs>
          <w:tab w:val="left" w:pos="3261"/>
        </w:tabs>
        <w:ind w:left="3240" w:hanging="25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D.Kuļšs </w:t>
      </w:r>
      <w:r>
        <w:rPr>
          <w:sz w:val="28"/>
          <w:szCs w:val="28"/>
          <w:lang w:eastAsia="lv-LV"/>
        </w:rPr>
        <w:tab/>
      </w:r>
      <w:r w:rsidRPr="005E25BB">
        <w:rPr>
          <w:sz w:val="28"/>
          <w:szCs w:val="28"/>
          <w:lang w:eastAsia="lv-LV"/>
        </w:rPr>
        <w:t>–</w:t>
      </w:r>
      <w:r>
        <w:rPr>
          <w:sz w:val="28"/>
          <w:szCs w:val="28"/>
          <w:lang w:eastAsia="lv-LV"/>
        </w:rPr>
        <w:t> </w:t>
      </w:r>
      <w:r w:rsidRPr="005E25BB">
        <w:rPr>
          <w:sz w:val="28"/>
          <w:szCs w:val="28"/>
          <w:lang w:eastAsia="lv-LV"/>
        </w:rPr>
        <w:t xml:space="preserve">Izglītības un zinātnes ministrijas Politikas koordinācijas departamenta </w:t>
      </w:r>
      <w:r>
        <w:rPr>
          <w:sz w:val="28"/>
          <w:szCs w:val="28"/>
          <w:lang w:eastAsia="lv-LV"/>
        </w:rPr>
        <w:t>direktora vietnieks, Mūžizglītības attīstības nodaļas vadītājs</w:t>
      </w:r>
    </w:p>
    <w:p w:rsidR="00D04A40" w:rsidRDefault="00D04A40" w:rsidP="000C6471">
      <w:pPr>
        <w:tabs>
          <w:tab w:val="left" w:pos="3261"/>
        </w:tabs>
        <w:ind w:left="3240" w:hanging="2520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>L.Meļķe-Prižavoite</w:t>
      </w:r>
      <w:r>
        <w:rPr>
          <w:sz w:val="28"/>
          <w:szCs w:val="28"/>
        </w:rPr>
        <w:tab/>
      </w:r>
      <w:r w:rsidRPr="005E25BB">
        <w:rPr>
          <w:sz w:val="28"/>
          <w:szCs w:val="28"/>
          <w:lang w:eastAsia="lv-LV"/>
        </w:rPr>
        <w:t>–</w:t>
      </w:r>
      <w:r>
        <w:rPr>
          <w:sz w:val="28"/>
          <w:szCs w:val="28"/>
          <w:lang w:eastAsia="lv-LV"/>
        </w:rPr>
        <w:t> </w:t>
      </w:r>
      <w:r w:rsidRPr="005E25BB">
        <w:rPr>
          <w:sz w:val="28"/>
          <w:szCs w:val="28"/>
          <w:lang w:eastAsia="lv-LV"/>
        </w:rPr>
        <w:t xml:space="preserve">Veselības ministrijas Sabiedrības veselības departamenta </w:t>
      </w:r>
      <w:r>
        <w:rPr>
          <w:sz w:val="28"/>
          <w:szCs w:val="28"/>
        </w:rPr>
        <w:t>Atkarību profilakses nodaļas vecākā referente</w:t>
      </w:r>
    </w:p>
    <w:p w:rsidR="00D04A40" w:rsidRPr="006608D9" w:rsidRDefault="00D04A40" w:rsidP="000C6471">
      <w:pPr>
        <w:tabs>
          <w:tab w:val="left" w:pos="3261"/>
        </w:tabs>
        <w:ind w:left="3240" w:hanging="2520"/>
        <w:jc w:val="both"/>
        <w:rPr>
          <w:sz w:val="28"/>
          <w:szCs w:val="28"/>
          <w:lang w:eastAsia="lv-LV"/>
        </w:rPr>
      </w:pPr>
      <w:r w:rsidRPr="005E25BB">
        <w:rPr>
          <w:sz w:val="28"/>
          <w:szCs w:val="28"/>
          <w:lang w:eastAsia="lv-LV"/>
        </w:rPr>
        <w:t xml:space="preserve">E.Ratnieks </w:t>
      </w:r>
      <w:r>
        <w:rPr>
          <w:sz w:val="28"/>
          <w:szCs w:val="28"/>
          <w:lang w:eastAsia="lv-LV"/>
        </w:rPr>
        <w:tab/>
        <w:t>– biedrības "Latvijas Studentu apvienība"</w:t>
      </w:r>
      <w:r w:rsidRPr="005E25BB">
        <w:rPr>
          <w:sz w:val="28"/>
          <w:szCs w:val="28"/>
          <w:lang w:eastAsia="lv-LV"/>
        </w:rPr>
        <w:t xml:space="preserve"> prezidents</w:t>
      </w:r>
    </w:p>
    <w:p w:rsidR="00D04A40" w:rsidRPr="006608D9" w:rsidRDefault="00D04A40" w:rsidP="000C6471">
      <w:pPr>
        <w:tabs>
          <w:tab w:val="left" w:pos="3261"/>
        </w:tabs>
        <w:ind w:left="3402" w:hanging="2682"/>
        <w:jc w:val="both"/>
        <w:rPr>
          <w:sz w:val="28"/>
          <w:szCs w:val="28"/>
          <w:lang w:eastAsia="lv-LV"/>
        </w:rPr>
      </w:pPr>
      <w:r w:rsidRPr="005E25BB">
        <w:rPr>
          <w:sz w:val="28"/>
          <w:szCs w:val="28"/>
          <w:lang w:eastAsia="lv-LV"/>
        </w:rPr>
        <w:t xml:space="preserve">A.Sloka </w:t>
      </w:r>
      <w:r>
        <w:rPr>
          <w:sz w:val="28"/>
          <w:szCs w:val="28"/>
          <w:lang w:eastAsia="lv-LV"/>
        </w:rPr>
        <w:tab/>
        <w:t>– biedrības "</w:t>
      </w:r>
      <w:r w:rsidRPr="005E25BB">
        <w:rPr>
          <w:sz w:val="28"/>
          <w:szCs w:val="28"/>
          <w:lang w:eastAsia="lv-LV"/>
        </w:rPr>
        <w:t>Latvijas Jaunatnes padome</w:t>
      </w:r>
      <w:r>
        <w:rPr>
          <w:sz w:val="28"/>
          <w:szCs w:val="28"/>
          <w:lang w:eastAsia="lv-LV"/>
        </w:rPr>
        <w:t>"</w:t>
      </w:r>
      <w:r w:rsidRPr="005E25BB">
        <w:rPr>
          <w:sz w:val="28"/>
          <w:szCs w:val="28"/>
          <w:lang w:eastAsia="lv-LV"/>
        </w:rPr>
        <w:t xml:space="preserve"> prezidents</w:t>
      </w:r>
    </w:p>
    <w:p w:rsidR="00D04A40" w:rsidRDefault="00D04A40" w:rsidP="000C6471">
      <w:pPr>
        <w:tabs>
          <w:tab w:val="left" w:pos="3261"/>
        </w:tabs>
        <w:ind w:left="3240" w:hanging="2520"/>
        <w:jc w:val="both"/>
        <w:rPr>
          <w:sz w:val="28"/>
          <w:szCs w:val="28"/>
          <w:lang w:eastAsia="lv-LV"/>
        </w:rPr>
      </w:pPr>
      <w:r w:rsidRPr="005E25BB">
        <w:rPr>
          <w:sz w:val="28"/>
          <w:szCs w:val="28"/>
          <w:lang w:eastAsia="lv-LV"/>
        </w:rPr>
        <w:t xml:space="preserve">I.Vjakse </w:t>
      </w:r>
      <w:r>
        <w:rPr>
          <w:sz w:val="28"/>
          <w:szCs w:val="28"/>
          <w:lang w:eastAsia="lv-LV"/>
        </w:rPr>
        <w:tab/>
      </w:r>
      <w:r w:rsidRPr="005E25BB">
        <w:rPr>
          <w:sz w:val="28"/>
          <w:szCs w:val="28"/>
          <w:lang w:eastAsia="lv-LV"/>
        </w:rPr>
        <w:t>–</w:t>
      </w:r>
      <w:r>
        <w:rPr>
          <w:sz w:val="28"/>
          <w:szCs w:val="28"/>
          <w:lang w:eastAsia="lv-LV"/>
        </w:rPr>
        <w:t> </w:t>
      </w:r>
      <w:r w:rsidRPr="005E25BB">
        <w:rPr>
          <w:sz w:val="28"/>
          <w:szCs w:val="28"/>
          <w:lang w:eastAsia="lv-LV"/>
        </w:rPr>
        <w:t>Labklājības ministrijas Darba departamenta Darba attiecību un darba aizsardzības politikas nodaļas vadītāja</w:t>
      </w:r>
    </w:p>
    <w:p w:rsidR="00D04A40" w:rsidRPr="006608D9" w:rsidRDefault="00D04A40" w:rsidP="000C6471">
      <w:pPr>
        <w:tabs>
          <w:tab w:val="left" w:pos="3261"/>
        </w:tabs>
        <w:ind w:left="3240" w:hanging="2520"/>
        <w:jc w:val="both"/>
        <w:rPr>
          <w:sz w:val="28"/>
          <w:szCs w:val="28"/>
        </w:rPr>
      </w:pPr>
      <w:r w:rsidRPr="005E25BB">
        <w:rPr>
          <w:sz w:val="28"/>
          <w:szCs w:val="28"/>
        </w:rPr>
        <w:t xml:space="preserve">U.Vorma </w:t>
      </w:r>
      <w:r>
        <w:rPr>
          <w:sz w:val="28"/>
          <w:szCs w:val="28"/>
        </w:rPr>
        <w:tab/>
      </w:r>
      <w:r w:rsidRPr="005E25BB">
        <w:rPr>
          <w:sz w:val="28"/>
          <w:szCs w:val="28"/>
          <w:lang w:eastAsia="lv-LV"/>
        </w:rPr>
        <w:t>–</w:t>
      </w:r>
      <w:r>
        <w:rPr>
          <w:sz w:val="28"/>
          <w:szCs w:val="28"/>
        </w:rPr>
        <w:t> biedrības "</w:t>
      </w:r>
      <w:r w:rsidRPr="005E25BB">
        <w:rPr>
          <w:sz w:val="28"/>
          <w:szCs w:val="28"/>
        </w:rPr>
        <w:t>Rīgas Tehniskās un</w:t>
      </w:r>
      <w:r>
        <w:rPr>
          <w:sz w:val="28"/>
          <w:szCs w:val="28"/>
        </w:rPr>
        <w:t>iversitātes Studentu parlaments"</w:t>
      </w:r>
      <w:r w:rsidRPr="005E25BB">
        <w:rPr>
          <w:sz w:val="28"/>
          <w:szCs w:val="28"/>
        </w:rPr>
        <w:t xml:space="preserve"> pārstāve</w:t>
      </w:r>
    </w:p>
    <w:p w:rsidR="00D04A40" w:rsidRPr="006608D9" w:rsidRDefault="00D04A40" w:rsidP="000C6471">
      <w:pPr>
        <w:tabs>
          <w:tab w:val="left" w:pos="3261"/>
        </w:tabs>
        <w:ind w:left="3240" w:hanging="2520"/>
        <w:jc w:val="both"/>
        <w:rPr>
          <w:sz w:val="28"/>
          <w:szCs w:val="28"/>
          <w:lang w:eastAsia="lv-LV"/>
        </w:rPr>
      </w:pPr>
      <w:r w:rsidRPr="005E25BB">
        <w:rPr>
          <w:sz w:val="28"/>
          <w:szCs w:val="28"/>
          <w:lang w:eastAsia="lv-LV"/>
        </w:rPr>
        <w:t xml:space="preserve">E.Vorošens </w:t>
      </w:r>
      <w:r>
        <w:rPr>
          <w:sz w:val="28"/>
          <w:szCs w:val="28"/>
          <w:lang w:eastAsia="lv-LV"/>
        </w:rPr>
        <w:tab/>
      </w:r>
      <w:r w:rsidRPr="005E25BB">
        <w:rPr>
          <w:sz w:val="28"/>
          <w:szCs w:val="28"/>
          <w:lang w:eastAsia="lv-LV"/>
        </w:rPr>
        <w:t>–</w:t>
      </w:r>
      <w:r>
        <w:rPr>
          <w:sz w:val="28"/>
          <w:szCs w:val="28"/>
          <w:lang w:eastAsia="lv-LV"/>
        </w:rPr>
        <w:t> </w:t>
      </w:r>
      <w:r w:rsidRPr="005E25BB">
        <w:rPr>
          <w:sz w:val="28"/>
          <w:szCs w:val="28"/>
          <w:lang w:eastAsia="lv-LV"/>
        </w:rPr>
        <w:t>Iekšlietu ministrijas Nozares politikas departamenta Politikas plānošanas nodaļas vecākais referents</w:t>
      </w:r>
    </w:p>
    <w:p w:rsidR="00D04A40" w:rsidRDefault="00D04A40" w:rsidP="000C6471">
      <w:pPr>
        <w:tabs>
          <w:tab w:val="left" w:pos="3261"/>
        </w:tabs>
        <w:ind w:left="3402" w:hanging="2682"/>
        <w:jc w:val="both"/>
        <w:rPr>
          <w:sz w:val="28"/>
          <w:szCs w:val="28"/>
        </w:rPr>
      </w:pPr>
      <w:r w:rsidRPr="005E25BB">
        <w:rPr>
          <w:sz w:val="28"/>
          <w:szCs w:val="28"/>
        </w:rPr>
        <w:t xml:space="preserve">E.Zalgaucka </w:t>
      </w:r>
      <w:r>
        <w:rPr>
          <w:sz w:val="28"/>
          <w:szCs w:val="28"/>
        </w:rPr>
        <w:tab/>
      </w:r>
      <w:r w:rsidRPr="005E25BB">
        <w:rPr>
          <w:sz w:val="28"/>
          <w:szCs w:val="28"/>
          <w:lang w:eastAsia="lv-LV"/>
        </w:rPr>
        <w:t>–</w:t>
      </w:r>
      <w:r>
        <w:rPr>
          <w:sz w:val="28"/>
          <w:szCs w:val="28"/>
        </w:rPr>
        <w:t xml:space="preserve"> biedrības "Latvijas Bērnu forums"</w:t>
      </w:r>
      <w:r w:rsidRPr="005E25BB">
        <w:rPr>
          <w:sz w:val="28"/>
          <w:szCs w:val="28"/>
        </w:rPr>
        <w:t xml:space="preserve"> pārstāve</w:t>
      </w:r>
    </w:p>
    <w:p w:rsidR="00D04A40" w:rsidRPr="006608D9" w:rsidRDefault="00D04A40" w:rsidP="006B43D0">
      <w:pPr>
        <w:ind w:firstLine="709"/>
        <w:jc w:val="both"/>
        <w:rPr>
          <w:sz w:val="28"/>
          <w:szCs w:val="28"/>
          <w:lang w:eastAsia="lv-LV"/>
        </w:rPr>
      </w:pPr>
    </w:p>
    <w:p w:rsidR="00D04A40" w:rsidRPr="006608D9" w:rsidRDefault="00D04A40" w:rsidP="006B43D0">
      <w:pPr>
        <w:ind w:firstLine="709"/>
        <w:jc w:val="both"/>
        <w:rPr>
          <w:sz w:val="28"/>
          <w:szCs w:val="28"/>
          <w:lang w:eastAsia="lv-LV"/>
        </w:rPr>
      </w:pPr>
      <w:r w:rsidRPr="005E25BB">
        <w:rPr>
          <w:sz w:val="28"/>
          <w:szCs w:val="28"/>
          <w:lang w:eastAsia="lv-LV"/>
        </w:rPr>
        <w:t>2.</w:t>
      </w:r>
      <w:r>
        <w:rPr>
          <w:sz w:val="28"/>
          <w:szCs w:val="28"/>
          <w:lang w:eastAsia="lv-LV"/>
        </w:rPr>
        <w:t> </w:t>
      </w:r>
      <w:r w:rsidRPr="005E25BB">
        <w:rPr>
          <w:sz w:val="28"/>
          <w:szCs w:val="28"/>
          <w:lang w:eastAsia="lv-LV"/>
        </w:rPr>
        <w:t xml:space="preserve">Atzīt par spēku zaudējušu Ministru </w:t>
      </w:r>
      <w:r>
        <w:rPr>
          <w:sz w:val="28"/>
          <w:szCs w:val="28"/>
          <w:lang w:eastAsia="lv-LV"/>
        </w:rPr>
        <w:t>k</w:t>
      </w:r>
      <w:r w:rsidRPr="005E25BB">
        <w:rPr>
          <w:sz w:val="28"/>
          <w:szCs w:val="28"/>
          <w:lang w:eastAsia="lv-LV"/>
        </w:rPr>
        <w:t>abineta 2009.gada 28.maija rīkojumu Nr.343</w:t>
      </w:r>
      <w:r>
        <w:rPr>
          <w:sz w:val="28"/>
          <w:szCs w:val="28"/>
          <w:lang w:eastAsia="lv-LV"/>
        </w:rPr>
        <w:t xml:space="preserve"> "</w:t>
      </w:r>
      <w:r w:rsidRPr="005E25BB">
        <w:rPr>
          <w:sz w:val="28"/>
          <w:szCs w:val="28"/>
          <w:lang w:eastAsia="lv-LV"/>
        </w:rPr>
        <w:t>Par Jaunatnes konsul</w:t>
      </w:r>
      <w:r>
        <w:rPr>
          <w:sz w:val="28"/>
          <w:szCs w:val="28"/>
          <w:lang w:eastAsia="lv-LV"/>
        </w:rPr>
        <w:t>tatīvās padomes personālsastāvu"</w:t>
      </w:r>
      <w:r w:rsidRPr="005E25BB">
        <w:rPr>
          <w:sz w:val="28"/>
          <w:szCs w:val="28"/>
          <w:lang w:eastAsia="lv-LV"/>
        </w:rPr>
        <w:t xml:space="preserve"> (Latvijas Vēstnesis, </w:t>
      </w:r>
      <w:r>
        <w:rPr>
          <w:sz w:val="28"/>
          <w:szCs w:val="28"/>
        </w:rPr>
        <w:t>2009, 85.</w:t>
      </w:r>
      <w:r w:rsidRPr="005E25BB">
        <w:rPr>
          <w:sz w:val="28"/>
          <w:szCs w:val="28"/>
        </w:rPr>
        <w:t>, 161.nr.)</w:t>
      </w:r>
      <w:r w:rsidRPr="005E25BB">
        <w:rPr>
          <w:sz w:val="28"/>
          <w:szCs w:val="28"/>
          <w:lang w:eastAsia="lv-LV"/>
        </w:rPr>
        <w:t>.</w:t>
      </w:r>
    </w:p>
    <w:p w:rsidR="00D04A40" w:rsidRPr="006608D9" w:rsidRDefault="00D04A40" w:rsidP="006B43D0">
      <w:pPr>
        <w:ind w:firstLine="709"/>
        <w:jc w:val="both"/>
        <w:rPr>
          <w:sz w:val="28"/>
          <w:szCs w:val="28"/>
          <w:lang w:eastAsia="lv-LV"/>
        </w:rPr>
      </w:pPr>
    </w:p>
    <w:p w:rsidR="00D04A40" w:rsidRDefault="00D04A40" w:rsidP="006B43D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4A40" w:rsidRDefault="00D04A40" w:rsidP="006B43D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4A40" w:rsidRPr="001F7C00" w:rsidRDefault="00D04A40" w:rsidP="006B43D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1F7C00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V.Dombrovskis</w:t>
      </w:r>
    </w:p>
    <w:p w:rsidR="00D04A40" w:rsidRDefault="00D04A40" w:rsidP="006B43D0">
      <w:pPr>
        <w:ind w:firstLine="709"/>
        <w:jc w:val="both"/>
        <w:rPr>
          <w:sz w:val="28"/>
          <w:szCs w:val="28"/>
        </w:rPr>
      </w:pPr>
    </w:p>
    <w:p w:rsidR="00D04A40" w:rsidRDefault="00D04A40" w:rsidP="006B43D0">
      <w:pPr>
        <w:ind w:firstLine="709"/>
        <w:jc w:val="both"/>
        <w:rPr>
          <w:sz w:val="28"/>
          <w:szCs w:val="28"/>
        </w:rPr>
      </w:pPr>
    </w:p>
    <w:p w:rsidR="00D04A40" w:rsidRPr="001F7C00" w:rsidRDefault="00D04A40" w:rsidP="006B43D0">
      <w:pPr>
        <w:ind w:firstLine="709"/>
        <w:jc w:val="both"/>
        <w:rPr>
          <w:sz w:val="28"/>
          <w:szCs w:val="28"/>
        </w:rPr>
      </w:pPr>
    </w:p>
    <w:p w:rsidR="00D04A40" w:rsidRDefault="00D04A40" w:rsidP="006B43D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1F7C00">
        <w:rPr>
          <w:sz w:val="28"/>
          <w:szCs w:val="28"/>
        </w:rPr>
        <w:t>Izglītības un zinātnes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R.Broks</w:t>
      </w:r>
    </w:p>
    <w:sectPr w:rsidR="00D04A40" w:rsidSect="00904F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40" w:rsidRDefault="00D04A40" w:rsidP="00D61357">
      <w:r>
        <w:separator/>
      </w:r>
    </w:p>
  </w:endnote>
  <w:endnote w:type="continuationSeparator" w:id="0">
    <w:p w:rsidR="00D04A40" w:rsidRDefault="00D04A40" w:rsidP="00D6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40" w:rsidRPr="00573870" w:rsidRDefault="00D04A40">
    <w:pPr>
      <w:pStyle w:val="Footer"/>
      <w:rPr>
        <w:sz w:val="16"/>
        <w:szCs w:val="16"/>
      </w:rPr>
    </w:pPr>
    <w:r w:rsidRPr="00573870">
      <w:rPr>
        <w:sz w:val="16"/>
        <w:szCs w:val="16"/>
      </w:rPr>
      <w:t>R1823_1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40" w:rsidRPr="00573870" w:rsidRDefault="00D04A40">
    <w:pPr>
      <w:pStyle w:val="Footer"/>
      <w:rPr>
        <w:sz w:val="16"/>
        <w:szCs w:val="16"/>
      </w:rPr>
    </w:pPr>
    <w:r w:rsidRPr="00573870">
      <w:rPr>
        <w:sz w:val="16"/>
        <w:szCs w:val="16"/>
      </w:rPr>
      <w:t>R1823_1</w:t>
    </w:r>
    <w:r>
      <w:rPr>
        <w:sz w:val="16"/>
        <w:szCs w:val="16"/>
      </w:rPr>
      <w:t xml:space="preserve"> v_sk. = </w:t>
    </w:r>
    <w:fldSimple w:instr=" NUMWORDS  \* MERGEFORMAT ">
      <w:r w:rsidRPr="000C6471">
        <w:rPr>
          <w:noProof/>
          <w:sz w:val="16"/>
          <w:szCs w:val="16"/>
        </w:rPr>
        <w:t>200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40" w:rsidRDefault="00D04A40" w:rsidP="00D61357">
      <w:r>
        <w:separator/>
      </w:r>
    </w:p>
  </w:footnote>
  <w:footnote w:type="continuationSeparator" w:id="0">
    <w:p w:rsidR="00D04A40" w:rsidRDefault="00D04A40" w:rsidP="00D61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40" w:rsidRDefault="00D04A4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04A40" w:rsidRDefault="00D04A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40" w:rsidRDefault="00D04A40" w:rsidP="00573870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0018"/>
    <w:multiLevelType w:val="multilevel"/>
    <w:tmpl w:val="2B3E2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357"/>
    <w:rsid w:val="00050887"/>
    <w:rsid w:val="0006386A"/>
    <w:rsid w:val="00076A99"/>
    <w:rsid w:val="000A5924"/>
    <w:rsid w:val="000B4F6E"/>
    <w:rsid w:val="000C6471"/>
    <w:rsid w:val="000D41E8"/>
    <w:rsid w:val="000F196A"/>
    <w:rsid w:val="001039D1"/>
    <w:rsid w:val="001045EB"/>
    <w:rsid w:val="00135A3A"/>
    <w:rsid w:val="00173C8F"/>
    <w:rsid w:val="00195A16"/>
    <w:rsid w:val="001E4A96"/>
    <w:rsid w:val="001F7C00"/>
    <w:rsid w:val="0023397A"/>
    <w:rsid w:val="00256E7D"/>
    <w:rsid w:val="002603BD"/>
    <w:rsid w:val="00297E55"/>
    <w:rsid w:val="002D48BA"/>
    <w:rsid w:val="002D6F99"/>
    <w:rsid w:val="002E02D0"/>
    <w:rsid w:val="002F3EA5"/>
    <w:rsid w:val="003134E0"/>
    <w:rsid w:val="00317ACD"/>
    <w:rsid w:val="0034497A"/>
    <w:rsid w:val="00360F7C"/>
    <w:rsid w:val="00386591"/>
    <w:rsid w:val="003A0545"/>
    <w:rsid w:val="003B5C6C"/>
    <w:rsid w:val="00411C06"/>
    <w:rsid w:val="00415C77"/>
    <w:rsid w:val="00420141"/>
    <w:rsid w:val="00467F52"/>
    <w:rsid w:val="004739E8"/>
    <w:rsid w:val="00475704"/>
    <w:rsid w:val="004758E0"/>
    <w:rsid w:val="00481963"/>
    <w:rsid w:val="004A3634"/>
    <w:rsid w:val="004D0490"/>
    <w:rsid w:val="005022F0"/>
    <w:rsid w:val="00512E6E"/>
    <w:rsid w:val="005327F3"/>
    <w:rsid w:val="00544EBA"/>
    <w:rsid w:val="0055618A"/>
    <w:rsid w:val="00565E13"/>
    <w:rsid w:val="00573870"/>
    <w:rsid w:val="005B5506"/>
    <w:rsid w:val="005C39AC"/>
    <w:rsid w:val="005D5C6B"/>
    <w:rsid w:val="005E25BB"/>
    <w:rsid w:val="005F7C3D"/>
    <w:rsid w:val="0062147C"/>
    <w:rsid w:val="00645D3A"/>
    <w:rsid w:val="006608D9"/>
    <w:rsid w:val="006610C8"/>
    <w:rsid w:val="00665EC2"/>
    <w:rsid w:val="00670AB3"/>
    <w:rsid w:val="00683455"/>
    <w:rsid w:val="006A1BA1"/>
    <w:rsid w:val="006A6946"/>
    <w:rsid w:val="006B1249"/>
    <w:rsid w:val="006B43D0"/>
    <w:rsid w:val="006C57B4"/>
    <w:rsid w:val="006E128C"/>
    <w:rsid w:val="006F2B0A"/>
    <w:rsid w:val="00756385"/>
    <w:rsid w:val="00771437"/>
    <w:rsid w:val="00771739"/>
    <w:rsid w:val="00773AF8"/>
    <w:rsid w:val="007861D0"/>
    <w:rsid w:val="00791D3F"/>
    <w:rsid w:val="007A54C7"/>
    <w:rsid w:val="007C566F"/>
    <w:rsid w:val="007D72B6"/>
    <w:rsid w:val="008006FC"/>
    <w:rsid w:val="00803789"/>
    <w:rsid w:val="00824E0E"/>
    <w:rsid w:val="00830A6B"/>
    <w:rsid w:val="00837A34"/>
    <w:rsid w:val="0084680F"/>
    <w:rsid w:val="008548D9"/>
    <w:rsid w:val="008A51F6"/>
    <w:rsid w:val="008B2497"/>
    <w:rsid w:val="008C5496"/>
    <w:rsid w:val="008D5CDF"/>
    <w:rsid w:val="008E1EBF"/>
    <w:rsid w:val="00904FBA"/>
    <w:rsid w:val="009520F7"/>
    <w:rsid w:val="00962CA2"/>
    <w:rsid w:val="00964BCB"/>
    <w:rsid w:val="009A5AC0"/>
    <w:rsid w:val="009C67BF"/>
    <w:rsid w:val="009D0C7D"/>
    <w:rsid w:val="009F5631"/>
    <w:rsid w:val="00A113A4"/>
    <w:rsid w:val="00A25475"/>
    <w:rsid w:val="00A33321"/>
    <w:rsid w:val="00A36AFB"/>
    <w:rsid w:val="00A74CEC"/>
    <w:rsid w:val="00A969A8"/>
    <w:rsid w:val="00AD541A"/>
    <w:rsid w:val="00AF6245"/>
    <w:rsid w:val="00B052EA"/>
    <w:rsid w:val="00B675AA"/>
    <w:rsid w:val="00B67A41"/>
    <w:rsid w:val="00B84A00"/>
    <w:rsid w:val="00B8512B"/>
    <w:rsid w:val="00B87628"/>
    <w:rsid w:val="00B92B78"/>
    <w:rsid w:val="00BA5256"/>
    <w:rsid w:val="00BC31F0"/>
    <w:rsid w:val="00BC4B46"/>
    <w:rsid w:val="00BD4D0C"/>
    <w:rsid w:val="00C260D2"/>
    <w:rsid w:val="00C34EDA"/>
    <w:rsid w:val="00C5014E"/>
    <w:rsid w:val="00C50E6F"/>
    <w:rsid w:val="00C52FC2"/>
    <w:rsid w:val="00C56DB5"/>
    <w:rsid w:val="00C777F1"/>
    <w:rsid w:val="00C831F0"/>
    <w:rsid w:val="00C9090F"/>
    <w:rsid w:val="00C93238"/>
    <w:rsid w:val="00CB1313"/>
    <w:rsid w:val="00CB37FD"/>
    <w:rsid w:val="00CB3EFC"/>
    <w:rsid w:val="00CE6C98"/>
    <w:rsid w:val="00D04A40"/>
    <w:rsid w:val="00D12B8C"/>
    <w:rsid w:val="00D44EC4"/>
    <w:rsid w:val="00D56312"/>
    <w:rsid w:val="00D565CD"/>
    <w:rsid w:val="00D61357"/>
    <w:rsid w:val="00D90E4A"/>
    <w:rsid w:val="00DA37CF"/>
    <w:rsid w:val="00DF1248"/>
    <w:rsid w:val="00E10961"/>
    <w:rsid w:val="00E270B7"/>
    <w:rsid w:val="00E330D6"/>
    <w:rsid w:val="00E37933"/>
    <w:rsid w:val="00E95AC3"/>
    <w:rsid w:val="00EC0028"/>
    <w:rsid w:val="00ED04BB"/>
    <w:rsid w:val="00EE18ED"/>
    <w:rsid w:val="00EF2CDB"/>
    <w:rsid w:val="00EF7C61"/>
    <w:rsid w:val="00F013CC"/>
    <w:rsid w:val="00F068BB"/>
    <w:rsid w:val="00F078DA"/>
    <w:rsid w:val="00F106A8"/>
    <w:rsid w:val="00F232D1"/>
    <w:rsid w:val="00F43F35"/>
    <w:rsid w:val="00F87A7B"/>
    <w:rsid w:val="00FA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57"/>
    <w:rPr>
      <w:rFonts w:ascii="Times New Roman" w:eastAsia="Times New Roman" w:hAnsi="Times New Roman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08D9"/>
    <w:pPr>
      <w:keepNext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08D9"/>
    <w:pPr>
      <w:keepNext/>
      <w:jc w:val="right"/>
      <w:outlineLvl w:val="6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6608D9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608D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13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135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13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357"/>
    <w:rPr>
      <w:rFonts w:ascii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uiPriority w:val="99"/>
    <w:rsid w:val="008548D9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apple-style-span">
    <w:name w:val="apple-style-span"/>
    <w:basedOn w:val="DefaultParagraphFont"/>
    <w:uiPriority w:val="99"/>
    <w:rsid w:val="006608D9"/>
    <w:rPr>
      <w:rFonts w:cs="Times New Roman"/>
    </w:rPr>
  </w:style>
  <w:style w:type="character" w:customStyle="1" w:styleId="tvdoctopindex">
    <w:name w:val="tv_doc_top_index"/>
    <w:basedOn w:val="DefaultParagraphFont"/>
    <w:uiPriority w:val="99"/>
    <w:rsid w:val="006608D9"/>
    <w:rPr>
      <w:rFonts w:cs="Times New Roman"/>
    </w:rPr>
  </w:style>
  <w:style w:type="character" w:styleId="Hyperlink">
    <w:name w:val="Hyperlink"/>
    <w:basedOn w:val="DefaultParagraphFont"/>
    <w:uiPriority w:val="99"/>
    <w:rsid w:val="006608D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608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A5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1251</Words>
  <Characters>714</Characters>
  <Application>Microsoft Office Outlook</Application>
  <DocSecurity>0</DocSecurity>
  <Lines>0</Lines>
  <Paragraphs>0</Paragraphs>
  <ScaleCrop>false</ScaleCrop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IZMrik_JKP_210711; Par Jaunatnes konsultatīvās padomes personālsastāvu</dc:title>
  <dc:subject/>
  <dc:creator>D.Simansone</dc:creator>
  <cp:keywords/>
  <dc:description>Diāna Sīmansonetālr. 67047953diana.simansone@izm.gov.lv</dc:description>
  <cp:lastModifiedBy>Erna Ivanova</cp:lastModifiedBy>
  <cp:revision>29</cp:revision>
  <cp:lastPrinted>2011-08-18T07:26:00Z</cp:lastPrinted>
  <dcterms:created xsi:type="dcterms:W3CDTF">2011-06-13T12:16:00Z</dcterms:created>
  <dcterms:modified xsi:type="dcterms:W3CDTF">2011-08-31T06:13:00Z</dcterms:modified>
</cp:coreProperties>
</file>