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46" w:rsidRPr="00A251AF" w:rsidRDefault="00A74446" w:rsidP="00A251A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446" w:rsidRPr="00A251AF" w:rsidRDefault="00A74446" w:rsidP="00A251A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446" w:rsidRPr="00A251AF" w:rsidRDefault="00A74446" w:rsidP="00A251A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446" w:rsidRPr="00A251AF" w:rsidRDefault="00A74446" w:rsidP="00A251A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446" w:rsidRPr="00A251AF" w:rsidRDefault="00A74446" w:rsidP="00A251A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446" w:rsidRPr="00A251AF" w:rsidRDefault="00A74446" w:rsidP="00A251A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>2011.gada</w:t>
      </w:r>
      <w:r>
        <w:rPr>
          <w:rFonts w:ascii="Times New Roman" w:hAnsi="Times New Roman"/>
          <w:sz w:val="28"/>
          <w:szCs w:val="28"/>
        </w:rPr>
        <w:t xml:space="preserve"> 30. augustā</w:t>
      </w:r>
      <w:r w:rsidRPr="00A251AF">
        <w:rPr>
          <w:rFonts w:ascii="Times New Roman" w:hAnsi="Times New Roman"/>
          <w:sz w:val="28"/>
          <w:szCs w:val="28"/>
        </w:rPr>
        <w:t xml:space="preserve">            </w:t>
      </w:r>
      <w:r w:rsidRPr="00A251AF">
        <w:rPr>
          <w:rFonts w:ascii="Times New Roman" w:hAnsi="Times New Roman"/>
          <w:sz w:val="28"/>
          <w:szCs w:val="28"/>
        </w:rPr>
        <w:tab/>
        <w:t>Rīkojums Nr.</w:t>
      </w:r>
      <w:r>
        <w:rPr>
          <w:rFonts w:ascii="Times New Roman" w:hAnsi="Times New Roman"/>
          <w:sz w:val="28"/>
          <w:szCs w:val="28"/>
        </w:rPr>
        <w:t xml:space="preserve"> 414</w:t>
      </w:r>
    </w:p>
    <w:p w:rsidR="00A74446" w:rsidRPr="00A251AF" w:rsidRDefault="00A74446" w:rsidP="00A251A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>Rīgā</w:t>
      </w:r>
      <w:r w:rsidRPr="00A251AF">
        <w:rPr>
          <w:rFonts w:ascii="Times New Roman" w:hAnsi="Times New Roman"/>
          <w:sz w:val="28"/>
          <w:szCs w:val="28"/>
        </w:rPr>
        <w:tab/>
        <w:t xml:space="preserve">(prot. Nr. </w:t>
      </w:r>
      <w:r>
        <w:rPr>
          <w:rFonts w:ascii="Times New Roman" w:hAnsi="Times New Roman"/>
          <w:sz w:val="28"/>
          <w:szCs w:val="28"/>
        </w:rPr>
        <w:t>5016</w:t>
      </w:r>
      <w:r w:rsidRPr="00A251AF">
        <w:rPr>
          <w:rFonts w:ascii="Times New Roman" w:hAnsi="Times New Roman"/>
          <w:sz w:val="28"/>
          <w:szCs w:val="28"/>
        </w:rPr>
        <w:t>.§)</w:t>
      </w:r>
    </w:p>
    <w:p w:rsidR="00A74446" w:rsidRPr="00A251AF" w:rsidRDefault="00A74446" w:rsidP="00A25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446" w:rsidRPr="00A251AF" w:rsidRDefault="00A74446" w:rsidP="00A251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1AF">
        <w:rPr>
          <w:rFonts w:ascii="Times New Roman" w:hAnsi="Times New Roman"/>
          <w:b/>
          <w:sz w:val="28"/>
          <w:szCs w:val="28"/>
        </w:rPr>
        <w:t xml:space="preserve">Grozījumi Ministru kabineta 2003.gada 15.jūlija rīkojumā Nr.442 </w:t>
      </w:r>
    </w:p>
    <w:p w:rsidR="00A74446" w:rsidRPr="00A251AF" w:rsidRDefault="00A74446" w:rsidP="00A251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1AF">
        <w:rPr>
          <w:rFonts w:ascii="Times New Roman" w:hAnsi="Times New Roman"/>
          <w:b/>
          <w:sz w:val="28"/>
          <w:szCs w:val="28"/>
        </w:rPr>
        <w:t>"Par Latvijas Nacionālās bibliotēkas projekta īstenošanas uzraudzības padomes sastāvu"</w:t>
      </w:r>
    </w:p>
    <w:p w:rsidR="00A74446" w:rsidRPr="00FF34E2" w:rsidRDefault="00A74446" w:rsidP="00A25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446" w:rsidRPr="00A251AF" w:rsidRDefault="00A74446" w:rsidP="00A251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>Izdarīt Ministru kabineta 2003.gada 15.jūlija rīkojumā Nr.442 "Par Latvijas Nacionālās bibliotēkas projekta īstenošanas uzraudzības padomes sastāvu" (Latvijas Vēstnesis, 2003, 105., 153.nr.; 2004, 81., 201.nr.; 2006, 202.nr.; 2007, 61.nr.; 2008, 16., 187.nr.; 2009, 53., 92.nr.; 2011, 23.nr.) šādus grozījumus:</w:t>
      </w:r>
    </w:p>
    <w:p w:rsidR="00A74446" w:rsidRPr="00A251AF" w:rsidRDefault="00A74446" w:rsidP="00A251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4446" w:rsidRPr="00A251AF" w:rsidRDefault="00A74446" w:rsidP="00A251A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51AF">
        <w:rPr>
          <w:sz w:val="28"/>
          <w:szCs w:val="28"/>
        </w:rPr>
        <w:t>1.</w:t>
      </w:r>
      <w:r>
        <w:rPr>
          <w:sz w:val="28"/>
          <w:szCs w:val="28"/>
        </w:rPr>
        <w:t> Svītrot vārdus</w:t>
      </w:r>
      <w:r w:rsidRPr="00A251AF">
        <w:rPr>
          <w:sz w:val="28"/>
          <w:szCs w:val="28"/>
        </w:rPr>
        <w:t xml:space="preserve"> "J.Dripe – Rīgas pašvaldības aģentūras "Rīgas pilsētas arhitektu birojs" direktors". </w:t>
      </w:r>
    </w:p>
    <w:p w:rsidR="00A74446" w:rsidRPr="00A251AF" w:rsidRDefault="00A74446" w:rsidP="00A251AF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A251AF">
        <w:rPr>
          <w:sz w:val="28"/>
          <w:szCs w:val="28"/>
        </w:rPr>
        <w:tab/>
        <w:t> </w:t>
      </w:r>
    </w:p>
    <w:p w:rsidR="00A74446" w:rsidRPr="00A251AF" w:rsidRDefault="00A74446" w:rsidP="00A251A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51A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251AF">
        <w:rPr>
          <w:sz w:val="28"/>
          <w:szCs w:val="28"/>
        </w:rPr>
        <w:t>Papildināt daļu "Padomes locekļi" ar šādiem vārdiem (alfabēta secībā):</w:t>
      </w:r>
    </w:p>
    <w:p w:rsidR="00A74446" w:rsidRPr="00A251AF" w:rsidRDefault="00A74446" w:rsidP="00A251A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51AF">
        <w:rPr>
          <w:sz w:val="28"/>
          <w:szCs w:val="28"/>
        </w:rPr>
        <w:t>2.1. "R.Bula – Rīgas pašvaldības aģentūras "Rīgas pilsētas arhitektu birojs" direktora vietniece";</w:t>
      </w:r>
    </w:p>
    <w:p w:rsidR="00A74446" w:rsidRPr="00A251AF" w:rsidRDefault="00A74446" w:rsidP="00A251A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51AF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A251AF">
        <w:rPr>
          <w:sz w:val="28"/>
          <w:szCs w:val="28"/>
        </w:rPr>
        <w:t>"S.Timofejevs – Latvijas Nacionālās kultūras padomes priekšsē</w:t>
      </w:r>
      <w:r>
        <w:rPr>
          <w:sz w:val="28"/>
          <w:szCs w:val="28"/>
        </w:rPr>
        <w:softHyphen/>
      </w:r>
      <w:r w:rsidRPr="00A251AF">
        <w:rPr>
          <w:sz w:val="28"/>
          <w:szCs w:val="28"/>
        </w:rPr>
        <w:t>dētājs"</w:t>
      </w:r>
      <w:r>
        <w:rPr>
          <w:sz w:val="28"/>
          <w:szCs w:val="28"/>
        </w:rPr>
        <w:t>.</w:t>
      </w:r>
      <w:r w:rsidRPr="00A251AF">
        <w:rPr>
          <w:sz w:val="28"/>
          <w:szCs w:val="28"/>
        </w:rPr>
        <w:t xml:space="preserve"> </w:t>
      </w:r>
    </w:p>
    <w:p w:rsidR="00A74446" w:rsidRDefault="00A74446" w:rsidP="009C46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4446" w:rsidRDefault="00A74446" w:rsidP="009C46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4446" w:rsidRPr="00A251AF" w:rsidRDefault="00A74446" w:rsidP="009C46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4446" w:rsidRPr="00A251AF" w:rsidRDefault="00A74446" w:rsidP="009C4661">
      <w:pPr>
        <w:tabs>
          <w:tab w:val="left" w:pos="682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 xml:space="preserve">Ministru prezidents </w:t>
      </w:r>
      <w:r w:rsidRPr="00A251AF">
        <w:rPr>
          <w:rFonts w:ascii="Times New Roman" w:hAnsi="Times New Roman"/>
          <w:sz w:val="28"/>
          <w:szCs w:val="28"/>
        </w:rPr>
        <w:tab/>
        <w:t>V.Dombrovskis</w:t>
      </w:r>
    </w:p>
    <w:p w:rsidR="00A74446" w:rsidRDefault="00A74446" w:rsidP="009C4661">
      <w:pPr>
        <w:tabs>
          <w:tab w:val="left" w:pos="682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74446" w:rsidRDefault="00A74446" w:rsidP="009C4661">
      <w:pPr>
        <w:tabs>
          <w:tab w:val="left" w:pos="682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74446" w:rsidRDefault="00A74446" w:rsidP="009C4661">
      <w:pPr>
        <w:tabs>
          <w:tab w:val="left" w:pos="682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74446" w:rsidRPr="00A251AF" w:rsidRDefault="00A74446" w:rsidP="009C4661">
      <w:pPr>
        <w:tabs>
          <w:tab w:val="left" w:pos="682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>Kultūras ministre</w:t>
      </w:r>
      <w:r w:rsidRPr="00A251AF">
        <w:rPr>
          <w:rFonts w:ascii="Times New Roman" w:hAnsi="Times New Roman"/>
          <w:sz w:val="28"/>
          <w:szCs w:val="28"/>
        </w:rPr>
        <w:tab/>
        <w:t>S.Ēlerte</w:t>
      </w:r>
    </w:p>
    <w:p w:rsidR="00A74446" w:rsidRPr="00A251AF" w:rsidRDefault="00A74446" w:rsidP="009C46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sectPr w:rsidR="00A74446" w:rsidRPr="00A251AF" w:rsidSect="00A251AF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46" w:rsidRDefault="00A74446" w:rsidP="00110CDC">
      <w:pPr>
        <w:spacing w:after="0" w:line="240" w:lineRule="auto"/>
      </w:pPr>
      <w:r>
        <w:separator/>
      </w:r>
    </w:p>
  </w:endnote>
  <w:endnote w:type="continuationSeparator" w:id="0">
    <w:p w:rsidR="00A74446" w:rsidRDefault="00A74446" w:rsidP="0011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46" w:rsidRPr="00A251AF" w:rsidRDefault="00A74446" w:rsidP="00597FFB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A251AF">
      <w:rPr>
        <w:rFonts w:ascii="Times New Roman" w:hAnsi="Times New Roman"/>
        <w:sz w:val="16"/>
        <w:szCs w:val="16"/>
      </w:rPr>
      <w:t>R1886_1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>
        <w:rPr>
          <w:rFonts w:ascii="Times New Roman" w:hAnsi="Times New Roman"/>
          <w:noProof/>
          <w:sz w:val="16"/>
          <w:szCs w:val="16"/>
        </w:rPr>
        <w:t>107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46" w:rsidRDefault="00A74446" w:rsidP="00110CDC">
      <w:pPr>
        <w:spacing w:after="0" w:line="240" w:lineRule="auto"/>
      </w:pPr>
      <w:r>
        <w:separator/>
      </w:r>
    </w:p>
  </w:footnote>
  <w:footnote w:type="continuationSeparator" w:id="0">
    <w:p w:rsidR="00A74446" w:rsidRDefault="00A74446" w:rsidP="0011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46" w:rsidRDefault="00A74446" w:rsidP="00A251A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1B4"/>
    <w:multiLevelType w:val="multilevel"/>
    <w:tmpl w:val="D812A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08"/>
    <w:rsid w:val="00042BF6"/>
    <w:rsid w:val="00044057"/>
    <w:rsid w:val="00063358"/>
    <w:rsid w:val="000920DA"/>
    <w:rsid w:val="00095488"/>
    <w:rsid w:val="000A27B4"/>
    <w:rsid w:val="000A780C"/>
    <w:rsid w:val="000E5D98"/>
    <w:rsid w:val="00110CDC"/>
    <w:rsid w:val="0014170D"/>
    <w:rsid w:val="00165EB9"/>
    <w:rsid w:val="001B759F"/>
    <w:rsid w:val="002771C2"/>
    <w:rsid w:val="00287F0C"/>
    <w:rsid w:val="00290AD5"/>
    <w:rsid w:val="002D0E93"/>
    <w:rsid w:val="0036164A"/>
    <w:rsid w:val="00367116"/>
    <w:rsid w:val="00373C58"/>
    <w:rsid w:val="003D3771"/>
    <w:rsid w:val="00401A52"/>
    <w:rsid w:val="004457DD"/>
    <w:rsid w:val="00446F43"/>
    <w:rsid w:val="004651AD"/>
    <w:rsid w:val="00470A51"/>
    <w:rsid w:val="004968A0"/>
    <w:rsid w:val="004E1C81"/>
    <w:rsid w:val="00567687"/>
    <w:rsid w:val="00573310"/>
    <w:rsid w:val="00597FFB"/>
    <w:rsid w:val="00654F8F"/>
    <w:rsid w:val="00754976"/>
    <w:rsid w:val="007801CB"/>
    <w:rsid w:val="007A4631"/>
    <w:rsid w:val="007A4922"/>
    <w:rsid w:val="00832B56"/>
    <w:rsid w:val="00834B03"/>
    <w:rsid w:val="00871656"/>
    <w:rsid w:val="008C1AC1"/>
    <w:rsid w:val="00922DC9"/>
    <w:rsid w:val="009C0A72"/>
    <w:rsid w:val="009C4661"/>
    <w:rsid w:val="00A251AF"/>
    <w:rsid w:val="00A74446"/>
    <w:rsid w:val="00A77B08"/>
    <w:rsid w:val="00AA15F0"/>
    <w:rsid w:val="00B422CC"/>
    <w:rsid w:val="00B517C0"/>
    <w:rsid w:val="00B95BD3"/>
    <w:rsid w:val="00BD2D2A"/>
    <w:rsid w:val="00BF42B2"/>
    <w:rsid w:val="00C91A7E"/>
    <w:rsid w:val="00CB5F07"/>
    <w:rsid w:val="00CD0D01"/>
    <w:rsid w:val="00CD66E6"/>
    <w:rsid w:val="00D7136D"/>
    <w:rsid w:val="00D94C51"/>
    <w:rsid w:val="00DD6EA0"/>
    <w:rsid w:val="00E21D1E"/>
    <w:rsid w:val="00EB66BF"/>
    <w:rsid w:val="00EC074A"/>
    <w:rsid w:val="00EC26EE"/>
    <w:rsid w:val="00F030F4"/>
    <w:rsid w:val="00F46D52"/>
    <w:rsid w:val="00FE186A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1A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90AD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10C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0C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10C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0CD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DD6E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D6EA0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DD6EA0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naisf">
    <w:name w:val="naisf"/>
    <w:basedOn w:val="Normal"/>
    <w:uiPriority w:val="99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A25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D9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619</Words>
  <Characters>353</Characters>
  <Application>Microsoft Office Outlook</Application>
  <DocSecurity>0</DocSecurity>
  <Lines>0</Lines>
  <Paragraphs>0</Paragraphs>
  <ScaleCrop>false</ScaleCrop>
  <Manager>S.Zvidriņa</Manager>
  <Company>Kultūras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Minsitru kabineta rīkojuma projekts</dc:title>
  <dc:subject>Grozījumi Ministru kabineta 2003.gada 15.jūlija rīkojumā Nr.442 „Par Latvijas Nacionālās bibliotēkas projekta īstenošanas uzraudzības padomes sastāvu”</dc:subject>
  <dc:creator>K.Siliņa</dc:creator>
  <cp:keywords/>
  <dc:description>K.SiliņaTālr. 67330284; fakss 67330293Kristine.Silina@km.gov.lv</dc:description>
  <cp:lastModifiedBy>Erna Ivanova</cp:lastModifiedBy>
  <cp:revision>9</cp:revision>
  <cp:lastPrinted>2011-08-09T10:31:00Z</cp:lastPrinted>
  <dcterms:created xsi:type="dcterms:W3CDTF">2011-08-01T09:15:00Z</dcterms:created>
  <dcterms:modified xsi:type="dcterms:W3CDTF">2011-08-31T06:18:00Z</dcterms:modified>
</cp:coreProperties>
</file>