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41" w:rsidRPr="005161C2" w:rsidRDefault="00D01541">
      <w:pPr>
        <w:tabs>
          <w:tab w:val="left" w:pos="6663"/>
        </w:tabs>
        <w:rPr>
          <w:sz w:val="28"/>
          <w:szCs w:val="28"/>
        </w:rPr>
      </w:pPr>
    </w:p>
    <w:p w:rsidR="00D01541" w:rsidRDefault="00D01541">
      <w:pPr>
        <w:tabs>
          <w:tab w:val="left" w:pos="6663"/>
        </w:tabs>
        <w:rPr>
          <w:sz w:val="28"/>
          <w:szCs w:val="28"/>
        </w:rPr>
      </w:pPr>
    </w:p>
    <w:p w:rsidR="00D01541" w:rsidRDefault="00D01541">
      <w:pPr>
        <w:tabs>
          <w:tab w:val="left" w:pos="6663"/>
        </w:tabs>
        <w:rPr>
          <w:sz w:val="28"/>
          <w:szCs w:val="28"/>
        </w:rPr>
      </w:pPr>
    </w:p>
    <w:p w:rsidR="00D01541" w:rsidRDefault="00D01541">
      <w:pPr>
        <w:tabs>
          <w:tab w:val="left" w:pos="6663"/>
        </w:tabs>
        <w:rPr>
          <w:sz w:val="28"/>
          <w:szCs w:val="28"/>
        </w:rPr>
      </w:pPr>
    </w:p>
    <w:p w:rsidR="00D01541" w:rsidRPr="005161C2" w:rsidRDefault="00D01541">
      <w:pPr>
        <w:tabs>
          <w:tab w:val="left" w:pos="6663"/>
        </w:tabs>
        <w:rPr>
          <w:sz w:val="28"/>
          <w:szCs w:val="28"/>
        </w:rPr>
      </w:pPr>
    </w:p>
    <w:p w:rsidR="00D01541" w:rsidRPr="005161C2" w:rsidRDefault="00D01541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 </w:t>
      </w:r>
      <w:r>
        <w:rPr>
          <w:sz w:val="28"/>
          <w:szCs w:val="28"/>
        </w:rPr>
        <w:t>9.novembrī</w:t>
      </w:r>
      <w:r w:rsidRPr="005161C2">
        <w:rPr>
          <w:sz w:val="28"/>
          <w:szCs w:val="28"/>
        </w:rPr>
        <w:t xml:space="preserve">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588</w:t>
      </w:r>
    </w:p>
    <w:p w:rsidR="00D01541" w:rsidRPr="005161C2" w:rsidRDefault="00D01541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Rīgā</w:t>
      </w:r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66  15</w:t>
      </w:r>
      <w:r w:rsidRPr="005161C2">
        <w:rPr>
          <w:sz w:val="28"/>
          <w:szCs w:val="28"/>
        </w:rPr>
        <w:t>.§)</w:t>
      </w:r>
    </w:p>
    <w:p w:rsidR="00D01541" w:rsidRPr="00A66D3D" w:rsidRDefault="00D01541" w:rsidP="00433C29">
      <w:pPr>
        <w:rPr>
          <w:b/>
          <w:bCs/>
        </w:rPr>
      </w:pPr>
    </w:p>
    <w:p w:rsidR="00D01541" w:rsidRDefault="00D01541" w:rsidP="00433C29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 xml:space="preserve">Grozījumi Ministru kabineta 2001.gada 31.oktobra rīkojumā Nr.529 </w:t>
      </w:r>
    </w:p>
    <w:p w:rsidR="00D01541" w:rsidRPr="00911C39" w:rsidRDefault="00D01541" w:rsidP="00433C2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911C39">
        <w:rPr>
          <w:b/>
          <w:bCs/>
          <w:sz w:val="28"/>
          <w:szCs w:val="28"/>
        </w:rPr>
        <w:t>Par Latvijas Republikas pārs</w:t>
      </w:r>
      <w:r>
        <w:rPr>
          <w:b/>
          <w:bCs/>
          <w:sz w:val="28"/>
          <w:szCs w:val="28"/>
        </w:rPr>
        <w:t>tāvju grupu Latvijas Republikas–</w:t>
      </w:r>
      <w:r w:rsidRPr="00911C39">
        <w:rPr>
          <w:b/>
          <w:bCs/>
          <w:sz w:val="28"/>
          <w:szCs w:val="28"/>
        </w:rPr>
        <w:t>Izraēlas Valsts kopējā izglītības, kultūras un zinātnes sadarbības starpvaldību komitejā</w:t>
      </w:r>
      <w:r>
        <w:rPr>
          <w:b/>
          <w:bCs/>
          <w:sz w:val="28"/>
          <w:szCs w:val="28"/>
        </w:rPr>
        <w:t>"</w:t>
      </w:r>
      <w:r w:rsidRPr="00911C39">
        <w:rPr>
          <w:b/>
          <w:bCs/>
          <w:sz w:val="28"/>
          <w:szCs w:val="28"/>
        </w:rPr>
        <w:t xml:space="preserve"> </w:t>
      </w:r>
    </w:p>
    <w:bookmarkEnd w:id="0"/>
    <w:bookmarkEnd w:id="1"/>
    <w:p w:rsidR="00D01541" w:rsidRPr="00C00F4F" w:rsidRDefault="00D01541" w:rsidP="00433C2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541" w:rsidRDefault="00D01541" w:rsidP="00433C29">
      <w:pPr>
        <w:pStyle w:val="BodyText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 w:rsidRPr="00C00F4F">
        <w:rPr>
          <w:b w:val="0"/>
          <w:sz w:val="28"/>
          <w:szCs w:val="28"/>
        </w:rPr>
        <w:t xml:space="preserve">Izdarīt Ministru kabineta 2001.gada 31.oktobra rīkojumā Nr.529 </w:t>
      </w:r>
      <w:r>
        <w:rPr>
          <w:b w:val="0"/>
          <w:sz w:val="28"/>
          <w:szCs w:val="28"/>
        </w:rPr>
        <w:t>"</w:t>
      </w:r>
      <w:r w:rsidRPr="00C00F4F">
        <w:rPr>
          <w:b w:val="0"/>
          <w:sz w:val="28"/>
          <w:szCs w:val="28"/>
        </w:rPr>
        <w:t>Par Latvijas Republikas pārstāvju grupu Latvijas Republikas</w:t>
      </w:r>
      <w:r>
        <w:rPr>
          <w:b w:val="0"/>
          <w:sz w:val="28"/>
          <w:szCs w:val="28"/>
        </w:rPr>
        <w:t>–</w:t>
      </w:r>
      <w:r w:rsidRPr="00C00F4F">
        <w:rPr>
          <w:b w:val="0"/>
          <w:sz w:val="28"/>
          <w:szCs w:val="28"/>
        </w:rPr>
        <w:t>Izraēlas Valsts kopējā izglītības, kultūras un zinātnes sadarbības starpvaldību komitejā</w:t>
      </w:r>
      <w:r>
        <w:rPr>
          <w:b w:val="0"/>
          <w:sz w:val="28"/>
          <w:szCs w:val="28"/>
        </w:rPr>
        <w:t>"</w:t>
      </w:r>
      <w:r w:rsidRPr="00C00F4F">
        <w:rPr>
          <w:b w:val="0"/>
          <w:sz w:val="28"/>
          <w:szCs w:val="28"/>
        </w:rPr>
        <w:t xml:space="preserve"> (Latvijas Vēstnesis, 2001, 158</w:t>
      </w:r>
      <w:r>
        <w:rPr>
          <w:b w:val="0"/>
          <w:sz w:val="28"/>
          <w:szCs w:val="28"/>
        </w:rPr>
        <w:t>.n</w:t>
      </w:r>
      <w:r w:rsidRPr="00C00F4F">
        <w:rPr>
          <w:b w:val="0"/>
          <w:sz w:val="28"/>
          <w:szCs w:val="28"/>
        </w:rPr>
        <w:t>r.</w:t>
      </w:r>
      <w:r>
        <w:rPr>
          <w:b w:val="0"/>
          <w:sz w:val="28"/>
          <w:szCs w:val="28"/>
        </w:rPr>
        <w:t>; 2006, 172.nr.</w:t>
      </w:r>
      <w:r w:rsidRPr="00C00F4F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šādus grozījumus:</w:t>
      </w:r>
    </w:p>
    <w:p w:rsidR="00D01541" w:rsidRDefault="00D01541" w:rsidP="00433C29">
      <w:pPr>
        <w:pStyle w:val="BodyText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</w:p>
    <w:p w:rsidR="00D01541" w:rsidRDefault="00D01541" w:rsidP="00FE6DB2">
      <w:pPr>
        <w:pStyle w:val="naisf"/>
        <w:spacing w:before="0" w:after="0"/>
        <w:ind w:firstLine="720"/>
        <w:rPr>
          <w:sz w:val="28"/>
          <w:szCs w:val="28"/>
        </w:rPr>
      </w:pPr>
      <w:r w:rsidRPr="00D90758">
        <w:rPr>
          <w:sz w:val="28"/>
          <w:szCs w:val="28"/>
        </w:rPr>
        <w:t>1. Aizstāt 1.punkta daļā "Pārstāvju grupas locekļi" vārdus "</w:t>
      </w:r>
      <w:r>
        <w:rPr>
          <w:rFonts w:eastAsia="Times New Roman"/>
          <w:sz w:val="28"/>
          <w:szCs w:val="28"/>
          <w:lang w:eastAsia="lv-LV" w:bidi="ar-SA"/>
        </w:rPr>
        <w:t>Dz.Geka</w:t>
      </w:r>
      <w:r w:rsidRPr="00D90758">
        <w:rPr>
          <w:rFonts w:eastAsia="Times New Roman"/>
          <w:sz w:val="28"/>
          <w:szCs w:val="28"/>
          <w:lang w:eastAsia="lv-LV" w:bidi="ar-SA"/>
        </w:rPr>
        <w:t xml:space="preserve"> – Nacionālās radio un televīzijas padomes locekle</w:t>
      </w:r>
      <w:r>
        <w:rPr>
          <w:rFonts w:eastAsia="Times New Roman"/>
          <w:sz w:val="28"/>
          <w:szCs w:val="28"/>
          <w:lang w:eastAsia="lv-LV" w:bidi="ar-SA"/>
        </w:rPr>
        <w:t>" ar vārdiem "Dz.Geka</w:t>
      </w:r>
      <w:r w:rsidRPr="00D90758">
        <w:rPr>
          <w:rFonts w:eastAsia="Times New Roman"/>
          <w:sz w:val="28"/>
          <w:szCs w:val="28"/>
          <w:lang w:eastAsia="lv-LV" w:bidi="ar-SA"/>
        </w:rPr>
        <w:t xml:space="preserve"> –</w:t>
      </w:r>
      <w:r>
        <w:rPr>
          <w:rFonts w:eastAsia="Times New Roman"/>
          <w:sz w:val="28"/>
          <w:szCs w:val="28"/>
          <w:lang w:eastAsia="lv-LV" w:bidi="ar-SA"/>
        </w:rPr>
        <w:t xml:space="preserve"> </w:t>
      </w:r>
      <w:r w:rsidRPr="00EB2BF4">
        <w:rPr>
          <w:sz w:val="28"/>
          <w:szCs w:val="28"/>
        </w:rPr>
        <w:t>Nacionālās elektronisko plašsaziņas līdzekļu padomes locekle</w:t>
      </w:r>
      <w:r>
        <w:rPr>
          <w:sz w:val="28"/>
          <w:szCs w:val="28"/>
        </w:rPr>
        <w:t>".</w:t>
      </w:r>
    </w:p>
    <w:p w:rsidR="00D01541" w:rsidRDefault="00D01541" w:rsidP="00FE6DB2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:rsidR="00D01541" w:rsidRDefault="00D01541" w:rsidP="00FE6DB2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lv-LV" w:bidi="ar-SA"/>
        </w:rPr>
        <w:t xml:space="preserve">2. Svītrot 1.punkta daļā </w:t>
      </w:r>
      <w:r w:rsidRPr="00D90758">
        <w:rPr>
          <w:sz w:val="28"/>
          <w:szCs w:val="28"/>
        </w:rPr>
        <w:t>"Pārstāvju grupas locekļi"</w:t>
      </w:r>
      <w:r>
        <w:rPr>
          <w:sz w:val="28"/>
          <w:szCs w:val="28"/>
        </w:rPr>
        <w:t xml:space="preserve"> vārdus:</w:t>
      </w:r>
    </w:p>
    <w:p w:rsidR="00D01541" w:rsidRDefault="00D01541" w:rsidP="00FE6DB2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  <w:r>
        <w:rPr>
          <w:sz w:val="28"/>
          <w:szCs w:val="28"/>
        </w:rPr>
        <w:t>2.1. </w:t>
      </w:r>
      <w:r w:rsidRPr="00FE6DB2">
        <w:rPr>
          <w:sz w:val="28"/>
          <w:szCs w:val="28"/>
        </w:rPr>
        <w:t>"</w:t>
      </w:r>
      <w:r w:rsidRPr="00FE6DB2">
        <w:rPr>
          <w:rFonts w:eastAsia="Times New Roman"/>
          <w:sz w:val="28"/>
          <w:szCs w:val="28"/>
          <w:lang w:eastAsia="lv-LV" w:bidi="ar-SA"/>
        </w:rPr>
        <w:t>M.Katvare</w:t>
      </w:r>
      <w:r>
        <w:rPr>
          <w:rFonts w:eastAsia="Times New Roman"/>
          <w:sz w:val="28"/>
          <w:szCs w:val="28"/>
          <w:lang w:eastAsia="lv-LV" w:bidi="ar-SA"/>
        </w:rPr>
        <w:t> </w:t>
      </w:r>
      <w:r w:rsidRPr="00FE6DB2">
        <w:rPr>
          <w:rFonts w:eastAsia="Times New Roman"/>
          <w:sz w:val="28"/>
          <w:szCs w:val="28"/>
          <w:lang w:eastAsia="lv-LV" w:bidi="ar-SA"/>
        </w:rPr>
        <w:t>–</w:t>
      </w:r>
      <w:r>
        <w:rPr>
          <w:rFonts w:eastAsia="Times New Roman"/>
          <w:sz w:val="28"/>
          <w:szCs w:val="28"/>
          <w:lang w:eastAsia="lv-LV" w:bidi="ar-SA"/>
        </w:rPr>
        <w:t> </w:t>
      </w:r>
      <w:r w:rsidRPr="00FE6DB2">
        <w:rPr>
          <w:rFonts w:eastAsia="Times New Roman"/>
          <w:sz w:val="28"/>
          <w:szCs w:val="28"/>
          <w:lang w:eastAsia="lv-LV" w:bidi="ar-SA"/>
        </w:rPr>
        <w:t>Izglītības un zinātnes ministrijas Eiropas lietu departamenta Starptautisko sakaru nodaļas vadītāja</w:t>
      </w:r>
      <w:r>
        <w:rPr>
          <w:rFonts w:eastAsia="Times New Roman"/>
          <w:sz w:val="28"/>
          <w:szCs w:val="28"/>
          <w:lang w:eastAsia="lv-LV" w:bidi="ar-SA"/>
        </w:rPr>
        <w:t>";</w:t>
      </w:r>
    </w:p>
    <w:p w:rsidR="00D01541" w:rsidRDefault="00D01541" w:rsidP="00FE6DB2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  <w:r>
        <w:rPr>
          <w:rFonts w:eastAsia="Times New Roman"/>
          <w:sz w:val="28"/>
          <w:szCs w:val="28"/>
          <w:lang w:eastAsia="lv-LV" w:bidi="ar-SA"/>
        </w:rPr>
        <w:t xml:space="preserve">2.2. </w:t>
      </w:r>
      <w:r w:rsidRPr="00FE6DB2">
        <w:rPr>
          <w:rFonts w:eastAsia="Times New Roman"/>
          <w:sz w:val="28"/>
          <w:szCs w:val="28"/>
          <w:lang w:eastAsia="lv-LV" w:bidi="ar-SA"/>
        </w:rPr>
        <w:t>"</w:t>
      </w:r>
      <w:r>
        <w:rPr>
          <w:rFonts w:eastAsia="Times New Roman"/>
          <w:sz w:val="28"/>
          <w:szCs w:val="28"/>
          <w:lang w:eastAsia="lv-LV" w:bidi="ar-SA"/>
        </w:rPr>
        <w:t>I.Štrassere </w:t>
      </w:r>
      <w:r w:rsidRPr="00FE6DB2">
        <w:rPr>
          <w:rFonts w:eastAsia="Times New Roman"/>
          <w:sz w:val="28"/>
          <w:szCs w:val="28"/>
          <w:lang w:eastAsia="lv-LV" w:bidi="ar-SA"/>
        </w:rPr>
        <w:t>– Ārlietu ministrijas Tuvo Austrumu un Āfrikas valstu nodaļas trešā sekretāre</w:t>
      </w:r>
      <w:r>
        <w:rPr>
          <w:rFonts w:eastAsia="Times New Roman"/>
          <w:sz w:val="28"/>
          <w:szCs w:val="28"/>
          <w:lang w:eastAsia="lv-LV" w:bidi="ar-SA"/>
        </w:rPr>
        <w:t>".</w:t>
      </w:r>
    </w:p>
    <w:p w:rsidR="00D01541" w:rsidRDefault="00D01541" w:rsidP="00FE6DB2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:rsidR="00D01541" w:rsidRDefault="00D01541" w:rsidP="00FE6DB2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  <w:r>
        <w:rPr>
          <w:rFonts w:eastAsia="Times New Roman"/>
          <w:sz w:val="28"/>
          <w:szCs w:val="28"/>
          <w:lang w:eastAsia="lv-LV" w:bidi="ar-SA"/>
        </w:rPr>
        <w:t>3. Papildināt 1.punkta daļu "Pārstāvju grupas locekļi" ar šādiem vārdiem (alfabēta secībā):</w:t>
      </w:r>
    </w:p>
    <w:p w:rsidR="00D01541" w:rsidRDefault="00D01541" w:rsidP="00FE6DB2">
      <w:pPr>
        <w:pStyle w:val="naisf"/>
        <w:tabs>
          <w:tab w:val="num" w:pos="0"/>
        </w:tabs>
        <w:spacing w:before="0" w:after="0"/>
        <w:ind w:firstLine="72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lv-LV" w:bidi="ar-SA"/>
        </w:rPr>
        <w:t>3.1. "</w:t>
      </w:r>
      <w:r>
        <w:rPr>
          <w:sz w:val="28"/>
          <w:szCs w:val="28"/>
        </w:rPr>
        <w:t>L.Krūmiņa</w:t>
      </w:r>
      <w:r w:rsidRPr="00C00F4F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C00F4F">
        <w:rPr>
          <w:sz w:val="28"/>
          <w:szCs w:val="28"/>
        </w:rPr>
        <w:t xml:space="preserve">– Ārlietu ministrijas </w:t>
      </w:r>
      <w:r>
        <w:rPr>
          <w:sz w:val="28"/>
          <w:szCs w:val="28"/>
        </w:rPr>
        <w:t xml:space="preserve">Āzijas, Āfrikas un Okeānijas valstu </w:t>
      </w:r>
      <w:r w:rsidRPr="00C00F4F">
        <w:rPr>
          <w:sz w:val="28"/>
          <w:szCs w:val="28"/>
        </w:rPr>
        <w:t xml:space="preserve">nodaļas </w:t>
      </w:r>
      <w:r>
        <w:rPr>
          <w:sz w:val="28"/>
          <w:szCs w:val="28"/>
        </w:rPr>
        <w:t>otrā</w:t>
      </w:r>
      <w:r w:rsidRPr="00C00F4F">
        <w:rPr>
          <w:sz w:val="28"/>
          <w:szCs w:val="28"/>
        </w:rPr>
        <w:t xml:space="preserve"> sekretāre</w:t>
      </w:r>
      <w:r>
        <w:rPr>
          <w:sz w:val="28"/>
          <w:szCs w:val="28"/>
        </w:rPr>
        <w:t>";</w:t>
      </w:r>
    </w:p>
    <w:p w:rsidR="00D01541" w:rsidRDefault="00D01541" w:rsidP="00FE6DB2">
      <w:pPr>
        <w:pStyle w:val="naisf"/>
        <w:tabs>
          <w:tab w:val="num" w:pos="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3.2. "M.Zvirbule </w:t>
      </w:r>
      <w:r w:rsidRPr="00C00F4F">
        <w:rPr>
          <w:sz w:val="28"/>
          <w:szCs w:val="28"/>
        </w:rPr>
        <w:t>–</w:t>
      </w:r>
      <w:r>
        <w:rPr>
          <w:sz w:val="28"/>
          <w:szCs w:val="28"/>
        </w:rPr>
        <w:t> Izglītības</w:t>
      </w:r>
      <w:r w:rsidRPr="00C00F4F">
        <w:rPr>
          <w:sz w:val="28"/>
          <w:szCs w:val="28"/>
        </w:rPr>
        <w:t xml:space="preserve"> </w:t>
      </w:r>
      <w:r>
        <w:rPr>
          <w:sz w:val="28"/>
          <w:szCs w:val="28"/>
        </w:rPr>
        <w:t>un zinātnes ministrijas Politikas koordi</w:t>
      </w:r>
      <w:r>
        <w:rPr>
          <w:sz w:val="28"/>
          <w:szCs w:val="28"/>
        </w:rPr>
        <w:softHyphen/>
        <w:t>nācijas departamenta Starptautisko lietu un finanšu instrumentu nodaļas vadītāja".</w:t>
      </w:r>
    </w:p>
    <w:p w:rsidR="00D01541" w:rsidRDefault="00D01541" w:rsidP="00FE6DB2">
      <w:pPr>
        <w:pStyle w:val="naisf"/>
        <w:tabs>
          <w:tab w:val="num" w:pos="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4. </w:t>
      </w:r>
      <w:r w:rsidRPr="006467F1">
        <w:rPr>
          <w:rFonts w:eastAsia="Times New Roman"/>
          <w:sz w:val="28"/>
          <w:szCs w:val="28"/>
          <w:lang w:eastAsia="lv-LV" w:bidi="ar-SA"/>
        </w:rPr>
        <w:t>Aizstā</w:t>
      </w:r>
      <w:r>
        <w:rPr>
          <w:rFonts w:eastAsia="Times New Roman"/>
          <w:sz w:val="28"/>
          <w:szCs w:val="28"/>
          <w:lang w:eastAsia="lv-LV" w:bidi="ar-SA"/>
        </w:rPr>
        <w:t>t 1.punkta daļā "</w:t>
      </w:r>
      <w:r w:rsidRPr="009A29FE">
        <w:rPr>
          <w:rFonts w:eastAsia="Times New Roman"/>
          <w:sz w:val="28"/>
          <w:szCs w:val="28"/>
          <w:lang w:eastAsia="lv-LV" w:bidi="ar-SA"/>
        </w:rPr>
        <w:t>Pārstāvju grupas atbildīgā sekretāre</w:t>
      </w:r>
      <w:r>
        <w:rPr>
          <w:rFonts w:eastAsia="Times New Roman"/>
          <w:sz w:val="28"/>
          <w:szCs w:val="28"/>
          <w:lang w:eastAsia="lv-LV" w:bidi="ar-SA"/>
        </w:rPr>
        <w:t>" vārdus</w:t>
      </w:r>
      <w:r w:rsidRPr="009A29FE">
        <w:rPr>
          <w:rFonts w:eastAsia="Times New Roman"/>
          <w:sz w:val="28"/>
          <w:szCs w:val="28"/>
          <w:lang w:eastAsia="lv-LV" w:bidi="ar-SA"/>
        </w:rPr>
        <w:t xml:space="preserve"> </w:t>
      </w:r>
      <w:r>
        <w:rPr>
          <w:rFonts w:eastAsia="Times New Roman"/>
          <w:sz w:val="28"/>
          <w:szCs w:val="28"/>
          <w:lang w:eastAsia="lv-LV" w:bidi="ar-SA"/>
        </w:rPr>
        <w:t>"</w:t>
      </w:r>
      <w:r w:rsidRPr="009A29FE">
        <w:rPr>
          <w:rFonts w:eastAsia="Times New Roman"/>
          <w:sz w:val="28"/>
          <w:szCs w:val="28"/>
          <w:lang w:eastAsia="lv-LV" w:bidi="ar-SA"/>
        </w:rPr>
        <w:t xml:space="preserve">J.Tiškina </w:t>
      </w:r>
      <w:r>
        <w:rPr>
          <w:rFonts w:eastAsia="Times New Roman"/>
          <w:sz w:val="28"/>
          <w:szCs w:val="28"/>
          <w:lang w:eastAsia="lv-LV" w:bidi="ar-SA"/>
        </w:rPr>
        <w:t xml:space="preserve">– </w:t>
      </w:r>
      <w:r w:rsidRPr="009A29FE">
        <w:rPr>
          <w:rFonts w:eastAsia="Times New Roman"/>
          <w:sz w:val="28"/>
          <w:szCs w:val="28"/>
          <w:lang w:eastAsia="lv-LV" w:bidi="ar-SA"/>
        </w:rPr>
        <w:t>Kultūras ministrijas Ārvalstu sakaru nodaļas vadītāja</w:t>
      </w:r>
      <w:r>
        <w:rPr>
          <w:rFonts w:eastAsia="Times New Roman"/>
          <w:sz w:val="28"/>
          <w:szCs w:val="28"/>
          <w:lang w:eastAsia="lv-LV" w:bidi="ar-SA"/>
        </w:rPr>
        <w:t>"</w:t>
      </w:r>
      <w:r w:rsidRPr="009A29FE">
        <w:rPr>
          <w:rFonts w:eastAsia="Times New Roman"/>
          <w:sz w:val="28"/>
          <w:szCs w:val="28"/>
          <w:lang w:eastAsia="lv-LV" w:bidi="ar-SA"/>
        </w:rPr>
        <w:t xml:space="preserve"> ar vārdiem </w:t>
      </w:r>
      <w:r>
        <w:rPr>
          <w:rFonts w:eastAsia="Times New Roman"/>
          <w:sz w:val="28"/>
          <w:szCs w:val="28"/>
          <w:lang w:eastAsia="lv-LV" w:bidi="ar-SA"/>
        </w:rPr>
        <w:t>"</w:t>
      </w:r>
      <w:r w:rsidRPr="009A29FE">
        <w:rPr>
          <w:rFonts w:eastAsia="Times New Roman"/>
          <w:sz w:val="28"/>
          <w:szCs w:val="28"/>
          <w:lang w:eastAsia="lv-LV" w:bidi="ar-SA"/>
        </w:rPr>
        <w:t xml:space="preserve">J.Tiškina – Kultūras ministrijas </w:t>
      </w:r>
      <w:r>
        <w:rPr>
          <w:rFonts w:eastAsia="Times New Roman"/>
          <w:sz w:val="28"/>
          <w:szCs w:val="28"/>
          <w:lang w:eastAsia="lv-LV" w:bidi="ar-SA"/>
        </w:rPr>
        <w:t>Starptautiskās sadarbības un Eiropas Savienības politikas nodaļas vecākā referente".</w:t>
      </w:r>
    </w:p>
    <w:p w:rsidR="00D01541" w:rsidRPr="00C00F4F" w:rsidRDefault="00D01541" w:rsidP="00FE6DB2">
      <w:pPr>
        <w:pStyle w:val="naisf"/>
        <w:tabs>
          <w:tab w:val="num" w:pos="0"/>
        </w:tabs>
        <w:spacing w:before="0" w:after="0"/>
        <w:ind w:firstLine="720"/>
        <w:rPr>
          <w:sz w:val="28"/>
          <w:szCs w:val="28"/>
        </w:rPr>
      </w:pPr>
    </w:p>
    <w:p w:rsidR="00D01541" w:rsidRDefault="00D01541" w:rsidP="00FE6DB2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:rsidR="00D01541" w:rsidRPr="00FE6DB2" w:rsidRDefault="00D01541" w:rsidP="00FE6DB2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:rsidR="00D01541" w:rsidRPr="00C00F4F" w:rsidRDefault="00D01541" w:rsidP="00A21ED3">
      <w:pPr>
        <w:pStyle w:val="naisf"/>
        <w:tabs>
          <w:tab w:val="left" w:pos="6480"/>
        </w:tabs>
        <w:spacing w:before="0" w:after="0"/>
        <w:ind w:firstLine="720"/>
        <w:rPr>
          <w:sz w:val="28"/>
          <w:szCs w:val="28"/>
        </w:rPr>
      </w:pPr>
      <w:r w:rsidRPr="00C00F4F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C00F4F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D01541" w:rsidRDefault="00D01541" w:rsidP="00433C29">
      <w:pPr>
        <w:pStyle w:val="naisf"/>
        <w:spacing w:before="0" w:after="0"/>
        <w:ind w:firstLine="720"/>
        <w:rPr>
          <w:sz w:val="28"/>
          <w:szCs w:val="28"/>
        </w:rPr>
      </w:pPr>
    </w:p>
    <w:p w:rsidR="00D01541" w:rsidRDefault="00D01541" w:rsidP="00433C29">
      <w:pPr>
        <w:pStyle w:val="naisf"/>
        <w:spacing w:before="0" w:after="0"/>
        <w:ind w:firstLine="720"/>
        <w:rPr>
          <w:sz w:val="28"/>
          <w:szCs w:val="28"/>
        </w:rPr>
      </w:pPr>
    </w:p>
    <w:p w:rsidR="00D01541" w:rsidRPr="00C00F4F" w:rsidRDefault="00D01541" w:rsidP="00433C29">
      <w:pPr>
        <w:pStyle w:val="naisf"/>
        <w:spacing w:before="0" w:after="0"/>
        <w:ind w:firstLine="720"/>
        <w:rPr>
          <w:sz w:val="28"/>
          <w:szCs w:val="28"/>
        </w:rPr>
      </w:pPr>
    </w:p>
    <w:p w:rsidR="00D01541" w:rsidRDefault="00D01541" w:rsidP="00A21ED3">
      <w:pPr>
        <w:pStyle w:val="naisf"/>
        <w:tabs>
          <w:tab w:val="left" w:pos="6480"/>
        </w:tabs>
        <w:spacing w:before="0" w:after="0"/>
        <w:ind w:firstLine="720"/>
      </w:pPr>
      <w:r w:rsidRPr="00C00F4F">
        <w:rPr>
          <w:sz w:val="28"/>
          <w:szCs w:val="28"/>
        </w:rPr>
        <w:t>Kultūras ministr</w:t>
      </w:r>
      <w:r>
        <w:rPr>
          <w:sz w:val="28"/>
          <w:szCs w:val="28"/>
        </w:rPr>
        <w:t>e</w:t>
      </w:r>
      <w:r w:rsidRPr="00C00F4F">
        <w:rPr>
          <w:sz w:val="28"/>
          <w:szCs w:val="28"/>
        </w:rPr>
        <w:tab/>
      </w:r>
      <w:r>
        <w:rPr>
          <w:sz w:val="28"/>
          <w:szCs w:val="28"/>
        </w:rPr>
        <w:t>Ž.Jaunzeme-Grende</w:t>
      </w:r>
    </w:p>
    <w:sectPr w:rsidR="00D01541" w:rsidSect="00FA09E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41" w:rsidRDefault="00D01541" w:rsidP="00225AD7">
      <w:r>
        <w:separator/>
      </w:r>
    </w:p>
  </w:endnote>
  <w:endnote w:type="continuationSeparator" w:id="0">
    <w:p w:rsidR="00D01541" w:rsidRDefault="00D01541" w:rsidP="0022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1" w:rsidRPr="005C213C" w:rsidRDefault="00D01541" w:rsidP="00EB2BF4">
    <w:pPr>
      <w:pStyle w:val="Footer"/>
      <w:rPr>
        <w:sz w:val="16"/>
        <w:szCs w:val="16"/>
      </w:rPr>
    </w:pPr>
    <w:r w:rsidRPr="005C213C">
      <w:rPr>
        <w:sz w:val="16"/>
        <w:szCs w:val="16"/>
      </w:rPr>
      <w:t>R2417_1</w:t>
    </w:r>
    <w:r>
      <w:rPr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1" w:rsidRPr="00FA09E6" w:rsidRDefault="00D01541">
    <w:pPr>
      <w:pStyle w:val="Footer"/>
      <w:rPr>
        <w:sz w:val="16"/>
        <w:szCs w:val="16"/>
      </w:rPr>
    </w:pPr>
    <w:r w:rsidRPr="00FA09E6">
      <w:rPr>
        <w:sz w:val="16"/>
        <w:szCs w:val="16"/>
      </w:rPr>
      <w:t>R2417_1</w:t>
    </w:r>
    <w:r>
      <w:rPr>
        <w:sz w:val="16"/>
        <w:szCs w:val="16"/>
      </w:rPr>
      <w:t xml:space="preserve"> v_sk. = </w:t>
    </w:r>
    <w:fldSimple w:instr=" NUMWORDS  \* MERGEFORMAT ">
      <w:r w:rsidRPr="00A21ED3">
        <w:rPr>
          <w:noProof/>
          <w:sz w:val="16"/>
          <w:szCs w:val="16"/>
        </w:rPr>
        <w:t>196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41" w:rsidRDefault="00D01541" w:rsidP="00225AD7">
      <w:r>
        <w:separator/>
      </w:r>
    </w:p>
  </w:footnote>
  <w:footnote w:type="continuationSeparator" w:id="0">
    <w:p w:rsidR="00D01541" w:rsidRDefault="00D01541" w:rsidP="0022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1" w:rsidRDefault="00D01541" w:rsidP="003D62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541" w:rsidRDefault="00D015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1" w:rsidRDefault="00D01541" w:rsidP="003D62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1541" w:rsidRDefault="00D01541" w:rsidP="005C213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1" w:rsidRDefault="00D01541" w:rsidP="00FA09E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F69"/>
    <w:multiLevelType w:val="hybridMultilevel"/>
    <w:tmpl w:val="4A6A5218"/>
    <w:lvl w:ilvl="0" w:tplc="C9E62A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29"/>
    <w:rsid w:val="00043324"/>
    <w:rsid w:val="000B4150"/>
    <w:rsid w:val="000B475E"/>
    <w:rsid w:val="000E23CD"/>
    <w:rsid w:val="000F42CF"/>
    <w:rsid w:val="000F691B"/>
    <w:rsid w:val="00180231"/>
    <w:rsid w:val="00216CAA"/>
    <w:rsid w:val="00225AD7"/>
    <w:rsid w:val="002576B4"/>
    <w:rsid w:val="002775CE"/>
    <w:rsid w:val="00281AD5"/>
    <w:rsid w:val="00345536"/>
    <w:rsid w:val="00377763"/>
    <w:rsid w:val="003D3405"/>
    <w:rsid w:val="003D6245"/>
    <w:rsid w:val="00422B9F"/>
    <w:rsid w:val="00433C29"/>
    <w:rsid w:val="0049524F"/>
    <w:rsid w:val="004C4471"/>
    <w:rsid w:val="005161C2"/>
    <w:rsid w:val="00520B04"/>
    <w:rsid w:val="00557845"/>
    <w:rsid w:val="00580275"/>
    <w:rsid w:val="005C213C"/>
    <w:rsid w:val="005D4B8D"/>
    <w:rsid w:val="005E034A"/>
    <w:rsid w:val="006467F1"/>
    <w:rsid w:val="00654929"/>
    <w:rsid w:val="006B4039"/>
    <w:rsid w:val="00767D01"/>
    <w:rsid w:val="00790861"/>
    <w:rsid w:val="007B71F6"/>
    <w:rsid w:val="00824FF5"/>
    <w:rsid w:val="008F2BAE"/>
    <w:rsid w:val="008F5524"/>
    <w:rsid w:val="00911C39"/>
    <w:rsid w:val="00926AAF"/>
    <w:rsid w:val="009602F3"/>
    <w:rsid w:val="0098167C"/>
    <w:rsid w:val="009A29FE"/>
    <w:rsid w:val="009F27D7"/>
    <w:rsid w:val="009F5D16"/>
    <w:rsid w:val="00A21ED3"/>
    <w:rsid w:val="00A53BD4"/>
    <w:rsid w:val="00A66D3D"/>
    <w:rsid w:val="00A70729"/>
    <w:rsid w:val="00A821D6"/>
    <w:rsid w:val="00AB185C"/>
    <w:rsid w:val="00B1354B"/>
    <w:rsid w:val="00B24D31"/>
    <w:rsid w:val="00B32C96"/>
    <w:rsid w:val="00C00F4F"/>
    <w:rsid w:val="00C727CA"/>
    <w:rsid w:val="00C9262C"/>
    <w:rsid w:val="00CE3282"/>
    <w:rsid w:val="00D01541"/>
    <w:rsid w:val="00D1034A"/>
    <w:rsid w:val="00D90758"/>
    <w:rsid w:val="00DF7E94"/>
    <w:rsid w:val="00EB2BF4"/>
    <w:rsid w:val="00F126E6"/>
    <w:rsid w:val="00F1497E"/>
    <w:rsid w:val="00F23527"/>
    <w:rsid w:val="00F536E9"/>
    <w:rsid w:val="00F74445"/>
    <w:rsid w:val="00F7683B"/>
    <w:rsid w:val="00F76A88"/>
    <w:rsid w:val="00FA09E6"/>
    <w:rsid w:val="00FB07DD"/>
    <w:rsid w:val="00FC5A63"/>
    <w:rsid w:val="00FE6DB2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9"/>
    <w:rPr>
      <w:rFonts w:ascii="Times New Roman" w:eastAsia="SimSun" w:hAnsi="Times New Roman"/>
      <w:sz w:val="24"/>
      <w:szCs w:val="24"/>
      <w:lang w:eastAsia="zh-CN" w:bidi="lo-L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C29"/>
    <w:pPr>
      <w:keepNext/>
      <w:jc w:val="right"/>
      <w:outlineLvl w:val="0"/>
    </w:pPr>
    <w:rPr>
      <w:rFonts w:eastAsia="Times New Roman"/>
      <w:b/>
      <w:noProof/>
      <w:szCs w:val="20"/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C29"/>
    <w:rPr>
      <w:rFonts w:ascii="Times New Roman" w:hAnsi="Times New Roman" w:cs="Times New Roman"/>
      <w:b/>
      <w:noProof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33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33C29"/>
    <w:rPr>
      <w:rFonts w:ascii="Courier New" w:eastAsia="SimSun" w:hAnsi="Courier New" w:cs="Courier New"/>
      <w:sz w:val="20"/>
      <w:szCs w:val="20"/>
      <w:lang w:eastAsia="zh-CN" w:bidi="lo-LA"/>
    </w:rPr>
  </w:style>
  <w:style w:type="paragraph" w:customStyle="1" w:styleId="naisf">
    <w:name w:val="naisf"/>
    <w:basedOn w:val="Normal"/>
    <w:uiPriority w:val="99"/>
    <w:rsid w:val="00433C29"/>
    <w:pPr>
      <w:spacing w:before="100" w:after="100"/>
      <w:ind w:firstLine="500"/>
      <w:jc w:val="both"/>
    </w:pPr>
  </w:style>
  <w:style w:type="paragraph" w:customStyle="1" w:styleId="naisc">
    <w:name w:val="naisc"/>
    <w:basedOn w:val="Normal"/>
    <w:uiPriority w:val="99"/>
    <w:rsid w:val="00433C29"/>
    <w:pPr>
      <w:spacing w:before="100" w:after="100"/>
      <w:jc w:val="center"/>
    </w:pPr>
  </w:style>
  <w:style w:type="paragraph" w:styleId="Footer">
    <w:name w:val="footer"/>
    <w:basedOn w:val="Normal"/>
    <w:link w:val="FooterChar"/>
    <w:uiPriority w:val="99"/>
    <w:rsid w:val="00433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C29"/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BodyText">
    <w:name w:val="Body Text"/>
    <w:basedOn w:val="Normal"/>
    <w:link w:val="BodyTextChar"/>
    <w:uiPriority w:val="99"/>
    <w:rsid w:val="00433C29"/>
    <w:pPr>
      <w:jc w:val="center"/>
    </w:pPr>
    <w:rPr>
      <w:rFonts w:eastAsia="Times New Roman"/>
      <w:b/>
      <w:sz w:val="26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C29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3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3C29"/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BodyTextIndent3">
    <w:name w:val="Body Text Indent 3"/>
    <w:basedOn w:val="Normal"/>
    <w:link w:val="BodyTextIndent3Char"/>
    <w:uiPriority w:val="99"/>
    <w:rsid w:val="00433C29"/>
    <w:pPr>
      <w:spacing w:after="120"/>
      <w:ind w:left="283"/>
    </w:pPr>
    <w:rPr>
      <w:rFonts w:eastAsia="Times New Roman"/>
      <w:sz w:val="16"/>
      <w:szCs w:val="16"/>
      <w:lang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3C2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C29"/>
    <w:rPr>
      <w:rFonts w:ascii="Tahoma" w:eastAsia="SimSun" w:hAnsi="Tahoma" w:cs="Tahoma"/>
      <w:sz w:val="16"/>
      <w:szCs w:val="16"/>
      <w:lang w:eastAsia="zh-CN" w:bidi="lo-LA"/>
    </w:rPr>
  </w:style>
  <w:style w:type="paragraph" w:styleId="Header">
    <w:name w:val="header"/>
    <w:basedOn w:val="Normal"/>
    <w:link w:val="HeaderChar"/>
    <w:uiPriority w:val="99"/>
    <w:semiHidden/>
    <w:rsid w:val="009816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67C"/>
    <w:rPr>
      <w:rFonts w:ascii="Times New Roman" w:eastAsia="SimSun" w:hAnsi="Times New Roman" w:cs="Times New Roman"/>
      <w:sz w:val="24"/>
      <w:szCs w:val="24"/>
      <w:lang w:eastAsia="zh-CN" w:bidi="lo-LA"/>
    </w:rPr>
  </w:style>
  <w:style w:type="character" w:styleId="PageNumber">
    <w:name w:val="page number"/>
    <w:basedOn w:val="DefaultParagraphFont"/>
    <w:uiPriority w:val="99"/>
    <w:rsid w:val="00FA09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1121</Words>
  <Characters>639</Characters>
  <Application>Microsoft Office Outlook</Application>
  <DocSecurity>0</DocSecurity>
  <Lines>0</Lines>
  <Paragraphs>0</Paragraphs>
  <ScaleCrop>false</ScaleCrop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Grozījumi Ministru kabineta 2001.gada 31.oktobra rīkojumā Nr.529 „Par Latvijas Republikas pārstāvju grupu Latvijas Republikas–Izraēlas Valsts kopējā izglītības, kultūras un zinātnes sadarbības starpvaldību komitejā”</dc:subject>
  <dc:creator>Janīna Tiškina</dc:creator>
  <cp:keywords/>
  <dc:description>Janina.Tiskina@km.gov.lv67330274fakss 67227916</dc:description>
  <cp:lastModifiedBy>Lietotajs</cp:lastModifiedBy>
  <cp:revision>17</cp:revision>
  <cp:lastPrinted>2011-10-27T09:35:00Z</cp:lastPrinted>
  <dcterms:created xsi:type="dcterms:W3CDTF">2011-09-13T11:32:00Z</dcterms:created>
  <dcterms:modified xsi:type="dcterms:W3CDTF">2011-11-09T09:25:00Z</dcterms:modified>
</cp:coreProperties>
</file>