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4E" w:rsidRDefault="000D694E">
      <w:pPr>
        <w:tabs>
          <w:tab w:val="left" w:pos="6663"/>
        </w:tabs>
        <w:rPr>
          <w:sz w:val="28"/>
        </w:rPr>
      </w:pPr>
    </w:p>
    <w:p w:rsidR="000D694E" w:rsidRDefault="000D694E">
      <w:pPr>
        <w:tabs>
          <w:tab w:val="left" w:pos="6663"/>
        </w:tabs>
        <w:rPr>
          <w:sz w:val="28"/>
        </w:rPr>
      </w:pPr>
    </w:p>
    <w:p w:rsidR="000D694E" w:rsidRDefault="000D694E">
      <w:pPr>
        <w:tabs>
          <w:tab w:val="left" w:pos="6663"/>
        </w:tabs>
        <w:rPr>
          <w:sz w:val="28"/>
        </w:rPr>
      </w:pPr>
    </w:p>
    <w:p w:rsidR="000D694E" w:rsidRDefault="000D694E">
      <w:pPr>
        <w:tabs>
          <w:tab w:val="left" w:pos="6663"/>
        </w:tabs>
        <w:rPr>
          <w:sz w:val="28"/>
        </w:rPr>
      </w:pPr>
    </w:p>
    <w:p w:rsidR="000D694E" w:rsidRDefault="000D694E">
      <w:pPr>
        <w:tabs>
          <w:tab w:val="left" w:pos="6663"/>
        </w:tabs>
        <w:rPr>
          <w:sz w:val="28"/>
        </w:rPr>
      </w:pPr>
    </w:p>
    <w:p w:rsidR="000D694E" w:rsidRPr="0004751D" w:rsidRDefault="000D694E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           </w:t>
      </w:r>
      <w:r w:rsidRPr="0004751D">
        <w:rPr>
          <w:sz w:val="28"/>
          <w:szCs w:val="28"/>
        </w:rPr>
        <w:tab/>
        <w:t>Noteikumi Nr.</w:t>
      </w:r>
    </w:p>
    <w:p w:rsidR="000D694E" w:rsidRDefault="000D694E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              .§)</w:t>
      </w:r>
    </w:p>
    <w:p w:rsidR="000D694E" w:rsidRPr="009F18FE" w:rsidRDefault="000D6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94E" w:rsidRPr="00D07EA5" w:rsidRDefault="000D694E" w:rsidP="00F12CA2">
      <w:pPr>
        <w:pStyle w:val="naisnod"/>
        <w:spacing w:before="0" w:after="0"/>
        <w:rPr>
          <w:sz w:val="28"/>
          <w:szCs w:val="28"/>
        </w:rPr>
      </w:pPr>
      <w:r w:rsidRPr="00D07EA5">
        <w:rPr>
          <w:sz w:val="28"/>
          <w:szCs w:val="28"/>
        </w:rPr>
        <w:t>Par Latvijas Republikas valdības, Starptautiskās Frankofonijas organizācijas, Francijas Republikas valdības, Luksemburgas Lielhercogistes un Beļģijas franču kopienas memorandu par daudzgadīgu franču valodas apmācības programmu Latvijas valsts pārvaldes iestādēs</w:t>
      </w:r>
    </w:p>
    <w:p w:rsidR="000D694E" w:rsidRDefault="000D694E" w:rsidP="00F12CA2">
      <w:pPr>
        <w:pStyle w:val="naisnod"/>
        <w:spacing w:before="0" w:after="0"/>
        <w:jc w:val="both"/>
      </w:pPr>
      <w:r w:rsidRPr="00D07EA5">
        <w:rPr>
          <w:rStyle w:val="Strong"/>
          <w:b/>
          <w:bCs/>
          <w:sz w:val="28"/>
          <w:szCs w:val="28"/>
        </w:rPr>
        <w:t xml:space="preserve"> </w:t>
      </w:r>
    </w:p>
    <w:p w:rsidR="000D694E" w:rsidRPr="00FF7D10" w:rsidRDefault="000D694E" w:rsidP="00DC7EBC">
      <w:pPr>
        <w:pStyle w:val="naislab"/>
        <w:spacing w:before="0" w:after="0"/>
        <w:rPr>
          <w:sz w:val="28"/>
          <w:szCs w:val="28"/>
        </w:rPr>
      </w:pPr>
      <w:r w:rsidRPr="00FF7D10">
        <w:rPr>
          <w:sz w:val="28"/>
          <w:szCs w:val="28"/>
        </w:rPr>
        <w:t xml:space="preserve">Izdoti saskaņā ar </w:t>
      </w:r>
    </w:p>
    <w:p w:rsidR="000D694E" w:rsidRPr="00FF7D10" w:rsidRDefault="000D694E" w:rsidP="00DC7EBC">
      <w:pPr>
        <w:pStyle w:val="naislab"/>
        <w:spacing w:before="0" w:after="0"/>
        <w:rPr>
          <w:sz w:val="28"/>
          <w:szCs w:val="28"/>
        </w:rPr>
      </w:pPr>
      <w:r w:rsidRPr="00FF7D10">
        <w:rPr>
          <w:sz w:val="28"/>
          <w:szCs w:val="28"/>
        </w:rPr>
        <w:t>Ministru kabineta iekārtas likuma</w:t>
      </w:r>
    </w:p>
    <w:p w:rsidR="000D694E" w:rsidRDefault="000D694E" w:rsidP="00DC7EBC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31.panta pirmās daļas 2.punktu</w:t>
      </w:r>
    </w:p>
    <w:p w:rsidR="000D694E" w:rsidRPr="00FF7D10" w:rsidRDefault="000D694E" w:rsidP="00DC7EBC">
      <w:pPr>
        <w:pStyle w:val="naislab"/>
        <w:spacing w:before="0" w:after="0"/>
        <w:rPr>
          <w:sz w:val="28"/>
          <w:szCs w:val="28"/>
        </w:rPr>
      </w:pPr>
    </w:p>
    <w:p w:rsidR="000D694E" w:rsidRDefault="000D694E" w:rsidP="00EF2EED">
      <w:pPr>
        <w:pStyle w:val="naisnod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D07EA5">
        <w:rPr>
          <w:b w:val="0"/>
          <w:bCs w:val="0"/>
          <w:sz w:val="28"/>
          <w:szCs w:val="28"/>
        </w:rPr>
        <w:t>Latvijas Republikas valdības, Starptautiskās Frankofonijas organizā</w:t>
      </w:r>
      <w:r>
        <w:rPr>
          <w:b w:val="0"/>
          <w:bCs w:val="0"/>
          <w:sz w:val="28"/>
          <w:szCs w:val="28"/>
        </w:rPr>
        <w:softHyphen/>
      </w:r>
      <w:r w:rsidRPr="00D07EA5">
        <w:rPr>
          <w:b w:val="0"/>
          <w:bCs w:val="0"/>
          <w:sz w:val="28"/>
          <w:szCs w:val="28"/>
        </w:rPr>
        <w:t>cijas, Francijas Republikas valdības, Luksemburgas Lielhercogistes un Be</w:t>
      </w:r>
      <w:r>
        <w:rPr>
          <w:b w:val="0"/>
          <w:bCs w:val="0"/>
          <w:sz w:val="28"/>
          <w:szCs w:val="28"/>
        </w:rPr>
        <w:t>ļģijas franču kopienas memoranda</w:t>
      </w:r>
      <w:r w:rsidRPr="00D07EA5">
        <w:rPr>
          <w:b w:val="0"/>
          <w:bCs w:val="0"/>
          <w:sz w:val="28"/>
          <w:szCs w:val="28"/>
        </w:rPr>
        <w:t xml:space="preserve"> par daudzgadīgu franču valodas apmācības programmu Latvijas valsts pārvaldes iestādēs</w:t>
      </w:r>
      <w:r>
        <w:rPr>
          <w:b w:val="0"/>
          <w:bCs w:val="0"/>
          <w:sz w:val="28"/>
          <w:szCs w:val="28"/>
        </w:rPr>
        <w:t xml:space="preserve"> (turpmāk – memorands) projekts ar šiem noteikumiem tiek pieņemts un apstiprināts.</w:t>
      </w:r>
    </w:p>
    <w:p w:rsidR="000D694E" w:rsidRDefault="000D694E" w:rsidP="00EF2EED">
      <w:pPr>
        <w:pStyle w:val="naisnod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</w:p>
    <w:p w:rsidR="000D694E" w:rsidRDefault="000D694E" w:rsidP="00EF2EED">
      <w:pPr>
        <w:pStyle w:val="naisnod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Memorandā paredzēto saistību izpildi koordinē Valsts administrācijas skola.</w:t>
      </w:r>
    </w:p>
    <w:p w:rsidR="000D694E" w:rsidRPr="00D07EA5" w:rsidRDefault="000D694E" w:rsidP="00EF2EED">
      <w:pPr>
        <w:pStyle w:val="naisnod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</w:p>
    <w:p w:rsidR="000D694E" w:rsidRPr="00D07EA5" w:rsidRDefault="000D694E" w:rsidP="00EF2EED">
      <w:pPr>
        <w:pStyle w:val="naisnod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Pr="00D07EA5">
        <w:rPr>
          <w:b w:val="0"/>
          <w:bCs w:val="0"/>
          <w:sz w:val="28"/>
          <w:szCs w:val="28"/>
        </w:rPr>
        <w:t>Mem</w:t>
      </w:r>
      <w:r>
        <w:rPr>
          <w:b w:val="0"/>
          <w:bCs w:val="0"/>
          <w:sz w:val="28"/>
          <w:szCs w:val="28"/>
        </w:rPr>
        <w:t>orands stājas spēkā tā 10.</w:t>
      </w:r>
      <w:r w:rsidRPr="00D07EA5">
        <w:rPr>
          <w:b w:val="0"/>
          <w:bCs w:val="0"/>
          <w:sz w:val="28"/>
          <w:szCs w:val="28"/>
        </w:rPr>
        <w:t>punktā noteiktajā laikā un kārtībā.</w:t>
      </w:r>
    </w:p>
    <w:p w:rsidR="000D694E" w:rsidRDefault="000D694E" w:rsidP="00D07EA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D694E" w:rsidRDefault="000D694E" w:rsidP="00D07EA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D694E" w:rsidRPr="00FF7D10" w:rsidRDefault="000D694E" w:rsidP="00D07EA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D694E" w:rsidRDefault="000D694E" w:rsidP="00DC7EBC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FF7D10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0D694E" w:rsidRDefault="000D694E" w:rsidP="00DC7EB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D694E" w:rsidRDefault="000D694E" w:rsidP="00DC7EB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D694E" w:rsidRPr="00FF7D10" w:rsidRDefault="000D694E" w:rsidP="00DC7EB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D694E" w:rsidRDefault="000D694E" w:rsidP="00DC7EBC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  <w:t>Ģ.V.Kristovskis</w:t>
      </w:r>
    </w:p>
    <w:p w:rsidR="000D694E" w:rsidRDefault="000D694E" w:rsidP="00DC7EBC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D694E" w:rsidRDefault="000D694E" w:rsidP="00DC7EBC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D694E" w:rsidRDefault="000D694E" w:rsidP="00F12CA2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Iesniedzējs:</w:t>
      </w:r>
    </w:p>
    <w:p w:rsidR="000D694E" w:rsidRPr="00A33CFF" w:rsidRDefault="000D694E" w:rsidP="00F12CA2">
      <w:pPr>
        <w:tabs>
          <w:tab w:val="left" w:leader="underscore" w:pos="6840"/>
        </w:tabs>
        <w:ind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Ministru prezidents</w:t>
      </w:r>
      <w:r w:rsidRPr="00E93AF3">
        <w:rPr>
          <w:sz w:val="28"/>
          <w:szCs w:val="28"/>
        </w:rPr>
        <w:tab/>
        <w:t>V.Dombrovskis</w:t>
      </w:r>
    </w:p>
    <w:p w:rsidR="000D694E" w:rsidRDefault="000D694E" w:rsidP="00F12CA2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0D694E" w:rsidRDefault="000D694E" w:rsidP="00F12CA2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0D694E" w:rsidRDefault="000D694E" w:rsidP="00F12CA2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0D694E" w:rsidRDefault="000D694E" w:rsidP="00F12CA2">
      <w:pPr>
        <w:tabs>
          <w:tab w:val="left" w:leader="underscore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  <w:t>E.Dreimane</w:t>
      </w:r>
    </w:p>
    <w:p w:rsidR="000D694E" w:rsidRDefault="000D694E" w:rsidP="00DC7EBC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D694E" w:rsidRDefault="000D694E" w:rsidP="00F12CA2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92A90">
        <w:rPr>
          <w:sz w:val="20"/>
          <w:szCs w:val="20"/>
        </w:rPr>
        <w:t>28.04.2011.</w:t>
      </w:r>
    </w:p>
    <w:p w:rsidR="000D694E" w:rsidRPr="00992A90" w:rsidRDefault="000D694E" w:rsidP="00F12CA2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121</w:t>
      </w:r>
    </w:p>
    <w:p w:rsidR="000D694E" w:rsidRDefault="000D694E" w:rsidP="00F12CA2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Skujiņa 67229057</w:t>
      </w:r>
    </w:p>
    <w:p w:rsidR="000D694E" w:rsidRPr="00C76A66" w:rsidRDefault="000D694E" w:rsidP="00F12CA2">
      <w:pPr>
        <w:pStyle w:val="naisf"/>
        <w:tabs>
          <w:tab w:val="left" w:pos="6840"/>
        </w:tabs>
        <w:spacing w:before="0" w:beforeAutospacing="0" w:after="0" w:afterAutospacing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Inga.skujina@vas.gov.lv</w:t>
      </w:r>
    </w:p>
    <w:sectPr w:rsidR="000D694E" w:rsidRPr="00C76A66" w:rsidSect="00F12C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4E" w:rsidRDefault="000D694E" w:rsidP="00696FD0">
      <w:r>
        <w:separator/>
      </w:r>
    </w:p>
  </w:endnote>
  <w:endnote w:type="continuationSeparator" w:id="0">
    <w:p w:rsidR="000D694E" w:rsidRDefault="000D694E" w:rsidP="006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4E" w:rsidRPr="00F12CA2" w:rsidRDefault="000D694E" w:rsidP="00F12CA2">
    <w:pPr>
      <w:pStyle w:val="Footer"/>
      <w:rPr>
        <w:sz w:val="16"/>
      </w:rPr>
    </w:pPr>
    <w:fldSimple w:instr=" FILENAME  \* MERGEFORMAT ">
      <w:r w:rsidRPr="00636BA2">
        <w:rPr>
          <w:noProof/>
          <w:sz w:val="16"/>
        </w:rPr>
        <w:t>MKNot_28042011_Frankomemorands</w:t>
      </w:r>
    </w:fldSimple>
    <w:r>
      <w:rPr>
        <w:sz w:val="16"/>
      </w:rPr>
      <w:t xml:space="preserve"> (23596)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4E" w:rsidRPr="00F12CA2" w:rsidRDefault="000D694E" w:rsidP="00F12CA2">
    <w:pPr>
      <w:pStyle w:val="Footer"/>
      <w:rPr>
        <w:sz w:val="16"/>
      </w:rPr>
    </w:pPr>
    <w:fldSimple w:instr=" FILENAME  \* MERGEFORMAT ">
      <w:r w:rsidRPr="00636BA2">
        <w:rPr>
          <w:noProof/>
          <w:sz w:val="16"/>
        </w:rPr>
        <w:t>MKNot_28042011_Frankomemorands</w:t>
      </w:r>
    </w:fldSimple>
    <w:r>
      <w:rPr>
        <w:sz w:val="16"/>
      </w:rPr>
      <w:t xml:space="preserve"> (23596)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4E" w:rsidRDefault="000D694E" w:rsidP="00696FD0">
      <w:r>
        <w:separator/>
      </w:r>
    </w:p>
  </w:footnote>
  <w:footnote w:type="continuationSeparator" w:id="0">
    <w:p w:rsidR="000D694E" w:rsidRDefault="000D694E" w:rsidP="00696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4E" w:rsidRDefault="000D694E" w:rsidP="006959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94E" w:rsidRDefault="000D69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4E" w:rsidRDefault="000D694E" w:rsidP="006959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694E" w:rsidRDefault="000D694E" w:rsidP="00F12CA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4E" w:rsidRDefault="000D694E" w:rsidP="00F12CA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47F0"/>
    <w:multiLevelType w:val="hybridMultilevel"/>
    <w:tmpl w:val="F1F4ADBC"/>
    <w:lvl w:ilvl="0" w:tplc="4C408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51E5A32"/>
    <w:multiLevelType w:val="hybridMultilevel"/>
    <w:tmpl w:val="A7F606A0"/>
    <w:lvl w:ilvl="0" w:tplc="315620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EBC"/>
    <w:rsid w:val="00034802"/>
    <w:rsid w:val="0004751D"/>
    <w:rsid w:val="000725CA"/>
    <w:rsid w:val="00087DE4"/>
    <w:rsid w:val="00090ECA"/>
    <w:rsid w:val="000A03D7"/>
    <w:rsid w:val="000D694E"/>
    <w:rsid w:val="000E4635"/>
    <w:rsid w:val="001A4B84"/>
    <w:rsid w:val="001C3AAB"/>
    <w:rsid w:val="002017CB"/>
    <w:rsid w:val="0022416A"/>
    <w:rsid w:val="00232076"/>
    <w:rsid w:val="00292068"/>
    <w:rsid w:val="003000BE"/>
    <w:rsid w:val="0033152A"/>
    <w:rsid w:val="00372AD1"/>
    <w:rsid w:val="0039515F"/>
    <w:rsid w:val="003968AA"/>
    <w:rsid w:val="003F4351"/>
    <w:rsid w:val="00411E3C"/>
    <w:rsid w:val="00471B76"/>
    <w:rsid w:val="00493025"/>
    <w:rsid w:val="004D288B"/>
    <w:rsid w:val="004F5069"/>
    <w:rsid w:val="00503F8A"/>
    <w:rsid w:val="00521A2F"/>
    <w:rsid w:val="00553149"/>
    <w:rsid w:val="00570BA0"/>
    <w:rsid w:val="00601D69"/>
    <w:rsid w:val="00636BA2"/>
    <w:rsid w:val="00695921"/>
    <w:rsid w:val="00696FD0"/>
    <w:rsid w:val="006A3104"/>
    <w:rsid w:val="006E7B3C"/>
    <w:rsid w:val="007009EB"/>
    <w:rsid w:val="00741F28"/>
    <w:rsid w:val="00763B18"/>
    <w:rsid w:val="00766C62"/>
    <w:rsid w:val="00767818"/>
    <w:rsid w:val="00776431"/>
    <w:rsid w:val="0078247A"/>
    <w:rsid w:val="007B5263"/>
    <w:rsid w:val="007C7DCB"/>
    <w:rsid w:val="007E40CD"/>
    <w:rsid w:val="00821732"/>
    <w:rsid w:val="008528C0"/>
    <w:rsid w:val="008B66BA"/>
    <w:rsid w:val="0092499D"/>
    <w:rsid w:val="00992A90"/>
    <w:rsid w:val="009B50EE"/>
    <w:rsid w:val="009C0A14"/>
    <w:rsid w:val="009C0D70"/>
    <w:rsid w:val="009E01FE"/>
    <w:rsid w:val="009F18FE"/>
    <w:rsid w:val="00A33CFF"/>
    <w:rsid w:val="00A741CD"/>
    <w:rsid w:val="00A96D54"/>
    <w:rsid w:val="00AA1BC4"/>
    <w:rsid w:val="00AA56B2"/>
    <w:rsid w:val="00AB1320"/>
    <w:rsid w:val="00AB63DF"/>
    <w:rsid w:val="00AF2283"/>
    <w:rsid w:val="00B230F1"/>
    <w:rsid w:val="00C07635"/>
    <w:rsid w:val="00C76A66"/>
    <w:rsid w:val="00C82A2B"/>
    <w:rsid w:val="00C84F12"/>
    <w:rsid w:val="00C87FE1"/>
    <w:rsid w:val="00C942AD"/>
    <w:rsid w:val="00CB4D75"/>
    <w:rsid w:val="00CC4008"/>
    <w:rsid w:val="00CF3549"/>
    <w:rsid w:val="00CF5D91"/>
    <w:rsid w:val="00D07EA5"/>
    <w:rsid w:val="00D1768C"/>
    <w:rsid w:val="00D201FA"/>
    <w:rsid w:val="00D221AB"/>
    <w:rsid w:val="00D9370A"/>
    <w:rsid w:val="00DC7EBC"/>
    <w:rsid w:val="00E93AF3"/>
    <w:rsid w:val="00EA7E71"/>
    <w:rsid w:val="00EB3B23"/>
    <w:rsid w:val="00EE6E5B"/>
    <w:rsid w:val="00EF2EED"/>
    <w:rsid w:val="00F12CA2"/>
    <w:rsid w:val="00F36E54"/>
    <w:rsid w:val="00F7744C"/>
    <w:rsid w:val="00F92BA8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635"/>
    <w:pPr>
      <w:keepNext/>
      <w:tabs>
        <w:tab w:val="left" w:pos="6521"/>
        <w:tab w:val="left" w:pos="7938"/>
      </w:tabs>
      <w:jc w:val="center"/>
      <w:outlineLvl w:val="0"/>
    </w:pPr>
    <w:rPr>
      <w:b/>
      <w:bCs/>
      <w:sz w:val="28"/>
      <w:szCs w:val="28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A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naislab">
    <w:name w:val="naislab"/>
    <w:basedOn w:val="Normal"/>
    <w:uiPriority w:val="99"/>
    <w:rsid w:val="00DC7EBC"/>
    <w:pPr>
      <w:spacing w:before="75" w:after="75"/>
      <w:jc w:val="right"/>
    </w:pPr>
    <w:rPr>
      <w:lang w:eastAsia="lv-LV"/>
    </w:rPr>
  </w:style>
  <w:style w:type="paragraph" w:customStyle="1" w:styleId="naisf">
    <w:name w:val="naisf"/>
    <w:basedOn w:val="Normal"/>
    <w:uiPriority w:val="99"/>
    <w:rsid w:val="00DC7EBC"/>
    <w:pPr>
      <w:spacing w:before="100" w:beforeAutospacing="1" w:after="100" w:afterAutospacing="1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DC7E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AAB"/>
    <w:rPr>
      <w:rFonts w:cs="Times New Roman"/>
      <w:sz w:val="24"/>
      <w:szCs w:val="24"/>
      <w:lang w:eastAsia="en-US"/>
    </w:rPr>
  </w:style>
  <w:style w:type="paragraph" w:customStyle="1" w:styleId="tabcentr">
    <w:name w:val="tab_centr"/>
    <w:basedOn w:val="Normal"/>
    <w:uiPriority w:val="99"/>
    <w:rsid w:val="00DC7EB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DC7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3AA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C7E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AAB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2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AAB"/>
    <w:rPr>
      <w:rFonts w:cs="Times New Roman"/>
      <w:sz w:val="2"/>
      <w:szCs w:val="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F5D9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">
    <w:name w:val="Rakstz."/>
    <w:basedOn w:val="Normal"/>
    <w:uiPriority w:val="99"/>
    <w:rsid w:val="00D07EA5"/>
    <w:pPr>
      <w:spacing w:before="40"/>
    </w:pPr>
    <w:rPr>
      <w:sz w:val="28"/>
      <w:szCs w:val="28"/>
    </w:rPr>
  </w:style>
  <w:style w:type="paragraph" w:customStyle="1" w:styleId="naisnod">
    <w:name w:val="naisnod"/>
    <w:basedOn w:val="Normal"/>
    <w:uiPriority w:val="99"/>
    <w:rsid w:val="00D07EA5"/>
    <w:pPr>
      <w:spacing w:before="150" w:after="150"/>
      <w:jc w:val="center"/>
    </w:pPr>
    <w:rPr>
      <w:b/>
      <w:bCs/>
      <w:lang w:eastAsia="lv-LV"/>
    </w:rPr>
  </w:style>
  <w:style w:type="character" w:styleId="Strong">
    <w:name w:val="Strong"/>
    <w:basedOn w:val="DefaultParagraphFont"/>
    <w:uiPriority w:val="99"/>
    <w:qFormat/>
    <w:locked/>
    <w:rsid w:val="00D07EA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F12C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126</Words>
  <Characters>1020</Characters>
  <Application>Microsoft Office Outlook</Application>
  <DocSecurity>0</DocSecurity>
  <Lines>0</Lines>
  <Paragraphs>0</Paragraphs>
  <ScaleCrop>false</ScaleCrop>
  <Company>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M/U/T/TA-762</dc:title>
  <dc:subject/>
  <dc:creator>Anda Ceple</dc:creator>
  <cp:keywords/>
  <dc:description/>
  <cp:lastModifiedBy>Emīlija Spundzāne</cp:lastModifiedBy>
  <cp:revision>9</cp:revision>
  <cp:lastPrinted>2011-04-29T09:19:00Z</cp:lastPrinted>
  <dcterms:created xsi:type="dcterms:W3CDTF">2011-04-06T09:25:00Z</dcterms:created>
  <dcterms:modified xsi:type="dcterms:W3CDTF">2011-04-29T09:19:00Z</dcterms:modified>
</cp:coreProperties>
</file>