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3" w:rsidRDefault="00300D03" w:rsidP="003B29D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</w:rPr>
      </w:pPr>
      <w:r w:rsidRPr="00266E77">
        <w:rPr>
          <w:rFonts w:ascii="Times New Roman" w:hAnsi="Times New Roman"/>
          <w:sz w:val="28"/>
          <w:szCs w:val="28"/>
        </w:rPr>
        <w:t>LATVIJAS REPUBLIKAS MINISTRU KABINETS</w:t>
      </w:r>
    </w:p>
    <w:p w:rsidR="00300D03" w:rsidRPr="00266E77" w:rsidRDefault="00300D03" w:rsidP="003B29D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66E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266E77">
        <w:rPr>
          <w:rFonts w:ascii="Times New Roman" w:hAnsi="Times New Roman"/>
          <w:sz w:val="28"/>
          <w:szCs w:val="28"/>
        </w:rPr>
        <w:t xml:space="preserve">.gada ...........           </w:t>
      </w:r>
      <w:r w:rsidRPr="00266E77">
        <w:rPr>
          <w:rFonts w:ascii="Times New Roman" w:hAnsi="Times New Roman"/>
          <w:sz w:val="28"/>
          <w:szCs w:val="28"/>
        </w:rPr>
        <w:tab/>
        <w:t>Rīkojums Nr........</w:t>
      </w:r>
    </w:p>
    <w:p w:rsidR="00300D03" w:rsidRPr="00266E77" w:rsidRDefault="00300D03" w:rsidP="003B29D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266E77">
        <w:rPr>
          <w:rFonts w:ascii="Times New Roman" w:hAnsi="Times New Roman"/>
          <w:sz w:val="28"/>
          <w:szCs w:val="28"/>
        </w:rPr>
        <w:t>Rīgā</w:t>
      </w:r>
      <w:r w:rsidRPr="00266E77">
        <w:rPr>
          <w:rFonts w:ascii="Times New Roman" w:hAnsi="Times New Roman"/>
          <w:sz w:val="28"/>
          <w:szCs w:val="28"/>
        </w:rPr>
        <w:tab/>
        <w:t>(prot. Nr. ............§)</w:t>
      </w:r>
    </w:p>
    <w:p w:rsidR="00300D03" w:rsidRPr="00266E77" w:rsidRDefault="00300D03" w:rsidP="003B29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0D03" w:rsidRDefault="00300D03" w:rsidP="003B29DB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p w:rsidR="00300D03" w:rsidRDefault="00300D03" w:rsidP="00646AC1">
      <w:pPr>
        <w:pStyle w:val="BodyText"/>
        <w:tabs>
          <w:tab w:val="left" w:pos="6804"/>
        </w:tabs>
        <w:rPr>
          <w:bCs/>
          <w:sz w:val="28"/>
          <w:szCs w:val="28"/>
        </w:rPr>
      </w:pPr>
    </w:p>
    <w:p w:rsidR="00300D03" w:rsidRPr="00FD4447" w:rsidRDefault="00300D03" w:rsidP="00646AC1">
      <w:pPr>
        <w:pStyle w:val="BodyText"/>
        <w:tabs>
          <w:tab w:val="left" w:pos="680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Par  finanšu līdzekļu piešķiršanu no valsts budžeta programmas „Līdzekļi neparedzētiem gadījumiem” </w:t>
      </w:r>
    </w:p>
    <w:p w:rsidR="00300D03" w:rsidRDefault="00300D03" w:rsidP="00646AC1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</w:p>
    <w:p w:rsidR="00300D03" w:rsidRDefault="00300D03" w:rsidP="00CC2204">
      <w:pPr>
        <w:ind w:firstLine="700"/>
        <w:rPr>
          <w:rFonts w:ascii="Times New Roman" w:hAnsi="Times New Roman"/>
          <w:sz w:val="28"/>
          <w:szCs w:val="28"/>
        </w:rPr>
      </w:pPr>
    </w:p>
    <w:p w:rsidR="00300D03" w:rsidRDefault="00300D03" w:rsidP="00CC2204">
      <w:pPr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ministrijai no valsts budžeta programmas 02.00.00 „Līdzekļi neparedzētiem gadījumiem” piešķirt Iekšlietu ministrijai 23 186 latus, lai nodrošinātu kravas transportlīdzekļu reģistrāciju valsts robežas šķērsošanai Terehovas robežšķērsošanas vietā līdz 2013.gada 1.jūlijam.</w:t>
      </w:r>
    </w:p>
    <w:p w:rsidR="00300D03" w:rsidRDefault="00300D03" w:rsidP="00646AC1">
      <w:pPr>
        <w:ind w:firstLine="720"/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  <w:r w:rsidRPr="00266E77">
        <w:rPr>
          <w:rFonts w:ascii="Times New Roman" w:hAnsi="Times New Roman"/>
          <w:sz w:val="28"/>
          <w:szCs w:val="28"/>
        </w:rPr>
        <w:t>Ministru prezidents</w:t>
      </w:r>
      <w:r w:rsidRPr="00266E77">
        <w:rPr>
          <w:rFonts w:ascii="Times New Roman" w:hAnsi="Times New Roman"/>
          <w:sz w:val="28"/>
          <w:szCs w:val="28"/>
        </w:rPr>
        <w:tab/>
        <w:t>V.Dombrovskis</w:t>
      </w:r>
    </w:p>
    <w:p w:rsidR="00300D03" w:rsidRPr="00266E77" w:rsidRDefault="00300D03" w:rsidP="003B29DB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300D03" w:rsidRPr="00266E77" w:rsidRDefault="00300D03" w:rsidP="003B29DB">
      <w:pPr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</w:t>
      </w:r>
      <w:r w:rsidRPr="00B6382B">
        <w:rPr>
          <w:rFonts w:ascii="Times New Roman" w:hAnsi="Times New Roman"/>
          <w:sz w:val="28"/>
          <w:szCs w:val="28"/>
        </w:rPr>
        <w:t xml:space="preserve"> ministrs </w:t>
      </w:r>
      <w:r w:rsidRPr="00B638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R.Kozlovskis</w:t>
      </w:r>
    </w:p>
    <w:p w:rsidR="00300D03" w:rsidRPr="00266E77" w:rsidRDefault="00300D03" w:rsidP="003B29DB">
      <w:pPr>
        <w:tabs>
          <w:tab w:val="left" w:pos="6840"/>
        </w:tabs>
        <w:rPr>
          <w:rFonts w:ascii="Times New Roman" w:hAnsi="Times New Roman"/>
          <w:sz w:val="28"/>
          <w:szCs w:val="28"/>
        </w:rPr>
      </w:pPr>
    </w:p>
    <w:p w:rsidR="00300D03" w:rsidRDefault="00300D03" w:rsidP="003B29DB">
      <w:pPr>
        <w:ind w:firstLine="720"/>
        <w:rPr>
          <w:rFonts w:ascii="Times New Roman" w:hAnsi="Times New Roman"/>
          <w:sz w:val="28"/>
          <w:szCs w:val="28"/>
        </w:rPr>
      </w:pPr>
    </w:p>
    <w:p w:rsidR="00300D03" w:rsidRPr="00AD45E2" w:rsidRDefault="00300D03" w:rsidP="00AD45E2">
      <w:pPr>
        <w:rPr>
          <w:rFonts w:ascii="Times New Roman" w:hAnsi="Times New Roman"/>
          <w:sz w:val="28"/>
          <w:szCs w:val="28"/>
        </w:rPr>
      </w:pPr>
      <w:r w:rsidRPr="00AD45E2">
        <w:rPr>
          <w:rFonts w:ascii="Times New Roman" w:hAnsi="Times New Roman"/>
          <w:sz w:val="28"/>
          <w:szCs w:val="28"/>
        </w:rPr>
        <w:t>Iesniedzējs: satiksmes ministrs</w:t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  <w:t xml:space="preserve">    A.Ronis</w:t>
      </w:r>
    </w:p>
    <w:p w:rsidR="00300D03" w:rsidRPr="00AD45E2" w:rsidRDefault="00300D03" w:rsidP="00AD45E2">
      <w:pPr>
        <w:rPr>
          <w:rFonts w:ascii="Times New Roman" w:hAnsi="Times New Roman"/>
          <w:sz w:val="28"/>
          <w:szCs w:val="28"/>
        </w:rPr>
      </w:pPr>
    </w:p>
    <w:p w:rsidR="00300D03" w:rsidRPr="00AD45E2" w:rsidRDefault="00300D03" w:rsidP="00AD45E2">
      <w:pPr>
        <w:rPr>
          <w:rFonts w:ascii="Times New Roman" w:hAnsi="Times New Roman"/>
          <w:sz w:val="28"/>
          <w:szCs w:val="28"/>
        </w:rPr>
      </w:pPr>
    </w:p>
    <w:p w:rsidR="00300D03" w:rsidRPr="00AD45E2" w:rsidRDefault="00300D03" w:rsidP="00AD45E2">
      <w:pPr>
        <w:rPr>
          <w:rFonts w:ascii="Times New Roman" w:hAnsi="Times New Roman"/>
          <w:sz w:val="28"/>
          <w:szCs w:val="28"/>
        </w:rPr>
      </w:pPr>
      <w:r w:rsidRPr="00AD45E2">
        <w:rPr>
          <w:rFonts w:ascii="Times New Roman" w:hAnsi="Times New Roman"/>
          <w:sz w:val="28"/>
          <w:szCs w:val="28"/>
        </w:rPr>
        <w:t>Vīza: valsts sekretārs</w:t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</w:r>
      <w:r w:rsidRPr="00AD45E2">
        <w:rPr>
          <w:rFonts w:ascii="Times New Roman" w:hAnsi="Times New Roman"/>
          <w:sz w:val="28"/>
          <w:szCs w:val="28"/>
        </w:rPr>
        <w:tab/>
        <w:t xml:space="preserve">    A.Matīss</w:t>
      </w:r>
    </w:p>
    <w:p w:rsidR="00300D03" w:rsidRDefault="00300D03" w:rsidP="00AD45E2">
      <w:pPr>
        <w:rPr>
          <w:rFonts w:ascii="Times New Roman" w:hAnsi="Times New Roman"/>
          <w:sz w:val="28"/>
          <w:szCs w:val="28"/>
        </w:rPr>
      </w:pPr>
    </w:p>
    <w:p w:rsidR="00300D03" w:rsidRPr="00AD45E2" w:rsidRDefault="00300D03" w:rsidP="00AD45E2">
      <w:pPr>
        <w:rPr>
          <w:rFonts w:ascii="Times New Roman" w:hAnsi="Times New Roman"/>
          <w:sz w:val="28"/>
          <w:szCs w:val="28"/>
        </w:rPr>
      </w:pPr>
    </w:p>
    <w:p w:rsidR="00300D03" w:rsidRPr="00AD45E2" w:rsidRDefault="00300D03" w:rsidP="00AD4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04.01.2013</w:t>
      </w:r>
      <w:r w:rsidRPr="00AD45E2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1</w:t>
      </w:r>
      <w:r w:rsidRPr="00AD45E2">
        <w:rPr>
          <w:rFonts w:ascii="Times New Roman" w:hAnsi="Times New Roman"/>
          <w:sz w:val="24"/>
          <w:szCs w:val="24"/>
        </w:rPr>
        <w:t>:13</w:t>
      </w:r>
    </w:p>
    <w:p w:rsidR="00300D03" w:rsidRPr="00AD45E2" w:rsidRDefault="00300D03" w:rsidP="00AD4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</w:p>
    <w:p w:rsidR="00300D03" w:rsidRPr="002E2243" w:rsidRDefault="00300D03" w:rsidP="002E2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L.Pūce</w:t>
      </w:r>
      <w:r w:rsidRPr="002E2243">
        <w:rPr>
          <w:rFonts w:ascii="Times New Roman" w:hAnsi="Times New Roman"/>
          <w:sz w:val="24"/>
          <w:szCs w:val="24"/>
        </w:rPr>
        <w:t>, 67028</w:t>
      </w:r>
      <w:r>
        <w:rPr>
          <w:rFonts w:ascii="Times New Roman" w:hAnsi="Times New Roman"/>
          <w:sz w:val="24"/>
          <w:szCs w:val="24"/>
        </w:rPr>
        <w:t>016</w:t>
      </w:r>
    </w:p>
    <w:p w:rsidR="00300D03" w:rsidRPr="002E2243" w:rsidRDefault="00300D03" w:rsidP="002E2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Linda.Puce</w:t>
      </w:r>
      <w:r w:rsidRPr="002E2243">
        <w:rPr>
          <w:rFonts w:ascii="Times New Roman" w:hAnsi="Times New Roman"/>
          <w:sz w:val="24"/>
          <w:szCs w:val="24"/>
        </w:rPr>
        <w:t>@sam.gov.lv</w:t>
      </w:r>
    </w:p>
    <w:p w:rsidR="00300D03" w:rsidRPr="003B29DB" w:rsidRDefault="00300D03">
      <w:pPr>
        <w:rPr>
          <w:rFonts w:ascii="Times New Roman" w:hAnsi="Times New Roman"/>
          <w:sz w:val="20"/>
          <w:szCs w:val="20"/>
        </w:rPr>
      </w:pPr>
    </w:p>
    <w:sectPr w:rsidR="00300D03" w:rsidRPr="003B29DB" w:rsidSect="003B2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03" w:rsidRDefault="00300D03">
      <w:r>
        <w:separator/>
      </w:r>
    </w:p>
  </w:endnote>
  <w:endnote w:type="continuationSeparator" w:id="0">
    <w:p w:rsidR="00300D03" w:rsidRDefault="0030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Default="00300D03" w:rsidP="003B2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D03" w:rsidRDefault="00300D03" w:rsidP="003B29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Pr="001A23C1" w:rsidRDefault="00300D03" w:rsidP="009D3E11">
    <w:pPr>
      <w:pStyle w:val="Footer"/>
      <w:ind w:right="360"/>
      <w:rPr>
        <w:rFonts w:ascii="Times New Roman" w:hAnsi="Times New Roman"/>
        <w:bCs/>
        <w:noProof/>
        <w:sz w:val="24"/>
        <w:szCs w:val="24"/>
      </w:rPr>
    </w:pPr>
    <w:r w:rsidRPr="001A23C1">
      <w:rPr>
        <w:rFonts w:ascii="Times New Roman" w:hAnsi="Times New Roman"/>
        <w:sz w:val="24"/>
        <w:szCs w:val="24"/>
      </w:rPr>
      <w:t>SAMRik_</w:t>
    </w:r>
    <w:r>
      <w:rPr>
        <w:rFonts w:ascii="Times New Roman" w:hAnsi="Times New Roman"/>
        <w:sz w:val="24"/>
        <w:szCs w:val="24"/>
      </w:rPr>
      <w:t>040113</w:t>
    </w:r>
    <w:r w:rsidRPr="001A23C1">
      <w:rPr>
        <w:rFonts w:ascii="Times New Roman" w:hAnsi="Times New Roman"/>
        <w:sz w:val="24"/>
        <w:szCs w:val="24"/>
      </w:rPr>
      <w:t xml:space="preserve">_RO; </w:t>
    </w:r>
    <w:r w:rsidRPr="001A23C1">
      <w:rPr>
        <w:rFonts w:ascii="Times New Roman" w:hAnsi="Times New Roman"/>
        <w:bCs/>
        <w:noProof/>
        <w:sz w:val="24"/>
        <w:szCs w:val="24"/>
      </w:rPr>
      <w:t>Ministru kabineta rīkojuma projekts „</w:t>
    </w:r>
    <w:r w:rsidRPr="001A23C1">
      <w:rPr>
        <w:rFonts w:ascii="Times New Roman" w:hAnsi="Times New Roman"/>
        <w:bCs/>
        <w:sz w:val="24"/>
        <w:szCs w:val="24"/>
      </w:rPr>
      <w:t xml:space="preserve">Par </w:t>
    </w:r>
    <w:r>
      <w:rPr>
        <w:rFonts w:ascii="Times New Roman" w:hAnsi="Times New Roman"/>
        <w:bCs/>
        <w:sz w:val="24"/>
        <w:szCs w:val="24"/>
      </w:rPr>
      <w:t>finanšu līdzekļu piešķiršanu no valsts budžeta programmas „ Līdzekļi neparedzētiem gadījumiem</w:t>
    </w:r>
    <w:r w:rsidRPr="001A23C1">
      <w:rPr>
        <w:rFonts w:ascii="Times New Roman" w:hAnsi="Times New Roman"/>
        <w:bCs/>
        <w:noProof/>
        <w:sz w:val="24"/>
        <w:szCs w:val="24"/>
      </w:rPr>
      <w:t>”</w:t>
    </w:r>
  </w:p>
  <w:p w:rsidR="00300D03" w:rsidRPr="009B06A8" w:rsidRDefault="00300D03" w:rsidP="003B29DB">
    <w:pPr>
      <w:pStyle w:val="Footer"/>
      <w:ind w:right="360"/>
      <w:rPr>
        <w:rFonts w:ascii="Times New Roman" w:hAnsi="Times New Roman"/>
        <w:bCs/>
        <w:noProof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Default="00300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03" w:rsidRDefault="00300D03">
      <w:r>
        <w:separator/>
      </w:r>
    </w:p>
  </w:footnote>
  <w:footnote w:type="continuationSeparator" w:id="0">
    <w:p w:rsidR="00300D03" w:rsidRDefault="0030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Default="00300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Pr="009D3E11" w:rsidRDefault="00300D03" w:rsidP="009D3E11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03" w:rsidRDefault="00300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434"/>
    <w:multiLevelType w:val="multilevel"/>
    <w:tmpl w:val="CBE2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9DB"/>
    <w:rsid w:val="00017841"/>
    <w:rsid w:val="00041994"/>
    <w:rsid w:val="000639D9"/>
    <w:rsid w:val="00081557"/>
    <w:rsid w:val="000D0088"/>
    <w:rsid w:val="0010079A"/>
    <w:rsid w:val="00117790"/>
    <w:rsid w:val="00125587"/>
    <w:rsid w:val="001276B3"/>
    <w:rsid w:val="00147E23"/>
    <w:rsid w:val="00162102"/>
    <w:rsid w:val="00163670"/>
    <w:rsid w:val="0019466C"/>
    <w:rsid w:val="001A23C1"/>
    <w:rsid w:val="00204FBB"/>
    <w:rsid w:val="00221D40"/>
    <w:rsid w:val="002453BD"/>
    <w:rsid w:val="00266E77"/>
    <w:rsid w:val="002E2243"/>
    <w:rsid w:val="00300D03"/>
    <w:rsid w:val="003219A0"/>
    <w:rsid w:val="003B29DB"/>
    <w:rsid w:val="003F5BC9"/>
    <w:rsid w:val="003F65FC"/>
    <w:rsid w:val="004444B4"/>
    <w:rsid w:val="00485DCE"/>
    <w:rsid w:val="004D16E9"/>
    <w:rsid w:val="004F057F"/>
    <w:rsid w:val="004F6C69"/>
    <w:rsid w:val="004F7064"/>
    <w:rsid w:val="0052660B"/>
    <w:rsid w:val="005533D8"/>
    <w:rsid w:val="00557ADE"/>
    <w:rsid w:val="005B0D6F"/>
    <w:rsid w:val="005C1A21"/>
    <w:rsid w:val="005F01BC"/>
    <w:rsid w:val="00616944"/>
    <w:rsid w:val="00646AC1"/>
    <w:rsid w:val="00657432"/>
    <w:rsid w:val="007550DC"/>
    <w:rsid w:val="00766F19"/>
    <w:rsid w:val="00787128"/>
    <w:rsid w:val="007B491A"/>
    <w:rsid w:val="007C637C"/>
    <w:rsid w:val="00811C91"/>
    <w:rsid w:val="00817F7D"/>
    <w:rsid w:val="0082280E"/>
    <w:rsid w:val="008C2ABE"/>
    <w:rsid w:val="008D104E"/>
    <w:rsid w:val="00902A07"/>
    <w:rsid w:val="00906512"/>
    <w:rsid w:val="00911BC0"/>
    <w:rsid w:val="00917AD8"/>
    <w:rsid w:val="009425C1"/>
    <w:rsid w:val="009850F3"/>
    <w:rsid w:val="009A6D9C"/>
    <w:rsid w:val="009B06A8"/>
    <w:rsid w:val="009D3E11"/>
    <w:rsid w:val="00A445CD"/>
    <w:rsid w:val="00A5226D"/>
    <w:rsid w:val="00A600D5"/>
    <w:rsid w:val="00A776BF"/>
    <w:rsid w:val="00AC1FA0"/>
    <w:rsid w:val="00AD45E2"/>
    <w:rsid w:val="00B12C05"/>
    <w:rsid w:val="00B6382B"/>
    <w:rsid w:val="00B834CE"/>
    <w:rsid w:val="00B97172"/>
    <w:rsid w:val="00BA2451"/>
    <w:rsid w:val="00BB6BF2"/>
    <w:rsid w:val="00BD5B63"/>
    <w:rsid w:val="00BD7871"/>
    <w:rsid w:val="00C55FEF"/>
    <w:rsid w:val="00C576B9"/>
    <w:rsid w:val="00C64604"/>
    <w:rsid w:val="00CB469D"/>
    <w:rsid w:val="00CC2204"/>
    <w:rsid w:val="00CD0024"/>
    <w:rsid w:val="00CD35FF"/>
    <w:rsid w:val="00D2264D"/>
    <w:rsid w:val="00D42D07"/>
    <w:rsid w:val="00D609AD"/>
    <w:rsid w:val="00DA4CA9"/>
    <w:rsid w:val="00DA53CF"/>
    <w:rsid w:val="00E869EB"/>
    <w:rsid w:val="00E910B4"/>
    <w:rsid w:val="00EA24EF"/>
    <w:rsid w:val="00EE0FA7"/>
    <w:rsid w:val="00F14E56"/>
    <w:rsid w:val="00F64164"/>
    <w:rsid w:val="00F67ECC"/>
    <w:rsid w:val="00F8638B"/>
    <w:rsid w:val="00FA3035"/>
    <w:rsid w:val="00FC4A56"/>
    <w:rsid w:val="00FD4447"/>
    <w:rsid w:val="00FE538C"/>
    <w:rsid w:val="00FF0512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B"/>
    <w:pPr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9DB"/>
    <w:rPr>
      <w:rFonts w:ascii="Calibri" w:eastAsia="Times New Roman" w:hAnsi="Calibri"/>
      <w:sz w:val="22"/>
      <w:lang w:val="lv-LV" w:eastAsia="en-US"/>
    </w:rPr>
  </w:style>
  <w:style w:type="paragraph" w:styleId="Footer">
    <w:name w:val="footer"/>
    <w:basedOn w:val="Normal"/>
    <w:link w:val="FooterChar"/>
    <w:uiPriority w:val="99"/>
    <w:rsid w:val="003B2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9DB"/>
    <w:rPr>
      <w:rFonts w:ascii="Calibri" w:eastAsia="Times New Roman" w:hAnsi="Calibri"/>
      <w:sz w:val="22"/>
      <w:lang w:val="lv-LV" w:eastAsia="en-US"/>
    </w:rPr>
  </w:style>
  <w:style w:type="character" w:styleId="PageNumber">
    <w:name w:val="page number"/>
    <w:basedOn w:val="DefaultParagraphFont"/>
    <w:uiPriority w:val="99"/>
    <w:rsid w:val="003B29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B2"/>
    <w:rPr>
      <w:sz w:val="0"/>
      <w:szCs w:val="0"/>
      <w:lang w:eastAsia="en-US"/>
    </w:rPr>
  </w:style>
  <w:style w:type="character" w:customStyle="1" w:styleId="st1">
    <w:name w:val="st1"/>
    <w:basedOn w:val="DefaultParagraphFont"/>
    <w:uiPriority w:val="99"/>
    <w:rsid w:val="00B97172"/>
    <w:rPr>
      <w:rFonts w:cs="Times New Roman"/>
    </w:rPr>
  </w:style>
  <w:style w:type="paragraph" w:styleId="NormalWeb">
    <w:name w:val="Normal (Web)"/>
    <w:basedOn w:val="Normal"/>
    <w:uiPriority w:val="99"/>
    <w:rsid w:val="00CD35FF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rsid w:val="00AD45E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46AC1"/>
    <w:pPr>
      <w:widowControl w:val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7B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73</Words>
  <Characters>613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 no valsts budžeta programmas "Līdzekļi neparedzētiem gadījumiem""</dc:title>
  <dc:subject>Rīkojuma projekts</dc:subject>
  <dc:creator>Linda Pūce</dc:creator>
  <cp:keywords/>
  <dc:description>L.Pūce, 67028016Linda.Puce@sam.gov.lv</dc:description>
  <cp:lastModifiedBy>Baiba Šterna</cp:lastModifiedBy>
  <cp:revision>7</cp:revision>
  <cp:lastPrinted>2013-01-04T09:32:00Z</cp:lastPrinted>
  <dcterms:created xsi:type="dcterms:W3CDTF">2013-01-04T07:31:00Z</dcterms:created>
  <dcterms:modified xsi:type="dcterms:W3CDTF">2013-01-04T11:22:00Z</dcterms:modified>
</cp:coreProperties>
</file>